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08" w:rsidRPr="002C0B08" w:rsidRDefault="002C0B08" w:rsidP="002C0B08">
      <w:pPr>
        <w:pStyle w:val="Title"/>
        <w:rPr>
          <w:rStyle w:val="A10"/>
          <w:rFonts w:cstheme="majorBidi"/>
          <w:color w:val="auto"/>
          <w:sz w:val="52"/>
          <w:szCs w:val="52"/>
        </w:rPr>
      </w:pPr>
      <w:r w:rsidRPr="002C0B08">
        <w:rPr>
          <w:rStyle w:val="A10"/>
          <w:rFonts w:cstheme="majorBidi"/>
          <w:color w:val="auto"/>
          <w:sz w:val="52"/>
          <w:szCs w:val="52"/>
        </w:rPr>
        <w:t>Announcement of a change in CDI’s editorship</w:t>
      </w:r>
    </w:p>
    <w:p w:rsidR="002C0B08" w:rsidRPr="002C0B08" w:rsidRDefault="002C0B08" w:rsidP="002C0B08">
      <w:pPr>
        <w:rPr>
          <w:rStyle w:val="A10"/>
        </w:rPr>
      </w:pPr>
      <w:r w:rsidRPr="002C0B08">
        <w:rPr>
          <w:rStyle w:val="A10"/>
        </w:rPr>
        <w:t>CDI Editorial Team</w:t>
      </w:r>
    </w:p>
    <w:p w:rsidR="002C0B08" w:rsidRPr="002C0B08" w:rsidRDefault="002C0B08" w:rsidP="002C0B08">
      <w:pPr>
        <w:rPr>
          <w:rStyle w:val="A10"/>
        </w:rPr>
      </w:pPr>
      <w:r w:rsidRPr="002C0B08">
        <w:rPr>
          <w:rStyle w:val="A10"/>
        </w:rPr>
        <w:t>Communicable Diseases Intelligence (CDI) would like to take this opportunity to announce a change in the journal’s editorship. Tanja Farmer, CDI’s Editor from March 2020, is to return to her position at the National Health and Medical Research Council as of 1 March 2021.</w:t>
      </w:r>
    </w:p>
    <w:p w:rsidR="002C0B08" w:rsidRPr="002C0B08" w:rsidRDefault="002C0B08" w:rsidP="002C0B08">
      <w:pPr>
        <w:rPr>
          <w:rStyle w:val="A10"/>
        </w:rPr>
      </w:pPr>
      <w:r w:rsidRPr="002C0B08">
        <w:rPr>
          <w:rStyle w:val="A10"/>
        </w:rPr>
        <w:t>Ms Farmer guided CDI through a year dominated by the COVID-19 pandemic, which saw substantial changes both to the working arrangements of those involved with the journal and to the focus of CDI’s published content, as one facet of the federal response to a novel public health crisis. She ensured, nonetheless, that CDI did not lose sight of its primary role as a journal concerned with the epidemiology, surveillance, prevention and control of all communicable diseases of relevance to Australia.</w:t>
      </w:r>
    </w:p>
    <w:p w:rsidR="002C0B08" w:rsidRPr="002C0B08" w:rsidRDefault="002C0B08" w:rsidP="002C0B08">
      <w:pPr>
        <w:rPr>
          <w:rStyle w:val="A10"/>
        </w:rPr>
      </w:pPr>
      <w:r w:rsidRPr="002C0B08">
        <w:rPr>
          <w:rStyle w:val="A10"/>
        </w:rPr>
        <w:t xml:space="preserve">As of 1 March 2021, CDI’s Editor is Dr Jennie Hood, who has most recently served as a Scientific Programme Officer at the G20’s </w:t>
      </w:r>
      <w:bookmarkStart w:id="0" w:name="_GoBack"/>
      <w:bookmarkEnd w:id="0"/>
      <w:r w:rsidRPr="002C0B08">
        <w:rPr>
          <w:rStyle w:val="A10"/>
        </w:rPr>
        <w:t>Global Antimicrobial Resistance R&amp;D Hub, and who has previously worked within the Department of Health in a number of positions.</w:t>
      </w:r>
    </w:p>
    <w:p w:rsidR="008B5348" w:rsidRDefault="002C0B0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rsidRPr="002C0B08">
        <w:rPr>
          <w:rStyle w:val="A10"/>
        </w:rPr>
        <w:t>Dr Hood is a microbiologist by training.</w:t>
      </w:r>
      <w:r w:rsidR="008B5348">
        <w:rPr>
          <w:rStyle w:val="A10"/>
        </w:rPr>
        <w:br w:type="page"/>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C1" w:rsidRDefault="004435C1" w:rsidP="00E54DBA">
      <w:r>
        <w:separator/>
      </w:r>
    </w:p>
    <w:p w:rsidR="004435C1" w:rsidRDefault="004435C1"/>
    <w:p w:rsidR="004435C1" w:rsidRDefault="004435C1" w:rsidP="008714B0"/>
  </w:endnote>
  <w:endnote w:type="continuationSeparator" w:id="0">
    <w:p w:rsidR="004435C1" w:rsidRDefault="004435C1" w:rsidP="00E54DBA">
      <w:r>
        <w:continuationSeparator/>
      </w:r>
    </w:p>
    <w:p w:rsidR="004435C1" w:rsidRDefault="004435C1"/>
    <w:p w:rsidR="004435C1" w:rsidRDefault="004435C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Light"/>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D6EFD">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D6EFD">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3150A">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3150A">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02DCA">
      <w:rPr>
        <w:sz w:val="18"/>
      </w:rPr>
      <w:t>https://doi.org/10.33321/cdi.2021.45.13</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9431B">
      <w:rPr>
        <w:sz w:val="18"/>
      </w:rPr>
      <w:t>26/2/2021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435C1">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4435C1">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3150A">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3150A">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C0B08">
      <w:rPr>
        <w:sz w:val="18"/>
      </w:rPr>
      <w:t>https://doi.org/10.33321/cdi.2021.45.13</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79431B">
      <w:rPr>
        <w:sz w:val="18"/>
      </w:rPr>
      <w:t>26/2/2021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C1" w:rsidRDefault="004435C1" w:rsidP="00E54DBA">
      <w:r>
        <w:separator/>
      </w:r>
    </w:p>
  </w:footnote>
  <w:footnote w:type="continuationSeparator" w:id="0">
    <w:p w:rsidR="004435C1" w:rsidRDefault="004435C1" w:rsidP="00E54DBA">
      <w:r>
        <w:continuationSeparator/>
      </w:r>
    </w:p>
  </w:footnote>
  <w:footnote w:type="continuationNotice" w:id="1">
    <w:p w:rsidR="004435C1" w:rsidRPr="00224EFF" w:rsidRDefault="004435C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4435C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75FC8">
          <w:t xml:space="preserve">Editorial </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0A"/>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2DCA"/>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399C"/>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0B08"/>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0A"/>
    <w:rsid w:val="004315F5"/>
    <w:rsid w:val="00433456"/>
    <w:rsid w:val="00433DFA"/>
    <w:rsid w:val="00435D67"/>
    <w:rsid w:val="004435C1"/>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75FC8"/>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31B"/>
    <w:rsid w:val="00794A4D"/>
    <w:rsid w:val="007A5234"/>
    <w:rsid w:val="007B7854"/>
    <w:rsid w:val="007C56A1"/>
    <w:rsid w:val="007C6454"/>
    <w:rsid w:val="007E01E0"/>
    <w:rsid w:val="007F0B93"/>
    <w:rsid w:val="007F184C"/>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1B95"/>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D6EFD"/>
    <w:rsid w:val="00CE342B"/>
    <w:rsid w:val="00CF320C"/>
    <w:rsid w:val="00CF3A4B"/>
    <w:rsid w:val="00CF4001"/>
    <w:rsid w:val="00D05837"/>
    <w:rsid w:val="00D12D8A"/>
    <w:rsid w:val="00D13E0C"/>
    <w:rsid w:val="00D25896"/>
    <w:rsid w:val="00D373A1"/>
    <w:rsid w:val="00D37675"/>
    <w:rsid w:val="00D37C0F"/>
    <w:rsid w:val="00D45661"/>
    <w:rsid w:val="00D45943"/>
    <w:rsid w:val="00D47D22"/>
    <w:rsid w:val="00D51865"/>
    <w:rsid w:val="00D51D0C"/>
    <w:rsid w:val="00D74140"/>
    <w:rsid w:val="00DA6E56"/>
    <w:rsid w:val="00DC24E5"/>
    <w:rsid w:val="00DC6705"/>
    <w:rsid w:val="00DD2DE8"/>
    <w:rsid w:val="00DE38B4"/>
    <w:rsid w:val="00DE5D02"/>
    <w:rsid w:val="00DF4E2E"/>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0D97D"/>
  <w15:docId w15:val="{FF0CED80-AE60-47A9-B4EE-811147E6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6479E-B2CB-48DA-B9F5-6F9B5979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Communicable Diseases Intelligence 2021 - Announcement of a change in CDI’s editorship</vt:lpstr>
    </vt:vector>
  </TitlesOfParts>
  <Company>Australian Government, Department of Health</Company>
  <LinksUpToDate>false</LinksUpToDate>
  <CharactersWithSpaces>4427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Announcement of a change in CDI’s editorship</dc:title>
  <dc:subject/>
  <dc:creator>CDI Editorial Team</dc:creator>
  <dc:description>© Commonwealth of Australia CC BY-NC-ND ISSN: 2209-6051 (Online)</dc:description>
  <cp:lastModifiedBy>YOUSEFI, Kasra</cp:lastModifiedBy>
  <cp:revision>12</cp:revision>
  <cp:lastPrinted>2018-05-10T02:19:00Z</cp:lastPrinted>
  <dcterms:created xsi:type="dcterms:W3CDTF">2021-02-25T01:34:00Z</dcterms:created>
  <dcterms:modified xsi:type="dcterms:W3CDTF">2021-02-26T01:15:00Z</dcterms:modified>
  <cp:category>Editorial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26/2/2021</vt:lpwstr>
  </property>
  <property fmtid="{D5CDD505-2E9C-101B-9397-08002B2CF9AE}" pid="5" name="DOI">
    <vt:lpwstr>https://doi.org/10.33321/cdi.2021.45.13</vt:lpwstr>
  </property>
</Properties>
</file>