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B1C7"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A75306">
          <w:t>2023</w:t>
        </w:r>
      </w:fldSimple>
      <w:r w:rsidRPr="00B50D8D">
        <w:t xml:space="preserve">, Volume </w:t>
      </w:r>
      <w:fldSimple w:instr=" DOCPROPERTY  Vol  \* MERGEFORMAT ">
        <w:r w:rsidR="00A75306">
          <w:t>47</w:t>
        </w:r>
      </w:fldSimple>
    </w:p>
    <w:p w14:paraId="4AC6EFD7" w14:textId="16C6379C" w:rsidR="00B50D8D" w:rsidRPr="00B50D8D" w:rsidRDefault="00540C65" w:rsidP="00B50D8D">
      <w:pPr>
        <w:pStyle w:val="CDIfootnotes"/>
      </w:pPr>
      <w:fldSimple w:instr=" DOCPROPERTY  DOI  \* MERGEFORMAT ">
        <w:r w:rsidR="00521B1B">
          <w:t>https://doi.org/10.33321/cdi.2023.47.59</w:t>
        </w:r>
      </w:fldSimple>
    </w:p>
    <w:p w14:paraId="4CEBEF0F" w14:textId="5E537565" w:rsidR="00B50D8D" w:rsidRPr="00B50D8D" w:rsidRDefault="00B50D8D" w:rsidP="00B50D8D">
      <w:pPr>
        <w:pStyle w:val="CDIfootnotes"/>
      </w:pPr>
      <w:r w:rsidRPr="00B50D8D">
        <w:t xml:space="preserve">Publication date: </w:t>
      </w:r>
      <w:fldSimple w:instr=" DOCPROPERTY  ePubDate  \* MERGEFORMAT ">
        <w:r w:rsidR="00521B1B">
          <w:t>16/11/2023</w:t>
        </w:r>
      </w:fldSimple>
    </w:p>
    <w:p w14:paraId="123EF821" w14:textId="78667D25" w:rsidR="00B50D8D" w:rsidRPr="00B50D8D" w:rsidRDefault="00521B1B" w:rsidP="00B50D8D">
      <w:pPr>
        <w:pStyle w:val="CDIfootnotes"/>
      </w:pPr>
      <w:hyperlink r:id="rId9" w:history="1">
        <w:r w:rsidR="00B50D8D" w:rsidRPr="00B50D8D">
          <w:rPr>
            <w:rStyle w:val="Hyperlink"/>
          </w:rPr>
          <w:t>http://health.gov.au/cdi</w:t>
        </w:r>
      </w:hyperlink>
      <w:r w:rsidR="00B50D8D" w:rsidRPr="00B50D8D">
        <w:t xml:space="preserve"> </w:t>
      </w:r>
    </w:p>
    <w:p w14:paraId="3125FA3E" w14:textId="77777777" w:rsidR="00306C2F" w:rsidRDefault="00306C2F" w:rsidP="00306C2F">
      <w:pPr>
        <w:pStyle w:val="Title"/>
        <w:divId w:val="611085751"/>
        <w:rPr>
          <w:rFonts w:eastAsia="Times New Roman"/>
          <w:sz w:val="48"/>
          <w:szCs w:val="48"/>
        </w:rPr>
      </w:pPr>
      <w:r>
        <w:rPr>
          <w:rFonts w:eastAsia="Times New Roman"/>
        </w:rPr>
        <w:t xml:space="preserve">Meningococcal Surveillance Australia </w:t>
      </w:r>
    </w:p>
    <w:p w14:paraId="18FDECED" w14:textId="77777777" w:rsidR="00306C2F" w:rsidRPr="00F91914" w:rsidRDefault="00306C2F" w:rsidP="00F91914">
      <w:pPr>
        <w:pStyle w:val="Subtitle"/>
        <w:divId w:val="611085751"/>
      </w:pPr>
      <w:r w:rsidRPr="00F91914">
        <w:rPr>
          <w:rStyle w:val="Emphasis"/>
          <w:b w:val="0"/>
          <w:bCs w:val="0"/>
          <w:i/>
          <w:iCs/>
          <w:spacing w:val="13"/>
        </w:rPr>
        <w:t xml:space="preserve">Reporting period 1 January to 31 March 2023 </w:t>
      </w:r>
    </w:p>
    <w:p w14:paraId="6076EFC0" w14:textId="77777777" w:rsidR="00306C2F" w:rsidRDefault="00306C2F" w:rsidP="00306C2F">
      <w:pPr>
        <w:divId w:val="611085751"/>
      </w:pPr>
      <w:r>
        <w:t xml:space="preserve">Monica M Lahra and Tiffany R Hogan for the National Neisseria Network </w:t>
      </w:r>
    </w:p>
    <w:p w14:paraId="4DD886AB" w14:textId="77777777" w:rsidR="00306C2F" w:rsidRDefault="00306C2F" w:rsidP="00306C2F">
      <w:pPr>
        <w:divId w:val="611085751"/>
      </w:pPr>
      <w:r>
        <w:t>The reference laboratories of the National Neisseria Network, Australia report data on invasive meningococcal disease (IMD) cases confirmed by culture and/or molecular techniques for the Australian Meningococcal Surveillance Programme (AMSP). Culture-positive cases and molecular-based diagnoses are defined as IMD by the Communicable Diseases Network Australia National Guidelines for Public Health Units.</w:t>
      </w:r>
      <w:r>
        <w:rPr>
          <w:vertAlign w:val="superscript"/>
        </w:rPr>
        <w:t>1</w:t>
      </w:r>
      <w:r>
        <w:t xml:space="preserve"> Data contained in the quarterly reports are restricted to a description of the number of cases by </w:t>
      </w:r>
      <w:proofErr w:type="gramStart"/>
      <w:r>
        <w:t>jurisdiction</w:t>
      </w:r>
      <w:proofErr w:type="gramEnd"/>
      <w:r>
        <w:t xml:space="preserve"> and serogroup, when known. Some minor corrections to data in Table 1 may be made in </w:t>
      </w:r>
      <w:proofErr w:type="gramStart"/>
      <w:r>
        <w:t>subsequent</w:t>
      </w:r>
      <w:proofErr w:type="gramEnd"/>
      <w:r>
        <w:t xml:space="preserve"> reports if additional data are received. </w:t>
      </w:r>
    </w:p>
    <w:p w14:paraId="06B339DF" w14:textId="77777777" w:rsidR="00306C2F" w:rsidRDefault="00306C2F" w:rsidP="00306C2F">
      <w:pPr>
        <w:divId w:val="611085751"/>
      </w:pPr>
      <w:r>
        <w:t>IMD notifications in Australia in the first quarter of 2023 were greater than in the corresponding period in 2022 but still below the 36 IMD cases reported in quarter one of 2019 (prior to the SARS-CoV-2 pandemic).</w:t>
      </w:r>
      <w:r>
        <w:rPr>
          <w:vertAlign w:val="superscript"/>
        </w:rPr>
        <w:t>2</w:t>
      </w:r>
      <w:r>
        <w:t xml:space="preserve"> Notably, the predominance of </w:t>
      </w:r>
      <w:r w:rsidRPr="006A37D7">
        <w:rPr>
          <w:rStyle w:val="Emphasis"/>
          <w:b w:val="0"/>
          <w:bCs w:val="0"/>
        </w:rPr>
        <w:t xml:space="preserve">N. meningitidis </w:t>
      </w:r>
      <w:r>
        <w:t>serogroup B (</w:t>
      </w:r>
      <w:proofErr w:type="spellStart"/>
      <w:r>
        <w:t>MenB</w:t>
      </w:r>
      <w:proofErr w:type="spellEnd"/>
      <w:r>
        <w:t>) IMD continued in the first quarter of 2023 (21/23, 91.3% of notifications), showing an increase from 84% in the fourth quarter of 2022.</w:t>
      </w:r>
      <w:r>
        <w:rPr>
          <w:vertAlign w:val="superscript"/>
        </w:rPr>
        <w:t>3</w:t>
      </w:r>
      <w:r>
        <w:t xml:space="preserve"> In contrast, between 2019 and 2021, 50–62% of IMD was attributable to MenB.</w:t>
      </w:r>
      <w:r>
        <w:rPr>
          <w:vertAlign w:val="superscript"/>
        </w:rPr>
        <w:t>4</w:t>
      </w:r>
      <w:r>
        <w:t xml:space="preserve"> A full analysis of laboratory-confirmed cases of IMD in each calendar year is contained in the AMSP annual report published in </w:t>
      </w:r>
      <w:r w:rsidRPr="006A37D7">
        <w:rPr>
          <w:rStyle w:val="Emphasis"/>
          <w:b w:val="0"/>
          <w:bCs w:val="0"/>
        </w:rPr>
        <w:t xml:space="preserve">Communicable Diseases Intelligence. </w:t>
      </w:r>
    </w:p>
    <w:p w14:paraId="24BFDB22" w14:textId="77777777" w:rsidR="00306C2F" w:rsidRPr="00306C2F" w:rsidRDefault="00306C2F" w:rsidP="00306C2F">
      <w:pPr>
        <w:pStyle w:val="Heading1"/>
        <w:divId w:val="611085751"/>
      </w:pPr>
      <w:r w:rsidRPr="00306C2F">
        <w:t xml:space="preserve">Author details </w:t>
      </w:r>
    </w:p>
    <w:p w14:paraId="6F4666E3" w14:textId="4710C154" w:rsidR="00306C2F" w:rsidRDefault="00306C2F" w:rsidP="00306C2F">
      <w:pPr>
        <w:divId w:val="611085751"/>
      </w:pPr>
      <w:r>
        <w:t xml:space="preserve">Monica M Lahra </w:t>
      </w:r>
      <w:r>
        <w:rPr>
          <w:vertAlign w:val="superscript"/>
        </w:rPr>
        <w:t>1, 2</w:t>
      </w:r>
      <w:r>
        <w:t xml:space="preserve"> </w:t>
      </w:r>
      <w:r w:rsidR="00540C65">
        <w:br/>
      </w:r>
      <w:r>
        <w:t xml:space="preserve">Tiffany R Hogan </w:t>
      </w:r>
      <w:r>
        <w:rPr>
          <w:vertAlign w:val="superscript"/>
        </w:rPr>
        <w:t>1</w:t>
      </w:r>
      <w:r>
        <w:t xml:space="preserve"> </w:t>
      </w:r>
    </w:p>
    <w:p w14:paraId="7AE613DD" w14:textId="77777777" w:rsidR="00306C2F" w:rsidRPr="00306C2F" w:rsidRDefault="00306C2F" w:rsidP="00306C2F">
      <w:pPr>
        <w:pStyle w:val="ListParagraph"/>
        <w:numPr>
          <w:ilvl w:val="0"/>
          <w:numId w:val="9"/>
        </w:numPr>
        <w:divId w:val="611085751"/>
        <w:rPr>
          <w:rFonts w:eastAsia="Times New Roman"/>
        </w:rPr>
      </w:pPr>
      <w:r w:rsidRPr="00306C2F">
        <w:rPr>
          <w:rFonts w:eastAsia="Times New Roman"/>
        </w:rPr>
        <w:t xml:space="preserve">The World Health Organization Collaborating Centre for STI and AMR and Neisseria Reference Laboratory. NSW Health Pathology, Microbiology, Prince of Wales Hospital, Randwick, NSW, 2031, Australia </w:t>
      </w:r>
    </w:p>
    <w:p w14:paraId="6794F9CC" w14:textId="77777777" w:rsidR="00306C2F" w:rsidRPr="00306C2F" w:rsidRDefault="00306C2F" w:rsidP="00306C2F">
      <w:pPr>
        <w:pStyle w:val="ListParagraph"/>
        <w:numPr>
          <w:ilvl w:val="0"/>
          <w:numId w:val="9"/>
        </w:numPr>
        <w:divId w:val="611085751"/>
        <w:rPr>
          <w:rFonts w:eastAsia="Times New Roman"/>
        </w:rPr>
      </w:pPr>
      <w:r w:rsidRPr="00306C2F">
        <w:rPr>
          <w:rFonts w:eastAsia="Times New Roman"/>
        </w:rPr>
        <w:t xml:space="preserve">The School of Medical Sciences, Faculty of Medicine, University of New South Wales, Kensington, NSW, 2052, Australia </w:t>
      </w:r>
    </w:p>
    <w:p w14:paraId="593FF255" w14:textId="77777777" w:rsidR="00306C2F" w:rsidRPr="00306C2F" w:rsidRDefault="00306C2F" w:rsidP="00306C2F">
      <w:pPr>
        <w:pStyle w:val="Heading2"/>
        <w:divId w:val="611085751"/>
      </w:pPr>
      <w:r w:rsidRPr="00306C2F">
        <w:t xml:space="preserve">Corresponding author </w:t>
      </w:r>
    </w:p>
    <w:p w14:paraId="05407DF3" w14:textId="77777777" w:rsidR="00306C2F" w:rsidRDefault="00306C2F" w:rsidP="00306C2F">
      <w:pPr>
        <w:divId w:val="611085751"/>
      </w:pPr>
      <w:r>
        <w:t xml:space="preserve">Professor Monica M Lahra </w:t>
      </w:r>
    </w:p>
    <w:p w14:paraId="162C894E" w14:textId="77777777" w:rsidR="00306C2F" w:rsidRDefault="00306C2F" w:rsidP="00306C2F">
      <w:pPr>
        <w:divId w:val="611085751"/>
      </w:pPr>
      <w:r>
        <w:t xml:space="preserve">World Health Organization Collaborating Centre for STI and AMR and Neisseria Reference Laboratory, Microbiology Department, NSW Health Pathology, Prince of Wales Hospital, Randwick, NSW, 2031, Australia </w:t>
      </w:r>
    </w:p>
    <w:p w14:paraId="459C2763" w14:textId="77777777" w:rsidR="00306C2F" w:rsidRDefault="00306C2F" w:rsidP="00306C2F">
      <w:pPr>
        <w:divId w:val="611085751"/>
      </w:pPr>
      <w:r>
        <w:t xml:space="preserve">Telephone: +61 2 9382 3678 </w:t>
      </w:r>
    </w:p>
    <w:p w14:paraId="129FE7B2" w14:textId="77777777" w:rsidR="00306C2F" w:rsidRDefault="00306C2F" w:rsidP="00306C2F">
      <w:pPr>
        <w:divId w:val="611085751"/>
      </w:pPr>
      <w:r>
        <w:t xml:space="preserve">Facsimile: +61 2 9382 3720 </w:t>
      </w:r>
    </w:p>
    <w:p w14:paraId="1B884C44" w14:textId="77777777" w:rsidR="00306C2F" w:rsidRDefault="00306C2F" w:rsidP="00306C2F">
      <w:pPr>
        <w:divId w:val="611085751"/>
      </w:pPr>
      <w:r>
        <w:t xml:space="preserve">Email: monica.lahra@health.nsw.gov.au </w:t>
      </w:r>
    </w:p>
    <w:p w14:paraId="24A36E8D" w14:textId="77777777" w:rsidR="00BD4210" w:rsidRDefault="00BD4210">
      <w:pPr>
        <w:rPr>
          <w:rFonts w:asciiTheme="majorHAnsi" w:eastAsiaTheme="majorEastAsia" w:hAnsiTheme="majorHAnsi" w:cstheme="majorBidi"/>
          <w:b/>
          <w:bCs/>
          <w:sz w:val="32"/>
          <w:szCs w:val="28"/>
        </w:rPr>
        <w:sectPr w:rsidR="00BD4210"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61D36751" w14:textId="3799DC41" w:rsidR="00193E06" w:rsidRDefault="00193E06">
      <w:pPr>
        <w:rPr>
          <w:rFonts w:asciiTheme="majorHAnsi" w:eastAsiaTheme="majorEastAsia" w:hAnsiTheme="majorHAnsi" w:cstheme="majorBidi"/>
          <w:b/>
          <w:bCs/>
          <w:sz w:val="32"/>
          <w:szCs w:val="28"/>
        </w:rPr>
      </w:pPr>
    </w:p>
    <w:p w14:paraId="1489FA61" w14:textId="77777777" w:rsidR="00193E06" w:rsidRDefault="00193E06" w:rsidP="00193E06">
      <w:pPr>
        <w:pStyle w:val="CDIFigures"/>
        <w:divId w:val="380448506"/>
        <w:rPr>
          <w:sz w:val="24"/>
          <w:szCs w:val="24"/>
          <w:lang w:val="en-GB"/>
        </w:rPr>
      </w:pPr>
      <w:r>
        <w:rPr>
          <w:lang w:val="en-GB"/>
        </w:rPr>
        <w:t xml:space="preserve">Table 1: Number of laboratory confirmations of invasive meningococcal disease, Australia, 1 January to 31 March 2023, by serogroup and state or territory </w:t>
      </w:r>
    </w:p>
    <w:tbl>
      <w:tblPr>
        <w:tblStyle w:val="CDI-StandardTable"/>
        <w:tblW w:w="0" w:type="auto"/>
        <w:tblLook w:val="04A0" w:firstRow="1" w:lastRow="0" w:firstColumn="1" w:lastColumn="0" w:noHBand="0" w:noVBand="1"/>
        <w:tblCaption w:val="Table 1: Number of laboratory confirmations of invasive meningococcal disease, Australia, 1 January to 31 March 2023, by serogroup and state or territory."/>
        <w:tblDescription w:val="Table 1: The table shows the number of laboratory confirmations of invasive meningococcal disease, Australia, for the period of 1 January to 31 March 2023, and 2022 year to date, by serogroup, and state or territory, and for the corresponding period of 1 January to 31 March 2022, and 2022 year to date."/>
      </w:tblPr>
      <w:tblGrid>
        <w:gridCol w:w="2552"/>
        <w:gridCol w:w="850"/>
        <w:gridCol w:w="824"/>
        <w:gridCol w:w="824"/>
        <w:gridCol w:w="824"/>
        <w:gridCol w:w="824"/>
        <w:gridCol w:w="824"/>
        <w:gridCol w:w="824"/>
        <w:gridCol w:w="825"/>
        <w:gridCol w:w="824"/>
        <w:gridCol w:w="824"/>
        <w:gridCol w:w="824"/>
        <w:gridCol w:w="824"/>
        <w:gridCol w:w="824"/>
        <w:gridCol w:w="824"/>
        <w:gridCol w:w="825"/>
      </w:tblGrid>
      <w:tr w:rsidR="00193E06" w:rsidRPr="00C017BA" w14:paraId="5522C48C" w14:textId="77777777" w:rsidTr="00513140">
        <w:trPr>
          <w:cnfStyle w:val="100000000000" w:firstRow="1" w:lastRow="0" w:firstColumn="0" w:lastColumn="0" w:oddVBand="0" w:evenVBand="0" w:oddHBand="0" w:evenHBand="0" w:firstRowFirstColumn="0" w:firstRowLastColumn="0" w:lastRowFirstColumn="0" w:lastRowLastColumn="0"/>
          <w:divId w:val="380448506"/>
          <w:tblHeader/>
        </w:trPr>
        <w:tc>
          <w:tcPr>
            <w:tcW w:w="2552" w:type="dxa"/>
            <w:vMerge w:val="restart"/>
            <w:hideMark/>
          </w:tcPr>
          <w:p w14:paraId="0C572918" w14:textId="77777777" w:rsidR="00193E06" w:rsidRPr="00C017BA" w:rsidRDefault="00193E06" w:rsidP="00C017BA">
            <w:pPr>
              <w:pStyle w:val="NormalWeb"/>
              <w:jc w:val="left"/>
              <w:rPr>
                <w:sz w:val="18"/>
                <w:szCs w:val="18"/>
              </w:rPr>
            </w:pPr>
            <w:proofErr w:type="gramStart"/>
            <w:r w:rsidRPr="00C017BA">
              <w:rPr>
                <w:sz w:val="18"/>
                <w:szCs w:val="18"/>
              </w:rPr>
              <w:t>Jurisdiction</w:t>
            </w:r>
            <w:proofErr w:type="gramEnd"/>
          </w:p>
        </w:tc>
        <w:tc>
          <w:tcPr>
            <w:tcW w:w="850" w:type="dxa"/>
            <w:hideMark/>
          </w:tcPr>
          <w:p w14:paraId="06D026A2" w14:textId="77777777" w:rsidR="00193E06" w:rsidRPr="00C017BA" w:rsidRDefault="00193E06">
            <w:pPr>
              <w:rPr>
                <w:sz w:val="18"/>
                <w:szCs w:val="18"/>
              </w:rPr>
            </w:pPr>
          </w:p>
        </w:tc>
        <w:tc>
          <w:tcPr>
            <w:tcW w:w="11538" w:type="dxa"/>
            <w:gridSpan w:val="14"/>
            <w:hideMark/>
          </w:tcPr>
          <w:p w14:paraId="7A66CF11" w14:textId="77777777" w:rsidR="00193E06" w:rsidRPr="00C017BA" w:rsidRDefault="00193E06" w:rsidP="00C017BA">
            <w:pPr>
              <w:pStyle w:val="NormalWeb"/>
              <w:rPr>
                <w:sz w:val="18"/>
                <w:szCs w:val="18"/>
              </w:rPr>
            </w:pPr>
            <w:r w:rsidRPr="00C017BA">
              <w:rPr>
                <w:sz w:val="18"/>
                <w:szCs w:val="18"/>
              </w:rPr>
              <w:t>Serogroup</w:t>
            </w:r>
          </w:p>
        </w:tc>
      </w:tr>
      <w:tr w:rsidR="00BD4210" w:rsidRPr="00C017BA" w14:paraId="53947A73" w14:textId="77777777" w:rsidTr="00513140">
        <w:trPr>
          <w:cnfStyle w:val="100000000000" w:firstRow="1" w:lastRow="0" w:firstColumn="0" w:lastColumn="0" w:oddVBand="0" w:evenVBand="0" w:oddHBand="0" w:evenHBand="0" w:firstRowFirstColumn="0" w:firstRowLastColumn="0" w:lastRowFirstColumn="0" w:lastRowLastColumn="0"/>
          <w:divId w:val="380448506"/>
          <w:tblHeader/>
        </w:trPr>
        <w:tc>
          <w:tcPr>
            <w:tcW w:w="2552" w:type="dxa"/>
            <w:vMerge/>
            <w:hideMark/>
          </w:tcPr>
          <w:p w14:paraId="31DB14FD" w14:textId="77777777" w:rsidR="00193E06" w:rsidRPr="00C017BA" w:rsidRDefault="00193E06" w:rsidP="00C017BA">
            <w:pPr>
              <w:rPr>
                <w:sz w:val="18"/>
                <w:szCs w:val="18"/>
              </w:rPr>
            </w:pPr>
          </w:p>
        </w:tc>
        <w:tc>
          <w:tcPr>
            <w:tcW w:w="850" w:type="dxa"/>
            <w:vMerge w:val="restart"/>
            <w:hideMark/>
          </w:tcPr>
          <w:p w14:paraId="3CC0F77E" w14:textId="77777777" w:rsidR="00193E06" w:rsidRPr="00C017BA" w:rsidRDefault="00193E06">
            <w:pPr>
              <w:pStyle w:val="NormalWeb"/>
              <w:rPr>
                <w:sz w:val="18"/>
                <w:szCs w:val="18"/>
              </w:rPr>
            </w:pPr>
            <w:r w:rsidRPr="00C017BA">
              <w:rPr>
                <w:sz w:val="18"/>
                <w:szCs w:val="18"/>
              </w:rPr>
              <w:t>Year</w:t>
            </w:r>
          </w:p>
        </w:tc>
        <w:tc>
          <w:tcPr>
            <w:tcW w:w="1648" w:type="dxa"/>
            <w:gridSpan w:val="2"/>
            <w:hideMark/>
          </w:tcPr>
          <w:p w14:paraId="51E35E7C" w14:textId="77777777" w:rsidR="00193E06" w:rsidRPr="00C017BA" w:rsidRDefault="00193E06" w:rsidP="00C017BA">
            <w:pPr>
              <w:pStyle w:val="NormalWeb"/>
              <w:rPr>
                <w:sz w:val="18"/>
                <w:szCs w:val="18"/>
              </w:rPr>
            </w:pPr>
            <w:r w:rsidRPr="00C017BA">
              <w:rPr>
                <w:sz w:val="18"/>
                <w:szCs w:val="18"/>
              </w:rPr>
              <w:t>A</w:t>
            </w:r>
          </w:p>
        </w:tc>
        <w:tc>
          <w:tcPr>
            <w:tcW w:w="1648" w:type="dxa"/>
            <w:gridSpan w:val="2"/>
            <w:hideMark/>
          </w:tcPr>
          <w:p w14:paraId="1AACA05A" w14:textId="77777777" w:rsidR="00193E06" w:rsidRPr="00C017BA" w:rsidRDefault="00193E06" w:rsidP="00C017BA">
            <w:pPr>
              <w:pStyle w:val="NormalWeb"/>
              <w:rPr>
                <w:sz w:val="18"/>
                <w:szCs w:val="18"/>
              </w:rPr>
            </w:pPr>
            <w:r w:rsidRPr="00C017BA">
              <w:rPr>
                <w:sz w:val="18"/>
                <w:szCs w:val="18"/>
              </w:rPr>
              <w:t>B</w:t>
            </w:r>
          </w:p>
        </w:tc>
        <w:tc>
          <w:tcPr>
            <w:tcW w:w="1648" w:type="dxa"/>
            <w:gridSpan w:val="2"/>
            <w:hideMark/>
          </w:tcPr>
          <w:p w14:paraId="6B906659" w14:textId="77777777" w:rsidR="00193E06" w:rsidRPr="00C017BA" w:rsidRDefault="00193E06" w:rsidP="00C017BA">
            <w:pPr>
              <w:pStyle w:val="NormalWeb"/>
              <w:rPr>
                <w:sz w:val="18"/>
                <w:szCs w:val="18"/>
              </w:rPr>
            </w:pPr>
            <w:r w:rsidRPr="00C017BA">
              <w:rPr>
                <w:sz w:val="18"/>
                <w:szCs w:val="18"/>
              </w:rPr>
              <w:t>C</w:t>
            </w:r>
          </w:p>
        </w:tc>
        <w:tc>
          <w:tcPr>
            <w:tcW w:w="1649" w:type="dxa"/>
            <w:gridSpan w:val="2"/>
            <w:hideMark/>
          </w:tcPr>
          <w:p w14:paraId="1DB35361" w14:textId="77777777" w:rsidR="00193E06" w:rsidRPr="00C017BA" w:rsidRDefault="00193E06" w:rsidP="00C017BA">
            <w:pPr>
              <w:pStyle w:val="NormalWeb"/>
              <w:rPr>
                <w:sz w:val="18"/>
                <w:szCs w:val="18"/>
              </w:rPr>
            </w:pPr>
            <w:r w:rsidRPr="00C017BA">
              <w:rPr>
                <w:sz w:val="18"/>
                <w:szCs w:val="18"/>
              </w:rPr>
              <w:t>W</w:t>
            </w:r>
          </w:p>
        </w:tc>
        <w:tc>
          <w:tcPr>
            <w:tcW w:w="1648" w:type="dxa"/>
            <w:gridSpan w:val="2"/>
            <w:hideMark/>
          </w:tcPr>
          <w:p w14:paraId="03926B36" w14:textId="77777777" w:rsidR="00193E06" w:rsidRPr="00C017BA" w:rsidRDefault="00193E06" w:rsidP="00C017BA">
            <w:pPr>
              <w:pStyle w:val="NormalWeb"/>
              <w:rPr>
                <w:sz w:val="18"/>
                <w:szCs w:val="18"/>
              </w:rPr>
            </w:pPr>
            <w:r w:rsidRPr="00C017BA">
              <w:rPr>
                <w:sz w:val="18"/>
                <w:szCs w:val="18"/>
              </w:rPr>
              <w:t>Y</w:t>
            </w:r>
          </w:p>
        </w:tc>
        <w:tc>
          <w:tcPr>
            <w:tcW w:w="1648" w:type="dxa"/>
            <w:gridSpan w:val="2"/>
            <w:hideMark/>
          </w:tcPr>
          <w:p w14:paraId="2327A839" w14:textId="68D57D51" w:rsidR="00193E06" w:rsidRPr="00C017BA" w:rsidRDefault="00193E06" w:rsidP="00C017BA">
            <w:pPr>
              <w:pStyle w:val="NormalWeb"/>
              <w:rPr>
                <w:sz w:val="18"/>
                <w:szCs w:val="18"/>
              </w:rPr>
            </w:pPr>
            <w:r w:rsidRPr="00C017BA">
              <w:rPr>
                <w:sz w:val="18"/>
                <w:szCs w:val="18"/>
              </w:rPr>
              <w:t>ND</w:t>
            </w:r>
            <w:r w:rsidR="00540C65">
              <w:rPr>
                <w:sz w:val="18"/>
                <w:szCs w:val="18"/>
              </w:rPr>
              <w:t xml:space="preserve"> </w:t>
            </w:r>
            <w:r w:rsidRPr="00540C65">
              <w:rPr>
                <w:sz w:val="18"/>
                <w:szCs w:val="18"/>
                <w:vertAlign w:val="superscript"/>
              </w:rPr>
              <w:t>a</w:t>
            </w:r>
          </w:p>
        </w:tc>
        <w:tc>
          <w:tcPr>
            <w:tcW w:w="1649" w:type="dxa"/>
            <w:gridSpan w:val="2"/>
            <w:hideMark/>
          </w:tcPr>
          <w:p w14:paraId="436D4FA0" w14:textId="77777777" w:rsidR="00193E06" w:rsidRPr="00C017BA" w:rsidRDefault="00193E06" w:rsidP="00C017BA">
            <w:pPr>
              <w:pStyle w:val="NormalWeb"/>
              <w:rPr>
                <w:sz w:val="18"/>
                <w:szCs w:val="18"/>
              </w:rPr>
            </w:pPr>
            <w:r w:rsidRPr="00C017BA">
              <w:rPr>
                <w:sz w:val="18"/>
                <w:szCs w:val="18"/>
              </w:rPr>
              <w:t>All</w:t>
            </w:r>
          </w:p>
        </w:tc>
      </w:tr>
      <w:tr w:rsidR="00C017BA" w:rsidRPr="00C017BA" w14:paraId="20897605" w14:textId="77777777" w:rsidTr="00513140">
        <w:trPr>
          <w:cnfStyle w:val="100000000000" w:firstRow="1" w:lastRow="0" w:firstColumn="0" w:lastColumn="0" w:oddVBand="0" w:evenVBand="0" w:oddHBand="0" w:evenHBand="0" w:firstRowFirstColumn="0" w:firstRowLastColumn="0" w:lastRowFirstColumn="0" w:lastRowLastColumn="0"/>
          <w:divId w:val="380448506"/>
          <w:tblHeader/>
        </w:trPr>
        <w:tc>
          <w:tcPr>
            <w:tcW w:w="2552" w:type="dxa"/>
            <w:vMerge/>
            <w:tcBorders>
              <w:bottom w:val="single" w:sz="4" w:space="0" w:color="808080" w:themeColor="background1" w:themeShade="80"/>
            </w:tcBorders>
            <w:hideMark/>
          </w:tcPr>
          <w:p w14:paraId="022A7901" w14:textId="77777777" w:rsidR="00193E06" w:rsidRPr="00C017BA" w:rsidRDefault="00193E06" w:rsidP="00C017BA">
            <w:pPr>
              <w:rPr>
                <w:sz w:val="18"/>
                <w:szCs w:val="18"/>
              </w:rPr>
            </w:pPr>
          </w:p>
        </w:tc>
        <w:tc>
          <w:tcPr>
            <w:tcW w:w="850" w:type="dxa"/>
            <w:vMerge/>
            <w:tcBorders>
              <w:bottom w:val="single" w:sz="4" w:space="0" w:color="808080" w:themeColor="background1" w:themeShade="80"/>
            </w:tcBorders>
            <w:hideMark/>
          </w:tcPr>
          <w:p w14:paraId="3270CC11" w14:textId="77777777" w:rsidR="00193E06" w:rsidRPr="00C017BA" w:rsidRDefault="00193E06">
            <w:pPr>
              <w:rPr>
                <w:sz w:val="18"/>
                <w:szCs w:val="18"/>
              </w:rPr>
            </w:pPr>
          </w:p>
        </w:tc>
        <w:tc>
          <w:tcPr>
            <w:tcW w:w="824" w:type="dxa"/>
            <w:tcBorders>
              <w:bottom w:val="single" w:sz="4" w:space="0" w:color="808080" w:themeColor="background1" w:themeShade="80"/>
            </w:tcBorders>
            <w:hideMark/>
          </w:tcPr>
          <w:p w14:paraId="2C518491" w14:textId="77777777" w:rsidR="00193E06" w:rsidRPr="00C017BA" w:rsidRDefault="00193E06" w:rsidP="00C017BA">
            <w:pPr>
              <w:pStyle w:val="NormalWeb"/>
              <w:rPr>
                <w:sz w:val="18"/>
                <w:szCs w:val="18"/>
              </w:rPr>
            </w:pPr>
            <w:r w:rsidRPr="00C017BA">
              <w:rPr>
                <w:sz w:val="18"/>
                <w:szCs w:val="18"/>
              </w:rPr>
              <w:t>Q1</w:t>
            </w:r>
          </w:p>
        </w:tc>
        <w:tc>
          <w:tcPr>
            <w:tcW w:w="824" w:type="dxa"/>
            <w:tcBorders>
              <w:bottom w:val="single" w:sz="4" w:space="0" w:color="808080" w:themeColor="background1" w:themeShade="80"/>
            </w:tcBorders>
            <w:hideMark/>
          </w:tcPr>
          <w:p w14:paraId="4E5777BB" w14:textId="61358968" w:rsidR="00193E06" w:rsidRPr="00C017BA" w:rsidRDefault="00193E06" w:rsidP="00C017BA">
            <w:pPr>
              <w:pStyle w:val="NormalWeb"/>
              <w:rPr>
                <w:sz w:val="18"/>
                <w:szCs w:val="18"/>
              </w:rPr>
            </w:pPr>
            <w:proofErr w:type="spellStart"/>
            <w:r w:rsidRPr="00C017BA">
              <w:rPr>
                <w:sz w:val="18"/>
                <w:szCs w:val="18"/>
              </w:rPr>
              <w:t>ytd</w:t>
            </w:r>
            <w:proofErr w:type="spellEnd"/>
            <w:r w:rsidR="00540C65">
              <w:rPr>
                <w:sz w:val="18"/>
                <w:szCs w:val="18"/>
              </w:rPr>
              <w:t xml:space="preserve"> </w:t>
            </w:r>
            <w:r w:rsidRPr="00F074FB">
              <w:rPr>
                <w:sz w:val="18"/>
                <w:szCs w:val="18"/>
                <w:vertAlign w:val="superscript"/>
              </w:rPr>
              <w:t>b</w:t>
            </w:r>
          </w:p>
        </w:tc>
        <w:tc>
          <w:tcPr>
            <w:tcW w:w="824" w:type="dxa"/>
            <w:tcBorders>
              <w:bottom w:val="single" w:sz="4" w:space="0" w:color="808080" w:themeColor="background1" w:themeShade="80"/>
            </w:tcBorders>
            <w:hideMark/>
          </w:tcPr>
          <w:p w14:paraId="0C991E99" w14:textId="77777777" w:rsidR="00193E06" w:rsidRPr="00C017BA" w:rsidRDefault="00193E06" w:rsidP="00C017BA">
            <w:pPr>
              <w:pStyle w:val="NormalWeb"/>
              <w:rPr>
                <w:sz w:val="18"/>
                <w:szCs w:val="18"/>
              </w:rPr>
            </w:pPr>
            <w:r w:rsidRPr="00C017BA">
              <w:rPr>
                <w:sz w:val="18"/>
                <w:szCs w:val="18"/>
              </w:rPr>
              <w:t>Q1</w:t>
            </w:r>
          </w:p>
        </w:tc>
        <w:tc>
          <w:tcPr>
            <w:tcW w:w="824" w:type="dxa"/>
            <w:tcBorders>
              <w:bottom w:val="single" w:sz="4" w:space="0" w:color="808080" w:themeColor="background1" w:themeShade="80"/>
            </w:tcBorders>
            <w:hideMark/>
          </w:tcPr>
          <w:p w14:paraId="69378901" w14:textId="77777777" w:rsidR="00193E06" w:rsidRPr="00C017BA" w:rsidRDefault="00193E06" w:rsidP="00C017BA">
            <w:pPr>
              <w:pStyle w:val="NormalWeb"/>
              <w:rPr>
                <w:sz w:val="18"/>
                <w:szCs w:val="18"/>
              </w:rPr>
            </w:pPr>
            <w:proofErr w:type="spellStart"/>
            <w:r w:rsidRPr="00C017BA">
              <w:rPr>
                <w:sz w:val="18"/>
                <w:szCs w:val="18"/>
              </w:rPr>
              <w:t>ytd</w:t>
            </w:r>
            <w:proofErr w:type="spellEnd"/>
          </w:p>
        </w:tc>
        <w:tc>
          <w:tcPr>
            <w:tcW w:w="824" w:type="dxa"/>
            <w:tcBorders>
              <w:bottom w:val="single" w:sz="4" w:space="0" w:color="808080" w:themeColor="background1" w:themeShade="80"/>
            </w:tcBorders>
            <w:hideMark/>
          </w:tcPr>
          <w:p w14:paraId="128FD8C3" w14:textId="77777777" w:rsidR="00193E06" w:rsidRPr="00C017BA" w:rsidRDefault="00193E06" w:rsidP="00C017BA">
            <w:pPr>
              <w:pStyle w:val="NormalWeb"/>
              <w:rPr>
                <w:sz w:val="18"/>
                <w:szCs w:val="18"/>
              </w:rPr>
            </w:pPr>
            <w:r w:rsidRPr="00C017BA">
              <w:rPr>
                <w:sz w:val="18"/>
                <w:szCs w:val="18"/>
              </w:rPr>
              <w:t>1</w:t>
            </w:r>
          </w:p>
        </w:tc>
        <w:tc>
          <w:tcPr>
            <w:tcW w:w="824" w:type="dxa"/>
            <w:tcBorders>
              <w:bottom w:val="single" w:sz="4" w:space="0" w:color="808080" w:themeColor="background1" w:themeShade="80"/>
            </w:tcBorders>
            <w:hideMark/>
          </w:tcPr>
          <w:p w14:paraId="337B6BCF" w14:textId="77777777" w:rsidR="00193E06" w:rsidRPr="00C017BA" w:rsidRDefault="00193E06" w:rsidP="00C017BA">
            <w:pPr>
              <w:pStyle w:val="NormalWeb"/>
              <w:rPr>
                <w:sz w:val="18"/>
                <w:szCs w:val="18"/>
              </w:rPr>
            </w:pPr>
            <w:proofErr w:type="spellStart"/>
            <w:r w:rsidRPr="00C017BA">
              <w:rPr>
                <w:sz w:val="18"/>
                <w:szCs w:val="18"/>
              </w:rPr>
              <w:t>ytd</w:t>
            </w:r>
            <w:proofErr w:type="spellEnd"/>
          </w:p>
        </w:tc>
        <w:tc>
          <w:tcPr>
            <w:tcW w:w="825" w:type="dxa"/>
            <w:tcBorders>
              <w:bottom w:val="single" w:sz="4" w:space="0" w:color="808080" w:themeColor="background1" w:themeShade="80"/>
            </w:tcBorders>
            <w:hideMark/>
          </w:tcPr>
          <w:p w14:paraId="20E3BC2B" w14:textId="77777777" w:rsidR="00193E06" w:rsidRPr="00C017BA" w:rsidRDefault="00193E06" w:rsidP="00C017BA">
            <w:pPr>
              <w:pStyle w:val="NormalWeb"/>
              <w:rPr>
                <w:sz w:val="18"/>
                <w:szCs w:val="18"/>
              </w:rPr>
            </w:pPr>
            <w:r w:rsidRPr="00C017BA">
              <w:rPr>
                <w:sz w:val="18"/>
                <w:szCs w:val="18"/>
              </w:rPr>
              <w:t>Q1</w:t>
            </w:r>
          </w:p>
        </w:tc>
        <w:tc>
          <w:tcPr>
            <w:tcW w:w="824" w:type="dxa"/>
            <w:tcBorders>
              <w:bottom w:val="single" w:sz="4" w:space="0" w:color="808080" w:themeColor="background1" w:themeShade="80"/>
            </w:tcBorders>
            <w:hideMark/>
          </w:tcPr>
          <w:p w14:paraId="5BB67A89" w14:textId="77777777" w:rsidR="00193E06" w:rsidRPr="00C017BA" w:rsidRDefault="00193E06" w:rsidP="00C017BA">
            <w:pPr>
              <w:pStyle w:val="NormalWeb"/>
              <w:rPr>
                <w:sz w:val="18"/>
                <w:szCs w:val="18"/>
              </w:rPr>
            </w:pPr>
            <w:proofErr w:type="spellStart"/>
            <w:r w:rsidRPr="00C017BA">
              <w:rPr>
                <w:sz w:val="18"/>
                <w:szCs w:val="18"/>
              </w:rPr>
              <w:t>ytd</w:t>
            </w:r>
            <w:proofErr w:type="spellEnd"/>
          </w:p>
        </w:tc>
        <w:tc>
          <w:tcPr>
            <w:tcW w:w="824" w:type="dxa"/>
            <w:tcBorders>
              <w:bottom w:val="single" w:sz="4" w:space="0" w:color="808080" w:themeColor="background1" w:themeShade="80"/>
            </w:tcBorders>
            <w:hideMark/>
          </w:tcPr>
          <w:p w14:paraId="0287CD76" w14:textId="77777777" w:rsidR="00193E06" w:rsidRPr="00C017BA" w:rsidRDefault="00193E06" w:rsidP="00C017BA">
            <w:pPr>
              <w:pStyle w:val="NormalWeb"/>
              <w:rPr>
                <w:sz w:val="18"/>
                <w:szCs w:val="18"/>
              </w:rPr>
            </w:pPr>
            <w:r w:rsidRPr="00C017BA">
              <w:rPr>
                <w:sz w:val="18"/>
                <w:szCs w:val="18"/>
              </w:rPr>
              <w:t>Q1</w:t>
            </w:r>
          </w:p>
        </w:tc>
        <w:tc>
          <w:tcPr>
            <w:tcW w:w="824" w:type="dxa"/>
            <w:tcBorders>
              <w:bottom w:val="single" w:sz="4" w:space="0" w:color="808080" w:themeColor="background1" w:themeShade="80"/>
            </w:tcBorders>
            <w:hideMark/>
          </w:tcPr>
          <w:p w14:paraId="2EE1ECBA" w14:textId="77777777" w:rsidR="00193E06" w:rsidRPr="00C017BA" w:rsidRDefault="00193E06" w:rsidP="00C017BA">
            <w:pPr>
              <w:pStyle w:val="NormalWeb"/>
              <w:rPr>
                <w:sz w:val="18"/>
                <w:szCs w:val="18"/>
              </w:rPr>
            </w:pPr>
            <w:proofErr w:type="spellStart"/>
            <w:r w:rsidRPr="00C017BA">
              <w:rPr>
                <w:sz w:val="18"/>
                <w:szCs w:val="18"/>
              </w:rPr>
              <w:t>ytd</w:t>
            </w:r>
            <w:proofErr w:type="spellEnd"/>
          </w:p>
        </w:tc>
        <w:tc>
          <w:tcPr>
            <w:tcW w:w="824" w:type="dxa"/>
            <w:tcBorders>
              <w:bottom w:val="single" w:sz="4" w:space="0" w:color="808080" w:themeColor="background1" w:themeShade="80"/>
            </w:tcBorders>
            <w:hideMark/>
          </w:tcPr>
          <w:p w14:paraId="2C4372A4" w14:textId="77777777" w:rsidR="00193E06" w:rsidRPr="00C017BA" w:rsidRDefault="00193E06" w:rsidP="00C017BA">
            <w:pPr>
              <w:pStyle w:val="NormalWeb"/>
              <w:rPr>
                <w:sz w:val="18"/>
                <w:szCs w:val="18"/>
              </w:rPr>
            </w:pPr>
            <w:r w:rsidRPr="00C017BA">
              <w:rPr>
                <w:sz w:val="18"/>
                <w:szCs w:val="18"/>
              </w:rPr>
              <w:t>Q1</w:t>
            </w:r>
          </w:p>
        </w:tc>
        <w:tc>
          <w:tcPr>
            <w:tcW w:w="824" w:type="dxa"/>
            <w:tcBorders>
              <w:bottom w:val="single" w:sz="4" w:space="0" w:color="808080" w:themeColor="background1" w:themeShade="80"/>
            </w:tcBorders>
            <w:hideMark/>
          </w:tcPr>
          <w:p w14:paraId="3291CA9B" w14:textId="77777777" w:rsidR="00193E06" w:rsidRPr="00C017BA" w:rsidRDefault="00193E06" w:rsidP="00C017BA">
            <w:pPr>
              <w:pStyle w:val="NormalWeb"/>
              <w:rPr>
                <w:sz w:val="18"/>
                <w:szCs w:val="18"/>
              </w:rPr>
            </w:pPr>
            <w:proofErr w:type="spellStart"/>
            <w:r w:rsidRPr="00C017BA">
              <w:rPr>
                <w:sz w:val="18"/>
                <w:szCs w:val="18"/>
              </w:rPr>
              <w:t>ytd</w:t>
            </w:r>
            <w:proofErr w:type="spellEnd"/>
          </w:p>
        </w:tc>
        <w:tc>
          <w:tcPr>
            <w:tcW w:w="824" w:type="dxa"/>
            <w:tcBorders>
              <w:bottom w:val="single" w:sz="4" w:space="0" w:color="808080" w:themeColor="background1" w:themeShade="80"/>
            </w:tcBorders>
            <w:hideMark/>
          </w:tcPr>
          <w:p w14:paraId="1E166BA9" w14:textId="77777777" w:rsidR="00193E06" w:rsidRPr="00C017BA" w:rsidRDefault="00193E06" w:rsidP="00C017BA">
            <w:pPr>
              <w:pStyle w:val="NormalWeb"/>
              <w:rPr>
                <w:sz w:val="18"/>
                <w:szCs w:val="18"/>
              </w:rPr>
            </w:pPr>
            <w:r w:rsidRPr="00C017BA">
              <w:rPr>
                <w:sz w:val="18"/>
                <w:szCs w:val="18"/>
              </w:rPr>
              <w:t>Q1</w:t>
            </w:r>
          </w:p>
        </w:tc>
        <w:tc>
          <w:tcPr>
            <w:tcW w:w="825" w:type="dxa"/>
            <w:tcBorders>
              <w:bottom w:val="single" w:sz="4" w:space="0" w:color="808080" w:themeColor="background1" w:themeShade="80"/>
            </w:tcBorders>
            <w:hideMark/>
          </w:tcPr>
          <w:p w14:paraId="5D2CF395" w14:textId="77777777" w:rsidR="00193E06" w:rsidRPr="00C017BA" w:rsidRDefault="00193E06" w:rsidP="00C017BA">
            <w:pPr>
              <w:pStyle w:val="NormalWeb"/>
              <w:rPr>
                <w:sz w:val="18"/>
                <w:szCs w:val="18"/>
              </w:rPr>
            </w:pPr>
            <w:proofErr w:type="spellStart"/>
            <w:r w:rsidRPr="00C017BA">
              <w:rPr>
                <w:sz w:val="18"/>
                <w:szCs w:val="18"/>
              </w:rPr>
              <w:t>ytd</w:t>
            </w:r>
            <w:proofErr w:type="spellEnd"/>
          </w:p>
        </w:tc>
      </w:tr>
      <w:tr w:rsidR="00314E88" w:rsidRPr="00193E06" w14:paraId="23C3B0C5"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815DF4" w14:textId="77777777" w:rsidR="00193E06" w:rsidRPr="00193E06" w:rsidRDefault="00193E06" w:rsidP="00C017BA">
            <w:pPr>
              <w:pStyle w:val="NormalWeb"/>
              <w:jc w:val="left"/>
              <w:rPr>
                <w:sz w:val="18"/>
                <w:szCs w:val="18"/>
              </w:rPr>
            </w:pPr>
            <w:r w:rsidRPr="00193E06">
              <w:rPr>
                <w:sz w:val="18"/>
                <w:szCs w:val="18"/>
              </w:rPr>
              <w:t>Australian Capital Territory</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FE4611" w14:textId="77777777" w:rsidR="00193E06" w:rsidRPr="00193E06" w:rsidRDefault="00193E06">
            <w:pPr>
              <w:pStyle w:val="NormalWeb"/>
              <w:rPr>
                <w:sz w:val="18"/>
                <w:szCs w:val="18"/>
              </w:rPr>
            </w:pPr>
            <w:r w:rsidRPr="00193E06">
              <w:rPr>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D2A74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685C5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CAB1E4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BB5EEED"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9BBF1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FF53D0"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3F26B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BCC6EB"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28050F"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56C23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650FBF"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19D78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6EE270"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F1AE98" w14:textId="77777777" w:rsidR="00193E06" w:rsidRPr="00193E06" w:rsidRDefault="00193E06" w:rsidP="00C017BA">
            <w:pPr>
              <w:pStyle w:val="NormalWeb"/>
              <w:rPr>
                <w:sz w:val="18"/>
                <w:szCs w:val="18"/>
              </w:rPr>
            </w:pPr>
            <w:r w:rsidRPr="00193E06">
              <w:rPr>
                <w:sz w:val="18"/>
                <w:szCs w:val="18"/>
              </w:rPr>
              <w:t>0</w:t>
            </w:r>
          </w:p>
        </w:tc>
      </w:tr>
      <w:tr w:rsidR="001B5ED3" w:rsidRPr="00193E06" w14:paraId="33D53A31"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5614E35" w14:textId="77777777" w:rsidR="00193E06" w:rsidRPr="00193E06" w:rsidRDefault="00193E06" w:rsidP="00C017BA">
            <w:pPr>
              <w:rPr>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021C86" w14:textId="77777777" w:rsidR="00193E06" w:rsidRPr="00193E06" w:rsidRDefault="00193E06">
            <w:pPr>
              <w:pStyle w:val="NormalWeb"/>
              <w:rPr>
                <w:sz w:val="18"/>
                <w:szCs w:val="18"/>
              </w:rPr>
            </w:pPr>
            <w:r w:rsidRPr="00193E06">
              <w:rPr>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0D0F4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10056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2AB84B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0EA9C8"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9446E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71FA2B"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971811"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8312D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A77046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F0704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11437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5611FB"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2FCBDA6"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045FA0" w14:textId="77777777" w:rsidR="00193E06" w:rsidRPr="00193E06" w:rsidRDefault="00193E06" w:rsidP="00C017BA">
            <w:pPr>
              <w:pStyle w:val="NormalWeb"/>
              <w:rPr>
                <w:sz w:val="18"/>
                <w:szCs w:val="18"/>
              </w:rPr>
            </w:pPr>
            <w:r w:rsidRPr="00193E06">
              <w:rPr>
                <w:sz w:val="18"/>
                <w:szCs w:val="18"/>
              </w:rPr>
              <w:t>0</w:t>
            </w:r>
          </w:p>
        </w:tc>
      </w:tr>
      <w:tr w:rsidR="00314E88" w:rsidRPr="00193E06" w14:paraId="1686FD79"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6264511" w14:textId="77777777" w:rsidR="00193E06" w:rsidRPr="00193E06" w:rsidRDefault="00193E06" w:rsidP="00C017BA">
            <w:pPr>
              <w:pStyle w:val="NormalWeb"/>
              <w:jc w:val="left"/>
              <w:rPr>
                <w:sz w:val="18"/>
                <w:szCs w:val="18"/>
              </w:rPr>
            </w:pPr>
            <w:r w:rsidRPr="00193E06">
              <w:rPr>
                <w:sz w:val="18"/>
                <w:szCs w:val="18"/>
              </w:rPr>
              <w:t>New South Wales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53459CB" w14:textId="77777777" w:rsidR="00193E06" w:rsidRPr="00193E06" w:rsidRDefault="00193E06">
            <w:pPr>
              <w:pStyle w:val="NormalWeb"/>
              <w:rPr>
                <w:sz w:val="18"/>
                <w:szCs w:val="18"/>
              </w:rPr>
            </w:pPr>
            <w:r w:rsidRPr="00193E06">
              <w:rPr>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65989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9AA1A8"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387F9A" w14:textId="77777777" w:rsidR="00193E06" w:rsidRPr="00193E06" w:rsidRDefault="00193E06" w:rsidP="00C017BA">
            <w:pPr>
              <w:pStyle w:val="NormalWeb"/>
              <w:rPr>
                <w:sz w:val="18"/>
                <w:szCs w:val="18"/>
              </w:rPr>
            </w:pPr>
            <w:r w:rsidRPr="00193E06">
              <w:rPr>
                <w:sz w:val="18"/>
                <w:szCs w:val="18"/>
              </w:rPr>
              <w:t>6</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83FB0D" w14:textId="77777777" w:rsidR="00193E06" w:rsidRPr="00193E06" w:rsidRDefault="00193E06" w:rsidP="00C017BA">
            <w:pPr>
              <w:pStyle w:val="NormalWeb"/>
              <w:rPr>
                <w:sz w:val="18"/>
                <w:szCs w:val="18"/>
              </w:rPr>
            </w:pPr>
            <w:r w:rsidRPr="00193E06">
              <w:rPr>
                <w:sz w:val="18"/>
                <w:szCs w:val="18"/>
              </w:rPr>
              <w:t>6</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43263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1D2B66"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16BCB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752E8C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B95039"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474F14"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B1B13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7E7997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F73CF3" w14:textId="77777777" w:rsidR="00193E06" w:rsidRPr="00193E06" w:rsidRDefault="00193E06" w:rsidP="00C017BA">
            <w:pPr>
              <w:pStyle w:val="NormalWeb"/>
              <w:rPr>
                <w:sz w:val="18"/>
                <w:szCs w:val="18"/>
              </w:rPr>
            </w:pPr>
            <w:r w:rsidRPr="00193E06">
              <w:rPr>
                <w:sz w:val="18"/>
                <w:szCs w:val="18"/>
              </w:rPr>
              <w:t>7</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9EA2480" w14:textId="77777777" w:rsidR="00193E06" w:rsidRPr="00193E06" w:rsidRDefault="00193E06" w:rsidP="00C017BA">
            <w:pPr>
              <w:pStyle w:val="NormalWeb"/>
              <w:rPr>
                <w:sz w:val="18"/>
                <w:szCs w:val="18"/>
              </w:rPr>
            </w:pPr>
            <w:r w:rsidRPr="00193E06">
              <w:rPr>
                <w:sz w:val="18"/>
                <w:szCs w:val="18"/>
              </w:rPr>
              <w:t>7</w:t>
            </w:r>
          </w:p>
        </w:tc>
      </w:tr>
      <w:tr w:rsidR="001B5ED3" w:rsidRPr="00193E06" w14:paraId="027B1CB4"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B6BC8F" w14:textId="77777777" w:rsidR="00193E06" w:rsidRPr="00193E06" w:rsidRDefault="00193E06" w:rsidP="00C017BA">
            <w:pPr>
              <w:rPr>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6C9D3B" w14:textId="77777777" w:rsidR="00193E06" w:rsidRPr="00193E06" w:rsidRDefault="00193E06">
            <w:pPr>
              <w:pStyle w:val="NormalWeb"/>
              <w:rPr>
                <w:sz w:val="18"/>
                <w:szCs w:val="18"/>
              </w:rPr>
            </w:pPr>
            <w:r w:rsidRPr="00193E06">
              <w:rPr>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D8ADC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8ED6B4"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CF682B" w14:textId="77777777" w:rsidR="00193E06" w:rsidRPr="00193E06" w:rsidRDefault="00193E06" w:rsidP="00C017BA">
            <w:pPr>
              <w:pStyle w:val="NormalWeb"/>
              <w:rPr>
                <w:sz w:val="18"/>
                <w:szCs w:val="18"/>
              </w:rPr>
            </w:pPr>
            <w:r w:rsidRPr="00193E06">
              <w:rPr>
                <w:sz w:val="18"/>
                <w:szCs w:val="18"/>
              </w:rPr>
              <w:t>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DC1CFA" w14:textId="77777777" w:rsidR="00193E06" w:rsidRPr="00193E06" w:rsidRDefault="00193E06" w:rsidP="00C017BA">
            <w:pPr>
              <w:pStyle w:val="NormalWeb"/>
              <w:rPr>
                <w:sz w:val="18"/>
                <w:szCs w:val="18"/>
              </w:rPr>
            </w:pPr>
            <w:r w:rsidRPr="00193E06">
              <w:rPr>
                <w:sz w:val="18"/>
                <w:szCs w:val="18"/>
              </w:rPr>
              <w:t>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50771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F67AA3"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CB96A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5F83E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53D25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BA226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C5F953"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FA91F7"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BE55AB" w14:textId="77777777" w:rsidR="00193E06" w:rsidRPr="00193E06" w:rsidRDefault="00193E06" w:rsidP="00C017BA">
            <w:pPr>
              <w:pStyle w:val="NormalWeb"/>
              <w:rPr>
                <w:sz w:val="18"/>
                <w:szCs w:val="18"/>
              </w:rPr>
            </w:pPr>
            <w:r w:rsidRPr="00193E06">
              <w:rPr>
                <w:sz w:val="18"/>
                <w:szCs w:val="18"/>
              </w:rPr>
              <w:t>4</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CE97003" w14:textId="77777777" w:rsidR="00193E06" w:rsidRPr="00193E06" w:rsidRDefault="00193E06" w:rsidP="00C017BA">
            <w:pPr>
              <w:pStyle w:val="NormalWeb"/>
              <w:rPr>
                <w:sz w:val="18"/>
                <w:szCs w:val="18"/>
              </w:rPr>
            </w:pPr>
            <w:r w:rsidRPr="00193E06">
              <w:rPr>
                <w:sz w:val="18"/>
                <w:szCs w:val="18"/>
              </w:rPr>
              <w:t>4</w:t>
            </w:r>
          </w:p>
        </w:tc>
      </w:tr>
      <w:tr w:rsidR="00314E88" w:rsidRPr="00193E06" w14:paraId="05D50AA1"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08D14C" w14:textId="77777777" w:rsidR="00193E06" w:rsidRPr="00193E06" w:rsidRDefault="00193E06" w:rsidP="00C017BA">
            <w:pPr>
              <w:pStyle w:val="NormalWeb"/>
              <w:jc w:val="left"/>
              <w:rPr>
                <w:sz w:val="18"/>
                <w:szCs w:val="18"/>
              </w:rPr>
            </w:pPr>
            <w:r w:rsidRPr="00193E06">
              <w:rPr>
                <w:sz w:val="18"/>
                <w:szCs w:val="18"/>
              </w:rPr>
              <w:t>Northern Territory</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523B63" w14:textId="77777777" w:rsidR="00193E06" w:rsidRPr="00193E06" w:rsidRDefault="00193E06">
            <w:pPr>
              <w:pStyle w:val="NormalWeb"/>
              <w:rPr>
                <w:sz w:val="18"/>
                <w:szCs w:val="18"/>
              </w:rPr>
            </w:pPr>
            <w:r w:rsidRPr="00193E06">
              <w:rPr>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EBD093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17BBC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8AB21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DF8B3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BED0C9B"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097CA9"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7003DE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52BC7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146E35"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D4A65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FE558F"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2535C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8BE8AE"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6A4490" w14:textId="77777777" w:rsidR="00193E06" w:rsidRPr="00193E06" w:rsidRDefault="00193E06" w:rsidP="00C017BA">
            <w:pPr>
              <w:pStyle w:val="NormalWeb"/>
              <w:rPr>
                <w:sz w:val="18"/>
                <w:szCs w:val="18"/>
              </w:rPr>
            </w:pPr>
            <w:r w:rsidRPr="00193E06">
              <w:rPr>
                <w:sz w:val="18"/>
                <w:szCs w:val="18"/>
              </w:rPr>
              <w:t>0</w:t>
            </w:r>
          </w:p>
        </w:tc>
      </w:tr>
      <w:tr w:rsidR="001B5ED3" w:rsidRPr="00193E06" w14:paraId="6539845F"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9056C72" w14:textId="77777777" w:rsidR="00193E06" w:rsidRPr="00193E06" w:rsidRDefault="00193E06" w:rsidP="00C017BA">
            <w:pPr>
              <w:rPr>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1E46D4" w14:textId="77777777" w:rsidR="00193E06" w:rsidRPr="00193E06" w:rsidRDefault="00193E06">
            <w:pPr>
              <w:pStyle w:val="NormalWeb"/>
              <w:rPr>
                <w:sz w:val="18"/>
                <w:szCs w:val="18"/>
              </w:rPr>
            </w:pPr>
            <w:r w:rsidRPr="00193E06">
              <w:rPr>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8FFEB1"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2AB7AD"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D5267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325D8F"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B3C00C1"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F5C2BB"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A3C58E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2A5428"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EB40A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1BEA0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EE2AEB"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F1566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8DAABA"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4DB8992" w14:textId="77777777" w:rsidR="00193E06" w:rsidRPr="00193E06" w:rsidRDefault="00193E06" w:rsidP="00C017BA">
            <w:pPr>
              <w:pStyle w:val="NormalWeb"/>
              <w:rPr>
                <w:sz w:val="18"/>
                <w:szCs w:val="18"/>
              </w:rPr>
            </w:pPr>
            <w:r w:rsidRPr="00193E06">
              <w:rPr>
                <w:sz w:val="18"/>
                <w:szCs w:val="18"/>
              </w:rPr>
              <w:t>0</w:t>
            </w:r>
          </w:p>
        </w:tc>
      </w:tr>
      <w:tr w:rsidR="00314E88" w:rsidRPr="00193E06" w14:paraId="025B9D2B"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A9824A6" w14:textId="77777777" w:rsidR="00193E06" w:rsidRPr="00193E06" w:rsidRDefault="00193E06" w:rsidP="00C017BA">
            <w:pPr>
              <w:pStyle w:val="NormalWeb"/>
              <w:jc w:val="left"/>
              <w:rPr>
                <w:sz w:val="18"/>
                <w:szCs w:val="18"/>
              </w:rPr>
            </w:pPr>
            <w:r w:rsidRPr="00193E06">
              <w:rPr>
                <w:sz w:val="18"/>
                <w:szCs w:val="18"/>
              </w:rPr>
              <w:t>Queensland</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C2E2F9" w14:textId="77777777" w:rsidR="00193E06" w:rsidRPr="00193E06" w:rsidRDefault="00193E06">
            <w:pPr>
              <w:pStyle w:val="NormalWeb"/>
              <w:rPr>
                <w:sz w:val="18"/>
                <w:szCs w:val="18"/>
              </w:rPr>
            </w:pPr>
            <w:r w:rsidRPr="00193E06">
              <w:rPr>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8A4F28"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90BB68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16642C4" w14:textId="77777777" w:rsidR="00193E06" w:rsidRPr="00193E06" w:rsidRDefault="00193E06" w:rsidP="00C017BA">
            <w:pPr>
              <w:pStyle w:val="NormalWeb"/>
              <w:rPr>
                <w:sz w:val="18"/>
                <w:szCs w:val="18"/>
              </w:rPr>
            </w:pPr>
            <w:r w:rsidRPr="00193E06">
              <w:rPr>
                <w:sz w:val="18"/>
                <w:szCs w:val="18"/>
              </w:rPr>
              <w:t>7</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B1C3E6E" w14:textId="77777777" w:rsidR="00193E06" w:rsidRPr="00193E06" w:rsidRDefault="00193E06" w:rsidP="00C017BA">
            <w:pPr>
              <w:pStyle w:val="NormalWeb"/>
              <w:rPr>
                <w:sz w:val="18"/>
                <w:szCs w:val="18"/>
              </w:rPr>
            </w:pPr>
            <w:r w:rsidRPr="00193E06">
              <w:rPr>
                <w:sz w:val="18"/>
                <w:szCs w:val="18"/>
              </w:rPr>
              <w:t>7</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93EB0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AB9EE3"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FB71A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4347C4"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2503F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160BC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0CF6E9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D3979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6C3150" w14:textId="77777777" w:rsidR="00193E06" w:rsidRPr="00193E06" w:rsidRDefault="00193E06" w:rsidP="00C017BA">
            <w:pPr>
              <w:pStyle w:val="NormalWeb"/>
              <w:rPr>
                <w:sz w:val="18"/>
                <w:szCs w:val="18"/>
              </w:rPr>
            </w:pPr>
            <w:r w:rsidRPr="00193E06">
              <w:rPr>
                <w:sz w:val="18"/>
                <w:szCs w:val="18"/>
              </w:rPr>
              <w:t>7</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AC8447" w14:textId="77777777" w:rsidR="00193E06" w:rsidRPr="00193E06" w:rsidRDefault="00193E06" w:rsidP="00C017BA">
            <w:pPr>
              <w:pStyle w:val="NormalWeb"/>
              <w:rPr>
                <w:sz w:val="18"/>
                <w:szCs w:val="18"/>
              </w:rPr>
            </w:pPr>
            <w:r w:rsidRPr="00193E06">
              <w:rPr>
                <w:sz w:val="18"/>
                <w:szCs w:val="18"/>
              </w:rPr>
              <w:t>7</w:t>
            </w:r>
          </w:p>
        </w:tc>
      </w:tr>
      <w:tr w:rsidR="001B5ED3" w:rsidRPr="00193E06" w14:paraId="6178C671"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FA93A63" w14:textId="77777777" w:rsidR="00193E06" w:rsidRPr="00193E06" w:rsidRDefault="00193E06" w:rsidP="00C017BA">
            <w:pPr>
              <w:rPr>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31B18B" w14:textId="77777777" w:rsidR="00193E06" w:rsidRPr="00193E06" w:rsidRDefault="00193E06">
            <w:pPr>
              <w:pStyle w:val="NormalWeb"/>
              <w:rPr>
                <w:sz w:val="18"/>
                <w:szCs w:val="18"/>
              </w:rPr>
            </w:pPr>
            <w:r w:rsidRPr="00193E06">
              <w:rPr>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752094"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6F83A4"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19F50F" w14:textId="77777777" w:rsidR="00193E06" w:rsidRPr="00193E06" w:rsidRDefault="00193E06" w:rsidP="00C017BA">
            <w:pPr>
              <w:pStyle w:val="NormalWeb"/>
              <w:rPr>
                <w:sz w:val="18"/>
                <w:szCs w:val="18"/>
              </w:rPr>
            </w:pPr>
            <w:r w:rsidRPr="00193E06">
              <w:rPr>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DB090F" w14:textId="77777777" w:rsidR="00193E06" w:rsidRPr="00193E06" w:rsidRDefault="00193E06" w:rsidP="00C017BA">
            <w:pPr>
              <w:pStyle w:val="NormalWeb"/>
              <w:rPr>
                <w:sz w:val="18"/>
                <w:szCs w:val="18"/>
              </w:rPr>
            </w:pPr>
            <w:r w:rsidRPr="00193E06">
              <w:rPr>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F7384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37B01F"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6C806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870C3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ED870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6215F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DF0CF3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4B2755"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030CF5A" w14:textId="77777777" w:rsidR="00193E06" w:rsidRPr="00193E06" w:rsidRDefault="00193E06" w:rsidP="00C017BA">
            <w:pPr>
              <w:pStyle w:val="NormalWeb"/>
              <w:rPr>
                <w:sz w:val="18"/>
                <w:szCs w:val="18"/>
              </w:rPr>
            </w:pPr>
            <w:r w:rsidRPr="00193E06">
              <w:rPr>
                <w:sz w:val="18"/>
                <w:szCs w:val="18"/>
              </w:rPr>
              <w:t>2</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B8FA9FA" w14:textId="77777777" w:rsidR="00193E06" w:rsidRPr="00193E06" w:rsidRDefault="00193E06" w:rsidP="00C017BA">
            <w:pPr>
              <w:pStyle w:val="NormalWeb"/>
              <w:rPr>
                <w:sz w:val="18"/>
                <w:szCs w:val="18"/>
              </w:rPr>
            </w:pPr>
            <w:r w:rsidRPr="00193E06">
              <w:rPr>
                <w:sz w:val="18"/>
                <w:szCs w:val="18"/>
              </w:rPr>
              <w:t>2</w:t>
            </w:r>
          </w:p>
        </w:tc>
      </w:tr>
      <w:tr w:rsidR="00314E88" w:rsidRPr="00193E06" w14:paraId="1FCAC7E3"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61C918" w14:textId="77777777" w:rsidR="00193E06" w:rsidRPr="00193E06" w:rsidRDefault="00193E06" w:rsidP="00C017BA">
            <w:pPr>
              <w:pStyle w:val="NormalWeb"/>
              <w:jc w:val="left"/>
              <w:rPr>
                <w:sz w:val="18"/>
                <w:szCs w:val="18"/>
              </w:rPr>
            </w:pPr>
            <w:r w:rsidRPr="00193E06">
              <w:rPr>
                <w:sz w:val="18"/>
                <w:szCs w:val="18"/>
              </w:rPr>
              <w:t>South Australia</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F6C9B13" w14:textId="77777777" w:rsidR="00193E06" w:rsidRPr="00193E06" w:rsidRDefault="00193E06">
            <w:pPr>
              <w:pStyle w:val="NormalWeb"/>
              <w:rPr>
                <w:sz w:val="18"/>
                <w:szCs w:val="18"/>
              </w:rPr>
            </w:pPr>
            <w:r w:rsidRPr="00193E06">
              <w:rPr>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85FD6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56EF3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233365" w14:textId="77777777" w:rsidR="00193E06" w:rsidRPr="00193E06" w:rsidRDefault="00193E06" w:rsidP="00C017BA">
            <w:pPr>
              <w:pStyle w:val="NormalWeb"/>
              <w:rPr>
                <w:sz w:val="18"/>
                <w:szCs w:val="18"/>
              </w:rPr>
            </w:pPr>
            <w:r w:rsidRPr="00193E06">
              <w:rPr>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7788A1" w14:textId="77777777" w:rsidR="00193E06" w:rsidRPr="00193E06" w:rsidRDefault="00193E06" w:rsidP="00C017BA">
            <w:pPr>
              <w:pStyle w:val="NormalWeb"/>
              <w:rPr>
                <w:sz w:val="18"/>
                <w:szCs w:val="18"/>
              </w:rPr>
            </w:pPr>
            <w:r w:rsidRPr="00193E06">
              <w:rPr>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2C1414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AF25B39"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A25B0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8B9DD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325FA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F8B4AE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C5483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70976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6D75C7" w14:textId="77777777" w:rsidR="00193E06" w:rsidRPr="00193E06" w:rsidRDefault="00193E06" w:rsidP="00C017BA">
            <w:pPr>
              <w:pStyle w:val="NormalWeb"/>
              <w:rPr>
                <w:sz w:val="18"/>
                <w:szCs w:val="18"/>
              </w:rPr>
            </w:pPr>
            <w:r w:rsidRPr="00193E06">
              <w:rPr>
                <w:sz w:val="18"/>
                <w:szCs w:val="18"/>
              </w:rPr>
              <w:t>2</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84C3CF0" w14:textId="77777777" w:rsidR="00193E06" w:rsidRPr="00193E06" w:rsidRDefault="00193E06" w:rsidP="00C017BA">
            <w:pPr>
              <w:pStyle w:val="NormalWeb"/>
              <w:rPr>
                <w:sz w:val="18"/>
                <w:szCs w:val="18"/>
              </w:rPr>
            </w:pPr>
            <w:r w:rsidRPr="00193E06">
              <w:rPr>
                <w:sz w:val="18"/>
                <w:szCs w:val="18"/>
              </w:rPr>
              <w:t>2</w:t>
            </w:r>
          </w:p>
        </w:tc>
      </w:tr>
      <w:tr w:rsidR="001B5ED3" w:rsidRPr="00193E06" w14:paraId="622DC8FA"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631D51" w14:textId="77777777" w:rsidR="00193E06" w:rsidRPr="00193E06" w:rsidRDefault="00193E06" w:rsidP="00C017BA">
            <w:pPr>
              <w:rPr>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687BB4" w14:textId="77777777" w:rsidR="00193E06" w:rsidRPr="00193E06" w:rsidRDefault="00193E06">
            <w:pPr>
              <w:pStyle w:val="NormalWeb"/>
              <w:rPr>
                <w:sz w:val="18"/>
                <w:szCs w:val="18"/>
              </w:rPr>
            </w:pPr>
            <w:r w:rsidRPr="00193E06">
              <w:rPr>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5E629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F9D9AF"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20CE56" w14:textId="77777777" w:rsidR="00193E06" w:rsidRPr="00193E06" w:rsidRDefault="00193E06" w:rsidP="00C017BA">
            <w:pPr>
              <w:pStyle w:val="NormalWeb"/>
              <w:rPr>
                <w:sz w:val="18"/>
                <w:szCs w:val="18"/>
              </w:rPr>
            </w:pPr>
            <w:r w:rsidRPr="00193E06">
              <w:rPr>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998A92F" w14:textId="77777777" w:rsidR="00193E06" w:rsidRPr="00193E06" w:rsidRDefault="00193E06" w:rsidP="00C017BA">
            <w:pPr>
              <w:pStyle w:val="NormalWeb"/>
              <w:rPr>
                <w:sz w:val="18"/>
                <w:szCs w:val="18"/>
              </w:rPr>
            </w:pPr>
            <w:r w:rsidRPr="00193E06">
              <w:rPr>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9F582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058F1C"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4FEED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8A03B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BCA4D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0CE2D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67FD7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72CAF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E23E2D" w14:textId="77777777" w:rsidR="00193E06" w:rsidRPr="00193E06" w:rsidRDefault="00193E06" w:rsidP="00C017BA">
            <w:pPr>
              <w:pStyle w:val="NormalWeb"/>
              <w:rPr>
                <w:sz w:val="18"/>
                <w:szCs w:val="18"/>
              </w:rPr>
            </w:pPr>
            <w:r w:rsidRPr="00193E06">
              <w:rPr>
                <w:sz w:val="18"/>
                <w:szCs w:val="18"/>
              </w:rPr>
              <w:t>2</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781E42" w14:textId="77777777" w:rsidR="00193E06" w:rsidRPr="00193E06" w:rsidRDefault="00193E06" w:rsidP="00C017BA">
            <w:pPr>
              <w:pStyle w:val="NormalWeb"/>
              <w:rPr>
                <w:sz w:val="18"/>
                <w:szCs w:val="18"/>
              </w:rPr>
            </w:pPr>
            <w:r w:rsidRPr="00193E06">
              <w:rPr>
                <w:sz w:val="18"/>
                <w:szCs w:val="18"/>
              </w:rPr>
              <w:t>2</w:t>
            </w:r>
          </w:p>
        </w:tc>
      </w:tr>
      <w:tr w:rsidR="00314E88" w:rsidRPr="00193E06" w14:paraId="454D4380"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841A88" w14:textId="77777777" w:rsidR="00193E06" w:rsidRPr="00193E06" w:rsidRDefault="00193E06" w:rsidP="00C017BA">
            <w:pPr>
              <w:pStyle w:val="NormalWeb"/>
              <w:jc w:val="left"/>
              <w:rPr>
                <w:sz w:val="18"/>
                <w:szCs w:val="18"/>
              </w:rPr>
            </w:pPr>
            <w:r w:rsidRPr="00193E06">
              <w:rPr>
                <w:sz w:val="18"/>
                <w:szCs w:val="18"/>
              </w:rPr>
              <w:t>Tasmania</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FA829D" w14:textId="77777777" w:rsidR="00193E06" w:rsidRPr="00193E06" w:rsidRDefault="00193E06">
            <w:pPr>
              <w:pStyle w:val="NormalWeb"/>
              <w:rPr>
                <w:sz w:val="18"/>
                <w:szCs w:val="18"/>
              </w:rPr>
            </w:pPr>
            <w:r w:rsidRPr="00193E06">
              <w:rPr>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71852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0DBA8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BA9274" w14:textId="77777777" w:rsidR="00193E06" w:rsidRPr="00193E06" w:rsidRDefault="00193E06" w:rsidP="00C017BA">
            <w:pPr>
              <w:pStyle w:val="NormalWeb"/>
              <w:rPr>
                <w:sz w:val="18"/>
                <w:szCs w:val="18"/>
              </w:rPr>
            </w:pPr>
            <w:r w:rsidRPr="00193E06">
              <w:rPr>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916740" w14:textId="77777777" w:rsidR="00193E06" w:rsidRPr="00193E06" w:rsidRDefault="00193E06" w:rsidP="00C017BA">
            <w:pPr>
              <w:pStyle w:val="NormalWeb"/>
              <w:rPr>
                <w:sz w:val="18"/>
                <w:szCs w:val="18"/>
              </w:rPr>
            </w:pPr>
            <w:r w:rsidRPr="00193E06">
              <w:rPr>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32C68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F65546"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B32356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3845A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D4F434"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A9553F"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380A0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E4CA7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37111E" w14:textId="77777777" w:rsidR="00193E06" w:rsidRPr="00193E06" w:rsidRDefault="00193E06" w:rsidP="00C017BA">
            <w:pPr>
              <w:pStyle w:val="NormalWeb"/>
              <w:rPr>
                <w:sz w:val="18"/>
                <w:szCs w:val="18"/>
              </w:rPr>
            </w:pPr>
            <w:r w:rsidRPr="00193E06">
              <w:rPr>
                <w:sz w:val="18"/>
                <w:szCs w:val="18"/>
              </w:rPr>
              <w:t>2</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986AFC" w14:textId="77777777" w:rsidR="00193E06" w:rsidRPr="00193E06" w:rsidRDefault="00193E06" w:rsidP="00C017BA">
            <w:pPr>
              <w:pStyle w:val="NormalWeb"/>
              <w:rPr>
                <w:sz w:val="18"/>
                <w:szCs w:val="18"/>
              </w:rPr>
            </w:pPr>
            <w:r w:rsidRPr="00193E06">
              <w:rPr>
                <w:sz w:val="18"/>
                <w:szCs w:val="18"/>
              </w:rPr>
              <w:t>2</w:t>
            </w:r>
          </w:p>
        </w:tc>
      </w:tr>
      <w:tr w:rsidR="001B5ED3" w:rsidRPr="00193E06" w14:paraId="264F4687"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236C60" w14:textId="77777777" w:rsidR="00193E06" w:rsidRPr="00193E06" w:rsidRDefault="00193E06" w:rsidP="00C017BA">
            <w:pPr>
              <w:rPr>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0187C7" w14:textId="77777777" w:rsidR="00193E06" w:rsidRPr="00193E06" w:rsidRDefault="00193E06">
            <w:pPr>
              <w:pStyle w:val="NormalWeb"/>
              <w:rPr>
                <w:sz w:val="18"/>
                <w:szCs w:val="18"/>
              </w:rPr>
            </w:pPr>
            <w:r w:rsidRPr="00193E06">
              <w:rPr>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C29C2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ED9395"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84387ED"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1C29644"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0BA29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66A612A"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1E52F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6184E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33799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1CC6521"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950839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0D4570D"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D1C4D7C"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D57DFD" w14:textId="77777777" w:rsidR="00193E06" w:rsidRPr="00193E06" w:rsidRDefault="00193E06" w:rsidP="00C017BA">
            <w:pPr>
              <w:pStyle w:val="NormalWeb"/>
              <w:rPr>
                <w:sz w:val="18"/>
                <w:szCs w:val="18"/>
              </w:rPr>
            </w:pPr>
            <w:r w:rsidRPr="00193E06">
              <w:rPr>
                <w:sz w:val="18"/>
                <w:szCs w:val="18"/>
              </w:rPr>
              <w:t>0</w:t>
            </w:r>
          </w:p>
        </w:tc>
      </w:tr>
      <w:tr w:rsidR="00314E88" w:rsidRPr="00193E06" w14:paraId="19B93C66"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A516702" w14:textId="77777777" w:rsidR="00193E06" w:rsidRPr="00193E06" w:rsidRDefault="00193E06" w:rsidP="00C017BA">
            <w:pPr>
              <w:pStyle w:val="NormalWeb"/>
              <w:jc w:val="left"/>
              <w:rPr>
                <w:sz w:val="18"/>
                <w:szCs w:val="18"/>
              </w:rPr>
            </w:pPr>
            <w:r w:rsidRPr="00193E06">
              <w:rPr>
                <w:sz w:val="18"/>
                <w:szCs w:val="18"/>
              </w:rPr>
              <w:t>Victoria</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E999E2" w14:textId="77777777" w:rsidR="00193E06" w:rsidRPr="00193E06" w:rsidRDefault="00193E06">
            <w:pPr>
              <w:pStyle w:val="NormalWeb"/>
              <w:rPr>
                <w:sz w:val="18"/>
                <w:szCs w:val="18"/>
              </w:rPr>
            </w:pPr>
            <w:r w:rsidRPr="00193E06">
              <w:rPr>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C14AF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66CE96"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1021F0" w14:textId="77777777" w:rsidR="00193E06" w:rsidRPr="00193E06" w:rsidRDefault="00193E06" w:rsidP="00C017BA">
            <w:pPr>
              <w:pStyle w:val="NormalWeb"/>
              <w:rPr>
                <w:sz w:val="18"/>
                <w:szCs w:val="18"/>
              </w:rPr>
            </w:pPr>
            <w:r w:rsidRPr="00193E06">
              <w:rPr>
                <w:sz w:val="18"/>
                <w:szCs w:val="18"/>
              </w:rPr>
              <w:t>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9F2DF09" w14:textId="77777777" w:rsidR="00193E06" w:rsidRPr="00193E06" w:rsidRDefault="00193E06" w:rsidP="00C017BA">
            <w:pPr>
              <w:pStyle w:val="NormalWeb"/>
              <w:rPr>
                <w:sz w:val="18"/>
                <w:szCs w:val="18"/>
              </w:rPr>
            </w:pPr>
            <w:r w:rsidRPr="00193E06">
              <w:rPr>
                <w:sz w:val="18"/>
                <w:szCs w:val="18"/>
              </w:rPr>
              <w:t>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633701"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42204B"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5DDAB8C"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0AEC94"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22D7FD"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C4BFCD"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FF12D5"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7825CC7"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2E319C" w14:textId="77777777" w:rsidR="00193E06" w:rsidRPr="00193E06" w:rsidRDefault="00193E06" w:rsidP="00C017BA">
            <w:pPr>
              <w:pStyle w:val="NormalWeb"/>
              <w:rPr>
                <w:sz w:val="18"/>
                <w:szCs w:val="18"/>
              </w:rPr>
            </w:pPr>
            <w:r w:rsidRPr="00193E06">
              <w:rPr>
                <w:sz w:val="18"/>
                <w:szCs w:val="18"/>
              </w:rPr>
              <w:t>4</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31F60D" w14:textId="77777777" w:rsidR="00193E06" w:rsidRPr="00193E06" w:rsidRDefault="00193E06" w:rsidP="00C017BA">
            <w:pPr>
              <w:pStyle w:val="NormalWeb"/>
              <w:rPr>
                <w:sz w:val="18"/>
                <w:szCs w:val="18"/>
              </w:rPr>
            </w:pPr>
            <w:r w:rsidRPr="00193E06">
              <w:rPr>
                <w:sz w:val="18"/>
                <w:szCs w:val="18"/>
              </w:rPr>
              <w:t>4</w:t>
            </w:r>
          </w:p>
        </w:tc>
      </w:tr>
      <w:tr w:rsidR="001B5ED3" w:rsidRPr="00193E06" w14:paraId="181D01D5"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24EC934" w14:textId="77777777" w:rsidR="00193E06" w:rsidRPr="00193E06" w:rsidRDefault="00193E06" w:rsidP="00C017BA">
            <w:pPr>
              <w:rPr>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89B9EA" w14:textId="77777777" w:rsidR="00193E06" w:rsidRPr="00193E06" w:rsidRDefault="00193E06">
            <w:pPr>
              <w:pStyle w:val="NormalWeb"/>
              <w:rPr>
                <w:sz w:val="18"/>
                <w:szCs w:val="18"/>
              </w:rPr>
            </w:pPr>
            <w:r w:rsidRPr="00193E06">
              <w:rPr>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AE20B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2B17F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42B9F0" w14:textId="77777777" w:rsidR="00193E06" w:rsidRPr="00193E06" w:rsidRDefault="00193E06" w:rsidP="00C017BA">
            <w:pPr>
              <w:pStyle w:val="NormalWeb"/>
              <w:rPr>
                <w:sz w:val="18"/>
                <w:szCs w:val="18"/>
              </w:rPr>
            </w:pPr>
            <w:r w:rsidRPr="00193E06">
              <w:rPr>
                <w:sz w:val="18"/>
                <w:szCs w:val="18"/>
              </w:rPr>
              <w:t>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E42545" w14:textId="77777777" w:rsidR="00193E06" w:rsidRPr="00193E06" w:rsidRDefault="00193E06" w:rsidP="00C017BA">
            <w:pPr>
              <w:pStyle w:val="NormalWeb"/>
              <w:rPr>
                <w:sz w:val="18"/>
                <w:szCs w:val="18"/>
              </w:rPr>
            </w:pPr>
            <w:r w:rsidRPr="00193E06">
              <w:rPr>
                <w:sz w:val="18"/>
                <w:szCs w:val="18"/>
              </w:rPr>
              <w:t>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176B64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23BEFDB"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6D5629"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D8F462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8410AD"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809F02"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60C141"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E2B6EE"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4907F02" w14:textId="77777777" w:rsidR="00193E06" w:rsidRPr="00193E06" w:rsidRDefault="00193E06" w:rsidP="00C017BA">
            <w:pPr>
              <w:pStyle w:val="NormalWeb"/>
              <w:rPr>
                <w:sz w:val="18"/>
                <w:szCs w:val="18"/>
              </w:rPr>
            </w:pPr>
            <w:r w:rsidRPr="00193E06">
              <w:rPr>
                <w:sz w:val="18"/>
                <w:szCs w:val="18"/>
              </w:rPr>
              <w:t>4</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665528F" w14:textId="77777777" w:rsidR="00193E06" w:rsidRPr="00193E06" w:rsidRDefault="00193E06" w:rsidP="00C017BA">
            <w:pPr>
              <w:pStyle w:val="NormalWeb"/>
              <w:rPr>
                <w:sz w:val="18"/>
                <w:szCs w:val="18"/>
              </w:rPr>
            </w:pPr>
            <w:r w:rsidRPr="00193E06">
              <w:rPr>
                <w:sz w:val="18"/>
                <w:szCs w:val="18"/>
              </w:rPr>
              <w:t>4</w:t>
            </w:r>
          </w:p>
        </w:tc>
      </w:tr>
      <w:tr w:rsidR="00314E88" w:rsidRPr="00193E06" w14:paraId="6EE55CCC"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DBFF9A" w14:textId="77777777" w:rsidR="00193E06" w:rsidRPr="00193E06" w:rsidRDefault="00193E06" w:rsidP="00C017BA">
            <w:pPr>
              <w:pStyle w:val="NormalWeb"/>
              <w:jc w:val="left"/>
              <w:rPr>
                <w:sz w:val="18"/>
                <w:szCs w:val="18"/>
              </w:rPr>
            </w:pPr>
            <w:r w:rsidRPr="00193E06">
              <w:rPr>
                <w:sz w:val="18"/>
                <w:szCs w:val="18"/>
              </w:rPr>
              <w:t>Western Australia</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E98BC4" w14:textId="77777777" w:rsidR="00193E06" w:rsidRPr="00193E06" w:rsidRDefault="00193E06">
            <w:pPr>
              <w:pStyle w:val="NormalWeb"/>
              <w:rPr>
                <w:sz w:val="18"/>
                <w:szCs w:val="18"/>
              </w:rPr>
            </w:pPr>
            <w:r w:rsidRPr="00193E06">
              <w:rPr>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7A3A95B"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A4E905"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8C19F1"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CC0412"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C5185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443199"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2FB2E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EFB06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4FEAF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F6B7E3"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F9608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F7CA98"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23F69F" w14:textId="77777777" w:rsidR="00193E06" w:rsidRPr="00193E06" w:rsidRDefault="00193E06" w:rsidP="00C017BA">
            <w:pPr>
              <w:pStyle w:val="NormalWeb"/>
              <w:rPr>
                <w:sz w:val="18"/>
                <w:szCs w:val="18"/>
              </w:rPr>
            </w:pPr>
            <w:r w:rsidRPr="00193E06">
              <w:rPr>
                <w:sz w:val="18"/>
                <w:szCs w:val="18"/>
              </w:rPr>
              <w:t>1</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7B8FD97" w14:textId="77777777" w:rsidR="00193E06" w:rsidRPr="00193E06" w:rsidRDefault="00193E06" w:rsidP="00C017BA">
            <w:pPr>
              <w:pStyle w:val="NormalWeb"/>
              <w:rPr>
                <w:sz w:val="18"/>
                <w:szCs w:val="18"/>
              </w:rPr>
            </w:pPr>
            <w:r w:rsidRPr="00193E06">
              <w:rPr>
                <w:sz w:val="18"/>
                <w:szCs w:val="18"/>
              </w:rPr>
              <w:t>1</w:t>
            </w:r>
          </w:p>
        </w:tc>
      </w:tr>
      <w:tr w:rsidR="001B5ED3" w:rsidRPr="00193E06" w14:paraId="2787E3C7"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26013B" w14:textId="77777777" w:rsidR="00193E06" w:rsidRPr="00193E06" w:rsidRDefault="00193E06" w:rsidP="00C017BA">
            <w:pPr>
              <w:rPr>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0A2FD6" w14:textId="77777777" w:rsidR="00193E06" w:rsidRPr="00193E06" w:rsidRDefault="00193E06">
            <w:pPr>
              <w:pStyle w:val="NormalWeb"/>
              <w:rPr>
                <w:sz w:val="18"/>
                <w:szCs w:val="18"/>
              </w:rPr>
            </w:pPr>
            <w:r w:rsidRPr="00193E06">
              <w:rPr>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ADA2B3E"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B99EC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0DD791" w14:textId="77777777" w:rsidR="00193E06" w:rsidRPr="00193E06" w:rsidRDefault="00193E06" w:rsidP="00C017BA">
            <w:pPr>
              <w:pStyle w:val="NormalWeb"/>
              <w:rPr>
                <w:sz w:val="18"/>
                <w:szCs w:val="18"/>
              </w:rPr>
            </w:pPr>
            <w:r w:rsidRPr="00193E06">
              <w:rPr>
                <w:sz w:val="18"/>
                <w:szCs w:val="18"/>
              </w:rPr>
              <w:t>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13BF66" w14:textId="77777777" w:rsidR="00193E06" w:rsidRPr="00193E06" w:rsidRDefault="00193E06" w:rsidP="00C017BA">
            <w:pPr>
              <w:pStyle w:val="NormalWeb"/>
              <w:rPr>
                <w:sz w:val="18"/>
                <w:szCs w:val="18"/>
              </w:rPr>
            </w:pPr>
            <w:r w:rsidRPr="00193E06">
              <w:rPr>
                <w:sz w:val="18"/>
                <w:szCs w:val="18"/>
              </w:rPr>
              <w:t>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A29135"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FA98056" w14:textId="77777777" w:rsidR="00193E06" w:rsidRPr="00193E06" w:rsidRDefault="00193E06" w:rsidP="00C017BA">
            <w:pPr>
              <w:pStyle w:val="NormalWeb"/>
              <w:rPr>
                <w:sz w:val="18"/>
                <w:szCs w:val="18"/>
              </w:rPr>
            </w:pPr>
            <w:r w:rsidRPr="00193E06">
              <w:rPr>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4AD342A"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B70FB0"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E1CA5F"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1D8D09" w14:textId="77777777" w:rsidR="00193E06" w:rsidRPr="00193E06" w:rsidRDefault="00193E06" w:rsidP="00C017BA">
            <w:pPr>
              <w:pStyle w:val="NormalWeb"/>
              <w:rPr>
                <w:sz w:val="18"/>
                <w:szCs w:val="18"/>
              </w:rPr>
            </w:pPr>
            <w:r w:rsidRPr="00193E06">
              <w:rPr>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B842A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E2A75C" w14:textId="77777777" w:rsidR="00193E06" w:rsidRPr="00193E06" w:rsidRDefault="00193E06" w:rsidP="00C017BA">
            <w:pPr>
              <w:pStyle w:val="NormalWeb"/>
              <w:rPr>
                <w:sz w:val="18"/>
                <w:szCs w:val="18"/>
              </w:rPr>
            </w:pPr>
            <w:r w:rsidRPr="00193E06">
              <w:rPr>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3B68C9" w14:textId="77777777" w:rsidR="00193E06" w:rsidRPr="00193E06" w:rsidRDefault="00193E06" w:rsidP="00C017BA">
            <w:pPr>
              <w:pStyle w:val="NormalWeb"/>
              <w:rPr>
                <w:sz w:val="18"/>
                <w:szCs w:val="18"/>
              </w:rPr>
            </w:pPr>
            <w:r w:rsidRPr="00193E06">
              <w:rPr>
                <w:sz w:val="18"/>
                <w:szCs w:val="18"/>
              </w:rPr>
              <w:t>4</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42FC43B" w14:textId="77777777" w:rsidR="00193E06" w:rsidRPr="00193E06" w:rsidRDefault="00193E06" w:rsidP="00C017BA">
            <w:pPr>
              <w:pStyle w:val="NormalWeb"/>
              <w:rPr>
                <w:sz w:val="18"/>
                <w:szCs w:val="18"/>
              </w:rPr>
            </w:pPr>
            <w:r w:rsidRPr="00193E06">
              <w:rPr>
                <w:sz w:val="18"/>
                <w:szCs w:val="18"/>
              </w:rPr>
              <w:t>4</w:t>
            </w:r>
          </w:p>
        </w:tc>
      </w:tr>
      <w:tr w:rsidR="00F074FB" w:rsidRPr="00193E06" w14:paraId="23AF8CDD" w14:textId="77777777" w:rsidTr="00513140">
        <w:trPr>
          <w:divId w:val="380448506"/>
        </w:trPr>
        <w:tc>
          <w:tcPr>
            <w:tcW w:w="25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233A02B1" w14:textId="77777777" w:rsidR="00193E06" w:rsidRPr="00F074FB" w:rsidRDefault="00193E06" w:rsidP="00C017BA">
            <w:pPr>
              <w:pStyle w:val="NormalWeb"/>
              <w:jc w:val="left"/>
              <w:rPr>
                <w:b/>
                <w:bCs/>
                <w:sz w:val="18"/>
                <w:szCs w:val="18"/>
              </w:rPr>
            </w:pPr>
            <w:r w:rsidRPr="00F074FB">
              <w:rPr>
                <w:b/>
                <w:bCs/>
                <w:sz w:val="18"/>
                <w:szCs w:val="18"/>
              </w:rPr>
              <w:t>Australia</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385F907" w14:textId="77777777" w:rsidR="00193E06" w:rsidRPr="00F074FB" w:rsidRDefault="00193E06">
            <w:pPr>
              <w:pStyle w:val="NormalWeb"/>
              <w:rPr>
                <w:b/>
                <w:bCs/>
                <w:sz w:val="18"/>
                <w:szCs w:val="18"/>
              </w:rPr>
            </w:pPr>
            <w:r w:rsidRPr="00F074FB">
              <w:rPr>
                <w:b/>
                <w:bCs/>
                <w:sz w:val="18"/>
                <w:szCs w:val="18"/>
              </w:rPr>
              <w:t>2023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5AF21E9"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AB4D377"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62164AE" w14:textId="77777777" w:rsidR="00193E06" w:rsidRPr="00F074FB" w:rsidRDefault="00193E06" w:rsidP="00C017BA">
            <w:pPr>
              <w:pStyle w:val="NormalWeb"/>
              <w:rPr>
                <w:b/>
                <w:bCs/>
                <w:sz w:val="18"/>
                <w:szCs w:val="18"/>
              </w:rPr>
            </w:pPr>
            <w:r w:rsidRPr="00F074FB">
              <w:rPr>
                <w:b/>
                <w:bCs/>
                <w:sz w:val="18"/>
                <w:szCs w:val="18"/>
              </w:rPr>
              <w:t>21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A2048FE" w14:textId="77777777" w:rsidR="00193E06" w:rsidRPr="00F074FB" w:rsidRDefault="00193E06" w:rsidP="00C017BA">
            <w:pPr>
              <w:pStyle w:val="NormalWeb"/>
              <w:rPr>
                <w:b/>
                <w:bCs/>
                <w:sz w:val="18"/>
                <w:szCs w:val="18"/>
              </w:rPr>
            </w:pPr>
            <w:r w:rsidRPr="00F074FB">
              <w:rPr>
                <w:b/>
                <w:bCs/>
                <w:sz w:val="18"/>
                <w:szCs w:val="18"/>
              </w:rPr>
              <w:t>21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39D13B1"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3C09117E" w14:textId="77777777" w:rsidR="00193E06" w:rsidRPr="00F074FB" w:rsidRDefault="00193E06" w:rsidP="00C017BA">
            <w:pPr>
              <w:pStyle w:val="NormalWeb"/>
              <w:rPr>
                <w:b/>
                <w:bCs/>
                <w:sz w:val="18"/>
                <w:szCs w:val="18"/>
              </w:rPr>
            </w:pPr>
            <w:r w:rsidRPr="00F074FB">
              <w:rPr>
                <w:b/>
                <w:bCs/>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2F0DE59" w14:textId="77777777" w:rsidR="00193E06" w:rsidRPr="00F074FB" w:rsidRDefault="00193E06" w:rsidP="00C017BA">
            <w:pPr>
              <w:pStyle w:val="NormalWeb"/>
              <w:rPr>
                <w:b/>
                <w:bCs/>
                <w:sz w:val="18"/>
                <w:szCs w:val="18"/>
              </w:rPr>
            </w:pPr>
            <w:r w:rsidRPr="00F074FB">
              <w:rPr>
                <w:b/>
                <w:bCs/>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2D8ED26D" w14:textId="77777777" w:rsidR="00193E06" w:rsidRPr="00F074FB" w:rsidRDefault="00193E06" w:rsidP="00C017BA">
            <w:pPr>
              <w:pStyle w:val="NormalWeb"/>
              <w:rPr>
                <w:b/>
                <w:bCs/>
                <w:sz w:val="18"/>
                <w:szCs w:val="18"/>
              </w:rPr>
            </w:pPr>
            <w:r w:rsidRPr="00F074FB">
              <w:rPr>
                <w:b/>
                <w:bCs/>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B2B6E1F" w14:textId="77777777" w:rsidR="00193E06" w:rsidRPr="00F074FB" w:rsidRDefault="00193E06" w:rsidP="00C017BA">
            <w:pPr>
              <w:pStyle w:val="NormalWeb"/>
              <w:rPr>
                <w:b/>
                <w:bCs/>
                <w:sz w:val="18"/>
                <w:szCs w:val="18"/>
              </w:rPr>
            </w:pPr>
            <w:r w:rsidRPr="00F074FB">
              <w:rPr>
                <w:b/>
                <w:bCs/>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2C2C82E4" w14:textId="77777777" w:rsidR="00193E06" w:rsidRPr="00F074FB" w:rsidRDefault="00193E06" w:rsidP="00C017BA">
            <w:pPr>
              <w:pStyle w:val="NormalWeb"/>
              <w:rPr>
                <w:b/>
                <w:bCs/>
                <w:sz w:val="18"/>
                <w:szCs w:val="18"/>
              </w:rPr>
            </w:pPr>
            <w:r w:rsidRPr="00F074FB">
              <w:rPr>
                <w:b/>
                <w:bCs/>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2A62052"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A32CC2B"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9CF7A6C" w14:textId="77777777" w:rsidR="00193E06" w:rsidRPr="00F074FB" w:rsidRDefault="00193E06" w:rsidP="00C017BA">
            <w:pPr>
              <w:pStyle w:val="NormalWeb"/>
              <w:rPr>
                <w:b/>
                <w:bCs/>
                <w:sz w:val="18"/>
                <w:szCs w:val="18"/>
              </w:rPr>
            </w:pPr>
            <w:r w:rsidRPr="00F074FB">
              <w:rPr>
                <w:b/>
                <w:bCs/>
                <w:sz w:val="18"/>
                <w:szCs w:val="18"/>
              </w:rPr>
              <w:t>23</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7982AD1" w14:textId="77777777" w:rsidR="00193E06" w:rsidRPr="00F074FB" w:rsidRDefault="00193E06" w:rsidP="00C017BA">
            <w:pPr>
              <w:pStyle w:val="NormalWeb"/>
              <w:rPr>
                <w:b/>
                <w:bCs/>
                <w:sz w:val="18"/>
                <w:szCs w:val="18"/>
              </w:rPr>
            </w:pPr>
            <w:r w:rsidRPr="00F074FB">
              <w:rPr>
                <w:b/>
                <w:bCs/>
                <w:sz w:val="18"/>
                <w:szCs w:val="18"/>
              </w:rPr>
              <w:t>23</w:t>
            </w:r>
          </w:p>
        </w:tc>
      </w:tr>
      <w:tr w:rsidR="00F074FB" w:rsidRPr="00193E06" w14:paraId="511FB15C" w14:textId="77777777" w:rsidTr="00513140">
        <w:trPr>
          <w:cnfStyle w:val="000000010000" w:firstRow="0" w:lastRow="0" w:firstColumn="0" w:lastColumn="0" w:oddVBand="0" w:evenVBand="0" w:oddHBand="0" w:evenHBand="1" w:firstRowFirstColumn="0" w:firstRowLastColumn="0" w:lastRowFirstColumn="0" w:lastRowLastColumn="0"/>
          <w:divId w:val="380448506"/>
        </w:trPr>
        <w:tc>
          <w:tcPr>
            <w:tcW w:w="25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20BBB45B" w14:textId="77777777" w:rsidR="00193E06" w:rsidRPr="00F074FB" w:rsidRDefault="00193E06" w:rsidP="00C017BA">
            <w:pPr>
              <w:rPr>
                <w:b/>
                <w:bCs/>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C02D821" w14:textId="77777777" w:rsidR="00193E06" w:rsidRPr="00F074FB" w:rsidRDefault="00193E06">
            <w:pPr>
              <w:pStyle w:val="NormalWeb"/>
              <w:rPr>
                <w:b/>
                <w:bCs/>
                <w:sz w:val="18"/>
                <w:szCs w:val="18"/>
              </w:rPr>
            </w:pPr>
            <w:r w:rsidRPr="00F074FB">
              <w:rPr>
                <w:b/>
                <w:bCs/>
                <w:sz w:val="18"/>
                <w:szCs w:val="18"/>
              </w:rPr>
              <w:t>2022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42A585B"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178C8A41"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5A0A85F" w14:textId="77777777" w:rsidR="00193E06" w:rsidRPr="00F074FB" w:rsidRDefault="00193E06" w:rsidP="00C017BA">
            <w:pPr>
              <w:pStyle w:val="NormalWeb"/>
              <w:rPr>
                <w:b/>
                <w:bCs/>
                <w:sz w:val="18"/>
                <w:szCs w:val="18"/>
              </w:rPr>
            </w:pPr>
            <w:r w:rsidRPr="00F074FB">
              <w:rPr>
                <w:b/>
                <w:bCs/>
                <w:sz w:val="18"/>
                <w:szCs w:val="18"/>
              </w:rPr>
              <w:t>13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F68064C" w14:textId="77777777" w:rsidR="00193E06" w:rsidRPr="00F074FB" w:rsidRDefault="00193E06" w:rsidP="00C017BA">
            <w:pPr>
              <w:pStyle w:val="NormalWeb"/>
              <w:rPr>
                <w:b/>
                <w:bCs/>
                <w:sz w:val="18"/>
                <w:szCs w:val="18"/>
              </w:rPr>
            </w:pPr>
            <w:r w:rsidRPr="00F074FB">
              <w:rPr>
                <w:b/>
                <w:bCs/>
                <w:sz w:val="18"/>
                <w:szCs w:val="18"/>
              </w:rPr>
              <w:t>13</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4C67DE1"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DD80CB5" w14:textId="77777777" w:rsidR="00193E06" w:rsidRPr="00F074FB" w:rsidRDefault="00193E06" w:rsidP="00C017BA">
            <w:pPr>
              <w:pStyle w:val="NormalWeb"/>
              <w:rPr>
                <w:b/>
                <w:bCs/>
                <w:sz w:val="18"/>
                <w:szCs w:val="18"/>
              </w:rPr>
            </w:pPr>
            <w:r w:rsidRPr="00F074FB">
              <w:rPr>
                <w:b/>
                <w:bCs/>
                <w:sz w:val="18"/>
                <w:szCs w:val="18"/>
              </w:rPr>
              <w:t>0</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46C7224"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F63A89F" w14:textId="77777777" w:rsidR="00193E06" w:rsidRPr="00F074FB" w:rsidRDefault="00193E06" w:rsidP="00C017BA">
            <w:pPr>
              <w:pStyle w:val="NormalWeb"/>
              <w:rPr>
                <w:b/>
                <w:bCs/>
                <w:sz w:val="18"/>
                <w:szCs w:val="18"/>
              </w:rPr>
            </w:pPr>
            <w:r w:rsidRPr="00F074FB">
              <w:rPr>
                <w:b/>
                <w:bCs/>
                <w:sz w:val="18"/>
                <w:szCs w:val="18"/>
              </w:rPr>
              <w:t>0</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D48918F" w14:textId="77777777" w:rsidR="00193E06" w:rsidRPr="00F074FB" w:rsidRDefault="00193E06" w:rsidP="00C017BA">
            <w:pPr>
              <w:pStyle w:val="NormalWeb"/>
              <w:rPr>
                <w:b/>
                <w:bCs/>
                <w:sz w:val="18"/>
                <w:szCs w:val="18"/>
              </w:rPr>
            </w:pPr>
            <w:r w:rsidRPr="00F074FB">
              <w:rPr>
                <w:b/>
                <w:bCs/>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640504D2" w14:textId="77777777" w:rsidR="00193E06" w:rsidRPr="00F074FB" w:rsidRDefault="00193E06" w:rsidP="00C017BA">
            <w:pPr>
              <w:pStyle w:val="NormalWeb"/>
              <w:rPr>
                <w:b/>
                <w:bCs/>
                <w:sz w:val="18"/>
                <w:szCs w:val="18"/>
              </w:rPr>
            </w:pPr>
            <w:r w:rsidRPr="00F074FB">
              <w:rPr>
                <w:b/>
                <w:bCs/>
                <w:sz w:val="18"/>
                <w:szCs w:val="18"/>
              </w:rPr>
              <w:t>1</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2F96DF75" w14:textId="77777777" w:rsidR="00193E06" w:rsidRPr="00F074FB" w:rsidRDefault="00193E06" w:rsidP="00C017BA">
            <w:pPr>
              <w:pStyle w:val="NormalWeb"/>
              <w:rPr>
                <w:b/>
                <w:bCs/>
                <w:sz w:val="18"/>
                <w:szCs w:val="18"/>
              </w:rPr>
            </w:pPr>
            <w:r w:rsidRPr="00F074FB">
              <w:rPr>
                <w:b/>
                <w:bCs/>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A0745F3" w14:textId="77777777" w:rsidR="00193E06" w:rsidRPr="00F074FB" w:rsidRDefault="00193E06" w:rsidP="00C017BA">
            <w:pPr>
              <w:pStyle w:val="NormalWeb"/>
              <w:rPr>
                <w:b/>
                <w:bCs/>
                <w:sz w:val="18"/>
                <w:szCs w:val="18"/>
              </w:rPr>
            </w:pPr>
            <w:r w:rsidRPr="00F074FB">
              <w:rPr>
                <w:b/>
                <w:bCs/>
                <w:sz w:val="18"/>
                <w:szCs w:val="18"/>
              </w:rPr>
              <w:t>2</w:t>
            </w:r>
          </w:p>
        </w:tc>
        <w:tc>
          <w:tcPr>
            <w:tcW w:w="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141348D5" w14:textId="77777777" w:rsidR="00193E06" w:rsidRPr="00F074FB" w:rsidRDefault="00193E06" w:rsidP="00C017BA">
            <w:pPr>
              <w:pStyle w:val="NormalWeb"/>
              <w:rPr>
                <w:b/>
                <w:bCs/>
                <w:sz w:val="18"/>
                <w:szCs w:val="18"/>
              </w:rPr>
            </w:pPr>
            <w:r w:rsidRPr="00F074FB">
              <w:rPr>
                <w:b/>
                <w:bCs/>
                <w:sz w:val="18"/>
                <w:szCs w:val="18"/>
              </w:rPr>
              <w:t>16</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42DDC6C8" w14:textId="77777777" w:rsidR="00193E06" w:rsidRPr="00F074FB" w:rsidRDefault="00193E06" w:rsidP="00C017BA">
            <w:pPr>
              <w:pStyle w:val="NormalWeb"/>
              <w:rPr>
                <w:b/>
                <w:bCs/>
                <w:sz w:val="18"/>
                <w:szCs w:val="18"/>
              </w:rPr>
            </w:pPr>
            <w:r w:rsidRPr="00F074FB">
              <w:rPr>
                <w:b/>
                <w:bCs/>
                <w:sz w:val="18"/>
                <w:szCs w:val="18"/>
              </w:rPr>
              <w:t>16</w:t>
            </w:r>
          </w:p>
        </w:tc>
      </w:tr>
    </w:tbl>
    <w:p w14:paraId="47E3F3EF" w14:textId="77777777" w:rsidR="00193E06" w:rsidRDefault="00193E06" w:rsidP="00663B79">
      <w:pPr>
        <w:pStyle w:val="CDIfootnotes"/>
        <w:divId w:val="380448506"/>
        <w:rPr>
          <w:lang w:val="en-GB"/>
        </w:rPr>
      </w:pPr>
      <w:r>
        <w:rPr>
          <w:lang w:val="en-GB"/>
        </w:rPr>
        <w:t>a</w:t>
      </w:r>
      <w:r>
        <w:rPr>
          <w:lang w:val="en-GB"/>
        </w:rPr>
        <w:tab/>
        <w:t>ND: not determined.</w:t>
      </w:r>
    </w:p>
    <w:p w14:paraId="65523844" w14:textId="3158D2C0" w:rsidR="00193E06" w:rsidRPr="00BD4210" w:rsidRDefault="00193E06" w:rsidP="00BD4210">
      <w:pPr>
        <w:pStyle w:val="CDIfootnotes"/>
        <w:divId w:val="380448506"/>
        <w:rPr>
          <w:lang w:val="en-GB"/>
        </w:rPr>
      </w:pPr>
      <w:r>
        <w:rPr>
          <w:lang w:val="en-GB"/>
        </w:rPr>
        <w:t>b</w:t>
      </w:r>
      <w:r>
        <w:rPr>
          <w:lang w:val="en-GB"/>
        </w:rPr>
        <w:tab/>
      </w:r>
      <w:proofErr w:type="spellStart"/>
      <w:r>
        <w:rPr>
          <w:lang w:val="en-GB"/>
        </w:rPr>
        <w:t>ytd</w:t>
      </w:r>
      <w:proofErr w:type="spellEnd"/>
      <w:r>
        <w:rPr>
          <w:lang w:val="en-GB"/>
        </w:rPr>
        <w:t>: year to date, data from 1 January to 31 March 2023.</w:t>
      </w:r>
    </w:p>
    <w:p w14:paraId="2CD4CEE5" w14:textId="77777777" w:rsidR="00BD4210" w:rsidRDefault="00BD4210" w:rsidP="00306C2F">
      <w:pPr>
        <w:pStyle w:val="Heading1"/>
        <w:divId w:val="611085751"/>
        <w:sectPr w:rsidR="00BD4210" w:rsidSect="00BD4210">
          <w:pgSz w:w="16838" w:h="11906" w:orient="landscape"/>
          <w:pgMar w:top="720" w:right="720" w:bottom="720" w:left="1134" w:header="709" w:footer="284" w:gutter="0"/>
          <w:cols w:space="708"/>
          <w:titlePg/>
          <w:docGrid w:linePitch="360"/>
        </w:sectPr>
      </w:pPr>
    </w:p>
    <w:p w14:paraId="56E293CF" w14:textId="062F72C2" w:rsidR="00306C2F" w:rsidRPr="00306C2F" w:rsidRDefault="00306C2F" w:rsidP="00306C2F">
      <w:pPr>
        <w:pStyle w:val="Heading1"/>
        <w:divId w:val="611085751"/>
      </w:pPr>
      <w:r w:rsidRPr="00306C2F">
        <w:lastRenderedPageBreak/>
        <w:t xml:space="preserve">References </w:t>
      </w:r>
    </w:p>
    <w:p w14:paraId="4D4D5480" w14:textId="77777777" w:rsidR="00306C2F" w:rsidRPr="00306C2F" w:rsidRDefault="00306C2F" w:rsidP="00306C2F">
      <w:pPr>
        <w:pStyle w:val="ListParagraph"/>
        <w:numPr>
          <w:ilvl w:val="0"/>
          <w:numId w:val="10"/>
        </w:numPr>
        <w:divId w:val="611085751"/>
        <w:rPr>
          <w:rFonts w:eastAsia="Times New Roman"/>
        </w:rPr>
      </w:pPr>
      <w:r w:rsidRPr="00306C2F">
        <w:rPr>
          <w:rFonts w:eastAsia="Times New Roman"/>
        </w:rPr>
        <w:t xml:space="preserve">Australian Government Department of Health and Aged Care, Communicable Diseases Network Australia (CDNA). </w:t>
      </w:r>
      <w:r w:rsidRPr="006A37D7">
        <w:rPr>
          <w:rStyle w:val="Emphasis"/>
          <w:rFonts w:eastAsia="Times New Roman"/>
          <w:b w:val="0"/>
          <w:bCs w:val="0"/>
        </w:rPr>
        <w:t>Invasive Meningococcal Disease: CDNA National Guidelines for Public Health Units</w:t>
      </w:r>
      <w:r w:rsidRPr="00306C2F">
        <w:rPr>
          <w:rFonts w:eastAsia="Times New Roman"/>
        </w:rPr>
        <w:t xml:space="preserve">. Canberra: Australian Government Department of Health and Aged Care; 4 July 2017. Available from: https://www.health.gov.au/sites/default/files/documents/2020/02/invasive-meningococcal-disease-cdna-national-guidelines-for-public-health-units.pdf. </w:t>
      </w:r>
    </w:p>
    <w:p w14:paraId="2AAF8659" w14:textId="77777777" w:rsidR="00306C2F" w:rsidRPr="00306C2F" w:rsidRDefault="00306C2F" w:rsidP="00306C2F">
      <w:pPr>
        <w:pStyle w:val="ListParagraph"/>
        <w:numPr>
          <w:ilvl w:val="0"/>
          <w:numId w:val="10"/>
        </w:numPr>
        <w:divId w:val="611085751"/>
        <w:rPr>
          <w:rFonts w:eastAsia="Times New Roman"/>
        </w:rPr>
      </w:pPr>
      <w:r w:rsidRPr="00306C2F">
        <w:rPr>
          <w:rFonts w:eastAsia="Times New Roman"/>
        </w:rPr>
        <w:t xml:space="preserve">Lahra MM, Shoushtari M, Hogan TR. Meningococcal Surveillance Australia: Reporting period 1 January to 31 March 2020. </w:t>
      </w:r>
      <w:proofErr w:type="spellStart"/>
      <w:r w:rsidRPr="006A37D7">
        <w:rPr>
          <w:rStyle w:val="Emphasis"/>
          <w:rFonts w:eastAsia="Times New Roman"/>
          <w:b w:val="0"/>
          <w:bCs w:val="0"/>
        </w:rPr>
        <w:t>Commun</w:t>
      </w:r>
      <w:proofErr w:type="spellEnd"/>
      <w:r w:rsidRPr="006A37D7">
        <w:rPr>
          <w:rStyle w:val="Emphasis"/>
          <w:rFonts w:eastAsia="Times New Roman"/>
          <w:b w:val="0"/>
          <w:bCs w:val="0"/>
        </w:rPr>
        <w:t xml:space="preserve"> Dis </w:t>
      </w:r>
      <w:proofErr w:type="spellStart"/>
      <w:r w:rsidRPr="006A37D7">
        <w:rPr>
          <w:rStyle w:val="Emphasis"/>
          <w:rFonts w:eastAsia="Times New Roman"/>
          <w:b w:val="0"/>
          <w:bCs w:val="0"/>
        </w:rPr>
        <w:t>Intell</w:t>
      </w:r>
      <w:proofErr w:type="spellEnd"/>
      <w:r w:rsidRPr="006A37D7">
        <w:rPr>
          <w:rStyle w:val="Emphasis"/>
          <w:rFonts w:eastAsia="Times New Roman"/>
          <w:b w:val="0"/>
          <w:bCs w:val="0"/>
        </w:rPr>
        <w:t xml:space="preserve"> (2018)</w:t>
      </w:r>
      <w:r w:rsidRPr="00306C2F">
        <w:rPr>
          <w:rFonts w:eastAsia="Times New Roman"/>
        </w:rPr>
        <w:t xml:space="preserve">. 2020:44. </w:t>
      </w:r>
      <w:proofErr w:type="spellStart"/>
      <w:r w:rsidRPr="00306C2F">
        <w:rPr>
          <w:rFonts w:eastAsia="Times New Roman"/>
        </w:rPr>
        <w:t>doi</w:t>
      </w:r>
      <w:proofErr w:type="spellEnd"/>
      <w:r w:rsidRPr="00306C2F">
        <w:rPr>
          <w:rFonts w:eastAsia="Times New Roman"/>
        </w:rPr>
        <w:t xml:space="preserve">: https://doi.org/10.33321/cdi.2020.44.65. </w:t>
      </w:r>
    </w:p>
    <w:p w14:paraId="2AC1C1A0" w14:textId="77777777" w:rsidR="00306C2F" w:rsidRPr="00306C2F" w:rsidRDefault="00306C2F" w:rsidP="00306C2F">
      <w:pPr>
        <w:pStyle w:val="ListParagraph"/>
        <w:numPr>
          <w:ilvl w:val="0"/>
          <w:numId w:val="10"/>
        </w:numPr>
        <w:divId w:val="611085751"/>
        <w:rPr>
          <w:rFonts w:eastAsia="Times New Roman"/>
        </w:rPr>
      </w:pPr>
      <w:r w:rsidRPr="00306C2F">
        <w:rPr>
          <w:rFonts w:eastAsia="Times New Roman"/>
        </w:rPr>
        <w:t xml:space="preserve">Lahra MM, Hurley SM, Hogan TR. Meningococcal Surveillance Australia: Reporting period 1 October to 31 December 2022. </w:t>
      </w:r>
      <w:proofErr w:type="spellStart"/>
      <w:r w:rsidRPr="006A37D7">
        <w:rPr>
          <w:rStyle w:val="Emphasis"/>
          <w:rFonts w:eastAsia="Times New Roman"/>
          <w:b w:val="0"/>
          <w:bCs w:val="0"/>
        </w:rPr>
        <w:t>Commun</w:t>
      </w:r>
      <w:proofErr w:type="spellEnd"/>
      <w:r w:rsidRPr="006A37D7">
        <w:rPr>
          <w:rStyle w:val="Emphasis"/>
          <w:rFonts w:eastAsia="Times New Roman"/>
          <w:b w:val="0"/>
          <w:bCs w:val="0"/>
        </w:rPr>
        <w:t xml:space="preserve"> Dis </w:t>
      </w:r>
      <w:proofErr w:type="spellStart"/>
      <w:r w:rsidRPr="006A37D7">
        <w:rPr>
          <w:rStyle w:val="Emphasis"/>
          <w:rFonts w:eastAsia="Times New Roman"/>
          <w:b w:val="0"/>
          <w:bCs w:val="0"/>
        </w:rPr>
        <w:t>Intell</w:t>
      </w:r>
      <w:proofErr w:type="spellEnd"/>
      <w:r w:rsidRPr="006A37D7">
        <w:rPr>
          <w:rStyle w:val="Emphasis"/>
          <w:rFonts w:eastAsia="Times New Roman"/>
          <w:b w:val="0"/>
          <w:bCs w:val="0"/>
        </w:rPr>
        <w:t xml:space="preserve"> (2018)</w:t>
      </w:r>
      <w:r w:rsidRPr="00306C2F">
        <w:rPr>
          <w:rFonts w:eastAsia="Times New Roman"/>
        </w:rPr>
        <w:t xml:space="preserve">. 2023:47. </w:t>
      </w:r>
      <w:proofErr w:type="spellStart"/>
      <w:r w:rsidRPr="00306C2F">
        <w:rPr>
          <w:rFonts w:eastAsia="Times New Roman"/>
        </w:rPr>
        <w:t>doi</w:t>
      </w:r>
      <w:proofErr w:type="spellEnd"/>
      <w:r w:rsidRPr="00306C2F">
        <w:rPr>
          <w:rFonts w:eastAsia="Times New Roman"/>
        </w:rPr>
        <w:t xml:space="preserve">: https://doi.org/10.33321/cdi.2023.47.23. </w:t>
      </w:r>
    </w:p>
    <w:p w14:paraId="662DE0ED" w14:textId="77777777" w:rsidR="00306C2F" w:rsidRPr="00306C2F" w:rsidRDefault="00306C2F" w:rsidP="00306C2F">
      <w:pPr>
        <w:pStyle w:val="ListParagraph"/>
        <w:numPr>
          <w:ilvl w:val="0"/>
          <w:numId w:val="10"/>
        </w:numPr>
        <w:divId w:val="611085751"/>
        <w:rPr>
          <w:rFonts w:eastAsia="Times New Roman"/>
        </w:rPr>
      </w:pPr>
      <w:r w:rsidRPr="00306C2F">
        <w:rPr>
          <w:rFonts w:eastAsia="Times New Roman"/>
        </w:rPr>
        <w:t xml:space="preserve">Lahra MM, George RCR, Hogan TR. Australian Meningococcal Surveillance Programme Annual Report, 2021. </w:t>
      </w:r>
      <w:proofErr w:type="spellStart"/>
      <w:r w:rsidRPr="006A37D7">
        <w:rPr>
          <w:rStyle w:val="Emphasis"/>
          <w:rFonts w:eastAsia="Times New Roman"/>
          <w:b w:val="0"/>
          <w:bCs w:val="0"/>
        </w:rPr>
        <w:t>Commun</w:t>
      </w:r>
      <w:proofErr w:type="spellEnd"/>
      <w:r w:rsidRPr="006A37D7">
        <w:rPr>
          <w:rStyle w:val="Emphasis"/>
          <w:rFonts w:eastAsia="Times New Roman"/>
          <w:b w:val="0"/>
          <w:bCs w:val="0"/>
        </w:rPr>
        <w:t xml:space="preserve"> Dis </w:t>
      </w:r>
      <w:proofErr w:type="spellStart"/>
      <w:r w:rsidRPr="006A37D7">
        <w:rPr>
          <w:rStyle w:val="Emphasis"/>
          <w:rFonts w:eastAsia="Times New Roman"/>
          <w:b w:val="0"/>
          <w:bCs w:val="0"/>
        </w:rPr>
        <w:t>Intell</w:t>
      </w:r>
      <w:proofErr w:type="spellEnd"/>
      <w:r w:rsidRPr="006A37D7">
        <w:rPr>
          <w:rStyle w:val="Emphasis"/>
          <w:rFonts w:eastAsia="Times New Roman"/>
          <w:b w:val="0"/>
          <w:bCs w:val="0"/>
        </w:rPr>
        <w:t xml:space="preserve"> (2018)</w:t>
      </w:r>
      <w:r w:rsidRPr="00306C2F">
        <w:rPr>
          <w:rFonts w:eastAsia="Times New Roman"/>
        </w:rPr>
        <w:t xml:space="preserve">. 2022:46. </w:t>
      </w:r>
      <w:proofErr w:type="spellStart"/>
      <w:r w:rsidRPr="00306C2F">
        <w:rPr>
          <w:rFonts w:eastAsia="Times New Roman"/>
        </w:rPr>
        <w:t>doi</w:t>
      </w:r>
      <w:proofErr w:type="spellEnd"/>
      <w:r w:rsidRPr="00306C2F">
        <w:rPr>
          <w:rFonts w:eastAsia="Times New Roman"/>
        </w:rPr>
        <w:t>: https://doi.org/10.33321/cdi.2022.46.46.</w:t>
      </w:r>
    </w:p>
    <w:p w14:paraId="14C1D020" w14:textId="15C7BD58" w:rsidR="008B5348" w:rsidRDefault="008B5348" w:rsidP="00B50D8D">
      <w:pPr>
        <w:rPr>
          <w:rStyle w:val="A10"/>
        </w:rPr>
      </w:pPr>
    </w:p>
    <w:p w14:paraId="6A5A0FB3" w14:textId="77777777" w:rsidR="008B5348" w:rsidRDefault="008B5348">
      <w:pPr>
        <w:rPr>
          <w:rStyle w:val="A10"/>
        </w:rPr>
      </w:pPr>
      <w:r>
        <w:rPr>
          <w:rStyle w:val="A10"/>
        </w:rPr>
        <w:br w:type="page"/>
      </w:r>
    </w:p>
    <w:p w14:paraId="1C192916" w14:textId="77777777" w:rsidR="008B5348" w:rsidRDefault="008B5348">
      <w:pPr>
        <w:rPr>
          <w:rStyle w:val="A10"/>
        </w:rPr>
        <w:sectPr w:rsidR="008B5348" w:rsidSect="00BD4210">
          <w:pgSz w:w="11906" w:h="16838"/>
          <w:pgMar w:top="720" w:right="720" w:bottom="1134" w:left="720" w:header="709" w:footer="284" w:gutter="0"/>
          <w:cols w:space="708"/>
          <w:titlePg/>
          <w:docGrid w:linePitch="360"/>
        </w:sectPr>
      </w:pPr>
    </w:p>
    <w:p w14:paraId="0C49E96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A8C58B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534D3E0" w14:textId="77777777" w:rsidR="000A5F42" w:rsidRPr="000606CC" w:rsidRDefault="000A5F42" w:rsidP="000A5F42">
      <w:pPr>
        <w:pStyle w:val="NoSpacing"/>
        <w:rPr>
          <w:rStyle w:val="URI"/>
          <w:rFonts w:cstheme="minorHAnsi"/>
          <w:sz w:val="20"/>
          <w:szCs w:val="18"/>
        </w:rPr>
      </w:pPr>
    </w:p>
    <w:p w14:paraId="16B11F5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240BA306" w14:textId="77777777" w:rsidR="000A5F42" w:rsidRPr="000606CC" w:rsidRDefault="000A5F42" w:rsidP="000A5F42">
      <w:pPr>
        <w:pStyle w:val="NoSpacing"/>
        <w:rPr>
          <w:rStyle w:val="Strong"/>
          <w:rFonts w:cstheme="minorHAnsi"/>
          <w:sz w:val="20"/>
          <w:szCs w:val="18"/>
        </w:rPr>
      </w:pPr>
    </w:p>
    <w:p w14:paraId="6D79D7E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765D622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78B883F"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EF6D27F"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1DF6247C" w14:textId="77777777" w:rsidR="000A5F42" w:rsidRPr="000606CC" w:rsidRDefault="000A5F42" w:rsidP="000A5F42">
      <w:pPr>
        <w:pStyle w:val="NoSpacing"/>
        <w:rPr>
          <w:rStyle w:val="Strong"/>
          <w:rFonts w:cstheme="minorHAnsi"/>
          <w:sz w:val="20"/>
          <w:szCs w:val="18"/>
        </w:rPr>
      </w:pPr>
    </w:p>
    <w:p w14:paraId="06E2746E" w14:textId="3A23301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8994919" w14:textId="77777777" w:rsidR="000A5F42" w:rsidRPr="000606CC" w:rsidRDefault="000A5F42" w:rsidP="000A5F42">
      <w:pPr>
        <w:pStyle w:val="NoSpacing"/>
        <w:rPr>
          <w:rStyle w:val="Strong"/>
          <w:rFonts w:cstheme="minorHAnsi"/>
          <w:sz w:val="20"/>
          <w:szCs w:val="18"/>
        </w:rPr>
      </w:pPr>
    </w:p>
    <w:p w14:paraId="6B96133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776BAAE6" w14:textId="77777777" w:rsidR="000A5F42" w:rsidRPr="000606CC" w:rsidRDefault="000A5F42" w:rsidP="000A5F42">
      <w:pPr>
        <w:pStyle w:val="NoSpacing"/>
        <w:rPr>
          <w:rStyle w:val="Strong"/>
          <w:rFonts w:cstheme="minorHAnsi"/>
          <w:sz w:val="20"/>
          <w:szCs w:val="18"/>
        </w:rPr>
      </w:pPr>
    </w:p>
    <w:p w14:paraId="788820E1" w14:textId="2983A9F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962442A" w14:textId="77777777" w:rsidR="000A5F42" w:rsidRPr="000606CC" w:rsidRDefault="000A5F42" w:rsidP="000A5F42">
      <w:pPr>
        <w:pStyle w:val="NoSpacing"/>
        <w:rPr>
          <w:rStyle w:val="Strong"/>
          <w:rFonts w:cstheme="minorHAnsi"/>
          <w:sz w:val="20"/>
          <w:szCs w:val="18"/>
        </w:rPr>
      </w:pPr>
    </w:p>
    <w:p w14:paraId="69DDAC70" w14:textId="615234DA"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82D32D4" w14:textId="08DA7FF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7903EFAA" w14:textId="77777777" w:rsidR="000A5F42" w:rsidRPr="000606CC" w:rsidRDefault="000A5F42" w:rsidP="000A5F42">
      <w:pPr>
        <w:pStyle w:val="NoSpacing"/>
        <w:pBdr>
          <w:bottom w:val="single" w:sz="6" w:space="1" w:color="auto"/>
        </w:pBdr>
        <w:rPr>
          <w:rStyle w:val="Strong"/>
          <w:rFonts w:cstheme="minorHAnsi"/>
          <w:sz w:val="12"/>
          <w:szCs w:val="18"/>
        </w:rPr>
      </w:pPr>
    </w:p>
    <w:p w14:paraId="270E4851" w14:textId="77777777" w:rsidR="000A5F42" w:rsidRPr="000606CC" w:rsidRDefault="000A5F42" w:rsidP="000A5F42">
      <w:pPr>
        <w:pStyle w:val="NoSpacing"/>
        <w:rPr>
          <w:rFonts w:cstheme="minorHAnsi"/>
          <w:sz w:val="20"/>
          <w:szCs w:val="18"/>
        </w:rPr>
      </w:pPr>
    </w:p>
    <w:p w14:paraId="69F9132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135FD2AD" w14:textId="77777777" w:rsidR="000A5F42" w:rsidRPr="000606CC" w:rsidRDefault="000A5F42" w:rsidP="000A5F42">
      <w:pPr>
        <w:pStyle w:val="NoSpacing"/>
        <w:rPr>
          <w:rFonts w:cstheme="minorHAnsi"/>
          <w:sz w:val="20"/>
          <w:szCs w:val="18"/>
        </w:rPr>
      </w:pPr>
    </w:p>
    <w:p w14:paraId="5E21E9B9"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61044D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A75306">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92E7FEB" w14:textId="53E82CBF"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7EE259A" w14:textId="77777777" w:rsidR="000A5F42" w:rsidRPr="000606CC" w:rsidRDefault="000A5F42" w:rsidP="000A5F42">
      <w:pPr>
        <w:pStyle w:val="NoSpacing"/>
        <w:rPr>
          <w:rFonts w:cstheme="minorHAnsi"/>
          <w:sz w:val="20"/>
          <w:szCs w:val="18"/>
        </w:rPr>
      </w:pPr>
    </w:p>
    <w:p w14:paraId="2625468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F0EC097" w14:textId="0FDC198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3FF591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260A9BE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000BDC3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20AED2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83921ED" w14:textId="77777777" w:rsidR="000A5F42" w:rsidRPr="000606CC" w:rsidRDefault="000A5F42" w:rsidP="000A5F42">
      <w:pPr>
        <w:pStyle w:val="NoSpacing"/>
        <w:rPr>
          <w:rStyle w:val="Strong"/>
          <w:rFonts w:cstheme="minorHAnsi"/>
          <w:sz w:val="20"/>
          <w:szCs w:val="18"/>
        </w:rPr>
      </w:pPr>
    </w:p>
    <w:p w14:paraId="22D75505"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9E56514" w14:textId="77777777" w:rsidR="000A5F42" w:rsidRPr="000606CC" w:rsidRDefault="000A5F42" w:rsidP="000A5F42">
      <w:pPr>
        <w:pStyle w:val="NoSpacing"/>
        <w:rPr>
          <w:rStyle w:val="Strong"/>
          <w:rFonts w:cstheme="minorHAnsi"/>
          <w:sz w:val="20"/>
          <w:szCs w:val="18"/>
        </w:rPr>
      </w:pPr>
    </w:p>
    <w:p w14:paraId="306375F3" w14:textId="1594F16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2B0C244" w14:textId="77777777" w:rsidR="000A5F42" w:rsidRPr="000606CC" w:rsidRDefault="000A5F42" w:rsidP="000A5F42">
      <w:pPr>
        <w:pStyle w:val="NoSpacing"/>
        <w:rPr>
          <w:rStyle w:val="URI"/>
          <w:rFonts w:cstheme="minorHAnsi"/>
          <w:sz w:val="20"/>
          <w:szCs w:val="18"/>
        </w:rPr>
      </w:pPr>
    </w:p>
    <w:p w14:paraId="0219A67D" w14:textId="4168BCE3"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3642" w14:textId="77777777" w:rsidR="00A75306" w:rsidRDefault="00A75306" w:rsidP="00E54DBA">
      <w:r>
        <w:separator/>
      </w:r>
    </w:p>
    <w:p w14:paraId="2044468A" w14:textId="77777777" w:rsidR="00A75306" w:rsidRDefault="00A75306"/>
    <w:p w14:paraId="7652D753" w14:textId="77777777" w:rsidR="00A75306" w:rsidRDefault="00A75306" w:rsidP="008714B0"/>
  </w:endnote>
  <w:endnote w:type="continuationSeparator" w:id="0">
    <w:p w14:paraId="2FD8552C" w14:textId="77777777" w:rsidR="00A75306" w:rsidRDefault="00A75306" w:rsidP="00E54DBA">
      <w:r>
        <w:continuationSeparator/>
      </w:r>
    </w:p>
    <w:p w14:paraId="19484E68" w14:textId="77777777" w:rsidR="00A75306" w:rsidRDefault="00A75306"/>
    <w:p w14:paraId="05F4A1F5" w14:textId="77777777" w:rsidR="00A75306" w:rsidRDefault="00A7530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2ADE" w14:textId="09BE980B"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6A37D7">
      <w:rPr>
        <w:i/>
        <w:sz w:val="18"/>
      </w:rPr>
      <w:t>Commun</w:t>
    </w:r>
    <w:proofErr w:type="spellEnd"/>
    <w:r w:rsidR="00CE342B" w:rsidRPr="006A37D7">
      <w:rPr>
        <w:i/>
        <w:sz w:val="18"/>
      </w:rPr>
      <w:t xml:space="preserve"> Dis </w:t>
    </w:r>
    <w:proofErr w:type="spellStart"/>
    <w:r w:rsidR="00CE342B" w:rsidRPr="006A37D7">
      <w:rPr>
        <w:i/>
        <w:sz w:val="18"/>
      </w:rPr>
      <w:t>Intell</w:t>
    </w:r>
    <w:proofErr w:type="spellEnd"/>
    <w:r w:rsidR="00CE342B" w:rsidRPr="006A37D7">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A75306">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A75306">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21B1B">
      <w:rPr>
        <w:sz w:val="18"/>
      </w:rPr>
      <w:t>https://doi.org/10.33321/cdi.2023.47.59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21B1B">
      <w:rPr>
        <w:sz w:val="18"/>
      </w:rPr>
      <w:t>16/11/2023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3B41" w14:textId="71EFED7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6A37D7">
      <w:rPr>
        <w:i/>
        <w:sz w:val="18"/>
      </w:rPr>
      <w:t>Commun</w:t>
    </w:r>
    <w:proofErr w:type="spellEnd"/>
    <w:r w:rsidR="00A164D5" w:rsidRPr="006A37D7">
      <w:rPr>
        <w:i/>
        <w:sz w:val="18"/>
      </w:rPr>
      <w:t xml:space="preserve"> Dis </w:t>
    </w:r>
    <w:proofErr w:type="spellStart"/>
    <w:r w:rsidR="00A164D5" w:rsidRPr="006A37D7">
      <w:rPr>
        <w:i/>
        <w:sz w:val="18"/>
      </w:rPr>
      <w:t>Intell</w:t>
    </w:r>
    <w:proofErr w:type="spellEnd"/>
    <w:r w:rsidR="00A164D5" w:rsidRPr="006A37D7">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A75306">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A75306">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21B1B">
      <w:rPr>
        <w:sz w:val="18"/>
      </w:rPr>
      <w:t>https://doi.org/10.33321/cdi.2023.47.59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21B1B">
      <w:rPr>
        <w:sz w:val="18"/>
      </w:rPr>
      <w:t>16/11/2023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BF96" w14:textId="77777777" w:rsidR="00A75306" w:rsidRPr="00B91FB5" w:rsidRDefault="00A75306" w:rsidP="00B91FB5">
      <w:pPr>
        <w:spacing w:after="0" w:line="240" w:lineRule="auto"/>
        <w:rPr>
          <w:sz w:val="18"/>
          <w:szCs w:val="18"/>
        </w:rPr>
      </w:pPr>
      <w:r w:rsidRPr="00B91FB5">
        <w:rPr>
          <w:sz w:val="18"/>
          <w:szCs w:val="18"/>
        </w:rPr>
        <w:separator/>
      </w:r>
    </w:p>
  </w:footnote>
  <w:footnote w:type="continuationSeparator" w:id="0">
    <w:p w14:paraId="68D46D2B" w14:textId="77777777" w:rsidR="00A75306" w:rsidRDefault="00A75306" w:rsidP="00E54DBA">
      <w:r>
        <w:continuationSeparator/>
      </w:r>
    </w:p>
  </w:footnote>
  <w:footnote w:type="continuationNotice" w:id="1">
    <w:p w14:paraId="49311EBD" w14:textId="77777777" w:rsidR="00A75306" w:rsidRPr="00224EFF" w:rsidRDefault="00A7530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35C2" w14:textId="4C8432D5" w:rsidR="00257484" w:rsidRPr="00A153B6" w:rsidRDefault="00521B1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85564">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DA7"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50C00D50" wp14:editId="72CB851C">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774"/>
    <w:multiLevelType w:val="multilevel"/>
    <w:tmpl w:val="CC82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F7683"/>
    <w:multiLevelType w:val="hybridMultilevel"/>
    <w:tmpl w:val="883AA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35467B"/>
    <w:multiLevelType w:val="multilevel"/>
    <w:tmpl w:val="59B6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F81AB1"/>
    <w:multiLevelType w:val="hybridMultilevel"/>
    <w:tmpl w:val="68EEE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8534434">
    <w:abstractNumId w:val="3"/>
  </w:num>
  <w:num w:numId="2" w16cid:durableId="1233590024">
    <w:abstractNumId w:val="5"/>
  </w:num>
  <w:num w:numId="3" w16cid:durableId="284578442">
    <w:abstractNumId w:val="6"/>
  </w:num>
  <w:num w:numId="4" w16cid:durableId="661549749">
    <w:abstractNumId w:val="2"/>
  </w:num>
  <w:num w:numId="5" w16cid:durableId="1159073096">
    <w:abstractNumId w:val="8"/>
  </w:num>
  <w:num w:numId="6" w16cid:durableId="1914462776">
    <w:abstractNumId w:val="9"/>
  </w:num>
  <w:num w:numId="7" w16cid:durableId="1278759574">
    <w:abstractNumId w:val="0"/>
  </w:num>
  <w:num w:numId="8" w16cid:durableId="386493740">
    <w:abstractNumId w:val="4"/>
  </w:num>
  <w:num w:numId="9" w16cid:durableId="2003967062">
    <w:abstractNumId w:val="7"/>
  </w:num>
  <w:num w:numId="10" w16cid:durableId="1654867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06"/>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75FB4"/>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8758E"/>
    <w:rsid w:val="00192FA0"/>
    <w:rsid w:val="00193E06"/>
    <w:rsid w:val="001A4A96"/>
    <w:rsid w:val="001A5D05"/>
    <w:rsid w:val="001A796C"/>
    <w:rsid w:val="001B2614"/>
    <w:rsid w:val="001B37B8"/>
    <w:rsid w:val="001B552F"/>
    <w:rsid w:val="001B5ED3"/>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06C2F"/>
    <w:rsid w:val="00314E88"/>
    <w:rsid w:val="00316CCD"/>
    <w:rsid w:val="00324F7E"/>
    <w:rsid w:val="003323BC"/>
    <w:rsid w:val="00346D42"/>
    <w:rsid w:val="00346E11"/>
    <w:rsid w:val="003601C0"/>
    <w:rsid w:val="003635F5"/>
    <w:rsid w:val="00372A88"/>
    <w:rsid w:val="00381A0F"/>
    <w:rsid w:val="003A1B3A"/>
    <w:rsid w:val="003A40F5"/>
    <w:rsid w:val="003B5B8C"/>
    <w:rsid w:val="003C5C93"/>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13140"/>
    <w:rsid w:val="00521B1B"/>
    <w:rsid w:val="00540C65"/>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B79"/>
    <w:rsid w:val="00663EA5"/>
    <w:rsid w:val="00685564"/>
    <w:rsid w:val="006971F3"/>
    <w:rsid w:val="006A37D7"/>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0EA9"/>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75306"/>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D0107"/>
    <w:rsid w:val="00BD4210"/>
    <w:rsid w:val="00BE0C33"/>
    <w:rsid w:val="00BE262C"/>
    <w:rsid w:val="00BE4C25"/>
    <w:rsid w:val="00BE6C3D"/>
    <w:rsid w:val="00C017BA"/>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074FB"/>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1914"/>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38424"/>
  <w15:docId w15:val="{49AA0B63-28B2-4DC6-A51A-ADC5794A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611085751">
      <w:bodyDiv w:val="1"/>
      <w:marLeft w:val="0"/>
      <w:marRight w:val="0"/>
      <w:marTop w:val="0"/>
      <w:marBottom w:val="0"/>
      <w:divBdr>
        <w:top w:val="none" w:sz="0" w:space="0" w:color="auto"/>
        <w:left w:val="none" w:sz="0" w:space="0" w:color="auto"/>
        <w:bottom w:val="none" w:sz="0" w:space="0" w:color="auto"/>
        <w:right w:val="none" w:sz="0" w:space="0" w:color="auto"/>
      </w:divBdr>
      <w:divsChild>
        <w:div w:id="3804485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4</TotalTime>
  <Pages>4</Pages>
  <Words>1169</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Communicable Diseases Intelligence - Meningococcal Surveillance Australia - Reporting period 1 January to 31 March 2023</vt:lpstr>
    </vt:vector>
  </TitlesOfParts>
  <Company>Australian Government, Department of Health</Company>
  <LinksUpToDate>false</LinksUpToDate>
  <CharactersWithSpaces>8024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Meningococcal Surveillance Australia - Reporting period 1 January to 31 March 2023</dc:title>
  <dc:subject>The reference laboratories of the Australian Meningococcal Surveillance Programme (AMSP) report data on the number of cases of invasive meningococcal disease (IMD) confirmed by laboratory testing using culture and molecular based techniques.</dc:subject>
  <dc:creator>Monica M Lahra and Tiffany R Hogan for the National Neisseria Network</dc:creator>
  <dc:description>© Commonwealth of Australia CC BY-NC-ND ISSN: 2209-6051 (Online)</dc:description>
  <cp:lastModifiedBy>YOUSEFI, Kasra</cp:lastModifiedBy>
  <cp:revision>3</cp:revision>
  <cp:lastPrinted>2018-05-10T02:19:00Z</cp:lastPrinted>
  <dcterms:created xsi:type="dcterms:W3CDTF">2023-11-08T05:41:00Z</dcterms:created>
  <dcterms:modified xsi:type="dcterms:W3CDTF">2023-11-08T05:56:00Z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16/11/2023</vt:lpwstr>
  </property>
  <property fmtid="{D5CDD505-2E9C-101B-9397-08002B2CF9AE}" pid="5" name="DOI">
    <vt:lpwstr>https://doi.org/10.33321/cdi.2023.47.59</vt:lpwstr>
  </property>
</Properties>
</file>