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5E8417FA" w:rsidR="00B50D8D" w:rsidRPr="00341720" w:rsidRDefault="00282B56" w:rsidP="00341720">
      <w:pPr>
        <w:pStyle w:val="CDIDOIInformation"/>
      </w:pPr>
      <w:fldSimple w:instr=" DOCPROPERTY  Year  \* MERGEFORMAT ">
        <w:r w:rsidR="00C47780" w:rsidRPr="00341720">
          <w:t>2024</w:t>
        </w:r>
      </w:fldSimple>
      <w:r w:rsidR="00A623E8" w:rsidRPr="00341720">
        <w:t xml:space="preserve"> </w:t>
      </w:r>
      <w:r w:rsidR="00A623E8" w:rsidRPr="000675EE">
        <w:rPr>
          <w:rStyle w:val="CDICopyrightTextBullet"/>
        </w:rPr>
        <w:t>•</w:t>
      </w:r>
      <w:r w:rsidR="00A623E8" w:rsidRPr="00341720">
        <w:t xml:space="preserve"> </w:t>
      </w:r>
      <w:r w:rsidR="00B50D8D" w:rsidRPr="00341720">
        <w:t xml:space="preserve">Volume </w:t>
      </w:r>
      <w:r w:rsidR="00AF376F">
        <w:fldChar w:fldCharType="begin"/>
      </w:r>
      <w:r w:rsidR="00AF376F">
        <w:instrText xml:space="preserve"> DOCPROPERTY  Vol  \* MERGEFORMAT </w:instrText>
      </w:r>
      <w:r w:rsidR="00AF376F">
        <w:fldChar w:fldCharType="separate"/>
      </w:r>
      <w:r w:rsidR="00C47780" w:rsidRPr="00341720">
        <w:t>48</w:t>
      </w:r>
      <w:r w:rsidR="00AF376F">
        <w:fldChar w:fldCharType="end"/>
      </w:r>
      <w:r w:rsidR="00725C33" w:rsidRPr="00341720">
        <w:t xml:space="preserve"> </w:t>
      </w:r>
      <w:r w:rsidR="008E3F81" w:rsidRPr="000675EE">
        <w:rPr>
          <w:rStyle w:val="CDICopyrightTextBullet"/>
        </w:rPr>
        <w:t>•</w:t>
      </w:r>
      <w:r w:rsidR="00725C33" w:rsidRPr="00341720">
        <w:t xml:space="preserve"> </w:t>
      </w:r>
      <w:r w:rsidR="00AF376F">
        <w:fldChar w:fldCharType="begin"/>
      </w:r>
      <w:r w:rsidR="00AF376F">
        <w:instrText xml:space="preserve"> DOCPROPERTY  DOI  \* MERGEFORMAT </w:instrText>
      </w:r>
      <w:r w:rsidR="00AF376F">
        <w:fldChar w:fldCharType="separate"/>
      </w:r>
      <w:r w:rsidR="009E2B76">
        <w:t>https://doi.org/10.33321/cdi.2024.48.45</w:t>
      </w:r>
      <w:r w:rsidR="00AF376F">
        <w:fldChar w:fldCharType="end"/>
      </w:r>
      <w:r w:rsidR="00725C33" w:rsidRPr="00341720">
        <w:t xml:space="preserve"> </w:t>
      </w:r>
      <w:r w:rsidR="00D20FB5" w:rsidRPr="000675EE">
        <w:rPr>
          <w:rStyle w:val="CDICopyrightTextBullet"/>
        </w:rPr>
        <w:t>•</w:t>
      </w:r>
      <w:r w:rsidR="00D20FB5">
        <w:t xml:space="preserve"> </w:t>
      </w:r>
      <w:r w:rsidR="00D20FB5" w:rsidRPr="00341720">
        <w:t xml:space="preserve">Electronic publication date: </w:t>
      </w:r>
      <w:r w:rsidR="00AF376F">
        <w:fldChar w:fldCharType="begin"/>
      </w:r>
      <w:r w:rsidR="00AF376F">
        <w:instrText xml:space="preserve"> DOCPROPERTY  ePubDate  \* MERGEFORMAT </w:instrText>
      </w:r>
      <w:r w:rsidR="00AF376F">
        <w:fldChar w:fldCharType="separate"/>
      </w:r>
      <w:r w:rsidR="00DF081F">
        <w:t>24/06/2024</w:t>
      </w:r>
      <w:r w:rsidR="00AF376F">
        <w:fldChar w:fldCharType="end"/>
      </w:r>
    </w:p>
    <w:p w14:paraId="66AF6541" w14:textId="032C7E12" w:rsidR="00E30C30" w:rsidRPr="0037146D" w:rsidRDefault="0037146D" w:rsidP="0037146D">
      <w:pPr>
        <w:pStyle w:val="Title"/>
        <w:divId w:val="935526654"/>
      </w:pPr>
      <w:r w:rsidRPr="0037146D">
        <w:t>Epidemiology of respiratory syncytial virus in Central Queensland, Australia</w:t>
      </w:r>
    </w:p>
    <w:p w14:paraId="510A6B67" w14:textId="6885683E" w:rsidR="007A33B9" w:rsidRPr="0037146D" w:rsidRDefault="0037146D" w:rsidP="0037146D">
      <w:pPr>
        <w:pStyle w:val="Subtitle"/>
        <w:divId w:val="935526654"/>
      </w:pPr>
      <w:r w:rsidRPr="0037146D">
        <w:t>Emma Gale, Nicolas Smoll, Mahmudul Hassan Al Imam, Jacina Walker, Michael Kirk, Sunday Pam, Robert Menzies, Gulam Khandaker</w:t>
      </w:r>
    </w:p>
    <w:p w14:paraId="3A3CCE75" w14:textId="75C3E2D9" w:rsidR="0037146D" w:rsidRDefault="0037146D" w:rsidP="0037146D">
      <w:pPr>
        <w:pStyle w:val="Heading1"/>
        <w:divId w:val="935526654"/>
        <w:rPr>
          <w:lang w:val="en-GB"/>
        </w:rPr>
      </w:pPr>
      <w:r>
        <w:rPr>
          <w:lang w:val="en-GB"/>
        </w:rPr>
        <w:t>Abstract</w:t>
      </w:r>
    </w:p>
    <w:p w14:paraId="26D3C45E" w14:textId="77777777" w:rsidR="0037146D" w:rsidRDefault="0037146D" w:rsidP="0037146D">
      <w:pPr>
        <w:divId w:val="935526654"/>
      </w:pPr>
      <w:r>
        <w:t>Respiratory syncytial virus (RSV) is the leading cause of bronchiolitis and pneumonia in infants. Little is known about the epidemiology, burden, and seasonality of RSV in subtropical regions of Australia like Central Queensland. This information is important to plan prevention strategies, including therapeutics, future vaccines, and health system preparedness.</w:t>
      </w:r>
    </w:p>
    <w:p w14:paraId="25211082" w14:textId="77777777" w:rsidR="0037146D" w:rsidRDefault="0037146D" w:rsidP="0037146D">
      <w:pPr>
        <w:divId w:val="935526654"/>
      </w:pPr>
      <w:r>
        <w:t>We collected data on laboratory-confirmed RSV cases and admissions in Central Queensland for the period 1 July 2021 to 31 December 2022. From July 2021, RSV was listed as a nationally notifiable condition on laboratory-confirmed diagnosis.</w:t>
      </w:r>
    </w:p>
    <w:p w14:paraId="36E8FE22" w14:textId="77777777" w:rsidR="001A26DD" w:rsidRDefault="0037146D" w:rsidP="0037146D">
      <w:pPr>
        <w:divId w:val="935526654"/>
        <w:sectPr w:rsidR="001A26DD" w:rsidSect="001A26DD">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docGrid w:linePitch="360"/>
        </w:sectPr>
      </w:pPr>
      <w:r>
        <w:t>During the study period, 1,142 laboratory-confirmed cases of RSV (50.0% female sex) were reported, with 169 cases (14.8%) requiring hospital admission, 12 of which (7.1%) required intensive care unit/high dependency unit admissions; two deaths occurred. Of cases requiring hospital admission, RSV was listed as the primary diagnosis in 113/169 cases (66.9%); 63/169 admitted cases (37.3%) had a major comorbidity. Of all cases, 55.4% were in children &lt; 5 years of age (20.9% hospitalised); 35.7% in children &lt; 2 years of age (24.3% hospitalised), and 19.1% in children &lt; 12 months of age (27.5% hospitalised). Children under five years of age made up 78.1% of admissions, a rate of 9.0 admissions per 1,000 children over the 18-month study period, with an average age of 15.8 months (standard deviation, SD: 13.1 months) in this cohort. Indigenous children aged &lt; 5 years were over-represented in cases (rate ratio, RR: 1.6; 95% confidence interval [95% CI]: 1.3–1.9) and admissions (RR: 1.6; 95% CI: 1.0–2.4). Antibiotics were prescribed to 48.5% of admitted cases under two years of age, despite documented bacterial infection in only 26.3% of these cases; antibiotic prescription was significantly higher in those who received a chest X-ray (</w:t>
      </w:r>
      <w:r w:rsidRPr="0037146D">
        <w:rPr>
          <w:rStyle w:val="Italic"/>
        </w:rPr>
        <w:t>p</w:t>
      </w:r>
      <w:r>
        <w:t xml:space="preserve"> &lt; 0.001). Of all cases, 33.5% occurred in July 2022 alone, with greater than 75.0% of cases occurring during June–August 2022.</w:t>
      </w:r>
    </w:p>
    <w:p w14:paraId="7574F885" w14:textId="3FAB0BF2" w:rsidR="006D508B" w:rsidRDefault="0037146D" w:rsidP="0037146D">
      <w:pPr>
        <w:pStyle w:val="Normal-morespace"/>
        <w:divId w:val="935526654"/>
      </w:pPr>
      <w:r>
        <w:lastRenderedPageBreak/>
        <w:t>RSV showed year-round activity with a distinctive winter peak in 2022; however, this season was likely affected by coronavirus disease 2019 (COVID-19) restrictions and behaviours. Ongoing surveillance is required to better understand the epidemiology and seasonality of RSV in Central Queensland.</w:t>
      </w:r>
    </w:p>
    <w:p w14:paraId="36398F2A" w14:textId="3A1F8958" w:rsidR="0037146D" w:rsidRPr="006D508B" w:rsidRDefault="0037146D" w:rsidP="0037146D">
      <w:pPr>
        <w:pStyle w:val="CDIBoxTextGreen"/>
        <w:divId w:val="935526654"/>
        <w:rPr>
          <w:lang w:val="en-GB"/>
        </w:rPr>
      </w:pPr>
      <w:r w:rsidRPr="0037146D">
        <w:rPr>
          <w:lang w:val="en-GB"/>
        </w:rPr>
        <w:t>Keywords: epidemiology; respiratory syncytial virus; seasonality; surveillance; Australia</w:t>
      </w:r>
    </w:p>
    <w:p w14:paraId="0A7B977B" w14:textId="23707A14" w:rsidR="00EF55AE" w:rsidRDefault="0037146D" w:rsidP="00CB3D75">
      <w:pPr>
        <w:pStyle w:val="Heading2"/>
        <w:divId w:val="935526654"/>
      </w:pPr>
      <w:r>
        <w:t>Introduction</w:t>
      </w:r>
    </w:p>
    <w:p w14:paraId="060B77C9" w14:textId="77777777" w:rsidR="0037146D" w:rsidRPr="0037146D" w:rsidRDefault="0037146D" w:rsidP="0037146D">
      <w:pPr>
        <w:divId w:val="935526654"/>
        <w:rPr>
          <w:lang w:val="en-GB"/>
        </w:rPr>
      </w:pPr>
      <w:r w:rsidRPr="0037146D">
        <w:rPr>
          <w:lang w:val="en-GB"/>
        </w:rPr>
        <w:t>Respiratory syncytial virus (RSV) remains a primary cause of lower respiratory tract infection in infants and young children globally.</w:t>
      </w:r>
      <w:r w:rsidRPr="0037146D">
        <w:rPr>
          <w:vertAlign w:val="superscript"/>
          <w:lang w:val="en-GB"/>
        </w:rPr>
        <w:t>1,2</w:t>
      </w:r>
      <w:r w:rsidRPr="0037146D">
        <w:rPr>
          <w:lang w:val="en-GB"/>
        </w:rPr>
        <w:t xml:space="preserve"> It contributes substantially to morbidity and mortality, particularly in those under six months of age.</w:t>
      </w:r>
      <w:r w:rsidRPr="0037146D">
        <w:rPr>
          <w:vertAlign w:val="superscript"/>
          <w:lang w:val="en-GB"/>
        </w:rPr>
        <w:t>1,3</w:t>
      </w:r>
      <w:r w:rsidRPr="0037146D">
        <w:rPr>
          <w:lang w:val="en-GB"/>
        </w:rPr>
        <w:t xml:space="preserve"> Up to 70% of children have been infected with RSV by one year of age, and reinfection occurs across the lifetime with protective immunity incomplete and short-lived.</w:t>
      </w:r>
      <w:r w:rsidRPr="0037146D">
        <w:rPr>
          <w:vertAlign w:val="superscript"/>
          <w:lang w:val="en-GB"/>
        </w:rPr>
        <w:t>1,4</w:t>
      </w:r>
      <w:r w:rsidRPr="0037146D">
        <w:rPr>
          <w:lang w:val="en-GB"/>
        </w:rPr>
        <w:t xml:space="preserve"> In 2019, RSV was responsible for 3.6 million hospital admissions worldwide in children under five.</w:t>
      </w:r>
      <w:r w:rsidRPr="0037146D">
        <w:rPr>
          <w:vertAlign w:val="superscript"/>
          <w:lang w:val="en-GB"/>
        </w:rPr>
        <w:t>3</w:t>
      </w:r>
      <w:r w:rsidRPr="0037146D">
        <w:rPr>
          <w:lang w:val="en-GB"/>
        </w:rPr>
        <w:t xml:space="preserve"> Australia saw 63,814 admissions between 2006 and 2015 with a principal diagnosis code associated with RSV, 94.9% of which were in children under five and equating to a hospitalisation rate of 418 per 100,000 in this age group.</w:t>
      </w:r>
      <w:r w:rsidRPr="0037146D">
        <w:rPr>
          <w:vertAlign w:val="superscript"/>
          <w:lang w:val="en-GB"/>
        </w:rPr>
        <w:t>5</w:t>
      </w:r>
      <w:r w:rsidRPr="0037146D">
        <w:rPr>
          <w:lang w:val="en-GB"/>
        </w:rPr>
        <w:t xml:space="preserve"> Modelling suggests that the true burden of RSV admissions may be 30-57% higher.</w:t>
      </w:r>
      <w:r w:rsidRPr="0037146D">
        <w:rPr>
          <w:vertAlign w:val="superscript"/>
          <w:lang w:val="en-GB"/>
        </w:rPr>
        <w:t>6</w:t>
      </w:r>
      <w:r w:rsidRPr="0037146D">
        <w:rPr>
          <w:lang w:val="en-GB"/>
        </w:rPr>
        <w:t xml:space="preserve"> The annual cost of care in Australia for children under five hospitalised with RSV was estimated between AU$59 million and AU$121 million in the 2018 season alone,</w:t>
      </w:r>
      <w:r w:rsidRPr="0037146D">
        <w:rPr>
          <w:vertAlign w:val="superscript"/>
          <w:lang w:val="en-GB"/>
        </w:rPr>
        <w:t>7</w:t>
      </w:r>
      <w:r w:rsidRPr="0037146D">
        <w:rPr>
          <w:lang w:val="en-GB"/>
        </w:rPr>
        <w:t xml:space="preserve"> highlighting the economic burden RSV has on the Australian health care system. RSV infection is also recognised as a potential cause of severe disease in older adults and adults with chronic cardiorespiratory or immunocompromising conditions although most available studies focus on children.</w:t>
      </w:r>
      <w:r w:rsidRPr="0037146D">
        <w:rPr>
          <w:vertAlign w:val="superscript"/>
          <w:lang w:val="en-GB"/>
        </w:rPr>
        <w:t>8–11</w:t>
      </w:r>
    </w:p>
    <w:p w14:paraId="00FF0FAC" w14:textId="77777777" w:rsidR="0037146D" w:rsidRPr="0037146D" w:rsidRDefault="0037146D" w:rsidP="0037146D">
      <w:pPr>
        <w:divId w:val="935526654"/>
        <w:rPr>
          <w:lang w:val="en-GB"/>
        </w:rPr>
      </w:pPr>
      <w:r w:rsidRPr="0037146D">
        <w:rPr>
          <w:lang w:val="en-GB"/>
        </w:rPr>
        <w:t>The clinical presentation of RSV infection varies with age. It most commonly manifests as bronchiolitis in children under twelve months, although can be seen up to twenty-four months of age.</w:t>
      </w:r>
      <w:r w:rsidRPr="0037146D">
        <w:rPr>
          <w:vertAlign w:val="superscript"/>
          <w:lang w:val="en-GB"/>
        </w:rPr>
        <w:t>12–14</w:t>
      </w:r>
      <w:r w:rsidRPr="0037146D">
        <w:rPr>
          <w:lang w:val="en-GB"/>
        </w:rPr>
        <w:t xml:space="preserve"> In older children and adults, it may present as an upper respiratory tract infection, viral pneumonia, viral-induced wheeze, acute exacerbation of asthma, or exacerbation of other underlying medical conditions.</w:t>
      </w:r>
      <w:r w:rsidRPr="0037146D">
        <w:rPr>
          <w:vertAlign w:val="superscript"/>
          <w:lang w:val="en-GB"/>
        </w:rPr>
        <w:t>12,13</w:t>
      </w:r>
      <w:r w:rsidRPr="0037146D">
        <w:rPr>
          <w:lang w:val="en-GB"/>
        </w:rPr>
        <w:t xml:space="preserve"> Episodes of apnoea can be the only presenting symptoms in neonates.</w:t>
      </w:r>
      <w:r w:rsidRPr="0037146D">
        <w:rPr>
          <w:vertAlign w:val="superscript"/>
          <w:lang w:val="en-GB"/>
        </w:rPr>
        <w:t>1,13</w:t>
      </w:r>
    </w:p>
    <w:p w14:paraId="5408EF0F" w14:textId="2E74E523" w:rsidR="0037146D" w:rsidRPr="0037146D" w:rsidRDefault="0037146D" w:rsidP="0037146D">
      <w:pPr>
        <w:divId w:val="935526654"/>
        <w:rPr>
          <w:lang w:val="en-GB"/>
        </w:rPr>
      </w:pPr>
      <w:r w:rsidRPr="0037146D">
        <w:rPr>
          <w:lang w:val="en-GB"/>
        </w:rPr>
        <w:t>Since the treatment for RSV remains supportive, preventing severe disease in those at the highest risk is vital.</w:t>
      </w:r>
      <w:r w:rsidRPr="0037146D">
        <w:rPr>
          <w:vertAlign w:val="superscript"/>
          <w:lang w:val="en-GB"/>
        </w:rPr>
        <w:t>15–17</w:t>
      </w:r>
      <w:r w:rsidRPr="0037146D">
        <w:rPr>
          <w:lang w:val="en-GB"/>
        </w:rPr>
        <w:t xml:space="preserve"> A number of promising RSV vaccines are under development, although none are licensed at this time.</w:t>
      </w:r>
      <w:r w:rsidRPr="0037146D">
        <w:rPr>
          <w:vertAlign w:val="superscript"/>
          <w:lang w:val="en-GB"/>
        </w:rPr>
        <w:t>11,18</w:t>
      </w:r>
      <w:r w:rsidRPr="0037146D">
        <w:rPr>
          <w:lang w:val="en-GB"/>
        </w:rPr>
        <w:t xml:space="preserve"> Passive immunisation with the monoclonal antibody Palivizumab is currently recommended for infants and children with specific medical risk factors at high risk of severe infection, given as a course of five intramuscular injections at monthly intervals throughout the RSV season.</w:t>
      </w:r>
      <w:r w:rsidRPr="0037146D">
        <w:rPr>
          <w:vertAlign w:val="superscript"/>
          <w:lang w:val="en-GB"/>
        </w:rPr>
        <w:t>15</w:t>
      </w:r>
      <w:r w:rsidRPr="0037146D">
        <w:rPr>
          <w:lang w:val="en-GB"/>
        </w:rPr>
        <w:t xml:space="preserve"> Indications for use include congenital heart disease, chronic lung disease, preterm birth, pulmonary hypertension, and immunodeficiencies.</w:t>
      </w:r>
      <w:r w:rsidRPr="0037146D">
        <w:rPr>
          <w:vertAlign w:val="superscript"/>
          <w:lang w:val="en-GB"/>
        </w:rPr>
        <w:t>1,15</w:t>
      </w:r>
      <w:r w:rsidRPr="0037146D">
        <w:rPr>
          <w:lang w:val="en-GB"/>
        </w:rPr>
        <w:t xml:space="preserve"> This has been shown to reduce hospitalisation for RSV and may reduce the overall risk of infection in these cohorts.</w:t>
      </w:r>
      <w:r w:rsidRPr="0037146D">
        <w:rPr>
          <w:vertAlign w:val="superscript"/>
          <w:lang w:val="en-GB"/>
        </w:rPr>
        <w:t>1,15</w:t>
      </w:r>
    </w:p>
    <w:p w14:paraId="75C7E76B" w14:textId="77777777" w:rsidR="0037146D" w:rsidRPr="0037146D" w:rsidRDefault="0037146D" w:rsidP="0037146D">
      <w:pPr>
        <w:divId w:val="935526654"/>
        <w:rPr>
          <w:lang w:val="en-GB"/>
        </w:rPr>
      </w:pPr>
      <w:r w:rsidRPr="0037146D">
        <w:rPr>
          <w:lang w:val="en-GB"/>
        </w:rPr>
        <w:t>RSV spreads via contact with infected respiratory droplets with viral viability and epidemics influenced by climate and seasonal factors.</w:t>
      </w:r>
      <w:r w:rsidRPr="0037146D">
        <w:rPr>
          <w:vertAlign w:val="superscript"/>
          <w:lang w:val="en-GB"/>
        </w:rPr>
        <w:t>17,19</w:t>
      </w:r>
      <w:r w:rsidRPr="0037146D">
        <w:rPr>
          <w:lang w:val="en-GB"/>
        </w:rPr>
        <w:t xml:space="preserve"> Transmission may be altered by the meteorological conditions and human behaviours in response to weather that can vary across cultures. RSV seasonality is well-defined in temperate regions with annual epidemics occurring over the cooler, winter season and frequently showing a biennial cycle.</w:t>
      </w:r>
      <w:r w:rsidRPr="0037146D">
        <w:rPr>
          <w:vertAlign w:val="superscript"/>
          <w:lang w:val="en-GB"/>
        </w:rPr>
        <w:t>1,4,20–23</w:t>
      </w:r>
      <w:r w:rsidRPr="0037146D">
        <w:rPr>
          <w:lang w:val="en-GB"/>
        </w:rPr>
        <w:t xml:space="preserve"> This is driven by the low temperatures enhancing virus survival, increased crowding indoors, and growing evidence for low population vitamin D levels affecting immunity.</w:t>
      </w:r>
      <w:r w:rsidRPr="0037146D">
        <w:rPr>
          <w:vertAlign w:val="superscript"/>
          <w:lang w:val="en-GB"/>
        </w:rPr>
        <w:t>19,24,25</w:t>
      </w:r>
      <w:r w:rsidRPr="0037146D">
        <w:rPr>
          <w:lang w:val="en-GB"/>
        </w:rPr>
        <w:t xml:space="preserve"> Tropical and subtropical areas may see peak activity associated with the rainy seasons, however, there is great variability across sites, latitudes, and hemispheres.</w:t>
      </w:r>
      <w:r w:rsidRPr="0037146D">
        <w:rPr>
          <w:vertAlign w:val="superscript"/>
          <w:lang w:val="en-GB"/>
        </w:rPr>
        <w:t>2,4,22–24</w:t>
      </w:r>
    </w:p>
    <w:p w14:paraId="1105D86E" w14:textId="77777777" w:rsidR="0037146D" w:rsidRPr="0037146D" w:rsidRDefault="0037146D" w:rsidP="0037146D">
      <w:pPr>
        <w:divId w:val="935526654"/>
        <w:rPr>
          <w:lang w:val="en-GB"/>
        </w:rPr>
      </w:pPr>
      <w:r w:rsidRPr="0037146D">
        <w:rPr>
          <w:lang w:val="en-GB"/>
        </w:rPr>
        <w:lastRenderedPageBreak/>
        <w:t>Other social and environmental factors place infants and children at increased risk of both infection and hospitalisation for RSV. These include being of male sex, timing of birth in relation to RSV season, parental smoking, ethnicity, having older siblings, being of lower socioeconomic status, living in over-crowded conditions, and attending childcare,</w:t>
      </w:r>
      <w:r w:rsidRPr="0037146D">
        <w:rPr>
          <w:vertAlign w:val="superscript"/>
          <w:lang w:val="en-GB"/>
        </w:rPr>
        <w:t>19,25–27</w:t>
      </w:r>
      <w:r w:rsidRPr="0037146D">
        <w:rPr>
          <w:lang w:val="en-GB"/>
        </w:rPr>
        <w:t xml:space="preserve"> while breastfeeding is a protective factor.</w:t>
      </w:r>
      <w:r w:rsidRPr="0037146D">
        <w:rPr>
          <w:vertAlign w:val="superscript"/>
          <w:lang w:val="en-GB"/>
        </w:rPr>
        <w:t>27,28</w:t>
      </w:r>
    </w:p>
    <w:p w14:paraId="284C9E72" w14:textId="77777777" w:rsidR="0037146D" w:rsidRPr="0037146D" w:rsidRDefault="0037146D" w:rsidP="0037146D">
      <w:pPr>
        <w:divId w:val="935526654"/>
        <w:rPr>
          <w:lang w:val="en-GB"/>
        </w:rPr>
      </w:pPr>
      <w:r w:rsidRPr="0037146D">
        <w:rPr>
          <w:lang w:val="en-GB"/>
        </w:rPr>
        <w:t>Understanding the local epidemiology, burden, management, and seasonality of RSV in the subtropical region of Central Queensland is important to inform local prevention, treatment, and control strategies. This includes informing the timing of RSV prophylaxis for at-risk individuals, and potentially for RSV vaccinations and therapeutics in the future.</w:t>
      </w:r>
      <w:r w:rsidRPr="0037146D">
        <w:rPr>
          <w:vertAlign w:val="superscript"/>
          <w:lang w:val="en-GB"/>
        </w:rPr>
        <w:t>2</w:t>
      </w:r>
      <w:r w:rsidRPr="0037146D">
        <w:rPr>
          <w:lang w:val="en-GB"/>
        </w:rPr>
        <w:t xml:space="preserve"> We aimed to define the epidemiology and seasonality of RSV in Central Queensland by utilising routinely collected notifiable disease surveillance data and admission data.</w:t>
      </w:r>
    </w:p>
    <w:p w14:paraId="28237944" w14:textId="2764D415" w:rsidR="0037146D" w:rsidRDefault="00F6343B" w:rsidP="00F6343B">
      <w:pPr>
        <w:pStyle w:val="Heading1"/>
        <w:divId w:val="935526654"/>
      </w:pPr>
      <w:r>
        <w:t>Methods</w:t>
      </w:r>
    </w:p>
    <w:p w14:paraId="7E929078" w14:textId="77777777" w:rsidR="00F6343B" w:rsidRPr="00F6343B" w:rsidRDefault="00F6343B" w:rsidP="00F6343B">
      <w:pPr>
        <w:pStyle w:val="Heading2"/>
        <w:divId w:val="935526654"/>
        <w:rPr>
          <w:lang w:val="en-GB"/>
        </w:rPr>
      </w:pPr>
      <w:r w:rsidRPr="00F6343B">
        <w:rPr>
          <w:lang w:val="en-GB"/>
        </w:rPr>
        <w:t>Population and setting</w:t>
      </w:r>
    </w:p>
    <w:p w14:paraId="57BD47E6" w14:textId="77777777" w:rsidR="00F6343B" w:rsidRPr="00F6343B" w:rsidRDefault="00F6343B" w:rsidP="00F6343B">
      <w:pPr>
        <w:divId w:val="935526654"/>
        <w:rPr>
          <w:lang w:val="en-GB"/>
        </w:rPr>
      </w:pPr>
      <w:r w:rsidRPr="00F6343B">
        <w:rPr>
          <w:lang w:val="en-GB"/>
        </w:rPr>
        <w:t>The population of the Central Queensland hospital and health service (HHS) region is estimated at 230,000 people, spread over a large geographical area of 117,800 square kilometres.</w:t>
      </w:r>
      <w:r w:rsidRPr="00F6343B">
        <w:rPr>
          <w:vertAlign w:val="superscript"/>
          <w:lang w:val="en-GB"/>
        </w:rPr>
        <w:t>29,30</w:t>
      </w:r>
      <w:r w:rsidRPr="00F6343B">
        <w:rPr>
          <w:lang w:val="en-GB"/>
        </w:rPr>
        <w:t xml:space="preserve"> Approximately 7.2% of the population identify as Aboriginal and Torres Strait Islander people, of whom 12.4% are aged under five years.</w:t>
      </w:r>
      <w:r w:rsidRPr="00F6343B">
        <w:rPr>
          <w:vertAlign w:val="superscript"/>
          <w:lang w:val="en-GB"/>
        </w:rPr>
        <w:t>30</w:t>
      </w:r>
    </w:p>
    <w:p w14:paraId="137C2996" w14:textId="77777777" w:rsidR="00F6343B" w:rsidRPr="00F6343B" w:rsidRDefault="00F6343B" w:rsidP="00F6343B">
      <w:pPr>
        <w:divId w:val="935526654"/>
        <w:rPr>
          <w:lang w:val="en-GB"/>
        </w:rPr>
      </w:pPr>
      <w:r w:rsidRPr="00F6343B">
        <w:rPr>
          <w:lang w:val="en-GB"/>
        </w:rPr>
        <w:t>Central Queensland Hospital and Health Service is responsible for the operation of 12 public hospitals and provides services for Aboriginal and Torres Strait Islander health, maternity, cancer care, mental health, alcohol and other drugs, oral health, GP referrals, and outreach specialists.</w:t>
      </w:r>
      <w:r w:rsidRPr="00F6343B">
        <w:rPr>
          <w:vertAlign w:val="superscript"/>
          <w:lang w:val="en-GB"/>
        </w:rPr>
        <w:t>31</w:t>
      </w:r>
    </w:p>
    <w:p w14:paraId="1D54099B" w14:textId="77777777" w:rsidR="00F6343B" w:rsidRPr="00F6343B" w:rsidRDefault="00F6343B" w:rsidP="00F6343B">
      <w:pPr>
        <w:divId w:val="935526654"/>
        <w:rPr>
          <w:lang w:val="en-GB"/>
        </w:rPr>
      </w:pPr>
      <w:r w:rsidRPr="00F6343B">
        <w:rPr>
          <w:lang w:val="en-GB"/>
        </w:rPr>
        <w:t>Central Queensland has a subtropical climate with hot, wet summers and warm, dry winters with an average annual temperature of 21 °C.</w:t>
      </w:r>
      <w:r w:rsidRPr="00F6343B">
        <w:rPr>
          <w:vertAlign w:val="superscript"/>
          <w:lang w:val="en-GB"/>
        </w:rPr>
        <w:t>29</w:t>
      </w:r>
      <w:r w:rsidRPr="00F6343B">
        <w:rPr>
          <w:lang w:val="en-GB"/>
        </w:rPr>
        <w:t xml:space="preserve"> Rainfall varies across the region annually and seasonally, but is greatest in the summer months of December to February.</w:t>
      </w:r>
    </w:p>
    <w:p w14:paraId="3C0135EF" w14:textId="77777777" w:rsidR="00F6343B" w:rsidRPr="00F6343B" w:rsidRDefault="00F6343B" w:rsidP="00F6343B">
      <w:pPr>
        <w:pStyle w:val="Heading2"/>
        <w:divId w:val="935526654"/>
        <w:rPr>
          <w:lang w:val="en-GB"/>
        </w:rPr>
      </w:pPr>
      <w:r w:rsidRPr="00F6343B">
        <w:rPr>
          <w:lang w:val="en-GB"/>
        </w:rPr>
        <w:t>Data collection</w:t>
      </w:r>
    </w:p>
    <w:p w14:paraId="157ED543" w14:textId="77777777" w:rsidR="00F6343B" w:rsidRPr="00F6343B" w:rsidRDefault="00F6343B" w:rsidP="00F6343B">
      <w:pPr>
        <w:divId w:val="935526654"/>
        <w:rPr>
          <w:lang w:val="en-GB"/>
        </w:rPr>
      </w:pPr>
      <w:r w:rsidRPr="00F6343B">
        <w:rPr>
          <w:lang w:val="en-GB"/>
        </w:rPr>
        <w:t>This is a retrospective study of laboratory-confirmed RSV cases and admissions over an eighteen-month period from 1 July 2021 to 31 December 2022. RSV was listed as a nationally notifiable condition on pathological diagnosis from July 2021, with all positive Queensland samples required to be reported to the state Notifiable Conditions Surveillance (NOCS) database from this date.</w:t>
      </w:r>
      <w:r w:rsidRPr="00F6343B">
        <w:rPr>
          <w:vertAlign w:val="superscript"/>
          <w:lang w:val="en-GB"/>
        </w:rPr>
        <w:t>32</w:t>
      </w:r>
    </w:p>
    <w:p w14:paraId="3DC83119" w14:textId="77777777" w:rsidR="00F6343B" w:rsidRPr="00F6343B" w:rsidRDefault="00F6343B" w:rsidP="00F6343B">
      <w:pPr>
        <w:divId w:val="935526654"/>
        <w:rPr>
          <w:lang w:val="en-GB"/>
        </w:rPr>
      </w:pPr>
      <w:r w:rsidRPr="00F6343B">
        <w:rPr>
          <w:lang w:val="en-GB"/>
        </w:rPr>
        <w:t xml:space="preserve">Data for confirmed RSV cases with a postcode listed in the Central Queensland Hospital and Health Service region was extracted from the statewide NOCS database. RSV admission data from the two major public acute care services, Rockhampton, and Gladstone Hospitals, were retrieved from Queensland Hospital Admitted Patient Data Collection (QHAPDC) using selected </w:t>
      </w:r>
      <w:r w:rsidRPr="00F6343B">
        <w:rPr>
          <w:i/>
          <w:iCs/>
          <w:lang w:val="en-GB"/>
        </w:rPr>
        <w:t>International Classification of Diseases, Tenth Revision</w:t>
      </w:r>
      <w:r w:rsidRPr="00F6343B">
        <w:rPr>
          <w:lang w:val="en-GB"/>
        </w:rPr>
        <w:t xml:space="preserve"> (ICD-10) diagnostic codes. RSV-specific codes included for extraction were J12.1 (respiratory syncytial virus pneumonia), J21.0 (acute bronchiolitis due to RSV), J20.5 (acute bronchitis due to RSV) and B97.4 (RSV as the cause of disease classified elsewhere). Other non-RSV bronchiolitis diagnostic codes </w:t>
      </w:r>
      <w:r w:rsidRPr="00F6343B">
        <w:rPr>
          <w:lang w:val="en-GB"/>
        </w:rPr>
        <w:lastRenderedPageBreak/>
        <w:t>included were J21.9 (unspecified bronchiolitis), J21.8 (bronchiolitis due to other specified organisms), and J21.1 (bronchiolitis due to human metapneumovirus) to capture any misclassified paediatric admissions.</w:t>
      </w:r>
    </w:p>
    <w:p w14:paraId="44106A0B" w14:textId="77777777" w:rsidR="00F6343B" w:rsidRPr="00F6343B" w:rsidRDefault="00F6343B" w:rsidP="00F6343B">
      <w:pPr>
        <w:divId w:val="935526654"/>
        <w:rPr>
          <w:lang w:val="en-GB"/>
        </w:rPr>
      </w:pPr>
      <w:r w:rsidRPr="00F6343B">
        <w:rPr>
          <w:lang w:val="en-GB"/>
        </w:rPr>
        <w:t>NOCS data and admission data were merged manually using Medicare numbers, dates of birth and first and last names to find those with a laboratory-confirmed diagnosis of RSV. Admissions linked to a confirmed RSV notification within fourteen days either side of admission were included for analysis. Patient encounters with a re-admission for the same illness within 48 hours of discharge were merged. Clinical data for confirmed RSV admissions were gathered from emergency department notes and discharge summaries available on the Viewer data system. This included the collection of details such as the documented presence of concurrent infections with other respiratory diseases (e.g., COVID-19, rhinovirus, adenovirus, influenza A, and human metapneumovirus). Clinical data were limited by the quality of the documentation and a lack of access to inpatient notes.</w:t>
      </w:r>
    </w:p>
    <w:p w14:paraId="44C0F94B" w14:textId="77777777" w:rsidR="00F6343B" w:rsidRPr="00F6343B" w:rsidRDefault="00F6343B" w:rsidP="00F6343B">
      <w:pPr>
        <w:divId w:val="935526654"/>
        <w:rPr>
          <w:lang w:val="en-GB"/>
        </w:rPr>
      </w:pPr>
      <w:r w:rsidRPr="00F6343B">
        <w:rPr>
          <w:lang w:val="en-GB"/>
        </w:rPr>
        <w:t>Population data for 2021 was obtained from the Australian Bureau of Statistics to calculate infection rates.</w:t>
      </w:r>
      <w:r w:rsidRPr="00F6343B">
        <w:rPr>
          <w:vertAlign w:val="superscript"/>
          <w:lang w:val="en-GB"/>
        </w:rPr>
        <w:t>33</w:t>
      </w:r>
      <w:r w:rsidRPr="00F6343B">
        <w:rPr>
          <w:lang w:val="en-GB"/>
        </w:rPr>
        <w:t xml:space="preserve"> This was used as a proxy for 2022 population data. Climate data were obtained from the Australian Government Bureau of Meteorology Rockhampton Aero station.</w:t>
      </w:r>
      <w:r w:rsidRPr="00F6343B">
        <w:rPr>
          <w:vertAlign w:val="superscript"/>
          <w:lang w:val="en-GB"/>
        </w:rPr>
        <w:t>34</w:t>
      </w:r>
      <w:r w:rsidRPr="00F6343B">
        <w:rPr>
          <w:lang w:val="en-GB"/>
        </w:rPr>
        <w:t xml:space="preserve"> Where rainfall was recorded as a multi-day total, this total was averaged out across the relevant days.</w:t>
      </w:r>
    </w:p>
    <w:p w14:paraId="3A288F28" w14:textId="77777777" w:rsidR="00F6343B" w:rsidRPr="00F6343B" w:rsidRDefault="00F6343B" w:rsidP="00F6343B">
      <w:pPr>
        <w:pStyle w:val="Heading2"/>
        <w:divId w:val="935526654"/>
        <w:rPr>
          <w:lang w:val="en-GB"/>
        </w:rPr>
      </w:pPr>
      <w:r w:rsidRPr="00F6343B">
        <w:rPr>
          <w:lang w:val="en-GB"/>
        </w:rPr>
        <w:t>Data analysis</w:t>
      </w:r>
    </w:p>
    <w:p w14:paraId="4108D45D" w14:textId="77777777" w:rsidR="00F6343B" w:rsidRPr="00F6343B" w:rsidRDefault="00F6343B" w:rsidP="00F6343B">
      <w:pPr>
        <w:divId w:val="935526654"/>
        <w:rPr>
          <w:lang w:val="en-GB"/>
        </w:rPr>
      </w:pPr>
      <w:r w:rsidRPr="00F6343B">
        <w:rPr>
          <w:lang w:val="en-GB"/>
        </w:rPr>
        <w:t xml:space="preserve">Data analyses were performed using Statistical Package for the Social Sciences (SPSS) version 28.0.1.1 and Microsoft Excel Version 2202 for figure generation. In addition to descriptive statistics, the relative risk was calculated using relevant Central Queensland population data (see Appendix A, Table A.1) as the denominator, a difference in means was calculated using an independent t-test, between-group proportions were compared using the chi-squared test with Yates’ continuity correction for 2 × 2 tables, and Fisher’s exact test for smaller samples where expected counts were less than five in 80% of cells. A </w:t>
      </w:r>
      <w:r w:rsidRPr="00F6343B">
        <w:rPr>
          <w:i/>
          <w:iCs/>
          <w:lang w:val="en-GB"/>
        </w:rPr>
        <w:t>p</w:t>
      </w:r>
      <w:r w:rsidRPr="00F6343B">
        <w:rPr>
          <w:lang w:val="en-GB"/>
        </w:rPr>
        <w:t xml:space="preserve"> value of &lt; 0.05 was taken as significant.</w:t>
      </w:r>
    </w:p>
    <w:p w14:paraId="0AD271F3" w14:textId="3A25D10C" w:rsidR="00F6343B" w:rsidRDefault="00F6343B" w:rsidP="00F6343B">
      <w:pPr>
        <w:pStyle w:val="Heading1"/>
        <w:divId w:val="935526654"/>
      </w:pPr>
      <w:r>
        <w:t>Results</w:t>
      </w:r>
    </w:p>
    <w:p w14:paraId="5055D4C3" w14:textId="77777777" w:rsidR="00F6343B" w:rsidRPr="00F6343B" w:rsidRDefault="00F6343B" w:rsidP="00F6343B">
      <w:pPr>
        <w:divId w:val="935526654"/>
        <w:rPr>
          <w:lang w:val="en-GB"/>
        </w:rPr>
      </w:pPr>
      <w:r w:rsidRPr="00F6343B">
        <w:rPr>
          <w:lang w:val="en-GB"/>
        </w:rPr>
        <w:t>During the period 1 July 2021 – 31 December 2022, there were 1,142 laboratory-confirmed RSV cases (50.0% female sex) notified in CQ; 169 of these cases (14.8%) required hospital admission (Table 1). Of those admitted, 12 (7.1%) required intensive care or high dependency unit admissions, and there were two in-hospital deaths within four weeks of admission for RSV in patients &gt; 5 years of age with major comorbidities, equating to a case fatality rate of 0.2% for the region.</w:t>
      </w:r>
    </w:p>
    <w:p w14:paraId="07D00CF1" w14:textId="77777777" w:rsidR="00F6343B" w:rsidRDefault="00F6343B" w:rsidP="00F6343B">
      <w:pPr>
        <w:divId w:val="935526654"/>
        <w:rPr>
          <w:lang w:val="en-GB"/>
        </w:rPr>
      </w:pPr>
      <w:r w:rsidRPr="00F6343B">
        <w:rPr>
          <w:lang w:val="en-GB"/>
        </w:rPr>
        <w:t>A total of 633 cases (55.4%) were children under five years of age, 132 of whom (20.9%) required hospitalisation. This equated to a hospitalisation rate of 9.0 admissions per 1,000 children in this age group, with an average age of 15.8 months (SD: 13.1 months) (Table 1). The proportion of hospitalisation was greatest in infants aged between one and three months, with 43.9% of cases in this age group (18/41) requiring admission (Table 2). Among Aboriginal and Torres Strait Islander children under five years of age, the risk of infection was 1.6 times as high as among non-Indigenous children in the same age group (95% CI: 1.3–1.9); the risk of hospital admission was similarly 1.6 times as high (95% CI: 1.0–2.4) among Aboriginal and Torres Strait Islander children under five years of age as among non-Indigenous children in this age group (Table 3).</w:t>
      </w:r>
    </w:p>
    <w:p w14:paraId="5A36F16C" w14:textId="2C8DB06C" w:rsidR="00F6343B" w:rsidRDefault="00F6343B" w:rsidP="00F6343B">
      <w:pPr>
        <w:pStyle w:val="CDIFigure-Table-Title"/>
        <w:divId w:val="935526654"/>
      </w:pPr>
      <w:r w:rsidRPr="00F6343B">
        <w:lastRenderedPageBreak/>
        <w:t>Table 1: Demographic characteristics of notified RSV cases and admissions</w:t>
      </w:r>
    </w:p>
    <w:tbl>
      <w:tblPr>
        <w:tblW w:w="9638" w:type="dxa"/>
        <w:tblInd w:w="-8" w:type="dxa"/>
        <w:tblLayout w:type="fixed"/>
        <w:tblCellMar>
          <w:left w:w="0" w:type="dxa"/>
          <w:right w:w="0" w:type="dxa"/>
        </w:tblCellMar>
        <w:tblLook w:val="0000" w:firstRow="0" w:lastRow="0" w:firstColumn="0" w:lastColumn="0" w:noHBand="0" w:noVBand="0"/>
        <w:tblCaption w:val="Table 1: Demographic characteristics of notified RSV cases and admissions"/>
        <w:tblDescription w:val="Table 1 shows the Respiratory Syncytial Virus case numbers, percentages, infection rate and hospital admission rate by demographic characteristics."/>
      </w:tblPr>
      <w:tblGrid>
        <w:gridCol w:w="1077"/>
        <w:gridCol w:w="1531"/>
        <w:gridCol w:w="680"/>
        <w:gridCol w:w="681"/>
        <w:gridCol w:w="793"/>
        <w:gridCol w:w="964"/>
        <w:gridCol w:w="964"/>
        <w:gridCol w:w="113"/>
        <w:gridCol w:w="681"/>
        <w:gridCol w:w="113"/>
        <w:gridCol w:w="1134"/>
        <w:gridCol w:w="113"/>
        <w:gridCol w:w="794"/>
      </w:tblGrid>
      <w:tr w:rsidR="00F57C42" w14:paraId="25A6680B" w14:textId="77777777" w:rsidTr="00A571EC">
        <w:trPr>
          <w:divId w:val="935526654"/>
          <w:trHeight w:val="301"/>
          <w:tblHeader/>
        </w:trPr>
        <w:tc>
          <w:tcPr>
            <w:tcW w:w="1077" w:type="dxa"/>
            <w:vMerge w:val="restart"/>
            <w:shd w:val="solid" w:color="033636" w:fill="auto"/>
            <w:tcMar>
              <w:top w:w="113" w:type="dxa"/>
              <w:left w:w="113" w:type="dxa"/>
              <w:bottom w:w="113" w:type="dxa"/>
              <w:right w:w="113" w:type="dxa"/>
            </w:tcMar>
            <w:vAlign w:val="bottom"/>
          </w:tcPr>
          <w:p w14:paraId="32A3071E" w14:textId="77777777" w:rsidR="00F57C42" w:rsidRDefault="00F57C42" w:rsidP="00F57C42">
            <w:pPr>
              <w:pStyle w:val="CDIFigure-Table-H1Left"/>
            </w:pPr>
            <w:r>
              <w:t>Category</w:t>
            </w:r>
          </w:p>
        </w:tc>
        <w:tc>
          <w:tcPr>
            <w:tcW w:w="1531" w:type="dxa"/>
            <w:vMerge w:val="restart"/>
            <w:shd w:val="solid" w:color="033636" w:fill="auto"/>
            <w:tcMar>
              <w:top w:w="113" w:type="dxa"/>
              <w:left w:w="113" w:type="dxa"/>
              <w:bottom w:w="113" w:type="dxa"/>
              <w:right w:w="113" w:type="dxa"/>
            </w:tcMar>
            <w:vAlign w:val="bottom"/>
          </w:tcPr>
          <w:p w14:paraId="3354E77C" w14:textId="77777777" w:rsidR="00F57C42" w:rsidRDefault="00F57C42" w:rsidP="00F57C42">
            <w:pPr>
              <w:pStyle w:val="CDIFigure-Table-H1Left"/>
            </w:pPr>
            <w:r>
              <w:t>Characteristic</w:t>
            </w:r>
          </w:p>
        </w:tc>
        <w:tc>
          <w:tcPr>
            <w:tcW w:w="1361" w:type="dxa"/>
            <w:gridSpan w:val="2"/>
            <w:tcBorders>
              <w:right w:val="single" w:sz="4" w:space="0" w:color="FFFFFF" w:themeColor="background1"/>
            </w:tcBorders>
            <w:shd w:val="solid" w:color="033636" w:fill="auto"/>
            <w:tcMar>
              <w:top w:w="113" w:type="dxa"/>
              <w:left w:w="113" w:type="dxa"/>
              <w:bottom w:w="113" w:type="dxa"/>
              <w:right w:w="113" w:type="dxa"/>
            </w:tcMar>
            <w:vAlign w:val="bottom"/>
          </w:tcPr>
          <w:p w14:paraId="5B4154DD" w14:textId="77777777" w:rsidR="00F57C42" w:rsidRDefault="00F57C42" w:rsidP="00F57C42">
            <w:pPr>
              <w:pStyle w:val="CDIFigure-Table-H1"/>
            </w:pPr>
            <w:r>
              <w:t>Cases</w:t>
            </w:r>
          </w:p>
        </w:tc>
        <w:tc>
          <w:tcPr>
            <w:tcW w:w="1757" w:type="dxa"/>
            <w:gridSpan w:val="2"/>
            <w:tcBorders>
              <w:left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746193CC" w14:textId="77777777" w:rsidR="00F57C42" w:rsidRDefault="00F57C42" w:rsidP="00F57C42">
            <w:pPr>
              <w:pStyle w:val="CDIFigure-Table-H1"/>
            </w:pPr>
            <w:r>
              <w:t>Infection rate</w:t>
            </w:r>
          </w:p>
        </w:tc>
        <w:tc>
          <w:tcPr>
            <w:tcW w:w="1871" w:type="dxa"/>
            <w:gridSpan w:val="4"/>
            <w:tcBorders>
              <w:left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5E70006E" w14:textId="77777777" w:rsidR="00F57C42" w:rsidRDefault="00F57C42" w:rsidP="00F57C42">
            <w:pPr>
              <w:pStyle w:val="CDIFigure-Table-H1"/>
            </w:pPr>
            <w:r>
              <w:t>Hospital admissions</w:t>
            </w:r>
          </w:p>
        </w:tc>
        <w:tc>
          <w:tcPr>
            <w:tcW w:w="2041" w:type="dxa"/>
            <w:gridSpan w:val="3"/>
            <w:tcBorders>
              <w:left w:val="single" w:sz="4" w:space="0" w:color="FFFFFF" w:themeColor="background1"/>
            </w:tcBorders>
            <w:shd w:val="solid" w:color="033636" w:fill="auto"/>
            <w:tcMar>
              <w:top w:w="113" w:type="dxa"/>
              <w:left w:w="113" w:type="dxa"/>
              <w:bottom w:w="113" w:type="dxa"/>
              <w:right w:w="113" w:type="dxa"/>
            </w:tcMar>
            <w:vAlign w:val="bottom"/>
          </w:tcPr>
          <w:p w14:paraId="09CD579A" w14:textId="77777777" w:rsidR="00F57C42" w:rsidRDefault="00F57C42" w:rsidP="00F57C42">
            <w:pPr>
              <w:pStyle w:val="CDIFigure-Table-H1"/>
            </w:pPr>
            <w:r>
              <w:t>Admission rate</w:t>
            </w:r>
          </w:p>
        </w:tc>
      </w:tr>
      <w:tr w:rsidR="00F57C42" w14:paraId="0FB2C3B4" w14:textId="77777777" w:rsidTr="00A571EC">
        <w:trPr>
          <w:divId w:val="935526654"/>
          <w:trHeight w:val="57"/>
          <w:tblHeader/>
        </w:trPr>
        <w:tc>
          <w:tcPr>
            <w:tcW w:w="1077" w:type="dxa"/>
            <w:vMerge/>
          </w:tcPr>
          <w:p w14:paraId="7BF23134" w14:textId="77777777" w:rsidR="00F57C42" w:rsidRDefault="00F57C42" w:rsidP="00F57C42">
            <w:pPr>
              <w:pStyle w:val="CDIFigure-Table-H1"/>
              <w:rPr>
                <w:lang w:val="en-AU"/>
              </w:rPr>
            </w:pPr>
          </w:p>
        </w:tc>
        <w:tc>
          <w:tcPr>
            <w:tcW w:w="1531" w:type="dxa"/>
            <w:vMerge/>
          </w:tcPr>
          <w:p w14:paraId="15569579" w14:textId="77777777" w:rsidR="00F57C42" w:rsidRDefault="00F57C42" w:rsidP="00F57C42">
            <w:pPr>
              <w:pStyle w:val="CDIFigure-Table-H1"/>
              <w:rPr>
                <w:lang w:val="en-AU"/>
              </w:rPr>
            </w:pPr>
          </w:p>
        </w:tc>
        <w:tc>
          <w:tcPr>
            <w:tcW w:w="680" w:type="dxa"/>
            <w:tcBorders>
              <w:top w:val="single" w:sz="4" w:space="0" w:color="FFFFFF" w:themeColor="background1"/>
            </w:tcBorders>
            <w:shd w:val="solid" w:color="033636" w:fill="auto"/>
            <w:tcMar>
              <w:top w:w="113" w:type="dxa"/>
              <w:left w:w="113" w:type="dxa"/>
              <w:bottom w:w="113" w:type="dxa"/>
              <w:right w:w="113" w:type="dxa"/>
            </w:tcMar>
            <w:vAlign w:val="bottom"/>
          </w:tcPr>
          <w:p w14:paraId="35B106EB" w14:textId="77777777" w:rsidR="00F57C42" w:rsidRDefault="00F57C42" w:rsidP="00F57C42">
            <w:pPr>
              <w:pStyle w:val="CDIFigure-Table-H1"/>
            </w:pPr>
            <w:r>
              <w:t>n</w:t>
            </w:r>
          </w:p>
        </w:tc>
        <w:tc>
          <w:tcPr>
            <w:tcW w:w="681" w:type="dxa"/>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6363358B" w14:textId="77777777" w:rsidR="00F57C42" w:rsidRDefault="00F57C42" w:rsidP="00F57C42">
            <w:pPr>
              <w:pStyle w:val="CDIFigure-Table-H1"/>
            </w:pPr>
            <w:r>
              <w:t>%</w:t>
            </w:r>
          </w:p>
        </w:tc>
        <w:tc>
          <w:tcPr>
            <w:tcW w:w="793" w:type="dxa"/>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7009FCF8" w14:textId="77777777" w:rsidR="00F57C42" w:rsidRDefault="00F57C42" w:rsidP="00F57C42">
            <w:pPr>
              <w:pStyle w:val="CDIFigure-Table-H1"/>
            </w:pPr>
            <w:r>
              <w:t>Cases/ 1,000</w:t>
            </w:r>
          </w:p>
        </w:tc>
        <w:tc>
          <w:tcPr>
            <w:tcW w:w="964" w:type="dxa"/>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4A3AB060" w14:textId="77777777" w:rsidR="00F57C42" w:rsidRDefault="00F57C42" w:rsidP="00F57C42">
            <w:pPr>
              <w:pStyle w:val="CDIFigure-Table-H1"/>
            </w:pPr>
            <w:r>
              <w:t>95%</w:t>
            </w:r>
            <w:r>
              <w:br/>
              <w:t>CI</w:t>
            </w:r>
            <w:r>
              <w:rPr>
                <w:rStyle w:val="Superscript"/>
              </w:rPr>
              <w:t>a</w:t>
            </w:r>
          </w:p>
        </w:tc>
        <w:tc>
          <w:tcPr>
            <w:tcW w:w="1077" w:type="dxa"/>
            <w:gridSpan w:val="2"/>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488D3D7F" w14:textId="77777777" w:rsidR="00F57C42" w:rsidRDefault="00F57C42" w:rsidP="00F57C42">
            <w:pPr>
              <w:pStyle w:val="CDIFigure-Table-H1"/>
            </w:pPr>
            <w:r>
              <w:t>n</w:t>
            </w:r>
          </w:p>
        </w:tc>
        <w:tc>
          <w:tcPr>
            <w:tcW w:w="794" w:type="dxa"/>
            <w:gridSpan w:val="2"/>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6D7D1D2E" w14:textId="77777777" w:rsidR="00F57C42" w:rsidRDefault="00F57C42" w:rsidP="00F57C42">
            <w:pPr>
              <w:pStyle w:val="CDIFigure-Table-H1"/>
            </w:pPr>
            <w:r>
              <w:t>%</w:t>
            </w:r>
          </w:p>
        </w:tc>
        <w:tc>
          <w:tcPr>
            <w:tcW w:w="1247" w:type="dxa"/>
            <w:gridSpan w:val="2"/>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73D56B10" w14:textId="77777777" w:rsidR="00F57C42" w:rsidRDefault="00F57C42" w:rsidP="00F57C42">
            <w:pPr>
              <w:pStyle w:val="CDIFigure-Table-H1"/>
            </w:pPr>
            <w:r>
              <w:t>Admissions/ 1,000</w:t>
            </w:r>
          </w:p>
        </w:tc>
        <w:tc>
          <w:tcPr>
            <w:tcW w:w="794" w:type="dxa"/>
            <w:tcBorders>
              <w:top w:val="single" w:sz="4" w:space="0" w:color="FFFFFF" w:themeColor="background1"/>
            </w:tcBorders>
            <w:shd w:val="solid" w:color="033636" w:fill="auto"/>
            <w:tcMar>
              <w:top w:w="113" w:type="dxa"/>
              <w:left w:w="113" w:type="dxa"/>
              <w:bottom w:w="113" w:type="dxa"/>
              <w:right w:w="113" w:type="dxa"/>
            </w:tcMar>
            <w:vAlign w:val="bottom"/>
          </w:tcPr>
          <w:p w14:paraId="5D7940AB" w14:textId="3E14A90C" w:rsidR="00F57C42" w:rsidRDefault="00F57C42" w:rsidP="00F57C42">
            <w:pPr>
              <w:pStyle w:val="CDIFigure-Table-H1"/>
            </w:pPr>
            <w:r>
              <w:t>95%</w:t>
            </w:r>
            <w:r>
              <w:br/>
              <w:t>CI</w:t>
            </w:r>
            <w:r>
              <w:rPr>
                <w:rStyle w:val="Superscript"/>
              </w:rPr>
              <w:t>a</w:t>
            </w:r>
          </w:p>
        </w:tc>
      </w:tr>
      <w:tr w:rsidR="00F57C42" w14:paraId="4C30F87A" w14:textId="77777777" w:rsidTr="00A571EC">
        <w:trPr>
          <w:divId w:val="935526654"/>
          <w:trHeight w:val="60"/>
        </w:trPr>
        <w:tc>
          <w:tcPr>
            <w:tcW w:w="1077" w:type="dxa"/>
            <w:vMerge w:val="restart"/>
            <w:shd w:val="clear" w:color="auto" w:fill="F2F2F2" w:themeFill="background1" w:themeFillShade="F2"/>
            <w:tcMar>
              <w:top w:w="113" w:type="dxa"/>
              <w:left w:w="113" w:type="dxa"/>
              <w:bottom w:w="113" w:type="dxa"/>
              <w:right w:w="113" w:type="dxa"/>
            </w:tcMar>
            <w:vAlign w:val="center"/>
          </w:tcPr>
          <w:p w14:paraId="580A933A" w14:textId="77777777" w:rsidR="00F57C42" w:rsidRDefault="00F57C42" w:rsidP="00F57C42">
            <w:pPr>
              <w:pStyle w:val="CDIFigure-Table-BodyTextLeft"/>
            </w:pPr>
            <w:r>
              <w:t>Sex</w:t>
            </w:r>
          </w:p>
        </w:tc>
        <w:tc>
          <w:tcPr>
            <w:tcW w:w="1531" w:type="dxa"/>
            <w:shd w:val="clear" w:color="auto" w:fill="F2F2F2" w:themeFill="background1" w:themeFillShade="F2"/>
            <w:tcMar>
              <w:top w:w="113" w:type="dxa"/>
              <w:left w:w="113" w:type="dxa"/>
              <w:bottom w:w="113" w:type="dxa"/>
              <w:right w:w="113" w:type="dxa"/>
            </w:tcMar>
            <w:vAlign w:val="center"/>
          </w:tcPr>
          <w:p w14:paraId="28BEF2CF" w14:textId="77777777" w:rsidR="00F57C42" w:rsidRDefault="00F57C42" w:rsidP="00F57C42">
            <w:pPr>
              <w:pStyle w:val="CDIFigure-Table-BodyTextLeft"/>
            </w:pPr>
            <w:r>
              <w:t>Female</w:t>
            </w:r>
          </w:p>
        </w:tc>
        <w:tc>
          <w:tcPr>
            <w:tcW w:w="680" w:type="dxa"/>
            <w:shd w:val="clear" w:color="auto" w:fill="F2F2F2" w:themeFill="background1" w:themeFillShade="F2"/>
            <w:tcMar>
              <w:top w:w="113" w:type="dxa"/>
              <w:left w:w="113" w:type="dxa"/>
              <w:bottom w:w="113" w:type="dxa"/>
              <w:right w:w="113" w:type="dxa"/>
            </w:tcMar>
            <w:vAlign w:val="center"/>
          </w:tcPr>
          <w:p w14:paraId="4075C7C4" w14:textId="77777777" w:rsidR="00F57C42" w:rsidRDefault="00F57C42" w:rsidP="00F57C42">
            <w:pPr>
              <w:pStyle w:val="CDIFigure-Table-BodyTextCentre"/>
            </w:pPr>
            <w:r>
              <w:t>571</w:t>
            </w:r>
          </w:p>
        </w:tc>
        <w:tc>
          <w:tcPr>
            <w:tcW w:w="681" w:type="dxa"/>
            <w:shd w:val="clear" w:color="auto" w:fill="F2F2F2" w:themeFill="background1" w:themeFillShade="F2"/>
            <w:tcMar>
              <w:top w:w="113" w:type="dxa"/>
              <w:left w:w="113" w:type="dxa"/>
              <w:bottom w:w="113" w:type="dxa"/>
              <w:right w:w="113" w:type="dxa"/>
            </w:tcMar>
            <w:vAlign w:val="center"/>
          </w:tcPr>
          <w:p w14:paraId="017D7882" w14:textId="77777777" w:rsidR="00F57C42" w:rsidRDefault="00F57C42" w:rsidP="00F57C42">
            <w:pPr>
              <w:pStyle w:val="CDIFigure-Table-BodyTextCentre"/>
            </w:pPr>
            <w:r>
              <w:t>50.0</w:t>
            </w:r>
          </w:p>
        </w:tc>
        <w:tc>
          <w:tcPr>
            <w:tcW w:w="793" w:type="dxa"/>
            <w:shd w:val="clear" w:color="auto" w:fill="F2F2F2" w:themeFill="background1" w:themeFillShade="F2"/>
            <w:tcMar>
              <w:top w:w="113" w:type="dxa"/>
              <w:left w:w="113" w:type="dxa"/>
              <w:bottom w:w="113" w:type="dxa"/>
              <w:right w:w="113" w:type="dxa"/>
            </w:tcMar>
            <w:vAlign w:val="center"/>
          </w:tcPr>
          <w:p w14:paraId="4584BF96" w14:textId="77777777" w:rsidR="00F57C42" w:rsidRDefault="00F57C42" w:rsidP="00F57C42">
            <w:pPr>
              <w:pStyle w:val="CDIFigure-Table-BodyTextCentre"/>
            </w:pPr>
            <w:r>
              <w:t>5.0</w:t>
            </w:r>
          </w:p>
        </w:tc>
        <w:tc>
          <w:tcPr>
            <w:tcW w:w="964" w:type="dxa"/>
            <w:shd w:val="clear" w:color="auto" w:fill="F2F2F2" w:themeFill="background1" w:themeFillShade="F2"/>
            <w:tcMar>
              <w:top w:w="113" w:type="dxa"/>
              <w:left w:w="113" w:type="dxa"/>
              <w:bottom w:w="113" w:type="dxa"/>
              <w:right w:w="113" w:type="dxa"/>
            </w:tcMar>
            <w:vAlign w:val="center"/>
          </w:tcPr>
          <w:p w14:paraId="10B6A55A" w14:textId="77777777" w:rsidR="00F57C42" w:rsidRDefault="00F57C42" w:rsidP="00F57C42">
            <w:pPr>
              <w:pStyle w:val="CDIFigure-Table-BodyTextCentre"/>
            </w:pPr>
            <w:r>
              <w:t>4.6–5.4</w:t>
            </w:r>
          </w:p>
        </w:tc>
        <w:tc>
          <w:tcPr>
            <w:tcW w:w="964" w:type="dxa"/>
            <w:shd w:val="clear" w:color="auto" w:fill="F2F2F2" w:themeFill="background1" w:themeFillShade="F2"/>
            <w:tcMar>
              <w:top w:w="113" w:type="dxa"/>
              <w:left w:w="113" w:type="dxa"/>
              <w:bottom w:w="113" w:type="dxa"/>
              <w:right w:w="113" w:type="dxa"/>
            </w:tcMar>
            <w:vAlign w:val="center"/>
          </w:tcPr>
          <w:p w14:paraId="49F2340D" w14:textId="77777777" w:rsidR="00F57C42" w:rsidRDefault="00F57C42" w:rsidP="00F57C42">
            <w:pPr>
              <w:pStyle w:val="CDIFigure-Table-BodyTextCentre"/>
            </w:pPr>
            <w:r>
              <w:t>74</w:t>
            </w:r>
          </w:p>
        </w:tc>
        <w:tc>
          <w:tcPr>
            <w:tcW w:w="794" w:type="dxa"/>
            <w:gridSpan w:val="2"/>
            <w:shd w:val="clear" w:color="auto" w:fill="F2F2F2" w:themeFill="background1" w:themeFillShade="F2"/>
            <w:tcMar>
              <w:top w:w="113" w:type="dxa"/>
              <w:left w:w="113" w:type="dxa"/>
              <w:bottom w:w="113" w:type="dxa"/>
              <w:right w:w="113" w:type="dxa"/>
            </w:tcMar>
            <w:vAlign w:val="center"/>
          </w:tcPr>
          <w:p w14:paraId="6BC3C610" w14:textId="77777777" w:rsidR="00F57C42" w:rsidRDefault="00F57C42" w:rsidP="00F57C42">
            <w:pPr>
              <w:pStyle w:val="CDIFigure-Table-BodyTextCentre"/>
            </w:pPr>
            <w:r>
              <w:t>43.8</w:t>
            </w:r>
          </w:p>
        </w:tc>
        <w:tc>
          <w:tcPr>
            <w:tcW w:w="1247" w:type="dxa"/>
            <w:gridSpan w:val="2"/>
            <w:shd w:val="clear" w:color="auto" w:fill="F2F2F2" w:themeFill="background1" w:themeFillShade="F2"/>
            <w:tcMar>
              <w:top w:w="113" w:type="dxa"/>
              <w:left w:w="113" w:type="dxa"/>
              <w:bottom w:w="113" w:type="dxa"/>
              <w:right w:w="113" w:type="dxa"/>
            </w:tcMar>
            <w:vAlign w:val="center"/>
          </w:tcPr>
          <w:p w14:paraId="509250DE" w14:textId="77777777" w:rsidR="00F57C42" w:rsidRDefault="00F57C42" w:rsidP="00F57C42">
            <w:pPr>
              <w:pStyle w:val="CDIFigure-Table-BodyTextCentre"/>
            </w:pPr>
            <w:r>
              <w:t>0.7</w:t>
            </w:r>
          </w:p>
        </w:tc>
        <w:tc>
          <w:tcPr>
            <w:tcW w:w="907" w:type="dxa"/>
            <w:gridSpan w:val="2"/>
            <w:shd w:val="clear" w:color="auto" w:fill="F2F2F2" w:themeFill="background1" w:themeFillShade="F2"/>
            <w:tcMar>
              <w:top w:w="113" w:type="dxa"/>
              <w:left w:w="113" w:type="dxa"/>
              <w:bottom w:w="113" w:type="dxa"/>
              <w:right w:w="113" w:type="dxa"/>
            </w:tcMar>
            <w:vAlign w:val="center"/>
          </w:tcPr>
          <w:p w14:paraId="183534A2" w14:textId="77777777" w:rsidR="00F57C42" w:rsidRDefault="00F57C42" w:rsidP="00F57C42">
            <w:pPr>
              <w:pStyle w:val="CDIFigure-Table-BodyTextCentre"/>
            </w:pPr>
            <w:r>
              <w:t>0.5–0.8</w:t>
            </w:r>
          </w:p>
        </w:tc>
      </w:tr>
      <w:tr w:rsidR="00F57C42" w14:paraId="4ADEBBF5" w14:textId="77777777" w:rsidTr="00A571EC">
        <w:trPr>
          <w:divId w:val="935526654"/>
          <w:trHeight w:val="60"/>
        </w:trPr>
        <w:tc>
          <w:tcPr>
            <w:tcW w:w="1077" w:type="dxa"/>
            <w:vMerge/>
            <w:tcBorders>
              <w:bottom w:val="single" w:sz="4" w:space="0" w:color="033636" w:themeColor="text2"/>
            </w:tcBorders>
            <w:shd w:val="clear" w:color="auto" w:fill="F2F2F2" w:themeFill="background1" w:themeFillShade="F2"/>
          </w:tcPr>
          <w:p w14:paraId="0DB9410E" w14:textId="77777777" w:rsidR="00F57C42" w:rsidRDefault="00F57C42" w:rsidP="00F57C42">
            <w:pPr>
              <w:pStyle w:val="CDIFigure-Table-BodyTextLeft"/>
            </w:pPr>
          </w:p>
        </w:tc>
        <w:tc>
          <w:tcPr>
            <w:tcW w:w="1531" w:type="dxa"/>
            <w:tcBorders>
              <w:bottom w:val="single" w:sz="4" w:space="0" w:color="033636" w:themeColor="text2"/>
            </w:tcBorders>
            <w:tcMar>
              <w:top w:w="113" w:type="dxa"/>
              <w:left w:w="113" w:type="dxa"/>
              <w:bottom w:w="113" w:type="dxa"/>
              <w:right w:w="113" w:type="dxa"/>
            </w:tcMar>
            <w:vAlign w:val="center"/>
          </w:tcPr>
          <w:p w14:paraId="17017CAC" w14:textId="77777777" w:rsidR="00F57C42" w:rsidRDefault="00F57C42" w:rsidP="00F57C42">
            <w:pPr>
              <w:pStyle w:val="CDIFigure-Table-BodyTextLeft"/>
            </w:pPr>
            <w:r>
              <w:t>Male</w:t>
            </w:r>
          </w:p>
        </w:tc>
        <w:tc>
          <w:tcPr>
            <w:tcW w:w="680" w:type="dxa"/>
            <w:tcBorders>
              <w:bottom w:val="single" w:sz="4" w:space="0" w:color="033636" w:themeColor="text2"/>
            </w:tcBorders>
            <w:tcMar>
              <w:top w:w="113" w:type="dxa"/>
              <w:left w:w="113" w:type="dxa"/>
              <w:bottom w:w="113" w:type="dxa"/>
              <w:right w:w="113" w:type="dxa"/>
            </w:tcMar>
            <w:vAlign w:val="center"/>
          </w:tcPr>
          <w:p w14:paraId="2F188A02" w14:textId="77777777" w:rsidR="00F57C42" w:rsidRDefault="00F57C42" w:rsidP="00F57C42">
            <w:pPr>
              <w:pStyle w:val="CDIFigure-Table-BodyTextCentre"/>
            </w:pPr>
            <w:r>
              <w:t>571</w:t>
            </w:r>
          </w:p>
        </w:tc>
        <w:tc>
          <w:tcPr>
            <w:tcW w:w="681" w:type="dxa"/>
            <w:tcBorders>
              <w:bottom w:val="single" w:sz="4" w:space="0" w:color="033636" w:themeColor="text2"/>
            </w:tcBorders>
            <w:tcMar>
              <w:top w:w="113" w:type="dxa"/>
              <w:left w:w="113" w:type="dxa"/>
              <w:bottom w:w="113" w:type="dxa"/>
              <w:right w:w="113" w:type="dxa"/>
            </w:tcMar>
            <w:vAlign w:val="center"/>
          </w:tcPr>
          <w:p w14:paraId="5B73390E" w14:textId="77777777" w:rsidR="00F57C42" w:rsidRDefault="00F57C42" w:rsidP="00F57C42">
            <w:pPr>
              <w:pStyle w:val="CDIFigure-Table-BodyTextCentre"/>
            </w:pPr>
            <w:r>
              <w:t>50.0</w:t>
            </w:r>
          </w:p>
        </w:tc>
        <w:tc>
          <w:tcPr>
            <w:tcW w:w="793" w:type="dxa"/>
            <w:tcBorders>
              <w:bottom w:val="single" w:sz="4" w:space="0" w:color="033636" w:themeColor="text2"/>
            </w:tcBorders>
            <w:tcMar>
              <w:top w:w="113" w:type="dxa"/>
              <w:left w:w="113" w:type="dxa"/>
              <w:bottom w:w="113" w:type="dxa"/>
              <w:right w:w="113" w:type="dxa"/>
            </w:tcMar>
            <w:vAlign w:val="center"/>
          </w:tcPr>
          <w:p w14:paraId="6E60AF1E" w14:textId="77777777" w:rsidR="00F57C42" w:rsidRDefault="00F57C42" w:rsidP="00F57C42">
            <w:pPr>
              <w:pStyle w:val="CDIFigure-Table-BodyTextCentre"/>
            </w:pPr>
            <w:r>
              <w:t>4.9</w:t>
            </w:r>
          </w:p>
        </w:tc>
        <w:tc>
          <w:tcPr>
            <w:tcW w:w="964" w:type="dxa"/>
            <w:tcBorders>
              <w:bottom w:val="single" w:sz="4" w:space="0" w:color="033636" w:themeColor="text2"/>
            </w:tcBorders>
            <w:tcMar>
              <w:top w:w="113" w:type="dxa"/>
              <w:left w:w="113" w:type="dxa"/>
              <w:bottom w:w="113" w:type="dxa"/>
              <w:right w:w="113" w:type="dxa"/>
            </w:tcMar>
            <w:vAlign w:val="center"/>
          </w:tcPr>
          <w:p w14:paraId="0E2AF45C" w14:textId="77777777" w:rsidR="00F57C42" w:rsidRDefault="00F57C42" w:rsidP="00F57C42">
            <w:pPr>
              <w:pStyle w:val="CDIFigure-Table-BodyTextCentre"/>
            </w:pPr>
            <w:r>
              <w:t>4.5–5.3</w:t>
            </w:r>
          </w:p>
        </w:tc>
        <w:tc>
          <w:tcPr>
            <w:tcW w:w="964" w:type="dxa"/>
            <w:tcBorders>
              <w:bottom w:val="single" w:sz="4" w:space="0" w:color="033636" w:themeColor="text2"/>
            </w:tcBorders>
            <w:tcMar>
              <w:top w:w="113" w:type="dxa"/>
              <w:left w:w="113" w:type="dxa"/>
              <w:bottom w:w="113" w:type="dxa"/>
              <w:right w:w="113" w:type="dxa"/>
            </w:tcMar>
            <w:vAlign w:val="center"/>
          </w:tcPr>
          <w:p w14:paraId="20ED149D" w14:textId="77777777" w:rsidR="00F57C42" w:rsidRDefault="00F57C42" w:rsidP="00F57C42">
            <w:pPr>
              <w:pStyle w:val="CDIFigure-Table-BodyTextCentre"/>
            </w:pPr>
            <w:r>
              <w:t>95</w:t>
            </w:r>
          </w:p>
        </w:tc>
        <w:tc>
          <w:tcPr>
            <w:tcW w:w="794" w:type="dxa"/>
            <w:gridSpan w:val="2"/>
            <w:tcBorders>
              <w:bottom w:val="single" w:sz="4" w:space="0" w:color="033636" w:themeColor="text2"/>
            </w:tcBorders>
            <w:tcMar>
              <w:top w:w="113" w:type="dxa"/>
              <w:left w:w="113" w:type="dxa"/>
              <w:bottom w:w="113" w:type="dxa"/>
              <w:right w:w="113" w:type="dxa"/>
            </w:tcMar>
            <w:vAlign w:val="center"/>
          </w:tcPr>
          <w:p w14:paraId="423C7E70" w14:textId="77777777" w:rsidR="00F57C42" w:rsidRDefault="00F57C42" w:rsidP="00F57C42">
            <w:pPr>
              <w:pStyle w:val="CDIFigure-Table-BodyTextCentre"/>
            </w:pPr>
            <w:r>
              <w:t>56.2</w:t>
            </w:r>
          </w:p>
        </w:tc>
        <w:tc>
          <w:tcPr>
            <w:tcW w:w="1247" w:type="dxa"/>
            <w:gridSpan w:val="2"/>
            <w:tcBorders>
              <w:bottom w:val="single" w:sz="4" w:space="0" w:color="033636" w:themeColor="text2"/>
            </w:tcBorders>
            <w:tcMar>
              <w:top w:w="113" w:type="dxa"/>
              <w:left w:w="113" w:type="dxa"/>
              <w:bottom w:w="113" w:type="dxa"/>
              <w:right w:w="113" w:type="dxa"/>
            </w:tcMar>
            <w:vAlign w:val="center"/>
          </w:tcPr>
          <w:p w14:paraId="25CB5965" w14:textId="77777777" w:rsidR="00F57C42" w:rsidRDefault="00F57C42" w:rsidP="00F57C42">
            <w:pPr>
              <w:pStyle w:val="CDIFigure-Table-BodyTextCentre"/>
            </w:pPr>
            <w:r>
              <w:t>0.8</w:t>
            </w:r>
          </w:p>
        </w:tc>
        <w:tc>
          <w:tcPr>
            <w:tcW w:w="907" w:type="dxa"/>
            <w:gridSpan w:val="2"/>
            <w:tcBorders>
              <w:bottom w:val="single" w:sz="4" w:space="0" w:color="033636" w:themeColor="text2"/>
            </w:tcBorders>
            <w:tcMar>
              <w:top w:w="113" w:type="dxa"/>
              <w:left w:w="113" w:type="dxa"/>
              <w:bottom w:w="113" w:type="dxa"/>
              <w:right w:w="113" w:type="dxa"/>
            </w:tcMar>
            <w:vAlign w:val="center"/>
          </w:tcPr>
          <w:p w14:paraId="05312ED8" w14:textId="77777777" w:rsidR="00F57C42" w:rsidRDefault="00F57C42" w:rsidP="00F57C42">
            <w:pPr>
              <w:pStyle w:val="CDIFigure-Table-BodyTextCentre"/>
            </w:pPr>
            <w:r>
              <w:t>0.6–1.0</w:t>
            </w:r>
          </w:p>
        </w:tc>
      </w:tr>
      <w:tr w:rsidR="00F57C42" w14:paraId="50E37CB8" w14:textId="77777777" w:rsidTr="00A571EC">
        <w:trPr>
          <w:divId w:val="935526654"/>
          <w:trHeight w:val="278"/>
        </w:trPr>
        <w:tc>
          <w:tcPr>
            <w:tcW w:w="1077" w:type="dxa"/>
            <w:vMerge w:val="restart"/>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DDD7547" w14:textId="77777777" w:rsidR="00F57C42" w:rsidRDefault="00F57C42" w:rsidP="00F57C42">
            <w:pPr>
              <w:pStyle w:val="CDIFigure-Table-BodyTextLeft"/>
            </w:pPr>
            <w:r>
              <w:t>Age (years)</w:t>
            </w:r>
          </w:p>
        </w:tc>
        <w:tc>
          <w:tcPr>
            <w:tcW w:w="1531"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3E90561" w14:textId="77777777" w:rsidR="00F57C42" w:rsidRDefault="00F57C42" w:rsidP="00F57C42">
            <w:pPr>
              <w:pStyle w:val="CDIFigure-Table-BodyTextLeft"/>
            </w:pPr>
            <w:r>
              <w:t>&lt; 5</w:t>
            </w:r>
          </w:p>
        </w:tc>
        <w:tc>
          <w:tcPr>
            <w:tcW w:w="680"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D8012E2" w14:textId="77777777" w:rsidR="00F57C42" w:rsidRDefault="00F57C42" w:rsidP="00F57C42">
            <w:pPr>
              <w:pStyle w:val="CDIFigure-Table-BodyTextCentre"/>
            </w:pPr>
            <w:r>
              <w:t>633</w:t>
            </w:r>
          </w:p>
        </w:tc>
        <w:tc>
          <w:tcPr>
            <w:tcW w:w="681"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5614E3A" w14:textId="77777777" w:rsidR="00F57C42" w:rsidRDefault="00F57C42" w:rsidP="00F57C42">
            <w:pPr>
              <w:pStyle w:val="CDIFigure-Table-BodyTextCentre"/>
            </w:pPr>
            <w:r>
              <w:t>55.4</w:t>
            </w:r>
          </w:p>
        </w:tc>
        <w:tc>
          <w:tcPr>
            <w:tcW w:w="793"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102F716" w14:textId="77777777" w:rsidR="00F57C42" w:rsidRDefault="00F57C42" w:rsidP="00F57C42">
            <w:pPr>
              <w:pStyle w:val="CDIFigure-Table-BodyTextCentre"/>
            </w:pPr>
            <w:r>
              <w:t>43.3</w:t>
            </w:r>
          </w:p>
        </w:tc>
        <w:tc>
          <w:tcPr>
            <w:tcW w:w="96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9CDF609" w14:textId="77777777" w:rsidR="00F57C42" w:rsidRDefault="00F57C42" w:rsidP="00F57C42">
            <w:pPr>
              <w:pStyle w:val="CDIFigure-Table-BodyTextCentre"/>
            </w:pPr>
            <w:r>
              <w:t>39.9–46.6</w:t>
            </w:r>
          </w:p>
        </w:tc>
        <w:tc>
          <w:tcPr>
            <w:tcW w:w="96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D649873" w14:textId="77777777" w:rsidR="00F57C42" w:rsidRDefault="00F57C42" w:rsidP="00F57C42">
            <w:pPr>
              <w:pStyle w:val="CDIFigure-Table-BodyTextCentre"/>
            </w:pPr>
            <w:r>
              <w:t>132</w:t>
            </w:r>
          </w:p>
        </w:tc>
        <w:tc>
          <w:tcPr>
            <w:tcW w:w="794" w:type="dxa"/>
            <w:gridSpan w:val="2"/>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739642C" w14:textId="77777777" w:rsidR="00F57C42" w:rsidRDefault="00F57C42" w:rsidP="00F57C42">
            <w:pPr>
              <w:pStyle w:val="CDIFigure-Table-BodyTextCentre"/>
            </w:pPr>
            <w:r>
              <w:t>78.1</w:t>
            </w:r>
          </w:p>
        </w:tc>
        <w:tc>
          <w:tcPr>
            <w:tcW w:w="1247" w:type="dxa"/>
            <w:gridSpan w:val="2"/>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FC4B125" w14:textId="77777777" w:rsidR="00F57C42" w:rsidRDefault="00F57C42" w:rsidP="00F57C42">
            <w:pPr>
              <w:pStyle w:val="CDIFigure-Table-BodyTextCentre"/>
            </w:pPr>
            <w:r>
              <w:t>9.0</w:t>
            </w:r>
          </w:p>
        </w:tc>
        <w:tc>
          <w:tcPr>
            <w:tcW w:w="907" w:type="dxa"/>
            <w:gridSpan w:val="2"/>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7CCA506" w14:textId="77777777" w:rsidR="00F57C42" w:rsidRDefault="00F57C42" w:rsidP="00F57C42">
            <w:pPr>
              <w:pStyle w:val="CDIFigure-Table-BodyTextCentre"/>
            </w:pPr>
            <w:r>
              <w:t>7.5–10.6</w:t>
            </w:r>
          </w:p>
        </w:tc>
      </w:tr>
      <w:tr w:rsidR="009745B6" w14:paraId="4C065A9F" w14:textId="77777777" w:rsidTr="00A571EC">
        <w:trPr>
          <w:divId w:val="935526654"/>
          <w:trHeight w:val="55"/>
        </w:trPr>
        <w:tc>
          <w:tcPr>
            <w:tcW w:w="1077" w:type="dxa"/>
            <w:vMerge/>
            <w:shd w:val="clear" w:color="auto" w:fill="F2F2F2" w:themeFill="background1" w:themeFillShade="F2"/>
          </w:tcPr>
          <w:p w14:paraId="423478C2" w14:textId="77777777" w:rsidR="00F57C42" w:rsidRDefault="00F57C42" w:rsidP="00F57C42">
            <w:pPr>
              <w:pStyle w:val="CDIFigure-Table-BodyTextLeft"/>
            </w:pPr>
          </w:p>
        </w:tc>
        <w:tc>
          <w:tcPr>
            <w:tcW w:w="1531" w:type="dxa"/>
            <w:tcMar>
              <w:top w:w="113" w:type="dxa"/>
              <w:left w:w="113" w:type="dxa"/>
              <w:bottom w:w="113" w:type="dxa"/>
              <w:right w:w="113" w:type="dxa"/>
            </w:tcMar>
            <w:vAlign w:val="center"/>
          </w:tcPr>
          <w:p w14:paraId="7209831D" w14:textId="77777777" w:rsidR="00F57C42" w:rsidRDefault="00F57C42" w:rsidP="00F57C42">
            <w:pPr>
              <w:pStyle w:val="CDIFigure-Table-BodyTextLeft"/>
            </w:pPr>
            <w:r>
              <w:t>5–19</w:t>
            </w:r>
          </w:p>
        </w:tc>
        <w:tc>
          <w:tcPr>
            <w:tcW w:w="680" w:type="dxa"/>
            <w:tcMar>
              <w:top w:w="113" w:type="dxa"/>
              <w:left w:w="113" w:type="dxa"/>
              <w:bottom w:w="113" w:type="dxa"/>
              <w:right w:w="113" w:type="dxa"/>
            </w:tcMar>
            <w:vAlign w:val="center"/>
          </w:tcPr>
          <w:p w14:paraId="71F7EB2A" w14:textId="77777777" w:rsidR="00F57C42" w:rsidRDefault="00F57C42" w:rsidP="00F57C42">
            <w:pPr>
              <w:pStyle w:val="CDIFigure-Table-BodyTextCentre"/>
            </w:pPr>
            <w:r>
              <w:t>167</w:t>
            </w:r>
          </w:p>
        </w:tc>
        <w:tc>
          <w:tcPr>
            <w:tcW w:w="681" w:type="dxa"/>
            <w:tcMar>
              <w:top w:w="113" w:type="dxa"/>
              <w:left w:w="113" w:type="dxa"/>
              <w:bottom w:w="113" w:type="dxa"/>
              <w:right w:w="113" w:type="dxa"/>
            </w:tcMar>
            <w:vAlign w:val="center"/>
          </w:tcPr>
          <w:p w14:paraId="4F059F5F" w14:textId="77777777" w:rsidR="00F57C42" w:rsidRDefault="00F57C42" w:rsidP="00F57C42">
            <w:pPr>
              <w:pStyle w:val="CDIFigure-Table-BodyTextCentre"/>
            </w:pPr>
            <w:r>
              <w:t>14.6</w:t>
            </w:r>
          </w:p>
        </w:tc>
        <w:tc>
          <w:tcPr>
            <w:tcW w:w="793" w:type="dxa"/>
            <w:tcMar>
              <w:top w:w="113" w:type="dxa"/>
              <w:left w:w="113" w:type="dxa"/>
              <w:bottom w:w="113" w:type="dxa"/>
              <w:right w:w="113" w:type="dxa"/>
            </w:tcMar>
            <w:vAlign w:val="center"/>
          </w:tcPr>
          <w:p w14:paraId="25BFD5C2" w14:textId="77777777" w:rsidR="00F57C42" w:rsidRDefault="00F57C42" w:rsidP="00F57C42">
            <w:pPr>
              <w:pStyle w:val="CDIFigure-Table-BodyTextCentre"/>
            </w:pPr>
            <w:r>
              <w:t>3.4</w:t>
            </w:r>
          </w:p>
        </w:tc>
        <w:tc>
          <w:tcPr>
            <w:tcW w:w="964" w:type="dxa"/>
            <w:tcMar>
              <w:top w:w="113" w:type="dxa"/>
              <w:left w:w="113" w:type="dxa"/>
              <w:bottom w:w="113" w:type="dxa"/>
              <w:right w:w="113" w:type="dxa"/>
            </w:tcMar>
            <w:vAlign w:val="center"/>
          </w:tcPr>
          <w:p w14:paraId="4B782993" w14:textId="77777777" w:rsidR="00F57C42" w:rsidRDefault="00F57C42" w:rsidP="00F57C42">
            <w:pPr>
              <w:pStyle w:val="CDIFigure-Table-BodyTextCentre"/>
            </w:pPr>
            <w:r>
              <w:t>2.9–4.0</w:t>
            </w:r>
          </w:p>
        </w:tc>
        <w:tc>
          <w:tcPr>
            <w:tcW w:w="964" w:type="dxa"/>
            <w:tcMar>
              <w:top w:w="113" w:type="dxa"/>
              <w:left w:w="113" w:type="dxa"/>
              <w:bottom w:w="113" w:type="dxa"/>
              <w:right w:w="113" w:type="dxa"/>
            </w:tcMar>
            <w:vAlign w:val="center"/>
          </w:tcPr>
          <w:p w14:paraId="5BDFCBC9" w14:textId="77777777" w:rsidR="00F57C42" w:rsidRDefault="00F57C42" w:rsidP="00F57C42">
            <w:pPr>
              <w:pStyle w:val="CDIFigure-Table-BodyTextCentre"/>
            </w:pPr>
            <w:r>
              <w:t>5</w:t>
            </w:r>
          </w:p>
        </w:tc>
        <w:tc>
          <w:tcPr>
            <w:tcW w:w="794" w:type="dxa"/>
            <w:gridSpan w:val="2"/>
            <w:tcMar>
              <w:top w:w="113" w:type="dxa"/>
              <w:left w:w="113" w:type="dxa"/>
              <w:bottom w:w="113" w:type="dxa"/>
              <w:right w:w="113" w:type="dxa"/>
            </w:tcMar>
            <w:vAlign w:val="center"/>
          </w:tcPr>
          <w:p w14:paraId="3399C0A0" w14:textId="77777777" w:rsidR="00F57C42" w:rsidRDefault="00F57C42" w:rsidP="00F57C42">
            <w:pPr>
              <w:pStyle w:val="CDIFigure-Table-BodyTextCentre"/>
            </w:pPr>
            <w:r>
              <w:t>3.0</w:t>
            </w:r>
          </w:p>
        </w:tc>
        <w:tc>
          <w:tcPr>
            <w:tcW w:w="1247" w:type="dxa"/>
            <w:gridSpan w:val="2"/>
            <w:tcMar>
              <w:top w:w="113" w:type="dxa"/>
              <w:left w:w="113" w:type="dxa"/>
              <w:bottom w:w="113" w:type="dxa"/>
              <w:right w:w="113" w:type="dxa"/>
            </w:tcMar>
            <w:vAlign w:val="center"/>
          </w:tcPr>
          <w:p w14:paraId="2C7F9577" w14:textId="77777777" w:rsidR="00F57C42" w:rsidRDefault="00F57C42" w:rsidP="00F57C42">
            <w:pPr>
              <w:pStyle w:val="CDIFigure-Table-BodyTextCentre"/>
            </w:pPr>
            <w:r>
              <w:t>0.1</w:t>
            </w:r>
          </w:p>
        </w:tc>
        <w:tc>
          <w:tcPr>
            <w:tcW w:w="907" w:type="dxa"/>
            <w:gridSpan w:val="2"/>
            <w:tcMar>
              <w:top w:w="113" w:type="dxa"/>
              <w:left w:w="113" w:type="dxa"/>
              <w:bottom w:w="113" w:type="dxa"/>
              <w:right w:w="113" w:type="dxa"/>
            </w:tcMar>
            <w:vAlign w:val="center"/>
          </w:tcPr>
          <w:p w14:paraId="3595B9D1" w14:textId="77777777" w:rsidR="00F57C42" w:rsidRDefault="00F57C42" w:rsidP="00F57C42">
            <w:pPr>
              <w:pStyle w:val="CDIFigure-Table-BodyTextCentre"/>
            </w:pPr>
            <w:r>
              <w:t>0.0–0.2</w:t>
            </w:r>
          </w:p>
        </w:tc>
      </w:tr>
      <w:tr w:rsidR="00F57C42" w14:paraId="57C46F52" w14:textId="77777777" w:rsidTr="00A571EC">
        <w:trPr>
          <w:divId w:val="935526654"/>
          <w:trHeight w:val="74"/>
        </w:trPr>
        <w:tc>
          <w:tcPr>
            <w:tcW w:w="1077" w:type="dxa"/>
            <w:vMerge/>
            <w:shd w:val="clear" w:color="auto" w:fill="F2F2F2" w:themeFill="background1" w:themeFillShade="F2"/>
          </w:tcPr>
          <w:p w14:paraId="2ACF5B7B" w14:textId="77777777" w:rsidR="00F57C42" w:rsidRDefault="00F57C42" w:rsidP="00F57C42">
            <w:pPr>
              <w:pStyle w:val="CDIFigure-Table-BodyTextLeft"/>
            </w:pPr>
          </w:p>
        </w:tc>
        <w:tc>
          <w:tcPr>
            <w:tcW w:w="1531" w:type="dxa"/>
            <w:shd w:val="clear" w:color="auto" w:fill="F2F2F2" w:themeFill="background1" w:themeFillShade="F2"/>
            <w:tcMar>
              <w:top w:w="113" w:type="dxa"/>
              <w:left w:w="113" w:type="dxa"/>
              <w:bottom w:w="113" w:type="dxa"/>
              <w:right w:w="113" w:type="dxa"/>
            </w:tcMar>
            <w:vAlign w:val="center"/>
          </w:tcPr>
          <w:p w14:paraId="6FF54FBA" w14:textId="77777777" w:rsidR="00F57C42" w:rsidRDefault="00F57C42" w:rsidP="00F57C42">
            <w:pPr>
              <w:pStyle w:val="CDIFigure-Table-BodyTextLeft"/>
            </w:pPr>
            <w:r>
              <w:t>20–64</w:t>
            </w:r>
          </w:p>
        </w:tc>
        <w:tc>
          <w:tcPr>
            <w:tcW w:w="680" w:type="dxa"/>
            <w:shd w:val="clear" w:color="auto" w:fill="F2F2F2" w:themeFill="background1" w:themeFillShade="F2"/>
            <w:tcMar>
              <w:top w:w="113" w:type="dxa"/>
              <w:left w:w="113" w:type="dxa"/>
              <w:bottom w:w="113" w:type="dxa"/>
              <w:right w:w="113" w:type="dxa"/>
            </w:tcMar>
            <w:vAlign w:val="center"/>
          </w:tcPr>
          <w:p w14:paraId="31008ECD" w14:textId="77777777" w:rsidR="00F57C42" w:rsidRDefault="00F57C42" w:rsidP="00F57C42">
            <w:pPr>
              <w:pStyle w:val="CDIFigure-Table-BodyTextCentre"/>
            </w:pPr>
            <w:r>
              <w:t>230</w:t>
            </w:r>
          </w:p>
        </w:tc>
        <w:tc>
          <w:tcPr>
            <w:tcW w:w="681" w:type="dxa"/>
            <w:shd w:val="clear" w:color="auto" w:fill="F2F2F2" w:themeFill="background1" w:themeFillShade="F2"/>
            <w:tcMar>
              <w:top w:w="113" w:type="dxa"/>
              <w:left w:w="113" w:type="dxa"/>
              <w:bottom w:w="113" w:type="dxa"/>
              <w:right w:w="113" w:type="dxa"/>
            </w:tcMar>
            <w:vAlign w:val="center"/>
          </w:tcPr>
          <w:p w14:paraId="7D732E9A" w14:textId="77777777" w:rsidR="00F57C42" w:rsidRDefault="00F57C42" w:rsidP="00F57C42">
            <w:pPr>
              <w:pStyle w:val="CDIFigure-Table-BodyTextCentre"/>
            </w:pPr>
            <w:r>
              <w:t>20.1</w:t>
            </w:r>
          </w:p>
        </w:tc>
        <w:tc>
          <w:tcPr>
            <w:tcW w:w="793" w:type="dxa"/>
            <w:shd w:val="clear" w:color="auto" w:fill="F2F2F2" w:themeFill="background1" w:themeFillShade="F2"/>
            <w:tcMar>
              <w:top w:w="113" w:type="dxa"/>
              <w:left w:w="113" w:type="dxa"/>
              <w:bottom w:w="113" w:type="dxa"/>
              <w:right w:w="113" w:type="dxa"/>
            </w:tcMar>
            <w:vAlign w:val="center"/>
          </w:tcPr>
          <w:p w14:paraId="46CFCBDF" w14:textId="77777777" w:rsidR="00F57C42" w:rsidRDefault="00F57C42" w:rsidP="00F57C42">
            <w:pPr>
              <w:pStyle w:val="CDIFigure-Table-BodyTextCentre"/>
            </w:pPr>
            <w:r>
              <w:t>1.7</w:t>
            </w:r>
          </w:p>
        </w:tc>
        <w:tc>
          <w:tcPr>
            <w:tcW w:w="964" w:type="dxa"/>
            <w:shd w:val="clear" w:color="auto" w:fill="F2F2F2" w:themeFill="background1" w:themeFillShade="F2"/>
            <w:tcMar>
              <w:top w:w="113" w:type="dxa"/>
              <w:left w:w="113" w:type="dxa"/>
              <w:bottom w:w="113" w:type="dxa"/>
              <w:right w:w="113" w:type="dxa"/>
            </w:tcMar>
            <w:vAlign w:val="center"/>
          </w:tcPr>
          <w:p w14:paraId="2CCD02A7" w14:textId="77777777" w:rsidR="00F57C42" w:rsidRDefault="00F57C42" w:rsidP="00F57C42">
            <w:pPr>
              <w:pStyle w:val="CDIFigure-Table-BodyTextCentre"/>
            </w:pPr>
            <w:r>
              <w:t>1.5–2.0</w:t>
            </w:r>
          </w:p>
        </w:tc>
        <w:tc>
          <w:tcPr>
            <w:tcW w:w="964" w:type="dxa"/>
            <w:shd w:val="clear" w:color="auto" w:fill="F2F2F2" w:themeFill="background1" w:themeFillShade="F2"/>
            <w:tcMar>
              <w:top w:w="113" w:type="dxa"/>
              <w:left w:w="113" w:type="dxa"/>
              <w:bottom w:w="113" w:type="dxa"/>
              <w:right w:w="113" w:type="dxa"/>
            </w:tcMar>
            <w:vAlign w:val="center"/>
          </w:tcPr>
          <w:p w14:paraId="4FEB95F0" w14:textId="77777777" w:rsidR="00F57C42" w:rsidRDefault="00F57C42" w:rsidP="00F57C42">
            <w:pPr>
              <w:pStyle w:val="CDIFigure-Table-BodyTextCentre"/>
            </w:pPr>
            <w:r>
              <w:t>7</w:t>
            </w:r>
          </w:p>
        </w:tc>
        <w:tc>
          <w:tcPr>
            <w:tcW w:w="794" w:type="dxa"/>
            <w:gridSpan w:val="2"/>
            <w:shd w:val="clear" w:color="auto" w:fill="F2F2F2" w:themeFill="background1" w:themeFillShade="F2"/>
            <w:tcMar>
              <w:top w:w="113" w:type="dxa"/>
              <w:left w:w="113" w:type="dxa"/>
              <w:bottom w:w="113" w:type="dxa"/>
              <w:right w:w="113" w:type="dxa"/>
            </w:tcMar>
            <w:vAlign w:val="center"/>
          </w:tcPr>
          <w:p w14:paraId="1BE3E6CA" w14:textId="77777777" w:rsidR="00F57C42" w:rsidRDefault="00F57C42" w:rsidP="00F57C42">
            <w:pPr>
              <w:pStyle w:val="CDIFigure-Table-BodyTextCentre"/>
            </w:pPr>
            <w:r>
              <w:t>4.1</w:t>
            </w:r>
          </w:p>
        </w:tc>
        <w:tc>
          <w:tcPr>
            <w:tcW w:w="1247" w:type="dxa"/>
            <w:gridSpan w:val="2"/>
            <w:shd w:val="clear" w:color="auto" w:fill="F2F2F2" w:themeFill="background1" w:themeFillShade="F2"/>
            <w:tcMar>
              <w:top w:w="113" w:type="dxa"/>
              <w:left w:w="113" w:type="dxa"/>
              <w:bottom w:w="113" w:type="dxa"/>
              <w:right w:w="113" w:type="dxa"/>
            </w:tcMar>
            <w:vAlign w:val="center"/>
          </w:tcPr>
          <w:p w14:paraId="11199B9E" w14:textId="77777777" w:rsidR="00F57C42" w:rsidRDefault="00F57C42" w:rsidP="00F57C42">
            <w:pPr>
              <w:pStyle w:val="CDIFigure-Table-BodyTextCentre"/>
            </w:pPr>
            <w:r>
              <w:t>0.1</w:t>
            </w:r>
          </w:p>
        </w:tc>
        <w:tc>
          <w:tcPr>
            <w:tcW w:w="907" w:type="dxa"/>
            <w:gridSpan w:val="2"/>
            <w:shd w:val="clear" w:color="auto" w:fill="F2F2F2" w:themeFill="background1" w:themeFillShade="F2"/>
            <w:tcMar>
              <w:top w:w="113" w:type="dxa"/>
              <w:left w:w="113" w:type="dxa"/>
              <w:bottom w:w="113" w:type="dxa"/>
              <w:right w:w="113" w:type="dxa"/>
            </w:tcMar>
            <w:vAlign w:val="center"/>
          </w:tcPr>
          <w:p w14:paraId="1E73B3C6" w14:textId="77777777" w:rsidR="00F57C42" w:rsidRDefault="00F57C42" w:rsidP="00F57C42">
            <w:pPr>
              <w:pStyle w:val="CDIFigure-Table-BodyTextCentre"/>
            </w:pPr>
            <w:r>
              <w:t>0.0–0.1</w:t>
            </w:r>
          </w:p>
        </w:tc>
      </w:tr>
      <w:tr w:rsidR="00F57C42" w14:paraId="04B57C1B" w14:textId="77777777" w:rsidTr="00A571EC">
        <w:trPr>
          <w:divId w:val="935526654"/>
          <w:trHeight w:val="60"/>
        </w:trPr>
        <w:tc>
          <w:tcPr>
            <w:tcW w:w="1077" w:type="dxa"/>
            <w:vMerge/>
            <w:tcBorders>
              <w:bottom w:val="single" w:sz="4" w:space="0" w:color="033636" w:themeColor="text2"/>
            </w:tcBorders>
            <w:shd w:val="clear" w:color="auto" w:fill="F2F2F2" w:themeFill="background1" w:themeFillShade="F2"/>
          </w:tcPr>
          <w:p w14:paraId="25EF8611" w14:textId="77777777" w:rsidR="00F57C42" w:rsidRDefault="00F57C42" w:rsidP="00F57C42">
            <w:pPr>
              <w:pStyle w:val="CDIFigure-Table-BodyTextLeft"/>
            </w:pPr>
          </w:p>
        </w:tc>
        <w:tc>
          <w:tcPr>
            <w:tcW w:w="1531" w:type="dxa"/>
            <w:tcBorders>
              <w:bottom w:val="single" w:sz="4" w:space="0" w:color="033636" w:themeColor="text2"/>
            </w:tcBorders>
            <w:tcMar>
              <w:top w:w="113" w:type="dxa"/>
              <w:left w:w="113" w:type="dxa"/>
              <w:bottom w:w="113" w:type="dxa"/>
              <w:right w:w="113" w:type="dxa"/>
            </w:tcMar>
            <w:vAlign w:val="center"/>
          </w:tcPr>
          <w:p w14:paraId="70F6F584" w14:textId="77777777" w:rsidR="00F57C42" w:rsidRDefault="00F57C42" w:rsidP="00F57C42">
            <w:pPr>
              <w:pStyle w:val="CDIFigure-Table-BodyTextLeft"/>
            </w:pPr>
            <w:r>
              <w:t>65+</w:t>
            </w:r>
          </w:p>
        </w:tc>
        <w:tc>
          <w:tcPr>
            <w:tcW w:w="680" w:type="dxa"/>
            <w:tcBorders>
              <w:bottom w:val="single" w:sz="4" w:space="0" w:color="033636" w:themeColor="text2"/>
            </w:tcBorders>
            <w:tcMar>
              <w:top w:w="113" w:type="dxa"/>
              <w:left w:w="113" w:type="dxa"/>
              <w:bottom w:w="113" w:type="dxa"/>
              <w:right w:w="113" w:type="dxa"/>
            </w:tcMar>
            <w:vAlign w:val="center"/>
          </w:tcPr>
          <w:p w14:paraId="4D35C3C3" w14:textId="77777777" w:rsidR="00F57C42" w:rsidRDefault="00F57C42" w:rsidP="00F57C42">
            <w:pPr>
              <w:pStyle w:val="CDIFigure-Table-BodyTextCentre"/>
            </w:pPr>
            <w:r>
              <w:t>112</w:t>
            </w:r>
          </w:p>
        </w:tc>
        <w:tc>
          <w:tcPr>
            <w:tcW w:w="681" w:type="dxa"/>
            <w:tcBorders>
              <w:bottom w:val="single" w:sz="4" w:space="0" w:color="033636" w:themeColor="text2"/>
            </w:tcBorders>
            <w:tcMar>
              <w:top w:w="113" w:type="dxa"/>
              <w:left w:w="113" w:type="dxa"/>
              <w:bottom w:w="113" w:type="dxa"/>
              <w:right w:w="113" w:type="dxa"/>
            </w:tcMar>
            <w:vAlign w:val="center"/>
          </w:tcPr>
          <w:p w14:paraId="22A3DE97" w14:textId="77777777" w:rsidR="00F57C42" w:rsidRDefault="00F57C42" w:rsidP="00F57C42">
            <w:pPr>
              <w:pStyle w:val="CDIFigure-Table-BodyTextCentre"/>
            </w:pPr>
            <w:r>
              <w:t>9.8</w:t>
            </w:r>
          </w:p>
        </w:tc>
        <w:tc>
          <w:tcPr>
            <w:tcW w:w="793" w:type="dxa"/>
            <w:tcBorders>
              <w:bottom w:val="single" w:sz="4" w:space="0" w:color="033636" w:themeColor="text2"/>
            </w:tcBorders>
            <w:tcMar>
              <w:top w:w="113" w:type="dxa"/>
              <w:left w:w="113" w:type="dxa"/>
              <w:bottom w:w="113" w:type="dxa"/>
              <w:right w:w="113" w:type="dxa"/>
            </w:tcMar>
            <w:vAlign w:val="center"/>
          </w:tcPr>
          <w:p w14:paraId="039F1D07" w14:textId="77777777" w:rsidR="00F57C42" w:rsidRDefault="00F57C42" w:rsidP="00F57C42">
            <w:pPr>
              <w:pStyle w:val="CDIFigure-Table-BodyTextCentre"/>
            </w:pPr>
            <w:r>
              <w:t>3.2</w:t>
            </w:r>
          </w:p>
        </w:tc>
        <w:tc>
          <w:tcPr>
            <w:tcW w:w="964" w:type="dxa"/>
            <w:tcBorders>
              <w:bottom w:val="single" w:sz="4" w:space="0" w:color="033636" w:themeColor="text2"/>
            </w:tcBorders>
            <w:tcMar>
              <w:top w:w="113" w:type="dxa"/>
              <w:left w:w="113" w:type="dxa"/>
              <w:bottom w:w="113" w:type="dxa"/>
              <w:right w:w="113" w:type="dxa"/>
            </w:tcMar>
            <w:vAlign w:val="center"/>
          </w:tcPr>
          <w:p w14:paraId="0A2944AD" w14:textId="77777777" w:rsidR="00F57C42" w:rsidRDefault="00F57C42" w:rsidP="00F57C42">
            <w:pPr>
              <w:pStyle w:val="CDIFigure-Table-BodyTextCentre"/>
            </w:pPr>
            <w:r>
              <w:t>2.6–3.8</w:t>
            </w:r>
          </w:p>
        </w:tc>
        <w:tc>
          <w:tcPr>
            <w:tcW w:w="964" w:type="dxa"/>
            <w:tcBorders>
              <w:bottom w:val="single" w:sz="4" w:space="0" w:color="033636" w:themeColor="text2"/>
            </w:tcBorders>
            <w:tcMar>
              <w:top w:w="113" w:type="dxa"/>
              <w:left w:w="113" w:type="dxa"/>
              <w:bottom w:w="113" w:type="dxa"/>
              <w:right w:w="113" w:type="dxa"/>
            </w:tcMar>
            <w:vAlign w:val="center"/>
          </w:tcPr>
          <w:p w14:paraId="6C3C5DFD" w14:textId="77777777" w:rsidR="00F57C42" w:rsidRDefault="00F57C42" w:rsidP="00F57C42">
            <w:pPr>
              <w:pStyle w:val="CDIFigure-Table-BodyTextCentre"/>
            </w:pPr>
            <w:r>
              <w:t>25</w:t>
            </w:r>
          </w:p>
        </w:tc>
        <w:tc>
          <w:tcPr>
            <w:tcW w:w="794" w:type="dxa"/>
            <w:gridSpan w:val="2"/>
            <w:tcBorders>
              <w:bottom w:val="single" w:sz="4" w:space="0" w:color="033636" w:themeColor="text2"/>
            </w:tcBorders>
            <w:tcMar>
              <w:top w:w="113" w:type="dxa"/>
              <w:left w:w="113" w:type="dxa"/>
              <w:bottom w:w="113" w:type="dxa"/>
              <w:right w:w="113" w:type="dxa"/>
            </w:tcMar>
            <w:vAlign w:val="center"/>
          </w:tcPr>
          <w:p w14:paraId="62EE9524" w14:textId="77777777" w:rsidR="00F57C42" w:rsidRDefault="00F57C42" w:rsidP="00F57C42">
            <w:pPr>
              <w:pStyle w:val="CDIFigure-Table-BodyTextCentre"/>
            </w:pPr>
            <w:r>
              <w:t>14.8</w:t>
            </w:r>
          </w:p>
        </w:tc>
        <w:tc>
          <w:tcPr>
            <w:tcW w:w="1247" w:type="dxa"/>
            <w:gridSpan w:val="2"/>
            <w:tcBorders>
              <w:bottom w:val="single" w:sz="4" w:space="0" w:color="033636" w:themeColor="text2"/>
            </w:tcBorders>
            <w:tcMar>
              <w:top w:w="113" w:type="dxa"/>
              <w:left w:w="113" w:type="dxa"/>
              <w:bottom w:w="113" w:type="dxa"/>
              <w:right w:w="113" w:type="dxa"/>
            </w:tcMar>
            <w:vAlign w:val="center"/>
          </w:tcPr>
          <w:p w14:paraId="75DC6502" w14:textId="77777777" w:rsidR="00F57C42" w:rsidRDefault="00F57C42" w:rsidP="00F57C42">
            <w:pPr>
              <w:pStyle w:val="CDIFigure-Table-BodyTextCentre"/>
            </w:pPr>
            <w:r>
              <w:t>0.7</w:t>
            </w:r>
          </w:p>
        </w:tc>
        <w:tc>
          <w:tcPr>
            <w:tcW w:w="907" w:type="dxa"/>
            <w:gridSpan w:val="2"/>
            <w:tcBorders>
              <w:bottom w:val="single" w:sz="4" w:space="0" w:color="033636" w:themeColor="text2"/>
            </w:tcBorders>
            <w:tcMar>
              <w:top w:w="113" w:type="dxa"/>
              <w:left w:w="113" w:type="dxa"/>
              <w:bottom w:w="113" w:type="dxa"/>
              <w:right w:w="113" w:type="dxa"/>
            </w:tcMar>
            <w:vAlign w:val="center"/>
          </w:tcPr>
          <w:p w14:paraId="231C0340" w14:textId="77777777" w:rsidR="00F57C42" w:rsidRDefault="00F57C42" w:rsidP="00F57C42">
            <w:pPr>
              <w:pStyle w:val="CDIFigure-Table-BodyTextCentre"/>
            </w:pPr>
            <w:r>
              <w:t>0.4–1.0</w:t>
            </w:r>
          </w:p>
        </w:tc>
      </w:tr>
      <w:tr w:rsidR="00F57C42" w14:paraId="0AA53D06" w14:textId="77777777" w:rsidTr="00A571EC">
        <w:trPr>
          <w:divId w:val="935526654"/>
          <w:trHeight w:val="60"/>
        </w:trPr>
        <w:tc>
          <w:tcPr>
            <w:tcW w:w="1077" w:type="dxa"/>
            <w:vMerge w:val="restart"/>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166C0B8" w14:textId="77777777" w:rsidR="00F57C42" w:rsidRDefault="00F57C42" w:rsidP="00F57C42">
            <w:pPr>
              <w:pStyle w:val="CDIFigure-Table-BodyTextLeft"/>
            </w:pPr>
            <w:r>
              <w:t>Identified status</w:t>
            </w:r>
          </w:p>
        </w:tc>
        <w:tc>
          <w:tcPr>
            <w:tcW w:w="1531"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DFC336E" w14:textId="77777777" w:rsidR="00F57C42" w:rsidRDefault="00F57C42" w:rsidP="00F57C42">
            <w:pPr>
              <w:pStyle w:val="CDIFigure-Table-BodyTextLeft"/>
            </w:pPr>
            <w:r>
              <w:t>Aboriginal and/or Torres Strait Islander</w:t>
            </w:r>
          </w:p>
        </w:tc>
        <w:tc>
          <w:tcPr>
            <w:tcW w:w="680"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F4DBB9B" w14:textId="77777777" w:rsidR="00F57C42" w:rsidRDefault="00F57C42" w:rsidP="00F57C42">
            <w:pPr>
              <w:pStyle w:val="CDIFigure-Table-BodyTextCentre"/>
            </w:pPr>
            <w:r>
              <w:t>181</w:t>
            </w:r>
          </w:p>
        </w:tc>
        <w:tc>
          <w:tcPr>
            <w:tcW w:w="681"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4230F70" w14:textId="77777777" w:rsidR="00F57C42" w:rsidRDefault="00F57C42" w:rsidP="00F57C42">
            <w:pPr>
              <w:pStyle w:val="CDIFigure-Table-BodyTextCentre"/>
            </w:pPr>
            <w:r>
              <w:t>15.8</w:t>
            </w:r>
          </w:p>
        </w:tc>
        <w:tc>
          <w:tcPr>
            <w:tcW w:w="793"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20140558" w14:textId="77777777" w:rsidR="00F57C42" w:rsidRDefault="00F57C42" w:rsidP="00F57C42">
            <w:pPr>
              <w:pStyle w:val="CDIFigure-Table-BodyTextCentre"/>
            </w:pPr>
            <w:r>
              <w:t>11.0</w:t>
            </w:r>
          </w:p>
        </w:tc>
        <w:tc>
          <w:tcPr>
            <w:tcW w:w="96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B1DC9A6" w14:textId="77777777" w:rsidR="00F57C42" w:rsidRDefault="00F57C42" w:rsidP="00F57C42">
            <w:pPr>
              <w:pStyle w:val="CDIFigure-Table-BodyTextCentre"/>
            </w:pPr>
            <w:r>
              <w:t>9.4–12.6</w:t>
            </w:r>
          </w:p>
        </w:tc>
        <w:tc>
          <w:tcPr>
            <w:tcW w:w="96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0CDC67E" w14:textId="77777777" w:rsidR="00F57C42" w:rsidRDefault="00F57C42" w:rsidP="00F57C42">
            <w:pPr>
              <w:pStyle w:val="CDIFigure-Table-BodyTextCentre"/>
            </w:pPr>
            <w:r>
              <w:t>30</w:t>
            </w:r>
          </w:p>
        </w:tc>
        <w:tc>
          <w:tcPr>
            <w:tcW w:w="794" w:type="dxa"/>
            <w:gridSpan w:val="2"/>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1447370" w14:textId="77777777" w:rsidR="00F57C42" w:rsidRDefault="00F57C42" w:rsidP="00F57C42">
            <w:pPr>
              <w:pStyle w:val="CDIFigure-Table-BodyTextCentre"/>
            </w:pPr>
            <w:r>
              <w:t>17.8</w:t>
            </w:r>
          </w:p>
        </w:tc>
        <w:tc>
          <w:tcPr>
            <w:tcW w:w="1247" w:type="dxa"/>
            <w:gridSpan w:val="2"/>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A0D7B35" w14:textId="77777777" w:rsidR="00F57C42" w:rsidRDefault="00F57C42" w:rsidP="00F57C42">
            <w:pPr>
              <w:pStyle w:val="CDIFigure-Table-BodyTextCentre"/>
            </w:pPr>
            <w:r>
              <w:t>1.8</w:t>
            </w:r>
          </w:p>
        </w:tc>
        <w:tc>
          <w:tcPr>
            <w:tcW w:w="907" w:type="dxa"/>
            <w:gridSpan w:val="2"/>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223C9ECF" w14:textId="77777777" w:rsidR="00F57C42" w:rsidRDefault="00F57C42" w:rsidP="00F57C42">
            <w:pPr>
              <w:pStyle w:val="CDIFigure-Table-BodyTextCentre"/>
            </w:pPr>
            <w:r>
              <w:t>1.2–2.5</w:t>
            </w:r>
          </w:p>
        </w:tc>
      </w:tr>
      <w:tr w:rsidR="00F57C42" w14:paraId="7146E015" w14:textId="77777777" w:rsidTr="00A571EC">
        <w:trPr>
          <w:divId w:val="935526654"/>
          <w:trHeight w:val="60"/>
        </w:trPr>
        <w:tc>
          <w:tcPr>
            <w:tcW w:w="1077" w:type="dxa"/>
            <w:vMerge/>
            <w:shd w:val="clear" w:color="auto" w:fill="F2F2F2" w:themeFill="background1" w:themeFillShade="F2"/>
          </w:tcPr>
          <w:p w14:paraId="0022D026" w14:textId="77777777" w:rsidR="00F57C42" w:rsidRDefault="00F57C42" w:rsidP="00F57C42">
            <w:pPr>
              <w:pStyle w:val="CDIFigure-Table-BodyTextCentre"/>
              <w:rPr>
                <w:lang w:val="en-AU"/>
              </w:rPr>
            </w:pPr>
          </w:p>
        </w:tc>
        <w:tc>
          <w:tcPr>
            <w:tcW w:w="1531" w:type="dxa"/>
            <w:tcMar>
              <w:top w:w="113" w:type="dxa"/>
              <w:left w:w="113" w:type="dxa"/>
              <w:bottom w:w="113" w:type="dxa"/>
              <w:right w:w="113" w:type="dxa"/>
            </w:tcMar>
            <w:vAlign w:val="center"/>
          </w:tcPr>
          <w:p w14:paraId="5297E16C" w14:textId="77777777" w:rsidR="00F57C42" w:rsidRDefault="00F57C42" w:rsidP="00F57C42">
            <w:pPr>
              <w:pStyle w:val="CDIFigure-Table-BodyTextLeft"/>
            </w:pPr>
            <w:r>
              <w:t>non-Indigenous, or not recorded</w:t>
            </w:r>
          </w:p>
        </w:tc>
        <w:tc>
          <w:tcPr>
            <w:tcW w:w="680" w:type="dxa"/>
            <w:tcMar>
              <w:top w:w="113" w:type="dxa"/>
              <w:left w:w="113" w:type="dxa"/>
              <w:bottom w:w="113" w:type="dxa"/>
              <w:right w:w="113" w:type="dxa"/>
            </w:tcMar>
            <w:vAlign w:val="center"/>
          </w:tcPr>
          <w:p w14:paraId="27AFDF1A" w14:textId="77777777" w:rsidR="00F57C42" w:rsidRDefault="00F57C42" w:rsidP="00F57C42">
            <w:pPr>
              <w:pStyle w:val="CDIFigure-Table-BodyTextCentre"/>
            </w:pPr>
            <w:r>
              <w:t>961</w:t>
            </w:r>
          </w:p>
        </w:tc>
        <w:tc>
          <w:tcPr>
            <w:tcW w:w="681" w:type="dxa"/>
            <w:tcMar>
              <w:top w:w="113" w:type="dxa"/>
              <w:left w:w="113" w:type="dxa"/>
              <w:bottom w:w="113" w:type="dxa"/>
              <w:right w:w="113" w:type="dxa"/>
            </w:tcMar>
            <w:vAlign w:val="center"/>
          </w:tcPr>
          <w:p w14:paraId="210EBBC5" w14:textId="77777777" w:rsidR="00F57C42" w:rsidRDefault="00F57C42" w:rsidP="00F57C42">
            <w:pPr>
              <w:pStyle w:val="CDIFigure-Table-BodyTextCentre"/>
            </w:pPr>
            <w:r>
              <w:t>84.2</w:t>
            </w:r>
          </w:p>
        </w:tc>
        <w:tc>
          <w:tcPr>
            <w:tcW w:w="793" w:type="dxa"/>
            <w:tcMar>
              <w:top w:w="113" w:type="dxa"/>
              <w:left w:w="113" w:type="dxa"/>
              <w:bottom w:w="113" w:type="dxa"/>
              <w:right w:w="113" w:type="dxa"/>
            </w:tcMar>
            <w:vAlign w:val="center"/>
          </w:tcPr>
          <w:p w14:paraId="4D462771" w14:textId="77777777" w:rsidR="00F57C42" w:rsidRDefault="00F57C42" w:rsidP="00F57C42">
            <w:pPr>
              <w:pStyle w:val="CDIFigure-Table-BodyTextCentre"/>
            </w:pPr>
            <w:r>
              <w:t>4.5</w:t>
            </w:r>
          </w:p>
        </w:tc>
        <w:tc>
          <w:tcPr>
            <w:tcW w:w="964" w:type="dxa"/>
            <w:tcMar>
              <w:top w:w="113" w:type="dxa"/>
              <w:left w:w="113" w:type="dxa"/>
              <w:bottom w:w="113" w:type="dxa"/>
              <w:right w:w="113" w:type="dxa"/>
            </w:tcMar>
            <w:vAlign w:val="center"/>
          </w:tcPr>
          <w:p w14:paraId="176400B5" w14:textId="77777777" w:rsidR="00F57C42" w:rsidRDefault="00F57C42" w:rsidP="00F57C42">
            <w:pPr>
              <w:pStyle w:val="CDIFigure-Table-BodyTextCentre"/>
            </w:pPr>
            <w:r>
              <w:t>4.2–4.8</w:t>
            </w:r>
          </w:p>
        </w:tc>
        <w:tc>
          <w:tcPr>
            <w:tcW w:w="964" w:type="dxa"/>
            <w:tcMar>
              <w:top w:w="113" w:type="dxa"/>
              <w:left w:w="113" w:type="dxa"/>
              <w:bottom w:w="113" w:type="dxa"/>
              <w:right w:w="113" w:type="dxa"/>
            </w:tcMar>
            <w:vAlign w:val="center"/>
          </w:tcPr>
          <w:p w14:paraId="727BCD62" w14:textId="77777777" w:rsidR="00F57C42" w:rsidRDefault="00F57C42" w:rsidP="00F57C42">
            <w:pPr>
              <w:pStyle w:val="CDIFigure-Table-BodyTextCentre"/>
            </w:pPr>
            <w:r>
              <w:t>139</w:t>
            </w:r>
          </w:p>
        </w:tc>
        <w:tc>
          <w:tcPr>
            <w:tcW w:w="794" w:type="dxa"/>
            <w:gridSpan w:val="2"/>
            <w:tcMar>
              <w:top w:w="113" w:type="dxa"/>
              <w:left w:w="113" w:type="dxa"/>
              <w:bottom w:w="113" w:type="dxa"/>
              <w:right w:w="113" w:type="dxa"/>
            </w:tcMar>
            <w:vAlign w:val="center"/>
          </w:tcPr>
          <w:p w14:paraId="12831A32" w14:textId="77777777" w:rsidR="00F57C42" w:rsidRDefault="00F57C42" w:rsidP="00F57C42">
            <w:pPr>
              <w:pStyle w:val="CDIFigure-Table-BodyTextCentre"/>
            </w:pPr>
            <w:r>
              <w:t>82.2</w:t>
            </w:r>
          </w:p>
        </w:tc>
        <w:tc>
          <w:tcPr>
            <w:tcW w:w="1247" w:type="dxa"/>
            <w:gridSpan w:val="2"/>
            <w:tcMar>
              <w:top w:w="113" w:type="dxa"/>
              <w:left w:w="113" w:type="dxa"/>
              <w:bottom w:w="113" w:type="dxa"/>
              <w:right w:w="113" w:type="dxa"/>
            </w:tcMar>
            <w:vAlign w:val="center"/>
          </w:tcPr>
          <w:p w14:paraId="4A90B1BA" w14:textId="77777777" w:rsidR="00F57C42" w:rsidRDefault="00F57C42" w:rsidP="00F57C42">
            <w:pPr>
              <w:pStyle w:val="CDIFigure-Table-BodyTextCentre"/>
            </w:pPr>
            <w:r>
              <w:t>0.6</w:t>
            </w:r>
          </w:p>
        </w:tc>
        <w:tc>
          <w:tcPr>
            <w:tcW w:w="907" w:type="dxa"/>
            <w:gridSpan w:val="2"/>
            <w:tcMar>
              <w:top w:w="113" w:type="dxa"/>
              <w:left w:w="113" w:type="dxa"/>
              <w:bottom w:w="113" w:type="dxa"/>
              <w:right w:w="113" w:type="dxa"/>
            </w:tcMar>
            <w:vAlign w:val="center"/>
          </w:tcPr>
          <w:p w14:paraId="2BFF03F0" w14:textId="77777777" w:rsidR="00F57C42" w:rsidRDefault="00F57C42" w:rsidP="00F57C42">
            <w:pPr>
              <w:pStyle w:val="CDIFigure-Table-BodyTextCentre"/>
            </w:pPr>
            <w:r>
              <w:t>0.5–0.8</w:t>
            </w:r>
          </w:p>
        </w:tc>
      </w:tr>
      <w:tr w:rsidR="00A571EC" w:rsidRPr="00F57C42" w14:paraId="7DCC33E1" w14:textId="77777777" w:rsidTr="00214F01">
        <w:trPr>
          <w:divId w:val="935526654"/>
          <w:trHeight w:val="60"/>
        </w:trPr>
        <w:tc>
          <w:tcPr>
            <w:tcW w:w="2608" w:type="dxa"/>
            <w:gridSpan w:val="2"/>
            <w:shd w:val="clear" w:color="auto" w:fill="C5FFEF" w:themeFill="background2" w:themeFillTint="33"/>
            <w:tcMar>
              <w:top w:w="113" w:type="dxa"/>
              <w:left w:w="113" w:type="dxa"/>
              <w:bottom w:w="113" w:type="dxa"/>
              <w:right w:w="113" w:type="dxa"/>
            </w:tcMar>
            <w:vAlign w:val="center"/>
          </w:tcPr>
          <w:p w14:paraId="36DF0CF6" w14:textId="2AEBBC74" w:rsidR="00A571EC" w:rsidRDefault="00A571EC" w:rsidP="00A571EC">
            <w:pPr>
              <w:pStyle w:val="CDIFigure-Table-TotalLeft"/>
              <w:rPr>
                <w:lang w:val="en-AU"/>
              </w:rPr>
            </w:pPr>
            <w:r w:rsidRPr="00F57C42">
              <w:t>Total</w:t>
            </w:r>
          </w:p>
        </w:tc>
        <w:tc>
          <w:tcPr>
            <w:tcW w:w="680" w:type="dxa"/>
            <w:shd w:val="clear" w:color="auto" w:fill="C5FFEF" w:themeFill="background2" w:themeFillTint="33"/>
            <w:tcMar>
              <w:top w:w="113" w:type="dxa"/>
              <w:left w:w="113" w:type="dxa"/>
              <w:bottom w:w="113" w:type="dxa"/>
              <w:right w:w="113" w:type="dxa"/>
            </w:tcMar>
            <w:vAlign w:val="center"/>
          </w:tcPr>
          <w:p w14:paraId="2601063F" w14:textId="77777777" w:rsidR="00A571EC" w:rsidRPr="00F57C42" w:rsidRDefault="00A571EC" w:rsidP="00F57C42">
            <w:pPr>
              <w:pStyle w:val="CDIFigure-Table-TotalCentre"/>
            </w:pPr>
            <w:r w:rsidRPr="00F57C42">
              <w:t>1,142</w:t>
            </w:r>
          </w:p>
        </w:tc>
        <w:tc>
          <w:tcPr>
            <w:tcW w:w="681" w:type="dxa"/>
            <w:shd w:val="clear" w:color="auto" w:fill="C5FFEF" w:themeFill="background2" w:themeFillTint="33"/>
            <w:tcMar>
              <w:top w:w="113" w:type="dxa"/>
              <w:left w:w="113" w:type="dxa"/>
              <w:bottom w:w="113" w:type="dxa"/>
              <w:right w:w="113" w:type="dxa"/>
            </w:tcMar>
            <w:vAlign w:val="center"/>
          </w:tcPr>
          <w:p w14:paraId="1059604D" w14:textId="77777777" w:rsidR="00A571EC" w:rsidRPr="00F57C42" w:rsidRDefault="00A571EC" w:rsidP="00F57C42">
            <w:pPr>
              <w:pStyle w:val="CDIFigure-Table-TotalCentre"/>
            </w:pPr>
            <w:r w:rsidRPr="00F57C42">
              <w:t>100.0</w:t>
            </w:r>
          </w:p>
        </w:tc>
        <w:tc>
          <w:tcPr>
            <w:tcW w:w="793" w:type="dxa"/>
            <w:shd w:val="clear" w:color="auto" w:fill="C5FFEF" w:themeFill="background2" w:themeFillTint="33"/>
            <w:tcMar>
              <w:top w:w="113" w:type="dxa"/>
              <w:left w:w="113" w:type="dxa"/>
              <w:bottom w:w="113" w:type="dxa"/>
              <w:right w:w="113" w:type="dxa"/>
            </w:tcMar>
            <w:vAlign w:val="center"/>
          </w:tcPr>
          <w:p w14:paraId="4FD03367" w14:textId="77777777" w:rsidR="00A571EC" w:rsidRPr="00F57C42" w:rsidRDefault="00A571EC" w:rsidP="00F57C42">
            <w:pPr>
              <w:pStyle w:val="CDIFigure-Table-TotalCentre"/>
            </w:pPr>
            <w:r w:rsidRPr="00F57C42">
              <w:t>4.9</w:t>
            </w:r>
          </w:p>
        </w:tc>
        <w:tc>
          <w:tcPr>
            <w:tcW w:w="964" w:type="dxa"/>
            <w:shd w:val="clear" w:color="auto" w:fill="C5FFEF" w:themeFill="background2" w:themeFillTint="33"/>
            <w:tcMar>
              <w:top w:w="113" w:type="dxa"/>
              <w:left w:w="113" w:type="dxa"/>
              <w:bottom w:w="113" w:type="dxa"/>
              <w:right w:w="113" w:type="dxa"/>
            </w:tcMar>
            <w:vAlign w:val="center"/>
          </w:tcPr>
          <w:p w14:paraId="0150D090" w14:textId="77777777" w:rsidR="00A571EC" w:rsidRPr="00F57C42" w:rsidRDefault="00A571EC" w:rsidP="00F57C42">
            <w:pPr>
              <w:pStyle w:val="CDIFigure-Table-TotalCentre"/>
            </w:pPr>
            <w:r w:rsidRPr="00F57C42">
              <w:t>4.7–5.2</w:t>
            </w:r>
          </w:p>
        </w:tc>
        <w:tc>
          <w:tcPr>
            <w:tcW w:w="964" w:type="dxa"/>
            <w:shd w:val="clear" w:color="auto" w:fill="C5FFEF" w:themeFill="background2" w:themeFillTint="33"/>
            <w:tcMar>
              <w:top w:w="113" w:type="dxa"/>
              <w:left w:w="113" w:type="dxa"/>
              <w:bottom w:w="113" w:type="dxa"/>
              <w:right w:w="113" w:type="dxa"/>
            </w:tcMar>
            <w:vAlign w:val="center"/>
          </w:tcPr>
          <w:p w14:paraId="145DC522" w14:textId="77777777" w:rsidR="00A571EC" w:rsidRPr="00F57C42" w:rsidRDefault="00A571EC" w:rsidP="00F57C42">
            <w:pPr>
              <w:pStyle w:val="CDIFigure-Table-TotalCentre"/>
            </w:pPr>
            <w:r w:rsidRPr="00F57C42">
              <w:t>169</w:t>
            </w:r>
          </w:p>
        </w:tc>
        <w:tc>
          <w:tcPr>
            <w:tcW w:w="794" w:type="dxa"/>
            <w:gridSpan w:val="2"/>
            <w:shd w:val="clear" w:color="auto" w:fill="C5FFEF" w:themeFill="background2" w:themeFillTint="33"/>
            <w:tcMar>
              <w:top w:w="113" w:type="dxa"/>
              <w:left w:w="113" w:type="dxa"/>
              <w:bottom w:w="113" w:type="dxa"/>
              <w:right w:w="113" w:type="dxa"/>
            </w:tcMar>
            <w:vAlign w:val="center"/>
          </w:tcPr>
          <w:p w14:paraId="6C607241" w14:textId="77777777" w:rsidR="00A571EC" w:rsidRPr="00F57C42" w:rsidRDefault="00A571EC" w:rsidP="00F57C42">
            <w:pPr>
              <w:pStyle w:val="CDIFigure-Table-TotalCentre"/>
            </w:pPr>
            <w:r w:rsidRPr="00F57C42">
              <w:t>100.00</w:t>
            </w:r>
          </w:p>
        </w:tc>
        <w:tc>
          <w:tcPr>
            <w:tcW w:w="1247" w:type="dxa"/>
            <w:gridSpan w:val="2"/>
            <w:shd w:val="clear" w:color="auto" w:fill="C5FFEF" w:themeFill="background2" w:themeFillTint="33"/>
            <w:tcMar>
              <w:top w:w="113" w:type="dxa"/>
              <w:left w:w="113" w:type="dxa"/>
              <w:bottom w:w="113" w:type="dxa"/>
              <w:right w:w="113" w:type="dxa"/>
            </w:tcMar>
            <w:vAlign w:val="center"/>
          </w:tcPr>
          <w:p w14:paraId="4B0C2934" w14:textId="77777777" w:rsidR="00A571EC" w:rsidRPr="00F57C42" w:rsidRDefault="00A571EC" w:rsidP="00F57C42">
            <w:pPr>
              <w:pStyle w:val="CDIFigure-Table-TotalCentre"/>
            </w:pPr>
            <w:r w:rsidRPr="00F57C42">
              <w:t>0.7</w:t>
            </w:r>
          </w:p>
        </w:tc>
        <w:tc>
          <w:tcPr>
            <w:tcW w:w="907" w:type="dxa"/>
            <w:gridSpan w:val="2"/>
            <w:shd w:val="clear" w:color="auto" w:fill="C5FFEF" w:themeFill="background2" w:themeFillTint="33"/>
            <w:tcMar>
              <w:top w:w="113" w:type="dxa"/>
              <w:left w:w="113" w:type="dxa"/>
              <w:bottom w:w="113" w:type="dxa"/>
              <w:right w:w="113" w:type="dxa"/>
            </w:tcMar>
            <w:vAlign w:val="center"/>
          </w:tcPr>
          <w:p w14:paraId="2C957C3E" w14:textId="77777777" w:rsidR="00A571EC" w:rsidRPr="00F57C42" w:rsidRDefault="00A571EC" w:rsidP="00F57C42">
            <w:pPr>
              <w:pStyle w:val="CDIFigure-Table-TotalCentre"/>
            </w:pPr>
            <w:r w:rsidRPr="00F57C42">
              <w:t>0.6–0.8</w:t>
            </w:r>
          </w:p>
        </w:tc>
      </w:tr>
    </w:tbl>
    <w:p w14:paraId="7EDA38A8" w14:textId="532EF1CC" w:rsidR="00F6343B" w:rsidRDefault="00F6343B" w:rsidP="00F6343B">
      <w:pPr>
        <w:pStyle w:val="CDIFigure-Table-FirstFootnote"/>
        <w:divId w:val="935526654"/>
      </w:pPr>
      <w:r w:rsidRPr="00F6343B">
        <w:t>a</w:t>
      </w:r>
      <w:r w:rsidRPr="00F6343B">
        <w:tab/>
        <w:t>95% CI: 95% confidence interval.</w:t>
      </w:r>
    </w:p>
    <w:p w14:paraId="5245618F" w14:textId="3E8BFC54" w:rsidR="00E271F7" w:rsidRDefault="00E271F7" w:rsidP="00E271F7">
      <w:pPr>
        <w:pStyle w:val="CDIFigure-Table-Title"/>
        <w:divId w:val="935526654"/>
      </w:pPr>
      <w:r w:rsidRPr="00E271F7">
        <w:t>Table 2: Notified RSV cases and hospital admissions among children &lt; 5 years of age</w:t>
      </w:r>
    </w:p>
    <w:tbl>
      <w:tblPr>
        <w:tblW w:w="0" w:type="auto"/>
        <w:tblInd w:w="-8" w:type="dxa"/>
        <w:tblLayout w:type="fixed"/>
        <w:tblCellMar>
          <w:left w:w="0" w:type="dxa"/>
          <w:right w:w="0" w:type="dxa"/>
        </w:tblCellMar>
        <w:tblLook w:val="0000" w:firstRow="0" w:lastRow="0" w:firstColumn="0" w:lastColumn="0" w:noHBand="0" w:noVBand="0"/>
        <w:tblCaption w:val="Table 2: Notified RSV cases and hospital admissions among children &lt; 5 years of age"/>
        <w:tblDescription w:val="Table 2 shows the Respiratory Syncytial Virus case numbers, percentages, infection rate and hospital admission rate among children aged less than 5 years."/>
      </w:tblPr>
      <w:tblGrid>
        <w:gridCol w:w="2551"/>
        <w:gridCol w:w="2361"/>
        <w:gridCol w:w="2360"/>
        <w:gridCol w:w="2361"/>
      </w:tblGrid>
      <w:tr w:rsidR="00A571EC" w:rsidRPr="00A571EC" w14:paraId="64897488" w14:textId="77777777" w:rsidTr="00EC05A3">
        <w:trPr>
          <w:divId w:val="935526654"/>
          <w:trHeight w:val="57"/>
          <w:tblHeader/>
        </w:trPr>
        <w:tc>
          <w:tcPr>
            <w:tcW w:w="2551" w:type="dxa"/>
            <w:vMerge w:val="restart"/>
            <w:shd w:val="solid" w:color="033636" w:fill="auto"/>
            <w:tcMar>
              <w:top w:w="113" w:type="dxa"/>
              <w:left w:w="113" w:type="dxa"/>
              <w:bottom w:w="113" w:type="dxa"/>
              <w:right w:w="113" w:type="dxa"/>
            </w:tcMar>
            <w:vAlign w:val="bottom"/>
          </w:tcPr>
          <w:p w14:paraId="5C453981" w14:textId="77777777" w:rsidR="00A571EC" w:rsidRPr="00A571EC" w:rsidRDefault="00A571EC" w:rsidP="00A571EC">
            <w:pPr>
              <w:pStyle w:val="CDIFigure-Table-H1Left"/>
            </w:pPr>
            <w:r w:rsidRPr="00A571EC">
              <w:t>Age</w:t>
            </w:r>
          </w:p>
        </w:tc>
        <w:tc>
          <w:tcPr>
            <w:tcW w:w="2361" w:type="dxa"/>
            <w:tcBorders>
              <w:bottom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66BBE845" w14:textId="77777777" w:rsidR="00A571EC" w:rsidRPr="00A571EC" w:rsidRDefault="00A571EC" w:rsidP="00A571EC">
            <w:pPr>
              <w:pStyle w:val="CDIFigure-Table-H1"/>
            </w:pPr>
            <w:r w:rsidRPr="00A571EC">
              <w:t>Cases</w:t>
            </w:r>
          </w:p>
        </w:tc>
        <w:tc>
          <w:tcPr>
            <w:tcW w:w="4721" w:type="dxa"/>
            <w:gridSpan w:val="2"/>
            <w:tcBorders>
              <w:left w:val="single" w:sz="4" w:space="0" w:color="FFFFFF" w:themeColor="background1"/>
              <w:bottom w:val="single" w:sz="4" w:space="0" w:color="FFFFFF" w:themeColor="background1"/>
            </w:tcBorders>
            <w:shd w:val="solid" w:color="033636" w:fill="auto"/>
            <w:tcMar>
              <w:top w:w="113" w:type="dxa"/>
              <w:left w:w="113" w:type="dxa"/>
              <w:bottom w:w="113" w:type="dxa"/>
              <w:right w:w="113" w:type="dxa"/>
            </w:tcMar>
            <w:vAlign w:val="bottom"/>
          </w:tcPr>
          <w:p w14:paraId="51CA9A2C" w14:textId="77777777" w:rsidR="00A571EC" w:rsidRPr="00A571EC" w:rsidRDefault="00A571EC" w:rsidP="00A571EC">
            <w:pPr>
              <w:pStyle w:val="CDIFigure-Table-H1"/>
            </w:pPr>
            <w:r w:rsidRPr="00A571EC">
              <w:t>Hospital admissions</w:t>
            </w:r>
          </w:p>
        </w:tc>
      </w:tr>
      <w:tr w:rsidR="00A571EC" w:rsidRPr="00A571EC" w14:paraId="535A9B7B" w14:textId="77777777" w:rsidTr="00EC05A3">
        <w:trPr>
          <w:divId w:val="935526654"/>
          <w:trHeight w:val="68"/>
          <w:tblHeader/>
        </w:trPr>
        <w:tc>
          <w:tcPr>
            <w:tcW w:w="2551" w:type="dxa"/>
            <w:vMerge/>
          </w:tcPr>
          <w:p w14:paraId="08486A7D" w14:textId="77777777" w:rsidR="00A571EC" w:rsidRPr="00A571EC" w:rsidRDefault="00A571EC" w:rsidP="00A571EC">
            <w:pPr>
              <w:pStyle w:val="CDIFigure-Table-H1"/>
            </w:pPr>
          </w:p>
        </w:tc>
        <w:tc>
          <w:tcPr>
            <w:tcW w:w="2361" w:type="dxa"/>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5D29F229" w14:textId="77777777" w:rsidR="00A571EC" w:rsidRPr="00A571EC" w:rsidRDefault="00A571EC" w:rsidP="00A571EC">
            <w:pPr>
              <w:pStyle w:val="CDIFigure-Table-H1"/>
            </w:pPr>
            <w:r w:rsidRPr="00A571EC">
              <w:t>n</w:t>
            </w:r>
          </w:p>
        </w:tc>
        <w:tc>
          <w:tcPr>
            <w:tcW w:w="2360" w:type="dxa"/>
            <w:tcBorders>
              <w:top w:val="single" w:sz="4" w:space="0" w:color="FFFFFF" w:themeColor="background1"/>
              <w:left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2D3BE3F1" w14:textId="77777777" w:rsidR="00A571EC" w:rsidRPr="00A571EC" w:rsidRDefault="00A571EC" w:rsidP="00A571EC">
            <w:pPr>
              <w:pStyle w:val="CDIFigure-Table-H1"/>
            </w:pPr>
            <w:r w:rsidRPr="00A571EC">
              <w:t>n</w:t>
            </w:r>
          </w:p>
        </w:tc>
        <w:tc>
          <w:tcPr>
            <w:tcW w:w="2361" w:type="dxa"/>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6DA44E3E" w14:textId="77777777" w:rsidR="00A571EC" w:rsidRPr="00A571EC" w:rsidRDefault="00A571EC" w:rsidP="00A571EC">
            <w:pPr>
              <w:pStyle w:val="CDIFigure-Table-H1"/>
            </w:pPr>
            <w:r w:rsidRPr="00A571EC">
              <w:t>%</w:t>
            </w:r>
            <w:r w:rsidRPr="00A571EC">
              <w:rPr>
                <w:vertAlign w:val="superscript"/>
              </w:rPr>
              <w:t>a</w:t>
            </w:r>
          </w:p>
        </w:tc>
      </w:tr>
      <w:tr w:rsidR="00A571EC" w:rsidRPr="00A571EC" w14:paraId="4961E545" w14:textId="77777777" w:rsidTr="00EC05A3">
        <w:trPr>
          <w:divId w:val="935526654"/>
          <w:trHeight w:val="20"/>
        </w:trPr>
        <w:tc>
          <w:tcPr>
            <w:tcW w:w="2551" w:type="dxa"/>
            <w:tcMar>
              <w:top w:w="108" w:type="dxa"/>
              <w:left w:w="113" w:type="dxa"/>
              <w:bottom w:w="108" w:type="dxa"/>
              <w:right w:w="113" w:type="dxa"/>
            </w:tcMar>
            <w:vAlign w:val="center"/>
          </w:tcPr>
          <w:p w14:paraId="560B9A5E" w14:textId="77777777" w:rsidR="00A571EC" w:rsidRPr="00A571EC" w:rsidRDefault="00A571EC" w:rsidP="00A571EC">
            <w:pPr>
              <w:pStyle w:val="CDIFigure-Table-BodyTextLeft"/>
            </w:pPr>
            <w:r w:rsidRPr="00A571EC">
              <w:t>&lt; 1 month</w:t>
            </w:r>
          </w:p>
        </w:tc>
        <w:tc>
          <w:tcPr>
            <w:tcW w:w="2361" w:type="dxa"/>
            <w:tcMar>
              <w:top w:w="108" w:type="dxa"/>
              <w:left w:w="113" w:type="dxa"/>
              <w:bottom w:w="108" w:type="dxa"/>
              <w:right w:w="113" w:type="dxa"/>
            </w:tcMar>
            <w:vAlign w:val="center"/>
          </w:tcPr>
          <w:p w14:paraId="162DFC71" w14:textId="77777777" w:rsidR="00A571EC" w:rsidRPr="00A571EC" w:rsidRDefault="00A571EC" w:rsidP="00A571EC">
            <w:pPr>
              <w:pStyle w:val="CDIFigure-Table-BodyTextCentre"/>
            </w:pPr>
            <w:r w:rsidRPr="00A571EC">
              <w:t>18</w:t>
            </w:r>
          </w:p>
        </w:tc>
        <w:tc>
          <w:tcPr>
            <w:tcW w:w="2360" w:type="dxa"/>
            <w:tcMar>
              <w:top w:w="108" w:type="dxa"/>
              <w:left w:w="113" w:type="dxa"/>
              <w:bottom w:w="108" w:type="dxa"/>
              <w:right w:w="113" w:type="dxa"/>
            </w:tcMar>
            <w:vAlign w:val="center"/>
          </w:tcPr>
          <w:p w14:paraId="7D3A2AED" w14:textId="77777777" w:rsidR="00A571EC" w:rsidRPr="00A571EC" w:rsidRDefault="00A571EC" w:rsidP="00A571EC">
            <w:pPr>
              <w:pStyle w:val="CDIFigure-Table-BodyTextCentre"/>
            </w:pPr>
            <w:r w:rsidRPr="00A571EC">
              <w:t>6</w:t>
            </w:r>
          </w:p>
        </w:tc>
        <w:tc>
          <w:tcPr>
            <w:tcW w:w="2361" w:type="dxa"/>
            <w:tcMar>
              <w:top w:w="108" w:type="dxa"/>
              <w:left w:w="113" w:type="dxa"/>
              <w:bottom w:w="108" w:type="dxa"/>
              <w:right w:w="113" w:type="dxa"/>
            </w:tcMar>
            <w:vAlign w:val="center"/>
          </w:tcPr>
          <w:p w14:paraId="3B8DC8EC" w14:textId="77777777" w:rsidR="00A571EC" w:rsidRPr="00A571EC" w:rsidRDefault="00A571EC" w:rsidP="00A571EC">
            <w:pPr>
              <w:pStyle w:val="CDIFigure-Table-BodyTextCentre"/>
            </w:pPr>
            <w:r w:rsidRPr="00A571EC">
              <w:t>33.3</w:t>
            </w:r>
          </w:p>
        </w:tc>
      </w:tr>
      <w:tr w:rsidR="00A571EC" w:rsidRPr="00A571EC" w14:paraId="746DC0FB" w14:textId="77777777" w:rsidTr="00EC05A3">
        <w:trPr>
          <w:divId w:val="935526654"/>
          <w:trHeight w:val="20"/>
        </w:trPr>
        <w:tc>
          <w:tcPr>
            <w:tcW w:w="2551" w:type="dxa"/>
            <w:tcMar>
              <w:top w:w="108" w:type="dxa"/>
              <w:left w:w="113" w:type="dxa"/>
              <w:bottom w:w="108" w:type="dxa"/>
              <w:right w:w="113" w:type="dxa"/>
            </w:tcMar>
            <w:vAlign w:val="center"/>
          </w:tcPr>
          <w:p w14:paraId="4BA5523F" w14:textId="77777777" w:rsidR="00A571EC" w:rsidRPr="00A571EC" w:rsidRDefault="00A571EC" w:rsidP="00A571EC">
            <w:pPr>
              <w:pStyle w:val="CDIFigure-Table-BodyTextLeft"/>
            </w:pPr>
            <w:r w:rsidRPr="00A571EC">
              <w:t>1–2 months</w:t>
            </w:r>
          </w:p>
        </w:tc>
        <w:tc>
          <w:tcPr>
            <w:tcW w:w="2361" w:type="dxa"/>
            <w:tcMar>
              <w:top w:w="108" w:type="dxa"/>
              <w:left w:w="113" w:type="dxa"/>
              <w:bottom w:w="108" w:type="dxa"/>
              <w:right w:w="113" w:type="dxa"/>
            </w:tcMar>
            <w:vAlign w:val="center"/>
          </w:tcPr>
          <w:p w14:paraId="20510DFC" w14:textId="77777777" w:rsidR="00A571EC" w:rsidRPr="00A571EC" w:rsidRDefault="00A571EC" w:rsidP="00A571EC">
            <w:pPr>
              <w:pStyle w:val="CDIFigure-Table-BodyTextCentre"/>
            </w:pPr>
            <w:r w:rsidRPr="00A571EC">
              <w:t>41</w:t>
            </w:r>
          </w:p>
        </w:tc>
        <w:tc>
          <w:tcPr>
            <w:tcW w:w="2360" w:type="dxa"/>
            <w:tcMar>
              <w:top w:w="108" w:type="dxa"/>
              <w:left w:w="113" w:type="dxa"/>
              <w:bottom w:w="108" w:type="dxa"/>
              <w:right w:w="113" w:type="dxa"/>
            </w:tcMar>
            <w:vAlign w:val="center"/>
          </w:tcPr>
          <w:p w14:paraId="609240E1" w14:textId="77777777" w:rsidR="00A571EC" w:rsidRPr="00A571EC" w:rsidRDefault="00A571EC" w:rsidP="00A571EC">
            <w:pPr>
              <w:pStyle w:val="CDIFigure-Table-BodyTextCentre"/>
            </w:pPr>
            <w:r w:rsidRPr="00A571EC">
              <w:t>18</w:t>
            </w:r>
          </w:p>
        </w:tc>
        <w:tc>
          <w:tcPr>
            <w:tcW w:w="2361" w:type="dxa"/>
            <w:tcMar>
              <w:top w:w="108" w:type="dxa"/>
              <w:left w:w="113" w:type="dxa"/>
              <w:bottom w:w="108" w:type="dxa"/>
              <w:right w:w="113" w:type="dxa"/>
            </w:tcMar>
            <w:vAlign w:val="center"/>
          </w:tcPr>
          <w:p w14:paraId="65CFEAC0" w14:textId="77777777" w:rsidR="00A571EC" w:rsidRPr="00A571EC" w:rsidRDefault="00A571EC" w:rsidP="00A571EC">
            <w:pPr>
              <w:pStyle w:val="CDIFigure-Table-BodyTextCentre"/>
            </w:pPr>
            <w:r w:rsidRPr="00A571EC">
              <w:t>43.9</w:t>
            </w:r>
          </w:p>
        </w:tc>
      </w:tr>
      <w:tr w:rsidR="00A571EC" w:rsidRPr="00A571EC" w14:paraId="57D343DF" w14:textId="77777777" w:rsidTr="00EC05A3">
        <w:trPr>
          <w:divId w:val="935526654"/>
          <w:trHeight w:val="20"/>
        </w:trPr>
        <w:tc>
          <w:tcPr>
            <w:tcW w:w="2551" w:type="dxa"/>
            <w:tcMar>
              <w:top w:w="108" w:type="dxa"/>
              <w:left w:w="113" w:type="dxa"/>
              <w:bottom w:w="108" w:type="dxa"/>
              <w:right w:w="113" w:type="dxa"/>
            </w:tcMar>
            <w:vAlign w:val="center"/>
          </w:tcPr>
          <w:p w14:paraId="31915957" w14:textId="77777777" w:rsidR="00A571EC" w:rsidRPr="00A571EC" w:rsidRDefault="00A571EC" w:rsidP="00A571EC">
            <w:pPr>
              <w:pStyle w:val="CDIFigure-Table-BodyTextLeft"/>
            </w:pPr>
            <w:r w:rsidRPr="00A571EC">
              <w:t>3–5 months</w:t>
            </w:r>
          </w:p>
        </w:tc>
        <w:tc>
          <w:tcPr>
            <w:tcW w:w="2361" w:type="dxa"/>
            <w:tcMar>
              <w:top w:w="108" w:type="dxa"/>
              <w:left w:w="113" w:type="dxa"/>
              <w:bottom w:w="108" w:type="dxa"/>
              <w:right w:w="113" w:type="dxa"/>
            </w:tcMar>
            <w:vAlign w:val="center"/>
          </w:tcPr>
          <w:p w14:paraId="301D37B2" w14:textId="77777777" w:rsidR="00A571EC" w:rsidRPr="00A571EC" w:rsidRDefault="00A571EC" w:rsidP="00A571EC">
            <w:pPr>
              <w:pStyle w:val="CDIFigure-Table-BodyTextCentre"/>
            </w:pPr>
            <w:r w:rsidRPr="00A571EC">
              <w:t>230</w:t>
            </w:r>
          </w:p>
        </w:tc>
        <w:tc>
          <w:tcPr>
            <w:tcW w:w="2360" w:type="dxa"/>
            <w:tcMar>
              <w:top w:w="108" w:type="dxa"/>
              <w:left w:w="113" w:type="dxa"/>
              <w:bottom w:w="108" w:type="dxa"/>
              <w:right w:w="113" w:type="dxa"/>
            </w:tcMar>
            <w:vAlign w:val="center"/>
          </w:tcPr>
          <w:p w14:paraId="6BEE8060" w14:textId="77777777" w:rsidR="00A571EC" w:rsidRPr="00A571EC" w:rsidRDefault="00A571EC" w:rsidP="00A571EC">
            <w:pPr>
              <w:pStyle w:val="CDIFigure-Table-BodyTextCentre"/>
            </w:pPr>
            <w:r w:rsidRPr="00A571EC">
              <w:t>10</w:t>
            </w:r>
          </w:p>
        </w:tc>
        <w:tc>
          <w:tcPr>
            <w:tcW w:w="2361" w:type="dxa"/>
            <w:tcMar>
              <w:top w:w="108" w:type="dxa"/>
              <w:left w:w="113" w:type="dxa"/>
              <w:bottom w:w="108" w:type="dxa"/>
              <w:right w:w="113" w:type="dxa"/>
            </w:tcMar>
            <w:vAlign w:val="center"/>
          </w:tcPr>
          <w:p w14:paraId="37BFE57A" w14:textId="77777777" w:rsidR="00A571EC" w:rsidRPr="00A571EC" w:rsidRDefault="00A571EC" w:rsidP="00A571EC">
            <w:pPr>
              <w:pStyle w:val="CDIFigure-Table-BodyTextCentre"/>
            </w:pPr>
            <w:r w:rsidRPr="00A571EC">
              <w:t>16.4</w:t>
            </w:r>
          </w:p>
        </w:tc>
      </w:tr>
      <w:tr w:rsidR="00A571EC" w:rsidRPr="00A571EC" w14:paraId="1A72BD20" w14:textId="77777777" w:rsidTr="00EC05A3">
        <w:trPr>
          <w:divId w:val="935526654"/>
          <w:trHeight w:val="20"/>
        </w:trPr>
        <w:tc>
          <w:tcPr>
            <w:tcW w:w="2551" w:type="dxa"/>
            <w:tcMar>
              <w:top w:w="108" w:type="dxa"/>
              <w:left w:w="113" w:type="dxa"/>
              <w:bottom w:w="108" w:type="dxa"/>
              <w:right w:w="113" w:type="dxa"/>
            </w:tcMar>
            <w:vAlign w:val="center"/>
          </w:tcPr>
          <w:p w14:paraId="5EDFB7F3" w14:textId="77777777" w:rsidR="00A571EC" w:rsidRPr="00A571EC" w:rsidRDefault="00A571EC" w:rsidP="00A571EC">
            <w:pPr>
              <w:pStyle w:val="CDIFigure-Table-BodyTextLeft"/>
            </w:pPr>
            <w:r w:rsidRPr="00A571EC">
              <w:t>6–11 months</w:t>
            </w:r>
          </w:p>
        </w:tc>
        <w:tc>
          <w:tcPr>
            <w:tcW w:w="2361" w:type="dxa"/>
            <w:tcMar>
              <w:top w:w="108" w:type="dxa"/>
              <w:left w:w="113" w:type="dxa"/>
              <w:bottom w:w="108" w:type="dxa"/>
              <w:right w:w="113" w:type="dxa"/>
            </w:tcMar>
            <w:vAlign w:val="center"/>
          </w:tcPr>
          <w:p w14:paraId="47A0BB5F" w14:textId="77777777" w:rsidR="00A571EC" w:rsidRPr="00A571EC" w:rsidRDefault="00A571EC" w:rsidP="00A571EC">
            <w:pPr>
              <w:pStyle w:val="CDIFigure-Table-BodyTextCentre"/>
            </w:pPr>
            <w:r w:rsidRPr="00A571EC">
              <w:t>181</w:t>
            </w:r>
          </w:p>
        </w:tc>
        <w:tc>
          <w:tcPr>
            <w:tcW w:w="2360" w:type="dxa"/>
            <w:tcMar>
              <w:top w:w="108" w:type="dxa"/>
              <w:left w:w="113" w:type="dxa"/>
              <w:bottom w:w="108" w:type="dxa"/>
              <w:right w:w="113" w:type="dxa"/>
            </w:tcMar>
            <w:vAlign w:val="center"/>
          </w:tcPr>
          <w:p w14:paraId="7C40FA09" w14:textId="77777777" w:rsidR="00A571EC" w:rsidRPr="00A571EC" w:rsidRDefault="00A571EC" w:rsidP="00A571EC">
            <w:pPr>
              <w:pStyle w:val="CDIFigure-Table-BodyTextCentre"/>
            </w:pPr>
            <w:r w:rsidRPr="00A571EC">
              <w:t>26</w:t>
            </w:r>
          </w:p>
        </w:tc>
        <w:tc>
          <w:tcPr>
            <w:tcW w:w="2361" w:type="dxa"/>
            <w:tcMar>
              <w:top w:w="108" w:type="dxa"/>
              <w:left w:w="113" w:type="dxa"/>
              <w:bottom w:w="108" w:type="dxa"/>
              <w:right w:w="113" w:type="dxa"/>
            </w:tcMar>
            <w:vAlign w:val="center"/>
          </w:tcPr>
          <w:p w14:paraId="63C512E5" w14:textId="77777777" w:rsidR="00A571EC" w:rsidRPr="00A571EC" w:rsidRDefault="00A571EC" w:rsidP="00A571EC">
            <w:pPr>
              <w:pStyle w:val="CDIFigure-Table-BodyTextCentre"/>
            </w:pPr>
            <w:r w:rsidRPr="00A571EC">
              <w:t>26.5</w:t>
            </w:r>
          </w:p>
        </w:tc>
      </w:tr>
      <w:tr w:rsidR="00A571EC" w:rsidRPr="00A571EC" w14:paraId="3513A762" w14:textId="77777777" w:rsidTr="00EC05A3">
        <w:trPr>
          <w:divId w:val="935526654"/>
          <w:trHeight w:val="20"/>
        </w:trPr>
        <w:tc>
          <w:tcPr>
            <w:tcW w:w="2551" w:type="dxa"/>
            <w:shd w:val="clear" w:color="auto" w:fill="C5FFEF" w:themeFill="background2" w:themeFillTint="33"/>
            <w:tcMar>
              <w:top w:w="108" w:type="dxa"/>
              <w:left w:w="113" w:type="dxa"/>
              <w:bottom w:w="108" w:type="dxa"/>
              <w:right w:w="113" w:type="dxa"/>
            </w:tcMar>
            <w:vAlign w:val="center"/>
          </w:tcPr>
          <w:p w14:paraId="3ECE379C" w14:textId="77777777" w:rsidR="00A571EC" w:rsidRPr="00A571EC" w:rsidRDefault="00A571EC" w:rsidP="00EC05A3">
            <w:pPr>
              <w:pStyle w:val="CDIFigure-Table-TotalLeft"/>
            </w:pPr>
            <w:r w:rsidRPr="00A571EC">
              <w:t>Total aged under one year</w:t>
            </w:r>
          </w:p>
        </w:tc>
        <w:tc>
          <w:tcPr>
            <w:tcW w:w="2361" w:type="dxa"/>
            <w:shd w:val="clear" w:color="auto" w:fill="C5FFEF" w:themeFill="background2" w:themeFillTint="33"/>
            <w:tcMar>
              <w:top w:w="108" w:type="dxa"/>
              <w:left w:w="113" w:type="dxa"/>
              <w:bottom w:w="108" w:type="dxa"/>
              <w:right w:w="113" w:type="dxa"/>
            </w:tcMar>
            <w:vAlign w:val="center"/>
          </w:tcPr>
          <w:p w14:paraId="0838445A" w14:textId="77777777" w:rsidR="00A571EC" w:rsidRPr="00A571EC" w:rsidRDefault="00A571EC" w:rsidP="00EC05A3">
            <w:pPr>
              <w:pStyle w:val="CDIFigure-Table-TotalCentre"/>
            </w:pPr>
            <w:r w:rsidRPr="00A571EC">
              <w:t>61</w:t>
            </w:r>
          </w:p>
        </w:tc>
        <w:tc>
          <w:tcPr>
            <w:tcW w:w="2360" w:type="dxa"/>
            <w:shd w:val="clear" w:color="auto" w:fill="C5FFEF" w:themeFill="background2" w:themeFillTint="33"/>
            <w:tcMar>
              <w:top w:w="108" w:type="dxa"/>
              <w:left w:w="113" w:type="dxa"/>
              <w:bottom w:w="108" w:type="dxa"/>
              <w:right w:w="113" w:type="dxa"/>
            </w:tcMar>
            <w:vAlign w:val="center"/>
          </w:tcPr>
          <w:p w14:paraId="71A2DAA7" w14:textId="77777777" w:rsidR="00A571EC" w:rsidRPr="00A571EC" w:rsidRDefault="00A571EC" w:rsidP="00EC05A3">
            <w:pPr>
              <w:pStyle w:val="CDIFigure-Table-TotalCentre"/>
            </w:pPr>
            <w:r w:rsidRPr="00A571EC">
              <w:t>60</w:t>
            </w:r>
          </w:p>
        </w:tc>
        <w:tc>
          <w:tcPr>
            <w:tcW w:w="2361" w:type="dxa"/>
            <w:shd w:val="clear" w:color="auto" w:fill="C5FFEF" w:themeFill="background2" w:themeFillTint="33"/>
            <w:tcMar>
              <w:top w:w="108" w:type="dxa"/>
              <w:left w:w="113" w:type="dxa"/>
              <w:bottom w:w="108" w:type="dxa"/>
              <w:right w:w="113" w:type="dxa"/>
            </w:tcMar>
            <w:vAlign w:val="center"/>
          </w:tcPr>
          <w:p w14:paraId="0FAB2E15" w14:textId="77777777" w:rsidR="00A571EC" w:rsidRPr="00A571EC" w:rsidRDefault="00A571EC" w:rsidP="00EC05A3">
            <w:pPr>
              <w:pStyle w:val="CDIFigure-Table-TotalCentre"/>
            </w:pPr>
            <w:r w:rsidRPr="00A571EC">
              <w:t>27.5</w:t>
            </w:r>
          </w:p>
        </w:tc>
      </w:tr>
      <w:tr w:rsidR="00A571EC" w:rsidRPr="00A571EC" w14:paraId="1E55F2B1" w14:textId="77777777" w:rsidTr="00EC05A3">
        <w:trPr>
          <w:divId w:val="935526654"/>
          <w:trHeight w:val="20"/>
        </w:trPr>
        <w:tc>
          <w:tcPr>
            <w:tcW w:w="2551" w:type="dxa"/>
            <w:tcMar>
              <w:top w:w="108" w:type="dxa"/>
              <w:left w:w="113" w:type="dxa"/>
              <w:bottom w:w="108" w:type="dxa"/>
              <w:right w:w="113" w:type="dxa"/>
            </w:tcMar>
            <w:vAlign w:val="center"/>
          </w:tcPr>
          <w:p w14:paraId="4E092694" w14:textId="77777777" w:rsidR="00A571EC" w:rsidRPr="00A571EC" w:rsidRDefault="00A571EC" w:rsidP="00A571EC">
            <w:pPr>
              <w:pStyle w:val="CDIFigure-Table-BodyTextLeft"/>
            </w:pPr>
            <w:r w:rsidRPr="00A571EC">
              <w:t>12–23 months</w:t>
            </w:r>
          </w:p>
        </w:tc>
        <w:tc>
          <w:tcPr>
            <w:tcW w:w="2361" w:type="dxa"/>
            <w:tcMar>
              <w:top w:w="108" w:type="dxa"/>
              <w:left w:w="113" w:type="dxa"/>
              <w:bottom w:w="108" w:type="dxa"/>
              <w:right w:w="113" w:type="dxa"/>
            </w:tcMar>
            <w:vAlign w:val="center"/>
          </w:tcPr>
          <w:p w14:paraId="5019DCA6" w14:textId="77777777" w:rsidR="00A571EC" w:rsidRPr="00A571EC" w:rsidRDefault="00A571EC" w:rsidP="00A571EC">
            <w:pPr>
              <w:pStyle w:val="CDIFigure-Table-BodyTextCentre"/>
            </w:pPr>
            <w:r w:rsidRPr="00A571EC">
              <w:t>98</w:t>
            </w:r>
          </w:p>
        </w:tc>
        <w:tc>
          <w:tcPr>
            <w:tcW w:w="2360" w:type="dxa"/>
            <w:tcMar>
              <w:top w:w="108" w:type="dxa"/>
              <w:left w:w="113" w:type="dxa"/>
              <w:bottom w:w="108" w:type="dxa"/>
              <w:right w:w="113" w:type="dxa"/>
            </w:tcMar>
            <w:vAlign w:val="center"/>
          </w:tcPr>
          <w:p w14:paraId="0B32A0D4" w14:textId="77777777" w:rsidR="00A571EC" w:rsidRPr="00A571EC" w:rsidRDefault="00A571EC" w:rsidP="00A571EC">
            <w:pPr>
              <w:pStyle w:val="CDIFigure-Table-BodyTextCentre"/>
            </w:pPr>
            <w:r w:rsidRPr="00A571EC">
              <w:t>39</w:t>
            </w:r>
          </w:p>
        </w:tc>
        <w:tc>
          <w:tcPr>
            <w:tcW w:w="2361" w:type="dxa"/>
            <w:tcMar>
              <w:top w:w="108" w:type="dxa"/>
              <w:left w:w="113" w:type="dxa"/>
              <w:bottom w:w="108" w:type="dxa"/>
              <w:right w:w="113" w:type="dxa"/>
            </w:tcMar>
            <w:vAlign w:val="center"/>
          </w:tcPr>
          <w:p w14:paraId="3050944C" w14:textId="77777777" w:rsidR="00A571EC" w:rsidRPr="00A571EC" w:rsidRDefault="00A571EC" w:rsidP="00A571EC">
            <w:pPr>
              <w:pStyle w:val="CDIFigure-Table-BodyTextCentre"/>
            </w:pPr>
            <w:r w:rsidRPr="00A571EC">
              <w:t>20.5</w:t>
            </w:r>
          </w:p>
        </w:tc>
      </w:tr>
      <w:tr w:rsidR="00A571EC" w:rsidRPr="00A571EC" w14:paraId="148443E7" w14:textId="77777777" w:rsidTr="00EC05A3">
        <w:trPr>
          <w:divId w:val="935526654"/>
          <w:trHeight w:val="20"/>
        </w:trPr>
        <w:tc>
          <w:tcPr>
            <w:tcW w:w="2551" w:type="dxa"/>
            <w:shd w:val="clear" w:color="auto" w:fill="C5FFEF" w:themeFill="background2" w:themeFillTint="33"/>
            <w:tcMar>
              <w:top w:w="108" w:type="dxa"/>
              <w:left w:w="113" w:type="dxa"/>
              <w:bottom w:w="108" w:type="dxa"/>
              <w:right w:w="113" w:type="dxa"/>
            </w:tcMar>
            <w:vAlign w:val="center"/>
          </w:tcPr>
          <w:p w14:paraId="624C23ED" w14:textId="77777777" w:rsidR="00A571EC" w:rsidRPr="00A571EC" w:rsidRDefault="00A571EC" w:rsidP="00EC05A3">
            <w:pPr>
              <w:pStyle w:val="CDIFigure-Table-TotalLeft"/>
            </w:pPr>
            <w:r w:rsidRPr="00A571EC">
              <w:t>Total aged under two years</w:t>
            </w:r>
          </w:p>
        </w:tc>
        <w:tc>
          <w:tcPr>
            <w:tcW w:w="2361" w:type="dxa"/>
            <w:shd w:val="clear" w:color="auto" w:fill="C5FFEF" w:themeFill="background2" w:themeFillTint="33"/>
            <w:tcMar>
              <w:top w:w="108" w:type="dxa"/>
              <w:left w:w="113" w:type="dxa"/>
              <w:bottom w:w="108" w:type="dxa"/>
              <w:right w:w="113" w:type="dxa"/>
            </w:tcMar>
            <w:vAlign w:val="center"/>
          </w:tcPr>
          <w:p w14:paraId="1E0B1AB5" w14:textId="77777777" w:rsidR="00A571EC" w:rsidRPr="00A571EC" w:rsidRDefault="00A571EC" w:rsidP="00EC05A3">
            <w:pPr>
              <w:pStyle w:val="CDIFigure-Table-TotalCentre"/>
            </w:pPr>
            <w:r w:rsidRPr="00A571EC">
              <w:t>218</w:t>
            </w:r>
          </w:p>
        </w:tc>
        <w:tc>
          <w:tcPr>
            <w:tcW w:w="2360" w:type="dxa"/>
            <w:shd w:val="clear" w:color="auto" w:fill="C5FFEF" w:themeFill="background2" w:themeFillTint="33"/>
            <w:tcMar>
              <w:top w:w="108" w:type="dxa"/>
              <w:left w:w="113" w:type="dxa"/>
              <w:bottom w:w="108" w:type="dxa"/>
              <w:right w:w="113" w:type="dxa"/>
            </w:tcMar>
            <w:vAlign w:val="center"/>
          </w:tcPr>
          <w:p w14:paraId="2B0C62E7" w14:textId="77777777" w:rsidR="00A571EC" w:rsidRPr="00A571EC" w:rsidRDefault="00A571EC" w:rsidP="00EC05A3">
            <w:pPr>
              <w:pStyle w:val="CDIFigure-Table-TotalCentre"/>
            </w:pPr>
            <w:r w:rsidRPr="00A571EC">
              <w:t>99</w:t>
            </w:r>
          </w:p>
        </w:tc>
        <w:tc>
          <w:tcPr>
            <w:tcW w:w="2361" w:type="dxa"/>
            <w:shd w:val="clear" w:color="auto" w:fill="C5FFEF" w:themeFill="background2" w:themeFillTint="33"/>
            <w:tcMar>
              <w:top w:w="108" w:type="dxa"/>
              <w:left w:w="113" w:type="dxa"/>
              <w:bottom w:w="108" w:type="dxa"/>
              <w:right w:w="113" w:type="dxa"/>
            </w:tcMar>
            <w:vAlign w:val="center"/>
          </w:tcPr>
          <w:p w14:paraId="153B06E5" w14:textId="77777777" w:rsidR="00A571EC" w:rsidRPr="00A571EC" w:rsidRDefault="00A571EC" w:rsidP="00EC05A3">
            <w:pPr>
              <w:pStyle w:val="CDIFigure-Table-TotalCentre"/>
            </w:pPr>
            <w:r w:rsidRPr="00A571EC">
              <w:t>24.3</w:t>
            </w:r>
          </w:p>
        </w:tc>
      </w:tr>
      <w:tr w:rsidR="00A571EC" w:rsidRPr="00A571EC" w14:paraId="580E8DCB" w14:textId="77777777" w:rsidTr="00EC05A3">
        <w:trPr>
          <w:divId w:val="935526654"/>
          <w:trHeight w:val="20"/>
        </w:trPr>
        <w:tc>
          <w:tcPr>
            <w:tcW w:w="2551" w:type="dxa"/>
            <w:tcMar>
              <w:top w:w="108" w:type="dxa"/>
              <w:left w:w="113" w:type="dxa"/>
              <w:bottom w:w="108" w:type="dxa"/>
              <w:right w:w="113" w:type="dxa"/>
            </w:tcMar>
            <w:vAlign w:val="center"/>
          </w:tcPr>
          <w:p w14:paraId="312DBE0D" w14:textId="77777777" w:rsidR="00A571EC" w:rsidRPr="00A571EC" w:rsidRDefault="00A571EC" w:rsidP="00A571EC">
            <w:pPr>
              <w:pStyle w:val="CDIFigure-Table-BodyTextLeft"/>
            </w:pPr>
            <w:r w:rsidRPr="00A571EC">
              <w:t>2–4 years</w:t>
            </w:r>
          </w:p>
        </w:tc>
        <w:tc>
          <w:tcPr>
            <w:tcW w:w="2361" w:type="dxa"/>
            <w:tcMar>
              <w:top w:w="108" w:type="dxa"/>
              <w:left w:w="113" w:type="dxa"/>
              <w:bottom w:w="108" w:type="dxa"/>
              <w:right w:w="113" w:type="dxa"/>
            </w:tcMar>
            <w:vAlign w:val="center"/>
          </w:tcPr>
          <w:p w14:paraId="42E0B6FD" w14:textId="77777777" w:rsidR="00A571EC" w:rsidRPr="00A571EC" w:rsidRDefault="00A571EC" w:rsidP="00A571EC">
            <w:pPr>
              <w:pStyle w:val="CDIFigure-Table-BodyTextCentre"/>
            </w:pPr>
            <w:r w:rsidRPr="00A571EC">
              <w:t>190</w:t>
            </w:r>
          </w:p>
        </w:tc>
        <w:tc>
          <w:tcPr>
            <w:tcW w:w="2360" w:type="dxa"/>
            <w:tcMar>
              <w:top w:w="108" w:type="dxa"/>
              <w:left w:w="113" w:type="dxa"/>
              <w:bottom w:w="108" w:type="dxa"/>
              <w:right w:w="113" w:type="dxa"/>
            </w:tcMar>
            <w:vAlign w:val="center"/>
          </w:tcPr>
          <w:p w14:paraId="41D8DF94" w14:textId="77777777" w:rsidR="00A571EC" w:rsidRPr="00A571EC" w:rsidRDefault="00A571EC" w:rsidP="00A571EC">
            <w:pPr>
              <w:pStyle w:val="CDIFigure-Table-BodyTextCentre"/>
            </w:pPr>
            <w:r w:rsidRPr="00A571EC">
              <w:t>33</w:t>
            </w:r>
          </w:p>
        </w:tc>
        <w:tc>
          <w:tcPr>
            <w:tcW w:w="2361" w:type="dxa"/>
            <w:tcMar>
              <w:top w:w="108" w:type="dxa"/>
              <w:left w:w="113" w:type="dxa"/>
              <w:bottom w:w="108" w:type="dxa"/>
              <w:right w:w="113" w:type="dxa"/>
            </w:tcMar>
            <w:vAlign w:val="center"/>
          </w:tcPr>
          <w:p w14:paraId="3805F82C" w14:textId="77777777" w:rsidR="00A571EC" w:rsidRPr="00A571EC" w:rsidRDefault="00A571EC" w:rsidP="00A571EC">
            <w:pPr>
              <w:pStyle w:val="CDIFigure-Table-BodyTextCentre"/>
            </w:pPr>
            <w:r w:rsidRPr="00A571EC">
              <w:t>14.7</w:t>
            </w:r>
          </w:p>
        </w:tc>
      </w:tr>
      <w:tr w:rsidR="00A571EC" w:rsidRPr="00A571EC" w14:paraId="4DA13B42" w14:textId="77777777" w:rsidTr="00EC05A3">
        <w:trPr>
          <w:divId w:val="935526654"/>
          <w:trHeight w:val="20"/>
        </w:trPr>
        <w:tc>
          <w:tcPr>
            <w:tcW w:w="2551" w:type="dxa"/>
            <w:shd w:val="clear" w:color="auto" w:fill="C5FFEF" w:themeFill="background2" w:themeFillTint="33"/>
            <w:tcMar>
              <w:top w:w="108" w:type="dxa"/>
              <w:left w:w="113" w:type="dxa"/>
              <w:bottom w:w="108" w:type="dxa"/>
              <w:right w:w="113" w:type="dxa"/>
            </w:tcMar>
            <w:vAlign w:val="center"/>
          </w:tcPr>
          <w:p w14:paraId="41628E78" w14:textId="77777777" w:rsidR="00A571EC" w:rsidRPr="00A571EC" w:rsidRDefault="00A571EC" w:rsidP="00EC05A3">
            <w:pPr>
              <w:pStyle w:val="CDIFigure-Table-TotalLeft"/>
            </w:pPr>
            <w:r w:rsidRPr="00A571EC">
              <w:t>Total aged under five years</w:t>
            </w:r>
          </w:p>
        </w:tc>
        <w:tc>
          <w:tcPr>
            <w:tcW w:w="2361" w:type="dxa"/>
            <w:shd w:val="clear" w:color="auto" w:fill="C5FFEF" w:themeFill="background2" w:themeFillTint="33"/>
            <w:tcMar>
              <w:top w:w="108" w:type="dxa"/>
              <w:left w:w="113" w:type="dxa"/>
              <w:bottom w:w="108" w:type="dxa"/>
              <w:right w:w="113" w:type="dxa"/>
            </w:tcMar>
            <w:vAlign w:val="center"/>
          </w:tcPr>
          <w:p w14:paraId="7D0076BE" w14:textId="77777777" w:rsidR="00A571EC" w:rsidRPr="00A571EC" w:rsidRDefault="00A571EC" w:rsidP="00EC05A3">
            <w:pPr>
              <w:pStyle w:val="CDIFigure-Table-TotalCentre"/>
            </w:pPr>
            <w:r w:rsidRPr="00A571EC">
              <w:t>633</w:t>
            </w:r>
          </w:p>
        </w:tc>
        <w:tc>
          <w:tcPr>
            <w:tcW w:w="2360" w:type="dxa"/>
            <w:shd w:val="clear" w:color="auto" w:fill="C5FFEF" w:themeFill="background2" w:themeFillTint="33"/>
            <w:tcMar>
              <w:top w:w="108" w:type="dxa"/>
              <w:left w:w="113" w:type="dxa"/>
              <w:bottom w:w="108" w:type="dxa"/>
              <w:right w:w="113" w:type="dxa"/>
            </w:tcMar>
            <w:vAlign w:val="center"/>
          </w:tcPr>
          <w:p w14:paraId="15D85F79" w14:textId="77777777" w:rsidR="00A571EC" w:rsidRPr="00A571EC" w:rsidRDefault="00A571EC" w:rsidP="00EC05A3">
            <w:pPr>
              <w:pStyle w:val="CDIFigure-Table-TotalCentre"/>
            </w:pPr>
            <w:r w:rsidRPr="00A571EC">
              <w:t>132</w:t>
            </w:r>
          </w:p>
        </w:tc>
        <w:tc>
          <w:tcPr>
            <w:tcW w:w="2361" w:type="dxa"/>
            <w:shd w:val="clear" w:color="auto" w:fill="C5FFEF" w:themeFill="background2" w:themeFillTint="33"/>
            <w:tcMar>
              <w:top w:w="108" w:type="dxa"/>
              <w:left w:w="113" w:type="dxa"/>
              <w:bottom w:w="108" w:type="dxa"/>
              <w:right w:w="113" w:type="dxa"/>
            </w:tcMar>
            <w:vAlign w:val="center"/>
          </w:tcPr>
          <w:p w14:paraId="28D34F98" w14:textId="77777777" w:rsidR="00A571EC" w:rsidRPr="00A571EC" w:rsidRDefault="00A571EC" w:rsidP="00EC05A3">
            <w:pPr>
              <w:pStyle w:val="CDIFigure-Table-TotalCentre"/>
            </w:pPr>
            <w:r w:rsidRPr="00A571EC">
              <w:t>20.9</w:t>
            </w:r>
          </w:p>
        </w:tc>
      </w:tr>
    </w:tbl>
    <w:p w14:paraId="4B1CEB70" w14:textId="27F4978D" w:rsidR="00E34468" w:rsidRDefault="00E271F7" w:rsidP="00E271F7">
      <w:pPr>
        <w:pStyle w:val="CDIFigure-Table-FirstFootnote"/>
        <w:divId w:val="935526654"/>
      </w:pPr>
      <w:r w:rsidRPr="00E271F7">
        <w:t>a</w:t>
      </w:r>
      <w:r w:rsidRPr="00E271F7">
        <w:tab/>
        <w:t>Percentage of cases in indicated age group who were hospitalised.</w:t>
      </w:r>
    </w:p>
    <w:p w14:paraId="6D66B923" w14:textId="77777777" w:rsidR="00E34468" w:rsidRPr="009745B6" w:rsidRDefault="00E34468" w:rsidP="009745B6">
      <w:r>
        <w:br w:type="page"/>
      </w:r>
    </w:p>
    <w:p w14:paraId="54341B18" w14:textId="57CEA19B" w:rsidR="00CA757A" w:rsidRDefault="00CA757A" w:rsidP="00CA757A">
      <w:pPr>
        <w:pStyle w:val="CDIFigure-Table-Title"/>
        <w:divId w:val="935526654"/>
      </w:pPr>
      <w:r w:rsidRPr="00CA757A">
        <w:lastRenderedPageBreak/>
        <w:t>Table 3: Notified cases and admissions by identified status in children &lt; 5 years of age</w:t>
      </w:r>
    </w:p>
    <w:tbl>
      <w:tblPr>
        <w:tblW w:w="9648" w:type="dxa"/>
        <w:tblInd w:w="-8" w:type="dxa"/>
        <w:tblLayout w:type="fixed"/>
        <w:tblCellMar>
          <w:left w:w="0" w:type="dxa"/>
          <w:right w:w="0" w:type="dxa"/>
        </w:tblCellMar>
        <w:tblLook w:val="0000" w:firstRow="0" w:lastRow="0" w:firstColumn="0" w:lastColumn="0" w:noHBand="0" w:noVBand="0"/>
        <w:tblCaption w:val="Table 3: Notified cases and admissions by identified status in children &lt; 5 years of age"/>
        <w:tblDescription w:val="Table 3 shows the Respiratory Syncytial Virus case numbers, percentages, infection rate and hospital admission rate among children aged less than 5 years by identified Indigenous status."/>
      </w:tblPr>
      <w:tblGrid>
        <w:gridCol w:w="2494"/>
        <w:gridCol w:w="681"/>
        <w:gridCol w:w="680"/>
        <w:gridCol w:w="794"/>
        <w:gridCol w:w="1020"/>
        <w:gridCol w:w="1020"/>
        <w:gridCol w:w="832"/>
        <w:gridCol w:w="1209"/>
        <w:gridCol w:w="918"/>
      </w:tblGrid>
      <w:tr w:rsidR="00EC05A3" w:rsidRPr="00EC05A3" w14:paraId="6C5C40C1" w14:textId="77777777" w:rsidTr="00EC05A3">
        <w:trPr>
          <w:divId w:val="935526654"/>
          <w:trHeight w:val="20"/>
          <w:tblHeader/>
        </w:trPr>
        <w:tc>
          <w:tcPr>
            <w:tcW w:w="2494" w:type="dxa"/>
            <w:vMerge w:val="restart"/>
            <w:shd w:val="solid" w:color="033636" w:fill="auto"/>
            <w:tcMar>
              <w:top w:w="113" w:type="dxa"/>
              <w:left w:w="113" w:type="dxa"/>
              <w:bottom w:w="113" w:type="dxa"/>
              <w:right w:w="113" w:type="dxa"/>
            </w:tcMar>
            <w:vAlign w:val="bottom"/>
          </w:tcPr>
          <w:p w14:paraId="527FE904" w14:textId="77777777" w:rsidR="00EC05A3" w:rsidRPr="00EC05A3" w:rsidRDefault="00EC05A3" w:rsidP="00EC05A3">
            <w:pPr>
              <w:pStyle w:val="CDIFigure-Table-H1Left"/>
            </w:pPr>
            <w:r w:rsidRPr="00EC05A3">
              <w:t>Identified status</w:t>
            </w:r>
          </w:p>
        </w:tc>
        <w:tc>
          <w:tcPr>
            <w:tcW w:w="1361" w:type="dxa"/>
            <w:gridSpan w:val="2"/>
            <w:shd w:val="solid" w:color="033636" w:fill="auto"/>
            <w:tcMar>
              <w:top w:w="113" w:type="dxa"/>
              <w:left w:w="113" w:type="dxa"/>
              <w:bottom w:w="113" w:type="dxa"/>
              <w:right w:w="113" w:type="dxa"/>
            </w:tcMar>
            <w:vAlign w:val="bottom"/>
          </w:tcPr>
          <w:p w14:paraId="101B129A" w14:textId="77777777" w:rsidR="00EC05A3" w:rsidRPr="00EC05A3" w:rsidRDefault="00EC05A3" w:rsidP="00EC05A3">
            <w:pPr>
              <w:pStyle w:val="CDIFigure-Table-H1"/>
            </w:pPr>
            <w:r w:rsidRPr="00EC05A3">
              <w:t>Cases</w:t>
            </w:r>
          </w:p>
        </w:tc>
        <w:tc>
          <w:tcPr>
            <w:tcW w:w="1814" w:type="dxa"/>
            <w:gridSpan w:val="2"/>
            <w:tcBorders>
              <w:bottom w:val="single" w:sz="4" w:space="0" w:color="FFFFFF" w:themeColor="background1"/>
            </w:tcBorders>
            <w:shd w:val="solid" w:color="033636" w:fill="auto"/>
            <w:tcMar>
              <w:top w:w="113" w:type="dxa"/>
              <w:left w:w="113" w:type="dxa"/>
              <w:bottom w:w="113" w:type="dxa"/>
              <w:right w:w="113" w:type="dxa"/>
            </w:tcMar>
            <w:vAlign w:val="bottom"/>
          </w:tcPr>
          <w:p w14:paraId="79A550BE" w14:textId="77777777" w:rsidR="00EC05A3" w:rsidRPr="00EC05A3" w:rsidRDefault="00EC05A3" w:rsidP="00EC05A3">
            <w:pPr>
              <w:pStyle w:val="CDIFigure-Table-H1"/>
            </w:pPr>
            <w:r w:rsidRPr="00EC05A3">
              <w:t>Infection rate</w:t>
            </w:r>
          </w:p>
        </w:tc>
        <w:tc>
          <w:tcPr>
            <w:tcW w:w="1852" w:type="dxa"/>
            <w:gridSpan w:val="2"/>
            <w:tcBorders>
              <w:right w:val="single" w:sz="4" w:space="0" w:color="FFFFFF" w:themeColor="background1"/>
            </w:tcBorders>
            <w:shd w:val="solid" w:color="033636" w:fill="auto"/>
            <w:tcMar>
              <w:top w:w="113" w:type="dxa"/>
              <w:left w:w="113" w:type="dxa"/>
              <w:bottom w:w="113" w:type="dxa"/>
              <w:right w:w="113" w:type="dxa"/>
            </w:tcMar>
            <w:vAlign w:val="bottom"/>
          </w:tcPr>
          <w:p w14:paraId="56178F12" w14:textId="77777777" w:rsidR="00EC05A3" w:rsidRPr="00EC05A3" w:rsidRDefault="00EC05A3" w:rsidP="00EC05A3">
            <w:pPr>
              <w:pStyle w:val="CDIFigure-Table-H1"/>
            </w:pPr>
            <w:r w:rsidRPr="00EC05A3">
              <w:t>Hospital admissions</w:t>
            </w:r>
          </w:p>
        </w:tc>
        <w:tc>
          <w:tcPr>
            <w:tcW w:w="2126" w:type="dxa"/>
            <w:gridSpan w:val="2"/>
            <w:tcBorders>
              <w:left w:val="single" w:sz="4" w:space="0" w:color="FFFFFF" w:themeColor="background1"/>
            </w:tcBorders>
            <w:shd w:val="solid" w:color="033636" w:fill="auto"/>
            <w:tcMar>
              <w:top w:w="113" w:type="dxa"/>
              <w:left w:w="113" w:type="dxa"/>
              <w:bottom w:w="113" w:type="dxa"/>
              <w:right w:w="113" w:type="dxa"/>
            </w:tcMar>
            <w:vAlign w:val="bottom"/>
          </w:tcPr>
          <w:p w14:paraId="60D87DBA" w14:textId="77777777" w:rsidR="00EC05A3" w:rsidRPr="00EC05A3" w:rsidRDefault="00EC05A3" w:rsidP="00EC05A3">
            <w:pPr>
              <w:pStyle w:val="CDIFigure-Table-H1"/>
            </w:pPr>
            <w:r w:rsidRPr="00EC05A3">
              <w:t>Admission rate</w:t>
            </w:r>
          </w:p>
        </w:tc>
      </w:tr>
      <w:tr w:rsidR="00EC05A3" w:rsidRPr="00EC05A3" w14:paraId="2F5B32BE" w14:textId="77777777" w:rsidTr="00EC05A3">
        <w:trPr>
          <w:divId w:val="935526654"/>
          <w:trHeight w:val="20"/>
          <w:tblHeader/>
        </w:trPr>
        <w:tc>
          <w:tcPr>
            <w:tcW w:w="2494" w:type="dxa"/>
            <w:vMerge/>
          </w:tcPr>
          <w:p w14:paraId="2A2D1371" w14:textId="77777777" w:rsidR="00EC05A3" w:rsidRPr="00EC05A3" w:rsidRDefault="00EC05A3" w:rsidP="00EC05A3">
            <w:pPr>
              <w:pStyle w:val="CDIFigure-Table-H1"/>
            </w:pPr>
          </w:p>
        </w:tc>
        <w:tc>
          <w:tcPr>
            <w:tcW w:w="681" w:type="dxa"/>
            <w:tcBorders>
              <w:top w:val="single" w:sz="4" w:space="0" w:color="FFFFFF" w:themeColor="background1"/>
            </w:tcBorders>
            <w:shd w:val="solid" w:color="033636" w:fill="auto"/>
            <w:tcMar>
              <w:top w:w="113" w:type="dxa"/>
              <w:left w:w="113" w:type="dxa"/>
              <w:bottom w:w="113" w:type="dxa"/>
              <w:right w:w="113" w:type="dxa"/>
            </w:tcMar>
            <w:vAlign w:val="bottom"/>
          </w:tcPr>
          <w:p w14:paraId="1E4F9C1C" w14:textId="77777777" w:rsidR="00EC05A3" w:rsidRPr="00EC05A3" w:rsidRDefault="00EC05A3" w:rsidP="00EC05A3">
            <w:pPr>
              <w:pStyle w:val="CDIFigure-Table-H1"/>
            </w:pPr>
            <w:r w:rsidRPr="00EC05A3">
              <w:t>n</w:t>
            </w:r>
          </w:p>
        </w:tc>
        <w:tc>
          <w:tcPr>
            <w:tcW w:w="680" w:type="dxa"/>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6F24B1A4" w14:textId="77777777" w:rsidR="00EC05A3" w:rsidRPr="00EC05A3" w:rsidRDefault="00EC05A3" w:rsidP="00EC05A3">
            <w:pPr>
              <w:pStyle w:val="CDIFigure-Table-H1"/>
            </w:pPr>
            <w:r w:rsidRPr="00EC05A3">
              <w:t>%</w:t>
            </w:r>
          </w:p>
        </w:tc>
        <w:tc>
          <w:tcPr>
            <w:tcW w:w="794" w:type="dxa"/>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6DBFC7C0" w14:textId="77777777" w:rsidR="00EC05A3" w:rsidRPr="00EC05A3" w:rsidRDefault="00EC05A3" w:rsidP="00EC05A3">
            <w:pPr>
              <w:pStyle w:val="CDIFigure-Table-H1"/>
            </w:pPr>
            <w:r w:rsidRPr="00EC05A3">
              <w:t>Cases/ 1,000</w:t>
            </w:r>
          </w:p>
        </w:tc>
        <w:tc>
          <w:tcPr>
            <w:tcW w:w="1020" w:type="dxa"/>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715F1598" w14:textId="77777777" w:rsidR="00EC05A3" w:rsidRPr="00EC05A3" w:rsidRDefault="00EC05A3" w:rsidP="00EC05A3">
            <w:pPr>
              <w:pStyle w:val="CDIFigure-Table-H1"/>
            </w:pPr>
            <w:r w:rsidRPr="00EC05A3">
              <w:t>95%</w:t>
            </w:r>
            <w:r w:rsidRPr="00EC05A3">
              <w:br/>
              <w:t>CI</w:t>
            </w:r>
            <w:r w:rsidRPr="00EC05A3">
              <w:rPr>
                <w:vertAlign w:val="superscript"/>
              </w:rPr>
              <w:t>a</w:t>
            </w:r>
          </w:p>
        </w:tc>
        <w:tc>
          <w:tcPr>
            <w:tcW w:w="1020" w:type="dxa"/>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67CC6A5E" w14:textId="77777777" w:rsidR="00EC05A3" w:rsidRPr="00EC05A3" w:rsidRDefault="00EC05A3" w:rsidP="00EC05A3">
            <w:pPr>
              <w:pStyle w:val="CDIFigure-Table-H1"/>
            </w:pPr>
            <w:r w:rsidRPr="00EC05A3">
              <w:t>n</w:t>
            </w:r>
          </w:p>
        </w:tc>
        <w:tc>
          <w:tcPr>
            <w:tcW w:w="832" w:type="dxa"/>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2819859F" w14:textId="77777777" w:rsidR="00EC05A3" w:rsidRPr="00EC05A3" w:rsidRDefault="00EC05A3" w:rsidP="00EC05A3">
            <w:pPr>
              <w:pStyle w:val="CDIFigure-Table-H1"/>
            </w:pPr>
            <w:r w:rsidRPr="00EC05A3">
              <w:t>%</w:t>
            </w:r>
          </w:p>
        </w:tc>
        <w:tc>
          <w:tcPr>
            <w:tcW w:w="1209" w:type="dxa"/>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7627E6B2" w14:textId="77777777" w:rsidR="00EC05A3" w:rsidRPr="00EC05A3" w:rsidRDefault="00EC05A3" w:rsidP="00EC05A3">
            <w:pPr>
              <w:pStyle w:val="CDIFigure-Table-H1"/>
            </w:pPr>
            <w:r w:rsidRPr="00EC05A3">
              <w:t>Admissions/ 1,000</w:t>
            </w:r>
          </w:p>
        </w:tc>
        <w:tc>
          <w:tcPr>
            <w:tcW w:w="918" w:type="dxa"/>
            <w:tcBorders>
              <w:top w:val="single" w:sz="4" w:space="0" w:color="FFFFFF" w:themeColor="background1"/>
            </w:tcBorders>
            <w:shd w:val="solid" w:color="033636" w:fill="auto"/>
            <w:tcMar>
              <w:top w:w="113" w:type="dxa"/>
              <w:left w:w="113" w:type="dxa"/>
              <w:bottom w:w="113" w:type="dxa"/>
              <w:right w:w="113" w:type="dxa"/>
            </w:tcMar>
            <w:vAlign w:val="bottom"/>
          </w:tcPr>
          <w:p w14:paraId="73CA34DF" w14:textId="77777777" w:rsidR="00EC05A3" w:rsidRPr="00EC05A3" w:rsidRDefault="00EC05A3" w:rsidP="00EC05A3">
            <w:pPr>
              <w:pStyle w:val="CDIFigure-Table-H1"/>
            </w:pPr>
            <w:r w:rsidRPr="00EC05A3">
              <w:t>95%</w:t>
            </w:r>
            <w:r w:rsidRPr="00EC05A3">
              <w:br/>
              <w:t>CI</w:t>
            </w:r>
            <w:r w:rsidRPr="00EC05A3">
              <w:rPr>
                <w:vertAlign w:val="superscript"/>
              </w:rPr>
              <w:t>a</w:t>
            </w:r>
          </w:p>
        </w:tc>
      </w:tr>
      <w:tr w:rsidR="00EC05A3" w:rsidRPr="00EC05A3" w14:paraId="3B353262" w14:textId="77777777" w:rsidTr="00EC05A3">
        <w:trPr>
          <w:divId w:val="935526654"/>
          <w:trHeight w:val="20"/>
        </w:trPr>
        <w:tc>
          <w:tcPr>
            <w:tcW w:w="2494" w:type="dxa"/>
            <w:tcMar>
              <w:top w:w="102" w:type="dxa"/>
              <w:left w:w="113" w:type="dxa"/>
              <w:bottom w:w="102" w:type="dxa"/>
              <w:right w:w="113" w:type="dxa"/>
            </w:tcMar>
            <w:vAlign w:val="center"/>
          </w:tcPr>
          <w:p w14:paraId="58B673DF" w14:textId="77777777" w:rsidR="00EC05A3" w:rsidRPr="00EC05A3" w:rsidRDefault="00EC05A3" w:rsidP="00EC05A3">
            <w:pPr>
              <w:pStyle w:val="CDIFigure-Table-BodyTextLeft"/>
            </w:pPr>
            <w:r w:rsidRPr="00EC05A3">
              <w:t>Aboriginal and/or Torres Strait Islander</w:t>
            </w:r>
          </w:p>
        </w:tc>
        <w:tc>
          <w:tcPr>
            <w:tcW w:w="681" w:type="dxa"/>
            <w:tcMar>
              <w:top w:w="102" w:type="dxa"/>
              <w:left w:w="113" w:type="dxa"/>
              <w:bottom w:w="102" w:type="dxa"/>
              <w:right w:w="113" w:type="dxa"/>
            </w:tcMar>
            <w:vAlign w:val="center"/>
          </w:tcPr>
          <w:p w14:paraId="6A880B79" w14:textId="77777777" w:rsidR="00EC05A3" w:rsidRPr="00EC05A3" w:rsidRDefault="00EC05A3" w:rsidP="00EC05A3">
            <w:pPr>
              <w:pStyle w:val="CDIFigure-Table-BodyTextCentre"/>
            </w:pPr>
            <w:r w:rsidRPr="00EC05A3">
              <w:t>128</w:t>
            </w:r>
          </w:p>
        </w:tc>
        <w:tc>
          <w:tcPr>
            <w:tcW w:w="680" w:type="dxa"/>
            <w:tcMar>
              <w:top w:w="102" w:type="dxa"/>
              <w:left w:w="113" w:type="dxa"/>
              <w:bottom w:w="102" w:type="dxa"/>
              <w:right w:w="113" w:type="dxa"/>
            </w:tcMar>
            <w:vAlign w:val="center"/>
          </w:tcPr>
          <w:p w14:paraId="002D1C85" w14:textId="77777777" w:rsidR="00EC05A3" w:rsidRPr="00EC05A3" w:rsidRDefault="00EC05A3" w:rsidP="00EC05A3">
            <w:pPr>
              <w:pStyle w:val="CDIFigure-Table-BodyTextCentre"/>
            </w:pPr>
            <w:r w:rsidRPr="00EC05A3">
              <w:t>20.2</w:t>
            </w:r>
          </w:p>
        </w:tc>
        <w:tc>
          <w:tcPr>
            <w:tcW w:w="794" w:type="dxa"/>
            <w:tcMar>
              <w:top w:w="102" w:type="dxa"/>
              <w:left w:w="113" w:type="dxa"/>
              <w:bottom w:w="102" w:type="dxa"/>
              <w:right w:w="113" w:type="dxa"/>
            </w:tcMar>
            <w:vAlign w:val="center"/>
          </w:tcPr>
          <w:p w14:paraId="5DABBB95" w14:textId="77777777" w:rsidR="00EC05A3" w:rsidRPr="00EC05A3" w:rsidRDefault="00EC05A3" w:rsidP="00EC05A3">
            <w:pPr>
              <w:pStyle w:val="CDIFigure-Table-BodyTextCentre"/>
            </w:pPr>
            <w:r w:rsidRPr="00EC05A3">
              <w:t>62.7</w:t>
            </w:r>
          </w:p>
        </w:tc>
        <w:tc>
          <w:tcPr>
            <w:tcW w:w="1020" w:type="dxa"/>
            <w:tcMar>
              <w:top w:w="102" w:type="dxa"/>
              <w:left w:w="113" w:type="dxa"/>
              <w:bottom w:w="102" w:type="dxa"/>
              <w:right w:w="113" w:type="dxa"/>
            </w:tcMar>
            <w:vAlign w:val="center"/>
          </w:tcPr>
          <w:p w14:paraId="204835D9" w14:textId="77777777" w:rsidR="00EC05A3" w:rsidRPr="00EC05A3" w:rsidRDefault="00EC05A3" w:rsidP="00EC05A3">
            <w:pPr>
              <w:pStyle w:val="CDIFigure-Table-BodyTextCentre"/>
            </w:pPr>
            <w:r w:rsidRPr="00EC05A3">
              <w:t>51.8–73.5</w:t>
            </w:r>
          </w:p>
        </w:tc>
        <w:tc>
          <w:tcPr>
            <w:tcW w:w="1020" w:type="dxa"/>
            <w:tcMar>
              <w:top w:w="102" w:type="dxa"/>
              <w:left w:w="113" w:type="dxa"/>
              <w:bottom w:w="102" w:type="dxa"/>
              <w:right w:w="113" w:type="dxa"/>
            </w:tcMar>
            <w:vAlign w:val="center"/>
          </w:tcPr>
          <w:p w14:paraId="0D468B38" w14:textId="77777777" w:rsidR="00EC05A3" w:rsidRPr="00EC05A3" w:rsidRDefault="00EC05A3" w:rsidP="00EC05A3">
            <w:pPr>
              <w:pStyle w:val="CDIFigure-Table-BodyTextCentre"/>
            </w:pPr>
            <w:r w:rsidRPr="00EC05A3">
              <w:t>27</w:t>
            </w:r>
          </w:p>
        </w:tc>
        <w:tc>
          <w:tcPr>
            <w:tcW w:w="832" w:type="dxa"/>
            <w:tcMar>
              <w:top w:w="102" w:type="dxa"/>
              <w:left w:w="113" w:type="dxa"/>
              <w:bottom w:w="102" w:type="dxa"/>
              <w:right w:w="113" w:type="dxa"/>
            </w:tcMar>
            <w:vAlign w:val="center"/>
          </w:tcPr>
          <w:p w14:paraId="66579E76" w14:textId="77777777" w:rsidR="00EC05A3" w:rsidRPr="00EC05A3" w:rsidRDefault="00EC05A3" w:rsidP="00EC05A3">
            <w:pPr>
              <w:pStyle w:val="CDIFigure-Table-BodyTextCentre"/>
            </w:pPr>
            <w:r w:rsidRPr="00EC05A3">
              <w:t>20.5</w:t>
            </w:r>
          </w:p>
        </w:tc>
        <w:tc>
          <w:tcPr>
            <w:tcW w:w="1209" w:type="dxa"/>
            <w:tcMar>
              <w:top w:w="102" w:type="dxa"/>
              <w:left w:w="113" w:type="dxa"/>
              <w:bottom w:w="102" w:type="dxa"/>
              <w:right w:w="113" w:type="dxa"/>
            </w:tcMar>
            <w:vAlign w:val="center"/>
          </w:tcPr>
          <w:p w14:paraId="4A66FAC5" w14:textId="77777777" w:rsidR="00EC05A3" w:rsidRPr="00EC05A3" w:rsidRDefault="00EC05A3" w:rsidP="00EC05A3">
            <w:pPr>
              <w:pStyle w:val="CDIFigure-Table-BodyTextCentre"/>
            </w:pPr>
            <w:r w:rsidRPr="00EC05A3">
              <w:t>13.2</w:t>
            </w:r>
          </w:p>
        </w:tc>
        <w:tc>
          <w:tcPr>
            <w:tcW w:w="918" w:type="dxa"/>
            <w:tcMar>
              <w:top w:w="102" w:type="dxa"/>
              <w:left w:w="113" w:type="dxa"/>
              <w:bottom w:w="102" w:type="dxa"/>
              <w:right w:w="113" w:type="dxa"/>
            </w:tcMar>
            <w:vAlign w:val="center"/>
          </w:tcPr>
          <w:p w14:paraId="6BAF329A" w14:textId="77777777" w:rsidR="00EC05A3" w:rsidRPr="00EC05A3" w:rsidRDefault="00EC05A3" w:rsidP="00EC05A3">
            <w:pPr>
              <w:pStyle w:val="CDIFigure-Table-BodyTextCentre"/>
            </w:pPr>
            <w:r w:rsidRPr="00EC05A3">
              <w:t>8.2–18.2</w:t>
            </w:r>
          </w:p>
        </w:tc>
      </w:tr>
      <w:tr w:rsidR="00EC05A3" w:rsidRPr="00EC05A3" w14:paraId="5F8A8FBB" w14:textId="77777777" w:rsidTr="00EC05A3">
        <w:trPr>
          <w:divId w:val="935526654"/>
          <w:trHeight w:val="20"/>
        </w:trPr>
        <w:tc>
          <w:tcPr>
            <w:tcW w:w="2494" w:type="dxa"/>
            <w:tcMar>
              <w:top w:w="102" w:type="dxa"/>
              <w:left w:w="113" w:type="dxa"/>
              <w:bottom w:w="102" w:type="dxa"/>
              <w:right w:w="113" w:type="dxa"/>
            </w:tcMar>
            <w:vAlign w:val="center"/>
          </w:tcPr>
          <w:p w14:paraId="02DABDEF" w14:textId="77777777" w:rsidR="00EC05A3" w:rsidRPr="00EC05A3" w:rsidRDefault="00EC05A3" w:rsidP="00EC05A3">
            <w:pPr>
              <w:pStyle w:val="CDIFigure-Table-BodyTextLeft"/>
            </w:pPr>
            <w:r w:rsidRPr="00EC05A3">
              <w:t>Neither Aboriginal and/or Torres Strait Islander, or not recorded</w:t>
            </w:r>
          </w:p>
        </w:tc>
        <w:tc>
          <w:tcPr>
            <w:tcW w:w="681" w:type="dxa"/>
            <w:tcMar>
              <w:top w:w="102" w:type="dxa"/>
              <w:left w:w="113" w:type="dxa"/>
              <w:bottom w:w="102" w:type="dxa"/>
              <w:right w:w="113" w:type="dxa"/>
            </w:tcMar>
            <w:vAlign w:val="center"/>
          </w:tcPr>
          <w:p w14:paraId="1CB5359F" w14:textId="77777777" w:rsidR="00EC05A3" w:rsidRPr="00EC05A3" w:rsidRDefault="00EC05A3" w:rsidP="00EC05A3">
            <w:pPr>
              <w:pStyle w:val="CDIFigure-Table-BodyTextCentre"/>
            </w:pPr>
            <w:r w:rsidRPr="00EC05A3">
              <w:t>505</w:t>
            </w:r>
          </w:p>
        </w:tc>
        <w:tc>
          <w:tcPr>
            <w:tcW w:w="680" w:type="dxa"/>
            <w:tcMar>
              <w:top w:w="102" w:type="dxa"/>
              <w:left w:w="113" w:type="dxa"/>
              <w:bottom w:w="102" w:type="dxa"/>
              <w:right w:w="113" w:type="dxa"/>
            </w:tcMar>
            <w:vAlign w:val="center"/>
          </w:tcPr>
          <w:p w14:paraId="6ED6C64A" w14:textId="77777777" w:rsidR="00EC05A3" w:rsidRPr="00EC05A3" w:rsidRDefault="00EC05A3" w:rsidP="00EC05A3">
            <w:pPr>
              <w:pStyle w:val="CDIFigure-Table-BodyTextCentre"/>
            </w:pPr>
            <w:r w:rsidRPr="00EC05A3">
              <w:t>79.8</w:t>
            </w:r>
          </w:p>
        </w:tc>
        <w:tc>
          <w:tcPr>
            <w:tcW w:w="794" w:type="dxa"/>
            <w:tcMar>
              <w:top w:w="102" w:type="dxa"/>
              <w:left w:w="113" w:type="dxa"/>
              <w:bottom w:w="102" w:type="dxa"/>
              <w:right w:w="113" w:type="dxa"/>
            </w:tcMar>
            <w:vAlign w:val="center"/>
          </w:tcPr>
          <w:p w14:paraId="4081F833" w14:textId="77777777" w:rsidR="00EC05A3" w:rsidRPr="00EC05A3" w:rsidRDefault="00EC05A3" w:rsidP="00EC05A3">
            <w:pPr>
              <w:pStyle w:val="CDIFigure-Table-BodyTextCentre"/>
            </w:pPr>
            <w:r w:rsidRPr="00EC05A3">
              <w:t>40.1</w:t>
            </w:r>
          </w:p>
        </w:tc>
        <w:tc>
          <w:tcPr>
            <w:tcW w:w="1020" w:type="dxa"/>
            <w:tcMar>
              <w:top w:w="102" w:type="dxa"/>
              <w:left w:w="113" w:type="dxa"/>
              <w:bottom w:w="102" w:type="dxa"/>
              <w:right w:w="113" w:type="dxa"/>
            </w:tcMar>
            <w:vAlign w:val="center"/>
          </w:tcPr>
          <w:p w14:paraId="551B84FB" w14:textId="77777777" w:rsidR="00EC05A3" w:rsidRPr="00EC05A3" w:rsidRDefault="00EC05A3" w:rsidP="00EC05A3">
            <w:pPr>
              <w:pStyle w:val="CDIFigure-Table-BodyTextCentre"/>
            </w:pPr>
            <w:r w:rsidRPr="00EC05A3">
              <w:t>36.6–43.6</w:t>
            </w:r>
          </w:p>
        </w:tc>
        <w:tc>
          <w:tcPr>
            <w:tcW w:w="1020" w:type="dxa"/>
            <w:tcMar>
              <w:top w:w="102" w:type="dxa"/>
              <w:left w:w="113" w:type="dxa"/>
              <w:bottom w:w="102" w:type="dxa"/>
              <w:right w:w="113" w:type="dxa"/>
            </w:tcMar>
            <w:vAlign w:val="center"/>
          </w:tcPr>
          <w:p w14:paraId="1BC983D4" w14:textId="77777777" w:rsidR="00EC05A3" w:rsidRPr="00EC05A3" w:rsidRDefault="00EC05A3" w:rsidP="00EC05A3">
            <w:pPr>
              <w:pStyle w:val="CDIFigure-Table-BodyTextCentre"/>
            </w:pPr>
            <w:r w:rsidRPr="00EC05A3">
              <w:t>105</w:t>
            </w:r>
          </w:p>
        </w:tc>
        <w:tc>
          <w:tcPr>
            <w:tcW w:w="832" w:type="dxa"/>
            <w:tcMar>
              <w:top w:w="102" w:type="dxa"/>
              <w:left w:w="113" w:type="dxa"/>
              <w:bottom w:w="102" w:type="dxa"/>
              <w:right w:w="113" w:type="dxa"/>
            </w:tcMar>
            <w:vAlign w:val="center"/>
          </w:tcPr>
          <w:p w14:paraId="1CD30C0C" w14:textId="77777777" w:rsidR="00EC05A3" w:rsidRPr="00EC05A3" w:rsidRDefault="00EC05A3" w:rsidP="00EC05A3">
            <w:pPr>
              <w:pStyle w:val="CDIFigure-Table-BodyTextCentre"/>
            </w:pPr>
            <w:r w:rsidRPr="00EC05A3">
              <w:t>79.5</w:t>
            </w:r>
          </w:p>
        </w:tc>
        <w:tc>
          <w:tcPr>
            <w:tcW w:w="1209" w:type="dxa"/>
            <w:tcMar>
              <w:top w:w="102" w:type="dxa"/>
              <w:left w:w="113" w:type="dxa"/>
              <w:bottom w:w="102" w:type="dxa"/>
              <w:right w:w="113" w:type="dxa"/>
            </w:tcMar>
            <w:vAlign w:val="center"/>
          </w:tcPr>
          <w:p w14:paraId="6781EC64" w14:textId="77777777" w:rsidR="00EC05A3" w:rsidRPr="00EC05A3" w:rsidRDefault="00EC05A3" w:rsidP="00EC05A3">
            <w:pPr>
              <w:pStyle w:val="CDIFigure-Table-BodyTextCentre"/>
            </w:pPr>
            <w:r w:rsidRPr="00EC05A3">
              <w:t>8.3</w:t>
            </w:r>
          </w:p>
        </w:tc>
        <w:tc>
          <w:tcPr>
            <w:tcW w:w="918" w:type="dxa"/>
            <w:tcMar>
              <w:top w:w="102" w:type="dxa"/>
              <w:left w:w="113" w:type="dxa"/>
              <w:bottom w:w="102" w:type="dxa"/>
              <w:right w:w="113" w:type="dxa"/>
            </w:tcMar>
            <w:vAlign w:val="center"/>
          </w:tcPr>
          <w:p w14:paraId="7E56B5D4" w14:textId="77777777" w:rsidR="00EC05A3" w:rsidRPr="00EC05A3" w:rsidRDefault="00EC05A3" w:rsidP="00EC05A3">
            <w:pPr>
              <w:pStyle w:val="CDIFigure-Table-BodyTextCentre"/>
            </w:pPr>
            <w:r w:rsidRPr="00EC05A3">
              <w:t>6.7–9.9</w:t>
            </w:r>
          </w:p>
        </w:tc>
      </w:tr>
      <w:tr w:rsidR="00EC05A3" w:rsidRPr="00EC05A3" w14:paraId="03E4E0F3" w14:textId="77777777" w:rsidTr="00EC05A3">
        <w:trPr>
          <w:divId w:val="935526654"/>
          <w:trHeight w:val="20"/>
        </w:trPr>
        <w:tc>
          <w:tcPr>
            <w:tcW w:w="2494" w:type="dxa"/>
            <w:shd w:val="clear" w:color="auto" w:fill="C5FFEF" w:themeFill="background2" w:themeFillTint="33"/>
            <w:tcMar>
              <w:top w:w="113" w:type="dxa"/>
              <w:left w:w="113" w:type="dxa"/>
              <w:bottom w:w="113" w:type="dxa"/>
              <w:right w:w="113" w:type="dxa"/>
            </w:tcMar>
            <w:vAlign w:val="center"/>
          </w:tcPr>
          <w:p w14:paraId="61B8F3BD" w14:textId="77777777" w:rsidR="00EC05A3" w:rsidRPr="00EC05A3" w:rsidRDefault="00EC05A3" w:rsidP="00EC05A3">
            <w:pPr>
              <w:pStyle w:val="CDIFigure-Table-TotalLeft"/>
            </w:pPr>
            <w:r w:rsidRPr="00EC05A3">
              <w:t>Total</w:t>
            </w:r>
          </w:p>
        </w:tc>
        <w:tc>
          <w:tcPr>
            <w:tcW w:w="681" w:type="dxa"/>
            <w:shd w:val="clear" w:color="auto" w:fill="C5FFEF" w:themeFill="background2" w:themeFillTint="33"/>
            <w:tcMar>
              <w:top w:w="113" w:type="dxa"/>
              <w:left w:w="113" w:type="dxa"/>
              <w:bottom w:w="113" w:type="dxa"/>
              <w:right w:w="113" w:type="dxa"/>
            </w:tcMar>
            <w:vAlign w:val="center"/>
          </w:tcPr>
          <w:p w14:paraId="0F6B8EB4" w14:textId="77777777" w:rsidR="00EC05A3" w:rsidRPr="00EC05A3" w:rsidRDefault="00EC05A3" w:rsidP="00EC05A3">
            <w:pPr>
              <w:pStyle w:val="CDIFigure-Table-TotalCentre"/>
            </w:pPr>
            <w:r w:rsidRPr="00EC05A3">
              <w:t>633</w:t>
            </w:r>
          </w:p>
        </w:tc>
        <w:tc>
          <w:tcPr>
            <w:tcW w:w="680" w:type="dxa"/>
            <w:shd w:val="clear" w:color="auto" w:fill="C5FFEF" w:themeFill="background2" w:themeFillTint="33"/>
            <w:tcMar>
              <w:top w:w="113" w:type="dxa"/>
              <w:left w:w="113" w:type="dxa"/>
              <w:bottom w:w="113" w:type="dxa"/>
              <w:right w:w="113" w:type="dxa"/>
            </w:tcMar>
            <w:vAlign w:val="center"/>
          </w:tcPr>
          <w:p w14:paraId="2C4E383A" w14:textId="77777777" w:rsidR="00EC05A3" w:rsidRPr="00EC05A3" w:rsidRDefault="00EC05A3" w:rsidP="00EC05A3">
            <w:pPr>
              <w:pStyle w:val="CDIFigure-Table-TotalCentre"/>
            </w:pPr>
            <w:r w:rsidRPr="00EC05A3">
              <w:t>100.0</w:t>
            </w:r>
          </w:p>
        </w:tc>
        <w:tc>
          <w:tcPr>
            <w:tcW w:w="794" w:type="dxa"/>
            <w:shd w:val="clear" w:color="auto" w:fill="C5FFEF" w:themeFill="background2" w:themeFillTint="33"/>
            <w:tcMar>
              <w:top w:w="113" w:type="dxa"/>
              <w:left w:w="113" w:type="dxa"/>
              <w:bottom w:w="113" w:type="dxa"/>
              <w:right w:w="113" w:type="dxa"/>
            </w:tcMar>
            <w:vAlign w:val="center"/>
          </w:tcPr>
          <w:p w14:paraId="4FCFE2AF" w14:textId="77777777" w:rsidR="00EC05A3" w:rsidRPr="00EC05A3" w:rsidRDefault="00EC05A3" w:rsidP="00EC05A3">
            <w:pPr>
              <w:pStyle w:val="CDIFigure-Table-TotalCentre"/>
            </w:pPr>
            <w:r w:rsidRPr="00EC05A3">
              <w:t>43.3</w:t>
            </w:r>
          </w:p>
        </w:tc>
        <w:tc>
          <w:tcPr>
            <w:tcW w:w="1020" w:type="dxa"/>
            <w:shd w:val="clear" w:color="auto" w:fill="C5FFEF" w:themeFill="background2" w:themeFillTint="33"/>
            <w:tcMar>
              <w:top w:w="113" w:type="dxa"/>
              <w:left w:w="113" w:type="dxa"/>
              <w:bottom w:w="113" w:type="dxa"/>
              <w:right w:w="113" w:type="dxa"/>
            </w:tcMar>
            <w:vAlign w:val="center"/>
          </w:tcPr>
          <w:p w14:paraId="753836B4" w14:textId="77777777" w:rsidR="00EC05A3" w:rsidRPr="00EC05A3" w:rsidRDefault="00EC05A3" w:rsidP="00EC05A3">
            <w:pPr>
              <w:pStyle w:val="CDIFigure-Table-TotalCentre"/>
            </w:pPr>
            <w:r w:rsidRPr="00EC05A3">
              <w:t>39.9–46.6</w:t>
            </w:r>
          </w:p>
        </w:tc>
        <w:tc>
          <w:tcPr>
            <w:tcW w:w="1020" w:type="dxa"/>
            <w:shd w:val="clear" w:color="auto" w:fill="C5FFEF" w:themeFill="background2" w:themeFillTint="33"/>
            <w:tcMar>
              <w:top w:w="113" w:type="dxa"/>
              <w:left w:w="113" w:type="dxa"/>
              <w:bottom w:w="113" w:type="dxa"/>
              <w:right w:w="113" w:type="dxa"/>
            </w:tcMar>
            <w:vAlign w:val="center"/>
          </w:tcPr>
          <w:p w14:paraId="08977D26" w14:textId="77777777" w:rsidR="00EC05A3" w:rsidRPr="00EC05A3" w:rsidRDefault="00EC05A3" w:rsidP="00EC05A3">
            <w:pPr>
              <w:pStyle w:val="CDIFigure-Table-TotalCentre"/>
            </w:pPr>
            <w:r w:rsidRPr="00EC05A3">
              <w:t>169</w:t>
            </w:r>
          </w:p>
        </w:tc>
        <w:tc>
          <w:tcPr>
            <w:tcW w:w="832" w:type="dxa"/>
            <w:shd w:val="clear" w:color="auto" w:fill="C5FFEF" w:themeFill="background2" w:themeFillTint="33"/>
            <w:tcMar>
              <w:top w:w="113" w:type="dxa"/>
              <w:left w:w="113" w:type="dxa"/>
              <w:bottom w:w="113" w:type="dxa"/>
              <w:right w:w="113" w:type="dxa"/>
            </w:tcMar>
            <w:vAlign w:val="center"/>
          </w:tcPr>
          <w:p w14:paraId="36A8C1B2" w14:textId="77777777" w:rsidR="00EC05A3" w:rsidRPr="00EC05A3" w:rsidRDefault="00EC05A3" w:rsidP="00EC05A3">
            <w:pPr>
              <w:pStyle w:val="CDIFigure-Table-TotalCentre"/>
            </w:pPr>
            <w:r w:rsidRPr="00EC05A3">
              <w:t>78.1</w:t>
            </w:r>
          </w:p>
        </w:tc>
        <w:tc>
          <w:tcPr>
            <w:tcW w:w="1209" w:type="dxa"/>
            <w:shd w:val="clear" w:color="auto" w:fill="C5FFEF" w:themeFill="background2" w:themeFillTint="33"/>
            <w:tcMar>
              <w:top w:w="113" w:type="dxa"/>
              <w:left w:w="113" w:type="dxa"/>
              <w:bottom w:w="113" w:type="dxa"/>
              <w:right w:w="113" w:type="dxa"/>
            </w:tcMar>
            <w:vAlign w:val="center"/>
          </w:tcPr>
          <w:p w14:paraId="031B878F" w14:textId="77777777" w:rsidR="00EC05A3" w:rsidRPr="00EC05A3" w:rsidRDefault="00EC05A3" w:rsidP="00EC05A3">
            <w:pPr>
              <w:pStyle w:val="CDIFigure-Table-TotalCentre"/>
            </w:pPr>
            <w:r w:rsidRPr="00EC05A3">
              <w:t>9.0</w:t>
            </w:r>
          </w:p>
        </w:tc>
        <w:tc>
          <w:tcPr>
            <w:tcW w:w="918" w:type="dxa"/>
            <w:shd w:val="clear" w:color="auto" w:fill="C5FFEF" w:themeFill="background2" w:themeFillTint="33"/>
            <w:tcMar>
              <w:top w:w="113" w:type="dxa"/>
              <w:left w:w="113" w:type="dxa"/>
              <w:bottom w:w="113" w:type="dxa"/>
              <w:right w:w="113" w:type="dxa"/>
            </w:tcMar>
            <w:vAlign w:val="center"/>
          </w:tcPr>
          <w:p w14:paraId="522C2DC6" w14:textId="77777777" w:rsidR="00EC05A3" w:rsidRPr="00EC05A3" w:rsidRDefault="00EC05A3" w:rsidP="00EC05A3">
            <w:pPr>
              <w:pStyle w:val="CDIFigure-Table-TotalCentre"/>
            </w:pPr>
            <w:r w:rsidRPr="00EC05A3">
              <w:t>7.5–10.6</w:t>
            </w:r>
          </w:p>
        </w:tc>
      </w:tr>
    </w:tbl>
    <w:p w14:paraId="0B0347DD" w14:textId="4821C86F" w:rsidR="00CA757A" w:rsidRDefault="00CA757A" w:rsidP="00CA757A">
      <w:pPr>
        <w:pStyle w:val="CDIFigure-Table-FirstFootnote"/>
        <w:divId w:val="935526654"/>
      </w:pPr>
      <w:r w:rsidRPr="00CA757A">
        <w:t>a</w:t>
      </w:r>
      <w:r w:rsidRPr="00CA757A">
        <w:tab/>
        <w:t>95% CI: 95% confidence interval.</w:t>
      </w:r>
    </w:p>
    <w:p w14:paraId="538D33B2" w14:textId="77777777" w:rsidR="00F6343B" w:rsidRPr="00F6343B" w:rsidRDefault="00F6343B" w:rsidP="00F6343B">
      <w:pPr>
        <w:pStyle w:val="Heading2"/>
        <w:divId w:val="935526654"/>
        <w:rPr>
          <w:lang w:val="en-GB"/>
        </w:rPr>
      </w:pPr>
      <w:r w:rsidRPr="00F6343B">
        <w:rPr>
          <w:lang w:val="en-GB"/>
        </w:rPr>
        <w:t>Clinical features of admitted patients</w:t>
      </w:r>
    </w:p>
    <w:p w14:paraId="6B050BB4" w14:textId="77777777" w:rsidR="00F6343B" w:rsidRPr="00F6343B" w:rsidRDefault="00F6343B" w:rsidP="00F6343B">
      <w:pPr>
        <w:divId w:val="935526654"/>
        <w:rPr>
          <w:lang w:val="en-GB"/>
        </w:rPr>
      </w:pPr>
      <w:r w:rsidRPr="00F6343B">
        <w:rPr>
          <w:lang w:val="en-GB"/>
        </w:rPr>
        <w:t>RSV was listed as the primary diagnosis in 113/169 admitted patients (66.9%) and was documented as hospital-acquired in two patients (1.2%). Compared to patients under two years of age, admitted patients between two and five years of age were more likely to have one or more major comorbidities (</w:t>
      </w:r>
      <w:r w:rsidRPr="00F6343B">
        <w:rPr>
          <w:i/>
          <w:iCs/>
          <w:lang w:val="en-GB"/>
        </w:rPr>
        <w:t>p</w:t>
      </w:r>
      <w:r w:rsidRPr="00F6343B">
        <w:rPr>
          <w:lang w:val="en-GB"/>
        </w:rPr>
        <w:t xml:space="preserve"> = 0.035) (Table 4). Cough was the most commonly documented symptom in both age groups, with dyspnoea or increased work of breathing significantly more common in those under two years of age (</w:t>
      </w:r>
      <w:r w:rsidRPr="00F6343B">
        <w:rPr>
          <w:i/>
          <w:iCs/>
          <w:lang w:val="en-GB"/>
        </w:rPr>
        <w:t>p</w:t>
      </w:r>
      <w:r w:rsidRPr="00F6343B">
        <w:rPr>
          <w:lang w:val="en-GB"/>
        </w:rPr>
        <w:t xml:space="preserve"> = 0.047) and malaise or lethargy significantly more common in those over two years old (</w:t>
      </w:r>
      <w:r w:rsidRPr="00F6343B">
        <w:rPr>
          <w:i/>
          <w:iCs/>
          <w:lang w:val="en-GB"/>
        </w:rPr>
        <w:t>p</w:t>
      </w:r>
      <w:r w:rsidRPr="00F6343B">
        <w:rPr>
          <w:lang w:val="en-GB"/>
        </w:rPr>
        <w:t xml:space="preserve"> = 0.031). Twenty-five patients across all age groups (14.8%) were documented as also positive for one or more respiratory viruses alongside RSV, including COVID-19, rhinovirus, adenovirus, influenza A, and human metapneumovirus. The average length of hospital stay (LOS) with RSV was 3.4 days overall (95% CI: 2.8–3.9 days). Among those with a major comorbidity, the average LOS was significantly higher at 4.5 days (</w:t>
      </w:r>
      <w:r w:rsidRPr="00F6343B">
        <w:rPr>
          <w:i/>
          <w:iCs/>
          <w:lang w:val="en-GB"/>
        </w:rPr>
        <w:t>p</w:t>
      </w:r>
      <w:r w:rsidRPr="00F6343B">
        <w:rPr>
          <w:lang w:val="en-GB"/>
        </w:rPr>
        <w:t xml:space="preserve"> = 0.011).</w:t>
      </w:r>
    </w:p>
    <w:p w14:paraId="3B9EE2A4" w14:textId="429EA3A0" w:rsidR="00E80F90" w:rsidRDefault="00F6343B" w:rsidP="00F6343B">
      <w:pPr>
        <w:divId w:val="935526654"/>
        <w:rPr>
          <w:lang w:val="en-GB"/>
        </w:rPr>
      </w:pPr>
      <w:r w:rsidRPr="00F6343B">
        <w:rPr>
          <w:lang w:val="en-GB"/>
        </w:rPr>
        <w:t>In admitted children less than two years of age, respiratory support was required via low-flow oxygen in 27/99 cases (27.3%) and/or non-invasive ventilation in 30/99 cases (30.3%) (Table 5). Hydration support was needed via nasogastric tube in 39 (39.4%) and/or intravenous therapy in 14 (14.1%). Bacterial pneumonia or another bacterial infection was documented in 26/99 admitted children under two years of age (26.3%), yet antibiotics were prescribed to 48/99 admitted children in this age group (48.5%), either during admission or prior in the community. Chest X-ray (CXR) was performed in 52/99 patients in this age group (52.5%); the proportion on whom CXR was performed was significantly higher among patients who received antibiotics (</w:t>
      </w:r>
      <w:r w:rsidRPr="00F6343B">
        <w:rPr>
          <w:i/>
          <w:iCs/>
          <w:lang w:val="en-GB"/>
        </w:rPr>
        <w:t>p</w:t>
      </w:r>
      <w:r w:rsidRPr="00F6343B">
        <w:rPr>
          <w:lang w:val="en-GB"/>
        </w:rPr>
        <w:t xml:space="preserve"> &lt; 0.001) (Table 5).</w:t>
      </w:r>
    </w:p>
    <w:p w14:paraId="5AF7F6F5" w14:textId="77777777" w:rsidR="00E80F90" w:rsidRDefault="00E80F90" w:rsidP="009745B6">
      <w:pPr>
        <w:rPr>
          <w:lang w:val="en-GB"/>
        </w:rPr>
      </w:pPr>
      <w:r>
        <w:rPr>
          <w:lang w:val="en-GB"/>
        </w:rPr>
        <w:br w:type="page"/>
      </w:r>
    </w:p>
    <w:p w14:paraId="328E4F62" w14:textId="7ADCB2AB" w:rsidR="00F6343B" w:rsidRDefault="00E34468" w:rsidP="00E34468">
      <w:pPr>
        <w:pStyle w:val="CDIFigure-Table-Title"/>
        <w:divId w:val="935526654"/>
      </w:pPr>
      <w:r w:rsidRPr="00E34468">
        <w:lastRenderedPageBreak/>
        <w:t xml:space="preserve">Table </w:t>
      </w:r>
      <w:r>
        <w:t>4</w:t>
      </w:r>
      <w:r w:rsidRPr="00E34468">
        <w:t>: Clinical details of admitted patients with RSV infection</w:t>
      </w:r>
    </w:p>
    <w:tbl>
      <w:tblPr>
        <w:tblW w:w="0" w:type="auto"/>
        <w:tblInd w:w="-8" w:type="dxa"/>
        <w:tblLayout w:type="fixed"/>
        <w:tblCellMar>
          <w:left w:w="0" w:type="dxa"/>
          <w:right w:w="0" w:type="dxa"/>
        </w:tblCellMar>
        <w:tblLook w:val="0000" w:firstRow="0" w:lastRow="0" w:firstColumn="0" w:lastColumn="0" w:noHBand="0" w:noVBand="0"/>
        <w:tblCaption w:val="Table 4: Clinical details of admitted patients with RSV infection"/>
        <w:tblDescription w:val="Table 4 shows the clinical characteristics of admitted Respiratory Syncytial Virus cases among children aged less than 2 years and children aged 2-5 years."/>
      </w:tblPr>
      <w:tblGrid>
        <w:gridCol w:w="1984"/>
        <w:gridCol w:w="3402"/>
        <w:gridCol w:w="850"/>
        <w:gridCol w:w="851"/>
        <w:gridCol w:w="850"/>
        <w:gridCol w:w="850"/>
        <w:gridCol w:w="851"/>
      </w:tblGrid>
      <w:tr w:rsidR="00E80F90" w14:paraId="692EB890" w14:textId="77777777" w:rsidTr="009745B6">
        <w:trPr>
          <w:divId w:val="935526654"/>
          <w:trHeight w:val="20"/>
          <w:tblHeader/>
        </w:trPr>
        <w:tc>
          <w:tcPr>
            <w:tcW w:w="1984" w:type="dxa"/>
            <w:vMerge w:val="restart"/>
            <w:shd w:val="solid" w:color="033636" w:fill="auto"/>
            <w:tcMar>
              <w:top w:w="113" w:type="dxa"/>
              <w:left w:w="113" w:type="dxa"/>
              <w:bottom w:w="113" w:type="dxa"/>
              <w:right w:w="113" w:type="dxa"/>
            </w:tcMar>
            <w:vAlign w:val="bottom"/>
          </w:tcPr>
          <w:p w14:paraId="19692254" w14:textId="77777777" w:rsidR="00E80F90" w:rsidRDefault="00E80F90" w:rsidP="00E80F90">
            <w:pPr>
              <w:pStyle w:val="CDIFigure-Table-H1Left"/>
            </w:pPr>
            <w:r>
              <w:t>Category</w:t>
            </w:r>
          </w:p>
        </w:tc>
        <w:tc>
          <w:tcPr>
            <w:tcW w:w="3402" w:type="dxa"/>
            <w:vMerge w:val="restart"/>
            <w:tcBorders>
              <w:right w:val="single" w:sz="4" w:space="0" w:color="FFFFFF" w:themeColor="background1"/>
            </w:tcBorders>
            <w:shd w:val="solid" w:color="033636" w:fill="auto"/>
            <w:tcMar>
              <w:top w:w="113" w:type="dxa"/>
              <w:left w:w="113" w:type="dxa"/>
              <w:bottom w:w="113" w:type="dxa"/>
              <w:right w:w="113" w:type="dxa"/>
            </w:tcMar>
            <w:vAlign w:val="bottom"/>
          </w:tcPr>
          <w:p w14:paraId="7156A723" w14:textId="77777777" w:rsidR="00E80F90" w:rsidRDefault="00E80F90" w:rsidP="00E80F90">
            <w:pPr>
              <w:pStyle w:val="CDIFigure-Table-H1Left"/>
            </w:pPr>
            <w:r>
              <w:t>Clinical characteristic</w:t>
            </w:r>
          </w:p>
        </w:tc>
        <w:tc>
          <w:tcPr>
            <w:tcW w:w="1701" w:type="dxa"/>
            <w:gridSpan w:val="2"/>
            <w:tcBorders>
              <w:left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2456D384" w14:textId="002946D7" w:rsidR="00E80F90" w:rsidRDefault="00E80F90" w:rsidP="00E80F90">
            <w:pPr>
              <w:pStyle w:val="CDIFigure-Table-H1"/>
            </w:pPr>
            <w:r>
              <w:t>Aged &lt; 2 years</w:t>
            </w:r>
            <w:r w:rsidR="009745B6">
              <w:br/>
            </w:r>
            <w:r>
              <w:t>N = 99</w:t>
            </w:r>
          </w:p>
        </w:tc>
        <w:tc>
          <w:tcPr>
            <w:tcW w:w="1700" w:type="dxa"/>
            <w:gridSpan w:val="2"/>
            <w:tcBorders>
              <w:left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31FD34B6" w14:textId="7558DE3C" w:rsidR="00E80F90" w:rsidRDefault="00E80F90" w:rsidP="00E80F90">
            <w:pPr>
              <w:pStyle w:val="CDIFigure-Table-H1"/>
            </w:pPr>
            <w:r>
              <w:t>Aged 2–5 years</w:t>
            </w:r>
            <w:r w:rsidR="009745B6">
              <w:br/>
            </w:r>
            <w:r>
              <w:t>N = 33</w:t>
            </w:r>
          </w:p>
        </w:tc>
        <w:tc>
          <w:tcPr>
            <w:tcW w:w="851" w:type="dxa"/>
            <w:vMerge w:val="restart"/>
            <w:tcBorders>
              <w:left w:val="single" w:sz="4" w:space="0" w:color="FFFFFF" w:themeColor="background1"/>
            </w:tcBorders>
            <w:shd w:val="solid" w:color="033636" w:fill="auto"/>
            <w:tcMar>
              <w:top w:w="113" w:type="dxa"/>
              <w:left w:w="113" w:type="dxa"/>
              <w:bottom w:w="113" w:type="dxa"/>
              <w:right w:w="113" w:type="dxa"/>
            </w:tcMar>
            <w:vAlign w:val="bottom"/>
          </w:tcPr>
          <w:p w14:paraId="59DC0813" w14:textId="7EF9F574" w:rsidR="00E80F90" w:rsidRDefault="00E80F90" w:rsidP="00E80F90">
            <w:pPr>
              <w:pStyle w:val="CDIFigure-Table-H1"/>
            </w:pPr>
            <w:r w:rsidRPr="00E80F90">
              <w:rPr>
                <w:i/>
                <w:iCs/>
              </w:rPr>
              <w:t>p</w:t>
            </w:r>
            <w:r w:rsidR="009745B6">
              <w:rPr>
                <w:i/>
                <w:iCs/>
              </w:rPr>
              <w:br/>
            </w:r>
            <w:r>
              <w:t>value</w:t>
            </w:r>
            <w:r w:rsidRPr="00E80F90">
              <w:rPr>
                <w:vertAlign w:val="superscript"/>
              </w:rPr>
              <w:t>a</w:t>
            </w:r>
          </w:p>
        </w:tc>
      </w:tr>
      <w:tr w:rsidR="009745B6" w14:paraId="22AA3810" w14:textId="77777777" w:rsidTr="009745B6">
        <w:trPr>
          <w:divId w:val="935526654"/>
          <w:trHeight w:val="20"/>
          <w:tblHeader/>
        </w:trPr>
        <w:tc>
          <w:tcPr>
            <w:tcW w:w="1984" w:type="dxa"/>
            <w:vMerge/>
          </w:tcPr>
          <w:p w14:paraId="406B4939" w14:textId="77777777" w:rsidR="00E80F90" w:rsidRDefault="00E80F90" w:rsidP="00E80F90">
            <w:pPr>
              <w:pStyle w:val="CDIFigure-Table-BodyTextCentre"/>
              <w:rPr>
                <w:lang w:val="en-AU"/>
              </w:rPr>
            </w:pPr>
          </w:p>
        </w:tc>
        <w:tc>
          <w:tcPr>
            <w:tcW w:w="3402" w:type="dxa"/>
            <w:vMerge/>
            <w:tcBorders>
              <w:right w:val="single" w:sz="4" w:space="0" w:color="FFFFFF" w:themeColor="background1"/>
            </w:tcBorders>
          </w:tcPr>
          <w:p w14:paraId="6EE4F289" w14:textId="77777777" w:rsidR="00E80F90" w:rsidRDefault="00E80F90" w:rsidP="00E80F90">
            <w:pPr>
              <w:pStyle w:val="CDIFigure-Table-BodyTextCentre"/>
              <w:rPr>
                <w:lang w:val="en-AU"/>
              </w:rPr>
            </w:pPr>
          </w:p>
        </w:tc>
        <w:tc>
          <w:tcPr>
            <w:tcW w:w="850" w:type="dxa"/>
            <w:tcBorders>
              <w:top w:val="single" w:sz="4" w:space="0" w:color="FFFFFF" w:themeColor="background1"/>
              <w:left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60396203" w14:textId="77777777" w:rsidR="00E80F90" w:rsidRDefault="00E80F90" w:rsidP="00E80F90">
            <w:pPr>
              <w:pStyle w:val="CDIFigure-Table-H1"/>
            </w:pPr>
            <w:r>
              <w:t>n</w:t>
            </w:r>
          </w:p>
        </w:tc>
        <w:tc>
          <w:tcPr>
            <w:tcW w:w="851" w:type="dxa"/>
            <w:tcBorders>
              <w:top w:val="single" w:sz="4" w:space="0" w:color="FFFFFF" w:themeColor="background1"/>
              <w:left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1471EAD4" w14:textId="77777777" w:rsidR="00E80F90" w:rsidRDefault="00E80F90" w:rsidP="00E80F90">
            <w:pPr>
              <w:pStyle w:val="CDIFigure-Table-H1"/>
            </w:pPr>
            <w:r>
              <w:t>%</w:t>
            </w:r>
          </w:p>
        </w:tc>
        <w:tc>
          <w:tcPr>
            <w:tcW w:w="850" w:type="dxa"/>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714A8368" w14:textId="77777777" w:rsidR="00E80F90" w:rsidRDefault="00E80F90" w:rsidP="00E80F90">
            <w:pPr>
              <w:pStyle w:val="CDIFigure-Table-H1"/>
            </w:pPr>
            <w:r>
              <w:t>n</w:t>
            </w:r>
          </w:p>
        </w:tc>
        <w:tc>
          <w:tcPr>
            <w:tcW w:w="850" w:type="dxa"/>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52A0160E" w14:textId="77777777" w:rsidR="00E80F90" w:rsidRDefault="00E80F90" w:rsidP="00E80F90">
            <w:pPr>
              <w:pStyle w:val="CDIFigure-Table-H1"/>
            </w:pPr>
            <w:r>
              <w:t>%</w:t>
            </w:r>
          </w:p>
        </w:tc>
        <w:tc>
          <w:tcPr>
            <w:tcW w:w="851" w:type="dxa"/>
            <w:vMerge/>
            <w:tcBorders>
              <w:left w:val="single" w:sz="4" w:space="0" w:color="FFFFFF" w:themeColor="background1"/>
            </w:tcBorders>
          </w:tcPr>
          <w:p w14:paraId="627AF8DE" w14:textId="77777777" w:rsidR="00E80F90" w:rsidRDefault="00E80F90" w:rsidP="00E80F90">
            <w:pPr>
              <w:pStyle w:val="CDIFigure-Table-BodyTextCentre"/>
              <w:rPr>
                <w:lang w:val="en-AU"/>
              </w:rPr>
            </w:pPr>
          </w:p>
        </w:tc>
      </w:tr>
      <w:tr w:rsidR="00E80F90" w14:paraId="7DF0E09A" w14:textId="77777777" w:rsidTr="009745B6">
        <w:trPr>
          <w:divId w:val="935526654"/>
          <w:trHeight w:val="20"/>
        </w:trPr>
        <w:tc>
          <w:tcPr>
            <w:tcW w:w="1984" w:type="dxa"/>
            <w:vMerge w:val="restart"/>
            <w:shd w:val="clear" w:color="auto" w:fill="C5FFEF" w:themeFill="background2" w:themeFillTint="33"/>
            <w:tcMar>
              <w:top w:w="99" w:type="dxa"/>
              <w:left w:w="113" w:type="dxa"/>
              <w:bottom w:w="99" w:type="dxa"/>
              <w:right w:w="113" w:type="dxa"/>
            </w:tcMar>
            <w:vAlign w:val="center"/>
          </w:tcPr>
          <w:p w14:paraId="7735885D" w14:textId="77777777" w:rsidR="00E80F90" w:rsidRDefault="00E80F90" w:rsidP="00E80F90">
            <w:pPr>
              <w:pStyle w:val="CDIFigure-Table-BodyTextLeft"/>
            </w:pPr>
            <w:r>
              <w:t>Major comorbidities listed</w:t>
            </w:r>
          </w:p>
        </w:tc>
        <w:tc>
          <w:tcPr>
            <w:tcW w:w="3402" w:type="dxa"/>
            <w:shd w:val="clear" w:color="auto" w:fill="F2F2F2" w:themeFill="background1" w:themeFillShade="F2"/>
            <w:tcMar>
              <w:top w:w="99" w:type="dxa"/>
              <w:left w:w="113" w:type="dxa"/>
              <w:bottom w:w="99" w:type="dxa"/>
              <w:right w:w="113" w:type="dxa"/>
            </w:tcMar>
            <w:vAlign w:val="center"/>
          </w:tcPr>
          <w:p w14:paraId="5BBD4DB9" w14:textId="77777777" w:rsidR="00E80F90" w:rsidRDefault="00E80F90" w:rsidP="00E80F90">
            <w:pPr>
              <w:pStyle w:val="CDIFigure-Table-BodyTextLeft"/>
            </w:pPr>
            <w:r>
              <w:t>Any major comorbidity</w:t>
            </w:r>
          </w:p>
        </w:tc>
        <w:tc>
          <w:tcPr>
            <w:tcW w:w="850" w:type="dxa"/>
            <w:shd w:val="clear" w:color="auto" w:fill="F2F2F2" w:themeFill="background1" w:themeFillShade="F2"/>
            <w:tcMar>
              <w:top w:w="99" w:type="dxa"/>
              <w:left w:w="113" w:type="dxa"/>
              <w:bottom w:w="99" w:type="dxa"/>
              <w:right w:w="113" w:type="dxa"/>
            </w:tcMar>
            <w:vAlign w:val="center"/>
          </w:tcPr>
          <w:p w14:paraId="085B8874" w14:textId="77777777" w:rsidR="00E80F90" w:rsidRDefault="00E80F90" w:rsidP="00E80F90">
            <w:pPr>
              <w:pStyle w:val="CDIFigure-Table-BodyTextCentre"/>
            </w:pPr>
            <w:r>
              <w:t>19</w:t>
            </w:r>
          </w:p>
        </w:tc>
        <w:tc>
          <w:tcPr>
            <w:tcW w:w="851" w:type="dxa"/>
            <w:shd w:val="clear" w:color="auto" w:fill="F2F2F2" w:themeFill="background1" w:themeFillShade="F2"/>
            <w:tcMar>
              <w:top w:w="99" w:type="dxa"/>
              <w:left w:w="113" w:type="dxa"/>
              <w:bottom w:w="99" w:type="dxa"/>
              <w:right w:w="113" w:type="dxa"/>
            </w:tcMar>
            <w:vAlign w:val="center"/>
          </w:tcPr>
          <w:p w14:paraId="3A8E803D" w14:textId="77777777" w:rsidR="00E80F90" w:rsidRDefault="00E80F90" w:rsidP="00E80F90">
            <w:pPr>
              <w:pStyle w:val="CDIFigure-Table-BodyTextCentre"/>
            </w:pPr>
            <w:r>
              <w:t>19.2</w:t>
            </w:r>
          </w:p>
        </w:tc>
        <w:tc>
          <w:tcPr>
            <w:tcW w:w="850" w:type="dxa"/>
            <w:shd w:val="clear" w:color="auto" w:fill="F2F2F2" w:themeFill="background1" w:themeFillShade="F2"/>
            <w:tcMar>
              <w:top w:w="99" w:type="dxa"/>
              <w:left w:w="113" w:type="dxa"/>
              <w:bottom w:w="99" w:type="dxa"/>
              <w:right w:w="113" w:type="dxa"/>
            </w:tcMar>
            <w:vAlign w:val="center"/>
          </w:tcPr>
          <w:p w14:paraId="07DA838C" w14:textId="77777777" w:rsidR="00E80F90" w:rsidRDefault="00E80F90" w:rsidP="00E80F90">
            <w:pPr>
              <w:pStyle w:val="CDIFigure-Table-BodyTextCentre"/>
            </w:pPr>
            <w:r>
              <w:t>13</w:t>
            </w:r>
          </w:p>
        </w:tc>
        <w:tc>
          <w:tcPr>
            <w:tcW w:w="850" w:type="dxa"/>
            <w:shd w:val="clear" w:color="auto" w:fill="F2F2F2" w:themeFill="background1" w:themeFillShade="F2"/>
            <w:tcMar>
              <w:top w:w="99" w:type="dxa"/>
              <w:left w:w="113" w:type="dxa"/>
              <w:bottom w:w="99" w:type="dxa"/>
              <w:right w:w="113" w:type="dxa"/>
            </w:tcMar>
            <w:vAlign w:val="center"/>
          </w:tcPr>
          <w:p w14:paraId="64F54E1A" w14:textId="77777777" w:rsidR="00E80F90" w:rsidRDefault="00E80F90" w:rsidP="00E80F90">
            <w:pPr>
              <w:pStyle w:val="CDIFigure-Table-BodyTextCentre"/>
            </w:pPr>
            <w:r>
              <w:t>39.4</w:t>
            </w:r>
          </w:p>
        </w:tc>
        <w:tc>
          <w:tcPr>
            <w:tcW w:w="851" w:type="dxa"/>
            <w:shd w:val="clear" w:color="auto" w:fill="F2F2F2" w:themeFill="background1" w:themeFillShade="F2"/>
            <w:tcMar>
              <w:top w:w="99" w:type="dxa"/>
              <w:left w:w="113" w:type="dxa"/>
              <w:bottom w:w="99" w:type="dxa"/>
              <w:right w:w="113" w:type="dxa"/>
            </w:tcMar>
            <w:vAlign w:val="center"/>
          </w:tcPr>
          <w:p w14:paraId="31C216C9" w14:textId="77777777" w:rsidR="00E80F90" w:rsidRPr="00E80F90" w:rsidRDefault="00E80F90" w:rsidP="00E80F90">
            <w:pPr>
              <w:pStyle w:val="CDIFigure-Table-BodyTextCentre"/>
              <w:rPr>
                <w:b/>
                <w:bCs/>
              </w:rPr>
            </w:pPr>
            <w:r w:rsidRPr="00E80F90">
              <w:rPr>
                <w:b/>
                <w:bCs/>
              </w:rPr>
              <w:t>0.035</w:t>
            </w:r>
          </w:p>
        </w:tc>
      </w:tr>
      <w:tr w:rsidR="00E80F90" w14:paraId="3FE24933" w14:textId="77777777" w:rsidTr="009745B6">
        <w:trPr>
          <w:divId w:val="935526654"/>
          <w:trHeight w:val="20"/>
        </w:trPr>
        <w:tc>
          <w:tcPr>
            <w:tcW w:w="1984" w:type="dxa"/>
            <w:vMerge/>
            <w:shd w:val="clear" w:color="auto" w:fill="C5FFEF" w:themeFill="background2" w:themeFillTint="33"/>
          </w:tcPr>
          <w:p w14:paraId="1CE56E02"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28B9F228" w14:textId="77777777" w:rsidR="00E80F90" w:rsidRDefault="00E80F90" w:rsidP="00E80F90">
            <w:pPr>
              <w:pStyle w:val="CDIFigure-Table-BodyTextLeft"/>
            </w:pPr>
            <w:r>
              <w:t>Respiratory (excluding asthma)</w:t>
            </w:r>
          </w:p>
        </w:tc>
        <w:tc>
          <w:tcPr>
            <w:tcW w:w="850" w:type="dxa"/>
            <w:tcMar>
              <w:top w:w="99" w:type="dxa"/>
              <w:left w:w="113" w:type="dxa"/>
              <w:bottom w:w="99" w:type="dxa"/>
              <w:right w:w="113" w:type="dxa"/>
            </w:tcMar>
            <w:vAlign w:val="center"/>
          </w:tcPr>
          <w:p w14:paraId="008BC18D" w14:textId="77777777" w:rsidR="00E80F90" w:rsidRDefault="00E80F90" w:rsidP="00E80F90">
            <w:pPr>
              <w:pStyle w:val="CDIFigure-Table-BodyTextCentre"/>
            </w:pPr>
            <w:r>
              <w:t>7</w:t>
            </w:r>
          </w:p>
        </w:tc>
        <w:tc>
          <w:tcPr>
            <w:tcW w:w="851" w:type="dxa"/>
            <w:tcMar>
              <w:top w:w="99" w:type="dxa"/>
              <w:left w:w="113" w:type="dxa"/>
              <w:bottom w:w="99" w:type="dxa"/>
              <w:right w:w="113" w:type="dxa"/>
            </w:tcMar>
            <w:vAlign w:val="center"/>
          </w:tcPr>
          <w:p w14:paraId="0C8CE99C" w14:textId="77777777" w:rsidR="00E80F90" w:rsidRDefault="00E80F90" w:rsidP="00E80F90">
            <w:pPr>
              <w:pStyle w:val="CDIFigure-Table-BodyTextCentre"/>
            </w:pPr>
            <w:r>
              <w:t>7.1</w:t>
            </w:r>
          </w:p>
        </w:tc>
        <w:tc>
          <w:tcPr>
            <w:tcW w:w="850" w:type="dxa"/>
            <w:tcMar>
              <w:top w:w="99" w:type="dxa"/>
              <w:left w:w="113" w:type="dxa"/>
              <w:bottom w:w="99" w:type="dxa"/>
              <w:right w:w="113" w:type="dxa"/>
            </w:tcMar>
            <w:vAlign w:val="center"/>
          </w:tcPr>
          <w:p w14:paraId="14EABFAC" w14:textId="77777777" w:rsidR="00E80F90" w:rsidRDefault="00E80F90" w:rsidP="00E80F90">
            <w:pPr>
              <w:pStyle w:val="CDIFigure-Table-BodyTextCentre"/>
            </w:pPr>
            <w:r>
              <w:t>2</w:t>
            </w:r>
          </w:p>
        </w:tc>
        <w:tc>
          <w:tcPr>
            <w:tcW w:w="850" w:type="dxa"/>
            <w:tcMar>
              <w:top w:w="99" w:type="dxa"/>
              <w:left w:w="113" w:type="dxa"/>
              <w:bottom w:w="99" w:type="dxa"/>
              <w:right w:w="113" w:type="dxa"/>
            </w:tcMar>
            <w:vAlign w:val="center"/>
          </w:tcPr>
          <w:p w14:paraId="0CC7D8BB" w14:textId="77777777" w:rsidR="00E80F90" w:rsidRDefault="00E80F90" w:rsidP="00E80F90">
            <w:pPr>
              <w:pStyle w:val="CDIFigure-Table-BodyTextCentre"/>
            </w:pPr>
            <w:r>
              <w:t>6.1</w:t>
            </w:r>
          </w:p>
        </w:tc>
        <w:tc>
          <w:tcPr>
            <w:tcW w:w="851" w:type="dxa"/>
            <w:tcMar>
              <w:top w:w="99" w:type="dxa"/>
              <w:left w:w="113" w:type="dxa"/>
              <w:bottom w:w="99" w:type="dxa"/>
              <w:right w:w="113" w:type="dxa"/>
            </w:tcMar>
            <w:vAlign w:val="center"/>
          </w:tcPr>
          <w:p w14:paraId="69D23258" w14:textId="77777777" w:rsidR="00E80F90" w:rsidRDefault="00E80F90" w:rsidP="00E80F90">
            <w:pPr>
              <w:pStyle w:val="CDIFigure-Table-BodyTextCentre"/>
            </w:pPr>
            <w:r>
              <w:t>1.000</w:t>
            </w:r>
          </w:p>
        </w:tc>
      </w:tr>
      <w:tr w:rsidR="00E80F90" w14:paraId="1C1D1F5A" w14:textId="77777777" w:rsidTr="009745B6">
        <w:trPr>
          <w:divId w:val="935526654"/>
          <w:trHeight w:val="20"/>
        </w:trPr>
        <w:tc>
          <w:tcPr>
            <w:tcW w:w="1984" w:type="dxa"/>
            <w:vMerge/>
            <w:shd w:val="clear" w:color="auto" w:fill="C5FFEF" w:themeFill="background2" w:themeFillTint="33"/>
          </w:tcPr>
          <w:p w14:paraId="671F08FC"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2CA8951F" w14:textId="77777777" w:rsidR="00E80F90" w:rsidRDefault="00E80F90" w:rsidP="00E80F90">
            <w:pPr>
              <w:pStyle w:val="CDIFigure-Table-BodyTextLeft"/>
            </w:pPr>
            <w:r>
              <w:t>Asthma</w:t>
            </w:r>
          </w:p>
        </w:tc>
        <w:tc>
          <w:tcPr>
            <w:tcW w:w="850" w:type="dxa"/>
            <w:shd w:val="clear" w:color="auto" w:fill="F2F2F2" w:themeFill="background1" w:themeFillShade="F2"/>
            <w:tcMar>
              <w:top w:w="99" w:type="dxa"/>
              <w:left w:w="113" w:type="dxa"/>
              <w:bottom w:w="99" w:type="dxa"/>
              <w:right w:w="113" w:type="dxa"/>
            </w:tcMar>
            <w:vAlign w:val="center"/>
          </w:tcPr>
          <w:p w14:paraId="5A6D9D7A" w14:textId="77777777" w:rsidR="00E80F90" w:rsidRDefault="00E80F90" w:rsidP="00E80F90">
            <w:pPr>
              <w:pStyle w:val="CDIFigure-Table-BodyTextCentre"/>
            </w:pPr>
            <w:r>
              <w:t>0</w:t>
            </w:r>
          </w:p>
        </w:tc>
        <w:tc>
          <w:tcPr>
            <w:tcW w:w="851" w:type="dxa"/>
            <w:shd w:val="clear" w:color="auto" w:fill="F2F2F2" w:themeFill="background1" w:themeFillShade="F2"/>
            <w:tcMar>
              <w:top w:w="99" w:type="dxa"/>
              <w:left w:w="113" w:type="dxa"/>
              <w:bottom w:w="99" w:type="dxa"/>
              <w:right w:w="113" w:type="dxa"/>
            </w:tcMar>
            <w:vAlign w:val="center"/>
          </w:tcPr>
          <w:p w14:paraId="3A3F3BA5" w14:textId="77777777" w:rsidR="00E80F90" w:rsidRDefault="00E80F90" w:rsidP="00E80F90">
            <w:pPr>
              <w:pStyle w:val="CDIFigure-Table-BodyTextCentre"/>
            </w:pPr>
            <w:r>
              <w:t>0.0</w:t>
            </w:r>
          </w:p>
        </w:tc>
        <w:tc>
          <w:tcPr>
            <w:tcW w:w="850" w:type="dxa"/>
            <w:shd w:val="clear" w:color="auto" w:fill="F2F2F2" w:themeFill="background1" w:themeFillShade="F2"/>
            <w:tcMar>
              <w:top w:w="99" w:type="dxa"/>
              <w:left w:w="113" w:type="dxa"/>
              <w:bottom w:w="99" w:type="dxa"/>
              <w:right w:w="113" w:type="dxa"/>
            </w:tcMar>
            <w:vAlign w:val="center"/>
          </w:tcPr>
          <w:p w14:paraId="26DFF91E" w14:textId="77777777" w:rsidR="00E80F90" w:rsidRDefault="00E80F90" w:rsidP="00E80F90">
            <w:pPr>
              <w:pStyle w:val="CDIFigure-Table-BodyTextCentre"/>
            </w:pPr>
            <w:r>
              <w:t>5</w:t>
            </w:r>
          </w:p>
        </w:tc>
        <w:tc>
          <w:tcPr>
            <w:tcW w:w="850" w:type="dxa"/>
            <w:shd w:val="clear" w:color="auto" w:fill="F2F2F2" w:themeFill="background1" w:themeFillShade="F2"/>
            <w:tcMar>
              <w:top w:w="99" w:type="dxa"/>
              <w:left w:w="113" w:type="dxa"/>
              <w:bottom w:w="99" w:type="dxa"/>
              <w:right w:w="113" w:type="dxa"/>
            </w:tcMar>
            <w:vAlign w:val="center"/>
          </w:tcPr>
          <w:p w14:paraId="7964B502" w14:textId="77777777" w:rsidR="00E80F90" w:rsidRDefault="00E80F90" w:rsidP="00E80F90">
            <w:pPr>
              <w:pStyle w:val="CDIFigure-Table-BodyTextCentre"/>
            </w:pPr>
            <w:r>
              <w:t>15.2</w:t>
            </w:r>
          </w:p>
        </w:tc>
        <w:tc>
          <w:tcPr>
            <w:tcW w:w="851" w:type="dxa"/>
            <w:shd w:val="clear" w:color="auto" w:fill="F2F2F2" w:themeFill="background1" w:themeFillShade="F2"/>
            <w:tcMar>
              <w:top w:w="99" w:type="dxa"/>
              <w:left w:w="113" w:type="dxa"/>
              <w:bottom w:w="99" w:type="dxa"/>
              <w:right w:w="113" w:type="dxa"/>
            </w:tcMar>
            <w:vAlign w:val="center"/>
          </w:tcPr>
          <w:p w14:paraId="27810803" w14:textId="77777777" w:rsidR="00E80F90" w:rsidRPr="00E80F90" w:rsidRDefault="00E80F90" w:rsidP="00E80F90">
            <w:pPr>
              <w:pStyle w:val="CDIFigure-Table-BodyTextCentre"/>
              <w:rPr>
                <w:b/>
                <w:bCs/>
              </w:rPr>
            </w:pPr>
            <w:r w:rsidRPr="00E80F90">
              <w:rPr>
                <w:b/>
                <w:bCs/>
              </w:rPr>
              <w:t>&lt; 0.001</w:t>
            </w:r>
          </w:p>
        </w:tc>
      </w:tr>
      <w:tr w:rsidR="00E80F90" w14:paraId="114D5855" w14:textId="77777777" w:rsidTr="009745B6">
        <w:trPr>
          <w:divId w:val="935526654"/>
          <w:trHeight w:val="20"/>
        </w:trPr>
        <w:tc>
          <w:tcPr>
            <w:tcW w:w="1984" w:type="dxa"/>
            <w:vMerge/>
            <w:shd w:val="clear" w:color="auto" w:fill="C5FFEF" w:themeFill="background2" w:themeFillTint="33"/>
          </w:tcPr>
          <w:p w14:paraId="24488561"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0D31B13C" w14:textId="77777777" w:rsidR="00E80F90" w:rsidRDefault="00E80F90" w:rsidP="00E80F90">
            <w:pPr>
              <w:pStyle w:val="CDIFigure-Table-BodyTextLeft"/>
            </w:pPr>
            <w:r>
              <w:t>Cardiac</w:t>
            </w:r>
          </w:p>
        </w:tc>
        <w:tc>
          <w:tcPr>
            <w:tcW w:w="850" w:type="dxa"/>
            <w:tcMar>
              <w:top w:w="99" w:type="dxa"/>
              <w:left w:w="113" w:type="dxa"/>
              <w:bottom w:w="99" w:type="dxa"/>
              <w:right w:w="113" w:type="dxa"/>
            </w:tcMar>
            <w:vAlign w:val="center"/>
          </w:tcPr>
          <w:p w14:paraId="4668F9DA" w14:textId="77777777" w:rsidR="00E80F90" w:rsidRDefault="00E80F90" w:rsidP="00E80F90">
            <w:pPr>
              <w:pStyle w:val="CDIFigure-Table-BodyTextCentre"/>
            </w:pPr>
            <w:r>
              <w:t>3</w:t>
            </w:r>
          </w:p>
        </w:tc>
        <w:tc>
          <w:tcPr>
            <w:tcW w:w="851" w:type="dxa"/>
            <w:tcMar>
              <w:top w:w="99" w:type="dxa"/>
              <w:left w:w="113" w:type="dxa"/>
              <w:bottom w:w="99" w:type="dxa"/>
              <w:right w:w="113" w:type="dxa"/>
            </w:tcMar>
            <w:vAlign w:val="center"/>
          </w:tcPr>
          <w:p w14:paraId="4445FCBB" w14:textId="77777777" w:rsidR="00E80F90" w:rsidRDefault="00E80F90" w:rsidP="00E80F90">
            <w:pPr>
              <w:pStyle w:val="CDIFigure-Table-BodyTextCentre"/>
            </w:pPr>
            <w:r>
              <w:t>3.0</w:t>
            </w:r>
          </w:p>
        </w:tc>
        <w:tc>
          <w:tcPr>
            <w:tcW w:w="850" w:type="dxa"/>
            <w:tcMar>
              <w:top w:w="99" w:type="dxa"/>
              <w:left w:w="113" w:type="dxa"/>
              <w:bottom w:w="99" w:type="dxa"/>
              <w:right w:w="113" w:type="dxa"/>
            </w:tcMar>
            <w:vAlign w:val="center"/>
          </w:tcPr>
          <w:p w14:paraId="4BFD7849" w14:textId="77777777" w:rsidR="00E80F90" w:rsidRDefault="00E80F90" w:rsidP="00E80F90">
            <w:pPr>
              <w:pStyle w:val="CDIFigure-Table-BodyTextCentre"/>
            </w:pPr>
            <w:r>
              <w:t>3</w:t>
            </w:r>
          </w:p>
        </w:tc>
        <w:tc>
          <w:tcPr>
            <w:tcW w:w="850" w:type="dxa"/>
            <w:tcMar>
              <w:top w:w="99" w:type="dxa"/>
              <w:left w:w="113" w:type="dxa"/>
              <w:bottom w:w="99" w:type="dxa"/>
              <w:right w:w="113" w:type="dxa"/>
            </w:tcMar>
            <w:vAlign w:val="center"/>
          </w:tcPr>
          <w:p w14:paraId="55FC6701" w14:textId="77777777" w:rsidR="00E80F90" w:rsidRDefault="00E80F90" w:rsidP="00E80F90">
            <w:pPr>
              <w:pStyle w:val="CDIFigure-Table-BodyTextCentre"/>
            </w:pPr>
            <w:r>
              <w:t>9.1</w:t>
            </w:r>
          </w:p>
        </w:tc>
        <w:tc>
          <w:tcPr>
            <w:tcW w:w="851" w:type="dxa"/>
            <w:tcMar>
              <w:top w:w="99" w:type="dxa"/>
              <w:left w:w="113" w:type="dxa"/>
              <w:bottom w:w="99" w:type="dxa"/>
              <w:right w:w="113" w:type="dxa"/>
            </w:tcMar>
            <w:vAlign w:val="center"/>
          </w:tcPr>
          <w:p w14:paraId="4F086D13" w14:textId="77777777" w:rsidR="00E80F90" w:rsidRDefault="00E80F90" w:rsidP="00E80F90">
            <w:pPr>
              <w:pStyle w:val="CDIFigure-Table-BodyTextCentre"/>
            </w:pPr>
            <w:r>
              <w:t>0.165</w:t>
            </w:r>
          </w:p>
        </w:tc>
      </w:tr>
      <w:tr w:rsidR="00E80F90" w14:paraId="5B9484F3" w14:textId="77777777" w:rsidTr="009745B6">
        <w:trPr>
          <w:divId w:val="935526654"/>
          <w:trHeight w:val="20"/>
        </w:trPr>
        <w:tc>
          <w:tcPr>
            <w:tcW w:w="1984" w:type="dxa"/>
            <w:vMerge/>
            <w:shd w:val="clear" w:color="auto" w:fill="C5FFEF" w:themeFill="background2" w:themeFillTint="33"/>
          </w:tcPr>
          <w:p w14:paraId="5F4273F8"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1367C8B0" w14:textId="77777777" w:rsidR="00E80F90" w:rsidRDefault="00E80F90" w:rsidP="00E80F90">
            <w:pPr>
              <w:pStyle w:val="CDIFigure-Table-BodyTextLeft"/>
            </w:pPr>
            <w:r>
              <w:t>Preterm infant (&lt; 37 weeks)</w:t>
            </w:r>
          </w:p>
        </w:tc>
        <w:tc>
          <w:tcPr>
            <w:tcW w:w="850" w:type="dxa"/>
            <w:shd w:val="clear" w:color="auto" w:fill="F2F2F2" w:themeFill="background1" w:themeFillShade="F2"/>
            <w:tcMar>
              <w:top w:w="99" w:type="dxa"/>
              <w:left w:w="113" w:type="dxa"/>
              <w:bottom w:w="99" w:type="dxa"/>
              <w:right w:w="113" w:type="dxa"/>
            </w:tcMar>
            <w:vAlign w:val="center"/>
          </w:tcPr>
          <w:p w14:paraId="0F8AC861" w14:textId="77777777" w:rsidR="00E80F90" w:rsidRDefault="00E80F90" w:rsidP="00E80F90">
            <w:pPr>
              <w:pStyle w:val="CDIFigure-Table-BodyTextCentre"/>
            </w:pPr>
            <w:r>
              <w:t>10</w:t>
            </w:r>
          </w:p>
        </w:tc>
        <w:tc>
          <w:tcPr>
            <w:tcW w:w="851" w:type="dxa"/>
            <w:shd w:val="clear" w:color="auto" w:fill="F2F2F2" w:themeFill="background1" w:themeFillShade="F2"/>
            <w:tcMar>
              <w:top w:w="99" w:type="dxa"/>
              <w:left w:w="113" w:type="dxa"/>
              <w:bottom w:w="99" w:type="dxa"/>
              <w:right w:w="113" w:type="dxa"/>
            </w:tcMar>
            <w:vAlign w:val="center"/>
          </w:tcPr>
          <w:p w14:paraId="5A35ECCE" w14:textId="77777777" w:rsidR="00E80F90" w:rsidRDefault="00E80F90" w:rsidP="00E80F90">
            <w:pPr>
              <w:pStyle w:val="CDIFigure-Table-BodyTextCentre"/>
            </w:pPr>
            <w:r>
              <w:t>10.1</w:t>
            </w:r>
          </w:p>
        </w:tc>
        <w:tc>
          <w:tcPr>
            <w:tcW w:w="850" w:type="dxa"/>
            <w:shd w:val="clear" w:color="auto" w:fill="F2F2F2" w:themeFill="background1" w:themeFillShade="F2"/>
            <w:tcMar>
              <w:top w:w="99" w:type="dxa"/>
              <w:left w:w="113" w:type="dxa"/>
              <w:bottom w:w="99" w:type="dxa"/>
              <w:right w:w="113" w:type="dxa"/>
            </w:tcMar>
            <w:vAlign w:val="center"/>
          </w:tcPr>
          <w:p w14:paraId="61CA842F" w14:textId="77777777" w:rsidR="00E80F90" w:rsidRDefault="00E80F90" w:rsidP="00E80F90">
            <w:pPr>
              <w:pStyle w:val="CDIFigure-Table-BodyTextCentre"/>
            </w:pPr>
            <w:r>
              <w:t>4</w:t>
            </w:r>
          </w:p>
        </w:tc>
        <w:tc>
          <w:tcPr>
            <w:tcW w:w="850" w:type="dxa"/>
            <w:shd w:val="clear" w:color="auto" w:fill="F2F2F2" w:themeFill="background1" w:themeFillShade="F2"/>
            <w:tcMar>
              <w:top w:w="99" w:type="dxa"/>
              <w:left w:w="113" w:type="dxa"/>
              <w:bottom w:w="99" w:type="dxa"/>
              <w:right w:w="113" w:type="dxa"/>
            </w:tcMar>
            <w:vAlign w:val="center"/>
          </w:tcPr>
          <w:p w14:paraId="313DE7C0" w14:textId="77777777" w:rsidR="00E80F90" w:rsidRDefault="00E80F90" w:rsidP="00E80F90">
            <w:pPr>
              <w:pStyle w:val="CDIFigure-Table-BodyTextCentre"/>
            </w:pPr>
            <w:r>
              <w:t>12.1</w:t>
            </w:r>
          </w:p>
        </w:tc>
        <w:tc>
          <w:tcPr>
            <w:tcW w:w="851" w:type="dxa"/>
            <w:shd w:val="clear" w:color="auto" w:fill="F2F2F2" w:themeFill="background1" w:themeFillShade="F2"/>
            <w:tcMar>
              <w:top w:w="99" w:type="dxa"/>
              <w:left w:w="113" w:type="dxa"/>
              <w:bottom w:w="99" w:type="dxa"/>
              <w:right w:w="113" w:type="dxa"/>
            </w:tcMar>
            <w:vAlign w:val="center"/>
          </w:tcPr>
          <w:p w14:paraId="2EF08113" w14:textId="77777777" w:rsidR="00E80F90" w:rsidRDefault="00E80F90" w:rsidP="00E80F90">
            <w:pPr>
              <w:pStyle w:val="CDIFigure-Table-BodyTextCentre"/>
            </w:pPr>
            <w:r>
              <w:t>0.749</w:t>
            </w:r>
          </w:p>
        </w:tc>
      </w:tr>
      <w:tr w:rsidR="00E80F90" w14:paraId="6EF47AEF" w14:textId="77777777" w:rsidTr="009745B6">
        <w:trPr>
          <w:divId w:val="935526654"/>
          <w:trHeight w:val="20"/>
        </w:trPr>
        <w:tc>
          <w:tcPr>
            <w:tcW w:w="1984" w:type="dxa"/>
            <w:vMerge/>
            <w:shd w:val="clear" w:color="auto" w:fill="C5FFEF" w:themeFill="background2" w:themeFillTint="33"/>
          </w:tcPr>
          <w:p w14:paraId="6BBD5051"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58BF1ECC" w14:textId="77777777" w:rsidR="00E80F90" w:rsidRDefault="00E80F90" w:rsidP="00E80F90">
            <w:pPr>
              <w:pStyle w:val="CDIFigure-Table-BodyTextLeft"/>
            </w:pPr>
            <w:r>
              <w:t>Neurological/genetic</w:t>
            </w:r>
          </w:p>
        </w:tc>
        <w:tc>
          <w:tcPr>
            <w:tcW w:w="850" w:type="dxa"/>
            <w:tcMar>
              <w:top w:w="99" w:type="dxa"/>
              <w:left w:w="113" w:type="dxa"/>
              <w:bottom w:w="99" w:type="dxa"/>
              <w:right w:w="113" w:type="dxa"/>
            </w:tcMar>
            <w:vAlign w:val="center"/>
          </w:tcPr>
          <w:p w14:paraId="370D5D30" w14:textId="77777777" w:rsidR="00E80F90" w:rsidRDefault="00E80F90" w:rsidP="00E80F90">
            <w:pPr>
              <w:pStyle w:val="CDIFigure-Table-BodyTextCentre"/>
            </w:pPr>
            <w:r>
              <w:t>4</w:t>
            </w:r>
          </w:p>
        </w:tc>
        <w:tc>
          <w:tcPr>
            <w:tcW w:w="851" w:type="dxa"/>
            <w:tcMar>
              <w:top w:w="99" w:type="dxa"/>
              <w:left w:w="113" w:type="dxa"/>
              <w:bottom w:w="99" w:type="dxa"/>
              <w:right w:w="113" w:type="dxa"/>
            </w:tcMar>
            <w:vAlign w:val="center"/>
          </w:tcPr>
          <w:p w14:paraId="16BCD58E" w14:textId="77777777" w:rsidR="00E80F90" w:rsidRDefault="00E80F90" w:rsidP="00E80F90">
            <w:pPr>
              <w:pStyle w:val="CDIFigure-Table-BodyTextCentre"/>
            </w:pPr>
            <w:r>
              <w:t>4.0</w:t>
            </w:r>
          </w:p>
        </w:tc>
        <w:tc>
          <w:tcPr>
            <w:tcW w:w="850" w:type="dxa"/>
            <w:tcMar>
              <w:top w:w="99" w:type="dxa"/>
              <w:left w:w="113" w:type="dxa"/>
              <w:bottom w:w="99" w:type="dxa"/>
              <w:right w:w="113" w:type="dxa"/>
            </w:tcMar>
            <w:vAlign w:val="center"/>
          </w:tcPr>
          <w:p w14:paraId="65595744" w14:textId="77777777" w:rsidR="00E80F90" w:rsidRDefault="00E80F90" w:rsidP="00E80F90">
            <w:pPr>
              <w:pStyle w:val="CDIFigure-Table-BodyTextCentre"/>
            </w:pPr>
            <w:r>
              <w:t>4</w:t>
            </w:r>
          </w:p>
        </w:tc>
        <w:tc>
          <w:tcPr>
            <w:tcW w:w="850" w:type="dxa"/>
            <w:tcMar>
              <w:top w:w="99" w:type="dxa"/>
              <w:left w:w="113" w:type="dxa"/>
              <w:bottom w:w="99" w:type="dxa"/>
              <w:right w:w="113" w:type="dxa"/>
            </w:tcMar>
            <w:vAlign w:val="center"/>
          </w:tcPr>
          <w:p w14:paraId="2F75ABC3" w14:textId="77777777" w:rsidR="00E80F90" w:rsidRDefault="00E80F90" w:rsidP="00E80F90">
            <w:pPr>
              <w:pStyle w:val="CDIFigure-Table-BodyTextCentre"/>
            </w:pPr>
            <w:r>
              <w:t>12.1</w:t>
            </w:r>
          </w:p>
        </w:tc>
        <w:tc>
          <w:tcPr>
            <w:tcW w:w="851" w:type="dxa"/>
            <w:tcMar>
              <w:top w:w="99" w:type="dxa"/>
              <w:left w:w="113" w:type="dxa"/>
              <w:bottom w:w="99" w:type="dxa"/>
              <w:right w:w="113" w:type="dxa"/>
            </w:tcMar>
            <w:vAlign w:val="center"/>
          </w:tcPr>
          <w:p w14:paraId="504B2C6F" w14:textId="77777777" w:rsidR="00E80F90" w:rsidRDefault="00E80F90" w:rsidP="00E80F90">
            <w:pPr>
              <w:pStyle w:val="CDIFigure-Table-BodyTextCentre"/>
            </w:pPr>
            <w:r>
              <w:t>0.107</w:t>
            </w:r>
          </w:p>
        </w:tc>
      </w:tr>
      <w:tr w:rsidR="00E80F90" w14:paraId="5DA6F5EB" w14:textId="77777777" w:rsidTr="009745B6">
        <w:trPr>
          <w:divId w:val="935526654"/>
          <w:trHeight w:val="20"/>
        </w:trPr>
        <w:tc>
          <w:tcPr>
            <w:tcW w:w="1984" w:type="dxa"/>
            <w:vMerge/>
            <w:tcBorders>
              <w:bottom w:val="single" w:sz="4" w:space="0" w:color="033636" w:themeColor="text2"/>
            </w:tcBorders>
            <w:shd w:val="clear" w:color="auto" w:fill="C5FFEF" w:themeFill="background2" w:themeFillTint="33"/>
          </w:tcPr>
          <w:p w14:paraId="341D1025" w14:textId="77777777" w:rsidR="00E80F90" w:rsidRDefault="00E80F90" w:rsidP="00E80F90">
            <w:pPr>
              <w:pStyle w:val="CDIFigure-Table-BodyTextCentre"/>
              <w:rPr>
                <w:lang w:val="en-AU"/>
              </w:rPr>
            </w:pPr>
          </w:p>
        </w:tc>
        <w:tc>
          <w:tcPr>
            <w:tcW w:w="3402"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5A0135E1" w14:textId="77777777" w:rsidR="00E80F90" w:rsidRDefault="00E80F90" w:rsidP="00E80F90">
            <w:pPr>
              <w:pStyle w:val="CDIFigure-Table-BodyTextLeft"/>
            </w:pPr>
            <w:r>
              <w:t>Gastrointestinal/genitourinary</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7B7CDBCA" w14:textId="77777777" w:rsidR="00E80F90" w:rsidRDefault="00E80F90" w:rsidP="00E80F90">
            <w:pPr>
              <w:pStyle w:val="CDIFigure-Table-BodyTextCentre"/>
            </w:pPr>
            <w:r>
              <w:t>1</w:t>
            </w:r>
          </w:p>
        </w:tc>
        <w:tc>
          <w:tcPr>
            <w:tcW w:w="851"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0008D989" w14:textId="77777777" w:rsidR="00E80F90" w:rsidRDefault="00E80F90" w:rsidP="00E80F90">
            <w:pPr>
              <w:pStyle w:val="CDIFigure-Table-BodyTextCentre"/>
            </w:pPr>
            <w:r>
              <w:t>1.0</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6E8E07B3" w14:textId="77777777" w:rsidR="00E80F90" w:rsidRDefault="00E80F90" w:rsidP="00E80F90">
            <w:pPr>
              <w:pStyle w:val="CDIFigure-Table-BodyTextCentre"/>
            </w:pPr>
            <w:r>
              <w:t>2</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59CA614D" w14:textId="77777777" w:rsidR="00E80F90" w:rsidRDefault="00E80F90" w:rsidP="00E80F90">
            <w:pPr>
              <w:pStyle w:val="CDIFigure-Table-BodyTextCentre"/>
            </w:pPr>
            <w:r>
              <w:t>6.1</w:t>
            </w:r>
          </w:p>
        </w:tc>
        <w:tc>
          <w:tcPr>
            <w:tcW w:w="851"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4403B797" w14:textId="77777777" w:rsidR="00E80F90" w:rsidRDefault="00E80F90" w:rsidP="00E80F90">
            <w:pPr>
              <w:pStyle w:val="CDIFigure-Table-BodyTextCentre"/>
            </w:pPr>
            <w:r>
              <w:t>0.154</w:t>
            </w:r>
          </w:p>
        </w:tc>
      </w:tr>
      <w:tr w:rsidR="00E80F90" w14:paraId="7BEACB2A" w14:textId="77777777" w:rsidTr="009745B6">
        <w:trPr>
          <w:divId w:val="935526654"/>
          <w:trHeight w:val="20"/>
        </w:trPr>
        <w:tc>
          <w:tcPr>
            <w:tcW w:w="1984" w:type="dxa"/>
            <w:vMerge w:val="restart"/>
            <w:tcBorders>
              <w:top w:val="single" w:sz="4" w:space="0" w:color="033636" w:themeColor="text2"/>
            </w:tcBorders>
            <w:shd w:val="clear" w:color="auto" w:fill="C5FFEF" w:themeFill="background2" w:themeFillTint="33"/>
            <w:tcMar>
              <w:top w:w="99" w:type="dxa"/>
              <w:left w:w="113" w:type="dxa"/>
              <w:bottom w:w="99" w:type="dxa"/>
              <w:right w:w="113" w:type="dxa"/>
            </w:tcMar>
            <w:vAlign w:val="center"/>
          </w:tcPr>
          <w:p w14:paraId="69351EF2" w14:textId="77777777" w:rsidR="00E80F90" w:rsidRDefault="00E80F90" w:rsidP="00E80F90">
            <w:pPr>
              <w:pStyle w:val="CDIFigure-Table-BodyTextLeft"/>
            </w:pPr>
            <w:r>
              <w:t>Symptoms</w:t>
            </w:r>
          </w:p>
        </w:tc>
        <w:tc>
          <w:tcPr>
            <w:tcW w:w="3402" w:type="dxa"/>
            <w:tcBorders>
              <w:top w:val="single" w:sz="4" w:space="0" w:color="033636" w:themeColor="text2"/>
            </w:tcBorders>
            <w:tcMar>
              <w:top w:w="99" w:type="dxa"/>
              <w:left w:w="113" w:type="dxa"/>
              <w:bottom w:w="99" w:type="dxa"/>
              <w:right w:w="113" w:type="dxa"/>
            </w:tcMar>
            <w:vAlign w:val="center"/>
          </w:tcPr>
          <w:p w14:paraId="35F11D4E" w14:textId="77777777" w:rsidR="00E80F90" w:rsidRDefault="00E80F90" w:rsidP="009745B6">
            <w:pPr>
              <w:pStyle w:val="CDIFigure-Table-BodyTextLeft"/>
            </w:pPr>
            <w:r>
              <w:t>Cough</w:t>
            </w:r>
          </w:p>
        </w:tc>
        <w:tc>
          <w:tcPr>
            <w:tcW w:w="850" w:type="dxa"/>
            <w:tcBorders>
              <w:top w:val="single" w:sz="4" w:space="0" w:color="033636" w:themeColor="text2"/>
            </w:tcBorders>
            <w:tcMar>
              <w:top w:w="99" w:type="dxa"/>
              <w:left w:w="113" w:type="dxa"/>
              <w:bottom w:w="99" w:type="dxa"/>
              <w:right w:w="113" w:type="dxa"/>
            </w:tcMar>
            <w:vAlign w:val="center"/>
          </w:tcPr>
          <w:p w14:paraId="7DFE08AE" w14:textId="77777777" w:rsidR="00E80F90" w:rsidRDefault="00E80F90" w:rsidP="00E80F90">
            <w:pPr>
              <w:pStyle w:val="CDIFigure-Table-BodyTextCentre"/>
            </w:pPr>
            <w:r>
              <w:t>90</w:t>
            </w:r>
          </w:p>
        </w:tc>
        <w:tc>
          <w:tcPr>
            <w:tcW w:w="851" w:type="dxa"/>
            <w:tcBorders>
              <w:top w:val="single" w:sz="4" w:space="0" w:color="033636" w:themeColor="text2"/>
            </w:tcBorders>
            <w:tcMar>
              <w:top w:w="99" w:type="dxa"/>
              <w:left w:w="113" w:type="dxa"/>
              <w:bottom w:w="99" w:type="dxa"/>
              <w:right w:w="113" w:type="dxa"/>
            </w:tcMar>
            <w:vAlign w:val="center"/>
          </w:tcPr>
          <w:p w14:paraId="15A00921" w14:textId="77777777" w:rsidR="00E80F90" w:rsidRDefault="00E80F90" w:rsidP="00E80F90">
            <w:pPr>
              <w:pStyle w:val="CDIFigure-Table-BodyTextCentre"/>
            </w:pPr>
            <w:r>
              <w:t>90.9</w:t>
            </w:r>
          </w:p>
        </w:tc>
        <w:tc>
          <w:tcPr>
            <w:tcW w:w="850" w:type="dxa"/>
            <w:tcBorders>
              <w:top w:val="single" w:sz="4" w:space="0" w:color="033636" w:themeColor="text2"/>
            </w:tcBorders>
            <w:tcMar>
              <w:top w:w="99" w:type="dxa"/>
              <w:left w:w="113" w:type="dxa"/>
              <w:bottom w:w="99" w:type="dxa"/>
              <w:right w:w="113" w:type="dxa"/>
            </w:tcMar>
            <w:vAlign w:val="center"/>
          </w:tcPr>
          <w:p w14:paraId="378AEBAA" w14:textId="77777777" w:rsidR="00E80F90" w:rsidRDefault="00E80F90" w:rsidP="00E80F90">
            <w:pPr>
              <w:pStyle w:val="CDIFigure-Table-BodyTextCentre"/>
            </w:pPr>
            <w:r>
              <w:t>32</w:t>
            </w:r>
          </w:p>
        </w:tc>
        <w:tc>
          <w:tcPr>
            <w:tcW w:w="850" w:type="dxa"/>
            <w:tcBorders>
              <w:top w:val="single" w:sz="4" w:space="0" w:color="033636" w:themeColor="text2"/>
            </w:tcBorders>
            <w:tcMar>
              <w:top w:w="99" w:type="dxa"/>
              <w:left w:w="113" w:type="dxa"/>
              <w:bottom w:w="99" w:type="dxa"/>
              <w:right w:w="113" w:type="dxa"/>
            </w:tcMar>
            <w:vAlign w:val="center"/>
          </w:tcPr>
          <w:p w14:paraId="677FA6D5" w14:textId="77777777" w:rsidR="00E80F90" w:rsidRDefault="00E80F90" w:rsidP="00E80F90">
            <w:pPr>
              <w:pStyle w:val="CDIFigure-Table-BodyTextCentre"/>
            </w:pPr>
            <w:r>
              <w:t>97.0</w:t>
            </w:r>
          </w:p>
        </w:tc>
        <w:tc>
          <w:tcPr>
            <w:tcW w:w="851" w:type="dxa"/>
            <w:tcBorders>
              <w:top w:val="single" w:sz="4" w:space="0" w:color="033636" w:themeColor="text2"/>
            </w:tcBorders>
            <w:tcMar>
              <w:top w:w="99" w:type="dxa"/>
              <w:left w:w="113" w:type="dxa"/>
              <w:bottom w:w="99" w:type="dxa"/>
              <w:right w:w="113" w:type="dxa"/>
            </w:tcMar>
            <w:vAlign w:val="center"/>
          </w:tcPr>
          <w:p w14:paraId="27301D8F" w14:textId="77777777" w:rsidR="00E80F90" w:rsidRDefault="00E80F90" w:rsidP="00E80F90">
            <w:pPr>
              <w:pStyle w:val="CDIFigure-Table-BodyTextCentre"/>
            </w:pPr>
            <w:r>
              <w:t>0.449</w:t>
            </w:r>
          </w:p>
        </w:tc>
      </w:tr>
      <w:tr w:rsidR="00E80F90" w14:paraId="296033C4" w14:textId="77777777" w:rsidTr="009745B6">
        <w:trPr>
          <w:divId w:val="935526654"/>
          <w:trHeight w:val="20"/>
        </w:trPr>
        <w:tc>
          <w:tcPr>
            <w:tcW w:w="1984" w:type="dxa"/>
            <w:vMerge/>
            <w:shd w:val="clear" w:color="auto" w:fill="C5FFEF" w:themeFill="background2" w:themeFillTint="33"/>
          </w:tcPr>
          <w:p w14:paraId="798110C0"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676C97C0" w14:textId="77777777" w:rsidR="00E80F90" w:rsidRDefault="00E80F90" w:rsidP="009745B6">
            <w:pPr>
              <w:pStyle w:val="CDIFigure-Table-BodyTextLeft"/>
            </w:pPr>
            <w:r>
              <w:t>Dyspnoea or increased work of breathing</w:t>
            </w:r>
          </w:p>
        </w:tc>
        <w:tc>
          <w:tcPr>
            <w:tcW w:w="850" w:type="dxa"/>
            <w:shd w:val="clear" w:color="auto" w:fill="F2F2F2" w:themeFill="background1" w:themeFillShade="F2"/>
            <w:tcMar>
              <w:top w:w="99" w:type="dxa"/>
              <w:left w:w="113" w:type="dxa"/>
              <w:bottom w:w="99" w:type="dxa"/>
              <w:right w:w="113" w:type="dxa"/>
            </w:tcMar>
            <w:vAlign w:val="center"/>
          </w:tcPr>
          <w:p w14:paraId="4C068048" w14:textId="77777777" w:rsidR="00E80F90" w:rsidRDefault="00E80F90" w:rsidP="00E80F90">
            <w:pPr>
              <w:pStyle w:val="CDIFigure-Table-BodyTextCentre"/>
            </w:pPr>
            <w:r>
              <w:t>86</w:t>
            </w:r>
          </w:p>
        </w:tc>
        <w:tc>
          <w:tcPr>
            <w:tcW w:w="851" w:type="dxa"/>
            <w:shd w:val="clear" w:color="auto" w:fill="F2F2F2" w:themeFill="background1" w:themeFillShade="F2"/>
            <w:tcMar>
              <w:top w:w="99" w:type="dxa"/>
              <w:left w:w="113" w:type="dxa"/>
              <w:bottom w:w="99" w:type="dxa"/>
              <w:right w:w="113" w:type="dxa"/>
            </w:tcMar>
            <w:vAlign w:val="center"/>
          </w:tcPr>
          <w:p w14:paraId="30743AB3" w14:textId="77777777" w:rsidR="00E80F90" w:rsidRDefault="00E80F90" w:rsidP="00E80F90">
            <w:pPr>
              <w:pStyle w:val="CDIFigure-Table-BodyTextCentre"/>
            </w:pPr>
            <w:r>
              <w:t>86.9</w:t>
            </w:r>
          </w:p>
        </w:tc>
        <w:tc>
          <w:tcPr>
            <w:tcW w:w="850" w:type="dxa"/>
            <w:shd w:val="clear" w:color="auto" w:fill="F2F2F2" w:themeFill="background1" w:themeFillShade="F2"/>
            <w:tcMar>
              <w:top w:w="99" w:type="dxa"/>
              <w:left w:w="113" w:type="dxa"/>
              <w:bottom w:w="99" w:type="dxa"/>
              <w:right w:w="113" w:type="dxa"/>
            </w:tcMar>
            <w:vAlign w:val="center"/>
          </w:tcPr>
          <w:p w14:paraId="75FCB81F" w14:textId="77777777" w:rsidR="00E80F90" w:rsidRDefault="00E80F90" w:rsidP="00E80F90">
            <w:pPr>
              <w:pStyle w:val="CDIFigure-Table-BodyTextCentre"/>
            </w:pPr>
            <w:r>
              <w:t>23</w:t>
            </w:r>
          </w:p>
        </w:tc>
        <w:tc>
          <w:tcPr>
            <w:tcW w:w="850" w:type="dxa"/>
            <w:shd w:val="clear" w:color="auto" w:fill="F2F2F2" w:themeFill="background1" w:themeFillShade="F2"/>
            <w:tcMar>
              <w:top w:w="99" w:type="dxa"/>
              <w:left w:w="113" w:type="dxa"/>
              <w:bottom w:w="99" w:type="dxa"/>
              <w:right w:w="113" w:type="dxa"/>
            </w:tcMar>
            <w:vAlign w:val="center"/>
          </w:tcPr>
          <w:p w14:paraId="7B3067F5" w14:textId="77777777" w:rsidR="00E80F90" w:rsidRDefault="00E80F90" w:rsidP="00E80F90">
            <w:pPr>
              <w:pStyle w:val="CDIFigure-Table-BodyTextCentre"/>
            </w:pPr>
            <w:r>
              <w:t>69.7</w:t>
            </w:r>
          </w:p>
        </w:tc>
        <w:tc>
          <w:tcPr>
            <w:tcW w:w="851" w:type="dxa"/>
            <w:shd w:val="clear" w:color="auto" w:fill="F2F2F2" w:themeFill="background1" w:themeFillShade="F2"/>
            <w:tcMar>
              <w:top w:w="99" w:type="dxa"/>
              <w:left w:w="113" w:type="dxa"/>
              <w:bottom w:w="99" w:type="dxa"/>
              <w:right w:w="113" w:type="dxa"/>
            </w:tcMar>
            <w:vAlign w:val="center"/>
          </w:tcPr>
          <w:p w14:paraId="0B111506" w14:textId="77777777" w:rsidR="00E80F90" w:rsidRPr="00E80F90" w:rsidRDefault="00E80F90" w:rsidP="00E80F90">
            <w:pPr>
              <w:pStyle w:val="CDIFigure-Table-BodyTextCentre"/>
              <w:rPr>
                <w:b/>
                <w:bCs/>
              </w:rPr>
            </w:pPr>
            <w:r w:rsidRPr="00E80F90">
              <w:rPr>
                <w:b/>
                <w:bCs/>
              </w:rPr>
              <w:t>0.047</w:t>
            </w:r>
          </w:p>
        </w:tc>
      </w:tr>
      <w:tr w:rsidR="00E80F90" w14:paraId="2012D2AF" w14:textId="77777777" w:rsidTr="009745B6">
        <w:trPr>
          <w:divId w:val="935526654"/>
          <w:trHeight w:val="20"/>
        </w:trPr>
        <w:tc>
          <w:tcPr>
            <w:tcW w:w="1984" w:type="dxa"/>
            <w:vMerge/>
            <w:shd w:val="clear" w:color="auto" w:fill="C5FFEF" w:themeFill="background2" w:themeFillTint="33"/>
          </w:tcPr>
          <w:p w14:paraId="6AAE9C99"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47BA94D7" w14:textId="77777777" w:rsidR="00E80F90" w:rsidRDefault="00E80F90" w:rsidP="009745B6">
            <w:pPr>
              <w:pStyle w:val="CDIFigure-Table-BodyTextLeft"/>
            </w:pPr>
            <w:r>
              <w:t>Fever</w:t>
            </w:r>
          </w:p>
        </w:tc>
        <w:tc>
          <w:tcPr>
            <w:tcW w:w="850" w:type="dxa"/>
            <w:tcMar>
              <w:top w:w="99" w:type="dxa"/>
              <w:left w:w="113" w:type="dxa"/>
              <w:bottom w:w="99" w:type="dxa"/>
              <w:right w:w="113" w:type="dxa"/>
            </w:tcMar>
            <w:vAlign w:val="center"/>
          </w:tcPr>
          <w:p w14:paraId="5BECCE3A" w14:textId="77777777" w:rsidR="00E80F90" w:rsidRDefault="00E80F90" w:rsidP="00E80F90">
            <w:pPr>
              <w:pStyle w:val="CDIFigure-Table-BodyTextCentre"/>
            </w:pPr>
            <w:r>
              <w:t>69</w:t>
            </w:r>
          </w:p>
        </w:tc>
        <w:tc>
          <w:tcPr>
            <w:tcW w:w="851" w:type="dxa"/>
            <w:tcMar>
              <w:top w:w="99" w:type="dxa"/>
              <w:left w:w="113" w:type="dxa"/>
              <w:bottom w:w="99" w:type="dxa"/>
              <w:right w:w="113" w:type="dxa"/>
            </w:tcMar>
            <w:vAlign w:val="center"/>
          </w:tcPr>
          <w:p w14:paraId="26B063E9" w14:textId="77777777" w:rsidR="00E80F90" w:rsidRDefault="00E80F90" w:rsidP="00E80F90">
            <w:pPr>
              <w:pStyle w:val="CDIFigure-Table-BodyTextCentre"/>
            </w:pPr>
            <w:r>
              <w:t>69.9</w:t>
            </w:r>
          </w:p>
        </w:tc>
        <w:tc>
          <w:tcPr>
            <w:tcW w:w="850" w:type="dxa"/>
            <w:tcMar>
              <w:top w:w="99" w:type="dxa"/>
              <w:left w:w="113" w:type="dxa"/>
              <w:bottom w:w="99" w:type="dxa"/>
              <w:right w:w="113" w:type="dxa"/>
            </w:tcMar>
            <w:vAlign w:val="center"/>
          </w:tcPr>
          <w:p w14:paraId="57F59724" w14:textId="77777777" w:rsidR="00E80F90" w:rsidRDefault="00E80F90" w:rsidP="00E80F90">
            <w:pPr>
              <w:pStyle w:val="CDIFigure-Table-BodyTextCentre"/>
            </w:pPr>
            <w:r>
              <w:t>29</w:t>
            </w:r>
          </w:p>
        </w:tc>
        <w:tc>
          <w:tcPr>
            <w:tcW w:w="850" w:type="dxa"/>
            <w:tcMar>
              <w:top w:w="99" w:type="dxa"/>
              <w:left w:w="113" w:type="dxa"/>
              <w:bottom w:w="99" w:type="dxa"/>
              <w:right w:w="113" w:type="dxa"/>
            </w:tcMar>
            <w:vAlign w:val="center"/>
          </w:tcPr>
          <w:p w14:paraId="03B43472" w14:textId="77777777" w:rsidR="00E80F90" w:rsidRDefault="00E80F90" w:rsidP="00E80F90">
            <w:pPr>
              <w:pStyle w:val="CDIFigure-Table-BodyTextCentre"/>
            </w:pPr>
            <w:r>
              <w:t>87.9</w:t>
            </w:r>
          </w:p>
        </w:tc>
        <w:tc>
          <w:tcPr>
            <w:tcW w:w="851" w:type="dxa"/>
            <w:tcMar>
              <w:top w:w="99" w:type="dxa"/>
              <w:left w:w="113" w:type="dxa"/>
              <w:bottom w:w="99" w:type="dxa"/>
              <w:right w:w="113" w:type="dxa"/>
            </w:tcMar>
            <w:vAlign w:val="center"/>
          </w:tcPr>
          <w:p w14:paraId="334CB043" w14:textId="77777777" w:rsidR="00E80F90" w:rsidRDefault="00E80F90" w:rsidP="00E80F90">
            <w:pPr>
              <w:pStyle w:val="CDIFigure-Table-BodyTextCentre"/>
            </w:pPr>
            <w:r>
              <w:t>0.082</w:t>
            </w:r>
          </w:p>
        </w:tc>
      </w:tr>
      <w:tr w:rsidR="00E80F90" w14:paraId="60293FA5" w14:textId="77777777" w:rsidTr="009745B6">
        <w:trPr>
          <w:divId w:val="935526654"/>
          <w:trHeight w:val="20"/>
        </w:trPr>
        <w:tc>
          <w:tcPr>
            <w:tcW w:w="1984" w:type="dxa"/>
            <w:vMerge/>
            <w:shd w:val="clear" w:color="auto" w:fill="C5FFEF" w:themeFill="background2" w:themeFillTint="33"/>
          </w:tcPr>
          <w:p w14:paraId="0D293CF9"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0214D52F" w14:textId="77777777" w:rsidR="00E80F90" w:rsidRDefault="00E80F90" w:rsidP="009745B6">
            <w:pPr>
              <w:pStyle w:val="CDIFigure-Table-BodyTextLeft"/>
            </w:pPr>
            <w:r>
              <w:t>Coryza</w:t>
            </w:r>
          </w:p>
        </w:tc>
        <w:tc>
          <w:tcPr>
            <w:tcW w:w="850" w:type="dxa"/>
            <w:shd w:val="clear" w:color="auto" w:fill="F2F2F2" w:themeFill="background1" w:themeFillShade="F2"/>
            <w:tcMar>
              <w:top w:w="99" w:type="dxa"/>
              <w:left w:w="113" w:type="dxa"/>
              <w:bottom w:w="99" w:type="dxa"/>
              <w:right w:w="113" w:type="dxa"/>
            </w:tcMar>
            <w:vAlign w:val="center"/>
          </w:tcPr>
          <w:p w14:paraId="74430C71" w14:textId="77777777" w:rsidR="00E80F90" w:rsidRDefault="00E80F90" w:rsidP="00E80F90">
            <w:pPr>
              <w:pStyle w:val="CDIFigure-Table-BodyTextCentre"/>
            </w:pPr>
            <w:r>
              <w:t>68</w:t>
            </w:r>
          </w:p>
        </w:tc>
        <w:tc>
          <w:tcPr>
            <w:tcW w:w="851" w:type="dxa"/>
            <w:shd w:val="clear" w:color="auto" w:fill="F2F2F2" w:themeFill="background1" w:themeFillShade="F2"/>
            <w:tcMar>
              <w:top w:w="99" w:type="dxa"/>
              <w:left w:w="113" w:type="dxa"/>
              <w:bottom w:w="99" w:type="dxa"/>
              <w:right w:w="113" w:type="dxa"/>
            </w:tcMar>
            <w:vAlign w:val="center"/>
          </w:tcPr>
          <w:p w14:paraId="4B4136E0" w14:textId="77777777" w:rsidR="00E80F90" w:rsidRDefault="00E80F90" w:rsidP="00E80F90">
            <w:pPr>
              <w:pStyle w:val="CDIFigure-Table-BodyTextCentre"/>
            </w:pPr>
            <w:r>
              <w:t>68.7</w:t>
            </w:r>
          </w:p>
        </w:tc>
        <w:tc>
          <w:tcPr>
            <w:tcW w:w="850" w:type="dxa"/>
            <w:shd w:val="clear" w:color="auto" w:fill="F2F2F2" w:themeFill="background1" w:themeFillShade="F2"/>
            <w:tcMar>
              <w:top w:w="99" w:type="dxa"/>
              <w:left w:w="113" w:type="dxa"/>
              <w:bottom w:w="99" w:type="dxa"/>
              <w:right w:w="113" w:type="dxa"/>
            </w:tcMar>
            <w:vAlign w:val="center"/>
          </w:tcPr>
          <w:p w14:paraId="1FE30878" w14:textId="77777777" w:rsidR="00E80F90" w:rsidRDefault="00E80F90" w:rsidP="00E80F90">
            <w:pPr>
              <w:pStyle w:val="CDIFigure-Table-BodyTextCentre"/>
            </w:pPr>
            <w:r>
              <w:t>24</w:t>
            </w:r>
          </w:p>
        </w:tc>
        <w:tc>
          <w:tcPr>
            <w:tcW w:w="850" w:type="dxa"/>
            <w:shd w:val="clear" w:color="auto" w:fill="F2F2F2" w:themeFill="background1" w:themeFillShade="F2"/>
            <w:tcMar>
              <w:top w:w="99" w:type="dxa"/>
              <w:left w:w="113" w:type="dxa"/>
              <w:bottom w:w="99" w:type="dxa"/>
              <w:right w:w="113" w:type="dxa"/>
            </w:tcMar>
            <w:vAlign w:val="center"/>
          </w:tcPr>
          <w:p w14:paraId="63C895F2" w14:textId="77777777" w:rsidR="00E80F90" w:rsidRDefault="00E80F90" w:rsidP="00E80F90">
            <w:pPr>
              <w:pStyle w:val="CDIFigure-Table-BodyTextCentre"/>
            </w:pPr>
            <w:r>
              <w:t>72.7</w:t>
            </w:r>
          </w:p>
        </w:tc>
        <w:tc>
          <w:tcPr>
            <w:tcW w:w="851" w:type="dxa"/>
            <w:shd w:val="clear" w:color="auto" w:fill="F2F2F2" w:themeFill="background1" w:themeFillShade="F2"/>
            <w:tcMar>
              <w:top w:w="99" w:type="dxa"/>
              <w:left w:w="113" w:type="dxa"/>
              <w:bottom w:w="99" w:type="dxa"/>
              <w:right w:w="113" w:type="dxa"/>
            </w:tcMar>
            <w:vAlign w:val="center"/>
          </w:tcPr>
          <w:p w14:paraId="212D4127" w14:textId="77777777" w:rsidR="00E80F90" w:rsidRDefault="00E80F90" w:rsidP="00E80F90">
            <w:pPr>
              <w:pStyle w:val="CDIFigure-Table-BodyTextCentre"/>
            </w:pPr>
            <w:r>
              <w:t>0.827</w:t>
            </w:r>
          </w:p>
        </w:tc>
      </w:tr>
      <w:tr w:rsidR="00E80F90" w14:paraId="7972784B" w14:textId="77777777" w:rsidTr="009745B6">
        <w:trPr>
          <w:divId w:val="935526654"/>
          <w:trHeight w:val="20"/>
        </w:trPr>
        <w:tc>
          <w:tcPr>
            <w:tcW w:w="1984" w:type="dxa"/>
            <w:vMerge/>
            <w:shd w:val="clear" w:color="auto" w:fill="C5FFEF" w:themeFill="background2" w:themeFillTint="33"/>
          </w:tcPr>
          <w:p w14:paraId="297B8BE9"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03B343DD" w14:textId="77777777" w:rsidR="00E80F90" w:rsidRDefault="00E80F90" w:rsidP="009745B6">
            <w:pPr>
              <w:pStyle w:val="CDIFigure-Table-BodyTextLeft"/>
            </w:pPr>
            <w:r>
              <w:t>Decreased oral intake</w:t>
            </w:r>
          </w:p>
        </w:tc>
        <w:tc>
          <w:tcPr>
            <w:tcW w:w="850" w:type="dxa"/>
            <w:tcMar>
              <w:top w:w="99" w:type="dxa"/>
              <w:left w:w="113" w:type="dxa"/>
              <w:bottom w:w="99" w:type="dxa"/>
              <w:right w:w="113" w:type="dxa"/>
            </w:tcMar>
            <w:vAlign w:val="center"/>
          </w:tcPr>
          <w:p w14:paraId="0F3F1D13" w14:textId="77777777" w:rsidR="00E80F90" w:rsidRDefault="00E80F90" w:rsidP="00E80F90">
            <w:pPr>
              <w:pStyle w:val="CDIFigure-Table-BodyTextCentre"/>
            </w:pPr>
            <w:r>
              <w:t>70</w:t>
            </w:r>
          </w:p>
        </w:tc>
        <w:tc>
          <w:tcPr>
            <w:tcW w:w="851" w:type="dxa"/>
            <w:tcMar>
              <w:top w:w="99" w:type="dxa"/>
              <w:left w:w="113" w:type="dxa"/>
              <w:bottom w:w="99" w:type="dxa"/>
              <w:right w:w="113" w:type="dxa"/>
            </w:tcMar>
            <w:vAlign w:val="center"/>
          </w:tcPr>
          <w:p w14:paraId="034B26B1" w14:textId="77777777" w:rsidR="00E80F90" w:rsidRDefault="00E80F90" w:rsidP="00E80F90">
            <w:pPr>
              <w:pStyle w:val="CDIFigure-Table-BodyTextCentre"/>
            </w:pPr>
            <w:r>
              <w:t>70.7</w:t>
            </w:r>
          </w:p>
        </w:tc>
        <w:tc>
          <w:tcPr>
            <w:tcW w:w="850" w:type="dxa"/>
            <w:tcMar>
              <w:top w:w="99" w:type="dxa"/>
              <w:left w:w="113" w:type="dxa"/>
              <w:bottom w:w="99" w:type="dxa"/>
              <w:right w:w="113" w:type="dxa"/>
            </w:tcMar>
            <w:vAlign w:val="center"/>
          </w:tcPr>
          <w:p w14:paraId="7517FE08" w14:textId="77777777" w:rsidR="00E80F90" w:rsidRDefault="00E80F90" w:rsidP="00E80F90">
            <w:pPr>
              <w:pStyle w:val="CDIFigure-Table-BodyTextCentre"/>
            </w:pPr>
            <w:r>
              <w:t>22</w:t>
            </w:r>
          </w:p>
        </w:tc>
        <w:tc>
          <w:tcPr>
            <w:tcW w:w="850" w:type="dxa"/>
            <w:tcMar>
              <w:top w:w="99" w:type="dxa"/>
              <w:left w:w="113" w:type="dxa"/>
              <w:bottom w:w="99" w:type="dxa"/>
              <w:right w:w="113" w:type="dxa"/>
            </w:tcMar>
            <w:vAlign w:val="center"/>
          </w:tcPr>
          <w:p w14:paraId="34797FC8" w14:textId="77777777" w:rsidR="00E80F90" w:rsidRDefault="00E80F90" w:rsidP="00E80F90">
            <w:pPr>
              <w:pStyle w:val="CDIFigure-Table-BodyTextCentre"/>
            </w:pPr>
            <w:r>
              <w:t>66.7</w:t>
            </w:r>
          </w:p>
        </w:tc>
        <w:tc>
          <w:tcPr>
            <w:tcW w:w="851" w:type="dxa"/>
            <w:tcMar>
              <w:top w:w="99" w:type="dxa"/>
              <w:left w:w="113" w:type="dxa"/>
              <w:bottom w:w="99" w:type="dxa"/>
              <w:right w:w="113" w:type="dxa"/>
            </w:tcMar>
            <w:vAlign w:val="center"/>
          </w:tcPr>
          <w:p w14:paraId="3427E46A" w14:textId="77777777" w:rsidR="00E80F90" w:rsidRDefault="00E80F90" w:rsidP="00E80F90">
            <w:pPr>
              <w:pStyle w:val="CDIFigure-Table-BodyTextCentre"/>
            </w:pPr>
            <w:r>
              <w:t>0.827</w:t>
            </w:r>
          </w:p>
        </w:tc>
      </w:tr>
      <w:tr w:rsidR="00E80F90" w14:paraId="5D6C3F72" w14:textId="77777777" w:rsidTr="009745B6">
        <w:trPr>
          <w:divId w:val="935526654"/>
          <w:trHeight w:val="20"/>
        </w:trPr>
        <w:tc>
          <w:tcPr>
            <w:tcW w:w="1984" w:type="dxa"/>
            <w:vMerge/>
            <w:shd w:val="clear" w:color="auto" w:fill="C5FFEF" w:themeFill="background2" w:themeFillTint="33"/>
          </w:tcPr>
          <w:p w14:paraId="377DC185"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6E75D0EC" w14:textId="77777777" w:rsidR="00E80F90" w:rsidRDefault="00E80F90" w:rsidP="009745B6">
            <w:pPr>
              <w:pStyle w:val="CDIFigure-Table-BodyTextLeft"/>
            </w:pPr>
            <w:r>
              <w:t>Wheeze</w:t>
            </w:r>
          </w:p>
        </w:tc>
        <w:tc>
          <w:tcPr>
            <w:tcW w:w="850" w:type="dxa"/>
            <w:shd w:val="clear" w:color="auto" w:fill="F2F2F2" w:themeFill="background1" w:themeFillShade="F2"/>
            <w:tcMar>
              <w:top w:w="99" w:type="dxa"/>
              <w:left w:w="113" w:type="dxa"/>
              <w:bottom w:w="99" w:type="dxa"/>
              <w:right w:w="113" w:type="dxa"/>
            </w:tcMar>
            <w:vAlign w:val="center"/>
          </w:tcPr>
          <w:p w14:paraId="38DCE41F" w14:textId="77777777" w:rsidR="00E80F90" w:rsidRDefault="00E80F90" w:rsidP="00E80F90">
            <w:pPr>
              <w:pStyle w:val="CDIFigure-Table-BodyTextCentre"/>
            </w:pPr>
            <w:r>
              <w:t>38</w:t>
            </w:r>
          </w:p>
        </w:tc>
        <w:tc>
          <w:tcPr>
            <w:tcW w:w="851" w:type="dxa"/>
            <w:shd w:val="clear" w:color="auto" w:fill="F2F2F2" w:themeFill="background1" w:themeFillShade="F2"/>
            <w:tcMar>
              <w:top w:w="99" w:type="dxa"/>
              <w:left w:w="113" w:type="dxa"/>
              <w:bottom w:w="99" w:type="dxa"/>
              <w:right w:w="113" w:type="dxa"/>
            </w:tcMar>
            <w:vAlign w:val="center"/>
          </w:tcPr>
          <w:p w14:paraId="0D2852CE" w14:textId="77777777" w:rsidR="00E80F90" w:rsidRDefault="00E80F90" w:rsidP="00E80F90">
            <w:pPr>
              <w:pStyle w:val="CDIFigure-Table-BodyTextCentre"/>
            </w:pPr>
            <w:r>
              <w:t>38.4</w:t>
            </w:r>
          </w:p>
        </w:tc>
        <w:tc>
          <w:tcPr>
            <w:tcW w:w="850" w:type="dxa"/>
            <w:shd w:val="clear" w:color="auto" w:fill="F2F2F2" w:themeFill="background1" w:themeFillShade="F2"/>
            <w:tcMar>
              <w:top w:w="99" w:type="dxa"/>
              <w:left w:w="113" w:type="dxa"/>
              <w:bottom w:w="99" w:type="dxa"/>
              <w:right w:w="113" w:type="dxa"/>
            </w:tcMar>
            <w:vAlign w:val="center"/>
          </w:tcPr>
          <w:p w14:paraId="5EFD5EA2" w14:textId="77777777" w:rsidR="00E80F90" w:rsidRDefault="00E80F90" w:rsidP="00E80F90">
            <w:pPr>
              <w:pStyle w:val="CDIFigure-Table-BodyTextCentre"/>
            </w:pPr>
            <w:r>
              <w:t>11</w:t>
            </w:r>
          </w:p>
        </w:tc>
        <w:tc>
          <w:tcPr>
            <w:tcW w:w="850" w:type="dxa"/>
            <w:shd w:val="clear" w:color="auto" w:fill="F2F2F2" w:themeFill="background1" w:themeFillShade="F2"/>
            <w:tcMar>
              <w:top w:w="99" w:type="dxa"/>
              <w:left w:w="113" w:type="dxa"/>
              <w:bottom w:w="99" w:type="dxa"/>
              <w:right w:w="113" w:type="dxa"/>
            </w:tcMar>
            <w:vAlign w:val="center"/>
          </w:tcPr>
          <w:p w14:paraId="392456BA" w14:textId="77777777" w:rsidR="00E80F90" w:rsidRDefault="00E80F90" w:rsidP="00E80F90">
            <w:pPr>
              <w:pStyle w:val="CDIFigure-Table-BodyTextCentre"/>
            </w:pPr>
            <w:r>
              <w:t>33.3</w:t>
            </w:r>
          </w:p>
        </w:tc>
        <w:tc>
          <w:tcPr>
            <w:tcW w:w="851" w:type="dxa"/>
            <w:shd w:val="clear" w:color="auto" w:fill="F2F2F2" w:themeFill="background1" w:themeFillShade="F2"/>
            <w:tcMar>
              <w:top w:w="99" w:type="dxa"/>
              <w:left w:w="113" w:type="dxa"/>
              <w:bottom w:w="99" w:type="dxa"/>
              <w:right w:w="113" w:type="dxa"/>
            </w:tcMar>
            <w:vAlign w:val="center"/>
          </w:tcPr>
          <w:p w14:paraId="421FEA4C" w14:textId="77777777" w:rsidR="00E80F90" w:rsidRDefault="00E80F90" w:rsidP="00E80F90">
            <w:pPr>
              <w:pStyle w:val="CDIFigure-Table-BodyTextCentre"/>
            </w:pPr>
            <w:r>
              <w:t>0.755</w:t>
            </w:r>
          </w:p>
        </w:tc>
      </w:tr>
      <w:tr w:rsidR="00E80F90" w14:paraId="00A2B3C1" w14:textId="77777777" w:rsidTr="009745B6">
        <w:trPr>
          <w:divId w:val="935526654"/>
          <w:trHeight w:val="20"/>
        </w:trPr>
        <w:tc>
          <w:tcPr>
            <w:tcW w:w="1984" w:type="dxa"/>
            <w:vMerge/>
            <w:shd w:val="clear" w:color="auto" w:fill="C5FFEF" w:themeFill="background2" w:themeFillTint="33"/>
          </w:tcPr>
          <w:p w14:paraId="1CCAF074"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3077452B" w14:textId="77777777" w:rsidR="00E80F90" w:rsidRDefault="00E80F90" w:rsidP="009745B6">
            <w:pPr>
              <w:pStyle w:val="CDIFigure-Table-BodyTextLeft"/>
            </w:pPr>
            <w:r>
              <w:t>Vomiting</w:t>
            </w:r>
          </w:p>
        </w:tc>
        <w:tc>
          <w:tcPr>
            <w:tcW w:w="850" w:type="dxa"/>
            <w:tcMar>
              <w:top w:w="99" w:type="dxa"/>
              <w:left w:w="113" w:type="dxa"/>
              <w:bottom w:w="99" w:type="dxa"/>
              <w:right w:w="113" w:type="dxa"/>
            </w:tcMar>
            <w:vAlign w:val="center"/>
          </w:tcPr>
          <w:p w14:paraId="6AA550D8" w14:textId="77777777" w:rsidR="00E80F90" w:rsidRDefault="00E80F90" w:rsidP="00E80F90">
            <w:pPr>
              <w:pStyle w:val="CDIFigure-Table-BodyTextCentre"/>
            </w:pPr>
            <w:r>
              <w:t>27</w:t>
            </w:r>
          </w:p>
        </w:tc>
        <w:tc>
          <w:tcPr>
            <w:tcW w:w="851" w:type="dxa"/>
            <w:tcMar>
              <w:top w:w="99" w:type="dxa"/>
              <w:left w:w="113" w:type="dxa"/>
              <w:bottom w:w="99" w:type="dxa"/>
              <w:right w:w="113" w:type="dxa"/>
            </w:tcMar>
            <w:vAlign w:val="center"/>
          </w:tcPr>
          <w:p w14:paraId="631B6095" w14:textId="77777777" w:rsidR="00E80F90" w:rsidRDefault="00E80F90" w:rsidP="00E80F90">
            <w:pPr>
              <w:pStyle w:val="CDIFigure-Table-BodyTextCentre"/>
            </w:pPr>
            <w:r>
              <w:t>27.3</w:t>
            </w:r>
          </w:p>
        </w:tc>
        <w:tc>
          <w:tcPr>
            <w:tcW w:w="850" w:type="dxa"/>
            <w:tcMar>
              <w:top w:w="99" w:type="dxa"/>
              <w:left w:w="113" w:type="dxa"/>
              <w:bottom w:w="99" w:type="dxa"/>
              <w:right w:w="113" w:type="dxa"/>
            </w:tcMar>
            <w:vAlign w:val="center"/>
          </w:tcPr>
          <w:p w14:paraId="2C552679" w14:textId="77777777" w:rsidR="00E80F90" w:rsidRDefault="00E80F90" w:rsidP="00E80F90">
            <w:pPr>
              <w:pStyle w:val="CDIFigure-Table-BodyTextCentre"/>
            </w:pPr>
            <w:r>
              <w:t>15</w:t>
            </w:r>
          </w:p>
        </w:tc>
        <w:tc>
          <w:tcPr>
            <w:tcW w:w="850" w:type="dxa"/>
            <w:tcMar>
              <w:top w:w="99" w:type="dxa"/>
              <w:left w:w="113" w:type="dxa"/>
              <w:bottom w:w="99" w:type="dxa"/>
              <w:right w:w="113" w:type="dxa"/>
            </w:tcMar>
            <w:vAlign w:val="center"/>
          </w:tcPr>
          <w:p w14:paraId="59B1AA7A" w14:textId="77777777" w:rsidR="00E80F90" w:rsidRDefault="00E80F90" w:rsidP="00E80F90">
            <w:pPr>
              <w:pStyle w:val="CDIFigure-Table-BodyTextCentre"/>
            </w:pPr>
            <w:r>
              <w:t>45.5</w:t>
            </w:r>
          </w:p>
        </w:tc>
        <w:tc>
          <w:tcPr>
            <w:tcW w:w="851" w:type="dxa"/>
            <w:tcMar>
              <w:top w:w="99" w:type="dxa"/>
              <w:left w:w="113" w:type="dxa"/>
              <w:bottom w:w="99" w:type="dxa"/>
              <w:right w:w="113" w:type="dxa"/>
            </w:tcMar>
            <w:vAlign w:val="center"/>
          </w:tcPr>
          <w:p w14:paraId="0FE5DED8" w14:textId="77777777" w:rsidR="00E80F90" w:rsidRDefault="00E80F90" w:rsidP="00E80F90">
            <w:pPr>
              <w:pStyle w:val="CDIFigure-Table-BodyTextCentre"/>
            </w:pPr>
            <w:r>
              <w:t>0.084</w:t>
            </w:r>
          </w:p>
        </w:tc>
      </w:tr>
      <w:tr w:rsidR="00E80F90" w14:paraId="624EE183" w14:textId="77777777" w:rsidTr="009745B6">
        <w:trPr>
          <w:divId w:val="935526654"/>
          <w:trHeight w:val="20"/>
        </w:trPr>
        <w:tc>
          <w:tcPr>
            <w:tcW w:w="1984" w:type="dxa"/>
            <w:vMerge/>
            <w:shd w:val="clear" w:color="auto" w:fill="C5FFEF" w:themeFill="background2" w:themeFillTint="33"/>
          </w:tcPr>
          <w:p w14:paraId="7CD697D3"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4F8B7A01" w14:textId="77777777" w:rsidR="00E80F90" w:rsidRDefault="00E80F90" w:rsidP="009745B6">
            <w:pPr>
              <w:pStyle w:val="CDIFigure-Table-BodyTextLeft"/>
            </w:pPr>
            <w:r>
              <w:t>Malaise or lethargy</w:t>
            </w:r>
          </w:p>
        </w:tc>
        <w:tc>
          <w:tcPr>
            <w:tcW w:w="850" w:type="dxa"/>
            <w:shd w:val="clear" w:color="auto" w:fill="F2F2F2" w:themeFill="background1" w:themeFillShade="F2"/>
            <w:tcMar>
              <w:top w:w="99" w:type="dxa"/>
              <w:left w:w="113" w:type="dxa"/>
              <w:bottom w:w="99" w:type="dxa"/>
              <w:right w:w="113" w:type="dxa"/>
            </w:tcMar>
            <w:vAlign w:val="center"/>
          </w:tcPr>
          <w:p w14:paraId="34D46396" w14:textId="77777777" w:rsidR="00E80F90" w:rsidRDefault="00E80F90" w:rsidP="00E80F90">
            <w:pPr>
              <w:pStyle w:val="CDIFigure-Table-BodyTextCentre"/>
            </w:pPr>
            <w:r>
              <w:t>26</w:t>
            </w:r>
          </w:p>
        </w:tc>
        <w:tc>
          <w:tcPr>
            <w:tcW w:w="851" w:type="dxa"/>
            <w:shd w:val="clear" w:color="auto" w:fill="F2F2F2" w:themeFill="background1" w:themeFillShade="F2"/>
            <w:tcMar>
              <w:top w:w="99" w:type="dxa"/>
              <w:left w:w="113" w:type="dxa"/>
              <w:bottom w:w="99" w:type="dxa"/>
              <w:right w:w="113" w:type="dxa"/>
            </w:tcMar>
            <w:vAlign w:val="center"/>
          </w:tcPr>
          <w:p w14:paraId="52FD488F" w14:textId="77777777" w:rsidR="00E80F90" w:rsidRDefault="00E80F90" w:rsidP="00E80F90">
            <w:pPr>
              <w:pStyle w:val="CDIFigure-Table-BodyTextCentre"/>
            </w:pPr>
            <w:r>
              <w:t>26.3</w:t>
            </w:r>
          </w:p>
        </w:tc>
        <w:tc>
          <w:tcPr>
            <w:tcW w:w="850" w:type="dxa"/>
            <w:shd w:val="clear" w:color="auto" w:fill="F2F2F2" w:themeFill="background1" w:themeFillShade="F2"/>
            <w:tcMar>
              <w:top w:w="99" w:type="dxa"/>
              <w:left w:w="113" w:type="dxa"/>
              <w:bottom w:w="99" w:type="dxa"/>
              <w:right w:w="113" w:type="dxa"/>
            </w:tcMar>
            <w:vAlign w:val="center"/>
          </w:tcPr>
          <w:p w14:paraId="59D57256" w14:textId="77777777" w:rsidR="00E80F90" w:rsidRDefault="00E80F90" w:rsidP="00E80F90">
            <w:pPr>
              <w:pStyle w:val="CDIFigure-Table-BodyTextCentre"/>
            </w:pPr>
            <w:r>
              <w:t>16</w:t>
            </w:r>
          </w:p>
        </w:tc>
        <w:tc>
          <w:tcPr>
            <w:tcW w:w="850" w:type="dxa"/>
            <w:shd w:val="clear" w:color="auto" w:fill="F2F2F2" w:themeFill="background1" w:themeFillShade="F2"/>
            <w:tcMar>
              <w:top w:w="99" w:type="dxa"/>
              <w:left w:w="113" w:type="dxa"/>
              <w:bottom w:w="99" w:type="dxa"/>
              <w:right w:w="113" w:type="dxa"/>
            </w:tcMar>
            <w:vAlign w:val="center"/>
          </w:tcPr>
          <w:p w14:paraId="6C9025A8" w14:textId="77777777" w:rsidR="00E80F90" w:rsidRDefault="00E80F90" w:rsidP="00E80F90">
            <w:pPr>
              <w:pStyle w:val="CDIFigure-Table-BodyTextCentre"/>
            </w:pPr>
            <w:r>
              <w:t>48.5</w:t>
            </w:r>
          </w:p>
        </w:tc>
        <w:tc>
          <w:tcPr>
            <w:tcW w:w="851" w:type="dxa"/>
            <w:shd w:val="clear" w:color="auto" w:fill="F2F2F2" w:themeFill="background1" w:themeFillShade="F2"/>
            <w:tcMar>
              <w:top w:w="99" w:type="dxa"/>
              <w:left w:w="113" w:type="dxa"/>
              <w:bottom w:w="99" w:type="dxa"/>
              <w:right w:w="113" w:type="dxa"/>
            </w:tcMar>
            <w:vAlign w:val="center"/>
          </w:tcPr>
          <w:p w14:paraId="710184C1" w14:textId="77777777" w:rsidR="00E80F90" w:rsidRPr="00E80F90" w:rsidRDefault="00E80F90" w:rsidP="00E80F90">
            <w:pPr>
              <w:pStyle w:val="CDIFigure-Table-BodyTextCentre"/>
              <w:rPr>
                <w:b/>
                <w:bCs/>
              </w:rPr>
            </w:pPr>
            <w:r w:rsidRPr="00E80F90">
              <w:rPr>
                <w:b/>
                <w:bCs/>
              </w:rPr>
              <w:t>0.031</w:t>
            </w:r>
          </w:p>
        </w:tc>
      </w:tr>
      <w:tr w:rsidR="00E80F90" w14:paraId="6AF13920" w14:textId="77777777" w:rsidTr="009745B6">
        <w:trPr>
          <w:divId w:val="935526654"/>
          <w:trHeight w:val="20"/>
        </w:trPr>
        <w:tc>
          <w:tcPr>
            <w:tcW w:w="1984" w:type="dxa"/>
            <w:vMerge/>
            <w:shd w:val="clear" w:color="auto" w:fill="C5FFEF" w:themeFill="background2" w:themeFillTint="33"/>
          </w:tcPr>
          <w:p w14:paraId="072E531B"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1736F798" w14:textId="77777777" w:rsidR="00E80F90" w:rsidRDefault="00E80F90" w:rsidP="009745B6">
            <w:pPr>
              <w:pStyle w:val="CDIFigure-Table-BodyTextLeft"/>
            </w:pPr>
            <w:r>
              <w:t>Irritability</w:t>
            </w:r>
          </w:p>
        </w:tc>
        <w:tc>
          <w:tcPr>
            <w:tcW w:w="850" w:type="dxa"/>
            <w:tcMar>
              <w:top w:w="99" w:type="dxa"/>
              <w:left w:w="113" w:type="dxa"/>
              <w:bottom w:w="99" w:type="dxa"/>
              <w:right w:w="113" w:type="dxa"/>
            </w:tcMar>
            <w:vAlign w:val="center"/>
          </w:tcPr>
          <w:p w14:paraId="32C55251" w14:textId="77777777" w:rsidR="00E80F90" w:rsidRDefault="00E80F90" w:rsidP="00E80F90">
            <w:pPr>
              <w:pStyle w:val="CDIFigure-Table-BodyTextCentre"/>
            </w:pPr>
            <w:r>
              <w:t>19</w:t>
            </w:r>
          </w:p>
        </w:tc>
        <w:tc>
          <w:tcPr>
            <w:tcW w:w="851" w:type="dxa"/>
            <w:tcMar>
              <w:top w:w="99" w:type="dxa"/>
              <w:left w:w="113" w:type="dxa"/>
              <w:bottom w:w="99" w:type="dxa"/>
              <w:right w:w="113" w:type="dxa"/>
            </w:tcMar>
            <w:vAlign w:val="center"/>
          </w:tcPr>
          <w:p w14:paraId="56F3CDEF" w14:textId="77777777" w:rsidR="00E80F90" w:rsidRDefault="00E80F90" w:rsidP="00E80F90">
            <w:pPr>
              <w:pStyle w:val="CDIFigure-Table-BodyTextCentre"/>
            </w:pPr>
            <w:r>
              <w:t>19.2</w:t>
            </w:r>
          </w:p>
        </w:tc>
        <w:tc>
          <w:tcPr>
            <w:tcW w:w="850" w:type="dxa"/>
            <w:tcMar>
              <w:top w:w="99" w:type="dxa"/>
              <w:left w:w="113" w:type="dxa"/>
              <w:bottom w:w="99" w:type="dxa"/>
              <w:right w:w="113" w:type="dxa"/>
            </w:tcMar>
            <w:vAlign w:val="center"/>
          </w:tcPr>
          <w:p w14:paraId="623021DD" w14:textId="77777777" w:rsidR="00E80F90" w:rsidRDefault="00E80F90" w:rsidP="00E80F90">
            <w:pPr>
              <w:pStyle w:val="CDIFigure-Table-BodyTextCentre"/>
            </w:pPr>
            <w:r>
              <w:t>7</w:t>
            </w:r>
          </w:p>
        </w:tc>
        <w:tc>
          <w:tcPr>
            <w:tcW w:w="850" w:type="dxa"/>
            <w:tcMar>
              <w:top w:w="99" w:type="dxa"/>
              <w:left w:w="113" w:type="dxa"/>
              <w:bottom w:w="99" w:type="dxa"/>
              <w:right w:w="113" w:type="dxa"/>
            </w:tcMar>
            <w:vAlign w:val="center"/>
          </w:tcPr>
          <w:p w14:paraId="6B900588" w14:textId="77777777" w:rsidR="00E80F90" w:rsidRDefault="00E80F90" w:rsidP="00E80F90">
            <w:pPr>
              <w:pStyle w:val="CDIFigure-Table-BodyTextCentre"/>
            </w:pPr>
            <w:r>
              <w:t>21.2</w:t>
            </w:r>
          </w:p>
        </w:tc>
        <w:tc>
          <w:tcPr>
            <w:tcW w:w="851" w:type="dxa"/>
            <w:tcMar>
              <w:top w:w="99" w:type="dxa"/>
              <w:left w:w="113" w:type="dxa"/>
              <w:bottom w:w="99" w:type="dxa"/>
              <w:right w:w="113" w:type="dxa"/>
            </w:tcMar>
            <w:vAlign w:val="center"/>
          </w:tcPr>
          <w:p w14:paraId="0F3121FA" w14:textId="77777777" w:rsidR="00E80F90" w:rsidRDefault="00E80F90" w:rsidP="00E80F90">
            <w:pPr>
              <w:pStyle w:val="CDIFigure-Table-BodyTextCentre"/>
            </w:pPr>
            <w:r>
              <w:t>1.000</w:t>
            </w:r>
          </w:p>
        </w:tc>
      </w:tr>
      <w:tr w:rsidR="00E80F90" w14:paraId="2CA63F41" w14:textId="77777777" w:rsidTr="009745B6">
        <w:trPr>
          <w:divId w:val="935526654"/>
          <w:trHeight w:val="20"/>
        </w:trPr>
        <w:tc>
          <w:tcPr>
            <w:tcW w:w="1984" w:type="dxa"/>
            <w:vMerge/>
            <w:shd w:val="clear" w:color="auto" w:fill="C5FFEF" w:themeFill="background2" w:themeFillTint="33"/>
          </w:tcPr>
          <w:p w14:paraId="43298180"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2A59F586" w14:textId="77777777" w:rsidR="00E80F90" w:rsidRDefault="00E80F90" w:rsidP="009745B6">
            <w:pPr>
              <w:pStyle w:val="CDIFigure-Table-BodyTextLeft"/>
            </w:pPr>
            <w:r>
              <w:t>Diarrhoea</w:t>
            </w:r>
          </w:p>
        </w:tc>
        <w:tc>
          <w:tcPr>
            <w:tcW w:w="850" w:type="dxa"/>
            <w:shd w:val="clear" w:color="auto" w:fill="F2F2F2" w:themeFill="background1" w:themeFillShade="F2"/>
            <w:tcMar>
              <w:top w:w="99" w:type="dxa"/>
              <w:left w:w="113" w:type="dxa"/>
              <w:bottom w:w="99" w:type="dxa"/>
              <w:right w:w="113" w:type="dxa"/>
            </w:tcMar>
            <w:vAlign w:val="center"/>
          </w:tcPr>
          <w:p w14:paraId="582CF057" w14:textId="77777777" w:rsidR="00E80F90" w:rsidRDefault="00E80F90" w:rsidP="00E80F90">
            <w:pPr>
              <w:pStyle w:val="CDIFigure-Table-BodyTextCentre"/>
            </w:pPr>
            <w:r>
              <w:t>9</w:t>
            </w:r>
          </w:p>
        </w:tc>
        <w:tc>
          <w:tcPr>
            <w:tcW w:w="851" w:type="dxa"/>
            <w:shd w:val="clear" w:color="auto" w:fill="F2F2F2" w:themeFill="background1" w:themeFillShade="F2"/>
            <w:tcMar>
              <w:top w:w="99" w:type="dxa"/>
              <w:left w:w="113" w:type="dxa"/>
              <w:bottom w:w="99" w:type="dxa"/>
              <w:right w:w="113" w:type="dxa"/>
            </w:tcMar>
            <w:vAlign w:val="center"/>
          </w:tcPr>
          <w:p w14:paraId="4F0D3191" w14:textId="77777777" w:rsidR="00E80F90" w:rsidRDefault="00E80F90" w:rsidP="00E80F90">
            <w:pPr>
              <w:pStyle w:val="CDIFigure-Table-BodyTextCentre"/>
            </w:pPr>
            <w:r>
              <w:t>9.1</w:t>
            </w:r>
          </w:p>
        </w:tc>
        <w:tc>
          <w:tcPr>
            <w:tcW w:w="850" w:type="dxa"/>
            <w:shd w:val="clear" w:color="auto" w:fill="F2F2F2" w:themeFill="background1" w:themeFillShade="F2"/>
            <w:tcMar>
              <w:top w:w="99" w:type="dxa"/>
              <w:left w:w="113" w:type="dxa"/>
              <w:bottom w:w="99" w:type="dxa"/>
              <w:right w:w="113" w:type="dxa"/>
            </w:tcMar>
            <w:vAlign w:val="center"/>
          </w:tcPr>
          <w:p w14:paraId="48335A19" w14:textId="77777777" w:rsidR="00E80F90" w:rsidRDefault="00E80F90" w:rsidP="00E80F90">
            <w:pPr>
              <w:pStyle w:val="CDIFigure-Table-BodyTextCentre"/>
            </w:pPr>
            <w:r>
              <w:t>5</w:t>
            </w:r>
          </w:p>
        </w:tc>
        <w:tc>
          <w:tcPr>
            <w:tcW w:w="850" w:type="dxa"/>
            <w:shd w:val="clear" w:color="auto" w:fill="F2F2F2" w:themeFill="background1" w:themeFillShade="F2"/>
            <w:tcMar>
              <w:top w:w="99" w:type="dxa"/>
              <w:left w:w="113" w:type="dxa"/>
              <w:bottom w:w="99" w:type="dxa"/>
              <w:right w:w="113" w:type="dxa"/>
            </w:tcMar>
            <w:vAlign w:val="center"/>
          </w:tcPr>
          <w:p w14:paraId="7514436D" w14:textId="77777777" w:rsidR="00E80F90" w:rsidRDefault="00E80F90" w:rsidP="00E80F90">
            <w:pPr>
              <w:pStyle w:val="CDIFigure-Table-BodyTextCentre"/>
            </w:pPr>
            <w:r>
              <w:t>15.2</w:t>
            </w:r>
          </w:p>
        </w:tc>
        <w:tc>
          <w:tcPr>
            <w:tcW w:w="851" w:type="dxa"/>
            <w:shd w:val="clear" w:color="auto" w:fill="F2F2F2" w:themeFill="background1" w:themeFillShade="F2"/>
            <w:tcMar>
              <w:top w:w="99" w:type="dxa"/>
              <w:left w:w="113" w:type="dxa"/>
              <w:bottom w:w="99" w:type="dxa"/>
              <w:right w:w="113" w:type="dxa"/>
            </w:tcMar>
            <w:vAlign w:val="center"/>
          </w:tcPr>
          <w:p w14:paraId="256B9E57" w14:textId="77777777" w:rsidR="00E80F90" w:rsidRDefault="00E80F90" w:rsidP="00E80F90">
            <w:pPr>
              <w:pStyle w:val="CDIFigure-Table-BodyTextCentre"/>
            </w:pPr>
            <w:r>
              <w:t>0.338</w:t>
            </w:r>
          </w:p>
        </w:tc>
      </w:tr>
      <w:tr w:rsidR="00E80F90" w14:paraId="70F65BDB" w14:textId="77777777" w:rsidTr="009745B6">
        <w:trPr>
          <w:divId w:val="935526654"/>
          <w:trHeight w:val="20"/>
        </w:trPr>
        <w:tc>
          <w:tcPr>
            <w:tcW w:w="1984" w:type="dxa"/>
            <w:vMerge/>
            <w:shd w:val="clear" w:color="auto" w:fill="C5FFEF" w:themeFill="background2" w:themeFillTint="33"/>
          </w:tcPr>
          <w:p w14:paraId="00D57DAE"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19432041" w14:textId="77777777" w:rsidR="00E80F90" w:rsidRDefault="00E80F90" w:rsidP="009745B6">
            <w:pPr>
              <w:pStyle w:val="CDIFigure-Table-BodyTextLeft"/>
            </w:pPr>
            <w:r>
              <w:t>Sore throat</w:t>
            </w:r>
          </w:p>
        </w:tc>
        <w:tc>
          <w:tcPr>
            <w:tcW w:w="850" w:type="dxa"/>
            <w:tcMar>
              <w:top w:w="99" w:type="dxa"/>
              <w:left w:w="113" w:type="dxa"/>
              <w:bottom w:w="99" w:type="dxa"/>
              <w:right w:w="113" w:type="dxa"/>
            </w:tcMar>
            <w:vAlign w:val="center"/>
          </w:tcPr>
          <w:p w14:paraId="3F391F41" w14:textId="77777777" w:rsidR="00E80F90" w:rsidRDefault="00E80F90" w:rsidP="00E80F90">
            <w:pPr>
              <w:pStyle w:val="CDIFigure-Table-BodyTextCentre"/>
            </w:pPr>
            <w:r>
              <w:t>1</w:t>
            </w:r>
          </w:p>
        </w:tc>
        <w:tc>
          <w:tcPr>
            <w:tcW w:w="851" w:type="dxa"/>
            <w:tcMar>
              <w:top w:w="99" w:type="dxa"/>
              <w:left w:w="113" w:type="dxa"/>
              <w:bottom w:w="99" w:type="dxa"/>
              <w:right w:w="113" w:type="dxa"/>
            </w:tcMar>
            <w:vAlign w:val="center"/>
          </w:tcPr>
          <w:p w14:paraId="0D70C417" w14:textId="77777777" w:rsidR="00E80F90" w:rsidRDefault="00E80F90" w:rsidP="00E80F90">
            <w:pPr>
              <w:pStyle w:val="CDIFigure-Table-BodyTextCentre"/>
            </w:pPr>
            <w:r>
              <w:t>1.0</w:t>
            </w:r>
          </w:p>
        </w:tc>
        <w:tc>
          <w:tcPr>
            <w:tcW w:w="850" w:type="dxa"/>
            <w:tcMar>
              <w:top w:w="99" w:type="dxa"/>
              <w:left w:w="113" w:type="dxa"/>
              <w:bottom w:w="99" w:type="dxa"/>
              <w:right w:w="113" w:type="dxa"/>
            </w:tcMar>
            <w:vAlign w:val="center"/>
          </w:tcPr>
          <w:p w14:paraId="3A1F5C74" w14:textId="77777777" w:rsidR="00E80F90" w:rsidRDefault="00E80F90" w:rsidP="00E80F90">
            <w:pPr>
              <w:pStyle w:val="CDIFigure-Table-BodyTextCentre"/>
            </w:pPr>
            <w:r>
              <w:t>2</w:t>
            </w:r>
          </w:p>
        </w:tc>
        <w:tc>
          <w:tcPr>
            <w:tcW w:w="850" w:type="dxa"/>
            <w:tcMar>
              <w:top w:w="99" w:type="dxa"/>
              <w:left w:w="113" w:type="dxa"/>
              <w:bottom w:w="99" w:type="dxa"/>
              <w:right w:w="113" w:type="dxa"/>
            </w:tcMar>
            <w:vAlign w:val="center"/>
          </w:tcPr>
          <w:p w14:paraId="602AAD86" w14:textId="77777777" w:rsidR="00E80F90" w:rsidRDefault="00E80F90" w:rsidP="00E80F90">
            <w:pPr>
              <w:pStyle w:val="CDIFigure-Table-BodyTextCentre"/>
            </w:pPr>
            <w:r>
              <w:t>6.1</w:t>
            </w:r>
          </w:p>
        </w:tc>
        <w:tc>
          <w:tcPr>
            <w:tcW w:w="851" w:type="dxa"/>
            <w:tcMar>
              <w:top w:w="99" w:type="dxa"/>
              <w:left w:w="113" w:type="dxa"/>
              <w:bottom w:w="99" w:type="dxa"/>
              <w:right w:w="113" w:type="dxa"/>
            </w:tcMar>
            <w:vAlign w:val="center"/>
          </w:tcPr>
          <w:p w14:paraId="604FD049" w14:textId="77777777" w:rsidR="00E80F90" w:rsidRDefault="00E80F90" w:rsidP="00E80F90">
            <w:pPr>
              <w:pStyle w:val="CDIFigure-Table-BodyTextCentre"/>
            </w:pPr>
            <w:r>
              <w:t>0.154</w:t>
            </w:r>
          </w:p>
        </w:tc>
      </w:tr>
      <w:tr w:rsidR="00E80F90" w14:paraId="409EAC8D" w14:textId="77777777" w:rsidTr="009745B6">
        <w:trPr>
          <w:divId w:val="935526654"/>
          <w:trHeight w:val="20"/>
        </w:trPr>
        <w:tc>
          <w:tcPr>
            <w:tcW w:w="1984" w:type="dxa"/>
            <w:vMerge/>
            <w:shd w:val="clear" w:color="auto" w:fill="C5FFEF" w:themeFill="background2" w:themeFillTint="33"/>
          </w:tcPr>
          <w:p w14:paraId="362ECA82"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3C1BB112" w14:textId="77777777" w:rsidR="00E80F90" w:rsidRDefault="00E80F90" w:rsidP="009745B6">
            <w:pPr>
              <w:pStyle w:val="CDIFigure-Table-BodyTextLeft"/>
            </w:pPr>
            <w:r>
              <w:t>Apnoea</w:t>
            </w:r>
          </w:p>
        </w:tc>
        <w:tc>
          <w:tcPr>
            <w:tcW w:w="850" w:type="dxa"/>
            <w:shd w:val="clear" w:color="auto" w:fill="F2F2F2" w:themeFill="background1" w:themeFillShade="F2"/>
            <w:tcMar>
              <w:top w:w="99" w:type="dxa"/>
              <w:left w:w="113" w:type="dxa"/>
              <w:bottom w:w="99" w:type="dxa"/>
              <w:right w:w="113" w:type="dxa"/>
            </w:tcMar>
            <w:vAlign w:val="center"/>
          </w:tcPr>
          <w:p w14:paraId="0D64E332" w14:textId="77777777" w:rsidR="00E80F90" w:rsidRDefault="00E80F90" w:rsidP="00E80F90">
            <w:pPr>
              <w:pStyle w:val="CDIFigure-Table-BodyTextCentre"/>
            </w:pPr>
            <w:r>
              <w:t>4</w:t>
            </w:r>
          </w:p>
        </w:tc>
        <w:tc>
          <w:tcPr>
            <w:tcW w:w="851" w:type="dxa"/>
            <w:shd w:val="clear" w:color="auto" w:fill="F2F2F2" w:themeFill="background1" w:themeFillShade="F2"/>
            <w:tcMar>
              <w:top w:w="99" w:type="dxa"/>
              <w:left w:w="113" w:type="dxa"/>
              <w:bottom w:w="99" w:type="dxa"/>
              <w:right w:w="113" w:type="dxa"/>
            </w:tcMar>
            <w:vAlign w:val="center"/>
          </w:tcPr>
          <w:p w14:paraId="726CBEF7" w14:textId="77777777" w:rsidR="00E80F90" w:rsidRDefault="00E80F90" w:rsidP="00E80F90">
            <w:pPr>
              <w:pStyle w:val="CDIFigure-Table-BodyTextCentre"/>
            </w:pPr>
            <w:r>
              <w:t>4.0</w:t>
            </w:r>
          </w:p>
        </w:tc>
        <w:tc>
          <w:tcPr>
            <w:tcW w:w="850" w:type="dxa"/>
            <w:shd w:val="clear" w:color="auto" w:fill="F2F2F2" w:themeFill="background1" w:themeFillShade="F2"/>
            <w:tcMar>
              <w:top w:w="99" w:type="dxa"/>
              <w:left w:w="113" w:type="dxa"/>
              <w:bottom w:w="99" w:type="dxa"/>
              <w:right w:w="113" w:type="dxa"/>
            </w:tcMar>
            <w:vAlign w:val="center"/>
          </w:tcPr>
          <w:p w14:paraId="50E706B6" w14:textId="77777777" w:rsidR="00E80F90" w:rsidRDefault="00E80F90" w:rsidP="00E80F90">
            <w:pPr>
              <w:pStyle w:val="CDIFigure-Table-BodyTextCentre"/>
            </w:pPr>
            <w:r>
              <w:t>0</w:t>
            </w:r>
          </w:p>
        </w:tc>
        <w:tc>
          <w:tcPr>
            <w:tcW w:w="850" w:type="dxa"/>
            <w:shd w:val="clear" w:color="auto" w:fill="F2F2F2" w:themeFill="background1" w:themeFillShade="F2"/>
            <w:tcMar>
              <w:top w:w="99" w:type="dxa"/>
              <w:left w:w="113" w:type="dxa"/>
              <w:bottom w:w="99" w:type="dxa"/>
              <w:right w:w="113" w:type="dxa"/>
            </w:tcMar>
            <w:vAlign w:val="center"/>
          </w:tcPr>
          <w:p w14:paraId="49F94D0F" w14:textId="77777777" w:rsidR="00E80F90" w:rsidRDefault="00E80F90" w:rsidP="00E80F90">
            <w:pPr>
              <w:pStyle w:val="CDIFigure-Table-BodyTextCentre"/>
            </w:pPr>
            <w:r>
              <w:t>0.0</w:t>
            </w:r>
          </w:p>
        </w:tc>
        <w:tc>
          <w:tcPr>
            <w:tcW w:w="851" w:type="dxa"/>
            <w:shd w:val="clear" w:color="auto" w:fill="F2F2F2" w:themeFill="background1" w:themeFillShade="F2"/>
            <w:tcMar>
              <w:top w:w="99" w:type="dxa"/>
              <w:left w:w="113" w:type="dxa"/>
              <w:bottom w:w="99" w:type="dxa"/>
              <w:right w:w="113" w:type="dxa"/>
            </w:tcMar>
            <w:vAlign w:val="center"/>
          </w:tcPr>
          <w:p w14:paraId="7C0E0339" w14:textId="77777777" w:rsidR="00E80F90" w:rsidRDefault="00E80F90" w:rsidP="00E80F90">
            <w:pPr>
              <w:pStyle w:val="CDIFigure-Table-BodyTextCentre"/>
            </w:pPr>
            <w:r>
              <w:t>0.527</w:t>
            </w:r>
          </w:p>
        </w:tc>
      </w:tr>
      <w:tr w:rsidR="00E80F90" w14:paraId="2849BE11" w14:textId="77777777" w:rsidTr="009745B6">
        <w:trPr>
          <w:divId w:val="935526654"/>
          <w:trHeight w:val="20"/>
        </w:trPr>
        <w:tc>
          <w:tcPr>
            <w:tcW w:w="1984" w:type="dxa"/>
            <w:vMerge/>
            <w:shd w:val="clear" w:color="auto" w:fill="C5FFEF" w:themeFill="background2" w:themeFillTint="33"/>
          </w:tcPr>
          <w:p w14:paraId="224E6707"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34D34E29" w14:textId="77777777" w:rsidR="00E80F90" w:rsidRDefault="00E80F90" w:rsidP="009745B6">
            <w:pPr>
              <w:pStyle w:val="CDIFigure-Table-BodyTextLeft"/>
            </w:pPr>
            <w:r>
              <w:t>Syncope or atonic episode</w:t>
            </w:r>
          </w:p>
        </w:tc>
        <w:tc>
          <w:tcPr>
            <w:tcW w:w="850" w:type="dxa"/>
            <w:tcMar>
              <w:top w:w="99" w:type="dxa"/>
              <w:left w:w="113" w:type="dxa"/>
              <w:bottom w:w="99" w:type="dxa"/>
              <w:right w:w="113" w:type="dxa"/>
            </w:tcMar>
            <w:vAlign w:val="center"/>
          </w:tcPr>
          <w:p w14:paraId="296A53D6" w14:textId="77777777" w:rsidR="00E80F90" w:rsidRDefault="00E80F90" w:rsidP="00E80F90">
            <w:pPr>
              <w:pStyle w:val="CDIFigure-Table-BodyTextCentre"/>
            </w:pPr>
            <w:r>
              <w:t>1</w:t>
            </w:r>
          </w:p>
        </w:tc>
        <w:tc>
          <w:tcPr>
            <w:tcW w:w="851" w:type="dxa"/>
            <w:tcMar>
              <w:top w:w="99" w:type="dxa"/>
              <w:left w:w="113" w:type="dxa"/>
              <w:bottom w:w="99" w:type="dxa"/>
              <w:right w:w="113" w:type="dxa"/>
            </w:tcMar>
            <w:vAlign w:val="center"/>
          </w:tcPr>
          <w:p w14:paraId="6F1F0385" w14:textId="77777777" w:rsidR="00E80F90" w:rsidRDefault="00E80F90" w:rsidP="00E80F90">
            <w:pPr>
              <w:pStyle w:val="CDIFigure-Table-BodyTextCentre"/>
            </w:pPr>
            <w:r>
              <w:t>1.0</w:t>
            </w:r>
          </w:p>
        </w:tc>
        <w:tc>
          <w:tcPr>
            <w:tcW w:w="850" w:type="dxa"/>
            <w:tcMar>
              <w:top w:w="99" w:type="dxa"/>
              <w:left w:w="113" w:type="dxa"/>
              <w:bottom w:w="99" w:type="dxa"/>
              <w:right w:w="113" w:type="dxa"/>
            </w:tcMar>
            <w:vAlign w:val="center"/>
          </w:tcPr>
          <w:p w14:paraId="13D6E9CC" w14:textId="77777777" w:rsidR="00E80F90" w:rsidRDefault="00E80F90" w:rsidP="00E80F90">
            <w:pPr>
              <w:pStyle w:val="CDIFigure-Table-BodyTextCentre"/>
            </w:pPr>
            <w:r>
              <w:t>0</w:t>
            </w:r>
          </w:p>
        </w:tc>
        <w:tc>
          <w:tcPr>
            <w:tcW w:w="850" w:type="dxa"/>
            <w:tcMar>
              <w:top w:w="99" w:type="dxa"/>
              <w:left w:w="113" w:type="dxa"/>
              <w:bottom w:w="99" w:type="dxa"/>
              <w:right w:w="113" w:type="dxa"/>
            </w:tcMar>
            <w:vAlign w:val="center"/>
          </w:tcPr>
          <w:p w14:paraId="36D400EA" w14:textId="77777777" w:rsidR="00E80F90" w:rsidRDefault="00E80F90" w:rsidP="00E80F90">
            <w:pPr>
              <w:pStyle w:val="CDIFigure-Table-BodyTextCentre"/>
            </w:pPr>
            <w:r>
              <w:t>0.0</w:t>
            </w:r>
          </w:p>
        </w:tc>
        <w:tc>
          <w:tcPr>
            <w:tcW w:w="851" w:type="dxa"/>
            <w:tcMar>
              <w:top w:w="99" w:type="dxa"/>
              <w:left w:w="113" w:type="dxa"/>
              <w:bottom w:w="99" w:type="dxa"/>
              <w:right w:w="113" w:type="dxa"/>
            </w:tcMar>
            <w:vAlign w:val="center"/>
          </w:tcPr>
          <w:p w14:paraId="7E33E79F" w14:textId="77777777" w:rsidR="00E80F90" w:rsidRDefault="00E80F90" w:rsidP="00E80F90">
            <w:pPr>
              <w:pStyle w:val="CDIFigure-Table-BodyTextCentre"/>
            </w:pPr>
            <w:r>
              <w:t>1.000</w:t>
            </w:r>
          </w:p>
        </w:tc>
      </w:tr>
      <w:tr w:rsidR="00E80F90" w14:paraId="7125ECDA" w14:textId="77777777" w:rsidTr="009745B6">
        <w:trPr>
          <w:divId w:val="935526654"/>
          <w:trHeight w:val="20"/>
        </w:trPr>
        <w:tc>
          <w:tcPr>
            <w:tcW w:w="1984" w:type="dxa"/>
            <w:vMerge/>
            <w:shd w:val="clear" w:color="auto" w:fill="C5FFEF" w:themeFill="background2" w:themeFillTint="33"/>
          </w:tcPr>
          <w:p w14:paraId="300D5D08"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0BB6C0FE" w14:textId="77777777" w:rsidR="00E80F90" w:rsidRDefault="00E80F90" w:rsidP="009745B6">
            <w:pPr>
              <w:pStyle w:val="CDIFigure-Table-BodyTextLeft"/>
            </w:pPr>
            <w:r>
              <w:t>Seizure</w:t>
            </w:r>
          </w:p>
        </w:tc>
        <w:tc>
          <w:tcPr>
            <w:tcW w:w="850" w:type="dxa"/>
            <w:shd w:val="clear" w:color="auto" w:fill="F2F2F2" w:themeFill="background1" w:themeFillShade="F2"/>
            <w:tcMar>
              <w:top w:w="99" w:type="dxa"/>
              <w:left w:w="113" w:type="dxa"/>
              <w:bottom w:w="99" w:type="dxa"/>
              <w:right w:w="113" w:type="dxa"/>
            </w:tcMar>
            <w:vAlign w:val="center"/>
          </w:tcPr>
          <w:p w14:paraId="7D1695E1" w14:textId="77777777" w:rsidR="00E80F90" w:rsidRDefault="00E80F90" w:rsidP="00E80F90">
            <w:pPr>
              <w:pStyle w:val="CDIFigure-Table-BodyTextCentre"/>
            </w:pPr>
            <w:r>
              <w:t>1</w:t>
            </w:r>
          </w:p>
        </w:tc>
        <w:tc>
          <w:tcPr>
            <w:tcW w:w="851" w:type="dxa"/>
            <w:shd w:val="clear" w:color="auto" w:fill="F2F2F2" w:themeFill="background1" w:themeFillShade="F2"/>
            <w:tcMar>
              <w:top w:w="99" w:type="dxa"/>
              <w:left w:w="113" w:type="dxa"/>
              <w:bottom w:w="99" w:type="dxa"/>
              <w:right w:w="113" w:type="dxa"/>
            </w:tcMar>
            <w:vAlign w:val="center"/>
          </w:tcPr>
          <w:p w14:paraId="6680CF1F" w14:textId="77777777" w:rsidR="00E80F90" w:rsidRDefault="00E80F90" w:rsidP="00E80F90">
            <w:pPr>
              <w:pStyle w:val="CDIFigure-Table-BodyTextCentre"/>
            </w:pPr>
            <w:r>
              <w:t>1.0</w:t>
            </w:r>
          </w:p>
        </w:tc>
        <w:tc>
          <w:tcPr>
            <w:tcW w:w="850" w:type="dxa"/>
            <w:shd w:val="clear" w:color="auto" w:fill="F2F2F2" w:themeFill="background1" w:themeFillShade="F2"/>
            <w:tcMar>
              <w:top w:w="99" w:type="dxa"/>
              <w:left w:w="113" w:type="dxa"/>
              <w:bottom w:w="99" w:type="dxa"/>
              <w:right w:w="113" w:type="dxa"/>
            </w:tcMar>
            <w:vAlign w:val="center"/>
          </w:tcPr>
          <w:p w14:paraId="7696D829" w14:textId="77777777" w:rsidR="00E80F90" w:rsidRDefault="00E80F90" w:rsidP="00E80F90">
            <w:pPr>
              <w:pStyle w:val="CDIFigure-Table-BodyTextCentre"/>
            </w:pPr>
            <w:r>
              <w:t>0</w:t>
            </w:r>
          </w:p>
        </w:tc>
        <w:tc>
          <w:tcPr>
            <w:tcW w:w="850" w:type="dxa"/>
            <w:shd w:val="clear" w:color="auto" w:fill="F2F2F2" w:themeFill="background1" w:themeFillShade="F2"/>
            <w:tcMar>
              <w:top w:w="99" w:type="dxa"/>
              <w:left w:w="113" w:type="dxa"/>
              <w:bottom w:w="99" w:type="dxa"/>
              <w:right w:w="113" w:type="dxa"/>
            </w:tcMar>
            <w:vAlign w:val="center"/>
          </w:tcPr>
          <w:p w14:paraId="13EF9F6C" w14:textId="77777777" w:rsidR="00E80F90" w:rsidRDefault="00E80F90" w:rsidP="00E80F90">
            <w:pPr>
              <w:pStyle w:val="CDIFigure-Table-BodyTextCentre"/>
            </w:pPr>
            <w:r>
              <w:t>0.0</w:t>
            </w:r>
          </w:p>
        </w:tc>
        <w:tc>
          <w:tcPr>
            <w:tcW w:w="851" w:type="dxa"/>
            <w:shd w:val="clear" w:color="auto" w:fill="F2F2F2" w:themeFill="background1" w:themeFillShade="F2"/>
            <w:tcMar>
              <w:top w:w="99" w:type="dxa"/>
              <w:left w:w="113" w:type="dxa"/>
              <w:bottom w:w="99" w:type="dxa"/>
              <w:right w:w="113" w:type="dxa"/>
            </w:tcMar>
            <w:vAlign w:val="center"/>
          </w:tcPr>
          <w:p w14:paraId="6AC3B5E4" w14:textId="77777777" w:rsidR="00E80F90" w:rsidRDefault="00E80F90" w:rsidP="00E80F90">
            <w:pPr>
              <w:pStyle w:val="CDIFigure-Table-BodyTextCentre"/>
            </w:pPr>
            <w:r>
              <w:t>1.000</w:t>
            </w:r>
          </w:p>
        </w:tc>
      </w:tr>
      <w:tr w:rsidR="00E80F90" w14:paraId="23E59563" w14:textId="77777777" w:rsidTr="009745B6">
        <w:trPr>
          <w:divId w:val="935526654"/>
          <w:trHeight w:val="20"/>
        </w:trPr>
        <w:tc>
          <w:tcPr>
            <w:tcW w:w="1984" w:type="dxa"/>
            <w:vMerge/>
            <w:shd w:val="clear" w:color="auto" w:fill="C5FFEF" w:themeFill="background2" w:themeFillTint="33"/>
          </w:tcPr>
          <w:p w14:paraId="56FC5F28"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2ADB5407" w14:textId="77777777" w:rsidR="00E80F90" w:rsidRDefault="00E80F90" w:rsidP="009745B6">
            <w:pPr>
              <w:pStyle w:val="CDIFigure-Table-BodyTextLeft"/>
            </w:pPr>
            <w:r>
              <w:t>Headache</w:t>
            </w:r>
          </w:p>
        </w:tc>
        <w:tc>
          <w:tcPr>
            <w:tcW w:w="850" w:type="dxa"/>
            <w:tcMar>
              <w:top w:w="99" w:type="dxa"/>
              <w:left w:w="113" w:type="dxa"/>
              <w:bottom w:w="99" w:type="dxa"/>
              <w:right w:w="113" w:type="dxa"/>
            </w:tcMar>
            <w:vAlign w:val="center"/>
          </w:tcPr>
          <w:p w14:paraId="3B3369DC" w14:textId="77777777" w:rsidR="00E80F90" w:rsidRDefault="00E80F90" w:rsidP="00E80F90">
            <w:pPr>
              <w:pStyle w:val="CDIFigure-Table-BodyTextCentre"/>
            </w:pPr>
            <w:r>
              <w:t>0</w:t>
            </w:r>
          </w:p>
        </w:tc>
        <w:tc>
          <w:tcPr>
            <w:tcW w:w="851" w:type="dxa"/>
            <w:tcMar>
              <w:top w:w="99" w:type="dxa"/>
              <w:left w:w="113" w:type="dxa"/>
              <w:bottom w:w="99" w:type="dxa"/>
              <w:right w:w="113" w:type="dxa"/>
            </w:tcMar>
            <w:vAlign w:val="center"/>
          </w:tcPr>
          <w:p w14:paraId="3E70E42E" w14:textId="77777777" w:rsidR="00E80F90" w:rsidRDefault="00E80F90" w:rsidP="00E80F90">
            <w:pPr>
              <w:pStyle w:val="CDIFigure-Table-BodyTextCentre"/>
            </w:pPr>
            <w:r>
              <w:t>0.0</w:t>
            </w:r>
          </w:p>
        </w:tc>
        <w:tc>
          <w:tcPr>
            <w:tcW w:w="850" w:type="dxa"/>
            <w:tcMar>
              <w:top w:w="99" w:type="dxa"/>
              <w:left w:w="113" w:type="dxa"/>
              <w:bottom w:w="99" w:type="dxa"/>
              <w:right w:w="113" w:type="dxa"/>
            </w:tcMar>
            <w:vAlign w:val="center"/>
          </w:tcPr>
          <w:p w14:paraId="0BEE8897" w14:textId="77777777" w:rsidR="00E80F90" w:rsidRDefault="00E80F90" w:rsidP="00E80F90">
            <w:pPr>
              <w:pStyle w:val="CDIFigure-Table-BodyTextCentre"/>
            </w:pPr>
            <w:r>
              <w:t>1</w:t>
            </w:r>
          </w:p>
        </w:tc>
        <w:tc>
          <w:tcPr>
            <w:tcW w:w="850" w:type="dxa"/>
            <w:tcMar>
              <w:top w:w="99" w:type="dxa"/>
              <w:left w:w="113" w:type="dxa"/>
              <w:bottom w:w="99" w:type="dxa"/>
              <w:right w:w="113" w:type="dxa"/>
            </w:tcMar>
            <w:vAlign w:val="center"/>
          </w:tcPr>
          <w:p w14:paraId="58FAAE18" w14:textId="77777777" w:rsidR="00E80F90" w:rsidRDefault="00E80F90" w:rsidP="00E80F90">
            <w:pPr>
              <w:pStyle w:val="CDIFigure-Table-BodyTextCentre"/>
            </w:pPr>
            <w:r>
              <w:t>3.0</w:t>
            </w:r>
          </w:p>
        </w:tc>
        <w:tc>
          <w:tcPr>
            <w:tcW w:w="851" w:type="dxa"/>
            <w:tcMar>
              <w:top w:w="99" w:type="dxa"/>
              <w:left w:w="113" w:type="dxa"/>
              <w:bottom w:w="99" w:type="dxa"/>
              <w:right w:w="113" w:type="dxa"/>
            </w:tcMar>
            <w:vAlign w:val="center"/>
          </w:tcPr>
          <w:p w14:paraId="23F5B320" w14:textId="77777777" w:rsidR="00E80F90" w:rsidRDefault="00E80F90" w:rsidP="00E80F90">
            <w:pPr>
              <w:pStyle w:val="CDIFigure-Table-BodyTextCentre"/>
            </w:pPr>
            <w:r>
              <w:t>0.250</w:t>
            </w:r>
          </w:p>
        </w:tc>
      </w:tr>
      <w:tr w:rsidR="00E80F90" w14:paraId="599B2988" w14:textId="77777777" w:rsidTr="009745B6">
        <w:trPr>
          <w:divId w:val="935526654"/>
          <w:trHeight w:val="20"/>
        </w:trPr>
        <w:tc>
          <w:tcPr>
            <w:tcW w:w="1984" w:type="dxa"/>
            <w:vMerge/>
            <w:tcBorders>
              <w:bottom w:val="single" w:sz="4" w:space="0" w:color="033636" w:themeColor="text2"/>
            </w:tcBorders>
            <w:shd w:val="clear" w:color="auto" w:fill="C5FFEF" w:themeFill="background2" w:themeFillTint="33"/>
          </w:tcPr>
          <w:p w14:paraId="39A0CABC" w14:textId="77777777" w:rsidR="00E80F90" w:rsidRDefault="00E80F90" w:rsidP="00E80F90">
            <w:pPr>
              <w:pStyle w:val="CDIFigure-Table-BodyTextCentre"/>
              <w:rPr>
                <w:lang w:val="en-AU"/>
              </w:rPr>
            </w:pPr>
          </w:p>
        </w:tc>
        <w:tc>
          <w:tcPr>
            <w:tcW w:w="3402"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688E6AFB" w14:textId="77777777" w:rsidR="00E80F90" w:rsidRDefault="00E80F90" w:rsidP="009745B6">
            <w:pPr>
              <w:pStyle w:val="CDIFigure-Table-BodyTextLeft"/>
            </w:pPr>
            <w:r>
              <w:t>Rash</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3AAB1379" w14:textId="77777777" w:rsidR="00E80F90" w:rsidRDefault="00E80F90" w:rsidP="00E80F90">
            <w:pPr>
              <w:pStyle w:val="CDIFigure-Table-BodyTextCentre"/>
            </w:pPr>
            <w:r>
              <w:t>1</w:t>
            </w:r>
          </w:p>
        </w:tc>
        <w:tc>
          <w:tcPr>
            <w:tcW w:w="851"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5016DF33" w14:textId="77777777" w:rsidR="00E80F90" w:rsidRDefault="00E80F90" w:rsidP="00E80F90">
            <w:pPr>
              <w:pStyle w:val="CDIFigure-Table-BodyTextCentre"/>
            </w:pPr>
            <w:r>
              <w:t>1.0</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187D83FE" w14:textId="77777777" w:rsidR="00E80F90" w:rsidRDefault="00E80F90" w:rsidP="00E80F90">
            <w:pPr>
              <w:pStyle w:val="CDIFigure-Table-BodyTextCentre"/>
            </w:pPr>
            <w:r>
              <w:t>0</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223D604C" w14:textId="77777777" w:rsidR="00E80F90" w:rsidRDefault="00E80F90" w:rsidP="00E80F90">
            <w:pPr>
              <w:pStyle w:val="CDIFigure-Table-BodyTextCentre"/>
            </w:pPr>
            <w:r>
              <w:t>0.0</w:t>
            </w:r>
          </w:p>
        </w:tc>
        <w:tc>
          <w:tcPr>
            <w:tcW w:w="851"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27A3FFDB" w14:textId="77777777" w:rsidR="00E80F90" w:rsidRDefault="00E80F90" w:rsidP="00E80F90">
            <w:pPr>
              <w:pStyle w:val="CDIFigure-Table-BodyTextCentre"/>
            </w:pPr>
            <w:r>
              <w:t>1.000</w:t>
            </w:r>
          </w:p>
        </w:tc>
      </w:tr>
      <w:tr w:rsidR="00E80F90" w14:paraId="1F15CE3F" w14:textId="77777777" w:rsidTr="009745B6">
        <w:trPr>
          <w:divId w:val="935526654"/>
          <w:trHeight w:val="20"/>
        </w:trPr>
        <w:tc>
          <w:tcPr>
            <w:tcW w:w="1984" w:type="dxa"/>
            <w:vMerge w:val="restart"/>
            <w:tcBorders>
              <w:top w:val="single" w:sz="4" w:space="0" w:color="033636" w:themeColor="text2"/>
            </w:tcBorders>
            <w:shd w:val="clear" w:color="auto" w:fill="C5FFEF" w:themeFill="background2" w:themeFillTint="33"/>
            <w:tcMar>
              <w:top w:w="99" w:type="dxa"/>
              <w:left w:w="113" w:type="dxa"/>
              <w:bottom w:w="99" w:type="dxa"/>
              <w:right w:w="113" w:type="dxa"/>
            </w:tcMar>
            <w:vAlign w:val="center"/>
          </w:tcPr>
          <w:p w14:paraId="3095305B" w14:textId="77777777" w:rsidR="00E80F90" w:rsidRDefault="00E80F90" w:rsidP="00E80F90">
            <w:pPr>
              <w:pStyle w:val="CDIFigure-Table-BodyTextLeft"/>
            </w:pPr>
            <w:r>
              <w:t>Investigation and treatment</w:t>
            </w:r>
          </w:p>
        </w:tc>
        <w:tc>
          <w:tcPr>
            <w:tcW w:w="3402" w:type="dxa"/>
            <w:tcBorders>
              <w:top w:val="single" w:sz="4" w:space="0" w:color="033636" w:themeColor="text2"/>
            </w:tcBorders>
            <w:tcMar>
              <w:top w:w="99" w:type="dxa"/>
              <w:left w:w="113" w:type="dxa"/>
              <w:bottom w:w="99" w:type="dxa"/>
              <w:right w:w="113" w:type="dxa"/>
            </w:tcMar>
            <w:vAlign w:val="center"/>
          </w:tcPr>
          <w:p w14:paraId="666CE6C0" w14:textId="77777777" w:rsidR="00E80F90" w:rsidRDefault="00E80F90" w:rsidP="009745B6">
            <w:pPr>
              <w:pStyle w:val="CDIFigure-Table-BodyTextLeft"/>
            </w:pPr>
            <w:r>
              <w:t>Chest X-ray</w:t>
            </w:r>
          </w:p>
        </w:tc>
        <w:tc>
          <w:tcPr>
            <w:tcW w:w="850" w:type="dxa"/>
            <w:tcBorders>
              <w:top w:val="single" w:sz="4" w:space="0" w:color="033636" w:themeColor="text2"/>
            </w:tcBorders>
            <w:tcMar>
              <w:top w:w="99" w:type="dxa"/>
              <w:left w:w="113" w:type="dxa"/>
              <w:bottom w:w="99" w:type="dxa"/>
              <w:right w:w="113" w:type="dxa"/>
            </w:tcMar>
            <w:vAlign w:val="center"/>
          </w:tcPr>
          <w:p w14:paraId="7ADD4FD4" w14:textId="77777777" w:rsidR="00E80F90" w:rsidRDefault="00E80F90" w:rsidP="00E80F90">
            <w:pPr>
              <w:pStyle w:val="CDIFigure-Table-BodyTextCentre"/>
            </w:pPr>
            <w:r>
              <w:t>52</w:t>
            </w:r>
          </w:p>
        </w:tc>
        <w:tc>
          <w:tcPr>
            <w:tcW w:w="851" w:type="dxa"/>
            <w:tcBorders>
              <w:top w:val="single" w:sz="4" w:space="0" w:color="033636" w:themeColor="text2"/>
            </w:tcBorders>
            <w:tcMar>
              <w:top w:w="99" w:type="dxa"/>
              <w:left w:w="113" w:type="dxa"/>
              <w:bottom w:w="99" w:type="dxa"/>
              <w:right w:w="113" w:type="dxa"/>
            </w:tcMar>
            <w:vAlign w:val="center"/>
          </w:tcPr>
          <w:p w14:paraId="174C706E" w14:textId="77777777" w:rsidR="00E80F90" w:rsidRDefault="00E80F90" w:rsidP="00E80F90">
            <w:pPr>
              <w:pStyle w:val="CDIFigure-Table-BodyTextCentre"/>
            </w:pPr>
            <w:r>
              <w:t>52.5</w:t>
            </w:r>
          </w:p>
        </w:tc>
        <w:tc>
          <w:tcPr>
            <w:tcW w:w="850" w:type="dxa"/>
            <w:tcBorders>
              <w:top w:val="single" w:sz="4" w:space="0" w:color="033636" w:themeColor="text2"/>
            </w:tcBorders>
            <w:tcMar>
              <w:top w:w="99" w:type="dxa"/>
              <w:left w:w="113" w:type="dxa"/>
              <w:bottom w:w="99" w:type="dxa"/>
              <w:right w:w="113" w:type="dxa"/>
            </w:tcMar>
            <w:vAlign w:val="center"/>
          </w:tcPr>
          <w:p w14:paraId="6A81DB8A" w14:textId="77777777" w:rsidR="00E80F90" w:rsidRDefault="00E80F90" w:rsidP="00E80F90">
            <w:pPr>
              <w:pStyle w:val="CDIFigure-Table-BodyTextCentre"/>
            </w:pPr>
            <w:r>
              <w:t>23</w:t>
            </w:r>
          </w:p>
        </w:tc>
        <w:tc>
          <w:tcPr>
            <w:tcW w:w="850" w:type="dxa"/>
            <w:tcBorders>
              <w:top w:val="single" w:sz="4" w:space="0" w:color="033636" w:themeColor="text2"/>
            </w:tcBorders>
            <w:tcMar>
              <w:top w:w="99" w:type="dxa"/>
              <w:left w:w="113" w:type="dxa"/>
              <w:bottom w:w="99" w:type="dxa"/>
              <w:right w:w="113" w:type="dxa"/>
            </w:tcMar>
            <w:vAlign w:val="center"/>
          </w:tcPr>
          <w:p w14:paraId="12D02416" w14:textId="77777777" w:rsidR="00E80F90" w:rsidRDefault="00E80F90" w:rsidP="00E80F90">
            <w:pPr>
              <w:pStyle w:val="CDIFigure-Table-BodyTextCentre"/>
            </w:pPr>
            <w:r>
              <w:t>69.7</w:t>
            </w:r>
          </w:p>
        </w:tc>
        <w:tc>
          <w:tcPr>
            <w:tcW w:w="851" w:type="dxa"/>
            <w:tcBorders>
              <w:top w:val="single" w:sz="4" w:space="0" w:color="033636" w:themeColor="text2"/>
            </w:tcBorders>
            <w:tcMar>
              <w:top w:w="99" w:type="dxa"/>
              <w:left w:w="113" w:type="dxa"/>
              <w:bottom w:w="99" w:type="dxa"/>
              <w:right w:w="113" w:type="dxa"/>
            </w:tcMar>
            <w:vAlign w:val="center"/>
          </w:tcPr>
          <w:p w14:paraId="5605297F" w14:textId="77777777" w:rsidR="00E80F90" w:rsidRDefault="00E80F90" w:rsidP="00E80F90">
            <w:pPr>
              <w:pStyle w:val="CDIFigure-Table-BodyTextCentre"/>
            </w:pPr>
            <w:r>
              <w:t>0.128</w:t>
            </w:r>
          </w:p>
        </w:tc>
      </w:tr>
      <w:tr w:rsidR="00E80F90" w14:paraId="12AA119D" w14:textId="77777777" w:rsidTr="009745B6">
        <w:trPr>
          <w:divId w:val="935526654"/>
          <w:trHeight w:val="20"/>
        </w:trPr>
        <w:tc>
          <w:tcPr>
            <w:tcW w:w="1984" w:type="dxa"/>
            <w:vMerge/>
            <w:shd w:val="clear" w:color="auto" w:fill="C5FFEF" w:themeFill="background2" w:themeFillTint="33"/>
          </w:tcPr>
          <w:p w14:paraId="229609F3"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7108788E" w14:textId="77777777" w:rsidR="00E80F90" w:rsidRDefault="00E80F90" w:rsidP="009745B6">
            <w:pPr>
              <w:pStyle w:val="CDIFigure-Table-BodyTextLeft"/>
            </w:pPr>
            <w:r>
              <w:t>Bronchodilators</w:t>
            </w:r>
          </w:p>
        </w:tc>
        <w:tc>
          <w:tcPr>
            <w:tcW w:w="850" w:type="dxa"/>
            <w:shd w:val="clear" w:color="auto" w:fill="F2F2F2" w:themeFill="background1" w:themeFillShade="F2"/>
            <w:tcMar>
              <w:top w:w="99" w:type="dxa"/>
              <w:left w:w="113" w:type="dxa"/>
              <w:bottom w:w="99" w:type="dxa"/>
              <w:right w:w="113" w:type="dxa"/>
            </w:tcMar>
            <w:vAlign w:val="center"/>
          </w:tcPr>
          <w:p w14:paraId="6D05D226" w14:textId="77777777" w:rsidR="00E80F90" w:rsidRDefault="00E80F90" w:rsidP="00E80F90">
            <w:pPr>
              <w:pStyle w:val="CDIFigure-Table-BodyTextCentre"/>
            </w:pPr>
            <w:r>
              <w:t>38</w:t>
            </w:r>
          </w:p>
        </w:tc>
        <w:tc>
          <w:tcPr>
            <w:tcW w:w="851" w:type="dxa"/>
            <w:shd w:val="clear" w:color="auto" w:fill="F2F2F2" w:themeFill="background1" w:themeFillShade="F2"/>
            <w:tcMar>
              <w:top w:w="99" w:type="dxa"/>
              <w:left w:w="113" w:type="dxa"/>
              <w:bottom w:w="99" w:type="dxa"/>
              <w:right w:w="113" w:type="dxa"/>
            </w:tcMar>
            <w:vAlign w:val="center"/>
          </w:tcPr>
          <w:p w14:paraId="135BF1AC" w14:textId="77777777" w:rsidR="00E80F90" w:rsidRDefault="00E80F90" w:rsidP="00E80F90">
            <w:pPr>
              <w:pStyle w:val="CDIFigure-Table-BodyTextCentre"/>
            </w:pPr>
            <w:r>
              <w:t>38.4</w:t>
            </w:r>
          </w:p>
        </w:tc>
        <w:tc>
          <w:tcPr>
            <w:tcW w:w="850" w:type="dxa"/>
            <w:shd w:val="clear" w:color="auto" w:fill="F2F2F2" w:themeFill="background1" w:themeFillShade="F2"/>
            <w:tcMar>
              <w:top w:w="99" w:type="dxa"/>
              <w:left w:w="113" w:type="dxa"/>
              <w:bottom w:w="99" w:type="dxa"/>
              <w:right w:w="113" w:type="dxa"/>
            </w:tcMar>
            <w:vAlign w:val="center"/>
          </w:tcPr>
          <w:p w14:paraId="4952FC52" w14:textId="77777777" w:rsidR="00E80F90" w:rsidRDefault="00E80F90" w:rsidP="00E80F90">
            <w:pPr>
              <w:pStyle w:val="CDIFigure-Table-BodyTextCentre"/>
            </w:pPr>
            <w:r>
              <w:t>19</w:t>
            </w:r>
          </w:p>
        </w:tc>
        <w:tc>
          <w:tcPr>
            <w:tcW w:w="850" w:type="dxa"/>
            <w:shd w:val="clear" w:color="auto" w:fill="F2F2F2" w:themeFill="background1" w:themeFillShade="F2"/>
            <w:tcMar>
              <w:top w:w="99" w:type="dxa"/>
              <w:left w:w="113" w:type="dxa"/>
              <w:bottom w:w="99" w:type="dxa"/>
              <w:right w:w="113" w:type="dxa"/>
            </w:tcMar>
            <w:vAlign w:val="center"/>
          </w:tcPr>
          <w:p w14:paraId="0FA6AF68" w14:textId="77777777" w:rsidR="00E80F90" w:rsidRDefault="00E80F90" w:rsidP="00E80F90">
            <w:pPr>
              <w:pStyle w:val="CDIFigure-Table-BodyTextCentre"/>
            </w:pPr>
            <w:r>
              <w:t>57.6</w:t>
            </w:r>
          </w:p>
        </w:tc>
        <w:tc>
          <w:tcPr>
            <w:tcW w:w="851" w:type="dxa"/>
            <w:shd w:val="clear" w:color="auto" w:fill="F2F2F2" w:themeFill="background1" w:themeFillShade="F2"/>
            <w:tcMar>
              <w:top w:w="99" w:type="dxa"/>
              <w:left w:w="113" w:type="dxa"/>
              <w:bottom w:w="99" w:type="dxa"/>
              <w:right w:w="113" w:type="dxa"/>
            </w:tcMar>
            <w:vAlign w:val="center"/>
          </w:tcPr>
          <w:p w14:paraId="08A3E58D" w14:textId="77777777" w:rsidR="00E80F90" w:rsidRDefault="00E80F90" w:rsidP="00E80F90">
            <w:pPr>
              <w:pStyle w:val="CDIFigure-Table-BodyTextCentre"/>
            </w:pPr>
            <w:r>
              <w:t>0.085</w:t>
            </w:r>
          </w:p>
        </w:tc>
      </w:tr>
      <w:tr w:rsidR="00E80F90" w14:paraId="69B51BDA" w14:textId="77777777" w:rsidTr="009745B6">
        <w:trPr>
          <w:divId w:val="935526654"/>
          <w:trHeight w:val="20"/>
        </w:trPr>
        <w:tc>
          <w:tcPr>
            <w:tcW w:w="1984" w:type="dxa"/>
            <w:vMerge/>
            <w:shd w:val="clear" w:color="auto" w:fill="C5FFEF" w:themeFill="background2" w:themeFillTint="33"/>
          </w:tcPr>
          <w:p w14:paraId="21728123"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40D0F208" w14:textId="77777777" w:rsidR="00E80F90" w:rsidRDefault="00E80F90" w:rsidP="009745B6">
            <w:pPr>
              <w:pStyle w:val="CDIFigure-Table-BodyTextLeft"/>
            </w:pPr>
            <w:r>
              <w:t>Corticosteroids</w:t>
            </w:r>
          </w:p>
        </w:tc>
        <w:tc>
          <w:tcPr>
            <w:tcW w:w="850" w:type="dxa"/>
            <w:tcMar>
              <w:top w:w="99" w:type="dxa"/>
              <w:left w:w="113" w:type="dxa"/>
              <w:bottom w:w="99" w:type="dxa"/>
              <w:right w:w="113" w:type="dxa"/>
            </w:tcMar>
            <w:vAlign w:val="center"/>
          </w:tcPr>
          <w:p w14:paraId="2AE20056" w14:textId="77777777" w:rsidR="00E80F90" w:rsidRDefault="00E80F90" w:rsidP="00E80F90">
            <w:pPr>
              <w:pStyle w:val="CDIFigure-Table-BodyTextCentre"/>
            </w:pPr>
            <w:r>
              <w:t>33</w:t>
            </w:r>
          </w:p>
        </w:tc>
        <w:tc>
          <w:tcPr>
            <w:tcW w:w="851" w:type="dxa"/>
            <w:tcMar>
              <w:top w:w="99" w:type="dxa"/>
              <w:left w:w="113" w:type="dxa"/>
              <w:bottom w:w="99" w:type="dxa"/>
              <w:right w:w="113" w:type="dxa"/>
            </w:tcMar>
            <w:vAlign w:val="center"/>
          </w:tcPr>
          <w:p w14:paraId="3B33BE81" w14:textId="77777777" w:rsidR="00E80F90" w:rsidRDefault="00E80F90" w:rsidP="00E80F90">
            <w:pPr>
              <w:pStyle w:val="CDIFigure-Table-BodyTextCentre"/>
            </w:pPr>
            <w:r>
              <w:t>33.3</w:t>
            </w:r>
          </w:p>
        </w:tc>
        <w:tc>
          <w:tcPr>
            <w:tcW w:w="850" w:type="dxa"/>
            <w:tcMar>
              <w:top w:w="99" w:type="dxa"/>
              <w:left w:w="113" w:type="dxa"/>
              <w:bottom w:w="99" w:type="dxa"/>
              <w:right w:w="113" w:type="dxa"/>
            </w:tcMar>
            <w:vAlign w:val="center"/>
          </w:tcPr>
          <w:p w14:paraId="4B203DD8" w14:textId="77777777" w:rsidR="00E80F90" w:rsidRDefault="00E80F90" w:rsidP="00E80F90">
            <w:pPr>
              <w:pStyle w:val="CDIFigure-Table-BodyTextCentre"/>
            </w:pPr>
            <w:r>
              <w:t>16</w:t>
            </w:r>
          </w:p>
        </w:tc>
        <w:tc>
          <w:tcPr>
            <w:tcW w:w="850" w:type="dxa"/>
            <w:tcMar>
              <w:top w:w="99" w:type="dxa"/>
              <w:left w:w="113" w:type="dxa"/>
              <w:bottom w:w="99" w:type="dxa"/>
              <w:right w:w="113" w:type="dxa"/>
            </w:tcMar>
            <w:vAlign w:val="center"/>
          </w:tcPr>
          <w:p w14:paraId="2EF15F49" w14:textId="77777777" w:rsidR="00E80F90" w:rsidRDefault="00E80F90" w:rsidP="00E80F90">
            <w:pPr>
              <w:pStyle w:val="CDIFigure-Table-BodyTextCentre"/>
            </w:pPr>
            <w:r>
              <w:t>48.5</w:t>
            </w:r>
          </w:p>
        </w:tc>
        <w:tc>
          <w:tcPr>
            <w:tcW w:w="851" w:type="dxa"/>
            <w:tcMar>
              <w:top w:w="99" w:type="dxa"/>
              <w:left w:w="113" w:type="dxa"/>
              <w:bottom w:w="99" w:type="dxa"/>
              <w:right w:w="113" w:type="dxa"/>
            </w:tcMar>
            <w:vAlign w:val="center"/>
          </w:tcPr>
          <w:p w14:paraId="7CE148DC" w14:textId="77777777" w:rsidR="00E80F90" w:rsidRDefault="00E80F90" w:rsidP="00E80F90">
            <w:pPr>
              <w:pStyle w:val="CDIFigure-Table-BodyTextCentre"/>
            </w:pPr>
            <w:r>
              <w:t>0.176</w:t>
            </w:r>
          </w:p>
        </w:tc>
      </w:tr>
      <w:tr w:rsidR="00E80F90" w14:paraId="2F10245B" w14:textId="77777777" w:rsidTr="009745B6">
        <w:trPr>
          <w:divId w:val="935526654"/>
          <w:trHeight w:val="20"/>
        </w:trPr>
        <w:tc>
          <w:tcPr>
            <w:tcW w:w="1984" w:type="dxa"/>
            <w:vMerge/>
            <w:shd w:val="clear" w:color="auto" w:fill="C5FFEF" w:themeFill="background2" w:themeFillTint="33"/>
          </w:tcPr>
          <w:p w14:paraId="63FA64D1"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17FA91FA" w14:textId="77777777" w:rsidR="00E80F90" w:rsidRDefault="00E80F90" w:rsidP="009745B6">
            <w:pPr>
              <w:pStyle w:val="CDIFigure-Table-BodyTextLeft"/>
            </w:pPr>
            <w:r>
              <w:t>Nasogastric fluids</w:t>
            </w:r>
          </w:p>
        </w:tc>
        <w:tc>
          <w:tcPr>
            <w:tcW w:w="850" w:type="dxa"/>
            <w:shd w:val="clear" w:color="auto" w:fill="F2F2F2" w:themeFill="background1" w:themeFillShade="F2"/>
            <w:tcMar>
              <w:top w:w="99" w:type="dxa"/>
              <w:left w:w="113" w:type="dxa"/>
              <w:bottom w:w="99" w:type="dxa"/>
              <w:right w:w="113" w:type="dxa"/>
            </w:tcMar>
            <w:vAlign w:val="center"/>
          </w:tcPr>
          <w:p w14:paraId="02BED474" w14:textId="77777777" w:rsidR="00E80F90" w:rsidRDefault="00E80F90" w:rsidP="00E80F90">
            <w:pPr>
              <w:pStyle w:val="CDIFigure-Table-BodyTextCentre"/>
            </w:pPr>
            <w:r>
              <w:t>39</w:t>
            </w:r>
          </w:p>
        </w:tc>
        <w:tc>
          <w:tcPr>
            <w:tcW w:w="851" w:type="dxa"/>
            <w:shd w:val="clear" w:color="auto" w:fill="F2F2F2" w:themeFill="background1" w:themeFillShade="F2"/>
            <w:tcMar>
              <w:top w:w="99" w:type="dxa"/>
              <w:left w:w="113" w:type="dxa"/>
              <w:bottom w:w="99" w:type="dxa"/>
              <w:right w:w="113" w:type="dxa"/>
            </w:tcMar>
            <w:vAlign w:val="center"/>
          </w:tcPr>
          <w:p w14:paraId="6DE91531" w14:textId="77777777" w:rsidR="00E80F90" w:rsidRDefault="00E80F90" w:rsidP="00E80F90">
            <w:pPr>
              <w:pStyle w:val="CDIFigure-Table-BodyTextCentre"/>
            </w:pPr>
            <w:r>
              <w:t>39.4</w:t>
            </w:r>
          </w:p>
        </w:tc>
        <w:tc>
          <w:tcPr>
            <w:tcW w:w="850" w:type="dxa"/>
            <w:shd w:val="clear" w:color="auto" w:fill="F2F2F2" w:themeFill="background1" w:themeFillShade="F2"/>
            <w:tcMar>
              <w:top w:w="99" w:type="dxa"/>
              <w:left w:w="113" w:type="dxa"/>
              <w:bottom w:w="99" w:type="dxa"/>
              <w:right w:w="113" w:type="dxa"/>
            </w:tcMar>
            <w:vAlign w:val="center"/>
          </w:tcPr>
          <w:p w14:paraId="21DEFBB4" w14:textId="77777777" w:rsidR="00E80F90" w:rsidRDefault="00E80F90" w:rsidP="00E80F90">
            <w:pPr>
              <w:pStyle w:val="CDIFigure-Table-BodyTextCentre"/>
            </w:pPr>
            <w:r>
              <w:t>4</w:t>
            </w:r>
          </w:p>
        </w:tc>
        <w:tc>
          <w:tcPr>
            <w:tcW w:w="850" w:type="dxa"/>
            <w:shd w:val="clear" w:color="auto" w:fill="F2F2F2" w:themeFill="background1" w:themeFillShade="F2"/>
            <w:tcMar>
              <w:top w:w="99" w:type="dxa"/>
              <w:left w:w="113" w:type="dxa"/>
              <w:bottom w:w="99" w:type="dxa"/>
              <w:right w:w="113" w:type="dxa"/>
            </w:tcMar>
            <w:vAlign w:val="center"/>
          </w:tcPr>
          <w:p w14:paraId="026AFF63" w14:textId="77777777" w:rsidR="00E80F90" w:rsidRDefault="00E80F90" w:rsidP="00E80F90">
            <w:pPr>
              <w:pStyle w:val="CDIFigure-Table-BodyTextCentre"/>
            </w:pPr>
            <w:r>
              <w:t>12.1</w:t>
            </w:r>
          </w:p>
        </w:tc>
        <w:tc>
          <w:tcPr>
            <w:tcW w:w="851" w:type="dxa"/>
            <w:shd w:val="clear" w:color="auto" w:fill="F2F2F2" w:themeFill="background1" w:themeFillShade="F2"/>
            <w:tcMar>
              <w:top w:w="99" w:type="dxa"/>
              <w:left w:w="113" w:type="dxa"/>
              <w:bottom w:w="99" w:type="dxa"/>
              <w:right w:w="113" w:type="dxa"/>
            </w:tcMar>
            <w:vAlign w:val="center"/>
          </w:tcPr>
          <w:p w14:paraId="5DD42805" w14:textId="77777777" w:rsidR="00E80F90" w:rsidRPr="00E80F90" w:rsidRDefault="00E80F90" w:rsidP="00E80F90">
            <w:pPr>
              <w:pStyle w:val="CDIFigure-Table-BodyTextCentre"/>
              <w:rPr>
                <w:b/>
                <w:bCs/>
              </w:rPr>
            </w:pPr>
            <w:r w:rsidRPr="00E80F90">
              <w:rPr>
                <w:b/>
                <w:bCs/>
              </w:rPr>
              <w:t>0.007</w:t>
            </w:r>
          </w:p>
        </w:tc>
      </w:tr>
      <w:tr w:rsidR="00E80F90" w14:paraId="1FDA5F33" w14:textId="77777777" w:rsidTr="009745B6">
        <w:trPr>
          <w:divId w:val="935526654"/>
          <w:trHeight w:val="20"/>
        </w:trPr>
        <w:tc>
          <w:tcPr>
            <w:tcW w:w="1984" w:type="dxa"/>
            <w:vMerge/>
            <w:shd w:val="clear" w:color="auto" w:fill="C5FFEF" w:themeFill="background2" w:themeFillTint="33"/>
          </w:tcPr>
          <w:p w14:paraId="194F8E0E"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1C095E25" w14:textId="77777777" w:rsidR="00E80F90" w:rsidRDefault="00E80F90" w:rsidP="009745B6">
            <w:pPr>
              <w:pStyle w:val="CDIFigure-Table-BodyTextLeft"/>
            </w:pPr>
            <w:r>
              <w:t>Intravenous fluids</w:t>
            </w:r>
          </w:p>
        </w:tc>
        <w:tc>
          <w:tcPr>
            <w:tcW w:w="850" w:type="dxa"/>
            <w:tcMar>
              <w:top w:w="99" w:type="dxa"/>
              <w:left w:w="113" w:type="dxa"/>
              <w:bottom w:w="99" w:type="dxa"/>
              <w:right w:w="113" w:type="dxa"/>
            </w:tcMar>
            <w:vAlign w:val="center"/>
          </w:tcPr>
          <w:p w14:paraId="2E6D679E" w14:textId="77777777" w:rsidR="00E80F90" w:rsidRDefault="00E80F90" w:rsidP="00E80F90">
            <w:pPr>
              <w:pStyle w:val="CDIFigure-Table-BodyTextCentre"/>
            </w:pPr>
            <w:r>
              <w:t>14</w:t>
            </w:r>
          </w:p>
        </w:tc>
        <w:tc>
          <w:tcPr>
            <w:tcW w:w="851" w:type="dxa"/>
            <w:tcMar>
              <w:top w:w="99" w:type="dxa"/>
              <w:left w:w="113" w:type="dxa"/>
              <w:bottom w:w="99" w:type="dxa"/>
              <w:right w:w="113" w:type="dxa"/>
            </w:tcMar>
            <w:vAlign w:val="center"/>
          </w:tcPr>
          <w:p w14:paraId="362CD863" w14:textId="77777777" w:rsidR="00E80F90" w:rsidRDefault="00E80F90" w:rsidP="00E80F90">
            <w:pPr>
              <w:pStyle w:val="CDIFigure-Table-BodyTextCentre"/>
            </w:pPr>
            <w:r>
              <w:t>14.1</w:t>
            </w:r>
          </w:p>
        </w:tc>
        <w:tc>
          <w:tcPr>
            <w:tcW w:w="850" w:type="dxa"/>
            <w:tcMar>
              <w:top w:w="99" w:type="dxa"/>
              <w:left w:w="113" w:type="dxa"/>
              <w:bottom w:w="99" w:type="dxa"/>
              <w:right w:w="113" w:type="dxa"/>
            </w:tcMar>
            <w:vAlign w:val="center"/>
          </w:tcPr>
          <w:p w14:paraId="71762C72" w14:textId="77777777" w:rsidR="00E80F90" w:rsidRDefault="00E80F90" w:rsidP="00E80F90">
            <w:pPr>
              <w:pStyle w:val="CDIFigure-Table-BodyTextCentre"/>
            </w:pPr>
            <w:r>
              <w:t>12</w:t>
            </w:r>
          </w:p>
        </w:tc>
        <w:tc>
          <w:tcPr>
            <w:tcW w:w="850" w:type="dxa"/>
            <w:tcMar>
              <w:top w:w="99" w:type="dxa"/>
              <w:left w:w="113" w:type="dxa"/>
              <w:bottom w:w="99" w:type="dxa"/>
              <w:right w:w="113" w:type="dxa"/>
            </w:tcMar>
            <w:vAlign w:val="center"/>
          </w:tcPr>
          <w:p w14:paraId="5D94137D" w14:textId="77777777" w:rsidR="00E80F90" w:rsidRDefault="00E80F90" w:rsidP="00E80F90">
            <w:pPr>
              <w:pStyle w:val="CDIFigure-Table-BodyTextCentre"/>
            </w:pPr>
            <w:r>
              <w:t>36.4</w:t>
            </w:r>
          </w:p>
        </w:tc>
        <w:tc>
          <w:tcPr>
            <w:tcW w:w="851" w:type="dxa"/>
            <w:tcMar>
              <w:top w:w="99" w:type="dxa"/>
              <w:left w:w="113" w:type="dxa"/>
              <w:bottom w:w="99" w:type="dxa"/>
              <w:right w:w="113" w:type="dxa"/>
            </w:tcMar>
            <w:vAlign w:val="center"/>
          </w:tcPr>
          <w:p w14:paraId="14BC88D7" w14:textId="77777777" w:rsidR="00E80F90" w:rsidRPr="00E80F90" w:rsidRDefault="00E80F90" w:rsidP="00E80F90">
            <w:pPr>
              <w:pStyle w:val="CDIFigure-Table-BodyTextCentre"/>
              <w:rPr>
                <w:b/>
                <w:bCs/>
              </w:rPr>
            </w:pPr>
            <w:r w:rsidRPr="00E80F90">
              <w:rPr>
                <w:b/>
                <w:bCs/>
              </w:rPr>
              <w:t>0.010</w:t>
            </w:r>
          </w:p>
        </w:tc>
      </w:tr>
      <w:tr w:rsidR="00E80F90" w14:paraId="06EB2FCC" w14:textId="77777777" w:rsidTr="009745B6">
        <w:trPr>
          <w:divId w:val="935526654"/>
          <w:trHeight w:val="20"/>
        </w:trPr>
        <w:tc>
          <w:tcPr>
            <w:tcW w:w="1984" w:type="dxa"/>
            <w:vMerge/>
            <w:shd w:val="clear" w:color="auto" w:fill="C5FFEF" w:themeFill="background2" w:themeFillTint="33"/>
          </w:tcPr>
          <w:p w14:paraId="1782D8C2"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11C24AEB" w14:textId="77777777" w:rsidR="00E80F90" w:rsidRDefault="00E80F90" w:rsidP="009745B6">
            <w:pPr>
              <w:pStyle w:val="CDIFigure-Table-BodyTextLeft"/>
            </w:pPr>
            <w:r>
              <w:t>Antibiotics</w:t>
            </w:r>
          </w:p>
        </w:tc>
        <w:tc>
          <w:tcPr>
            <w:tcW w:w="850" w:type="dxa"/>
            <w:shd w:val="clear" w:color="auto" w:fill="F2F2F2" w:themeFill="background1" w:themeFillShade="F2"/>
            <w:tcMar>
              <w:top w:w="99" w:type="dxa"/>
              <w:left w:w="113" w:type="dxa"/>
              <w:bottom w:w="99" w:type="dxa"/>
              <w:right w:w="113" w:type="dxa"/>
            </w:tcMar>
            <w:vAlign w:val="center"/>
          </w:tcPr>
          <w:p w14:paraId="65C0D4F0" w14:textId="77777777" w:rsidR="00E80F90" w:rsidRDefault="00E80F90" w:rsidP="00E80F90">
            <w:pPr>
              <w:pStyle w:val="CDIFigure-Table-BodyTextCentre"/>
            </w:pPr>
            <w:r>
              <w:t>48</w:t>
            </w:r>
          </w:p>
        </w:tc>
        <w:tc>
          <w:tcPr>
            <w:tcW w:w="851" w:type="dxa"/>
            <w:shd w:val="clear" w:color="auto" w:fill="F2F2F2" w:themeFill="background1" w:themeFillShade="F2"/>
            <w:tcMar>
              <w:top w:w="99" w:type="dxa"/>
              <w:left w:w="113" w:type="dxa"/>
              <w:bottom w:w="99" w:type="dxa"/>
              <w:right w:w="113" w:type="dxa"/>
            </w:tcMar>
            <w:vAlign w:val="center"/>
          </w:tcPr>
          <w:p w14:paraId="31B5E48A" w14:textId="77777777" w:rsidR="00E80F90" w:rsidRDefault="00E80F90" w:rsidP="00E80F90">
            <w:pPr>
              <w:pStyle w:val="CDIFigure-Table-BodyTextCentre"/>
            </w:pPr>
            <w:r>
              <w:t>48.5</w:t>
            </w:r>
          </w:p>
        </w:tc>
        <w:tc>
          <w:tcPr>
            <w:tcW w:w="850" w:type="dxa"/>
            <w:shd w:val="clear" w:color="auto" w:fill="F2F2F2" w:themeFill="background1" w:themeFillShade="F2"/>
            <w:tcMar>
              <w:top w:w="99" w:type="dxa"/>
              <w:left w:w="113" w:type="dxa"/>
              <w:bottom w:w="99" w:type="dxa"/>
              <w:right w:w="113" w:type="dxa"/>
            </w:tcMar>
            <w:vAlign w:val="center"/>
          </w:tcPr>
          <w:p w14:paraId="2A0D4472" w14:textId="77777777" w:rsidR="00E80F90" w:rsidRDefault="00E80F90" w:rsidP="00E80F90">
            <w:pPr>
              <w:pStyle w:val="CDIFigure-Table-BodyTextCentre"/>
            </w:pPr>
            <w:r>
              <w:t>19</w:t>
            </w:r>
          </w:p>
        </w:tc>
        <w:tc>
          <w:tcPr>
            <w:tcW w:w="850" w:type="dxa"/>
            <w:shd w:val="clear" w:color="auto" w:fill="F2F2F2" w:themeFill="background1" w:themeFillShade="F2"/>
            <w:tcMar>
              <w:top w:w="99" w:type="dxa"/>
              <w:left w:w="113" w:type="dxa"/>
              <w:bottom w:w="99" w:type="dxa"/>
              <w:right w:w="113" w:type="dxa"/>
            </w:tcMar>
            <w:vAlign w:val="center"/>
          </w:tcPr>
          <w:p w14:paraId="5A0799BC" w14:textId="77777777" w:rsidR="00E80F90" w:rsidRDefault="00E80F90" w:rsidP="00E80F90">
            <w:pPr>
              <w:pStyle w:val="CDIFigure-Table-BodyTextCentre"/>
            </w:pPr>
            <w:r>
              <w:t>57.6</w:t>
            </w:r>
          </w:p>
        </w:tc>
        <w:tc>
          <w:tcPr>
            <w:tcW w:w="851" w:type="dxa"/>
            <w:shd w:val="clear" w:color="auto" w:fill="F2F2F2" w:themeFill="background1" w:themeFillShade="F2"/>
            <w:tcMar>
              <w:top w:w="99" w:type="dxa"/>
              <w:left w:w="113" w:type="dxa"/>
              <w:bottom w:w="99" w:type="dxa"/>
              <w:right w:w="113" w:type="dxa"/>
            </w:tcMar>
            <w:vAlign w:val="center"/>
          </w:tcPr>
          <w:p w14:paraId="70A1B6B5" w14:textId="77777777" w:rsidR="00E80F90" w:rsidRDefault="00E80F90" w:rsidP="00E80F90">
            <w:pPr>
              <w:pStyle w:val="CDIFigure-Table-BodyTextCentre"/>
            </w:pPr>
            <w:r>
              <w:t>0.482</w:t>
            </w:r>
          </w:p>
        </w:tc>
      </w:tr>
      <w:tr w:rsidR="00E80F90" w14:paraId="12FFE54F" w14:textId="77777777" w:rsidTr="009745B6">
        <w:trPr>
          <w:divId w:val="935526654"/>
          <w:trHeight w:val="20"/>
        </w:trPr>
        <w:tc>
          <w:tcPr>
            <w:tcW w:w="1984" w:type="dxa"/>
            <w:vMerge/>
            <w:shd w:val="clear" w:color="auto" w:fill="C5FFEF" w:themeFill="background2" w:themeFillTint="33"/>
          </w:tcPr>
          <w:p w14:paraId="07956A46"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0A1AA5A6" w14:textId="77777777" w:rsidR="00E80F90" w:rsidRDefault="00E80F90" w:rsidP="009745B6">
            <w:pPr>
              <w:pStyle w:val="CDIFigure-Table-BodyTextLeft"/>
            </w:pPr>
            <w:r>
              <w:t>Low-flow oxygen</w:t>
            </w:r>
          </w:p>
        </w:tc>
        <w:tc>
          <w:tcPr>
            <w:tcW w:w="850" w:type="dxa"/>
            <w:tcMar>
              <w:top w:w="99" w:type="dxa"/>
              <w:left w:w="113" w:type="dxa"/>
              <w:bottom w:w="99" w:type="dxa"/>
              <w:right w:w="113" w:type="dxa"/>
            </w:tcMar>
            <w:vAlign w:val="center"/>
          </w:tcPr>
          <w:p w14:paraId="3B5176D8" w14:textId="77777777" w:rsidR="00E80F90" w:rsidRDefault="00E80F90" w:rsidP="00E80F90">
            <w:pPr>
              <w:pStyle w:val="CDIFigure-Table-BodyTextCentre"/>
            </w:pPr>
            <w:r>
              <w:t>27</w:t>
            </w:r>
          </w:p>
        </w:tc>
        <w:tc>
          <w:tcPr>
            <w:tcW w:w="851" w:type="dxa"/>
            <w:tcMar>
              <w:top w:w="99" w:type="dxa"/>
              <w:left w:w="113" w:type="dxa"/>
              <w:bottom w:w="99" w:type="dxa"/>
              <w:right w:w="113" w:type="dxa"/>
            </w:tcMar>
            <w:vAlign w:val="center"/>
          </w:tcPr>
          <w:p w14:paraId="3F491662" w14:textId="77777777" w:rsidR="00E80F90" w:rsidRDefault="00E80F90" w:rsidP="00E80F90">
            <w:pPr>
              <w:pStyle w:val="CDIFigure-Table-BodyTextCentre"/>
            </w:pPr>
            <w:r>
              <w:t>27.3</w:t>
            </w:r>
          </w:p>
        </w:tc>
        <w:tc>
          <w:tcPr>
            <w:tcW w:w="850" w:type="dxa"/>
            <w:tcMar>
              <w:top w:w="99" w:type="dxa"/>
              <w:left w:w="113" w:type="dxa"/>
              <w:bottom w:w="99" w:type="dxa"/>
              <w:right w:w="113" w:type="dxa"/>
            </w:tcMar>
            <w:vAlign w:val="center"/>
          </w:tcPr>
          <w:p w14:paraId="71EC863D" w14:textId="77777777" w:rsidR="00E80F90" w:rsidRDefault="00E80F90" w:rsidP="00E80F90">
            <w:pPr>
              <w:pStyle w:val="CDIFigure-Table-BodyTextCentre"/>
            </w:pPr>
            <w:r>
              <w:t>11</w:t>
            </w:r>
          </w:p>
        </w:tc>
        <w:tc>
          <w:tcPr>
            <w:tcW w:w="850" w:type="dxa"/>
            <w:tcMar>
              <w:top w:w="99" w:type="dxa"/>
              <w:left w:w="113" w:type="dxa"/>
              <w:bottom w:w="99" w:type="dxa"/>
              <w:right w:w="113" w:type="dxa"/>
            </w:tcMar>
            <w:vAlign w:val="center"/>
          </w:tcPr>
          <w:p w14:paraId="19E6CDCB" w14:textId="77777777" w:rsidR="00E80F90" w:rsidRDefault="00E80F90" w:rsidP="00E80F90">
            <w:pPr>
              <w:pStyle w:val="CDIFigure-Table-BodyTextCentre"/>
            </w:pPr>
            <w:r>
              <w:t>33.3</w:t>
            </w:r>
          </w:p>
        </w:tc>
        <w:tc>
          <w:tcPr>
            <w:tcW w:w="851" w:type="dxa"/>
            <w:tcMar>
              <w:top w:w="99" w:type="dxa"/>
              <w:left w:w="113" w:type="dxa"/>
              <w:bottom w:w="99" w:type="dxa"/>
              <w:right w:w="113" w:type="dxa"/>
            </w:tcMar>
            <w:vAlign w:val="center"/>
          </w:tcPr>
          <w:p w14:paraId="4671B37F" w14:textId="77777777" w:rsidR="00E80F90" w:rsidRDefault="00E80F90" w:rsidP="00E80F90">
            <w:pPr>
              <w:pStyle w:val="CDIFigure-Table-BodyTextCentre"/>
            </w:pPr>
            <w:r>
              <w:t>0.657</w:t>
            </w:r>
          </w:p>
        </w:tc>
      </w:tr>
      <w:tr w:rsidR="00E80F90" w14:paraId="68B13D8E" w14:textId="77777777" w:rsidTr="009745B6">
        <w:trPr>
          <w:divId w:val="935526654"/>
          <w:trHeight w:val="20"/>
        </w:trPr>
        <w:tc>
          <w:tcPr>
            <w:tcW w:w="1984" w:type="dxa"/>
            <w:vMerge/>
            <w:shd w:val="clear" w:color="auto" w:fill="C5FFEF" w:themeFill="background2" w:themeFillTint="33"/>
          </w:tcPr>
          <w:p w14:paraId="7E0CB6D3" w14:textId="77777777" w:rsidR="00E80F90" w:rsidRDefault="00E80F90" w:rsidP="00E80F90">
            <w:pPr>
              <w:pStyle w:val="CDIFigure-Table-BodyTextCentre"/>
              <w:rPr>
                <w:lang w:val="en-AU"/>
              </w:rPr>
            </w:pPr>
          </w:p>
        </w:tc>
        <w:tc>
          <w:tcPr>
            <w:tcW w:w="3402"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48CEC685" w14:textId="77777777" w:rsidR="00E80F90" w:rsidRDefault="00E80F90" w:rsidP="009745B6">
            <w:pPr>
              <w:pStyle w:val="CDIFigure-Table-BodyTextLeft"/>
            </w:pPr>
            <w:r>
              <w:t>Non-invasive ventilation</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3FA2BE8C" w14:textId="77777777" w:rsidR="00E80F90" w:rsidRDefault="00E80F90" w:rsidP="00E80F90">
            <w:pPr>
              <w:pStyle w:val="CDIFigure-Table-BodyTextCentre"/>
            </w:pPr>
            <w:r>
              <w:t>30</w:t>
            </w:r>
          </w:p>
        </w:tc>
        <w:tc>
          <w:tcPr>
            <w:tcW w:w="851"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6174DFB8" w14:textId="77777777" w:rsidR="00E80F90" w:rsidRDefault="00E80F90" w:rsidP="00E80F90">
            <w:pPr>
              <w:pStyle w:val="CDIFigure-Table-BodyTextCentre"/>
            </w:pPr>
            <w:r>
              <w:t>30.3</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5BB76E08" w14:textId="77777777" w:rsidR="00E80F90" w:rsidRDefault="00E80F90" w:rsidP="00E80F90">
            <w:pPr>
              <w:pStyle w:val="CDIFigure-Table-BodyTextCentre"/>
            </w:pPr>
            <w:r>
              <w:t>4</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27052118" w14:textId="77777777" w:rsidR="00E80F90" w:rsidRDefault="00E80F90" w:rsidP="00E80F90">
            <w:pPr>
              <w:pStyle w:val="CDIFigure-Table-BodyTextCentre"/>
            </w:pPr>
            <w:r>
              <w:t>12.1</w:t>
            </w:r>
          </w:p>
        </w:tc>
        <w:tc>
          <w:tcPr>
            <w:tcW w:w="851"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0AD356AF" w14:textId="77777777" w:rsidR="00E80F90" w:rsidRDefault="00E80F90" w:rsidP="00E80F90">
            <w:pPr>
              <w:pStyle w:val="CDIFigure-Table-BodyTextCentre"/>
            </w:pPr>
            <w:r>
              <w:t>0.066</w:t>
            </w:r>
          </w:p>
        </w:tc>
      </w:tr>
      <w:tr w:rsidR="00E80F90" w14:paraId="4DF087AA" w14:textId="77777777" w:rsidTr="009745B6">
        <w:trPr>
          <w:divId w:val="935526654"/>
          <w:trHeight w:val="20"/>
        </w:trPr>
        <w:tc>
          <w:tcPr>
            <w:tcW w:w="1984" w:type="dxa"/>
            <w:vMerge w:val="restart"/>
            <w:tcBorders>
              <w:top w:val="single" w:sz="4" w:space="0" w:color="033636" w:themeColor="text2"/>
            </w:tcBorders>
            <w:shd w:val="clear" w:color="auto" w:fill="C5FFEF" w:themeFill="background2" w:themeFillTint="33"/>
            <w:tcMar>
              <w:top w:w="99" w:type="dxa"/>
              <w:left w:w="113" w:type="dxa"/>
              <w:bottom w:w="99" w:type="dxa"/>
              <w:right w:w="113" w:type="dxa"/>
            </w:tcMar>
            <w:vAlign w:val="center"/>
          </w:tcPr>
          <w:p w14:paraId="72936373" w14:textId="77777777" w:rsidR="00E80F90" w:rsidRDefault="00E80F90" w:rsidP="00E80F90">
            <w:pPr>
              <w:pStyle w:val="CDIFigure-Table-BodyTextLeft"/>
            </w:pPr>
            <w:r>
              <w:t>Associated diagnoses and complications</w:t>
            </w:r>
          </w:p>
        </w:tc>
        <w:tc>
          <w:tcPr>
            <w:tcW w:w="3402" w:type="dxa"/>
            <w:tcBorders>
              <w:top w:val="single" w:sz="4" w:space="0" w:color="033636" w:themeColor="text2"/>
            </w:tcBorders>
            <w:tcMar>
              <w:top w:w="99" w:type="dxa"/>
              <w:left w:w="113" w:type="dxa"/>
              <w:bottom w:w="99" w:type="dxa"/>
              <w:right w:w="113" w:type="dxa"/>
            </w:tcMar>
            <w:vAlign w:val="center"/>
          </w:tcPr>
          <w:p w14:paraId="1B5B1E14" w14:textId="77777777" w:rsidR="00E80F90" w:rsidRDefault="00E80F90" w:rsidP="009745B6">
            <w:pPr>
              <w:pStyle w:val="CDIFigure-Table-BodyTextLeft"/>
            </w:pPr>
            <w:r>
              <w:t>Bacterial pneumonia</w:t>
            </w:r>
          </w:p>
        </w:tc>
        <w:tc>
          <w:tcPr>
            <w:tcW w:w="850" w:type="dxa"/>
            <w:tcBorders>
              <w:top w:val="single" w:sz="4" w:space="0" w:color="033636" w:themeColor="text2"/>
            </w:tcBorders>
            <w:tcMar>
              <w:top w:w="99" w:type="dxa"/>
              <w:left w:w="113" w:type="dxa"/>
              <w:bottom w:w="99" w:type="dxa"/>
              <w:right w:w="113" w:type="dxa"/>
            </w:tcMar>
            <w:vAlign w:val="center"/>
          </w:tcPr>
          <w:p w14:paraId="119D9CF1" w14:textId="77777777" w:rsidR="00E80F90" w:rsidRDefault="00E80F90" w:rsidP="00E80F90">
            <w:pPr>
              <w:pStyle w:val="CDIFigure-Table-BodyTextCentre"/>
            </w:pPr>
            <w:r>
              <w:t>16</w:t>
            </w:r>
          </w:p>
        </w:tc>
        <w:tc>
          <w:tcPr>
            <w:tcW w:w="851" w:type="dxa"/>
            <w:tcBorders>
              <w:top w:val="single" w:sz="4" w:space="0" w:color="033636" w:themeColor="text2"/>
            </w:tcBorders>
            <w:tcMar>
              <w:top w:w="99" w:type="dxa"/>
              <w:left w:w="113" w:type="dxa"/>
              <w:bottom w:w="99" w:type="dxa"/>
              <w:right w:w="113" w:type="dxa"/>
            </w:tcMar>
            <w:vAlign w:val="center"/>
          </w:tcPr>
          <w:p w14:paraId="669A7B73" w14:textId="77777777" w:rsidR="00E80F90" w:rsidRDefault="00E80F90" w:rsidP="00E80F90">
            <w:pPr>
              <w:pStyle w:val="CDIFigure-Table-BodyTextCentre"/>
            </w:pPr>
            <w:r>
              <w:t>16.2</w:t>
            </w:r>
          </w:p>
        </w:tc>
        <w:tc>
          <w:tcPr>
            <w:tcW w:w="850" w:type="dxa"/>
            <w:tcBorders>
              <w:top w:val="single" w:sz="4" w:space="0" w:color="033636" w:themeColor="text2"/>
            </w:tcBorders>
            <w:tcMar>
              <w:top w:w="99" w:type="dxa"/>
              <w:left w:w="113" w:type="dxa"/>
              <w:bottom w:w="99" w:type="dxa"/>
              <w:right w:w="113" w:type="dxa"/>
            </w:tcMar>
            <w:vAlign w:val="center"/>
          </w:tcPr>
          <w:p w14:paraId="4F7EE9EE" w14:textId="77777777" w:rsidR="00E80F90" w:rsidRDefault="00E80F90" w:rsidP="00E80F90">
            <w:pPr>
              <w:pStyle w:val="CDIFigure-Table-BodyTextCentre"/>
            </w:pPr>
            <w:r>
              <w:t>8</w:t>
            </w:r>
          </w:p>
        </w:tc>
        <w:tc>
          <w:tcPr>
            <w:tcW w:w="850" w:type="dxa"/>
            <w:tcBorders>
              <w:top w:val="single" w:sz="4" w:space="0" w:color="033636" w:themeColor="text2"/>
            </w:tcBorders>
            <w:tcMar>
              <w:top w:w="99" w:type="dxa"/>
              <w:left w:w="113" w:type="dxa"/>
              <w:bottom w:w="99" w:type="dxa"/>
              <w:right w:w="113" w:type="dxa"/>
            </w:tcMar>
            <w:vAlign w:val="center"/>
          </w:tcPr>
          <w:p w14:paraId="52E132AA" w14:textId="77777777" w:rsidR="00E80F90" w:rsidRDefault="00E80F90" w:rsidP="00E80F90">
            <w:pPr>
              <w:pStyle w:val="CDIFigure-Table-BodyTextCentre"/>
            </w:pPr>
            <w:r>
              <w:t>24.2</w:t>
            </w:r>
          </w:p>
        </w:tc>
        <w:tc>
          <w:tcPr>
            <w:tcW w:w="851" w:type="dxa"/>
            <w:tcBorders>
              <w:top w:val="single" w:sz="4" w:space="0" w:color="033636" w:themeColor="text2"/>
            </w:tcBorders>
            <w:tcMar>
              <w:top w:w="99" w:type="dxa"/>
              <w:left w:w="113" w:type="dxa"/>
              <w:bottom w:w="99" w:type="dxa"/>
              <w:right w:w="113" w:type="dxa"/>
            </w:tcMar>
            <w:vAlign w:val="center"/>
          </w:tcPr>
          <w:p w14:paraId="2461907B" w14:textId="77777777" w:rsidR="00E80F90" w:rsidRDefault="00E80F90" w:rsidP="00E80F90">
            <w:pPr>
              <w:pStyle w:val="CDIFigure-Table-BodyTextCentre"/>
            </w:pPr>
            <w:r>
              <w:t>0.434</w:t>
            </w:r>
          </w:p>
        </w:tc>
      </w:tr>
      <w:tr w:rsidR="00E80F90" w14:paraId="50946897" w14:textId="77777777" w:rsidTr="009745B6">
        <w:trPr>
          <w:divId w:val="935526654"/>
          <w:trHeight w:val="20"/>
        </w:trPr>
        <w:tc>
          <w:tcPr>
            <w:tcW w:w="1984" w:type="dxa"/>
            <w:vMerge/>
            <w:shd w:val="clear" w:color="auto" w:fill="C5FFEF" w:themeFill="background2" w:themeFillTint="33"/>
          </w:tcPr>
          <w:p w14:paraId="1F915B74" w14:textId="77777777" w:rsidR="00E80F90" w:rsidRDefault="00E80F90" w:rsidP="00E80F90">
            <w:pPr>
              <w:pStyle w:val="CDIFigure-Table-BodyTextCentre"/>
              <w:rPr>
                <w:lang w:val="en-AU"/>
              </w:rPr>
            </w:pPr>
          </w:p>
        </w:tc>
        <w:tc>
          <w:tcPr>
            <w:tcW w:w="3402" w:type="dxa"/>
            <w:shd w:val="clear" w:color="auto" w:fill="F2F2F2" w:themeFill="background1" w:themeFillShade="F2"/>
            <w:tcMar>
              <w:top w:w="99" w:type="dxa"/>
              <w:left w:w="113" w:type="dxa"/>
              <w:bottom w:w="99" w:type="dxa"/>
              <w:right w:w="113" w:type="dxa"/>
            </w:tcMar>
            <w:vAlign w:val="center"/>
          </w:tcPr>
          <w:p w14:paraId="266E2AB0" w14:textId="77777777" w:rsidR="00E80F90" w:rsidRDefault="00E80F90" w:rsidP="009745B6">
            <w:pPr>
              <w:pStyle w:val="CDIFigure-Table-BodyTextLeft"/>
            </w:pPr>
            <w:r>
              <w:t>Other bacterial co-infection</w:t>
            </w:r>
          </w:p>
        </w:tc>
        <w:tc>
          <w:tcPr>
            <w:tcW w:w="850" w:type="dxa"/>
            <w:shd w:val="clear" w:color="auto" w:fill="F2F2F2" w:themeFill="background1" w:themeFillShade="F2"/>
            <w:tcMar>
              <w:top w:w="99" w:type="dxa"/>
              <w:left w:w="113" w:type="dxa"/>
              <w:bottom w:w="99" w:type="dxa"/>
              <w:right w:w="113" w:type="dxa"/>
            </w:tcMar>
            <w:vAlign w:val="center"/>
          </w:tcPr>
          <w:p w14:paraId="6B686898" w14:textId="77777777" w:rsidR="00E80F90" w:rsidRDefault="00E80F90" w:rsidP="00E80F90">
            <w:pPr>
              <w:pStyle w:val="CDIFigure-Table-BodyTextCentre"/>
            </w:pPr>
            <w:r>
              <w:t>10</w:t>
            </w:r>
          </w:p>
        </w:tc>
        <w:tc>
          <w:tcPr>
            <w:tcW w:w="851" w:type="dxa"/>
            <w:shd w:val="clear" w:color="auto" w:fill="F2F2F2" w:themeFill="background1" w:themeFillShade="F2"/>
            <w:tcMar>
              <w:top w:w="99" w:type="dxa"/>
              <w:left w:w="113" w:type="dxa"/>
              <w:bottom w:w="99" w:type="dxa"/>
              <w:right w:w="113" w:type="dxa"/>
            </w:tcMar>
            <w:vAlign w:val="center"/>
          </w:tcPr>
          <w:p w14:paraId="1F817413" w14:textId="77777777" w:rsidR="00E80F90" w:rsidRDefault="00E80F90" w:rsidP="00E80F90">
            <w:pPr>
              <w:pStyle w:val="CDIFigure-Table-BodyTextCentre"/>
            </w:pPr>
            <w:r>
              <w:t>10.1</w:t>
            </w:r>
          </w:p>
        </w:tc>
        <w:tc>
          <w:tcPr>
            <w:tcW w:w="850" w:type="dxa"/>
            <w:shd w:val="clear" w:color="auto" w:fill="F2F2F2" w:themeFill="background1" w:themeFillShade="F2"/>
            <w:tcMar>
              <w:top w:w="99" w:type="dxa"/>
              <w:left w:w="113" w:type="dxa"/>
              <w:bottom w:w="99" w:type="dxa"/>
              <w:right w:w="113" w:type="dxa"/>
            </w:tcMar>
            <w:vAlign w:val="center"/>
          </w:tcPr>
          <w:p w14:paraId="444EC343" w14:textId="77777777" w:rsidR="00E80F90" w:rsidRDefault="00E80F90" w:rsidP="00E80F90">
            <w:pPr>
              <w:pStyle w:val="CDIFigure-Table-BodyTextCentre"/>
            </w:pPr>
            <w:r>
              <w:t>0</w:t>
            </w:r>
          </w:p>
        </w:tc>
        <w:tc>
          <w:tcPr>
            <w:tcW w:w="850" w:type="dxa"/>
            <w:shd w:val="clear" w:color="auto" w:fill="F2F2F2" w:themeFill="background1" w:themeFillShade="F2"/>
            <w:tcMar>
              <w:top w:w="99" w:type="dxa"/>
              <w:left w:w="113" w:type="dxa"/>
              <w:bottom w:w="99" w:type="dxa"/>
              <w:right w:w="113" w:type="dxa"/>
            </w:tcMar>
            <w:vAlign w:val="center"/>
          </w:tcPr>
          <w:p w14:paraId="1CA5AA53" w14:textId="77777777" w:rsidR="00E80F90" w:rsidRDefault="00E80F90" w:rsidP="00E80F90">
            <w:pPr>
              <w:pStyle w:val="CDIFigure-Table-BodyTextCentre"/>
            </w:pPr>
            <w:r>
              <w:t>0.0</w:t>
            </w:r>
          </w:p>
        </w:tc>
        <w:tc>
          <w:tcPr>
            <w:tcW w:w="851" w:type="dxa"/>
            <w:shd w:val="clear" w:color="auto" w:fill="F2F2F2" w:themeFill="background1" w:themeFillShade="F2"/>
            <w:tcMar>
              <w:top w:w="99" w:type="dxa"/>
              <w:left w:w="113" w:type="dxa"/>
              <w:bottom w:w="99" w:type="dxa"/>
              <w:right w:w="113" w:type="dxa"/>
            </w:tcMar>
            <w:vAlign w:val="center"/>
          </w:tcPr>
          <w:p w14:paraId="1A83E27C" w14:textId="77777777" w:rsidR="00E80F90" w:rsidRDefault="00E80F90" w:rsidP="00E80F90">
            <w:pPr>
              <w:pStyle w:val="CDIFigure-Table-BodyTextCentre"/>
            </w:pPr>
            <w:r>
              <w:t>0.066</w:t>
            </w:r>
          </w:p>
        </w:tc>
      </w:tr>
      <w:tr w:rsidR="00E80F90" w14:paraId="7E788052" w14:textId="77777777" w:rsidTr="009745B6">
        <w:trPr>
          <w:divId w:val="935526654"/>
          <w:trHeight w:val="20"/>
        </w:trPr>
        <w:tc>
          <w:tcPr>
            <w:tcW w:w="1984" w:type="dxa"/>
            <w:vMerge/>
            <w:tcBorders>
              <w:bottom w:val="single" w:sz="4" w:space="0" w:color="033636" w:themeColor="text2"/>
            </w:tcBorders>
            <w:shd w:val="clear" w:color="auto" w:fill="C5FFEF" w:themeFill="background2" w:themeFillTint="33"/>
          </w:tcPr>
          <w:p w14:paraId="687D55E0" w14:textId="77777777" w:rsidR="00E80F90" w:rsidRDefault="00E80F90" w:rsidP="00E80F90">
            <w:pPr>
              <w:pStyle w:val="CDIFigure-Table-BodyTextCentre"/>
              <w:rPr>
                <w:lang w:val="en-AU"/>
              </w:rPr>
            </w:pPr>
          </w:p>
        </w:tc>
        <w:tc>
          <w:tcPr>
            <w:tcW w:w="3402" w:type="dxa"/>
            <w:tcBorders>
              <w:bottom w:val="single" w:sz="4" w:space="0" w:color="033636" w:themeColor="text2"/>
            </w:tcBorders>
            <w:tcMar>
              <w:top w:w="99" w:type="dxa"/>
              <w:left w:w="113" w:type="dxa"/>
              <w:bottom w:w="99" w:type="dxa"/>
              <w:right w:w="113" w:type="dxa"/>
            </w:tcMar>
            <w:vAlign w:val="center"/>
          </w:tcPr>
          <w:p w14:paraId="2B54573B" w14:textId="77777777" w:rsidR="00E80F90" w:rsidRDefault="00E80F90" w:rsidP="009745B6">
            <w:pPr>
              <w:pStyle w:val="CDIFigure-Table-BodyTextLeft"/>
            </w:pPr>
            <w:r>
              <w:t>Other viral pathogens</w:t>
            </w:r>
          </w:p>
        </w:tc>
        <w:tc>
          <w:tcPr>
            <w:tcW w:w="850" w:type="dxa"/>
            <w:tcBorders>
              <w:bottom w:val="single" w:sz="4" w:space="0" w:color="033636" w:themeColor="text2"/>
            </w:tcBorders>
            <w:tcMar>
              <w:top w:w="99" w:type="dxa"/>
              <w:left w:w="113" w:type="dxa"/>
              <w:bottom w:w="99" w:type="dxa"/>
              <w:right w:w="113" w:type="dxa"/>
            </w:tcMar>
            <w:vAlign w:val="center"/>
          </w:tcPr>
          <w:p w14:paraId="5DA338A4" w14:textId="77777777" w:rsidR="00E80F90" w:rsidRDefault="00E80F90" w:rsidP="00E80F90">
            <w:pPr>
              <w:pStyle w:val="CDIFigure-Table-BodyTextCentre"/>
            </w:pPr>
            <w:r>
              <w:t>16</w:t>
            </w:r>
          </w:p>
        </w:tc>
        <w:tc>
          <w:tcPr>
            <w:tcW w:w="851" w:type="dxa"/>
            <w:tcBorders>
              <w:bottom w:val="single" w:sz="4" w:space="0" w:color="033636" w:themeColor="text2"/>
            </w:tcBorders>
            <w:tcMar>
              <w:top w:w="99" w:type="dxa"/>
              <w:left w:w="113" w:type="dxa"/>
              <w:bottom w:w="99" w:type="dxa"/>
              <w:right w:w="113" w:type="dxa"/>
            </w:tcMar>
            <w:vAlign w:val="center"/>
          </w:tcPr>
          <w:p w14:paraId="59C0CCFC" w14:textId="77777777" w:rsidR="00E80F90" w:rsidRDefault="00E80F90" w:rsidP="00E80F90">
            <w:pPr>
              <w:pStyle w:val="CDIFigure-Table-BodyTextCentre"/>
            </w:pPr>
            <w:r>
              <w:t>16.2</w:t>
            </w:r>
          </w:p>
        </w:tc>
        <w:tc>
          <w:tcPr>
            <w:tcW w:w="850" w:type="dxa"/>
            <w:tcBorders>
              <w:bottom w:val="single" w:sz="4" w:space="0" w:color="033636" w:themeColor="text2"/>
            </w:tcBorders>
            <w:tcMar>
              <w:top w:w="99" w:type="dxa"/>
              <w:left w:w="113" w:type="dxa"/>
              <w:bottom w:w="99" w:type="dxa"/>
              <w:right w:w="113" w:type="dxa"/>
            </w:tcMar>
            <w:vAlign w:val="center"/>
          </w:tcPr>
          <w:p w14:paraId="5484BE7B" w14:textId="77777777" w:rsidR="00E80F90" w:rsidRDefault="00E80F90" w:rsidP="00E80F90">
            <w:pPr>
              <w:pStyle w:val="CDIFigure-Table-BodyTextCentre"/>
            </w:pPr>
            <w:r>
              <w:t>4</w:t>
            </w:r>
          </w:p>
        </w:tc>
        <w:tc>
          <w:tcPr>
            <w:tcW w:w="850" w:type="dxa"/>
            <w:tcBorders>
              <w:bottom w:val="single" w:sz="4" w:space="0" w:color="033636" w:themeColor="text2"/>
            </w:tcBorders>
            <w:tcMar>
              <w:top w:w="99" w:type="dxa"/>
              <w:left w:w="113" w:type="dxa"/>
              <w:bottom w:w="99" w:type="dxa"/>
              <w:right w:w="113" w:type="dxa"/>
            </w:tcMar>
            <w:vAlign w:val="center"/>
          </w:tcPr>
          <w:p w14:paraId="038C53D9" w14:textId="77777777" w:rsidR="00E80F90" w:rsidRDefault="00E80F90" w:rsidP="00E80F90">
            <w:pPr>
              <w:pStyle w:val="CDIFigure-Table-BodyTextCentre"/>
            </w:pPr>
            <w:r>
              <w:t>12.1</w:t>
            </w:r>
          </w:p>
        </w:tc>
        <w:tc>
          <w:tcPr>
            <w:tcW w:w="851" w:type="dxa"/>
            <w:tcBorders>
              <w:bottom w:val="single" w:sz="4" w:space="0" w:color="033636" w:themeColor="text2"/>
            </w:tcBorders>
            <w:tcMar>
              <w:top w:w="99" w:type="dxa"/>
              <w:left w:w="113" w:type="dxa"/>
              <w:bottom w:w="99" w:type="dxa"/>
              <w:right w:w="113" w:type="dxa"/>
            </w:tcMar>
            <w:vAlign w:val="center"/>
          </w:tcPr>
          <w:p w14:paraId="3979532C" w14:textId="77777777" w:rsidR="00E80F90" w:rsidRDefault="00E80F90" w:rsidP="00E80F90">
            <w:pPr>
              <w:pStyle w:val="CDIFigure-Table-BodyTextCentre"/>
            </w:pPr>
            <w:r>
              <w:t>0.779</w:t>
            </w:r>
          </w:p>
        </w:tc>
      </w:tr>
      <w:tr w:rsidR="00E80F90" w14:paraId="12A51B8A" w14:textId="77777777" w:rsidTr="009745B6">
        <w:trPr>
          <w:divId w:val="935526654"/>
          <w:trHeight w:val="20"/>
        </w:trPr>
        <w:tc>
          <w:tcPr>
            <w:tcW w:w="1984" w:type="dxa"/>
            <w:vMerge w:val="restart"/>
            <w:tcBorders>
              <w:top w:val="single" w:sz="4" w:space="0" w:color="033636" w:themeColor="text2"/>
            </w:tcBorders>
            <w:shd w:val="clear" w:color="auto" w:fill="C5FFEF" w:themeFill="background2" w:themeFillTint="33"/>
            <w:tcMar>
              <w:top w:w="99" w:type="dxa"/>
              <w:left w:w="113" w:type="dxa"/>
              <w:bottom w:w="99" w:type="dxa"/>
              <w:right w:w="113" w:type="dxa"/>
            </w:tcMar>
            <w:vAlign w:val="center"/>
          </w:tcPr>
          <w:p w14:paraId="6FDFB29C" w14:textId="77777777" w:rsidR="00E80F90" w:rsidRDefault="00E80F90" w:rsidP="00E80F90">
            <w:pPr>
              <w:pStyle w:val="CDIFigure-Table-BodyTextLeft"/>
            </w:pPr>
            <w:r>
              <w:t>Outcomes</w:t>
            </w:r>
          </w:p>
        </w:tc>
        <w:tc>
          <w:tcPr>
            <w:tcW w:w="3402" w:type="dxa"/>
            <w:tcBorders>
              <w:top w:val="single" w:sz="4" w:space="0" w:color="033636" w:themeColor="text2"/>
            </w:tcBorders>
            <w:shd w:val="clear" w:color="auto" w:fill="F2F2F2" w:themeFill="background1" w:themeFillShade="F2"/>
            <w:tcMar>
              <w:top w:w="99" w:type="dxa"/>
              <w:left w:w="113" w:type="dxa"/>
              <w:bottom w:w="99" w:type="dxa"/>
              <w:right w:w="113" w:type="dxa"/>
            </w:tcMar>
            <w:vAlign w:val="center"/>
          </w:tcPr>
          <w:p w14:paraId="73D40F5E" w14:textId="77777777" w:rsidR="00E80F90" w:rsidRDefault="00E80F90" w:rsidP="009745B6">
            <w:pPr>
              <w:pStyle w:val="CDIFigure-Table-BodyTextLeft"/>
            </w:pPr>
            <w:r>
              <w:t>ICU/HDU admission</w:t>
            </w:r>
            <w:r w:rsidRPr="009745B6">
              <w:rPr>
                <w:vertAlign w:val="superscript"/>
              </w:rPr>
              <w:t>b</w:t>
            </w:r>
          </w:p>
        </w:tc>
        <w:tc>
          <w:tcPr>
            <w:tcW w:w="850" w:type="dxa"/>
            <w:tcBorders>
              <w:top w:val="single" w:sz="4" w:space="0" w:color="033636" w:themeColor="text2"/>
            </w:tcBorders>
            <w:shd w:val="clear" w:color="auto" w:fill="F2F2F2" w:themeFill="background1" w:themeFillShade="F2"/>
            <w:tcMar>
              <w:top w:w="99" w:type="dxa"/>
              <w:left w:w="113" w:type="dxa"/>
              <w:bottom w:w="99" w:type="dxa"/>
              <w:right w:w="113" w:type="dxa"/>
            </w:tcMar>
            <w:vAlign w:val="center"/>
          </w:tcPr>
          <w:p w14:paraId="295E7D5D" w14:textId="77777777" w:rsidR="00E80F90" w:rsidRDefault="00E80F90" w:rsidP="00E80F90">
            <w:pPr>
              <w:pStyle w:val="CDIFigure-Table-BodyTextCentre"/>
            </w:pPr>
            <w:r>
              <w:t>9</w:t>
            </w:r>
          </w:p>
        </w:tc>
        <w:tc>
          <w:tcPr>
            <w:tcW w:w="851" w:type="dxa"/>
            <w:tcBorders>
              <w:top w:val="single" w:sz="4" w:space="0" w:color="033636" w:themeColor="text2"/>
            </w:tcBorders>
            <w:shd w:val="clear" w:color="auto" w:fill="F2F2F2" w:themeFill="background1" w:themeFillShade="F2"/>
            <w:tcMar>
              <w:top w:w="99" w:type="dxa"/>
              <w:left w:w="113" w:type="dxa"/>
              <w:bottom w:w="99" w:type="dxa"/>
              <w:right w:w="113" w:type="dxa"/>
            </w:tcMar>
            <w:vAlign w:val="center"/>
          </w:tcPr>
          <w:p w14:paraId="28FC2823" w14:textId="77777777" w:rsidR="00E80F90" w:rsidRDefault="00E80F90" w:rsidP="00E80F90">
            <w:pPr>
              <w:pStyle w:val="CDIFigure-Table-BodyTextCentre"/>
            </w:pPr>
            <w:r>
              <w:t>9.1</w:t>
            </w:r>
          </w:p>
        </w:tc>
        <w:tc>
          <w:tcPr>
            <w:tcW w:w="850" w:type="dxa"/>
            <w:tcBorders>
              <w:top w:val="single" w:sz="4" w:space="0" w:color="033636" w:themeColor="text2"/>
            </w:tcBorders>
            <w:shd w:val="clear" w:color="auto" w:fill="F2F2F2" w:themeFill="background1" w:themeFillShade="F2"/>
            <w:tcMar>
              <w:top w:w="99" w:type="dxa"/>
              <w:left w:w="113" w:type="dxa"/>
              <w:bottom w:w="99" w:type="dxa"/>
              <w:right w:w="113" w:type="dxa"/>
            </w:tcMar>
            <w:vAlign w:val="center"/>
          </w:tcPr>
          <w:p w14:paraId="6C9C87E6" w14:textId="77777777" w:rsidR="00E80F90" w:rsidRDefault="00E80F90" w:rsidP="00E80F90">
            <w:pPr>
              <w:pStyle w:val="CDIFigure-Table-BodyTextCentre"/>
            </w:pPr>
            <w:r>
              <w:t>1</w:t>
            </w:r>
          </w:p>
        </w:tc>
        <w:tc>
          <w:tcPr>
            <w:tcW w:w="850" w:type="dxa"/>
            <w:tcBorders>
              <w:top w:val="single" w:sz="4" w:space="0" w:color="033636" w:themeColor="text2"/>
            </w:tcBorders>
            <w:shd w:val="clear" w:color="auto" w:fill="F2F2F2" w:themeFill="background1" w:themeFillShade="F2"/>
            <w:tcMar>
              <w:top w:w="99" w:type="dxa"/>
              <w:left w:w="113" w:type="dxa"/>
              <w:bottom w:w="99" w:type="dxa"/>
              <w:right w:w="113" w:type="dxa"/>
            </w:tcMar>
            <w:vAlign w:val="center"/>
          </w:tcPr>
          <w:p w14:paraId="4C1683CE" w14:textId="77777777" w:rsidR="00E80F90" w:rsidRDefault="00E80F90" w:rsidP="00E80F90">
            <w:pPr>
              <w:pStyle w:val="CDIFigure-Table-BodyTextCentre"/>
            </w:pPr>
            <w:r>
              <w:t>3.0</w:t>
            </w:r>
          </w:p>
        </w:tc>
        <w:tc>
          <w:tcPr>
            <w:tcW w:w="851" w:type="dxa"/>
            <w:tcBorders>
              <w:top w:val="single" w:sz="4" w:space="0" w:color="033636" w:themeColor="text2"/>
            </w:tcBorders>
            <w:shd w:val="clear" w:color="auto" w:fill="F2F2F2" w:themeFill="background1" w:themeFillShade="F2"/>
            <w:tcMar>
              <w:top w:w="99" w:type="dxa"/>
              <w:left w:w="113" w:type="dxa"/>
              <w:bottom w:w="99" w:type="dxa"/>
              <w:right w:w="113" w:type="dxa"/>
            </w:tcMar>
            <w:vAlign w:val="center"/>
          </w:tcPr>
          <w:p w14:paraId="16CB5C6A" w14:textId="77777777" w:rsidR="00E80F90" w:rsidRDefault="00E80F90" w:rsidP="00E80F90">
            <w:pPr>
              <w:pStyle w:val="CDIFigure-Table-BodyTextCentre"/>
            </w:pPr>
            <w:r>
              <w:t>0.450</w:t>
            </w:r>
          </w:p>
        </w:tc>
      </w:tr>
      <w:tr w:rsidR="00E80F90" w14:paraId="781E26DB" w14:textId="77777777" w:rsidTr="009745B6">
        <w:trPr>
          <w:divId w:val="935526654"/>
          <w:trHeight w:val="20"/>
        </w:trPr>
        <w:tc>
          <w:tcPr>
            <w:tcW w:w="1984" w:type="dxa"/>
            <w:vMerge/>
            <w:shd w:val="clear" w:color="auto" w:fill="C5FFEF" w:themeFill="background2" w:themeFillTint="33"/>
          </w:tcPr>
          <w:p w14:paraId="631E261E" w14:textId="77777777" w:rsidR="00E80F90" w:rsidRDefault="00E80F90" w:rsidP="00E80F90">
            <w:pPr>
              <w:pStyle w:val="CDIFigure-Table-BodyTextCentre"/>
              <w:rPr>
                <w:lang w:val="en-AU"/>
              </w:rPr>
            </w:pPr>
          </w:p>
        </w:tc>
        <w:tc>
          <w:tcPr>
            <w:tcW w:w="3402" w:type="dxa"/>
            <w:tcMar>
              <w:top w:w="99" w:type="dxa"/>
              <w:left w:w="113" w:type="dxa"/>
              <w:bottom w:w="99" w:type="dxa"/>
              <w:right w:w="113" w:type="dxa"/>
            </w:tcMar>
            <w:vAlign w:val="center"/>
          </w:tcPr>
          <w:p w14:paraId="16A93474" w14:textId="77777777" w:rsidR="00E80F90" w:rsidRDefault="00E80F90" w:rsidP="009745B6">
            <w:pPr>
              <w:pStyle w:val="CDIFigure-Table-BodyTextLeft"/>
            </w:pPr>
            <w:r>
              <w:t>Transfer to tertiary centre</w:t>
            </w:r>
          </w:p>
        </w:tc>
        <w:tc>
          <w:tcPr>
            <w:tcW w:w="850" w:type="dxa"/>
            <w:tcMar>
              <w:top w:w="99" w:type="dxa"/>
              <w:left w:w="113" w:type="dxa"/>
              <w:bottom w:w="99" w:type="dxa"/>
              <w:right w:w="113" w:type="dxa"/>
            </w:tcMar>
            <w:vAlign w:val="center"/>
          </w:tcPr>
          <w:p w14:paraId="744DFAAA" w14:textId="77777777" w:rsidR="00E80F90" w:rsidRDefault="00E80F90" w:rsidP="00E80F90">
            <w:pPr>
              <w:pStyle w:val="CDIFigure-Table-BodyTextCentre"/>
            </w:pPr>
            <w:r>
              <w:t>3</w:t>
            </w:r>
          </w:p>
        </w:tc>
        <w:tc>
          <w:tcPr>
            <w:tcW w:w="851" w:type="dxa"/>
            <w:tcMar>
              <w:top w:w="99" w:type="dxa"/>
              <w:left w:w="113" w:type="dxa"/>
              <w:bottom w:w="99" w:type="dxa"/>
              <w:right w:w="113" w:type="dxa"/>
            </w:tcMar>
            <w:vAlign w:val="center"/>
          </w:tcPr>
          <w:p w14:paraId="6E963242" w14:textId="77777777" w:rsidR="00E80F90" w:rsidRDefault="00E80F90" w:rsidP="00E80F90">
            <w:pPr>
              <w:pStyle w:val="CDIFigure-Table-BodyTextCentre"/>
            </w:pPr>
            <w:r>
              <w:t>3.0</w:t>
            </w:r>
          </w:p>
        </w:tc>
        <w:tc>
          <w:tcPr>
            <w:tcW w:w="850" w:type="dxa"/>
            <w:tcMar>
              <w:top w:w="99" w:type="dxa"/>
              <w:left w:w="113" w:type="dxa"/>
              <w:bottom w:w="99" w:type="dxa"/>
              <w:right w:w="113" w:type="dxa"/>
            </w:tcMar>
            <w:vAlign w:val="center"/>
          </w:tcPr>
          <w:p w14:paraId="1312FA67" w14:textId="77777777" w:rsidR="00E80F90" w:rsidRDefault="00E80F90" w:rsidP="00E80F90">
            <w:pPr>
              <w:pStyle w:val="CDIFigure-Table-BodyTextCentre"/>
            </w:pPr>
            <w:r>
              <w:t>1</w:t>
            </w:r>
          </w:p>
        </w:tc>
        <w:tc>
          <w:tcPr>
            <w:tcW w:w="850" w:type="dxa"/>
            <w:tcMar>
              <w:top w:w="99" w:type="dxa"/>
              <w:left w:w="113" w:type="dxa"/>
              <w:bottom w:w="99" w:type="dxa"/>
              <w:right w:w="113" w:type="dxa"/>
            </w:tcMar>
            <w:vAlign w:val="center"/>
          </w:tcPr>
          <w:p w14:paraId="5A1CEE99" w14:textId="77777777" w:rsidR="00E80F90" w:rsidRDefault="00E80F90" w:rsidP="00E80F90">
            <w:pPr>
              <w:pStyle w:val="CDIFigure-Table-BodyTextCentre"/>
            </w:pPr>
            <w:r>
              <w:t>3.0</w:t>
            </w:r>
          </w:p>
        </w:tc>
        <w:tc>
          <w:tcPr>
            <w:tcW w:w="851" w:type="dxa"/>
            <w:tcMar>
              <w:top w:w="99" w:type="dxa"/>
              <w:left w:w="113" w:type="dxa"/>
              <w:bottom w:w="99" w:type="dxa"/>
              <w:right w:w="113" w:type="dxa"/>
            </w:tcMar>
            <w:vAlign w:val="center"/>
          </w:tcPr>
          <w:p w14:paraId="22FA51BB" w14:textId="77777777" w:rsidR="00E80F90" w:rsidRDefault="00E80F90" w:rsidP="00E80F90">
            <w:pPr>
              <w:pStyle w:val="CDIFigure-Table-BodyTextCentre"/>
            </w:pPr>
            <w:r>
              <w:t>1.000</w:t>
            </w:r>
          </w:p>
        </w:tc>
      </w:tr>
      <w:tr w:rsidR="00E80F90" w14:paraId="0D17E740" w14:textId="77777777" w:rsidTr="009745B6">
        <w:trPr>
          <w:divId w:val="935526654"/>
          <w:trHeight w:val="20"/>
        </w:trPr>
        <w:tc>
          <w:tcPr>
            <w:tcW w:w="1984" w:type="dxa"/>
            <w:vMerge/>
            <w:tcBorders>
              <w:bottom w:val="single" w:sz="4" w:space="0" w:color="033636" w:themeColor="text2"/>
            </w:tcBorders>
            <w:shd w:val="clear" w:color="auto" w:fill="C5FFEF" w:themeFill="background2" w:themeFillTint="33"/>
          </w:tcPr>
          <w:p w14:paraId="37C59B0B" w14:textId="77777777" w:rsidR="00E80F90" w:rsidRDefault="00E80F90" w:rsidP="00E80F90">
            <w:pPr>
              <w:pStyle w:val="CDIFigure-Table-BodyTextCentre"/>
              <w:rPr>
                <w:lang w:val="en-AU"/>
              </w:rPr>
            </w:pPr>
          </w:p>
        </w:tc>
        <w:tc>
          <w:tcPr>
            <w:tcW w:w="3402"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32D9B5A9" w14:textId="77777777" w:rsidR="00E80F90" w:rsidRDefault="00E80F90" w:rsidP="009745B6">
            <w:pPr>
              <w:pStyle w:val="CDIFigure-Table-BodyTextLeft"/>
            </w:pPr>
            <w:r>
              <w:t>In-hospital death</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651AE4DE" w14:textId="77777777" w:rsidR="00E80F90" w:rsidRDefault="00E80F90" w:rsidP="00E80F90">
            <w:pPr>
              <w:pStyle w:val="CDIFigure-Table-BodyTextCentre"/>
            </w:pPr>
            <w:r>
              <w:t>0</w:t>
            </w:r>
          </w:p>
        </w:tc>
        <w:tc>
          <w:tcPr>
            <w:tcW w:w="851"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53CAF5A2" w14:textId="77777777" w:rsidR="00E80F90" w:rsidRDefault="00E80F90" w:rsidP="00E80F90">
            <w:pPr>
              <w:pStyle w:val="CDIFigure-Table-BodyTextCentre"/>
            </w:pPr>
            <w:r>
              <w:t>0.0</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2C3E31A7" w14:textId="77777777" w:rsidR="00E80F90" w:rsidRDefault="00E80F90" w:rsidP="00E80F90">
            <w:pPr>
              <w:pStyle w:val="CDIFigure-Table-BodyTextCentre"/>
            </w:pPr>
            <w:r>
              <w:t>0</w:t>
            </w:r>
          </w:p>
        </w:tc>
        <w:tc>
          <w:tcPr>
            <w:tcW w:w="850"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6903996D" w14:textId="77777777" w:rsidR="00E80F90" w:rsidRDefault="00E80F90" w:rsidP="00E80F90">
            <w:pPr>
              <w:pStyle w:val="CDIFigure-Table-BodyTextCentre"/>
            </w:pPr>
            <w:r>
              <w:t>0.0</w:t>
            </w:r>
          </w:p>
        </w:tc>
        <w:tc>
          <w:tcPr>
            <w:tcW w:w="851" w:type="dxa"/>
            <w:tcBorders>
              <w:bottom w:val="single" w:sz="4" w:space="0" w:color="033636" w:themeColor="text2"/>
            </w:tcBorders>
            <w:shd w:val="clear" w:color="auto" w:fill="F2F2F2" w:themeFill="background1" w:themeFillShade="F2"/>
            <w:tcMar>
              <w:top w:w="99" w:type="dxa"/>
              <w:left w:w="113" w:type="dxa"/>
              <w:bottom w:w="99" w:type="dxa"/>
              <w:right w:w="113" w:type="dxa"/>
            </w:tcMar>
            <w:vAlign w:val="center"/>
          </w:tcPr>
          <w:p w14:paraId="4A21C88F" w14:textId="77777777" w:rsidR="00E80F90" w:rsidRDefault="00E80F90" w:rsidP="00E80F90">
            <w:pPr>
              <w:pStyle w:val="CDIFigure-Table-BodyTextCentre"/>
            </w:pPr>
            <w:r>
              <w:t>—</w:t>
            </w:r>
          </w:p>
        </w:tc>
      </w:tr>
    </w:tbl>
    <w:p w14:paraId="580F7719" w14:textId="77777777" w:rsidR="00E34468" w:rsidRPr="00E34468" w:rsidRDefault="00E34468" w:rsidP="00E34468">
      <w:pPr>
        <w:pStyle w:val="CDIFigure-Table-FirstFootnote"/>
        <w:divId w:val="935526654"/>
      </w:pPr>
      <w:r w:rsidRPr="00E34468">
        <w:t>a</w:t>
      </w:r>
      <w:r w:rsidRPr="00E34468">
        <w:tab/>
      </w:r>
      <w:r w:rsidRPr="00E34468">
        <w:rPr>
          <w:i/>
          <w:iCs/>
        </w:rPr>
        <w:t>p</w:t>
      </w:r>
      <w:r w:rsidRPr="00E34468">
        <w:t xml:space="preserve"> values less than 0.05 (shown in bold) are assessed as significant.</w:t>
      </w:r>
    </w:p>
    <w:p w14:paraId="53D7404D" w14:textId="31E2B96E" w:rsidR="009745B6" w:rsidRDefault="00E34468" w:rsidP="00E34468">
      <w:pPr>
        <w:pStyle w:val="CDIFigure-Table-Footnote"/>
        <w:divId w:val="935526654"/>
      </w:pPr>
      <w:r w:rsidRPr="00E34468">
        <w:t>b</w:t>
      </w:r>
      <w:r w:rsidRPr="00E34468">
        <w:tab/>
        <w:t>ICU: intensive care unit; HDU: high dependency unit.</w:t>
      </w:r>
    </w:p>
    <w:p w14:paraId="786988E9" w14:textId="622DA60F" w:rsidR="00E34468" w:rsidRDefault="00F82066" w:rsidP="00F82066">
      <w:pPr>
        <w:pStyle w:val="CDIFigure-Table-Title"/>
        <w:divId w:val="935526654"/>
      </w:pPr>
      <w:r w:rsidRPr="00F82066">
        <w:t>Table 5: Associations of treatments, complications and outcomes with the use of chest X-ray (CXR) in children aged less than two years (n = 99)</w:t>
      </w:r>
    </w:p>
    <w:tbl>
      <w:tblPr>
        <w:tblW w:w="0" w:type="auto"/>
        <w:tblInd w:w="-8" w:type="dxa"/>
        <w:tblLayout w:type="fixed"/>
        <w:tblCellMar>
          <w:left w:w="0" w:type="dxa"/>
          <w:right w:w="0" w:type="dxa"/>
        </w:tblCellMar>
        <w:tblLook w:val="0000" w:firstRow="0" w:lastRow="0" w:firstColumn="0" w:lastColumn="0" w:noHBand="0" w:noVBand="0"/>
        <w:tblCaption w:val="Table 5: Associations of treatments, complications and outcomes with the use of chest X-ray (CXR) in children aged less than two years (n = 99)"/>
        <w:tblDescription w:val="Table 5 shows the frequencies and p values for clinical characteristics associated with the use of chest x-ray. "/>
      </w:tblPr>
      <w:tblGrid>
        <w:gridCol w:w="2551"/>
        <w:gridCol w:w="1771"/>
        <w:gridCol w:w="1770"/>
        <w:gridCol w:w="1770"/>
        <w:gridCol w:w="1771"/>
      </w:tblGrid>
      <w:tr w:rsidR="00F82066" w14:paraId="5AEC8846" w14:textId="77777777" w:rsidTr="009745B6">
        <w:trPr>
          <w:divId w:val="935526654"/>
          <w:trHeight w:val="20"/>
          <w:tblHeader/>
        </w:trPr>
        <w:tc>
          <w:tcPr>
            <w:tcW w:w="2551" w:type="dxa"/>
            <w:shd w:val="clear" w:color="auto" w:fill="033636" w:themeFill="text2"/>
            <w:tcMar>
              <w:top w:w="113" w:type="dxa"/>
              <w:left w:w="113" w:type="dxa"/>
              <w:bottom w:w="113" w:type="dxa"/>
              <w:right w:w="113" w:type="dxa"/>
            </w:tcMar>
            <w:vAlign w:val="center"/>
          </w:tcPr>
          <w:p w14:paraId="2C243F32" w14:textId="77777777" w:rsidR="00F82066" w:rsidRDefault="00F82066" w:rsidP="00F82066">
            <w:pPr>
              <w:pStyle w:val="CDIFigure-Table-H1Left"/>
            </w:pPr>
            <w:r>
              <w:t>Clinical characteristics</w:t>
            </w:r>
          </w:p>
        </w:tc>
        <w:tc>
          <w:tcPr>
            <w:tcW w:w="1771" w:type="dxa"/>
            <w:shd w:val="clear" w:color="auto" w:fill="033636" w:themeFill="text2"/>
            <w:tcMar>
              <w:top w:w="113" w:type="dxa"/>
              <w:left w:w="113" w:type="dxa"/>
              <w:bottom w:w="113" w:type="dxa"/>
              <w:right w:w="113" w:type="dxa"/>
            </w:tcMar>
            <w:vAlign w:val="center"/>
          </w:tcPr>
          <w:p w14:paraId="05993E01" w14:textId="77777777" w:rsidR="00F82066" w:rsidRDefault="00F82066" w:rsidP="00F82066">
            <w:pPr>
              <w:pStyle w:val="CDIFigure-Table-H1"/>
            </w:pPr>
            <w:r>
              <w:t>Total</w:t>
            </w:r>
          </w:p>
        </w:tc>
        <w:tc>
          <w:tcPr>
            <w:tcW w:w="1770" w:type="dxa"/>
            <w:shd w:val="clear" w:color="auto" w:fill="033636" w:themeFill="text2"/>
            <w:tcMar>
              <w:top w:w="113" w:type="dxa"/>
              <w:left w:w="113" w:type="dxa"/>
              <w:bottom w:w="113" w:type="dxa"/>
              <w:right w:w="113" w:type="dxa"/>
            </w:tcMar>
            <w:vAlign w:val="center"/>
          </w:tcPr>
          <w:p w14:paraId="62EC61DC" w14:textId="77777777" w:rsidR="00F82066" w:rsidRDefault="00F82066" w:rsidP="00F82066">
            <w:pPr>
              <w:pStyle w:val="CDIFigure-Table-H1"/>
            </w:pPr>
            <w:r>
              <w:t>CXR</w:t>
            </w:r>
            <w:r>
              <w:rPr>
                <w:rStyle w:val="Superscript"/>
              </w:rPr>
              <w:t>a</w:t>
            </w:r>
          </w:p>
        </w:tc>
        <w:tc>
          <w:tcPr>
            <w:tcW w:w="1770" w:type="dxa"/>
            <w:shd w:val="clear" w:color="auto" w:fill="033636" w:themeFill="text2"/>
            <w:tcMar>
              <w:top w:w="113" w:type="dxa"/>
              <w:left w:w="113" w:type="dxa"/>
              <w:bottom w:w="113" w:type="dxa"/>
              <w:right w:w="113" w:type="dxa"/>
            </w:tcMar>
            <w:vAlign w:val="center"/>
          </w:tcPr>
          <w:p w14:paraId="2173294A" w14:textId="77777777" w:rsidR="00F82066" w:rsidRDefault="00F82066" w:rsidP="00F82066">
            <w:pPr>
              <w:pStyle w:val="CDIFigure-Table-H1"/>
            </w:pPr>
            <w:r>
              <w:t>No CXR</w:t>
            </w:r>
            <w:r w:rsidRPr="009745B6">
              <w:rPr>
                <w:vertAlign w:val="superscript"/>
              </w:rPr>
              <w:t>a</w:t>
            </w:r>
          </w:p>
        </w:tc>
        <w:tc>
          <w:tcPr>
            <w:tcW w:w="1771" w:type="dxa"/>
            <w:shd w:val="clear" w:color="auto" w:fill="033636" w:themeFill="text2"/>
            <w:tcMar>
              <w:top w:w="113" w:type="dxa"/>
              <w:left w:w="113" w:type="dxa"/>
              <w:bottom w:w="113" w:type="dxa"/>
              <w:right w:w="113" w:type="dxa"/>
            </w:tcMar>
            <w:vAlign w:val="center"/>
          </w:tcPr>
          <w:p w14:paraId="5A03B2BB" w14:textId="77777777" w:rsidR="00F82066" w:rsidRDefault="00F82066" w:rsidP="00F82066">
            <w:pPr>
              <w:pStyle w:val="CDIFigure-Table-H1"/>
            </w:pPr>
            <w:r w:rsidRPr="00F82066">
              <w:rPr>
                <w:i/>
                <w:iCs/>
              </w:rPr>
              <w:t xml:space="preserve">p </w:t>
            </w:r>
            <w:r>
              <w:t>value</w:t>
            </w:r>
            <w:r w:rsidRPr="009745B6">
              <w:rPr>
                <w:vertAlign w:val="superscript"/>
              </w:rPr>
              <w:t>b</w:t>
            </w:r>
          </w:p>
        </w:tc>
      </w:tr>
      <w:tr w:rsidR="00F82066" w14:paraId="7B1F395C" w14:textId="77777777" w:rsidTr="009745B6">
        <w:trPr>
          <w:divId w:val="935526654"/>
          <w:trHeight w:val="20"/>
        </w:trPr>
        <w:tc>
          <w:tcPr>
            <w:tcW w:w="2551" w:type="dxa"/>
            <w:shd w:val="clear" w:color="auto" w:fill="F2F2F2" w:themeFill="background1" w:themeFillShade="F2"/>
            <w:tcMar>
              <w:top w:w="113" w:type="dxa"/>
              <w:left w:w="113" w:type="dxa"/>
              <w:bottom w:w="113" w:type="dxa"/>
              <w:right w:w="113" w:type="dxa"/>
            </w:tcMar>
            <w:vAlign w:val="center"/>
          </w:tcPr>
          <w:p w14:paraId="3F34C530" w14:textId="77777777" w:rsidR="00F82066" w:rsidRDefault="00F82066" w:rsidP="00F82066">
            <w:pPr>
              <w:pStyle w:val="CDIFigure-Table-BodyTextLeft"/>
            </w:pPr>
            <w:r>
              <w:t>Bronchodilators</w:t>
            </w:r>
          </w:p>
        </w:tc>
        <w:tc>
          <w:tcPr>
            <w:tcW w:w="1771" w:type="dxa"/>
            <w:shd w:val="clear" w:color="auto" w:fill="F2F2F2" w:themeFill="background1" w:themeFillShade="F2"/>
            <w:tcMar>
              <w:top w:w="113" w:type="dxa"/>
              <w:left w:w="113" w:type="dxa"/>
              <w:bottom w:w="113" w:type="dxa"/>
              <w:right w:w="113" w:type="dxa"/>
            </w:tcMar>
            <w:vAlign w:val="center"/>
          </w:tcPr>
          <w:p w14:paraId="667DA185" w14:textId="77777777" w:rsidR="00F82066" w:rsidRDefault="00F82066" w:rsidP="00F82066">
            <w:pPr>
              <w:pStyle w:val="CDIFigure-Table-BodyTextCentre"/>
            </w:pPr>
            <w:r>
              <w:t>38</w:t>
            </w:r>
          </w:p>
        </w:tc>
        <w:tc>
          <w:tcPr>
            <w:tcW w:w="1770" w:type="dxa"/>
            <w:shd w:val="clear" w:color="auto" w:fill="F2F2F2" w:themeFill="background1" w:themeFillShade="F2"/>
            <w:tcMar>
              <w:top w:w="113" w:type="dxa"/>
              <w:left w:w="113" w:type="dxa"/>
              <w:bottom w:w="113" w:type="dxa"/>
              <w:right w:w="113" w:type="dxa"/>
            </w:tcMar>
            <w:vAlign w:val="center"/>
          </w:tcPr>
          <w:p w14:paraId="7CAA5869" w14:textId="77777777" w:rsidR="00F82066" w:rsidRDefault="00F82066" w:rsidP="00F82066">
            <w:pPr>
              <w:pStyle w:val="CDIFigure-Table-BodyTextCentre"/>
            </w:pPr>
            <w:r>
              <w:t>22</w:t>
            </w:r>
          </w:p>
        </w:tc>
        <w:tc>
          <w:tcPr>
            <w:tcW w:w="1770" w:type="dxa"/>
            <w:shd w:val="clear" w:color="auto" w:fill="F2F2F2" w:themeFill="background1" w:themeFillShade="F2"/>
            <w:tcMar>
              <w:top w:w="113" w:type="dxa"/>
              <w:left w:w="113" w:type="dxa"/>
              <w:bottom w:w="113" w:type="dxa"/>
              <w:right w:w="113" w:type="dxa"/>
            </w:tcMar>
            <w:vAlign w:val="center"/>
          </w:tcPr>
          <w:p w14:paraId="2E0E9FF8" w14:textId="77777777" w:rsidR="00F82066" w:rsidRDefault="00F82066" w:rsidP="00F82066">
            <w:pPr>
              <w:pStyle w:val="CDIFigure-Table-BodyTextCentre"/>
            </w:pPr>
            <w:r>
              <w:t>16</w:t>
            </w:r>
          </w:p>
        </w:tc>
        <w:tc>
          <w:tcPr>
            <w:tcW w:w="1771" w:type="dxa"/>
            <w:shd w:val="clear" w:color="auto" w:fill="F2F2F2" w:themeFill="background1" w:themeFillShade="F2"/>
            <w:tcMar>
              <w:top w:w="113" w:type="dxa"/>
              <w:left w:w="113" w:type="dxa"/>
              <w:bottom w:w="113" w:type="dxa"/>
              <w:right w:w="113" w:type="dxa"/>
            </w:tcMar>
            <w:vAlign w:val="center"/>
          </w:tcPr>
          <w:p w14:paraId="021BAF42" w14:textId="77777777" w:rsidR="00F82066" w:rsidRDefault="00F82066" w:rsidP="00F82066">
            <w:pPr>
              <w:pStyle w:val="CDIFigure-Table-BodyTextCentre"/>
            </w:pPr>
            <w:r>
              <w:t>0.524</w:t>
            </w:r>
          </w:p>
        </w:tc>
      </w:tr>
      <w:tr w:rsidR="00F82066" w14:paraId="25F062DF" w14:textId="77777777" w:rsidTr="009745B6">
        <w:trPr>
          <w:divId w:val="935526654"/>
          <w:trHeight w:val="20"/>
        </w:trPr>
        <w:tc>
          <w:tcPr>
            <w:tcW w:w="2551" w:type="dxa"/>
            <w:tcMar>
              <w:top w:w="113" w:type="dxa"/>
              <w:left w:w="113" w:type="dxa"/>
              <w:bottom w:w="113" w:type="dxa"/>
              <w:right w:w="113" w:type="dxa"/>
            </w:tcMar>
            <w:vAlign w:val="center"/>
          </w:tcPr>
          <w:p w14:paraId="77E87C13" w14:textId="77777777" w:rsidR="00F82066" w:rsidRDefault="00F82066" w:rsidP="00F82066">
            <w:pPr>
              <w:pStyle w:val="CDIFigure-Table-BodyTextLeft"/>
            </w:pPr>
            <w:r>
              <w:t>Corticosteroids</w:t>
            </w:r>
          </w:p>
        </w:tc>
        <w:tc>
          <w:tcPr>
            <w:tcW w:w="1771" w:type="dxa"/>
            <w:tcMar>
              <w:top w:w="113" w:type="dxa"/>
              <w:left w:w="113" w:type="dxa"/>
              <w:bottom w:w="113" w:type="dxa"/>
              <w:right w:w="113" w:type="dxa"/>
            </w:tcMar>
            <w:vAlign w:val="center"/>
          </w:tcPr>
          <w:p w14:paraId="2CECED33" w14:textId="77777777" w:rsidR="00F82066" w:rsidRDefault="00F82066" w:rsidP="00F82066">
            <w:pPr>
              <w:pStyle w:val="CDIFigure-Table-BodyTextCentre"/>
            </w:pPr>
            <w:r>
              <w:t>33</w:t>
            </w:r>
          </w:p>
        </w:tc>
        <w:tc>
          <w:tcPr>
            <w:tcW w:w="1770" w:type="dxa"/>
            <w:tcMar>
              <w:top w:w="113" w:type="dxa"/>
              <w:left w:w="113" w:type="dxa"/>
              <w:bottom w:w="113" w:type="dxa"/>
              <w:right w:w="113" w:type="dxa"/>
            </w:tcMar>
            <w:vAlign w:val="center"/>
          </w:tcPr>
          <w:p w14:paraId="18548097" w14:textId="77777777" w:rsidR="00F82066" w:rsidRDefault="00F82066" w:rsidP="00F82066">
            <w:pPr>
              <w:pStyle w:val="CDIFigure-Table-BodyTextCentre"/>
            </w:pPr>
            <w:r>
              <w:t>21</w:t>
            </w:r>
          </w:p>
        </w:tc>
        <w:tc>
          <w:tcPr>
            <w:tcW w:w="1770" w:type="dxa"/>
            <w:tcMar>
              <w:top w:w="113" w:type="dxa"/>
              <w:left w:w="113" w:type="dxa"/>
              <w:bottom w:w="113" w:type="dxa"/>
              <w:right w:w="113" w:type="dxa"/>
            </w:tcMar>
            <w:vAlign w:val="center"/>
          </w:tcPr>
          <w:p w14:paraId="7CD5EA22" w14:textId="77777777" w:rsidR="00F82066" w:rsidRDefault="00F82066" w:rsidP="00F82066">
            <w:pPr>
              <w:pStyle w:val="CDIFigure-Table-BodyTextCentre"/>
            </w:pPr>
            <w:r>
              <w:t>12</w:t>
            </w:r>
          </w:p>
        </w:tc>
        <w:tc>
          <w:tcPr>
            <w:tcW w:w="1771" w:type="dxa"/>
            <w:tcMar>
              <w:top w:w="113" w:type="dxa"/>
              <w:left w:w="113" w:type="dxa"/>
              <w:bottom w:w="113" w:type="dxa"/>
              <w:right w:w="113" w:type="dxa"/>
            </w:tcMar>
            <w:vAlign w:val="center"/>
          </w:tcPr>
          <w:p w14:paraId="35840CEB" w14:textId="77777777" w:rsidR="00F82066" w:rsidRDefault="00F82066" w:rsidP="00F82066">
            <w:pPr>
              <w:pStyle w:val="CDIFigure-Table-BodyTextCentre"/>
            </w:pPr>
            <w:r>
              <w:t>0.176</w:t>
            </w:r>
          </w:p>
        </w:tc>
      </w:tr>
      <w:tr w:rsidR="00F82066" w14:paraId="24E7FD35" w14:textId="77777777" w:rsidTr="009745B6">
        <w:trPr>
          <w:divId w:val="935526654"/>
          <w:trHeight w:val="20"/>
        </w:trPr>
        <w:tc>
          <w:tcPr>
            <w:tcW w:w="2551" w:type="dxa"/>
            <w:shd w:val="clear" w:color="auto" w:fill="F2F2F2" w:themeFill="background1" w:themeFillShade="F2"/>
            <w:tcMar>
              <w:top w:w="113" w:type="dxa"/>
              <w:left w:w="113" w:type="dxa"/>
              <w:bottom w:w="113" w:type="dxa"/>
              <w:right w:w="113" w:type="dxa"/>
            </w:tcMar>
            <w:vAlign w:val="center"/>
          </w:tcPr>
          <w:p w14:paraId="120DD424" w14:textId="77777777" w:rsidR="00F82066" w:rsidRDefault="00F82066" w:rsidP="00F82066">
            <w:pPr>
              <w:pStyle w:val="CDIFigure-Table-BodyTextLeft"/>
            </w:pPr>
            <w:r>
              <w:t>Hydration (IVT/NGT)</w:t>
            </w:r>
            <w:r>
              <w:rPr>
                <w:rStyle w:val="Superscript"/>
              </w:rPr>
              <w:t>c</w:t>
            </w:r>
          </w:p>
        </w:tc>
        <w:tc>
          <w:tcPr>
            <w:tcW w:w="1771" w:type="dxa"/>
            <w:shd w:val="clear" w:color="auto" w:fill="F2F2F2" w:themeFill="background1" w:themeFillShade="F2"/>
            <w:tcMar>
              <w:top w:w="113" w:type="dxa"/>
              <w:left w:w="113" w:type="dxa"/>
              <w:bottom w:w="113" w:type="dxa"/>
              <w:right w:w="113" w:type="dxa"/>
            </w:tcMar>
            <w:vAlign w:val="center"/>
          </w:tcPr>
          <w:p w14:paraId="3790155D" w14:textId="77777777" w:rsidR="00F82066" w:rsidRDefault="00F82066" w:rsidP="00F82066">
            <w:pPr>
              <w:pStyle w:val="CDIFigure-Table-BodyTextCentre"/>
            </w:pPr>
            <w:r>
              <w:t>48</w:t>
            </w:r>
          </w:p>
        </w:tc>
        <w:tc>
          <w:tcPr>
            <w:tcW w:w="1770" w:type="dxa"/>
            <w:shd w:val="clear" w:color="auto" w:fill="F2F2F2" w:themeFill="background1" w:themeFillShade="F2"/>
            <w:tcMar>
              <w:top w:w="113" w:type="dxa"/>
              <w:left w:w="113" w:type="dxa"/>
              <w:bottom w:w="113" w:type="dxa"/>
              <w:right w:w="113" w:type="dxa"/>
            </w:tcMar>
            <w:vAlign w:val="center"/>
          </w:tcPr>
          <w:p w14:paraId="2D9051AD" w14:textId="77777777" w:rsidR="00F82066" w:rsidRDefault="00F82066" w:rsidP="00F82066">
            <w:pPr>
              <w:pStyle w:val="CDIFigure-Table-BodyTextCentre"/>
            </w:pPr>
            <w:r>
              <w:t>26</w:t>
            </w:r>
          </w:p>
        </w:tc>
        <w:tc>
          <w:tcPr>
            <w:tcW w:w="1770" w:type="dxa"/>
            <w:shd w:val="clear" w:color="auto" w:fill="F2F2F2" w:themeFill="background1" w:themeFillShade="F2"/>
            <w:tcMar>
              <w:top w:w="113" w:type="dxa"/>
              <w:left w:w="113" w:type="dxa"/>
              <w:bottom w:w="113" w:type="dxa"/>
              <w:right w:w="113" w:type="dxa"/>
            </w:tcMar>
            <w:vAlign w:val="center"/>
          </w:tcPr>
          <w:p w14:paraId="149A18DE" w14:textId="77777777" w:rsidR="00F82066" w:rsidRDefault="00F82066" w:rsidP="00F82066">
            <w:pPr>
              <w:pStyle w:val="CDIFigure-Table-BodyTextCentre"/>
            </w:pPr>
            <w:r>
              <w:t>22</w:t>
            </w:r>
          </w:p>
        </w:tc>
        <w:tc>
          <w:tcPr>
            <w:tcW w:w="1771" w:type="dxa"/>
            <w:shd w:val="clear" w:color="auto" w:fill="F2F2F2" w:themeFill="background1" w:themeFillShade="F2"/>
            <w:tcMar>
              <w:top w:w="113" w:type="dxa"/>
              <w:left w:w="113" w:type="dxa"/>
              <w:bottom w:w="113" w:type="dxa"/>
              <w:right w:w="113" w:type="dxa"/>
            </w:tcMar>
            <w:vAlign w:val="center"/>
          </w:tcPr>
          <w:p w14:paraId="76B8A6E8" w14:textId="77777777" w:rsidR="00F82066" w:rsidRDefault="00F82066" w:rsidP="00F82066">
            <w:pPr>
              <w:pStyle w:val="CDIFigure-Table-BodyTextCentre"/>
            </w:pPr>
            <w:r>
              <w:t>0.908</w:t>
            </w:r>
          </w:p>
        </w:tc>
      </w:tr>
      <w:tr w:rsidR="00F82066" w14:paraId="03E74DE1" w14:textId="77777777" w:rsidTr="009745B6">
        <w:trPr>
          <w:divId w:val="935526654"/>
          <w:trHeight w:val="20"/>
        </w:trPr>
        <w:tc>
          <w:tcPr>
            <w:tcW w:w="2551" w:type="dxa"/>
            <w:tcMar>
              <w:top w:w="113" w:type="dxa"/>
              <w:left w:w="113" w:type="dxa"/>
              <w:bottom w:w="113" w:type="dxa"/>
              <w:right w:w="113" w:type="dxa"/>
            </w:tcMar>
            <w:vAlign w:val="center"/>
          </w:tcPr>
          <w:p w14:paraId="72E99585" w14:textId="77777777" w:rsidR="00F82066" w:rsidRDefault="00F82066" w:rsidP="00F82066">
            <w:pPr>
              <w:pStyle w:val="CDIFigure-Table-BodyTextLeft"/>
            </w:pPr>
            <w:r>
              <w:t>Antibiotics</w:t>
            </w:r>
          </w:p>
        </w:tc>
        <w:tc>
          <w:tcPr>
            <w:tcW w:w="1771" w:type="dxa"/>
            <w:tcMar>
              <w:top w:w="113" w:type="dxa"/>
              <w:left w:w="113" w:type="dxa"/>
              <w:bottom w:w="113" w:type="dxa"/>
              <w:right w:w="113" w:type="dxa"/>
            </w:tcMar>
            <w:vAlign w:val="center"/>
          </w:tcPr>
          <w:p w14:paraId="061A0329" w14:textId="77777777" w:rsidR="00F82066" w:rsidRDefault="00F82066" w:rsidP="00F82066">
            <w:pPr>
              <w:pStyle w:val="CDIFigure-Table-BodyTextCentre"/>
            </w:pPr>
            <w:r>
              <w:t>48</w:t>
            </w:r>
          </w:p>
        </w:tc>
        <w:tc>
          <w:tcPr>
            <w:tcW w:w="1770" w:type="dxa"/>
            <w:tcMar>
              <w:top w:w="113" w:type="dxa"/>
              <w:left w:w="113" w:type="dxa"/>
              <w:bottom w:w="113" w:type="dxa"/>
              <w:right w:w="113" w:type="dxa"/>
            </w:tcMar>
            <w:vAlign w:val="center"/>
          </w:tcPr>
          <w:p w14:paraId="2EF7E87A" w14:textId="77777777" w:rsidR="00F82066" w:rsidRDefault="00F82066" w:rsidP="00F82066">
            <w:pPr>
              <w:pStyle w:val="CDIFigure-Table-BodyTextCentre"/>
            </w:pPr>
            <w:r>
              <w:t>37</w:t>
            </w:r>
          </w:p>
        </w:tc>
        <w:tc>
          <w:tcPr>
            <w:tcW w:w="1770" w:type="dxa"/>
            <w:tcMar>
              <w:top w:w="113" w:type="dxa"/>
              <w:left w:w="113" w:type="dxa"/>
              <w:bottom w:w="113" w:type="dxa"/>
              <w:right w:w="113" w:type="dxa"/>
            </w:tcMar>
            <w:vAlign w:val="center"/>
          </w:tcPr>
          <w:p w14:paraId="779E6D14" w14:textId="77777777" w:rsidR="00F82066" w:rsidRDefault="00F82066" w:rsidP="00F82066">
            <w:pPr>
              <w:pStyle w:val="CDIFigure-Table-BodyTextCentre"/>
            </w:pPr>
            <w:r>
              <w:t>11</w:t>
            </w:r>
          </w:p>
        </w:tc>
        <w:tc>
          <w:tcPr>
            <w:tcW w:w="1771" w:type="dxa"/>
            <w:tcMar>
              <w:top w:w="113" w:type="dxa"/>
              <w:left w:w="113" w:type="dxa"/>
              <w:bottom w:w="113" w:type="dxa"/>
              <w:right w:w="113" w:type="dxa"/>
            </w:tcMar>
            <w:vAlign w:val="center"/>
          </w:tcPr>
          <w:p w14:paraId="13CB9387" w14:textId="77777777" w:rsidR="00F82066" w:rsidRPr="006A12BE" w:rsidRDefault="00F82066" w:rsidP="006A12BE">
            <w:pPr>
              <w:pStyle w:val="CDIFigure-Table-BodyTextCentre"/>
              <w:rPr>
                <w:b/>
                <w:bCs/>
              </w:rPr>
            </w:pPr>
            <w:r w:rsidRPr="006A12BE">
              <w:rPr>
                <w:b/>
                <w:bCs/>
              </w:rPr>
              <w:t>&lt; 0.001</w:t>
            </w:r>
          </w:p>
        </w:tc>
      </w:tr>
      <w:tr w:rsidR="00F82066" w14:paraId="62BAE27A" w14:textId="77777777" w:rsidTr="009745B6">
        <w:trPr>
          <w:divId w:val="935526654"/>
          <w:trHeight w:val="20"/>
        </w:trPr>
        <w:tc>
          <w:tcPr>
            <w:tcW w:w="2551" w:type="dxa"/>
            <w:shd w:val="clear" w:color="auto" w:fill="F2F2F2" w:themeFill="background1" w:themeFillShade="F2"/>
            <w:tcMar>
              <w:top w:w="113" w:type="dxa"/>
              <w:left w:w="113" w:type="dxa"/>
              <w:bottom w:w="113" w:type="dxa"/>
              <w:right w:w="113" w:type="dxa"/>
            </w:tcMar>
            <w:vAlign w:val="center"/>
          </w:tcPr>
          <w:p w14:paraId="5BA36E2E" w14:textId="77777777" w:rsidR="00F82066" w:rsidRDefault="00F82066" w:rsidP="00F82066">
            <w:pPr>
              <w:pStyle w:val="CDIFigure-Table-BodyTextLeft"/>
            </w:pPr>
            <w:r>
              <w:t>Low-flow oxygen</w:t>
            </w:r>
          </w:p>
        </w:tc>
        <w:tc>
          <w:tcPr>
            <w:tcW w:w="1771" w:type="dxa"/>
            <w:shd w:val="clear" w:color="auto" w:fill="F2F2F2" w:themeFill="background1" w:themeFillShade="F2"/>
            <w:tcMar>
              <w:top w:w="113" w:type="dxa"/>
              <w:left w:w="113" w:type="dxa"/>
              <w:bottom w:w="113" w:type="dxa"/>
              <w:right w:w="113" w:type="dxa"/>
            </w:tcMar>
            <w:vAlign w:val="center"/>
          </w:tcPr>
          <w:p w14:paraId="27C6B274" w14:textId="77777777" w:rsidR="00F82066" w:rsidRDefault="00F82066" w:rsidP="00F82066">
            <w:pPr>
              <w:pStyle w:val="CDIFigure-Table-BodyTextCentre"/>
            </w:pPr>
            <w:r>
              <w:t>27</w:t>
            </w:r>
          </w:p>
        </w:tc>
        <w:tc>
          <w:tcPr>
            <w:tcW w:w="1770" w:type="dxa"/>
            <w:shd w:val="clear" w:color="auto" w:fill="F2F2F2" w:themeFill="background1" w:themeFillShade="F2"/>
            <w:tcMar>
              <w:top w:w="113" w:type="dxa"/>
              <w:left w:w="113" w:type="dxa"/>
              <w:bottom w:w="113" w:type="dxa"/>
              <w:right w:w="113" w:type="dxa"/>
            </w:tcMar>
            <w:vAlign w:val="center"/>
          </w:tcPr>
          <w:p w14:paraId="0CB8DA85" w14:textId="77777777" w:rsidR="00F82066" w:rsidRDefault="00F82066" w:rsidP="00F82066">
            <w:pPr>
              <w:pStyle w:val="CDIFigure-Table-BodyTextCentre"/>
            </w:pPr>
            <w:r>
              <w:t>16</w:t>
            </w:r>
          </w:p>
        </w:tc>
        <w:tc>
          <w:tcPr>
            <w:tcW w:w="1770" w:type="dxa"/>
            <w:shd w:val="clear" w:color="auto" w:fill="F2F2F2" w:themeFill="background1" w:themeFillShade="F2"/>
            <w:tcMar>
              <w:top w:w="113" w:type="dxa"/>
              <w:left w:w="113" w:type="dxa"/>
              <w:bottom w:w="113" w:type="dxa"/>
              <w:right w:w="113" w:type="dxa"/>
            </w:tcMar>
            <w:vAlign w:val="center"/>
          </w:tcPr>
          <w:p w14:paraId="2AA3D3A5" w14:textId="77777777" w:rsidR="00F82066" w:rsidRDefault="00F82066" w:rsidP="00F82066">
            <w:pPr>
              <w:pStyle w:val="CDIFigure-Table-BodyTextCentre"/>
            </w:pPr>
            <w:r>
              <w:t>11</w:t>
            </w:r>
          </w:p>
        </w:tc>
        <w:tc>
          <w:tcPr>
            <w:tcW w:w="1771" w:type="dxa"/>
            <w:shd w:val="clear" w:color="auto" w:fill="F2F2F2" w:themeFill="background1" w:themeFillShade="F2"/>
            <w:tcMar>
              <w:top w:w="113" w:type="dxa"/>
              <w:left w:w="113" w:type="dxa"/>
              <w:bottom w:w="113" w:type="dxa"/>
              <w:right w:w="113" w:type="dxa"/>
            </w:tcMar>
            <w:vAlign w:val="center"/>
          </w:tcPr>
          <w:p w14:paraId="69FB24AD" w14:textId="77777777" w:rsidR="00F82066" w:rsidRDefault="00F82066" w:rsidP="00F82066">
            <w:pPr>
              <w:pStyle w:val="CDIFigure-Table-BodyTextCentre"/>
            </w:pPr>
            <w:r>
              <w:t>0.551</w:t>
            </w:r>
          </w:p>
        </w:tc>
      </w:tr>
      <w:tr w:rsidR="00F82066" w14:paraId="7F9F737E" w14:textId="77777777" w:rsidTr="009745B6">
        <w:trPr>
          <w:divId w:val="935526654"/>
          <w:trHeight w:val="20"/>
        </w:trPr>
        <w:tc>
          <w:tcPr>
            <w:tcW w:w="2551" w:type="dxa"/>
            <w:tcMar>
              <w:top w:w="113" w:type="dxa"/>
              <w:left w:w="113" w:type="dxa"/>
              <w:bottom w:w="113" w:type="dxa"/>
              <w:right w:w="113" w:type="dxa"/>
            </w:tcMar>
            <w:vAlign w:val="center"/>
          </w:tcPr>
          <w:p w14:paraId="368F5629" w14:textId="77777777" w:rsidR="00F82066" w:rsidRDefault="00F82066" w:rsidP="00F82066">
            <w:pPr>
              <w:pStyle w:val="CDIFigure-Table-BodyTextLeft"/>
            </w:pPr>
            <w:r>
              <w:t>NIV</w:t>
            </w:r>
            <w:r>
              <w:rPr>
                <w:rStyle w:val="Superscript"/>
              </w:rPr>
              <w:t>d</w:t>
            </w:r>
          </w:p>
        </w:tc>
        <w:tc>
          <w:tcPr>
            <w:tcW w:w="1771" w:type="dxa"/>
            <w:tcMar>
              <w:top w:w="113" w:type="dxa"/>
              <w:left w:w="113" w:type="dxa"/>
              <w:bottom w:w="113" w:type="dxa"/>
              <w:right w:w="113" w:type="dxa"/>
            </w:tcMar>
            <w:vAlign w:val="center"/>
          </w:tcPr>
          <w:p w14:paraId="33E935B1" w14:textId="77777777" w:rsidR="00F82066" w:rsidRDefault="00F82066" w:rsidP="00F82066">
            <w:pPr>
              <w:pStyle w:val="CDIFigure-Table-BodyTextCentre"/>
            </w:pPr>
            <w:r>
              <w:t>30</w:t>
            </w:r>
          </w:p>
        </w:tc>
        <w:tc>
          <w:tcPr>
            <w:tcW w:w="1770" w:type="dxa"/>
            <w:tcMar>
              <w:top w:w="113" w:type="dxa"/>
              <w:left w:w="113" w:type="dxa"/>
              <w:bottom w:w="113" w:type="dxa"/>
              <w:right w:w="113" w:type="dxa"/>
            </w:tcMar>
            <w:vAlign w:val="center"/>
          </w:tcPr>
          <w:p w14:paraId="14BD9621" w14:textId="77777777" w:rsidR="00F82066" w:rsidRDefault="00F82066" w:rsidP="00F82066">
            <w:pPr>
              <w:pStyle w:val="CDIFigure-Table-BodyTextCentre"/>
            </w:pPr>
            <w:r>
              <w:t>19</w:t>
            </w:r>
          </w:p>
        </w:tc>
        <w:tc>
          <w:tcPr>
            <w:tcW w:w="1770" w:type="dxa"/>
            <w:tcMar>
              <w:top w:w="113" w:type="dxa"/>
              <w:left w:w="113" w:type="dxa"/>
              <w:bottom w:w="113" w:type="dxa"/>
              <w:right w:w="113" w:type="dxa"/>
            </w:tcMar>
            <w:vAlign w:val="center"/>
          </w:tcPr>
          <w:p w14:paraId="483526C3" w14:textId="77777777" w:rsidR="00F82066" w:rsidRDefault="00F82066" w:rsidP="00F82066">
            <w:pPr>
              <w:pStyle w:val="CDIFigure-Table-BodyTextCentre"/>
            </w:pPr>
            <w:r>
              <w:t>11</w:t>
            </w:r>
          </w:p>
        </w:tc>
        <w:tc>
          <w:tcPr>
            <w:tcW w:w="1771" w:type="dxa"/>
            <w:tcMar>
              <w:top w:w="113" w:type="dxa"/>
              <w:left w:w="113" w:type="dxa"/>
              <w:bottom w:w="113" w:type="dxa"/>
              <w:right w:w="113" w:type="dxa"/>
            </w:tcMar>
            <w:vAlign w:val="center"/>
          </w:tcPr>
          <w:p w14:paraId="3A1CD836" w14:textId="77777777" w:rsidR="00F82066" w:rsidRDefault="00F82066" w:rsidP="00F82066">
            <w:pPr>
              <w:pStyle w:val="CDIFigure-Table-BodyTextCentre"/>
            </w:pPr>
            <w:r>
              <w:t>0.230</w:t>
            </w:r>
          </w:p>
        </w:tc>
      </w:tr>
      <w:tr w:rsidR="00F82066" w14:paraId="7745DAC9" w14:textId="77777777" w:rsidTr="009745B6">
        <w:trPr>
          <w:divId w:val="935526654"/>
          <w:trHeight w:val="20"/>
        </w:trPr>
        <w:tc>
          <w:tcPr>
            <w:tcW w:w="2551" w:type="dxa"/>
            <w:shd w:val="clear" w:color="auto" w:fill="F2F2F2" w:themeFill="background1" w:themeFillShade="F2"/>
            <w:tcMar>
              <w:top w:w="113" w:type="dxa"/>
              <w:left w:w="113" w:type="dxa"/>
              <w:bottom w:w="113" w:type="dxa"/>
              <w:right w:w="113" w:type="dxa"/>
            </w:tcMar>
            <w:vAlign w:val="center"/>
          </w:tcPr>
          <w:p w14:paraId="231EADD9" w14:textId="77777777" w:rsidR="00F82066" w:rsidRDefault="00F82066" w:rsidP="00F82066">
            <w:pPr>
              <w:pStyle w:val="CDIFigure-Table-BodyTextLeft"/>
            </w:pPr>
            <w:r>
              <w:t>ICU/HDU</w:t>
            </w:r>
            <w:r>
              <w:rPr>
                <w:rStyle w:val="Superscript"/>
              </w:rPr>
              <w:t>e</w:t>
            </w:r>
          </w:p>
        </w:tc>
        <w:tc>
          <w:tcPr>
            <w:tcW w:w="1771" w:type="dxa"/>
            <w:shd w:val="clear" w:color="auto" w:fill="F2F2F2" w:themeFill="background1" w:themeFillShade="F2"/>
            <w:tcMar>
              <w:top w:w="113" w:type="dxa"/>
              <w:left w:w="113" w:type="dxa"/>
              <w:bottom w:w="113" w:type="dxa"/>
              <w:right w:w="113" w:type="dxa"/>
            </w:tcMar>
            <w:vAlign w:val="center"/>
          </w:tcPr>
          <w:p w14:paraId="6B002815" w14:textId="77777777" w:rsidR="00F82066" w:rsidRDefault="00F82066" w:rsidP="00F82066">
            <w:pPr>
              <w:pStyle w:val="CDIFigure-Table-BodyTextCentre"/>
            </w:pPr>
            <w:r>
              <w:t>9</w:t>
            </w:r>
          </w:p>
        </w:tc>
        <w:tc>
          <w:tcPr>
            <w:tcW w:w="1770" w:type="dxa"/>
            <w:shd w:val="clear" w:color="auto" w:fill="F2F2F2" w:themeFill="background1" w:themeFillShade="F2"/>
            <w:tcMar>
              <w:top w:w="113" w:type="dxa"/>
              <w:left w:w="113" w:type="dxa"/>
              <w:bottom w:w="113" w:type="dxa"/>
              <w:right w:w="113" w:type="dxa"/>
            </w:tcMar>
            <w:vAlign w:val="center"/>
          </w:tcPr>
          <w:p w14:paraId="000EAE0F" w14:textId="77777777" w:rsidR="00F82066" w:rsidRDefault="00F82066" w:rsidP="00F82066">
            <w:pPr>
              <w:pStyle w:val="CDIFigure-Table-BodyTextCentre"/>
            </w:pPr>
            <w:r>
              <w:t>8</w:t>
            </w:r>
          </w:p>
        </w:tc>
        <w:tc>
          <w:tcPr>
            <w:tcW w:w="1770" w:type="dxa"/>
            <w:shd w:val="clear" w:color="auto" w:fill="F2F2F2" w:themeFill="background1" w:themeFillShade="F2"/>
            <w:tcMar>
              <w:top w:w="113" w:type="dxa"/>
              <w:left w:w="113" w:type="dxa"/>
              <w:bottom w:w="113" w:type="dxa"/>
              <w:right w:w="113" w:type="dxa"/>
            </w:tcMar>
            <w:vAlign w:val="center"/>
          </w:tcPr>
          <w:p w14:paraId="4E3835D0" w14:textId="77777777" w:rsidR="00F82066" w:rsidRDefault="00F82066" w:rsidP="00F82066">
            <w:pPr>
              <w:pStyle w:val="CDIFigure-Table-BodyTextCentre"/>
            </w:pPr>
            <w:r>
              <w:t>1</w:t>
            </w:r>
          </w:p>
        </w:tc>
        <w:tc>
          <w:tcPr>
            <w:tcW w:w="1771" w:type="dxa"/>
            <w:shd w:val="clear" w:color="auto" w:fill="F2F2F2" w:themeFill="background1" w:themeFillShade="F2"/>
            <w:tcMar>
              <w:top w:w="113" w:type="dxa"/>
              <w:left w:w="113" w:type="dxa"/>
              <w:bottom w:w="113" w:type="dxa"/>
              <w:right w:w="113" w:type="dxa"/>
            </w:tcMar>
            <w:vAlign w:val="center"/>
          </w:tcPr>
          <w:p w14:paraId="5D754786" w14:textId="77777777" w:rsidR="00F82066" w:rsidRDefault="00F82066" w:rsidP="00F82066">
            <w:pPr>
              <w:pStyle w:val="CDIFigure-Table-BodyTextCentre"/>
            </w:pPr>
            <w:r>
              <w:t>0.052</w:t>
            </w:r>
          </w:p>
        </w:tc>
      </w:tr>
      <w:tr w:rsidR="00F82066" w14:paraId="5BB63503" w14:textId="77777777" w:rsidTr="009745B6">
        <w:trPr>
          <w:divId w:val="935526654"/>
          <w:trHeight w:val="20"/>
        </w:trPr>
        <w:tc>
          <w:tcPr>
            <w:tcW w:w="2551" w:type="dxa"/>
            <w:tcMar>
              <w:top w:w="113" w:type="dxa"/>
              <w:left w:w="113" w:type="dxa"/>
              <w:bottom w:w="113" w:type="dxa"/>
              <w:right w:w="113" w:type="dxa"/>
            </w:tcMar>
            <w:vAlign w:val="center"/>
          </w:tcPr>
          <w:p w14:paraId="4DE73B91" w14:textId="77777777" w:rsidR="00F82066" w:rsidRDefault="00F82066" w:rsidP="00F82066">
            <w:pPr>
              <w:pStyle w:val="CDIFigure-Table-BodyTextLeft"/>
            </w:pPr>
            <w:r>
              <w:t>Pneumonia</w:t>
            </w:r>
          </w:p>
        </w:tc>
        <w:tc>
          <w:tcPr>
            <w:tcW w:w="1771" w:type="dxa"/>
            <w:tcMar>
              <w:top w:w="113" w:type="dxa"/>
              <w:left w:w="113" w:type="dxa"/>
              <w:bottom w:w="113" w:type="dxa"/>
              <w:right w:w="113" w:type="dxa"/>
            </w:tcMar>
            <w:vAlign w:val="center"/>
          </w:tcPr>
          <w:p w14:paraId="3AE50EE8" w14:textId="77777777" w:rsidR="00F82066" w:rsidRDefault="00F82066" w:rsidP="00F82066">
            <w:pPr>
              <w:pStyle w:val="CDIFigure-Table-BodyTextCentre"/>
            </w:pPr>
            <w:r>
              <w:t>16</w:t>
            </w:r>
          </w:p>
        </w:tc>
        <w:tc>
          <w:tcPr>
            <w:tcW w:w="1770" w:type="dxa"/>
            <w:tcMar>
              <w:top w:w="113" w:type="dxa"/>
              <w:left w:w="113" w:type="dxa"/>
              <w:bottom w:w="113" w:type="dxa"/>
              <w:right w:w="113" w:type="dxa"/>
            </w:tcMar>
            <w:vAlign w:val="center"/>
          </w:tcPr>
          <w:p w14:paraId="00799CF9" w14:textId="77777777" w:rsidR="00F82066" w:rsidRDefault="00F82066" w:rsidP="00F82066">
            <w:pPr>
              <w:pStyle w:val="CDIFigure-Table-BodyTextCentre"/>
            </w:pPr>
            <w:r>
              <w:t>16</w:t>
            </w:r>
          </w:p>
        </w:tc>
        <w:tc>
          <w:tcPr>
            <w:tcW w:w="1770" w:type="dxa"/>
            <w:tcMar>
              <w:top w:w="113" w:type="dxa"/>
              <w:left w:w="113" w:type="dxa"/>
              <w:bottom w:w="113" w:type="dxa"/>
              <w:right w:w="113" w:type="dxa"/>
            </w:tcMar>
            <w:vAlign w:val="center"/>
          </w:tcPr>
          <w:p w14:paraId="5487A2E5" w14:textId="77777777" w:rsidR="00F82066" w:rsidRDefault="00F82066" w:rsidP="00F82066">
            <w:pPr>
              <w:pStyle w:val="CDIFigure-Table-BodyTextCentre"/>
            </w:pPr>
            <w:r>
              <w:t>0</w:t>
            </w:r>
          </w:p>
        </w:tc>
        <w:tc>
          <w:tcPr>
            <w:tcW w:w="1771" w:type="dxa"/>
            <w:tcMar>
              <w:top w:w="113" w:type="dxa"/>
              <w:left w:w="113" w:type="dxa"/>
              <w:bottom w:w="113" w:type="dxa"/>
              <w:right w:w="113" w:type="dxa"/>
            </w:tcMar>
            <w:vAlign w:val="center"/>
          </w:tcPr>
          <w:p w14:paraId="72810BFF" w14:textId="77777777" w:rsidR="00F82066" w:rsidRPr="006A12BE" w:rsidRDefault="00F82066" w:rsidP="006A12BE">
            <w:pPr>
              <w:pStyle w:val="CDIFigure-Table-BodyTextCentre"/>
              <w:rPr>
                <w:b/>
                <w:bCs/>
              </w:rPr>
            </w:pPr>
            <w:r w:rsidRPr="006A12BE">
              <w:rPr>
                <w:b/>
                <w:bCs/>
              </w:rPr>
              <w:t>&lt; 0.001</w:t>
            </w:r>
          </w:p>
        </w:tc>
      </w:tr>
      <w:tr w:rsidR="00F82066" w14:paraId="240AC2D7" w14:textId="77777777" w:rsidTr="009745B6">
        <w:trPr>
          <w:divId w:val="935526654"/>
          <w:trHeight w:val="20"/>
        </w:trPr>
        <w:tc>
          <w:tcPr>
            <w:tcW w:w="2551"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81CAC32" w14:textId="77777777" w:rsidR="00F82066" w:rsidRDefault="00F82066" w:rsidP="00F82066">
            <w:pPr>
              <w:pStyle w:val="CDIFigure-Table-BodyTextLeft"/>
            </w:pPr>
            <w:r>
              <w:t>Comorbidities</w:t>
            </w:r>
          </w:p>
        </w:tc>
        <w:tc>
          <w:tcPr>
            <w:tcW w:w="1771"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F0700E2" w14:textId="77777777" w:rsidR="00F82066" w:rsidRDefault="00F82066" w:rsidP="00F82066">
            <w:pPr>
              <w:pStyle w:val="CDIFigure-Table-BodyTextCentre"/>
            </w:pPr>
            <w:r>
              <w:t>19</w:t>
            </w:r>
          </w:p>
        </w:tc>
        <w:tc>
          <w:tcPr>
            <w:tcW w:w="1770"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AB9CEB8" w14:textId="77777777" w:rsidR="00F82066" w:rsidRDefault="00F82066" w:rsidP="00F82066">
            <w:pPr>
              <w:pStyle w:val="CDIFigure-Table-BodyTextCentre"/>
            </w:pPr>
            <w:r>
              <w:t>13</w:t>
            </w:r>
          </w:p>
        </w:tc>
        <w:tc>
          <w:tcPr>
            <w:tcW w:w="1770"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53C42FB" w14:textId="77777777" w:rsidR="00F82066" w:rsidRDefault="00F82066" w:rsidP="00F82066">
            <w:pPr>
              <w:pStyle w:val="CDIFigure-Table-BodyTextCentre"/>
            </w:pPr>
            <w:r>
              <w:t>6</w:t>
            </w:r>
          </w:p>
        </w:tc>
        <w:tc>
          <w:tcPr>
            <w:tcW w:w="1771"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3E284BC" w14:textId="77777777" w:rsidR="00F82066" w:rsidRDefault="00F82066" w:rsidP="00F82066">
            <w:pPr>
              <w:pStyle w:val="CDIFigure-Table-BodyTextCentre"/>
            </w:pPr>
            <w:r>
              <w:t>0.198</w:t>
            </w:r>
          </w:p>
        </w:tc>
      </w:tr>
    </w:tbl>
    <w:p w14:paraId="18658513" w14:textId="77777777" w:rsidR="00F82066" w:rsidRPr="00F82066" w:rsidRDefault="00F82066" w:rsidP="00F82066">
      <w:pPr>
        <w:pStyle w:val="CDIFigure-Table-FirstFootnote"/>
        <w:divId w:val="935526654"/>
      </w:pPr>
      <w:r w:rsidRPr="00F82066">
        <w:t>a</w:t>
      </w:r>
      <w:r w:rsidRPr="00F82066">
        <w:tab/>
        <w:t>CXR: number of cases with the identified clinical characteristic for which chest X-ray was performed; No CXR: the number of such cases for which chest X-ray was not performed.</w:t>
      </w:r>
    </w:p>
    <w:p w14:paraId="09AEE9AC" w14:textId="77777777" w:rsidR="00F82066" w:rsidRPr="00F82066" w:rsidRDefault="00F82066" w:rsidP="00F82066">
      <w:pPr>
        <w:pStyle w:val="CDIFigure-Table-Footnote"/>
        <w:divId w:val="935526654"/>
      </w:pPr>
      <w:r w:rsidRPr="00F82066">
        <w:t>b</w:t>
      </w:r>
      <w:r w:rsidRPr="00F82066">
        <w:tab/>
        <w:t>p values less than 0.05 (underlined) are assessed as significant.</w:t>
      </w:r>
    </w:p>
    <w:p w14:paraId="16470EB4" w14:textId="77777777" w:rsidR="00F82066" w:rsidRPr="00F82066" w:rsidRDefault="00F82066" w:rsidP="00F82066">
      <w:pPr>
        <w:pStyle w:val="CDIFigure-Table-Footnote"/>
        <w:divId w:val="935526654"/>
      </w:pPr>
      <w:r w:rsidRPr="00F82066">
        <w:t>c</w:t>
      </w:r>
      <w:r w:rsidRPr="00F82066">
        <w:tab/>
        <w:t>IVT: intravenous therapy; NGT: nasogastric tube.</w:t>
      </w:r>
    </w:p>
    <w:p w14:paraId="3F0BD11A" w14:textId="77777777" w:rsidR="00F82066" w:rsidRPr="00F82066" w:rsidRDefault="00F82066" w:rsidP="00F82066">
      <w:pPr>
        <w:pStyle w:val="CDIFigure-Table-Footnote"/>
        <w:divId w:val="935526654"/>
      </w:pPr>
      <w:r w:rsidRPr="00F82066">
        <w:t>d</w:t>
      </w:r>
      <w:r w:rsidRPr="00F82066">
        <w:tab/>
        <w:t>NIV: non-invasive ventilation.</w:t>
      </w:r>
    </w:p>
    <w:p w14:paraId="7000BE2E" w14:textId="65CB5A66" w:rsidR="009745B6" w:rsidRDefault="00F82066" w:rsidP="00F82066">
      <w:pPr>
        <w:pStyle w:val="CDIFigure-Table-Footnote"/>
        <w:divId w:val="935526654"/>
      </w:pPr>
      <w:r w:rsidRPr="00F82066">
        <w:t>e</w:t>
      </w:r>
      <w:r w:rsidRPr="00F82066">
        <w:tab/>
        <w:t>ICU: intensive care unit; HDU: high dependency unit.</w:t>
      </w:r>
    </w:p>
    <w:p w14:paraId="4557E202" w14:textId="77777777" w:rsidR="009745B6" w:rsidRPr="009745B6" w:rsidRDefault="009745B6" w:rsidP="009745B6">
      <w:r w:rsidRPr="009745B6">
        <w:br w:type="page"/>
      </w:r>
    </w:p>
    <w:p w14:paraId="596976EF" w14:textId="77777777" w:rsidR="00F6343B" w:rsidRPr="00F6343B" w:rsidRDefault="00F6343B" w:rsidP="00F6343B">
      <w:pPr>
        <w:pStyle w:val="Heading2"/>
        <w:divId w:val="935526654"/>
        <w:rPr>
          <w:lang w:val="en-GB"/>
        </w:rPr>
      </w:pPr>
      <w:r w:rsidRPr="00F6343B">
        <w:rPr>
          <w:lang w:val="en-GB"/>
        </w:rPr>
        <w:lastRenderedPageBreak/>
        <w:t>Seasonal trend of RSV</w:t>
      </w:r>
    </w:p>
    <w:p w14:paraId="3E0481FF" w14:textId="77777777" w:rsidR="00F6343B" w:rsidRPr="00F6343B" w:rsidRDefault="00F6343B" w:rsidP="00F6343B">
      <w:pPr>
        <w:divId w:val="935526654"/>
        <w:rPr>
          <w:lang w:val="en-GB"/>
        </w:rPr>
      </w:pPr>
      <w:r w:rsidRPr="00F6343B">
        <w:rPr>
          <w:lang w:val="en-GB"/>
        </w:rPr>
        <w:t>Over the eighteen-month period, 856/1,142 cases (75.0%) occurred during June–August 2022, with 382/1,142 cases (33.5%) in July 2022 alone (Figure 1). This peak in incidence coincided with the lowest minimum and maximum temperatures of the year; however, there was no clear pattern seen with rainfall (Figure 2). The monthly rate of infection reached a peak in July 2022 for all ages, at 1.6 infections per 1,000 population. RSV admissions echoed this with 121/169 admissions (71.6%) occurring in the period June–August 2022, and 61 admissions (36.1%) in July alone.</w:t>
      </w:r>
    </w:p>
    <w:p w14:paraId="1A2EE990" w14:textId="3B521435" w:rsidR="00F6343B" w:rsidRDefault="00194A12" w:rsidP="00194A12">
      <w:pPr>
        <w:pStyle w:val="CDIFigure-Table-Title"/>
        <w:divId w:val="935526654"/>
      </w:pPr>
      <w:r w:rsidRPr="00194A12">
        <w:t>Figure 1: RSV cases and admissions over the study period</w:t>
      </w:r>
    </w:p>
    <w:p w14:paraId="1B1ABF77" w14:textId="5E06B934" w:rsidR="00194A12" w:rsidRDefault="00702D05" w:rsidP="00194A12">
      <w:pPr>
        <w:pStyle w:val="CDIFigure-Table-ImagePlaceholder"/>
        <w:divId w:val="935526654"/>
      </w:pPr>
      <w:r>
        <w:rPr>
          <w:noProof/>
          <w14:ligatures w14:val="none"/>
        </w:rPr>
        <w:drawing>
          <wp:inline distT="0" distB="0" distL="0" distR="0" wp14:anchorId="42FBEC3D" wp14:editId="2AEDA6EE">
            <wp:extent cx="6066000" cy="4125600"/>
            <wp:effectExtent l="0" t="0" r="0" b="8255"/>
            <wp:docPr id="1" name="Picture 1" descr="Figure 1 illustrates the trends of Respiratory Syncytial Virus notifications and hospital admissions between July 2021 and December 2022 as an area graph. A sharp rise in the notification rate can be observed since April 2022 while the admission rate increased in the following month, and this trend continued till Jul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llustrates the trends of Respiratory Syncytial Virus notifications and hospital admissions between July 2021 and December 2022 as an area graph. A sharp rise in the notification rate can be observed since April 2022 while the admission rate increased in the following month, and this trend continued till July 2022."/>
                    <pic:cNvPicPr/>
                  </pic:nvPicPr>
                  <pic:blipFill>
                    <a:blip r:embed="rId15" cstate="print">
                      <a:extLst>
                        <a:ext uri="{28A0092B-C50C-407E-A947-70E740481C1C}">
                          <a14:useLocalDpi xmlns:a14="http://schemas.microsoft.com/office/drawing/2010/main"/>
                        </a:ext>
                      </a:extLst>
                    </a:blip>
                    <a:stretch>
                      <a:fillRect/>
                    </a:stretch>
                  </pic:blipFill>
                  <pic:spPr>
                    <a:xfrm>
                      <a:off x="0" y="0"/>
                      <a:ext cx="6066000" cy="4125600"/>
                    </a:xfrm>
                    <a:prstGeom prst="rect">
                      <a:avLst/>
                    </a:prstGeom>
                  </pic:spPr>
                </pic:pic>
              </a:graphicData>
            </a:graphic>
          </wp:inline>
        </w:drawing>
      </w:r>
    </w:p>
    <w:p w14:paraId="560D9663" w14:textId="17866576" w:rsidR="00194A12" w:rsidRDefault="00194A12" w:rsidP="00194A12">
      <w:pPr>
        <w:pStyle w:val="CDIFigure-Table-Title"/>
        <w:divId w:val="935526654"/>
      </w:pPr>
      <w:r w:rsidRPr="00194A12">
        <w:lastRenderedPageBreak/>
        <w:t>Figure 2: Temperature and rainfall over the study period</w:t>
      </w:r>
    </w:p>
    <w:p w14:paraId="130484DB" w14:textId="272E6905" w:rsidR="00194A12" w:rsidRPr="00F6343B" w:rsidRDefault="00702D05" w:rsidP="00194A12">
      <w:pPr>
        <w:divId w:val="935526654"/>
      </w:pPr>
      <w:r>
        <w:rPr>
          <w:noProof/>
          <w14:ligatures w14:val="none"/>
        </w:rPr>
        <w:drawing>
          <wp:inline distT="0" distB="0" distL="0" distR="0" wp14:anchorId="3A7FA1A9" wp14:editId="7A29B753">
            <wp:extent cx="6111252" cy="4127000"/>
            <wp:effectExtent l="0" t="0" r="3810" b="6985"/>
            <wp:docPr id="2" name="Picture 2" descr="Figure 2 illustrates the temperature range as an area graph and rainfall as a line graph between July 2021 and December 2022. Minimum and maximum temperatures were highest from November to April, dipping in the winter months of June to August. Rainfall showed a less distinct pattern, however, is more concentrated in the warmer months from October to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illustrates the temperature range as an area graph and rainfall as a line graph between July 2021 and December 2022. Minimum and maximum temperatures were highest from November to April, dipping in the winter months of June to August. Rainfall showed a less distinct pattern, however, is more concentrated in the warmer months from October to December."/>
                    <pic:cNvPicPr/>
                  </pic:nvPicPr>
                  <pic:blipFill>
                    <a:blip r:embed="rId16" cstate="print">
                      <a:extLst>
                        <a:ext uri="{28A0092B-C50C-407E-A947-70E740481C1C}">
                          <a14:useLocalDpi xmlns:a14="http://schemas.microsoft.com/office/drawing/2010/main"/>
                        </a:ext>
                      </a:extLst>
                    </a:blip>
                    <a:stretch>
                      <a:fillRect/>
                    </a:stretch>
                  </pic:blipFill>
                  <pic:spPr>
                    <a:xfrm>
                      <a:off x="0" y="0"/>
                      <a:ext cx="6111252" cy="4127000"/>
                    </a:xfrm>
                    <a:prstGeom prst="rect">
                      <a:avLst/>
                    </a:prstGeom>
                  </pic:spPr>
                </pic:pic>
              </a:graphicData>
            </a:graphic>
          </wp:inline>
        </w:drawing>
      </w:r>
    </w:p>
    <w:p w14:paraId="00F5DF2D" w14:textId="77777777" w:rsidR="00702D05" w:rsidRPr="00702D05" w:rsidRDefault="00702D05" w:rsidP="00702D05">
      <w:pPr>
        <w:pStyle w:val="Heading1"/>
        <w:divId w:val="935526654"/>
        <w:rPr>
          <w:lang w:val="en-GB"/>
        </w:rPr>
      </w:pPr>
      <w:r w:rsidRPr="00702D05">
        <w:rPr>
          <w:lang w:val="en-GB"/>
        </w:rPr>
        <w:t>Discussion</w:t>
      </w:r>
    </w:p>
    <w:p w14:paraId="737F7F9C" w14:textId="77777777" w:rsidR="00702D05" w:rsidRPr="00702D05" w:rsidRDefault="00702D05" w:rsidP="00702D05">
      <w:pPr>
        <w:divId w:val="935526654"/>
        <w:rPr>
          <w:lang w:val="en-GB"/>
        </w:rPr>
      </w:pPr>
      <w:r w:rsidRPr="00702D05">
        <w:rPr>
          <w:lang w:val="en-GB"/>
        </w:rPr>
        <w:t>We utilised the Queensland NOCS database to retrospectively review the epidemiology of RSV infections in the Central Queensland region over an eighteen-month period. Children under five years of age saw the biggest burden of cases and admissions in Central Queensland, at 9.0 cases per 1,000 population over the study period. This compares with global infection rate estimates, for this age group, of 5.3 per 1,000 per year from Li et al.</w:t>
      </w:r>
      <w:r w:rsidRPr="00702D05">
        <w:rPr>
          <w:vertAlign w:val="superscript"/>
          <w:lang w:val="en-GB"/>
        </w:rPr>
        <w:t>2</w:t>
      </w:r>
      <w:r w:rsidRPr="00702D05">
        <w:rPr>
          <w:lang w:val="en-GB"/>
        </w:rPr>
        <w:t xml:space="preserve"> and 4.7 per 1,000 per year from Stein et al.</w:t>
      </w:r>
      <w:r w:rsidRPr="00702D05">
        <w:rPr>
          <w:vertAlign w:val="superscript"/>
          <w:lang w:val="en-GB"/>
        </w:rPr>
        <w:t>35</w:t>
      </w:r>
      <w:r w:rsidRPr="00702D05">
        <w:rPr>
          <w:lang w:val="en-GB"/>
        </w:rPr>
        <w:t xml:space="preserve"> in their systematic reviews. Globally, children under six months have a higher burden of severe disease and hospitalisation than older children and adults,</w:t>
      </w:r>
      <w:r w:rsidRPr="00702D05">
        <w:rPr>
          <w:vertAlign w:val="superscript"/>
          <w:lang w:val="en-GB"/>
        </w:rPr>
        <w:t>2,9</w:t>
      </w:r>
      <w:r w:rsidRPr="00702D05">
        <w:rPr>
          <w:lang w:val="en-GB"/>
        </w:rPr>
        <w:t xml:space="preserve"> as seen in Central Queensland. While the in-hospital case fatality rate for children under five has previously been estimated at 0.1% in high-income countries and 1.4% in low-income countries,</w:t>
      </w:r>
      <w:r w:rsidRPr="00702D05">
        <w:rPr>
          <w:vertAlign w:val="superscript"/>
          <w:lang w:val="en-GB"/>
        </w:rPr>
        <w:t>3</w:t>
      </w:r>
      <w:r w:rsidRPr="00702D05">
        <w:rPr>
          <w:lang w:val="en-GB"/>
        </w:rPr>
        <w:t xml:space="preserve"> there were no in-hospital case fatalities observed in this age cohort in Central Queensland.</w:t>
      </w:r>
    </w:p>
    <w:p w14:paraId="7D4F81B3" w14:textId="3F695A6C" w:rsidR="00702D05" w:rsidRPr="00702D05" w:rsidRDefault="00702D05" w:rsidP="00702D05">
      <w:pPr>
        <w:divId w:val="935526654"/>
        <w:rPr>
          <w:lang w:val="en-GB"/>
        </w:rPr>
      </w:pPr>
      <w:r w:rsidRPr="00702D05">
        <w:rPr>
          <w:lang w:val="en-GB"/>
        </w:rPr>
        <w:t>Aboriginal and Torres Strait Islander people were over-represented in both cases and hospitalisations in Central Queensland. This increased burden has been described in other Australian epidemiological studies,</w:t>
      </w:r>
      <w:r w:rsidRPr="00702D05">
        <w:rPr>
          <w:vertAlign w:val="superscript"/>
          <w:lang w:val="en-GB"/>
        </w:rPr>
        <w:t>5,36–38</w:t>
      </w:r>
      <w:r w:rsidRPr="00702D05">
        <w:rPr>
          <w:lang w:val="en-GB"/>
        </w:rPr>
        <w:t xml:space="preserve"> with Dede et al.</w:t>
      </w:r>
      <w:r w:rsidRPr="00702D05">
        <w:rPr>
          <w:vertAlign w:val="superscript"/>
          <w:lang w:val="en-GB"/>
        </w:rPr>
        <w:t>38</w:t>
      </w:r>
      <w:r w:rsidRPr="00702D05">
        <w:rPr>
          <w:lang w:val="en-GB"/>
        </w:rPr>
        <w:t xml:space="preserve"> finding that Central Australian Aboriginal and Torres Strait Islander children under two were admitted at a rate of 29.6 per 1,000 versus 10.9 per 1,000 in non-Indigenous peers (</w:t>
      </w:r>
      <w:r w:rsidRPr="00702D05">
        <w:rPr>
          <w:i/>
          <w:iCs/>
          <w:lang w:val="en-GB"/>
        </w:rPr>
        <w:t>p</w:t>
      </w:r>
      <w:r w:rsidRPr="00702D05">
        <w:rPr>
          <w:lang w:val="en-GB"/>
        </w:rPr>
        <w:t xml:space="preserve"> &lt; 0.001). Indigenous peoples across the world overall suffer from more frequent and severe respiratory infections due to a combination of complex historical, social, and environmental factors.</w:t>
      </w:r>
      <w:r w:rsidRPr="00702D05">
        <w:rPr>
          <w:vertAlign w:val="superscript"/>
          <w:lang w:val="en-GB"/>
        </w:rPr>
        <w:t>39</w:t>
      </w:r>
      <w:r w:rsidRPr="00702D05">
        <w:rPr>
          <w:lang w:val="en-GB"/>
        </w:rPr>
        <w:t xml:space="preserve"> This includes but is not limited to greater household crowding and poorer housing conditions, socioeconomic disadvantage, and difficulty accessing accessible and culturally appropriate healthcare.</w:t>
      </w:r>
      <w:r w:rsidRPr="00702D05">
        <w:rPr>
          <w:vertAlign w:val="superscript"/>
          <w:lang w:val="en-GB"/>
        </w:rPr>
        <w:t>39,40</w:t>
      </w:r>
      <w:r w:rsidRPr="00702D05">
        <w:rPr>
          <w:lang w:val="en-GB"/>
        </w:rPr>
        <w:t xml:space="preserve"> This disparity highlights a need </w:t>
      </w:r>
      <w:r w:rsidRPr="00702D05">
        <w:rPr>
          <w:lang w:val="en-GB"/>
        </w:rPr>
        <w:lastRenderedPageBreak/>
        <w:t>for ongoing targeted preventive efforts and clinical vigilance to recognise those at risk of severe disease early.</w:t>
      </w:r>
    </w:p>
    <w:p w14:paraId="6E2FA955" w14:textId="77777777" w:rsidR="00702D05" w:rsidRPr="00702D05" w:rsidRDefault="00702D05" w:rsidP="00702D05">
      <w:pPr>
        <w:divId w:val="935526654"/>
        <w:rPr>
          <w:lang w:val="en-GB"/>
        </w:rPr>
      </w:pPr>
      <w:r w:rsidRPr="00702D05">
        <w:rPr>
          <w:lang w:val="en-GB"/>
        </w:rPr>
        <w:t>For uncomplicated RSV bronchiolitis, the mainstay of treatment is supportive with observation, hydration, and respiratory support.</w:t>
      </w:r>
      <w:r w:rsidRPr="00702D05">
        <w:rPr>
          <w:vertAlign w:val="superscript"/>
          <w:lang w:val="en-GB"/>
        </w:rPr>
        <w:t>17</w:t>
      </w:r>
      <w:r w:rsidRPr="00702D05">
        <w:rPr>
          <w:lang w:val="en-GB"/>
        </w:rPr>
        <w:t xml:space="preserve"> We observed a potential overuse of antibiotics and CXR in children under two admitted with RSV infection in Central Queensland, reinforcing the clinical challenge that RSV presentations can pose. The use of CXR in simple bronchiolitis is not recommended, as it may result in unnecessary antibiotic use, since findings of patchy hyperinflation and atelectasis can be misinterpreted as consolidation.</w:t>
      </w:r>
      <w:r w:rsidRPr="00702D05">
        <w:rPr>
          <w:vertAlign w:val="superscript"/>
          <w:lang w:val="en-GB"/>
        </w:rPr>
        <w:t>14,16</w:t>
      </w:r>
      <w:r w:rsidRPr="00702D05">
        <w:rPr>
          <w:lang w:val="en-GB"/>
        </w:rPr>
        <w:t xml:space="preserve"> Lim et al.</w:t>
      </w:r>
      <w:r w:rsidRPr="00702D05">
        <w:rPr>
          <w:vertAlign w:val="superscript"/>
          <w:lang w:val="en-GB"/>
        </w:rPr>
        <w:t>41</w:t>
      </w:r>
      <w:r w:rsidRPr="00702D05">
        <w:rPr>
          <w:lang w:val="en-GB"/>
        </w:rPr>
        <w:t xml:space="preserve"> reviewed the management of bronchiolitis in a regional Queensland hospital and also saw multiple non-evidence-based investigations and interventions performed on children presenting with bronchiolitis, while Oakley et al.</w:t>
      </w:r>
      <w:r w:rsidRPr="00702D05">
        <w:rPr>
          <w:vertAlign w:val="superscript"/>
          <w:lang w:val="en-GB"/>
        </w:rPr>
        <w:t>42</w:t>
      </w:r>
      <w:r w:rsidRPr="00702D05">
        <w:rPr>
          <w:lang w:val="en-GB"/>
        </w:rPr>
        <w:t xml:space="preserve"> linked the use of CXR to a nine-fold increase in antibiotic use in unspecified bronchiolitis in their Australasian study. Unnecessary antibiotic use can potentially cause harm through adverse reactions and can contribute to the emerging public health threat of antibiotic resistance.</w:t>
      </w:r>
      <w:r w:rsidRPr="00702D05">
        <w:rPr>
          <w:vertAlign w:val="superscript"/>
          <w:lang w:val="en-GB"/>
        </w:rPr>
        <w:t>43,44</w:t>
      </w:r>
      <w:r w:rsidRPr="00702D05">
        <w:rPr>
          <w:lang w:val="en-GB"/>
        </w:rPr>
        <w:t xml:space="preserve"> In a ten-year Israeli study, Obolski et al.</w:t>
      </w:r>
      <w:r w:rsidRPr="00702D05">
        <w:rPr>
          <w:vertAlign w:val="superscript"/>
          <w:lang w:val="en-GB"/>
        </w:rPr>
        <w:t>43</w:t>
      </w:r>
      <w:r w:rsidRPr="00702D05">
        <w:rPr>
          <w:lang w:val="en-GB"/>
        </w:rPr>
        <w:t xml:space="preserve"> estimated unnecessary antibiotic use in 33.4% of cases among children under two admitted with RSV without a bacterial infection (95% CI: 30.5–36.4%).</w:t>
      </w:r>
    </w:p>
    <w:p w14:paraId="35802514" w14:textId="77777777" w:rsidR="00702D05" w:rsidRPr="00702D05" w:rsidRDefault="00702D05" w:rsidP="00702D05">
      <w:pPr>
        <w:divId w:val="935526654"/>
        <w:rPr>
          <w:lang w:val="en-GB"/>
        </w:rPr>
      </w:pPr>
      <w:r w:rsidRPr="00702D05">
        <w:rPr>
          <w:lang w:val="en-GB"/>
        </w:rPr>
        <w:t>It is important to note that clinical settings within Central Queensland can be challenging, as children may present to rural health services without paediatric specialists on site. These findings regarding the use of CXR and antibiotics highlight a potential opportunity to review local practices and to upskill clinicians within primary care and hospital settings in the region as also highlighted by Lim et al.</w:t>
      </w:r>
      <w:r w:rsidRPr="00702D05">
        <w:rPr>
          <w:vertAlign w:val="superscript"/>
          <w:lang w:val="en-GB"/>
        </w:rPr>
        <w:t>41</w:t>
      </w:r>
      <w:r w:rsidRPr="00702D05">
        <w:rPr>
          <w:lang w:val="en-GB"/>
        </w:rPr>
        <w:t xml:space="preserve"> As an example strategy, Kalil et al.</w:t>
      </w:r>
      <w:r w:rsidRPr="00702D05">
        <w:rPr>
          <w:vertAlign w:val="superscript"/>
          <w:lang w:val="en-GB"/>
        </w:rPr>
        <w:t>45</w:t>
      </w:r>
      <w:r w:rsidRPr="00702D05">
        <w:rPr>
          <w:lang w:val="en-GB"/>
        </w:rPr>
        <w:t xml:space="preserve"> showed a reduction in unnecessary antibiotic use from 47% to 32% for RSV bronchiolitis following the implementation of antimicrobial stewardship in a Canadian paediatric hospital. A review of local access to point of care (POC) RSV tests may be warranted, as these can provide real-time results in more isolated settings. POC RSV testing also allows for the implementation of appropriate infection control measures and reconsideration of further potentially invasive tests and antibiotic prescription.</w:t>
      </w:r>
      <w:r w:rsidRPr="00702D05">
        <w:rPr>
          <w:vertAlign w:val="superscript"/>
          <w:lang w:val="en-GB"/>
        </w:rPr>
        <w:t>46–49</w:t>
      </w:r>
    </w:p>
    <w:p w14:paraId="101B4C35" w14:textId="77777777" w:rsidR="00702D05" w:rsidRPr="00702D05" w:rsidRDefault="00702D05" w:rsidP="00702D05">
      <w:pPr>
        <w:divId w:val="935526654"/>
        <w:rPr>
          <w:lang w:val="en-GB"/>
        </w:rPr>
      </w:pPr>
      <w:r w:rsidRPr="00702D05">
        <w:rPr>
          <w:lang w:val="en-GB"/>
        </w:rPr>
        <w:t>Since dosing with monoclonal antibodies is recommended in the few months before the onset of, and during, the RSV season in settings with well-defined circulation,</w:t>
      </w:r>
      <w:r w:rsidRPr="00702D05">
        <w:rPr>
          <w:vertAlign w:val="superscript"/>
          <w:lang w:val="en-GB"/>
        </w:rPr>
        <w:t>50</w:t>
      </w:r>
      <w:r w:rsidRPr="00702D05">
        <w:rPr>
          <w:lang w:val="en-GB"/>
        </w:rPr>
        <w:t xml:space="preserve"> understanding the local seasonality can inform future clinical practice. Despite our data showing a clear winter peak in 2022, this was not seen in the latter half of 2021. More data on seasonality is needed and our ongoing surveillance will help to inform this.</w:t>
      </w:r>
    </w:p>
    <w:p w14:paraId="02473BDD" w14:textId="77777777" w:rsidR="00702D05" w:rsidRPr="00702D05" w:rsidRDefault="00702D05" w:rsidP="00702D05">
      <w:pPr>
        <w:divId w:val="935526654"/>
        <w:rPr>
          <w:lang w:val="en-GB"/>
        </w:rPr>
      </w:pPr>
      <w:r w:rsidRPr="00702D05">
        <w:rPr>
          <w:lang w:val="en-GB"/>
        </w:rPr>
        <w:t>Saravanos et al.</w:t>
      </w:r>
      <w:r w:rsidRPr="00702D05">
        <w:rPr>
          <w:vertAlign w:val="superscript"/>
          <w:lang w:val="en-GB"/>
        </w:rPr>
        <w:t>5</w:t>
      </w:r>
      <w:r w:rsidRPr="00702D05">
        <w:rPr>
          <w:lang w:val="en-GB"/>
        </w:rPr>
        <w:t xml:space="preserve"> described clear RSV peaks during autumn and winter across all Australian jurisdictions, except the Northern Territory, in a ten-year review of RSV admissions. A latitudinal gradient in the timing of RSV epidemics for both the northern and southern hemispheres has been described with epidemics starting in January (summer) in southern hemisphere tropical equatorial areas moving, to June (winter) in more southern areas of higher latitudes.</w:t>
      </w:r>
      <w:r w:rsidRPr="00702D05">
        <w:rPr>
          <w:vertAlign w:val="superscript"/>
          <w:lang w:val="en-GB"/>
        </w:rPr>
        <w:t>2,20</w:t>
      </w:r>
      <w:r w:rsidRPr="00702D05">
        <w:rPr>
          <w:lang w:val="en-GB"/>
        </w:rPr>
        <w:t xml:space="preserve"> Prior site-specific Queensland studies appear to follow this trend. Paynter et al.</w:t>
      </w:r>
      <w:r w:rsidRPr="00702D05">
        <w:rPr>
          <w:vertAlign w:val="superscript"/>
          <w:lang w:val="en-GB"/>
        </w:rPr>
        <w:t>19</w:t>
      </w:r>
      <w:r w:rsidRPr="00702D05">
        <w:rPr>
          <w:lang w:val="en-GB"/>
        </w:rPr>
        <w:t xml:space="preserve"> saw the highest activity in the northern city of Cairns in early autumn (March), while Townsville located south of Cairns saw this later in mid-autumn (March–April). Further south of Townsville, Morley et al.</w:t>
      </w:r>
      <w:r w:rsidRPr="00702D05">
        <w:rPr>
          <w:vertAlign w:val="superscript"/>
          <w:lang w:val="en-GB"/>
        </w:rPr>
        <w:t>51</w:t>
      </w:r>
      <w:r w:rsidRPr="00702D05">
        <w:rPr>
          <w:lang w:val="en-GB"/>
        </w:rPr>
        <w:t xml:space="preserve"> saw year-round detection of RSV with peaks in mid-to-late autumn (April–May) in the Gold Coast region. As the Central Queensland region lies latitudinally between the Townsville and Gold Coast regions, an autumn peak may be anticipated.</w:t>
      </w:r>
    </w:p>
    <w:p w14:paraId="01D04004" w14:textId="77777777" w:rsidR="00702D05" w:rsidRPr="00702D05" w:rsidRDefault="00702D05" w:rsidP="00702D05">
      <w:pPr>
        <w:divId w:val="935526654"/>
        <w:rPr>
          <w:lang w:val="en-GB"/>
        </w:rPr>
      </w:pPr>
      <w:r w:rsidRPr="00702D05">
        <w:rPr>
          <w:lang w:val="en-GB"/>
        </w:rPr>
        <w:t>The patterns observed in Central Queensland over the study period may be influenced by changes in population mobility, health-seeking, and social behaviours in response to the COVID-19 pandemic. Delayed RSV seasons were documented elsewhere within Australia during 2020–2021, with a notably absent winter season followed by an unusual spike in cases in spring and summer.</w:t>
      </w:r>
      <w:r w:rsidRPr="00702D05">
        <w:rPr>
          <w:vertAlign w:val="superscript"/>
          <w:lang w:val="en-GB"/>
        </w:rPr>
        <w:t>52–54</w:t>
      </w:r>
      <w:r w:rsidRPr="00702D05">
        <w:rPr>
          <w:lang w:val="en-GB"/>
        </w:rPr>
        <w:t xml:space="preserve"> Similar patterns were seen </w:t>
      </w:r>
      <w:r w:rsidRPr="00702D05">
        <w:rPr>
          <w:lang w:val="en-GB"/>
        </w:rPr>
        <w:lastRenderedPageBreak/>
        <w:t>overseas with large and delayed RSV epidemics.</w:t>
      </w:r>
      <w:r w:rsidRPr="00702D05">
        <w:rPr>
          <w:vertAlign w:val="superscript"/>
          <w:lang w:val="en-GB"/>
        </w:rPr>
        <w:t>55–57</w:t>
      </w:r>
      <w:r w:rsidRPr="00702D05">
        <w:rPr>
          <w:lang w:val="en-GB"/>
        </w:rPr>
        <w:t xml:space="preserve"> It is likely that Central Queensland also experienced a delayed season during this time. These late and large spikes were hypothesised to be the result of a larger cohort of RSV-naïve children being exposed to RSV for the first time when pandemic measures were eased.</w:t>
      </w:r>
      <w:r w:rsidRPr="00702D05">
        <w:rPr>
          <w:vertAlign w:val="superscript"/>
          <w:lang w:val="en-GB"/>
        </w:rPr>
        <w:t>57</w:t>
      </w:r>
    </w:p>
    <w:p w14:paraId="2D348BCF" w14:textId="47BEA891" w:rsidR="00702D05" w:rsidRPr="00702D05" w:rsidRDefault="00702D05" w:rsidP="00702D05">
      <w:pPr>
        <w:divId w:val="935526654"/>
        <w:rPr>
          <w:lang w:val="en-GB"/>
        </w:rPr>
      </w:pPr>
      <w:r w:rsidRPr="00702D05">
        <w:rPr>
          <w:lang w:val="en-GB"/>
        </w:rPr>
        <w:t>Despite our best effort, there are several limitations to this observational study. This study reflects early data, using only the first eighteen months of information collected since mandatory reporting of RSV. Population denominators were limited by the age brackets available through the Australian Bureau of Statistics outlined in Appendix A. The true burden of RSV is likely to be underestimated, as testing for RSV is not routine for the general population experiencing mild symptoms, with higher rates of testing often seen in children, in older adults, and in those presenting to hospital. Access to testing and testing practice was likely influenced by the COVID-19 pandemic, with more people potentially seeking testing for respiratory symptoms over this time. Admission data was only obtained from the two major public hospitals in Central Queensland. Data for patients admitted to smaller peripheral or private hospitals in the region has not been captured and may affect population admission rates for adults. The admission rates for the adult population are likely underestimated due to this. Gladstone and Rockhampton hospitals are the only two CQ hospitals that provide paediatric inpatient services, so we are confident that children within the catchment area would be admitted to these services. However, patients requiring transfer directly from emergency departments or smaller rural hospitals directly to tertiary centres outside the Central Queensland region would not have been captured in this data. Therefore, we cannot completely rule out the chance of a selection bias in our study. Clinical data is based on documentation from emergency notes and discharge summaries, so it is limited by the quality and completion of the documentation. Concurrent infections were measured only through documentation (not laboratory results), so the results displayed here are likely an under-estimation.</w:t>
      </w:r>
    </w:p>
    <w:p w14:paraId="53E45112" w14:textId="77777777" w:rsidR="00702D05" w:rsidRPr="00702D05" w:rsidRDefault="00702D05" w:rsidP="00242A9E">
      <w:pPr>
        <w:pStyle w:val="Heading1"/>
        <w:divId w:val="935526654"/>
        <w:rPr>
          <w:lang w:val="en-GB"/>
        </w:rPr>
      </w:pPr>
      <w:r w:rsidRPr="00702D05">
        <w:rPr>
          <w:lang w:val="en-GB"/>
        </w:rPr>
        <w:t>Conclusions</w:t>
      </w:r>
    </w:p>
    <w:p w14:paraId="7906FFAB" w14:textId="77777777" w:rsidR="00702D05" w:rsidRPr="00702D05" w:rsidRDefault="00702D05" w:rsidP="00702D05">
      <w:pPr>
        <w:divId w:val="935526654"/>
        <w:rPr>
          <w:lang w:val="en-GB"/>
        </w:rPr>
      </w:pPr>
      <w:r w:rsidRPr="00702D05">
        <w:rPr>
          <w:lang w:val="en-GB"/>
        </w:rPr>
        <w:t>Young children see the greatest burden of RSV disease, particularly those identifying as Aboriginal and Torres Strait Islander. Children admitted to hospital with RSV may receive unnecessary investigations and treatments, highlighting potential to review practice, to upskill clinicians, and to offer better access to point of care RSV testing.</w:t>
      </w:r>
    </w:p>
    <w:p w14:paraId="1C8B450D" w14:textId="77777777" w:rsidR="00702D05" w:rsidRPr="00702D05" w:rsidRDefault="00702D05" w:rsidP="00702D05">
      <w:pPr>
        <w:divId w:val="935526654"/>
        <w:rPr>
          <w:lang w:val="en-GB"/>
        </w:rPr>
      </w:pPr>
      <w:r w:rsidRPr="00702D05">
        <w:rPr>
          <w:lang w:val="en-GB"/>
        </w:rPr>
        <w:t>The RSV season followed a distinctive winter peak in 2022; however, RSV transmission was likely affected by the COVID-19 pandemic. Ongoing surveillance is required to better understand the epidemiology and seasonality of RSV in Central Queensland.</w:t>
      </w:r>
    </w:p>
    <w:p w14:paraId="25E4B600" w14:textId="77777777" w:rsidR="00702D05" w:rsidRPr="00702D05" w:rsidRDefault="00702D05" w:rsidP="00242A9E">
      <w:pPr>
        <w:pStyle w:val="Heading1"/>
        <w:divId w:val="935526654"/>
        <w:rPr>
          <w:lang w:val="en-GB"/>
        </w:rPr>
      </w:pPr>
      <w:r w:rsidRPr="00702D05">
        <w:rPr>
          <w:lang w:val="en-GB"/>
        </w:rPr>
        <w:t>Ethics approval</w:t>
      </w:r>
    </w:p>
    <w:p w14:paraId="5226F345" w14:textId="77777777" w:rsidR="00702D05" w:rsidRPr="00702D05" w:rsidRDefault="00702D05" w:rsidP="00702D05">
      <w:pPr>
        <w:divId w:val="935526654"/>
        <w:rPr>
          <w:lang w:val="en-GB"/>
        </w:rPr>
      </w:pPr>
      <w:r w:rsidRPr="00702D05">
        <w:rPr>
          <w:lang w:val="en-GB"/>
        </w:rPr>
        <w:t>This project was approved by the Central Queensland Human Research Ethics Committee (HREC/2022/QCQ/84099).</w:t>
      </w:r>
    </w:p>
    <w:p w14:paraId="3B4F6CAB" w14:textId="77777777" w:rsidR="00702D05" w:rsidRPr="00702D05" w:rsidRDefault="00702D05" w:rsidP="00242A9E">
      <w:pPr>
        <w:pStyle w:val="Heading1"/>
        <w:divId w:val="935526654"/>
        <w:rPr>
          <w:lang w:val="en-GB"/>
        </w:rPr>
      </w:pPr>
      <w:r w:rsidRPr="00702D05">
        <w:rPr>
          <w:lang w:val="en-GB"/>
        </w:rPr>
        <w:lastRenderedPageBreak/>
        <w:t>Funding</w:t>
      </w:r>
    </w:p>
    <w:p w14:paraId="7108A459" w14:textId="77777777" w:rsidR="00702D05" w:rsidRPr="00702D05" w:rsidRDefault="00702D05" w:rsidP="00702D05">
      <w:pPr>
        <w:divId w:val="935526654"/>
        <w:rPr>
          <w:lang w:val="en-GB"/>
        </w:rPr>
      </w:pPr>
      <w:r w:rsidRPr="00702D05">
        <w:rPr>
          <w:lang w:val="en-GB"/>
        </w:rPr>
        <w:t>The authors acknowledge that this work was supported by Sanofi Pasteur S.A. (RSV00061).</w:t>
      </w:r>
    </w:p>
    <w:p w14:paraId="44F11C43" w14:textId="43EE64F2" w:rsidR="00E30C30" w:rsidRDefault="00E30C30" w:rsidP="003F5172">
      <w:pPr>
        <w:pStyle w:val="Heading1"/>
        <w:divId w:val="935526654"/>
      </w:pPr>
      <w:r>
        <w:t>Author details</w:t>
      </w:r>
    </w:p>
    <w:p w14:paraId="2578CB10" w14:textId="77777777" w:rsidR="00F8130F" w:rsidRPr="00F8130F" w:rsidRDefault="00F8130F" w:rsidP="00F8130F">
      <w:pPr>
        <w:divId w:val="935526654"/>
        <w:rPr>
          <w:lang w:val="en-GB"/>
        </w:rPr>
      </w:pPr>
      <w:r w:rsidRPr="00F8130F">
        <w:rPr>
          <w:lang w:val="en-GB"/>
        </w:rPr>
        <w:t>Dr Emma Gale,</w:t>
      </w:r>
      <w:r w:rsidRPr="00F8130F">
        <w:rPr>
          <w:vertAlign w:val="superscript"/>
          <w:lang w:val="en-GB"/>
        </w:rPr>
        <w:t>1</w:t>
      </w:r>
    </w:p>
    <w:p w14:paraId="2612E088" w14:textId="77777777" w:rsidR="00F8130F" w:rsidRPr="00F8130F" w:rsidRDefault="00F8130F" w:rsidP="00F8130F">
      <w:pPr>
        <w:pStyle w:val="Normal-lessspace"/>
        <w:divId w:val="935526654"/>
      </w:pPr>
      <w:r w:rsidRPr="00F8130F">
        <w:t>Dr Nicolas Smoll,</w:t>
      </w:r>
      <w:r w:rsidRPr="00F8130F">
        <w:rPr>
          <w:vertAlign w:val="superscript"/>
        </w:rPr>
        <w:t>2</w:t>
      </w:r>
    </w:p>
    <w:p w14:paraId="3D3C9254" w14:textId="77777777" w:rsidR="00F8130F" w:rsidRPr="00F8130F" w:rsidRDefault="00F8130F" w:rsidP="00F8130F">
      <w:pPr>
        <w:pStyle w:val="Normal-lessspace"/>
        <w:divId w:val="935526654"/>
      </w:pPr>
      <w:r w:rsidRPr="00F8130F">
        <w:t>Dr Mahmudul Hassan Al Imam,</w:t>
      </w:r>
      <w:r w:rsidRPr="00F8130F">
        <w:rPr>
          <w:vertAlign w:val="superscript"/>
        </w:rPr>
        <w:t>1,3</w:t>
      </w:r>
    </w:p>
    <w:p w14:paraId="57C680F2" w14:textId="77777777" w:rsidR="00F8130F" w:rsidRPr="00F8130F" w:rsidRDefault="00F8130F" w:rsidP="00F8130F">
      <w:pPr>
        <w:pStyle w:val="Normal-lessspace"/>
        <w:divId w:val="935526654"/>
      </w:pPr>
      <w:r w:rsidRPr="00F8130F">
        <w:t>Ms Jacina Walker,</w:t>
      </w:r>
      <w:r w:rsidRPr="00F8130F">
        <w:rPr>
          <w:vertAlign w:val="superscript"/>
        </w:rPr>
        <w:t>1</w:t>
      </w:r>
    </w:p>
    <w:p w14:paraId="754DBB59" w14:textId="77777777" w:rsidR="00F8130F" w:rsidRPr="00F8130F" w:rsidRDefault="00F8130F" w:rsidP="00F8130F">
      <w:pPr>
        <w:pStyle w:val="Normal-lessspace"/>
        <w:divId w:val="935526654"/>
      </w:pPr>
      <w:r w:rsidRPr="00F8130F">
        <w:t>Dr Michael Kirk,</w:t>
      </w:r>
      <w:r w:rsidRPr="00F8130F">
        <w:rPr>
          <w:vertAlign w:val="superscript"/>
        </w:rPr>
        <w:t>4</w:t>
      </w:r>
    </w:p>
    <w:p w14:paraId="421933B4" w14:textId="77777777" w:rsidR="00F8130F" w:rsidRPr="00F8130F" w:rsidRDefault="00F8130F" w:rsidP="00F8130F">
      <w:pPr>
        <w:pStyle w:val="Normal-lessspace"/>
        <w:divId w:val="935526654"/>
      </w:pPr>
      <w:r w:rsidRPr="00F8130F">
        <w:t>Dr Sunday Pam,</w:t>
      </w:r>
      <w:r w:rsidRPr="00F8130F">
        <w:rPr>
          <w:vertAlign w:val="superscript"/>
        </w:rPr>
        <w:t>5,6</w:t>
      </w:r>
    </w:p>
    <w:p w14:paraId="5BE1494B" w14:textId="77777777" w:rsidR="00F8130F" w:rsidRPr="00F8130F" w:rsidRDefault="00F8130F" w:rsidP="00F8130F">
      <w:pPr>
        <w:pStyle w:val="Normal-lessspace"/>
        <w:divId w:val="935526654"/>
      </w:pPr>
      <w:r w:rsidRPr="00F8130F">
        <w:t>Dr Robert Menzies,</w:t>
      </w:r>
      <w:r w:rsidRPr="00F8130F">
        <w:rPr>
          <w:vertAlign w:val="superscript"/>
        </w:rPr>
        <w:t>7</w:t>
      </w:r>
    </w:p>
    <w:p w14:paraId="6CC5B855" w14:textId="77777777" w:rsidR="00F8130F" w:rsidRPr="00F8130F" w:rsidRDefault="00F8130F" w:rsidP="00F8130F">
      <w:pPr>
        <w:pStyle w:val="Normal-lessspace"/>
        <w:divId w:val="935526654"/>
      </w:pPr>
      <w:r w:rsidRPr="00F8130F">
        <w:t>Prof. Gulam Khandaker</w:t>
      </w:r>
      <w:r w:rsidRPr="00F8130F">
        <w:rPr>
          <w:vertAlign w:val="superscript"/>
        </w:rPr>
        <w:t>1,8,9</w:t>
      </w:r>
    </w:p>
    <w:p w14:paraId="783D78E8" w14:textId="77777777" w:rsidR="00F8130F" w:rsidRPr="00F8130F" w:rsidRDefault="00F8130F" w:rsidP="00F8130F">
      <w:pPr>
        <w:pStyle w:val="CDINumberedList1L1"/>
        <w:divId w:val="935526654"/>
      </w:pPr>
      <w:r w:rsidRPr="00F8130F">
        <w:t>Central Queensland Public Health Unit, Central Queensland Hospital and Health Service, Rockhampton, QLD 4700, Australia.</w:t>
      </w:r>
    </w:p>
    <w:p w14:paraId="69544900" w14:textId="77777777" w:rsidR="00F8130F" w:rsidRPr="00F8130F" w:rsidRDefault="00F8130F" w:rsidP="00343991">
      <w:pPr>
        <w:pStyle w:val="CDINumberedList1L1-lessspace"/>
        <w:divId w:val="935526654"/>
      </w:pPr>
      <w:r w:rsidRPr="00F8130F">
        <w:t>Sunshine Coast Public Health Unit, Sunshine Coast Hospital and Health Service, Maroochydore, QLD 4558, Australia</w:t>
      </w:r>
    </w:p>
    <w:p w14:paraId="6181746B" w14:textId="77777777" w:rsidR="00F8130F" w:rsidRPr="00F8130F" w:rsidRDefault="00F8130F" w:rsidP="00343991">
      <w:pPr>
        <w:pStyle w:val="CDINumberedList1L1-lessspace"/>
        <w:divId w:val="935526654"/>
      </w:pPr>
      <w:r w:rsidRPr="00F8130F">
        <w:t>School of Health, Medical and Applied Sciences, Central Queensland University, Rockhampton, QLD 4701, Australia.</w:t>
      </w:r>
    </w:p>
    <w:p w14:paraId="3E5C0A88" w14:textId="77777777" w:rsidR="00F8130F" w:rsidRPr="00F8130F" w:rsidRDefault="00F8130F" w:rsidP="00343991">
      <w:pPr>
        <w:pStyle w:val="CDINumberedList1L1-lessspace"/>
        <w:divId w:val="935526654"/>
      </w:pPr>
      <w:r w:rsidRPr="00F8130F">
        <w:t>Rockhampton Business Unit, Central Queensland Hospital and Health Service, Rockhampton, QLD 4701, Australia.</w:t>
      </w:r>
    </w:p>
    <w:p w14:paraId="6C0CDF31" w14:textId="77777777" w:rsidR="00F8130F" w:rsidRPr="00F8130F" w:rsidRDefault="00F8130F" w:rsidP="00343991">
      <w:pPr>
        <w:pStyle w:val="CDINumberedList1L1-lessspace"/>
        <w:divId w:val="935526654"/>
      </w:pPr>
      <w:r w:rsidRPr="00F8130F">
        <w:t>University of Queensland Rural Clinical School, Rockhampton, Queensland.</w:t>
      </w:r>
    </w:p>
    <w:p w14:paraId="44DB4832" w14:textId="77777777" w:rsidR="00F8130F" w:rsidRPr="00F8130F" w:rsidRDefault="00F8130F" w:rsidP="00343991">
      <w:pPr>
        <w:pStyle w:val="CDINumberedList1L1-lessspace"/>
        <w:divId w:val="935526654"/>
      </w:pPr>
      <w:r w:rsidRPr="00F8130F">
        <w:t>Department of Paediatrics, Central Queensland Hospital and Health Service, Rockhampton, QLD 4701, Australia.</w:t>
      </w:r>
    </w:p>
    <w:p w14:paraId="2B6D877F" w14:textId="77777777" w:rsidR="00F8130F" w:rsidRPr="00F8130F" w:rsidRDefault="00F8130F" w:rsidP="00343991">
      <w:pPr>
        <w:pStyle w:val="CDINumberedList1L1-lessspace"/>
        <w:divId w:val="935526654"/>
      </w:pPr>
      <w:r w:rsidRPr="00F8130F">
        <w:t>Research Division, Sanofi, Macquarie Park, NSW 2193, Australia.</w:t>
      </w:r>
    </w:p>
    <w:p w14:paraId="23F3EB1B" w14:textId="77777777" w:rsidR="00F8130F" w:rsidRPr="00F8130F" w:rsidRDefault="00F8130F" w:rsidP="00343991">
      <w:pPr>
        <w:pStyle w:val="CDINumberedList1L1-lessspace"/>
        <w:divId w:val="935526654"/>
      </w:pPr>
      <w:r w:rsidRPr="00F8130F">
        <w:t>Research Division, Central Queensland University, Rockhampton, QLD 4701, Australia.</w:t>
      </w:r>
    </w:p>
    <w:p w14:paraId="5F8F27B9" w14:textId="77777777" w:rsidR="00F8130F" w:rsidRPr="00F8130F" w:rsidRDefault="00F8130F" w:rsidP="00343991">
      <w:pPr>
        <w:pStyle w:val="CDINumberedList1L1-lessspace"/>
        <w:divId w:val="935526654"/>
      </w:pPr>
      <w:r w:rsidRPr="00F8130F">
        <w:t>Discipline of Child and Adolescent Health, Sydney Medical School, The University of Sydney, Camperdown NSW 2006, Australia.</w:t>
      </w:r>
    </w:p>
    <w:p w14:paraId="11F3D7E6" w14:textId="77777777" w:rsidR="00F8130F" w:rsidRPr="00F8130F" w:rsidRDefault="00F8130F" w:rsidP="00F8130F">
      <w:pPr>
        <w:divId w:val="935526654"/>
        <w:rPr>
          <w:rStyle w:val="Bold"/>
        </w:rPr>
      </w:pPr>
      <w:r w:rsidRPr="00F8130F">
        <w:rPr>
          <w:rStyle w:val="Bold"/>
        </w:rPr>
        <w:t>Corresponding author</w:t>
      </w:r>
    </w:p>
    <w:p w14:paraId="52AE576A" w14:textId="77777777" w:rsidR="00F8130F" w:rsidRPr="00F8130F" w:rsidRDefault="00F8130F" w:rsidP="00F8130F">
      <w:pPr>
        <w:pStyle w:val="Normal-lessspace"/>
        <w:divId w:val="935526654"/>
      </w:pPr>
      <w:r w:rsidRPr="00F8130F">
        <w:t>Prof Gulam Khandaker</w:t>
      </w:r>
    </w:p>
    <w:p w14:paraId="055C5494" w14:textId="77777777" w:rsidR="00F8130F" w:rsidRPr="00F8130F" w:rsidRDefault="00F8130F" w:rsidP="00F8130F">
      <w:pPr>
        <w:pStyle w:val="Normal-lessspace"/>
        <w:divId w:val="935526654"/>
      </w:pPr>
      <w:r w:rsidRPr="00F8130F">
        <w:t>Central Queensland Public Health Unit, Community Health Building, 82-86 Bolsover Street, Rockhampton, QLD 4700, Australia</w:t>
      </w:r>
    </w:p>
    <w:p w14:paraId="422567CA" w14:textId="77777777" w:rsidR="00F8130F" w:rsidRPr="00F8130F" w:rsidRDefault="00F8130F" w:rsidP="00F8130F">
      <w:pPr>
        <w:pStyle w:val="Normal-lessspace"/>
        <w:divId w:val="935526654"/>
      </w:pPr>
      <w:r w:rsidRPr="00F8130F">
        <w:t>Email: Gulam.Khandaker@health.qld.gov.au</w:t>
      </w:r>
    </w:p>
    <w:p w14:paraId="65B84AE3" w14:textId="334C874C" w:rsidR="00AA78FF" w:rsidRPr="007A2D74" w:rsidRDefault="00F8130F" w:rsidP="00343991">
      <w:pPr>
        <w:pStyle w:val="Normal-lessspace"/>
      </w:pPr>
      <w:r w:rsidRPr="00F8130F">
        <w:t>Telephone: +61 7 4920 6948</w:t>
      </w:r>
      <w:r w:rsidR="00AA78FF" w:rsidRPr="007A2D74">
        <w:br w:type="page"/>
      </w:r>
    </w:p>
    <w:p w14:paraId="7F69A938" w14:textId="78EA142D" w:rsidR="00E30C30" w:rsidRDefault="00E30C30" w:rsidP="003F5172">
      <w:pPr>
        <w:pStyle w:val="Heading1"/>
        <w:divId w:val="935526654"/>
      </w:pPr>
      <w:r>
        <w:lastRenderedPageBreak/>
        <w:t>References</w:t>
      </w:r>
    </w:p>
    <w:p w14:paraId="3348B0CB" w14:textId="77777777" w:rsidR="00A14629" w:rsidRPr="00F8130F" w:rsidRDefault="00A14629" w:rsidP="001A26DD">
      <w:pPr>
        <w:pStyle w:val="CDINumberedList1L1"/>
        <w:numPr>
          <w:ilvl w:val="0"/>
          <w:numId w:val="27"/>
        </w:numPr>
        <w:divId w:val="935526654"/>
      </w:pPr>
      <w:r w:rsidRPr="00F8130F">
        <w:t xml:space="preserve">Borchers AT, Chang C, Gershwin ME, Gershwin LJ. Respiratory syncytial virus--a comprehensive review. </w:t>
      </w:r>
      <w:r w:rsidRPr="00343991">
        <w:rPr>
          <w:i/>
          <w:iCs/>
        </w:rPr>
        <w:t>Clin Rev Allergy Immunol</w:t>
      </w:r>
      <w:r w:rsidRPr="00F8130F">
        <w:t>. 2013;45(3):331–79. doi: https://doi.org/10.1007/s12016-013-8368-9.</w:t>
      </w:r>
    </w:p>
    <w:p w14:paraId="06B32B40" w14:textId="223F4B5D" w:rsidR="00A14629" w:rsidRPr="00A14629" w:rsidRDefault="00A14629" w:rsidP="00A14629">
      <w:pPr>
        <w:pStyle w:val="CDINumberedList1L1"/>
        <w:divId w:val="935526654"/>
      </w:pPr>
      <w:r w:rsidRPr="00A14629">
        <w:t xml:space="preserve">Li Y, Wang X, Blau DM, Caballero MT, Feikin DR, Gill CJ et al. Global, regional, and national disease burden estimates of acute lower respiratory infections due to respiratory syncytial virus in children younger than 5 years in 2019: a systematic analysis. </w:t>
      </w:r>
      <w:r w:rsidRPr="00A14629">
        <w:rPr>
          <w:i/>
          <w:iCs/>
        </w:rPr>
        <w:t>Lancet</w:t>
      </w:r>
      <w:r w:rsidRPr="00A14629">
        <w:t>. 2022;399(10340):2047–64. doi:</w:t>
      </w:r>
      <w:r>
        <w:t> </w:t>
      </w:r>
      <w:r w:rsidRPr="00A14629">
        <w:t>https://doi.org/10.1016/S0140-6736(22)00478-0.</w:t>
      </w:r>
    </w:p>
    <w:p w14:paraId="228EDF03" w14:textId="18DA0B72" w:rsidR="00A14629" w:rsidRPr="00A14629" w:rsidRDefault="00A14629" w:rsidP="00A14629">
      <w:pPr>
        <w:pStyle w:val="CDINumberedList1L1"/>
        <w:divId w:val="935526654"/>
      </w:pPr>
      <w:r w:rsidRPr="00A14629">
        <w:t xml:space="preserve">Lin HC, Liu YC, Hsing TY, Chen LL, Liu YC, Yen TY et al. RSV pneumonia with or without bacterial co-infection among healthy children. </w:t>
      </w:r>
      <w:r w:rsidRPr="00A14629">
        <w:rPr>
          <w:i/>
          <w:iCs/>
        </w:rPr>
        <w:t>J Formos Med Assoc</w:t>
      </w:r>
      <w:r w:rsidRPr="00A14629">
        <w:t>. 2022;121(3):687–93. doi:</w:t>
      </w:r>
      <w:r>
        <w:t> </w:t>
      </w:r>
      <w:r w:rsidRPr="00A14629">
        <w:t>https://doi.org/10.1016/j.jfma.2021.08.012.</w:t>
      </w:r>
    </w:p>
    <w:p w14:paraId="5E0E48BC" w14:textId="15246EEE" w:rsidR="00A14629" w:rsidRPr="00A14629" w:rsidRDefault="00A14629" w:rsidP="00A14629">
      <w:pPr>
        <w:pStyle w:val="CDINumberedList1L1"/>
        <w:divId w:val="935526654"/>
      </w:pPr>
      <w:r w:rsidRPr="00A14629">
        <w:t xml:space="preserve">Obando-Pacheco P, Justicia-Grande AJ, Rivero-Calle I, Rodríguez-Tenreiro C, Sly P, Ramilo O et al. Respiratory syncytial virus seasonality: a global overview. </w:t>
      </w:r>
      <w:r w:rsidRPr="00A14629">
        <w:rPr>
          <w:i/>
          <w:iCs/>
        </w:rPr>
        <w:t>J Infect Dis</w:t>
      </w:r>
      <w:r w:rsidRPr="00A14629">
        <w:t>. 2018;217(9):1356–64. doi:</w:t>
      </w:r>
      <w:r>
        <w:t> </w:t>
      </w:r>
      <w:r w:rsidRPr="00A14629">
        <w:t>https://doi.org/10.1093/infdis/jiy056.</w:t>
      </w:r>
    </w:p>
    <w:p w14:paraId="65093B8C" w14:textId="3DB3C994" w:rsidR="00A14629" w:rsidRPr="00A14629" w:rsidRDefault="00A14629" w:rsidP="00A14629">
      <w:pPr>
        <w:pStyle w:val="CDINumberedList1L1"/>
        <w:divId w:val="935526654"/>
      </w:pPr>
      <w:r w:rsidRPr="00A14629">
        <w:t xml:space="preserve">Saravanos GL, Sheel M, Homaira N, Dey A, Brown E, Wang H et al. Respiratory syncytial virus-associated hospitalisations in Australia, 2006–2015. </w:t>
      </w:r>
      <w:r w:rsidRPr="00A14629">
        <w:rPr>
          <w:i/>
          <w:iCs/>
        </w:rPr>
        <w:t>Med J Aust</w:t>
      </w:r>
      <w:r w:rsidRPr="00A14629">
        <w:t>. 2019;210(10):447–53. doi:</w:t>
      </w:r>
      <w:r>
        <w:t> </w:t>
      </w:r>
      <w:r w:rsidRPr="00A14629">
        <w:t>https://doi.org/10.5694/mja2.50159.</w:t>
      </w:r>
    </w:p>
    <w:p w14:paraId="2E3E4F3D" w14:textId="77777777" w:rsidR="00A14629" w:rsidRPr="00A14629" w:rsidRDefault="00A14629" w:rsidP="00A14629">
      <w:pPr>
        <w:pStyle w:val="CDINumberedList1L1"/>
        <w:divId w:val="935526654"/>
      </w:pPr>
      <w:r w:rsidRPr="00A14629">
        <w:t xml:space="preserve">Gebremedhin AT, Hogan AB, Blyth CC, Glass K, Moore HC. Developing a prediction model to estimate the true burden of respiratory syncytial virus (RSV) in hospitalised children in Western Australia. </w:t>
      </w:r>
      <w:r w:rsidRPr="00A14629">
        <w:rPr>
          <w:i/>
          <w:iCs/>
        </w:rPr>
        <w:t>Sci Rep</w:t>
      </w:r>
      <w:r w:rsidRPr="00A14629">
        <w:t>. 2022;12(1):332. doi: https://doi.org/10.1038/s41598-021-04080-3.</w:t>
      </w:r>
    </w:p>
    <w:p w14:paraId="2772A7C9" w14:textId="77777777" w:rsidR="00A14629" w:rsidRPr="00A14629" w:rsidRDefault="00A14629" w:rsidP="00A14629">
      <w:pPr>
        <w:pStyle w:val="CDINumberedList1L1"/>
        <w:divId w:val="935526654"/>
      </w:pPr>
      <w:r w:rsidRPr="00A14629">
        <w:t xml:space="preserve">Brusco NK, Alafaci A, Tuckerman J, Frawley H, Pratt J, Daley AJ et al. The 2018 annual cost burden for children under five years of age hospitalised with respiratory syncytial virus in Australia. </w:t>
      </w:r>
      <w:r w:rsidRPr="00A14629">
        <w:rPr>
          <w:i/>
          <w:iCs/>
        </w:rPr>
        <w:t>Commun Dis Intell (2018)</w:t>
      </w:r>
      <w:r w:rsidRPr="00A14629">
        <w:t>. 2022;46. doi: https://doi.org/10.33321/cdi.2022.46.5.</w:t>
      </w:r>
    </w:p>
    <w:p w14:paraId="749B8E93" w14:textId="77777777" w:rsidR="00A14629" w:rsidRPr="00A14629" w:rsidRDefault="00A14629" w:rsidP="00A14629">
      <w:pPr>
        <w:pStyle w:val="CDINumberedList1L1"/>
        <w:divId w:val="935526654"/>
      </w:pPr>
      <w:r w:rsidRPr="00A14629">
        <w:t xml:space="preserve">McLaughlin JM, Khan F, Begier E, Swerdlow DL, Jodar L, Falsey AR. Rates of medically attended RSV among US adults: a systematic review and meta-analysis. </w:t>
      </w:r>
      <w:r w:rsidRPr="00A14629">
        <w:rPr>
          <w:i/>
          <w:iCs/>
        </w:rPr>
        <w:t>Open Forum Infect Dis</w:t>
      </w:r>
      <w:r w:rsidRPr="00A14629">
        <w:t>. 2022;9(7):ofac300. doi: https://doi.org/10.1093/ofid/ofac300.</w:t>
      </w:r>
    </w:p>
    <w:p w14:paraId="0EB9A553" w14:textId="4F8F1B4E" w:rsidR="00A14629" w:rsidRPr="00A14629" w:rsidRDefault="00A14629" w:rsidP="00A14629">
      <w:pPr>
        <w:pStyle w:val="CDINumberedList1L1"/>
        <w:divId w:val="935526654"/>
      </w:pPr>
      <w:r w:rsidRPr="00A14629">
        <w:t xml:space="preserve">Shi T, Denouel A, Tietjen AK, Campbell I, Moran E, Li X et al. Global disease burden estimates of respiratory syncytial virus-associated acute respiratory infection in older adults in 2015: a systematic review and meta-analysis. </w:t>
      </w:r>
      <w:r w:rsidRPr="00A14629">
        <w:rPr>
          <w:i/>
          <w:iCs/>
        </w:rPr>
        <w:t>J Infect Dis</w:t>
      </w:r>
      <w:r w:rsidRPr="00A14629">
        <w:t>. 2020;222(Suppl 7):S577–83. doi:</w:t>
      </w:r>
      <w:r>
        <w:t> </w:t>
      </w:r>
      <w:r w:rsidRPr="00A14629">
        <w:t>https://doi.org/10.1093/infdis/jiz059.</w:t>
      </w:r>
    </w:p>
    <w:p w14:paraId="030827D0" w14:textId="5D6B467F" w:rsidR="00A14629" w:rsidRPr="00A14629" w:rsidRDefault="00A14629" w:rsidP="00A14629">
      <w:pPr>
        <w:pStyle w:val="CDINumberedList1L1"/>
        <w:divId w:val="935526654"/>
      </w:pPr>
      <w:r w:rsidRPr="00A14629">
        <w:t xml:space="preserve">Tin Tin Htar M, Yerramalla MS, Moïsi JC, Swerdlow DL. The burden of respiratory syncytial virus in adults: a systematic review and meta-analysis. </w:t>
      </w:r>
      <w:r w:rsidRPr="00A14629">
        <w:rPr>
          <w:i/>
          <w:iCs/>
        </w:rPr>
        <w:t>Epidemiol Infect</w:t>
      </w:r>
      <w:r w:rsidRPr="00A14629">
        <w:t>. 2020;148:e48. doi:</w:t>
      </w:r>
      <w:r>
        <w:t> </w:t>
      </w:r>
      <w:r w:rsidRPr="00A14629">
        <w:t>https://doi.org/10.1017/S0950268820000400.</w:t>
      </w:r>
    </w:p>
    <w:p w14:paraId="6AEC150D" w14:textId="7ABE1154" w:rsidR="00A14629" w:rsidRPr="00A14629" w:rsidRDefault="00A14629" w:rsidP="00A14629">
      <w:pPr>
        <w:pStyle w:val="CDINumberedList1L1"/>
        <w:divId w:val="935526654"/>
      </w:pPr>
      <w:r w:rsidRPr="00A14629">
        <w:t xml:space="preserve">Mejias A, Rodríguez-Fernández R, Oliva S, Peeples ME, Ramilo O. The journey to a respiratory syncytial virus vaccine. </w:t>
      </w:r>
      <w:r w:rsidRPr="00A14629">
        <w:rPr>
          <w:i/>
          <w:iCs/>
        </w:rPr>
        <w:t>Ann Allergy Asthma Immunol</w:t>
      </w:r>
      <w:r w:rsidRPr="00A14629">
        <w:t>. 2020;125(1):36–46. doi:</w:t>
      </w:r>
      <w:r>
        <w:t> </w:t>
      </w:r>
      <w:r w:rsidRPr="00A14629">
        <w:t>https://doi.org/10.1016/j.anai.2020.03.017.</w:t>
      </w:r>
    </w:p>
    <w:p w14:paraId="7DF0804B" w14:textId="77777777" w:rsidR="00A14629" w:rsidRPr="00A14629" w:rsidRDefault="00A14629" w:rsidP="00A14629">
      <w:pPr>
        <w:pStyle w:val="CDINumberedList1L1"/>
        <w:divId w:val="935526654"/>
      </w:pPr>
      <w:r w:rsidRPr="00A14629">
        <w:lastRenderedPageBreak/>
        <w:t xml:space="preserve">Hashem M, Hall CB. Respiratory syncytial virus in healthy adults: the cost of a cold. </w:t>
      </w:r>
      <w:r w:rsidRPr="00A14629">
        <w:rPr>
          <w:i/>
          <w:iCs/>
        </w:rPr>
        <w:t>J Clin Virol</w:t>
      </w:r>
      <w:r w:rsidRPr="00A14629">
        <w:t>. 2003;27(1):14–21. doi: https://doi.org/10.1016/s1386-6532(03)00047-7.</w:t>
      </w:r>
    </w:p>
    <w:p w14:paraId="0E76B5A9" w14:textId="20523DA9" w:rsidR="00A14629" w:rsidRPr="00A14629" w:rsidRDefault="00A14629" w:rsidP="00A14629">
      <w:pPr>
        <w:pStyle w:val="CDINumberedList1L1"/>
        <w:divId w:val="935526654"/>
      </w:pPr>
      <w:r w:rsidRPr="00A14629">
        <w:t xml:space="preserve">Barr R, Green CA, Sande CJ, Drysdale SB. Respiratory syncytial virus: diagnosis, prevention and management. </w:t>
      </w:r>
      <w:r w:rsidRPr="00A14629">
        <w:rPr>
          <w:i/>
          <w:iCs/>
        </w:rPr>
        <w:t>Ther Adv Infect Dis</w:t>
      </w:r>
      <w:r w:rsidRPr="00A14629">
        <w:t>. 2019;6:2049936119865798. doi:</w:t>
      </w:r>
      <w:r>
        <w:t> </w:t>
      </w:r>
      <w:r w:rsidRPr="00A14629">
        <w:t>https://doi.org/10.1177/2049936119865798.</w:t>
      </w:r>
    </w:p>
    <w:p w14:paraId="7B23C3F9" w14:textId="77777777" w:rsidR="00A14629" w:rsidRPr="00A14629" w:rsidRDefault="00A14629" w:rsidP="00A14629">
      <w:pPr>
        <w:pStyle w:val="CDINumberedList1L1"/>
        <w:divId w:val="935526654"/>
      </w:pPr>
      <w:r w:rsidRPr="00A14629">
        <w:t xml:space="preserve">Friedman JN, Davis T, Somaskanthan A, Ma A. Avoid doing chest x rays in infants with typical bronchiolitis. </w:t>
      </w:r>
      <w:r w:rsidRPr="00A14629">
        <w:rPr>
          <w:i/>
          <w:iCs/>
        </w:rPr>
        <w:t>BMJ</w:t>
      </w:r>
      <w:r w:rsidRPr="00A14629">
        <w:t>. 2021;375:e064132. doi: https://doi.org/10.1136/bmj-2021-064132.</w:t>
      </w:r>
    </w:p>
    <w:p w14:paraId="26220E69" w14:textId="77777777" w:rsidR="00A14629" w:rsidRPr="00A14629" w:rsidRDefault="00A14629" w:rsidP="00A14629">
      <w:pPr>
        <w:pStyle w:val="CDINumberedList1L1"/>
        <w:divId w:val="935526654"/>
      </w:pPr>
      <w:r w:rsidRPr="00A14629">
        <w:t xml:space="preserve">Garegnani L, Styrmisdóttir L, Roson Rodriguez P, Escobar Liquitay CM, Esteban I, Franco JV. Palivizumab for preventing severe respiratory syncytial virus (RSV) infection in children. </w:t>
      </w:r>
      <w:r w:rsidRPr="00A14629">
        <w:rPr>
          <w:i/>
          <w:iCs/>
        </w:rPr>
        <w:t>Cochrane Database Syst Rev</w:t>
      </w:r>
      <w:r w:rsidRPr="00A14629">
        <w:t>. 2021;11(11):CD013757. doi: https://doi.org/10.1002/14651858.CD013757.pub2.</w:t>
      </w:r>
    </w:p>
    <w:p w14:paraId="038F9BCE" w14:textId="77777777" w:rsidR="00A14629" w:rsidRPr="00A14629" w:rsidRDefault="00A14629" w:rsidP="00A14629">
      <w:pPr>
        <w:pStyle w:val="CDINumberedList1L1"/>
        <w:divId w:val="935526654"/>
      </w:pPr>
      <w:r w:rsidRPr="00A14629">
        <w:t xml:space="preserve">O’Brien S, Borland ML, Cotterell E, Armstrong D, Babl F, Bauert P et al. Australasian bronchiolitis guideline. </w:t>
      </w:r>
      <w:r w:rsidRPr="00A14629">
        <w:rPr>
          <w:i/>
          <w:iCs/>
        </w:rPr>
        <w:t>J Paediatr Child Health</w:t>
      </w:r>
      <w:r w:rsidRPr="00A14629">
        <w:t>. 2019;55(1):42–53. doi: https://doi.org/10.1111/jpc.14104.</w:t>
      </w:r>
    </w:p>
    <w:p w14:paraId="3758D027" w14:textId="77777777" w:rsidR="00A14629" w:rsidRPr="00A14629" w:rsidRDefault="00A14629" w:rsidP="00A14629">
      <w:pPr>
        <w:pStyle w:val="CDINumberedList1L1"/>
        <w:divId w:val="935526654"/>
      </w:pPr>
      <w:r w:rsidRPr="00A14629">
        <w:t xml:space="preserve">Smith DK, Seales S, Budzik C. Respiratory syncytial virus bronchiolitis in children. </w:t>
      </w:r>
      <w:r w:rsidRPr="00A14629">
        <w:rPr>
          <w:i/>
          <w:iCs/>
        </w:rPr>
        <w:t>Am Fam Physician</w:t>
      </w:r>
      <w:r w:rsidRPr="00A14629">
        <w:t>. 2017;95(2):94–9.</w:t>
      </w:r>
    </w:p>
    <w:p w14:paraId="65364959" w14:textId="77777777" w:rsidR="00A14629" w:rsidRPr="00A14629" w:rsidRDefault="00A14629" w:rsidP="00A14629">
      <w:pPr>
        <w:pStyle w:val="CDINumberedList1L1"/>
        <w:divId w:val="935526654"/>
      </w:pPr>
      <w:r w:rsidRPr="00A14629">
        <w:t xml:space="preserve">Mazur NI, Terstappen J, Baral R, Bardají A, Beutels P, Buchholz UJ et al. Respiratory syncytial virus prevention within reach: the vaccine and monoclonal antibody landscape. </w:t>
      </w:r>
      <w:r w:rsidRPr="00A14629">
        <w:rPr>
          <w:i/>
          <w:iCs/>
        </w:rPr>
        <w:t>Lancet Infect Dis</w:t>
      </w:r>
      <w:r w:rsidRPr="00A14629">
        <w:t>. 2023;23(1):e2–21. doi: https://doi.org/10.1016/S1473-3099(22)00291-2.</w:t>
      </w:r>
    </w:p>
    <w:p w14:paraId="6EA8CBB9" w14:textId="77777777" w:rsidR="00A14629" w:rsidRPr="00A14629" w:rsidRDefault="00A14629" w:rsidP="00A14629">
      <w:pPr>
        <w:pStyle w:val="CDINumberedList1L1"/>
        <w:divId w:val="935526654"/>
      </w:pPr>
      <w:r w:rsidRPr="00A14629">
        <w:t xml:space="preserve">Paynter S. Humidity and respiratory virus transmission in tropical and temperate settings. </w:t>
      </w:r>
      <w:r w:rsidRPr="00A14629">
        <w:rPr>
          <w:i/>
          <w:iCs/>
        </w:rPr>
        <w:t>Epidemiol Infect</w:t>
      </w:r>
      <w:r w:rsidRPr="00A14629">
        <w:t>. 2015;143(6):1110–8. doi: https://doi.org/10.1017/S0950268814002702.</w:t>
      </w:r>
    </w:p>
    <w:p w14:paraId="5C9C63BA" w14:textId="77777777" w:rsidR="00A14629" w:rsidRPr="00A14629" w:rsidRDefault="00A14629" w:rsidP="00A14629">
      <w:pPr>
        <w:pStyle w:val="CDINumberedList1L1"/>
        <w:divId w:val="935526654"/>
      </w:pPr>
      <w:r w:rsidRPr="00A14629">
        <w:t xml:space="preserve">Bloom-Feshbach K, Alonso WJ, Charu V, Tamerius J, Simonsen L, Miller MA et al. Latitudinal variations in seasonal activity of influenza and respiratory syncytial virus (RSV): a global comparative review. </w:t>
      </w:r>
      <w:r w:rsidRPr="00A14629">
        <w:rPr>
          <w:i/>
          <w:iCs/>
        </w:rPr>
        <w:t>PLoS One</w:t>
      </w:r>
      <w:r w:rsidRPr="00A14629">
        <w:t>. 2013;8(2):e54445. doi: https://doi.org/10.1371/journal.pone.0054445.</w:t>
      </w:r>
    </w:p>
    <w:p w14:paraId="76AAC995" w14:textId="3C9934D7" w:rsidR="00A14629" w:rsidRPr="00A14629" w:rsidRDefault="00A14629" w:rsidP="00A14629">
      <w:pPr>
        <w:pStyle w:val="CDINumberedList1L1"/>
        <w:divId w:val="935526654"/>
      </w:pPr>
      <w:r w:rsidRPr="00A14629">
        <w:t xml:space="preserve">Janet S, Broad J, Snape MD. Respiratory syncytial virus seasonality and its implications on prevention strategies. </w:t>
      </w:r>
      <w:r w:rsidRPr="00A14629">
        <w:rPr>
          <w:i/>
          <w:iCs/>
        </w:rPr>
        <w:t>Hum Vaccin Immunother</w:t>
      </w:r>
      <w:r w:rsidRPr="00A14629">
        <w:t>. 2018;14(1):234–44. doi:</w:t>
      </w:r>
      <w:r>
        <w:t> </w:t>
      </w:r>
      <w:r w:rsidRPr="00A14629">
        <w:t>https://doi.org/10.1080/21645515.2017.1403707.</w:t>
      </w:r>
    </w:p>
    <w:p w14:paraId="1104525E" w14:textId="77777777" w:rsidR="00A14629" w:rsidRPr="00A14629" w:rsidRDefault="00A14629" w:rsidP="00A14629">
      <w:pPr>
        <w:pStyle w:val="CDINumberedList1L1"/>
        <w:divId w:val="935526654"/>
      </w:pPr>
      <w:r w:rsidRPr="00A14629">
        <w:t xml:space="preserve">Tang JW, Loh TP. Correlations between climate factors and incidence--a contributor to RSV seasonality. </w:t>
      </w:r>
      <w:r w:rsidRPr="00A14629">
        <w:rPr>
          <w:i/>
          <w:iCs/>
        </w:rPr>
        <w:t>Rev Med Virol</w:t>
      </w:r>
      <w:r w:rsidRPr="00A14629">
        <w:t>. 2014;24(1):15–34. doi: https://doi.org/10.1002/rmv.1771.</w:t>
      </w:r>
    </w:p>
    <w:p w14:paraId="6DD88FBA" w14:textId="77777777" w:rsidR="00A14629" w:rsidRPr="00A14629" w:rsidRDefault="00A14629" w:rsidP="00A14629">
      <w:pPr>
        <w:pStyle w:val="CDINumberedList1L1"/>
        <w:divId w:val="935526654"/>
      </w:pPr>
      <w:r w:rsidRPr="00A14629">
        <w:t xml:space="preserve">Weber MW, Mulholland EK, Greenwood BM. Respiratory syncytial virus infection in tropical and developing countries. </w:t>
      </w:r>
      <w:r w:rsidRPr="00A14629">
        <w:rPr>
          <w:i/>
          <w:iCs/>
        </w:rPr>
        <w:t>Trop Med Int Health</w:t>
      </w:r>
      <w:r w:rsidRPr="00A14629">
        <w:t>. 1998;3(4):268–80. doi: https://doi.org/10.1046/j.1365-3156.1998.00213.x.</w:t>
      </w:r>
    </w:p>
    <w:p w14:paraId="280EB986" w14:textId="77777777" w:rsidR="00A14629" w:rsidRPr="00A14629" w:rsidRDefault="00A14629" w:rsidP="00A14629">
      <w:pPr>
        <w:pStyle w:val="CDINumberedList1L1"/>
        <w:divId w:val="935526654"/>
      </w:pPr>
      <w:r w:rsidRPr="00A14629">
        <w:t xml:space="preserve">Yusuf S, Piedimonte G, Auais A, Demmler G, Krishnan S, Van Caeseele P et al. The relationship of meteorological conditions to the epidemic activity of respiratory syncytial virus. </w:t>
      </w:r>
      <w:r w:rsidRPr="00A14629">
        <w:rPr>
          <w:i/>
          <w:iCs/>
        </w:rPr>
        <w:t>Epidemiol Infect</w:t>
      </w:r>
      <w:r w:rsidRPr="00A14629">
        <w:t>. 2007;135(7):1077–90. doi: https://doi.org/10.1017/S095026880600776X.</w:t>
      </w:r>
    </w:p>
    <w:p w14:paraId="57F01355" w14:textId="77777777" w:rsidR="00A14629" w:rsidRPr="00A14629" w:rsidRDefault="00A14629" w:rsidP="00A14629">
      <w:pPr>
        <w:pStyle w:val="CDINumberedList1L1"/>
        <w:divId w:val="935526654"/>
      </w:pPr>
      <w:r w:rsidRPr="00A14629">
        <w:t xml:space="preserve">McNally JD, Sampson M, Matheson LA, Hutton B, Little J. Vitamin D receptor (VDR) polymorphisms and severe RSV bronchiolitis: a systematic review and meta-analysis. </w:t>
      </w:r>
      <w:r w:rsidRPr="00A14629">
        <w:rPr>
          <w:i/>
          <w:iCs/>
        </w:rPr>
        <w:t>Pediatr Pulmonol</w:t>
      </w:r>
      <w:r w:rsidRPr="00A14629">
        <w:t>. 2014;49(8):790–9. doi: https://doi.org/10.1002/ppul.22877.</w:t>
      </w:r>
    </w:p>
    <w:p w14:paraId="302292ED" w14:textId="77777777" w:rsidR="00A14629" w:rsidRPr="00A14629" w:rsidRDefault="00A14629" w:rsidP="00A14629">
      <w:pPr>
        <w:pStyle w:val="CDINumberedList1L1"/>
        <w:divId w:val="935526654"/>
      </w:pPr>
      <w:r w:rsidRPr="00A14629">
        <w:lastRenderedPageBreak/>
        <w:t xml:space="preserve">Wainwright C. Acute viral bronchiolitis in children- a very common condition with few therapeutic options. </w:t>
      </w:r>
      <w:r w:rsidRPr="00A14629">
        <w:rPr>
          <w:i/>
          <w:iCs/>
        </w:rPr>
        <w:t>Paediatr Respir Rev</w:t>
      </w:r>
      <w:r w:rsidRPr="00A14629">
        <w:t>. 2010;11(1):39–45. doi: https://doi.org/10.1016/j.prrv.2009.10.001.</w:t>
      </w:r>
    </w:p>
    <w:p w14:paraId="396B48EB" w14:textId="2767EF37" w:rsidR="00A14629" w:rsidRPr="00A14629" w:rsidRDefault="00A14629" w:rsidP="00A14629">
      <w:pPr>
        <w:pStyle w:val="CDINumberedList1L1"/>
        <w:divId w:val="935526654"/>
      </w:pPr>
      <w:r w:rsidRPr="00A14629">
        <w:t xml:space="preserve">Koehoorn M, Karr CJ, Demers PA, Lencar C, Tamburic L, Brauer M. Descriptive epidemiological features of bronchiolitis in a population-based cohort. </w:t>
      </w:r>
      <w:r w:rsidRPr="00A14629">
        <w:rPr>
          <w:i/>
          <w:iCs/>
        </w:rPr>
        <w:t>Pediatrics</w:t>
      </w:r>
      <w:r w:rsidRPr="00A14629">
        <w:t>. 2008;122(6):1196–203. doi:</w:t>
      </w:r>
      <w:r>
        <w:t> </w:t>
      </w:r>
      <w:r w:rsidRPr="00A14629">
        <w:t>https://doi.org/10.1542/peds.2007-2231.</w:t>
      </w:r>
    </w:p>
    <w:p w14:paraId="63D92966" w14:textId="77777777" w:rsidR="00A14629" w:rsidRPr="00A14629" w:rsidRDefault="00A14629" w:rsidP="00A14629">
      <w:pPr>
        <w:pStyle w:val="CDINumberedList1L1"/>
        <w:divId w:val="935526654"/>
      </w:pPr>
      <w:r w:rsidRPr="00A14629">
        <w:t xml:space="preserve">Simões EAF. RSV disease in the pediatric population: epidemiology, seasonal variability, and long-term outcomes. </w:t>
      </w:r>
      <w:r w:rsidRPr="00A14629">
        <w:rPr>
          <w:i/>
          <w:iCs/>
        </w:rPr>
        <w:t>Manag Care</w:t>
      </w:r>
      <w:r w:rsidRPr="00A14629">
        <w:t>. 2008;17(11 Suppl 12):3–6, discussion 18–9.</w:t>
      </w:r>
    </w:p>
    <w:p w14:paraId="1D161994" w14:textId="77777777" w:rsidR="00A14629" w:rsidRPr="00A14629" w:rsidRDefault="00A14629" w:rsidP="00A14629">
      <w:pPr>
        <w:pStyle w:val="CDINumberedList1L1"/>
        <w:divId w:val="935526654"/>
      </w:pPr>
      <w:r w:rsidRPr="00A14629">
        <w:t xml:space="preserve">Queensland Government Department of Environment and Science. </w:t>
      </w:r>
      <w:r w:rsidRPr="00A14629">
        <w:rPr>
          <w:i/>
          <w:iCs/>
        </w:rPr>
        <w:t>Climate change in the Central Queensland region. Version 1</w:t>
      </w:r>
      <w:r w:rsidRPr="00A14629">
        <w:t>. Brisbane: Queensland Government Department of Environment and Science; 2019. Available from: https://www.qld.gov.au/__data/assets/pdf_file/0020/68141/central-qld-climate-change-impact-summary.pdf.</w:t>
      </w:r>
    </w:p>
    <w:p w14:paraId="73E00F57" w14:textId="77777777" w:rsidR="00A14629" w:rsidRPr="00A14629" w:rsidRDefault="00A14629" w:rsidP="00A14629">
      <w:pPr>
        <w:pStyle w:val="CDINumberedList1L1"/>
        <w:divId w:val="935526654"/>
      </w:pPr>
      <w:r w:rsidRPr="00A14629">
        <w:t>Queensland Government Statistician’s Office. Queensland Regional Profiles. [Webpage.] Brisbane: Queensland Government, Queensland Treasury; 2021. Available from: https://statistics.qgso.qld.gov.au/qld-regional-profiles.</w:t>
      </w:r>
    </w:p>
    <w:p w14:paraId="75B96EDE" w14:textId="77777777" w:rsidR="00A14629" w:rsidRPr="00A14629" w:rsidRDefault="00A14629" w:rsidP="00A14629">
      <w:pPr>
        <w:pStyle w:val="CDINumberedList1L1"/>
        <w:divId w:val="935526654"/>
      </w:pPr>
      <w:r w:rsidRPr="00A14629">
        <w:t>Queensland Government Department of Health (Queensland Health). Central Queensland Hospital and Health Service: About us. [Webpage.] Brisbane: Queensland Health; April 2023. Available from: https://www.cq.health.qld.gov.au/about-us.</w:t>
      </w:r>
    </w:p>
    <w:p w14:paraId="65DF3B00" w14:textId="77777777" w:rsidR="00A14629" w:rsidRPr="00A14629" w:rsidRDefault="00A14629" w:rsidP="00A14629">
      <w:pPr>
        <w:pStyle w:val="CDINumberedList1L1"/>
        <w:divId w:val="935526654"/>
      </w:pPr>
      <w:r w:rsidRPr="00A14629">
        <w:t>Queensland Health. List of notifiable conditions. [Internet.] Brisbane: Queensland Health; 26 August 2022. [Accessed on 27 October 2022.] Available from: https://www.health.qld.gov.au/clinical-practice/guidelines-procedures/diseases-infection/notifiable-conditions/list.</w:t>
      </w:r>
    </w:p>
    <w:p w14:paraId="3FE74EAF" w14:textId="77777777" w:rsidR="00A14629" w:rsidRPr="00A14629" w:rsidRDefault="00A14629" w:rsidP="00A14629">
      <w:pPr>
        <w:pStyle w:val="CDINumberedList1L1"/>
        <w:divId w:val="935526654"/>
      </w:pPr>
      <w:r w:rsidRPr="00A14629">
        <w:t>Australian Bureau of Statistics. ERP by LGA (2021), Age and Sex, 2001 to 2022. [Online database.] Canberra: Australian Bureau of Statistics; 2022. [Accessed on 1 September 2022.] Available from:  https://explore.data.abs.gov.au/vis?tm=%3DERP_LGA2022&amp;hc[dataflowId]=ABS_ANNUAL_ERP_LGA2022&amp;df[ds]=PEOPLE_TOPICS&amp;df[id]=ABS_ANNUAL_ERP_LGA2022&amp;df[ag]=ABS&amp;df[vs]=&amp;pd=2021%2C&amp;dq=.3...LGA2022%2BSTE.A&amp;ly[cl]=AGE&amp;ly[rw]=LGA_2022.</w:t>
      </w:r>
    </w:p>
    <w:p w14:paraId="27C267B1" w14:textId="77777777" w:rsidR="00A14629" w:rsidRPr="00A14629" w:rsidRDefault="00A14629" w:rsidP="00A14629">
      <w:pPr>
        <w:pStyle w:val="CDINumberedList1L1"/>
        <w:divId w:val="935526654"/>
      </w:pPr>
      <w:r w:rsidRPr="00A14629">
        <w:t>Australian Government Bureau of Meteorology (BOM). Climate data online. [Webpage.] Canberra: BOM; 2023. Available from: http://www.bom.gov.au/climate/data/.</w:t>
      </w:r>
    </w:p>
    <w:p w14:paraId="6810BC27" w14:textId="0F86F4E3" w:rsidR="00A14629" w:rsidRPr="00A14629" w:rsidRDefault="00A14629" w:rsidP="00A14629">
      <w:pPr>
        <w:pStyle w:val="CDINumberedList1L1"/>
        <w:divId w:val="935526654"/>
      </w:pPr>
      <w:r w:rsidRPr="00A14629">
        <w:t xml:space="preserve">Stein RT, Bont LJ, Zar H, Polack FP, Park C, Claxton A et al. Respiratory syncytial virus hospitalization and mortality: systematic review and meta-analysis. </w:t>
      </w:r>
      <w:r w:rsidRPr="00A14629">
        <w:rPr>
          <w:i/>
          <w:iCs/>
        </w:rPr>
        <w:t>Pediatr Pulmonol</w:t>
      </w:r>
      <w:r w:rsidRPr="00A14629">
        <w:t>. 2017;52(4):556–69. doi:</w:t>
      </w:r>
      <w:r>
        <w:t> </w:t>
      </w:r>
      <w:r w:rsidRPr="00A14629">
        <w:t>https://doi.org/10.1002/ppul.23570.</w:t>
      </w:r>
    </w:p>
    <w:p w14:paraId="650F0F9D" w14:textId="77777777" w:rsidR="00A14629" w:rsidRPr="00A14629" w:rsidRDefault="00A14629" w:rsidP="00A14629">
      <w:pPr>
        <w:pStyle w:val="CDINumberedList1L1"/>
        <w:divId w:val="935526654"/>
      </w:pPr>
      <w:r w:rsidRPr="00A14629">
        <w:t xml:space="preserve">Homaira N, Briggs N, Pardy C, Hanly M, Oei JL, Hilder L et al. Association between respiratory syncytial viral disease and the subsequent risk of the first episode of severe asthma in different subgroups of high-risk Australian children: a whole-of-population-based cohort study. </w:t>
      </w:r>
      <w:r w:rsidRPr="00A14629">
        <w:rPr>
          <w:i/>
          <w:iCs/>
        </w:rPr>
        <w:t>BMJ open</w:t>
      </w:r>
      <w:r w:rsidRPr="00A14629">
        <w:t>. 2017;7(11):e017936. doi: https://doi.org/10.1136/bmjopen-2017-017936.</w:t>
      </w:r>
    </w:p>
    <w:p w14:paraId="0DD6E603" w14:textId="4BBA43B6" w:rsidR="00A14629" w:rsidRPr="00A14629" w:rsidRDefault="00A14629" w:rsidP="00A14629">
      <w:pPr>
        <w:pStyle w:val="CDINumberedList1L1"/>
        <w:divId w:val="935526654"/>
      </w:pPr>
      <w:r w:rsidRPr="00A14629">
        <w:t xml:space="preserve">Homaira N, Oei JL, Mallitt KA, Abdel-Latif ME, Hilder L, Bajuk B et al. High burden of RSV hospitalization in very young children: a data linkage study. </w:t>
      </w:r>
      <w:r w:rsidRPr="00A14629">
        <w:rPr>
          <w:i/>
          <w:iCs/>
        </w:rPr>
        <w:t>Epidemiol Infect</w:t>
      </w:r>
      <w:r w:rsidRPr="00A14629">
        <w:t>. 2016;144(8):1612–21. doi:</w:t>
      </w:r>
      <w:r>
        <w:t> </w:t>
      </w:r>
      <w:r w:rsidRPr="00A14629">
        <w:t>https://doi.org/10.1017/S0950268815003015.</w:t>
      </w:r>
    </w:p>
    <w:p w14:paraId="0842AAC1" w14:textId="77777777" w:rsidR="00A14629" w:rsidRPr="00A14629" w:rsidRDefault="00A14629" w:rsidP="00A14629">
      <w:pPr>
        <w:pStyle w:val="CDINumberedList1L1"/>
        <w:divId w:val="935526654"/>
      </w:pPr>
      <w:r w:rsidRPr="00A14629">
        <w:lastRenderedPageBreak/>
        <w:t xml:space="preserve">Dede A, Isaacs D, Torzillo PJ, Wakerman J, Roseby R, Fahy R et al. Respiratory syncytial virus infections in Central Australia. </w:t>
      </w:r>
      <w:r w:rsidRPr="00A14629">
        <w:rPr>
          <w:i/>
          <w:iCs/>
        </w:rPr>
        <w:t>J Paediatr Child Health</w:t>
      </w:r>
      <w:r w:rsidRPr="00A14629">
        <w:t>. 2010;46(1–2):35–9. doi: https://doi.org/10.1111/j.1440-1754.2009.01614.x.</w:t>
      </w:r>
    </w:p>
    <w:p w14:paraId="009D614B" w14:textId="77777777" w:rsidR="00A14629" w:rsidRPr="00A14629" w:rsidRDefault="00A14629" w:rsidP="00A14629">
      <w:pPr>
        <w:pStyle w:val="CDINumberedList1L1"/>
        <w:divId w:val="935526654"/>
      </w:pPr>
      <w:r w:rsidRPr="00A14629">
        <w:t xml:space="preserve">Basnayake TL, Morgan LC, Chang AB. The global burden of respiratory infections in indigenous children and adults: a review. </w:t>
      </w:r>
      <w:r w:rsidRPr="00A14629">
        <w:rPr>
          <w:i/>
          <w:iCs/>
        </w:rPr>
        <w:t>Respirology</w:t>
      </w:r>
      <w:r w:rsidRPr="00A14629">
        <w:t>. 2017;22(8):1518–28. doi: https://doi.org/10.1111/resp.13131.</w:t>
      </w:r>
    </w:p>
    <w:p w14:paraId="30AA300C" w14:textId="62E388DF" w:rsidR="00A14629" w:rsidRPr="00A14629" w:rsidRDefault="00A14629" w:rsidP="00A14629">
      <w:pPr>
        <w:pStyle w:val="CDINumberedList1L1"/>
        <w:divId w:val="935526654"/>
      </w:pPr>
      <w:r w:rsidRPr="00A14629">
        <w:t xml:space="preserve">Quinn EK, Massey PD, Speare R. Communicable diseases in rural and remote Australia: the need for improved understanding and action. </w:t>
      </w:r>
      <w:r w:rsidRPr="00A14629">
        <w:rPr>
          <w:i/>
          <w:iCs/>
        </w:rPr>
        <w:t>Rural Remote Health</w:t>
      </w:r>
      <w:r w:rsidRPr="00A14629">
        <w:t>. 2015;15(3):3371. doi:</w:t>
      </w:r>
      <w:r>
        <w:t> </w:t>
      </w:r>
      <w:r w:rsidRPr="00A14629">
        <w:t>https://doi.org/10.22605/RRH3371.</w:t>
      </w:r>
    </w:p>
    <w:p w14:paraId="0C01FFE0" w14:textId="77777777" w:rsidR="00A14629" w:rsidRPr="00A14629" w:rsidRDefault="00A14629" w:rsidP="00A14629">
      <w:pPr>
        <w:pStyle w:val="CDINumberedList1L1"/>
        <w:divId w:val="935526654"/>
      </w:pPr>
      <w:r w:rsidRPr="00A14629">
        <w:t xml:space="preserve">Lim AYL, Khan S, Chapman G, Pazhamalil J, Platfuss T, Lam V et al. Acute bronchiolitis in regional Queensland: how well are we doing? </w:t>
      </w:r>
      <w:r w:rsidRPr="00A14629">
        <w:rPr>
          <w:i/>
          <w:iCs/>
        </w:rPr>
        <w:t>Asia Pac J Paediatr Child Health</w:t>
      </w:r>
      <w:r w:rsidRPr="00A14629">
        <w:t>. 2022;5:26–37. Available from: http://www.apjpch.com/pdfs/22123Mc9004905.pdf.</w:t>
      </w:r>
    </w:p>
    <w:p w14:paraId="43C1E63D" w14:textId="77777777" w:rsidR="00A14629" w:rsidRPr="00A14629" w:rsidRDefault="00A14629" w:rsidP="00A14629">
      <w:pPr>
        <w:pStyle w:val="CDINumberedList1L1"/>
        <w:divId w:val="935526654"/>
      </w:pPr>
      <w:r w:rsidRPr="00A14629">
        <w:t xml:space="preserve">Oakley E, Brys T, Borland M, Neutze J, Phillips N, Krieser D et al. Medication use in infants admitted with bronchiolitis. </w:t>
      </w:r>
      <w:r w:rsidRPr="00A14629">
        <w:rPr>
          <w:i/>
          <w:iCs/>
        </w:rPr>
        <w:t>Emerg Med Australas</w:t>
      </w:r>
      <w:r w:rsidRPr="00A14629">
        <w:t>. 2018;30(3):389–97. doi: https://doi.org/10.1111/1742-6723.12968.</w:t>
      </w:r>
    </w:p>
    <w:p w14:paraId="00AA9AA7" w14:textId="77777777" w:rsidR="00A14629" w:rsidRPr="00A14629" w:rsidRDefault="00A14629" w:rsidP="00A14629">
      <w:pPr>
        <w:pStyle w:val="CDINumberedList1L1"/>
        <w:divId w:val="935526654"/>
      </w:pPr>
      <w:r w:rsidRPr="00A14629">
        <w:t xml:space="preserve">Obolski U, Kassem E, Na’amnih W, Tannous S, Kagan V, Muhsen K. Unnecessary antibiotic treatment of children hospitalised with respiratory syncytial virus (RSV) bronchiolitis: risk factors and prescription patterns. </w:t>
      </w:r>
      <w:r w:rsidRPr="00A14629">
        <w:rPr>
          <w:i/>
          <w:iCs/>
        </w:rPr>
        <w:t>J Glob Antimicrob Resist</w:t>
      </w:r>
      <w:r w:rsidRPr="00A14629">
        <w:t>. 2021;27:303–8. doi: https://doi.org/10.1016/j.jgar.2021.10.015.</w:t>
      </w:r>
    </w:p>
    <w:p w14:paraId="2BFBA46D" w14:textId="77777777" w:rsidR="00A14629" w:rsidRPr="00A14629" w:rsidRDefault="00A14629" w:rsidP="00A14629">
      <w:pPr>
        <w:pStyle w:val="CDINumberedList1L1"/>
        <w:divId w:val="935526654"/>
      </w:pPr>
      <w:r w:rsidRPr="00A14629">
        <w:t xml:space="preserve">Machowska A, Stålsby Lundborg C. Drivers of irrational use of antibiotics in Europe. </w:t>
      </w:r>
      <w:r w:rsidRPr="00A14629">
        <w:rPr>
          <w:i/>
          <w:iCs/>
        </w:rPr>
        <w:t>Int J Environ Res Public Health</w:t>
      </w:r>
      <w:r w:rsidRPr="00A14629">
        <w:t>. 2018;16(1):27. doi: https://doi.org/10.3390/ijerph16010027.</w:t>
      </w:r>
    </w:p>
    <w:p w14:paraId="6FDFC66F" w14:textId="75D0A2EF" w:rsidR="00A14629" w:rsidRPr="00A14629" w:rsidRDefault="00A14629" w:rsidP="00A14629">
      <w:pPr>
        <w:pStyle w:val="CDINumberedList1L1"/>
        <w:divId w:val="935526654"/>
      </w:pPr>
      <w:r w:rsidRPr="00A14629">
        <w:t xml:space="preserve">Kalil J, Bowes J, Reddy D, Barrowman N, Le Saux N. Pediatric inpatient antimicrobial stewardship program safely reduces antibiotic use in patients with bronchiolitis caused by respiratory syncytial virus: a retrospective chart review. </w:t>
      </w:r>
      <w:r w:rsidRPr="00A14629">
        <w:rPr>
          <w:i/>
          <w:iCs/>
        </w:rPr>
        <w:t>Pediatr Qual Saf</w:t>
      </w:r>
      <w:r w:rsidRPr="00A14629">
        <w:t>. 2019;4(5):e211. doi:</w:t>
      </w:r>
      <w:r>
        <w:t> </w:t>
      </w:r>
      <w:r w:rsidRPr="00A14629">
        <w:t>https://doi.org/10.1097/pq9.0000000000000211.</w:t>
      </w:r>
    </w:p>
    <w:p w14:paraId="76CC77AF" w14:textId="77777777" w:rsidR="00A14629" w:rsidRPr="00A14629" w:rsidRDefault="00A14629" w:rsidP="00A14629">
      <w:pPr>
        <w:pStyle w:val="CDINumberedList1L1"/>
        <w:divId w:val="935526654"/>
      </w:pPr>
      <w:r w:rsidRPr="00A14629">
        <w:t xml:space="preserve">Basile K, Kok J, Dwyer DE. Point-of-care diagnostics for respiratory viral infections. </w:t>
      </w:r>
      <w:r w:rsidRPr="00A14629">
        <w:rPr>
          <w:i/>
          <w:iCs/>
        </w:rPr>
        <w:t>Expert Rev Mol Diagn</w:t>
      </w:r>
      <w:r w:rsidRPr="00A14629">
        <w:t>. 2018;18(1):75–83. doi: https://doi.org/10.1080/14737159.2018.1419065.</w:t>
      </w:r>
    </w:p>
    <w:p w14:paraId="1D1877A0" w14:textId="77777777" w:rsidR="00A14629" w:rsidRPr="00A14629" w:rsidRDefault="00A14629" w:rsidP="00A14629">
      <w:pPr>
        <w:pStyle w:val="CDINumberedList1L1"/>
        <w:divId w:val="935526654"/>
      </w:pPr>
      <w:r w:rsidRPr="00A14629">
        <w:t xml:space="preserve">Schneider UV, Holm MKA, Bang D, Petersen RF, Mortensen S, Trebbien R et al. Point-of-care tests for influenza A and B viruses and RSV in emergency departments - indications, impact on patient management and possible gains by syndromic respiratory testing, Capital Region, Denmark, 2018. </w:t>
      </w:r>
      <w:r w:rsidRPr="00A14629">
        <w:rPr>
          <w:i/>
          <w:iCs/>
        </w:rPr>
        <w:t>Euro Surveill</w:t>
      </w:r>
      <w:r w:rsidRPr="00A14629">
        <w:t>. 2020;25(44):1900430. doi: https://doi.org/10.2807/1560-7917.ES.2020.25.44.1900430.</w:t>
      </w:r>
    </w:p>
    <w:p w14:paraId="4EB20320" w14:textId="22559090" w:rsidR="00A14629" w:rsidRPr="00A14629" w:rsidRDefault="00A14629" w:rsidP="00A14629">
      <w:pPr>
        <w:pStyle w:val="CDINumberedList1L1"/>
        <w:divId w:val="935526654"/>
      </w:pPr>
      <w:r w:rsidRPr="00A14629">
        <w:t xml:space="preserve">Pedersen CJ, Rogan DT, Yang S, Quinn JV. Using a novel rapid viral test to improve triage of emergency department patients with acute respiratory illness during flu season. </w:t>
      </w:r>
      <w:r w:rsidRPr="00A14629">
        <w:rPr>
          <w:i/>
          <w:iCs/>
        </w:rPr>
        <w:t>J Clin Virol</w:t>
      </w:r>
      <w:r w:rsidRPr="00A14629">
        <w:t>. 2018;108:72–6. doi:</w:t>
      </w:r>
      <w:r>
        <w:t> </w:t>
      </w:r>
      <w:r w:rsidRPr="00A14629">
        <w:t>https://doi.org/10.1016/j.jcv.2018.09.008.</w:t>
      </w:r>
    </w:p>
    <w:p w14:paraId="1E2EBFD7" w14:textId="21C5E298" w:rsidR="00A14629" w:rsidRPr="00A14629" w:rsidRDefault="00A14629" w:rsidP="00A14629">
      <w:pPr>
        <w:pStyle w:val="CDINumberedList1L1"/>
        <w:divId w:val="935526654"/>
      </w:pPr>
      <w:r w:rsidRPr="00A14629">
        <w:t xml:space="preserve">Rogan DT, Kochar MS, Yang S, Quinn JV. Impact of rapid molecular respiratory virus testing on real-time decision making in a pediatric emergency department. </w:t>
      </w:r>
      <w:r w:rsidRPr="00A14629">
        <w:rPr>
          <w:i/>
          <w:iCs/>
        </w:rPr>
        <w:t>J Mol Diagn</w:t>
      </w:r>
      <w:r w:rsidRPr="00A14629">
        <w:t>. 2017;19(3):460–7. doi:</w:t>
      </w:r>
      <w:r>
        <w:t> </w:t>
      </w:r>
      <w:r w:rsidRPr="00A14629">
        <w:t>https://doi.org/10.1016/j.jmoldx.2017.01.009.</w:t>
      </w:r>
    </w:p>
    <w:p w14:paraId="02824D16" w14:textId="77777777" w:rsidR="00A14629" w:rsidRPr="00A14629" w:rsidRDefault="00A14629" w:rsidP="00A14629">
      <w:pPr>
        <w:pStyle w:val="CDINumberedList1L1"/>
        <w:divId w:val="935526654"/>
      </w:pPr>
      <w:r w:rsidRPr="00A14629">
        <w:lastRenderedPageBreak/>
        <w:t xml:space="preserve">World Health Organization (WHO). </w:t>
      </w:r>
      <w:r w:rsidRPr="00A14629">
        <w:rPr>
          <w:i/>
          <w:iCs/>
        </w:rPr>
        <w:t>WHO preferred product characteristics of monoclonal antibodies for passive immunization against respiratory syncytial virus (RSV) disease</w:t>
      </w:r>
      <w:r w:rsidRPr="00A14629">
        <w:t>. Geneva: WHO; 8 June 2021. Available from: https://www.who.int/publications/i/item/9789240021853.</w:t>
      </w:r>
    </w:p>
    <w:p w14:paraId="5BD3FE63" w14:textId="789DFCF5" w:rsidR="00A14629" w:rsidRPr="00A14629" w:rsidRDefault="00A14629" w:rsidP="00A14629">
      <w:pPr>
        <w:pStyle w:val="CDINumberedList1L1"/>
        <w:divId w:val="935526654"/>
      </w:pPr>
      <w:r w:rsidRPr="00A14629">
        <w:t xml:space="preserve">Morley C, Grimwood K, Maloney S, Ware RS. Meteorological factors and respiratory syncytial virus seasonality in subtropical Australia. </w:t>
      </w:r>
      <w:r w:rsidRPr="00A14629">
        <w:rPr>
          <w:i/>
          <w:iCs/>
        </w:rPr>
        <w:t>Epidemiol Infect</w:t>
      </w:r>
      <w:r w:rsidRPr="00A14629">
        <w:t>. 2018;146(6):757–62. doi:</w:t>
      </w:r>
      <w:r>
        <w:t> </w:t>
      </w:r>
      <w:r w:rsidRPr="00A14629">
        <w:t>https://doi.org/10.1017/S0950268818000614.</w:t>
      </w:r>
    </w:p>
    <w:p w14:paraId="6ED2FB0C" w14:textId="3811BDD4" w:rsidR="00A14629" w:rsidRPr="00A14629" w:rsidRDefault="00A14629" w:rsidP="00A14629">
      <w:pPr>
        <w:pStyle w:val="CDINumberedList1L1"/>
        <w:divId w:val="935526654"/>
      </w:pPr>
      <w:r w:rsidRPr="00A14629">
        <w:t xml:space="preserve">Saravanos GL, Hu N, Homaira N, Muscatello DJ, Jaffe A, Bartlett AW et al. RSV epidemiology in Australia before and during COVID-19. </w:t>
      </w:r>
      <w:r w:rsidRPr="00A14629">
        <w:rPr>
          <w:i/>
          <w:iCs/>
        </w:rPr>
        <w:t>Pediatrics</w:t>
      </w:r>
      <w:r w:rsidRPr="00A14629">
        <w:t>. 2022;149(2):e2021053537. doi:</w:t>
      </w:r>
      <w:r>
        <w:t> </w:t>
      </w:r>
      <w:r w:rsidRPr="00A14629">
        <w:t>https://doi.org/10.1542/peds.2021-053537.</w:t>
      </w:r>
    </w:p>
    <w:p w14:paraId="2EF5FF76" w14:textId="383CB18A" w:rsidR="00A14629" w:rsidRPr="00A14629" w:rsidRDefault="00A14629" w:rsidP="00A14629">
      <w:pPr>
        <w:pStyle w:val="CDINumberedList1L1"/>
        <w:divId w:val="935526654"/>
      </w:pPr>
      <w:r w:rsidRPr="00A14629">
        <w:t xml:space="preserve">Eden JS, Sikazwe C, Xie R, Deng YM, Sullivan SG, Michie A et al. Off-season RSV epidemics in Australia after easing of COVID-19 restrictions. </w:t>
      </w:r>
      <w:r w:rsidRPr="00A14629">
        <w:rPr>
          <w:i/>
          <w:iCs/>
        </w:rPr>
        <w:t>Nat Commun</w:t>
      </w:r>
      <w:r w:rsidRPr="00A14629">
        <w:t>. 2022;13(1):2884. doi:</w:t>
      </w:r>
      <w:r>
        <w:t> </w:t>
      </w:r>
      <w:r w:rsidRPr="00A14629">
        <w:t>https://doi.org/10.1038/s41467-022-30485-3.</w:t>
      </w:r>
    </w:p>
    <w:p w14:paraId="2E560E56" w14:textId="0B73BAAD" w:rsidR="00A14629" w:rsidRPr="00A14629" w:rsidRDefault="00A14629" w:rsidP="00A14629">
      <w:pPr>
        <w:pStyle w:val="CDINumberedList1L1"/>
        <w:divId w:val="935526654"/>
      </w:pPr>
      <w:r w:rsidRPr="00A14629">
        <w:t xml:space="preserve">Foley DA, Phuong LK, Peplinski J, Lim SM, Lee WH, Farhat A et al. Examining the interseasonal resurgence of respiratory syncytial virus in Western Australia. </w:t>
      </w:r>
      <w:r w:rsidRPr="00A14629">
        <w:rPr>
          <w:i/>
          <w:iCs/>
        </w:rPr>
        <w:t>Arch Dis Child</w:t>
      </w:r>
      <w:r w:rsidRPr="00A14629">
        <w:t>. 2022;107(3):e7. doi:</w:t>
      </w:r>
      <w:r>
        <w:t> </w:t>
      </w:r>
      <w:r w:rsidRPr="00A14629">
        <w:t xml:space="preserve"> https://doi.org/10.1136/archdischild-2021-322507.</w:t>
      </w:r>
    </w:p>
    <w:p w14:paraId="3670C31F" w14:textId="77777777" w:rsidR="00A14629" w:rsidRPr="00A14629" w:rsidRDefault="00A14629" w:rsidP="00A14629">
      <w:pPr>
        <w:pStyle w:val="CDINumberedList1L1"/>
        <w:divId w:val="935526654"/>
      </w:pPr>
      <w:r w:rsidRPr="00A14629">
        <w:t xml:space="preserve">Agha R, Avner JR. Delayed seasonal RSV surge observed during the COVID-19 pandemic. </w:t>
      </w:r>
      <w:r w:rsidRPr="00A14629">
        <w:rPr>
          <w:i/>
          <w:iCs/>
        </w:rPr>
        <w:t>Pediatrics</w:t>
      </w:r>
      <w:r w:rsidRPr="00A14629">
        <w:t>. 2021;148(3):e2021052089. doi: https://doi.org/10.1542/peds.2021-052089.</w:t>
      </w:r>
    </w:p>
    <w:p w14:paraId="1EFA59D9" w14:textId="77777777" w:rsidR="00A14629" w:rsidRPr="00A14629" w:rsidRDefault="00A14629" w:rsidP="00A14629">
      <w:pPr>
        <w:pStyle w:val="CDINumberedList1L1"/>
        <w:divId w:val="935526654"/>
      </w:pPr>
      <w:r w:rsidRPr="00A14629">
        <w:t xml:space="preserve">Olsen SJ, Winn AK, Budd AP, Prill MM, Steel J, Midgley CM et al. Changes in influenza and other respiratory virus activity during the COVID-19 pandemic – United States, 2020-2021. </w:t>
      </w:r>
      <w:r w:rsidRPr="00A14629">
        <w:rPr>
          <w:i/>
          <w:iCs/>
        </w:rPr>
        <w:t>MMWR Morb Mortal Wkly Rep. 2021</w:t>
      </w:r>
      <w:r w:rsidRPr="00A14629">
        <w:t>;70(29):1013–9. doi: https://doi.org/10.15585/mmwr.mm7029a1.</w:t>
      </w:r>
    </w:p>
    <w:p w14:paraId="7DCE4801" w14:textId="34E1E2A2" w:rsidR="00413397" w:rsidRPr="00413397" w:rsidRDefault="00A14629" w:rsidP="00C13938">
      <w:pPr>
        <w:pStyle w:val="CDINumberedList1L1"/>
        <w:divId w:val="935526654"/>
      </w:pPr>
      <w:r w:rsidRPr="00A14629">
        <w:t xml:space="preserve">Bardsley M, Morbey RA, Hughes HE, Beck CR, Watson CH, Zhao H et al. Epidemiology of respiratory syncytial virus in children younger than 5 years in England during the COVID-19 pandemic, measured by laboratory, clinical, and syndromic surveillance: a retrospective observational study. </w:t>
      </w:r>
      <w:r w:rsidRPr="00343991">
        <w:rPr>
          <w:i/>
          <w:iCs/>
        </w:rPr>
        <w:t>Lancet Infect Dis</w:t>
      </w:r>
      <w:r w:rsidRPr="00A14629">
        <w:t>. 2023;23(1):56–66. doi: https://doi.org/10.1016/S1473-3099(22)00525-4.</w:t>
      </w:r>
    </w:p>
    <w:p w14:paraId="4F81168E" w14:textId="77777777" w:rsidR="00AC0F5D" w:rsidRDefault="00AC0F5D" w:rsidP="00B33E0B"/>
    <w:p w14:paraId="69BEE7C1" w14:textId="77777777" w:rsidR="00AC0F5D" w:rsidRDefault="00AC0F5D" w:rsidP="00B33E0B">
      <w:pPr>
        <w:sectPr w:rsidR="00AC0F5D" w:rsidSect="001A26DD">
          <w:headerReference w:type="default" r:id="rId17"/>
          <w:footerReference w:type="default" r:id="rId18"/>
          <w:pgSz w:w="11907" w:h="16840" w:code="9"/>
          <w:pgMar w:top="1304" w:right="1134" w:bottom="1304" w:left="1134" w:header="709" w:footer="527" w:gutter="0"/>
          <w:cols w:space="708"/>
          <w:docGrid w:linePitch="360"/>
        </w:sectPr>
      </w:pPr>
    </w:p>
    <w:p w14:paraId="05AE75A7" w14:textId="77777777" w:rsidR="00AC0F5D" w:rsidRDefault="00AC0F5D" w:rsidP="00AC0F5D">
      <w:pPr>
        <w:pStyle w:val="Heading1"/>
      </w:pPr>
      <w:r>
        <w:lastRenderedPageBreak/>
        <w:t>Appendix A</w:t>
      </w:r>
    </w:p>
    <w:p w14:paraId="10E432D4" w14:textId="11BBA234" w:rsidR="00AC0F5D" w:rsidRDefault="00AC0F5D" w:rsidP="00AC0F5D">
      <w:pPr>
        <w:pStyle w:val="CDIFigure-Table-Title"/>
      </w:pPr>
      <w:r w:rsidRPr="00AC0F5D">
        <w:t>Table A.1: CQ population data by region and age categories from the Australian Bureau of Statistics</w:t>
      </w:r>
      <w:r w:rsidRPr="00AC0F5D">
        <w:rPr>
          <w:vertAlign w:val="superscript"/>
        </w:rPr>
        <w:t>33</w:t>
      </w:r>
    </w:p>
    <w:tbl>
      <w:tblPr>
        <w:tblW w:w="0" w:type="auto"/>
        <w:tblInd w:w="-8" w:type="dxa"/>
        <w:tblLayout w:type="fixed"/>
        <w:tblCellMar>
          <w:left w:w="0" w:type="dxa"/>
          <w:right w:w="0" w:type="dxa"/>
        </w:tblCellMar>
        <w:tblLook w:val="0000" w:firstRow="0" w:lastRow="0" w:firstColumn="0" w:lastColumn="0" w:noHBand="0" w:noVBand="0"/>
        <w:tblCaption w:val="Table A.1: CQ population data by region and age categories from the Australian Bureau of Statistics"/>
        <w:tblDescription w:val="Table A.1 shows the population number by age group and region in Central Queensland."/>
      </w:tblPr>
      <w:tblGrid>
        <w:gridCol w:w="1191"/>
        <w:gridCol w:w="708"/>
        <w:gridCol w:w="709"/>
        <w:gridCol w:w="709"/>
        <w:gridCol w:w="708"/>
        <w:gridCol w:w="709"/>
        <w:gridCol w:w="709"/>
        <w:gridCol w:w="708"/>
        <w:gridCol w:w="709"/>
        <w:gridCol w:w="709"/>
        <w:gridCol w:w="708"/>
        <w:gridCol w:w="709"/>
        <w:gridCol w:w="708"/>
        <w:gridCol w:w="709"/>
        <w:gridCol w:w="709"/>
        <w:gridCol w:w="708"/>
        <w:gridCol w:w="709"/>
        <w:gridCol w:w="709"/>
        <w:gridCol w:w="609"/>
        <w:gridCol w:w="766"/>
      </w:tblGrid>
      <w:tr w:rsidR="00AC0F5D" w14:paraId="6EE8B0D1" w14:textId="77777777" w:rsidTr="00A14629">
        <w:trPr>
          <w:trHeight w:val="20"/>
          <w:tblHeader/>
        </w:trPr>
        <w:tc>
          <w:tcPr>
            <w:tcW w:w="1191" w:type="dxa"/>
            <w:vMerge w:val="restart"/>
            <w:shd w:val="solid" w:color="033636" w:fill="auto"/>
            <w:tcMar>
              <w:top w:w="113" w:type="dxa"/>
              <w:left w:w="85" w:type="dxa"/>
              <w:bottom w:w="113" w:type="dxa"/>
              <w:right w:w="85" w:type="dxa"/>
            </w:tcMar>
            <w:vAlign w:val="bottom"/>
          </w:tcPr>
          <w:p w14:paraId="47A2B6C5" w14:textId="77777777" w:rsidR="00AC0F5D" w:rsidRDefault="00AC0F5D" w:rsidP="00AC0F5D">
            <w:pPr>
              <w:pStyle w:val="CDIFigure-Table-H1Left"/>
            </w:pPr>
            <w:r>
              <w:t>Region</w:t>
            </w:r>
          </w:p>
        </w:tc>
        <w:tc>
          <w:tcPr>
            <w:tcW w:w="12656" w:type="dxa"/>
            <w:gridSpan w:val="18"/>
            <w:tcBorders>
              <w:bottom w:val="single" w:sz="4" w:space="0" w:color="FFFFFF" w:themeColor="background1"/>
            </w:tcBorders>
            <w:shd w:val="solid" w:color="033636" w:fill="auto"/>
            <w:tcMar>
              <w:top w:w="113" w:type="dxa"/>
              <w:left w:w="85" w:type="dxa"/>
              <w:bottom w:w="113" w:type="dxa"/>
              <w:right w:w="85" w:type="dxa"/>
            </w:tcMar>
            <w:vAlign w:val="bottom"/>
          </w:tcPr>
          <w:p w14:paraId="484A6D72" w14:textId="77777777" w:rsidR="00AC0F5D" w:rsidRPr="00AC0F5D" w:rsidRDefault="00AC0F5D" w:rsidP="00AC0F5D">
            <w:pPr>
              <w:pStyle w:val="CDIFigure-Table-H1"/>
            </w:pPr>
            <w:r w:rsidRPr="00AC0F5D">
              <w:t>Age group (years)</w:t>
            </w:r>
          </w:p>
        </w:tc>
        <w:tc>
          <w:tcPr>
            <w:tcW w:w="766" w:type="dxa"/>
            <w:vMerge w:val="restart"/>
            <w:shd w:val="solid" w:color="033636" w:fill="auto"/>
            <w:tcMar>
              <w:top w:w="113" w:type="dxa"/>
              <w:left w:w="85" w:type="dxa"/>
              <w:bottom w:w="113" w:type="dxa"/>
              <w:right w:w="85" w:type="dxa"/>
            </w:tcMar>
            <w:vAlign w:val="bottom"/>
          </w:tcPr>
          <w:p w14:paraId="6A558BFF" w14:textId="77777777" w:rsidR="00AC0F5D" w:rsidRPr="00AC0F5D" w:rsidRDefault="00AC0F5D" w:rsidP="00AC0F5D">
            <w:pPr>
              <w:pStyle w:val="CDIFigure-Table-H1"/>
            </w:pPr>
            <w:r w:rsidRPr="00AC0F5D">
              <w:t>Total</w:t>
            </w:r>
          </w:p>
        </w:tc>
      </w:tr>
      <w:tr w:rsidR="00A14629" w14:paraId="6A2417B7" w14:textId="77777777" w:rsidTr="00A14629">
        <w:trPr>
          <w:trHeight w:val="20"/>
          <w:tblHeader/>
        </w:trPr>
        <w:tc>
          <w:tcPr>
            <w:tcW w:w="1191" w:type="dxa"/>
            <w:vMerge/>
          </w:tcPr>
          <w:p w14:paraId="6FD43371" w14:textId="77777777" w:rsidR="00AC0F5D" w:rsidRDefault="00AC0F5D">
            <w:pPr>
              <w:spacing w:line="240" w:lineRule="auto"/>
            </w:pPr>
          </w:p>
        </w:tc>
        <w:tc>
          <w:tcPr>
            <w:tcW w:w="708" w:type="dxa"/>
            <w:tcBorders>
              <w:top w:val="single" w:sz="4" w:space="0" w:color="FFFFFF" w:themeColor="background1"/>
            </w:tcBorders>
            <w:shd w:val="solid" w:color="033636" w:fill="auto"/>
            <w:tcMar>
              <w:top w:w="113" w:type="dxa"/>
              <w:left w:w="85" w:type="dxa"/>
              <w:bottom w:w="113" w:type="dxa"/>
              <w:right w:w="85" w:type="dxa"/>
            </w:tcMar>
            <w:vAlign w:val="bottom"/>
          </w:tcPr>
          <w:p w14:paraId="3AC65715" w14:textId="77777777" w:rsidR="00AC0F5D" w:rsidRPr="00AC0F5D" w:rsidRDefault="00AC0F5D" w:rsidP="00AC0F5D">
            <w:pPr>
              <w:pStyle w:val="CDIFigure-Table-H1"/>
            </w:pPr>
            <w:r w:rsidRPr="00AC0F5D">
              <w:t>0–4</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6607A328" w14:textId="77777777" w:rsidR="00AC0F5D" w:rsidRPr="00AC0F5D" w:rsidRDefault="00AC0F5D" w:rsidP="00AC0F5D">
            <w:pPr>
              <w:pStyle w:val="CDIFigure-Table-H1"/>
            </w:pPr>
            <w:r w:rsidRPr="00AC0F5D">
              <w:t>5–9</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4E0B3043" w14:textId="77777777" w:rsidR="00AC0F5D" w:rsidRPr="00AC0F5D" w:rsidRDefault="00AC0F5D" w:rsidP="00AC0F5D">
            <w:pPr>
              <w:pStyle w:val="CDIFigure-Table-H1"/>
            </w:pPr>
            <w:r w:rsidRPr="00AC0F5D">
              <w:t>10–14</w:t>
            </w:r>
          </w:p>
        </w:tc>
        <w:tc>
          <w:tcPr>
            <w:tcW w:w="708" w:type="dxa"/>
            <w:tcBorders>
              <w:top w:val="single" w:sz="4" w:space="0" w:color="FFFFFF" w:themeColor="background1"/>
            </w:tcBorders>
            <w:shd w:val="solid" w:color="033636" w:fill="auto"/>
            <w:tcMar>
              <w:top w:w="113" w:type="dxa"/>
              <w:left w:w="85" w:type="dxa"/>
              <w:bottom w:w="113" w:type="dxa"/>
              <w:right w:w="85" w:type="dxa"/>
            </w:tcMar>
            <w:vAlign w:val="bottom"/>
          </w:tcPr>
          <w:p w14:paraId="1E476869" w14:textId="77777777" w:rsidR="00AC0F5D" w:rsidRPr="00AC0F5D" w:rsidRDefault="00AC0F5D" w:rsidP="00AC0F5D">
            <w:pPr>
              <w:pStyle w:val="CDIFigure-Table-H1"/>
            </w:pPr>
            <w:r w:rsidRPr="00AC0F5D">
              <w:t>15–19</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347D5777" w14:textId="77777777" w:rsidR="00AC0F5D" w:rsidRPr="00AC0F5D" w:rsidRDefault="00AC0F5D" w:rsidP="00AC0F5D">
            <w:pPr>
              <w:pStyle w:val="CDIFigure-Table-H1"/>
            </w:pPr>
            <w:r w:rsidRPr="00AC0F5D">
              <w:t>20–24</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47914978" w14:textId="77777777" w:rsidR="00AC0F5D" w:rsidRPr="00AC0F5D" w:rsidRDefault="00AC0F5D" w:rsidP="00AC0F5D">
            <w:pPr>
              <w:pStyle w:val="CDIFigure-Table-H1"/>
            </w:pPr>
            <w:r w:rsidRPr="00AC0F5D">
              <w:t>25–29</w:t>
            </w:r>
          </w:p>
        </w:tc>
        <w:tc>
          <w:tcPr>
            <w:tcW w:w="708" w:type="dxa"/>
            <w:tcBorders>
              <w:top w:val="single" w:sz="4" w:space="0" w:color="FFFFFF" w:themeColor="background1"/>
            </w:tcBorders>
            <w:shd w:val="solid" w:color="033636" w:fill="auto"/>
            <w:tcMar>
              <w:top w:w="113" w:type="dxa"/>
              <w:left w:w="85" w:type="dxa"/>
              <w:bottom w:w="113" w:type="dxa"/>
              <w:right w:w="85" w:type="dxa"/>
            </w:tcMar>
            <w:vAlign w:val="bottom"/>
          </w:tcPr>
          <w:p w14:paraId="2BBC673F" w14:textId="77777777" w:rsidR="00AC0F5D" w:rsidRPr="00AC0F5D" w:rsidRDefault="00AC0F5D" w:rsidP="00AC0F5D">
            <w:pPr>
              <w:pStyle w:val="CDIFigure-Table-H1"/>
            </w:pPr>
            <w:r w:rsidRPr="00AC0F5D">
              <w:t>30–34</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75D1AFE1" w14:textId="77777777" w:rsidR="00AC0F5D" w:rsidRPr="00AC0F5D" w:rsidRDefault="00AC0F5D" w:rsidP="00AC0F5D">
            <w:pPr>
              <w:pStyle w:val="CDIFigure-Table-H1"/>
            </w:pPr>
            <w:r w:rsidRPr="00AC0F5D">
              <w:t>35–39</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08553C55" w14:textId="77777777" w:rsidR="00AC0F5D" w:rsidRPr="00AC0F5D" w:rsidRDefault="00AC0F5D" w:rsidP="00AC0F5D">
            <w:pPr>
              <w:pStyle w:val="CDIFigure-Table-H1"/>
            </w:pPr>
            <w:r w:rsidRPr="00AC0F5D">
              <w:t>40–44</w:t>
            </w:r>
          </w:p>
        </w:tc>
        <w:tc>
          <w:tcPr>
            <w:tcW w:w="708" w:type="dxa"/>
            <w:tcBorders>
              <w:top w:val="single" w:sz="4" w:space="0" w:color="FFFFFF" w:themeColor="background1"/>
            </w:tcBorders>
            <w:shd w:val="solid" w:color="033636" w:fill="auto"/>
            <w:tcMar>
              <w:top w:w="113" w:type="dxa"/>
              <w:left w:w="85" w:type="dxa"/>
              <w:bottom w:w="113" w:type="dxa"/>
              <w:right w:w="85" w:type="dxa"/>
            </w:tcMar>
            <w:vAlign w:val="bottom"/>
          </w:tcPr>
          <w:p w14:paraId="48F84A71" w14:textId="77777777" w:rsidR="00AC0F5D" w:rsidRPr="00AC0F5D" w:rsidRDefault="00AC0F5D" w:rsidP="00AC0F5D">
            <w:pPr>
              <w:pStyle w:val="CDIFigure-Table-H1"/>
            </w:pPr>
            <w:r w:rsidRPr="00AC0F5D">
              <w:t>45–49</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784CA86A" w14:textId="77777777" w:rsidR="00AC0F5D" w:rsidRPr="00AC0F5D" w:rsidRDefault="00AC0F5D" w:rsidP="00AC0F5D">
            <w:pPr>
              <w:pStyle w:val="CDIFigure-Table-H1"/>
            </w:pPr>
            <w:r w:rsidRPr="00AC0F5D">
              <w:t>50–54</w:t>
            </w:r>
          </w:p>
        </w:tc>
        <w:tc>
          <w:tcPr>
            <w:tcW w:w="708" w:type="dxa"/>
            <w:tcBorders>
              <w:top w:val="single" w:sz="4" w:space="0" w:color="FFFFFF" w:themeColor="background1"/>
            </w:tcBorders>
            <w:shd w:val="solid" w:color="033636" w:fill="auto"/>
            <w:tcMar>
              <w:top w:w="113" w:type="dxa"/>
              <w:left w:w="85" w:type="dxa"/>
              <w:bottom w:w="113" w:type="dxa"/>
              <w:right w:w="85" w:type="dxa"/>
            </w:tcMar>
            <w:vAlign w:val="bottom"/>
          </w:tcPr>
          <w:p w14:paraId="2FE5E2C5" w14:textId="77777777" w:rsidR="00AC0F5D" w:rsidRPr="00AC0F5D" w:rsidRDefault="00AC0F5D" w:rsidP="00AC0F5D">
            <w:pPr>
              <w:pStyle w:val="CDIFigure-Table-H1"/>
            </w:pPr>
            <w:r w:rsidRPr="00AC0F5D">
              <w:t>55–59</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21396793" w14:textId="77777777" w:rsidR="00AC0F5D" w:rsidRPr="00AC0F5D" w:rsidRDefault="00AC0F5D" w:rsidP="00AC0F5D">
            <w:pPr>
              <w:pStyle w:val="CDIFigure-Table-H1"/>
            </w:pPr>
            <w:r w:rsidRPr="00AC0F5D">
              <w:t>60–64</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32473B3C" w14:textId="77777777" w:rsidR="00AC0F5D" w:rsidRPr="00AC0F5D" w:rsidRDefault="00AC0F5D" w:rsidP="00AC0F5D">
            <w:pPr>
              <w:pStyle w:val="CDIFigure-Table-H1"/>
            </w:pPr>
            <w:r w:rsidRPr="00AC0F5D">
              <w:t>65–69</w:t>
            </w:r>
          </w:p>
        </w:tc>
        <w:tc>
          <w:tcPr>
            <w:tcW w:w="708" w:type="dxa"/>
            <w:tcBorders>
              <w:top w:val="single" w:sz="4" w:space="0" w:color="FFFFFF" w:themeColor="background1"/>
            </w:tcBorders>
            <w:shd w:val="solid" w:color="033636" w:fill="auto"/>
            <w:tcMar>
              <w:top w:w="113" w:type="dxa"/>
              <w:left w:w="85" w:type="dxa"/>
              <w:bottom w:w="113" w:type="dxa"/>
              <w:right w:w="85" w:type="dxa"/>
            </w:tcMar>
            <w:vAlign w:val="bottom"/>
          </w:tcPr>
          <w:p w14:paraId="71B8358D" w14:textId="77777777" w:rsidR="00AC0F5D" w:rsidRPr="00AC0F5D" w:rsidRDefault="00AC0F5D" w:rsidP="00AC0F5D">
            <w:pPr>
              <w:pStyle w:val="CDIFigure-Table-H1"/>
            </w:pPr>
            <w:r w:rsidRPr="00AC0F5D">
              <w:t>70–74</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42EB4A60" w14:textId="77777777" w:rsidR="00AC0F5D" w:rsidRPr="00AC0F5D" w:rsidRDefault="00AC0F5D" w:rsidP="00AC0F5D">
            <w:pPr>
              <w:pStyle w:val="CDIFigure-Table-H1"/>
            </w:pPr>
            <w:r w:rsidRPr="00AC0F5D">
              <w:t>75–79</w:t>
            </w:r>
          </w:p>
        </w:tc>
        <w:tc>
          <w:tcPr>
            <w:tcW w:w="709" w:type="dxa"/>
            <w:tcBorders>
              <w:top w:val="single" w:sz="4" w:space="0" w:color="FFFFFF" w:themeColor="background1"/>
            </w:tcBorders>
            <w:shd w:val="solid" w:color="033636" w:fill="auto"/>
            <w:tcMar>
              <w:top w:w="113" w:type="dxa"/>
              <w:left w:w="85" w:type="dxa"/>
              <w:bottom w:w="113" w:type="dxa"/>
              <w:right w:w="85" w:type="dxa"/>
            </w:tcMar>
            <w:vAlign w:val="bottom"/>
          </w:tcPr>
          <w:p w14:paraId="57910AEF" w14:textId="77777777" w:rsidR="00AC0F5D" w:rsidRPr="00AC0F5D" w:rsidRDefault="00AC0F5D" w:rsidP="00AC0F5D">
            <w:pPr>
              <w:pStyle w:val="CDIFigure-Table-H1"/>
            </w:pPr>
            <w:r w:rsidRPr="00AC0F5D">
              <w:t>80–84</w:t>
            </w:r>
          </w:p>
        </w:tc>
        <w:tc>
          <w:tcPr>
            <w:tcW w:w="609" w:type="dxa"/>
            <w:tcBorders>
              <w:top w:val="single" w:sz="4" w:space="0" w:color="FFFFFF" w:themeColor="background1"/>
            </w:tcBorders>
            <w:shd w:val="solid" w:color="033636" w:fill="auto"/>
            <w:tcMar>
              <w:top w:w="113" w:type="dxa"/>
              <w:left w:w="85" w:type="dxa"/>
              <w:bottom w:w="113" w:type="dxa"/>
              <w:right w:w="85" w:type="dxa"/>
            </w:tcMar>
            <w:vAlign w:val="bottom"/>
          </w:tcPr>
          <w:p w14:paraId="725D464B" w14:textId="77777777" w:rsidR="00AC0F5D" w:rsidRPr="00AC0F5D" w:rsidRDefault="00AC0F5D" w:rsidP="00AC0F5D">
            <w:pPr>
              <w:pStyle w:val="CDIFigure-Table-H1"/>
            </w:pPr>
            <w:r w:rsidRPr="00AC0F5D">
              <w:t>85+</w:t>
            </w:r>
          </w:p>
        </w:tc>
        <w:tc>
          <w:tcPr>
            <w:tcW w:w="766" w:type="dxa"/>
            <w:vMerge/>
          </w:tcPr>
          <w:p w14:paraId="7F5E926B" w14:textId="77777777" w:rsidR="00AC0F5D" w:rsidRPr="00AC0F5D" w:rsidRDefault="00AC0F5D" w:rsidP="00AC0F5D">
            <w:pPr>
              <w:pStyle w:val="CDIFigure-Table-H1"/>
            </w:pPr>
          </w:p>
        </w:tc>
      </w:tr>
      <w:tr w:rsidR="00AC0F5D" w14:paraId="582F82AE" w14:textId="77777777" w:rsidTr="00A14629">
        <w:trPr>
          <w:trHeight w:val="20"/>
        </w:trPr>
        <w:tc>
          <w:tcPr>
            <w:tcW w:w="1191" w:type="dxa"/>
            <w:shd w:val="solid" w:color="FFFFFF" w:fill="auto"/>
            <w:tcMar>
              <w:top w:w="113" w:type="dxa"/>
              <w:left w:w="85" w:type="dxa"/>
              <w:bottom w:w="113" w:type="dxa"/>
              <w:right w:w="85" w:type="dxa"/>
            </w:tcMar>
            <w:vAlign w:val="center"/>
          </w:tcPr>
          <w:p w14:paraId="05AEC9A3" w14:textId="77777777" w:rsidR="00AC0F5D" w:rsidRDefault="00AC0F5D" w:rsidP="00AC0F5D">
            <w:pPr>
              <w:pStyle w:val="CDIFigure-Table-BodyTextLeft"/>
            </w:pPr>
            <w:r>
              <w:t>Banana</w:t>
            </w:r>
          </w:p>
        </w:tc>
        <w:tc>
          <w:tcPr>
            <w:tcW w:w="708" w:type="dxa"/>
            <w:tcMar>
              <w:top w:w="113" w:type="dxa"/>
              <w:left w:w="85" w:type="dxa"/>
              <w:bottom w:w="113" w:type="dxa"/>
              <w:right w:w="85" w:type="dxa"/>
            </w:tcMar>
            <w:vAlign w:val="center"/>
          </w:tcPr>
          <w:p w14:paraId="1D7A12E3" w14:textId="77777777" w:rsidR="00AC0F5D" w:rsidRDefault="00AC0F5D" w:rsidP="00AC0F5D">
            <w:pPr>
              <w:pStyle w:val="CDIFigure-Table-BodyTextCentre"/>
            </w:pPr>
            <w:r>
              <w:t>974</w:t>
            </w:r>
          </w:p>
        </w:tc>
        <w:tc>
          <w:tcPr>
            <w:tcW w:w="709" w:type="dxa"/>
            <w:tcMar>
              <w:top w:w="113" w:type="dxa"/>
              <w:left w:w="85" w:type="dxa"/>
              <w:bottom w:w="113" w:type="dxa"/>
              <w:right w:w="85" w:type="dxa"/>
            </w:tcMar>
            <w:vAlign w:val="center"/>
          </w:tcPr>
          <w:p w14:paraId="6F33496E" w14:textId="77777777" w:rsidR="00AC0F5D" w:rsidRDefault="00AC0F5D" w:rsidP="00AC0F5D">
            <w:pPr>
              <w:pStyle w:val="CDIFigure-Table-BodyTextCentre"/>
            </w:pPr>
            <w:r>
              <w:t>1,105</w:t>
            </w:r>
          </w:p>
        </w:tc>
        <w:tc>
          <w:tcPr>
            <w:tcW w:w="709" w:type="dxa"/>
            <w:tcMar>
              <w:top w:w="113" w:type="dxa"/>
              <w:left w:w="85" w:type="dxa"/>
              <w:bottom w:w="113" w:type="dxa"/>
              <w:right w:w="85" w:type="dxa"/>
            </w:tcMar>
            <w:vAlign w:val="center"/>
          </w:tcPr>
          <w:p w14:paraId="1D94FF4B" w14:textId="77777777" w:rsidR="00AC0F5D" w:rsidRDefault="00AC0F5D" w:rsidP="00AC0F5D">
            <w:pPr>
              <w:pStyle w:val="CDIFigure-Table-BodyTextCentre"/>
            </w:pPr>
            <w:r>
              <w:t>1,060</w:t>
            </w:r>
          </w:p>
        </w:tc>
        <w:tc>
          <w:tcPr>
            <w:tcW w:w="708" w:type="dxa"/>
            <w:tcMar>
              <w:top w:w="113" w:type="dxa"/>
              <w:left w:w="85" w:type="dxa"/>
              <w:bottom w:w="113" w:type="dxa"/>
              <w:right w:w="85" w:type="dxa"/>
            </w:tcMar>
            <w:vAlign w:val="center"/>
          </w:tcPr>
          <w:p w14:paraId="78129D4F" w14:textId="77777777" w:rsidR="00AC0F5D" w:rsidRDefault="00AC0F5D" w:rsidP="00AC0F5D">
            <w:pPr>
              <w:pStyle w:val="CDIFigure-Table-BodyTextCentre"/>
            </w:pPr>
            <w:r>
              <w:t>824</w:t>
            </w:r>
          </w:p>
        </w:tc>
        <w:tc>
          <w:tcPr>
            <w:tcW w:w="709" w:type="dxa"/>
            <w:tcMar>
              <w:top w:w="113" w:type="dxa"/>
              <w:left w:w="85" w:type="dxa"/>
              <w:bottom w:w="113" w:type="dxa"/>
              <w:right w:w="85" w:type="dxa"/>
            </w:tcMar>
            <w:vAlign w:val="center"/>
          </w:tcPr>
          <w:p w14:paraId="7D29E152" w14:textId="77777777" w:rsidR="00AC0F5D" w:rsidRDefault="00AC0F5D" w:rsidP="00AC0F5D">
            <w:pPr>
              <w:pStyle w:val="CDIFigure-Table-BodyTextCentre"/>
            </w:pPr>
            <w:r>
              <w:t>844</w:t>
            </w:r>
          </w:p>
        </w:tc>
        <w:tc>
          <w:tcPr>
            <w:tcW w:w="709" w:type="dxa"/>
            <w:tcMar>
              <w:top w:w="113" w:type="dxa"/>
              <w:left w:w="85" w:type="dxa"/>
              <w:bottom w:w="113" w:type="dxa"/>
              <w:right w:w="85" w:type="dxa"/>
            </w:tcMar>
            <w:vAlign w:val="center"/>
          </w:tcPr>
          <w:p w14:paraId="4AB61048" w14:textId="77777777" w:rsidR="00AC0F5D" w:rsidRDefault="00AC0F5D" w:rsidP="00AC0F5D">
            <w:pPr>
              <w:pStyle w:val="CDIFigure-Table-BodyTextCentre"/>
            </w:pPr>
            <w:r>
              <w:t>875</w:t>
            </w:r>
          </w:p>
        </w:tc>
        <w:tc>
          <w:tcPr>
            <w:tcW w:w="708" w:type="dxa"/>
            <w:tcMar>
              <w:top w:w="113" w:type="dxa"/>
              <w:left w:w="85" w:type="dxa"/>
              <w:bottom w:w="113" w:type="dxa"/>
              <w:right w:w="85" w:type="dxa"/>
            </w:tcMar>
            <w:vAlign w:val="center"/>
          </w:tcPr>
          <w:p w14:paraId="459B7FFC" w14:textId="77777777" w:rsidR="00AC0F5D" w:rsidRDefault="00AC0F5D" w:rsidP="00AC0F5D">
            <w:pPr>
              <w:pStyle w:val="CDIFigure-Table-BodyTextCentre"/>
            </w:pPr>
            <w:r>
              <w:t>1,014</w:t>
            </w:r>
          </w:p>
        </w:tc>
        <w:tc>
          <w:tcPr>
            <w:tcW w:w="709" w:type="dxa"/>
            <w:tcMar>
              <w:top w:w="113" w:type="dxa"/>
              <w:left w:w="85" w:type="dxa"/>
              <w:bottom w:w="113" w:type="dxa"/>
              <w:right w:w="85" w:type="dxa"/>
            </w:tcMar>
            <w:vAlign w:val="center"/>
          </w:tcPr>
          <w:p w14:paraId="7989BA9D" w14:textId="77777777" w:rsidR="00AC0F5D" w:rsidRDefault="00AC0F5D" w:rsidP="00AC0F5D">
            <w:pPr>
              <w:pStyle w:val="CDIFigure-Table-BodyTextCentre"/>
            </w:pPr>
            <w:r>
              <w:t>1,036</w:t>
            </w:r>
          </w:p>
        </w:tc>
        <w:tc>
          <w:tcPr>
            <w:tcW w:w="709" w:type="dxa"/>
            <w:tcMar>
              <w:top w:w="113" w:type="dxa"/>
              <w:left w:w="85" w:type="dxa"/>
              <w:bottom w:w="113" w:type="dxa"/>
              <w:right w:w="85" w:type="dxa"/>
            </w:tcMar>
            <w:vAlign w:val="center"/>
          </w:tcPr>
          <w:p w14:paraId="33C91199" w14:textId="77777777" w:rsidR="00AC0F5D" w:rsidRDefault="00AC0F5D" w:rsidP="00AC0F5D">
            <w:pPr>
              <w:pStyle w:val="CDIFigure-Table-BodyTextCentre"/>
            </w:pPr>
            <w:r>
              <w:t>925</w:t>
            </w:r>
          </w:p>
        </w:tc>
        <w:tc>
          <w:tcPr>
            <w:tcW w:w="708" w:type="dxa"/>
            <w:tcMar>
              <w:top w:w="113" w:type="dxa"/>
              <w:left w:w="85" w:type="dxa"/>
              <w:bottom w:w="113" w:type="dxa"/>
              <w:right w:w="85" w:type="dxa"/>
            </w:tcMar>
            <w:vAlign w:val="center"/>
          </w:tcPr>
          <w:p w14:paraId="43B4D819" w14:textId="77777777" w:rsidR="00AC0F5D" w:rsidRDefault="00AC0F5D" w:rsidP="00AC0F5D">
            <w:pPr>
              <w:pStyle w:val="CDIFigure-Table-BodyTextCentre"/>
            </w:pPr>
            <w:r>
              <w:t>921</w:t>
            </w:r>
          </w:p>
        </w:tc>
        <w:tc>
          <w:tcPr>
            <w:tcW w:w="709" w:type="dxa"/>
            <w:tcMar>
              <w:top w:w="113" w:type="dxa"/>
              <w:left w:w="85" w:type="dxa"/>
              <w:bottom w:w="113" w:type="dxa"/>
              <w:right w:w="85" w:type="dxa"/>
            </w:tcMar>
            <w:vAlign w:val="center"/>
          </w:tcPr>
          <w:p w14:paraId="0BD315CB" w14:textId="77777777" w:rsidR="00AC0F5D" w:rsidRDefault="00AC0F5D" w:rsidP="00AC0F5D">
            <w:pPr>
              <w:pStyle w:val="CDIFigure-Table-BodyTextCentre"/>
            </w:pPr>
            <w:r>
              <w:t>909</w:t>
            </w:r>
          </w:p>
        </w:tc>
        <w:tc>
          <w:tcPr>
            <w:tcW w:w="708" w:type="dxa"/>
            <w:tcMar>
              <w:top w:w="113" w:type="dxa"/>
              <w:left w:w="85" w:type="dxa"/>
              <w:bottom w:w="113" w:type="dxa"/>
              <w:right w:w="85" w:type="dxa"/>
            </w:tcMar>
            <w:vAlign w:val="center"/>
          </w:tcPr>
          <w:p w14:paraId="3BF7D700" w14:textId="77777777" w:rsidR="00AC0F5D" w:rsidRDefault="00AC0F5D" w:rsidP="00AC0F5D">
            <w:pPr>
              <w:pStyle w:val="CDIFigure-Table-BodyTextCentre"/>
            </w:pPr>
            <w:r>
              <w:t>986</w:t>
            </w:r>
          </w:p>
        </w:tc>
        <w:tc>
          <w:tcPr>
            <w:tcW w:w="709" w:type="dxa"/>
            <w:tcMar>
              <w:top w:w="113" w:type="dxa"/>
              <w:left w:w="85" w:type="dxa"/>
              <w:bottom w:w="113" w:type="dxa"/>
              <w:right w:w="85" w:type="dxa"/>
            </w:tcMar>
            <w:vAlign w:val="center"/>
          </w:tcPr>
          <w:p w14:paraId="2DFFF511" w14:textId="77777777" w:rsidR="00AC0F5D" w:rsidRDefault="00AC0F5D" w:rsidP="00AC0F5D">
            <w:pPr>
              <w:pStyle w:val="CDIFigure-Table-BodyTextCentre"/>
            </w:pPr>
            <w:r>
              <w:t>892</w:t>
            </w:r>
          </w:p>
        </w:tc>
        <w:tc>
          <w:tcPr>
            <w:tcW w:w="709" w:type="dxa"/>
            <w:tcMar>
              <w:top w:w="113" w:type="dxa"/>
              <w:left w:w="85" w:type="dxa"/>
              <w:bottom w:w="113" w:type="dxa"/>
              <w:right w:w="85" w:type="dxa"/>
            </w:tcMar>
            <w:vAlign w:val="center"/>
          </w:tcPr>
          <w:p w14:paraId="4F694D64" w14:textId="77777777" w:rsidR="00AC0F5D" w:rsidRDefault="00AC0F5D" w:rsidP="00AC0F5D">
            <w:pPr>
              <w:pStyle w:val="CDIFigure-Table-BodyTextCentre"/>
            </w:pPr>
            <w:r>
              <w:t>710</w:t>
            </w:r>
          </w:p>
        </w:tc>
        <w:tc>
          <w:tcPr>
            <w:tcW w:w="708" w:type="dxa"/>
            <w:tcMar>
              <w:top w:w="113" w:type="dxa"/>
              <w:left w:w="85" w:type="dxa"/>
              <w:bottom w:w="113" w:type="dxa"/>
              <w:right w:w="85" w:type="dxa"/>
            </w:tcMar>
            <w:vAlign w:val="center"/>
          </w:tcPr>
          <w:p w14:paraId="15CAC25B" w14:textId="77777777" w:rsidR="00AC0F5D" w:rsidRDefault="00AC0F5D" w:rsidP="00AC0F5D">
            <w:pPr>
              <w:pStyle w:val="CDIFigure-Table-BodyTextCentre"/>
            </w:pPr>
            <w:r>
              <w:t>560</w:t>
            </w:r>
          </w:p>
        </w:tc>
        <w:tc>
          <w:tcPr>
            <w:tcW w:w="709" w:type="dxa"/>
            <w:tcMar>
              <w:top w:w="113" w:type="dxa"/>
              <w:left w:w="85" w:type="dxa"/>
              <w:bottom w:w="113" w:type="dxa"/>
              <w:right w:w="85" w:type="dxa"/>
            </w:tcMar>
            <w:vAlign w:val="center"/>
          </w:tcPr>
          <w:p w14:paraId="1E8EEC69" w14:textId="77777777" w:rsidR="00AC0F5D" w:rsidRDefault="00AC0F5D" w:rsidP="00AC0F5D">
            <w:pPr>
              <w:pStyle w:val="CDIFigure-Table-BodyTextCentre"/>
            </w:pPr>
            <w:r>
              <w:t>448</w:t>
            </w:r>
          </w:p>
        </w:tc>
        <w:tc>
          <w:tcPr>
            <w:tcW w:w="709" w:type="dxa"/>
            <w:tcMar>
              <w:top w:w="113" w:type="dxa"/>
              <w:left w:w="85" w:type="dxa"/>
              <w:bottom w:w="113" w:type="dxa"/>
              <w:right w:w="85" w:type="dxa"/>
            </w:tcMar>
            <w:vAlign w:val="center"/>
          </w:tcPr>
          <w:p w14:paraId="6C103954" w14:textId="77777777" w:rsidR="00AC0F5D" w:rsidRDefault="00AC0F5D" w:rsidP="00AC0F5D">
            <w:pPr>
              <w:pStyle w:val="CDIFigure-Table-BodyTextCentre"/>
            </w:pPr>
            <w:r>
              <w:t>331</w:t>
            </w:r>
          </w:p>
        </w:tc>
        <w:tc>
          <w:tcPr>
            <w:tcW w:w="609" w:type="dxa"/>
            <w:tcMar>
              <w:top w:w="113" w:type="dxa"/>
              <w:left w:w="85" w:type="dxa"/>
              <w:bottom w:w="113" w:type="dxa"/>
              <w:right w:w="85" w:type="dxa"/>
            </w:tcMar>
            <w:vAlign w:val="center"/>
          </w:tcPr>
          <w:p w14:paraId="45744CC4" w14:textId="77777777" w:rsidR="00AC0F5D" w:rsidRDefault="00AC0F5D" w:rsidP="00AC0F5D">
            <w:pPr>
              <w:pStyle w:val="CDIFigure-Table-BodyTextCentre"/>
            </w:pPr>
            <w:r>
              <w:t>249</w:t>
            </w:r>
          </w:p>
        </w:tc>
        <w:tc>
          <w:tcPr>
            <w:tcW w:w="766" w:type="dxa"/>
            <w:tcMar>
              <w:top w:w="113" w:type="dxa"/>
              <w:left w:w="85" w:type="dxa"/>
              <w:bottom w:w="113" w:type="dxa"/>
              <w:right w:w="85" w:type="dxa"/>
            </w:tcMar>
            <w:vAlign w:val="center"/>
          </w:tcPr>
          <w:p w14:paraId="19B1E1C8" w14:textId="77777777" w:rsidR="00AC0F5D" w:rsidRDefault="00AC0F5D" w:rsidP="00AC0F5D">
            <w:pPr>
              <w:pStyle w:val="CDIFigure-Table-BodyTextCentre"/>
            </w:pPr>
            <w:r>
              <w:t>14,663</w:t>
            </w:r>
          </w:p>
        </w:tc>
      </w:tr>
      <w:tr w:rsidR="00AC0F5D" w14:paraId="1701C493" w14:textId="77777777" w:rsidTr="00A14629">
        <w:trPr>
          <w:trHeight w:val="20"/>
        </w:trPr>
        <w:tc>
          <w:tcPr>
            <w:tcW w:w="1191" w:type="dxa"/>
            <w:shd w:val="solid" w:color="FFFFFF" w:fill="auto"/>
            <w:tcMar>
              <w:top w:w="113" w:type="dxa"/>
              <w:left w:w="85" w:type="dxa"/>
              <w:bottom w:w="113" w:type="dxa"/>
              <w:right w:w="85" w:type="dxa"/>
            </w:tcMar>
            <w:vAlign w:val="center"/>
          </w:tcPr>
          <w:p w14:paraId="31B542ED" w14:textId="77777777" w:rsidR="00AC0F5D" w:rsidRDefault="00AC0F5D" w:rsidP="00AC0F5D">
            <w:pPr>
              <w:pStyle w:val="CDIFigure-Table-BodyTextLeft"/>
            </w:pPr>
            <w:r>
              <w:t>Central Highlands</w:t>
            </w:r>
          </w:p>
        </w:tc>
        <w:tc>
          <w:tcPr>
            <w:tcW w:w="708" w:type="dxa"/>
            <w:tcMar>
              <w:top w:w="113" w:type="dxa"/>
              <w:left w:w="85" w:type="dxa"/>
              <w:bottom w:w="113" w:type="dxa"/>
              <w:right w:w="85" w:type="dxa"/>
            </w:tcMar>
            <w:vAlign w:val="center"/>
          </w:tcPr>
          <w:p w14:paraId="11D53F4A" w14:textId="77777777" w:rsidR="00AC0F5D" w:rsidRDefault="00AC0F5D" w:rsidP="00AC0F5D">
            <w:pPr>
              <w:pStyle w:val="CDIFigure-Table-BodyTextCentre"/>
            </w:pPr>
            <w:r>
              <w:t>2,100</w:t>
            </w:r>
          </w:p>
        </w:tc>
        <w:tc>
          <w:tcPr>
            <w:tcW w:w="709" w:type="dxa"/>
            <w:tcMar>
              <w:top w:w="113" w:type="dxa"/>
              <w:left w:w="85" w:type="dxa"/>
              <w:bottom w:w="113" w:type="dxa"/>
              <w:right w:w="85" w:type="dxa"/>
            </w:tcMar>
            <w:vAlign w:val="center"/>
          </w:tcPr>
          <w:p w14:paraId="3CE9AE68" w14:textId="77777777" w:rsidR="00AC0F5D" w:rsidRDefault="00AC0F5D" w:rsidP="00AC0F5D">
            <w:pPr>
              <w:pStyle w:val="CDIFigure-Table-BodyTextCentre"/>
            </w:pPr>
            <w:r>
              <w:t>2,356</w:t>
            </w:r>
          </w:p>
        </w:tc>
        <w:tc>
          <w:tcPr>
            <w:tcW w:w="709" w:type="dxa"/>
            <w:tcMar>
              <w:top w:w="113" w:type="dxa"/>
              <w:left w:w="85" w:type="dxa"/>
              <w:bottom w:w="113" w:type="dxa"/>
              <w:right w:w="85" w:type="dxa"/>
            </w:tcMar>
            <w:vAlign w:val="center"/>
          </w:tcPr>
          <w:p w14:paraId="6BD4B248" w14:textId="77777777" w:rsidR="00AC0F5D" w:rsidRDefault="00AC0F5D" w:rsidP="00AC0F5D">
            <w:pPr>
              <w:pStyle w:val="CDIFigure-Table-BodyTextCentre"/>
            </w:pPr>
            <w:r>
              <w:t>2,235</w:t>
            </w:r>
          </w:p>
        </w:tc>
        <w:tc>
          <w:tcPr>
            <w:tcW w:w="708" w:type="dxa"/>
            <w:tcMar>
              <w:top w:w="113" w:type="dxa"/>
              <w:left w:w="85" w:type="dxa"/>
              <w:bottom w:w="113" w:type="dxa"/>
              <w:right w:w="85" w:type="dxa"/>
            </w:tcMar>
            <w:vAlign w:val="center"/>
          </w:tcPr>
          <w:p w14:paraId="59C86094" w14:textId="77777777" w:rsidR="00AC0F5D" w:rsidRDefault="00AC0F5D" w:rsidP="00AC0F5D">
            <w:pPr>
              <w:pStyle w:val="CDIFigure-Table-BodyTextCentre"/>
            </w:pPr>
            <w:r>
              <w:t>1,687</w:t>
            </w:r>
          </w:p>
        </w:tc>
        <w:tc>
          <w:tcPr>
            <w:tcW w:w="709" w:type="dxa"/>
            <w:tcMar>
              <w:top w:w="113" w:type="dxa"/>
              <w:left w:w="85" w:type="dxa"/>
              <w:bottom w:w="113" w:type="dxa"/>
              <w:right w:w="85" w:type="dxa"/>
            </w:tcMar>
            <w:vAlign w:val="center"/>
          </w:tcPr>
          <w:p w14:paraId="772DE14F" w14:textId="77777777" w:rsidR="00AC0F5D" w:rsidRDefault="00AC0F5D" w:rsidP="00AC0F5D">
            <w:pPr>
              <w:pStyle w:val="CDIFigure-Table-BodyTextCentre"/>
            </w:pPr>
            <w:r>
              <w:t>1,842</w:t>
            </w:r>
          </w:p>
        </w:tc>
        <w:tc>
          <w:tcPr>
            <w:tcW w:w="709" w:type="dxa"/>
            <w:tcMar>
              <w:top w:w="113" w:type="dxa"/>
              <w:left w:w="85" w:type="dxa"/>
              <w:bottom w:w="113" w:type="dxa"/>
              <w:right w:w="85" w:type="dxa"/>
            </w:tcMar>
            <w:vAlign w:val="center"/>
          </w:tcPr>
          <w:p w14:paraId="362981D8" w14:textId="77777777" w:rsidR="00AC0F5D" w:rsidRDefault="00AC0F5D" w:rsidP="00AC0F5D">
            <w:pPr>
              <w:pStyle w:val="CDIFigure-Table-BodyTextCentre"/>
            </w:pPr>
            <w:r>
              <w:t>2,176</w:t>
            </w:r>
          </w:p>
        </w:tc>
        <w:tc>
          <w:tcPr>
            <w:tcW w:w="708" w:type="dxa"/>
            <w:tcMar>
              <w:top w:w="113" w:type="dxa"/>
              <w:left w:w="85" w:type="dxa"/>
              <w:bottom w:w="113" w:type="dxa"/>
              <w:right w:w="85" w:type="dxa"/>
            </w:tcMar>
            <w:vAlign w:val="center"/>
          </w:tcPr>
          <w:p w14:paraId="716715E8" w14:textId="77777777" w:rsidR="00AC0F5D" w:rsidRDefault="00AC0F5D" w:rsidP="00AC0F5D">
            <w:pPr>
              <w:pStyle w:val="CDIFigure-Table-BodyTextCentre"/>
            </w:pPr>
            <w:r>
              <w:t>2,157</w:t>
            </w:r>
          </w:p>
        </w:tc>
        <w:tc>
          <w:tcPr>
            <w:tcW w:w="709" w:type="dxa"/>
            <w:tcMar>
              <w:top w:w="113" w:type="dxa"/>
              <w:left w:w="85" w:type="dxa"/>
              <w:bottom w:w="113" w:type="dxa"/>
              <w:right w:w="85" w:type="dxa"/>
            </w:tcMar>
            <w:vAlign w:val="center"/>
          </w:tcPr>
          <w:p w14:paraId="1AC04857" w14:textId="77777777" w:rsidR="00AC0F5D" w:rsidRDefault="00AC0F5D" w:rsidP="00AC0F5D">
            <w:pPr>
              <w:pStyle w:val="CDIFigure-Table-BodyTextCentre"/>
            </w:pPr>
            <w:r>
              <w:t>2,302</w:t>
            </w:r>
          </w:p>
        </w:tc>
        <w:tc>
          <w:tcPr>
            <w:tcW w:w="709" w:type="dxa"/>
            <w:tcMar>
              <w:top w:w="113" w:type="dxa"/>
              <w:left w:w="85" w:type="dxa"/>
              <w:bottom w:w="113" w:type="dxa"/>
              <w:right w:w="85" w:type="dxa"/>
            </w:tcMar>
            <w:vAlign w:val="center"/>
          </w:tcPr>
          <w:p w14:paraId="5DA3EA2D" w14:textId="77777777" w:rsidR="00AC0F5D" w:rsidRDefault="00AC0F5D" w:rsidP="00AC0F5D">
            <w:pPr>
              <w:pStyle w:val="CDIFigure-Table-BodyTextCentre"/>
            </w:pPr>
            <w:r>
              <w:t>1,895</w:t>
            </w:r>
          </w:p>
        </w:tc>
        <w:tc>
          <w:tcPr>
            <w:tcW w:w="708" w:type="dxa"/>
            <w:tcMar>
              <w:top w:w="113" w:type="dxa"/>
              <w:left w:w="85" w:type="dxa"/>
              <w:bottom w:w="113" w:type="dxa"/>
              <w:right w:w="85" w:type="dxa"/>
            </w:tcMar>
            <w:vAlign w:val="center"/>
          </w:tcPr>
          <w:p w14:paraId="745B9F81" w14:textId="77777777" w:rsidR="00AC0F5D" w:rsidRDefault="00AC0F5D" w:rsidP="00AC0F5D">
            <w:pPr>
              <w:pStyle w:val="CDIFigure-Table-BodyTextCentre"/>
            </w:pPr>
            <w:r>
              <w:t>1,881</w:t>
            </w:r>
          </w:p>
        </w:tc>
        <w:tc>
          <w:tcPr>
            <w:tcW w:w="709" w:type="dxa"/>
            <w:tcMar>
              <w:top w:w="113" w:type="dxa"/>
              <w:left w:w="85" w:type="dxa"/>
              <w:bottom w:w="113" w:type="dxa"/>
              <w:right w:w="85" w:type="dxa"/>
            </w:tcMar>
            <w:vAlign w:val="center"/>
          </w:tcPr>
          <w:p w14:paraId="7A030BED" w14:textId="77777777" w:rsidR="00AC0F5D" w:rsidRDefault="00AC0F5D" w:rsidP="00AC0F5D">
            <w:pPr>
              <w:pStyle w:val="CDIFigure-Table-BodyTextCentre"/>
            </w:pPr>
            <w:r>
              <w:t>1,768</w:t>
            </w:r>
          </w:p>
        </w:tc>
        <w:tc>
          <w:tcPr>
            <w:tcW w:w="708" w:type="dxa"/>
            <w:tcMar>
              <w:top w:w="113" w:type="dxa"/>
              <w:left w:w="85" w:type="dxa"/>
              <w:bottom w:w="113" w:type="dxa"/>
              <w:right w:w="85" w:type="dxa"/>
            </w:tcMar>
            <w:vAlign w:val="center"/>
          </w:tcPr>
          <w:p w14:paraId="61ED6ADF" w14:textId="77777777" w:rsidR="00AC0F5D" w:rsidRDefault="00AC0F5D" w:rsidP="00AC0F5D">
            <w:pPr>
              <w:pStyle w:val="CDIFigure-Table-BodyTextCentre"/>
            </w:pPr>
            <w:r>
              <w:t>1,790</w:t>
            </w:r>
          </w:p>
        </w:tc>
        <w:tc>
          <w:tcPr>
            <w:tcW w:w="709" w:type="dxa"/>
            <w:tcMar>
              <w:top w:w="113" w:type="dxa"/>
              <w:left w:w="85" w:type="dxa"/>
              <w:bottom w:w="113" w:type="dxa"/>
              <w:right w:w="85" w:type="dxa"/>
            </w:tcMar>
            <w:vAlign w:val="center"/>
          </w:tcPr>
          <w:p w14:paraId="6C29DCE1" w14:textId="77777777" w:rsidR="00AC0F5D" w:rsidRDefault="00AC0F5D" w:rsidP="00AC0F5D">
            <w:pPr>
              <w:pStyle w:val="CDIFigure-Table-BodyTextCentre"/>
            </w:pPr>
            <w:r>
              <w:t>1,496</w:t>
            </w:r>
          </w:p>
        </w:tc>
        <w:tc>
          <w:tcPr>
            <w:tcW w:w="709" w:type="dxa"/>
            <w:tcMar>
              <w:top w:w="113" w:type="dxa"/>
              <w:left w:w="85" w:type="dxa"/>
              <w:bottom w:w="113" w:type="dxa"/>
              <w:right w:w="85" w:type="dxa"/>
            </w:tcMar>
            <w:vAlign w:val="center"/>
          </w:tcPr>
          <w:p w14:paraId="1D0B84D9" w14:textId="77777777" w:rsidR="00AC0F5D" w:rsidRDefault="00AC0F5D" w:rsidP="00AC0F5D">
            <w:pPr>
              <w:pStyle w:val="CDIFigure-Table-BodyTextCentre"/>
            </w:pPr>
            <w:r>
              <w:t>977</w:t>
            </w:r>
          </w:p>
        </w:tc>
        <w:tc>
          <w:tcPr>
            <w:tcW w:w="708" w:type="dxa"/>
            <w:tcMar>
              <w:top w:w="113" w:type="dxa"/>
              <w:left w:w="85" w:type="dxa"/>
              <w:bottom w:w="113" w:type="dxa"/>
              <w:right w:w="85" w:type="dxa"/>
            </w:tcMar>
            <w:vAlign w:val="center"/>
          </w:tcPr>
          <w:p w14:paraId="5DF43BE4" w14:textId="77777777" w:rsidR="00AC0F5D" w:rsidRDefault="00AC0F5D" w:rsidP="00AC0F5D">
            <w:pPr>
              <w:pStyle w:val="CDIFigure-Table-BodyTextCentre"/>
            </w:pPr>
            <w:r>
              <w:t>723</w:t>
            </w:r>
          </w:p>
        </w:tc>
        <w:tc>
          <w:tcPr>
            <w:tcW w:w="709" w:type="dxa"/>
            <w:tcMar>
              <w:top w:w="113" w:type="dxa"/>
              <w:left w:w="85" w:type="dxa"/>
              <w:bottom w:w="113" w:type="dxa"/>
              <w:right w:w="85" w:type="dxa"/>
            </w:tcMar>
            <w:vAlign w:val="center"/>
          </w:tcPr>
          <w:p w14:paraId="7DAA8978" w14:textId="77777777" w:rsidR="00AC0F5D" w:rsidRDefault="00AC0F5D" w:rsidP="00AC0F5D">
            <w:pPr>
              <w:pStyle w:val="CDIFigure-Table-BodyTextCentre"/>
            </w:pPr>
            <w:r>
              <w:t>487</w:t>
            </w:r>
          </w:p>
        </w:tc>
        <w:tc>
          <w:tcPr>
            <w:tcW w:w="709" w:type="dxa"/>
            <w:tcMar>
              <w:top w:w="113" w:type="dxa"/>
              <w:left w:w="85" w:type="dxa"/>
              <w:bottom w:w="113" w:type="dxa"/>
              <w:right w:w="85" w:type="dxa"/>
            </w:tcMar>
            <w:vAlign w:val="center"/>
          </w:tcPr>
          <w:p w14:paraId="1268B32A" w14:textId="77777777" w:rsidR="00AC0F5D" w:rsidRDefault="00AC0F5D" w:rsidP="00AC0F5D">
            <w:pPr>
              <w:pStyle w:val="CDIFigure-Table-BodyTextCentre"/>
            </w:pPr>
            <w:r>
              <w:t>268</w:t>
            </w:r>
          </w:p>
        </w:tc>
        <w:tc>
          <w:tcPr>
            <w:tcW w:w="609" w:type="dxa"/>
            <w:tcMar>
              <w:top w:w="113" w:type="dxa"/>
              <w:left w:w="85" w:type="dxa"/>
              <w:bottom w:w="113" w:type="dxa"/>
              <w:right w:w="85" w:type="dxa"/>
            </w:tcMar>
            <w:vAlign w:val="center"/>
          </w:tcPr>
          <w:p w14:paraId="55ADFB64" w14:textId="77777777" w:rsidR="00AC0F5D" w:rsidRDefault="00AC0F5D" w:rsidP="00AC0F5D">
            <w:pPr>
              <w:pStyle w:val="CDIFigure-Table-BodyTextCentre"/>
            </w:pPr>
            <w:r>
              <w:t>171</w:t>
            </w:r>
          </w:p>
        </w:tc>
        <w:tc>
          <w:tcPr>
            <w:tcW w:w="766" w:type="dxa"/>
            <w:tcMar>
              <w:top w:w="113" w:type="dxa"/>
              <w:left w:w="85" w:type="dxa"/>
              <w:bottom w:w="113" w:type="dxa"/>
              <w:right w:w="85" w:type="dxa"/>
            </w:tcMar>
            <w:vAlign w:val="center"/>
          </w:tcPr>
          <w:p w14:paraId="0E9220D2" w14:textId="77777777" w:rsidR="00AC0F5D" w:rsidRDefault="00AC0F5D" w:rsidP="00AC0F5D">
            <w:pPr>
              <w:pStyle w:val="CDIFigure-Table-BodyTextCentre"/>
            </w:pPr>
            <w:r>
              <w:t>28,311</w:t>
            </w:r>
          </w:p>
        </w:tc>
      </w:tr>
      <w:tr w:rsidR="00AC0F5D" w14:paraId="1DF84525" w14:textId="77777777" w:rsidTr="00A14629">
        <w:trPr>
          <w:trHeight w:val="20"/>
        </w:trPr>
        <w:tc>
          <w:tcPr>
            <w:tcW w:w="1191" w:type="dxa"/>
            <w:shd w:val="solid" w:color="FFFFFF" w:fill="auto"/>
            <w:tcMar>
              <w:top w:w="113" w:type="dxa"/>
              <w:left w:w="85" w:type="dxa"/>
              <w:bottom w:w="113" w:type="dxa"/>
              <w:right w:w="85" w:type="dxa"/>
            </w:tcMar>
            <w:vAlign w:val="center"/>
          </w:tcPr>
          <w:p w14:paraId="39DEFC4A" w14:textId="77777777" w:rsidR="00AC0F5D" w:rsidRDefault="00AC0F5D" w:rsidP="00AC0F5D">
            <w:pPr>
              <w:pStyle w:val="CDIFigure-Table-BodyTextLeft"/>
            </w:pPr>
            <w:r>
              <w:t>Gladstone</w:t>
            </w:r>
          </w:p>
        </w:tc>
        <w:tc>
          <w:tcPr>
            <w:tcW w:w="708" w:type="dxa"/>
            <w:tcMar>
              <w:top w:w="113" w:type="dxa"/>
              <w:left w:w="85" w:type="dxa"/>
              <w:bottom w:w="113" w:type="dxa"/>
              <w:right w:w="85" w:type="dxa"/>
            </w:tcMar>
            <w:vAlign w:val="center"/>
          </w:tcPr>
          <w:p w14:paraId="3A818843" w14:textId="77777777" w:rsidR="00AC0F5D" w:rsidRDefault="00AC0F5D" w:rsidP="00AC0F5D">
            <w:pPr>
              <w:pStyle w:val="CDIFigure-Table-BodyTextCentre"/>
            </w:pPr>
            <w:r>
              <w:t>4,193</w:t>
            </w:r>
          </w:p>
        </w:tc>
        <w:tc>
          <w:tcPr>
            <w:tcW w:w="709" w:type="dxa"/>
            <w:tcMar>
              <w:top w:w="113" w:type="dxa"/>
              <w:left w:w="85" w:type="dxa"/>
              <w:bottom w:w="113" w:type="dxa"/>
              <w:right w:w="85" w:type="dxa"/>
            </w:tcMar>
            <w:vAlign w:val="center"/>
          </w:tcPr>
          <w:p w14:paraId="165542F7" w14:textId="77777777" w:rsidR="00AC0F5D" w:rsidRDefault="00AC0F5D" w:rsidP="00AC0F5D">
            <w:pPr>
              <w:pStyle w:val="CDIFigure-Table-BodyTextCentre"/>
            </w:pPr>
            <w:r>
              <w:t>4,802</w:t>
            </w:r>
          </w:p>
        </w:tc>
        <w:tc>
          <w:tcPr>
            <w:tcW w:w="709" w:type="dxa"/>
            <w:tcMar>
              <w:top w:w="113" w:type="dxa"/>
              <w:left w:w="85" w:type="dxa"/>
              <w:bottom w:w="113" w:type="dxa"/>
              <w:right w:w="85" w:type="dxa"/>
            </w:tcMar>
            <w:vAlign w:val="center"/>
          </w:tcPr>
          <w:p w14:paraId="5FF6C24A" w14:textId="77777777" w:rsidR="00AC0F5D" w:rsidRDefault="00AC0F5D" w:rsidP="00AC0F5D">
            <w:pPr>
              <w:pStyle w:val="CDIFigure-Table-BodyTextCentre"/>
            </w:pPr>
            <w:r>
              <w:t>5,017</w:t>
            </w:r>
          </w:p>
        </w:tc>
        <w:tc>
          <w:tcPr>
            <w:tcW w:w="708" w:type="dxa"/>
            <w:tcMar>
              <w:top w:w="113" w:type="dxa"/>
              <w:left w:w="85" w:type="dxa"/>
              <w:bottom w:w="113" w:type="dxa"/>
              <w:right w:w="85" w:type="dxa"/>
            </w:tcMar>
            <w:vAlign w:val="center"/>
          </w:tcPr>
          <w:p w14:paraId="18887271" w14:textId="77777777" w:rsidR="00AC0F5D" w:rsidRDefault="00AC0F5D" w:rsidP="00AC0F5D">
            <w:pPr>
              <w:pStyle w:val="CDIFigure-Table-BodyTextCentre"/>
            </w:pPr>
            <w:r>
              <w:t>4,049</w:t>
            </w:r>
          </w:p>
        </w:tc>
        <w:tc>
          <w:tcPr>
            <w:tcW w:w="709" w:type="dxa"/>
            <w:tcMar>
              <w:top w:w="113" w:type="dxa"/>
              <w:left w:w="85" w:type="dxa"/>
              <w:bottom w:w="113" w:type="dxa"/>
              <w:right w:w="85" w:type="dxa"/>
            </w:tcMar>
            <w:vAlign w:val="center"/>
          </w:tcPr>
          <w:p w14:paraId="459B1F8F" w14:textId="77777777" w:rsidR="00AC0F5D" w:rsidRDefault="00AC0F5D" w:rsidP="00AC0F5D">
            <w:pPr>
              <w:pStyle w:val="CDIFigure-Table-BodyTextCentre"/>
            </w:pPr>
            <w:r>
              <w:t>3,257</w:t>
            </w:r>
          </w:p>
        </w:tc>
        <w:tc>
          <w:tcPr>
            <w:tcW w:w="709" w:type="dxa"/>
            <w:tcMar>
              <w:top w:w="113" w:type="dxa"/>
              <w:left w:w="85" w:type="dxa"/>
              <w:bottom w:w="113" w:type="dxa"/>
              <w:right w:w="85" w:type="dxa"/>
            </w:tcMar>
            <w:vAlign w:val="center"/>
          </w:tcPr>
          <w:p w14:paraId="6B1687DD" w14:textId="77777777" w:rsidR="00AC0F5D" w:rsidRDefault="00AC0F5D" w:rsidP="00AC0F5D">
            <w:pPr>
              <w:pStyle w:val="CDIFigure-Table-BodyTextCentre"/>
            </w:pPr>
            <w:r>
              <w:t>3,889</w:t>
            </w:r>
          </w:p>
        </w:tc>
        <w:tc>
          <w:tcPr>
            <w:tcW w:w="708" w:type="dxa"/>
            <w:tcMar>
              <w:top w:w="113" w:type="dxa"/>
              <w:left w:w="85" w:type="dxa"/>
              <w:bottom w:w="113" w:type="dxa"/>
              <w:right w:w="85" w:type="dxa"/>
            </w:tcMar>
            <w:vAlign w:val="center"/>
          </w:tcPr>
          <w:p w14:paraId="5A671E19" w14:textId="77777777" w:rsidR="00AC0F5D" w:rsidRDefault="00AC0F5D" w:rsidP="00AC0F5D">
            <w:pPr>
              <w:pStyle w:val="CDIFigure-Table-BodyTextCentre"/>
            </w:pPr>
            <w:r>
              <w:t>4,176</w:t>
            </w:r>
          </w:p>
        </w:tc>
        <w:tc>
          <w:tcPr>
            <w:tcW w:w="709" w:type="dxa"/>
            <w:tcMar>
              <w:top w:w="113" w:type="dxa"/>
              <w:left w:w="85" w:type="dxa"/>
              <w:bottom w:w="113" w:type="dxa"/>
              <w:right w:w="85" w:type="dxa"/>
            </w:tcMar>
            <w:vAlign w:val="center"/>
          </w:tcPr>
          <w:p w14:paraId="40FA85D1" w14:textId="77777777" w:rsidR="00AC0F5D" w:rsidRDefault="00AC0F5D" w:rsidP="00AC0F5D">
            <w:pPr>
              <w:pStyle w:val="CDIFigure-Table-BodyTextCentre"/>
            </w:pPr>
            <w:r>
              <w:t>4,374</w:t>
            </w:r>
          </w:p>
        </w:tc>
        <w:tc>
          <w:tcPr>
            <w:tcW w:w="709" w:type="dxa"/>
            <w:tcMar>
              <w:top w:w="113" w:type="dxa"/>
              <w:left w:w="85" w:type="dxa"/>
              <w:bottom w:w="113" w:type="dxa"/>
              <w:right w:w="85" w:type="dxa"/>
            </w:tcMar>
            <w:vAlign w:val="center"/>
          </w:tcPr>
          <w:p w14:paraId="65EC6982" w14:textId="77777777" w:rsidR="00AC0F5D" w:rsidRDefault="00AC0F5D" w:rsidP="00AC0F5D">
            <w:pPr>
              <w:pStyle w:val="CDIFigure-Table-BodyTextCentre"/>
            </w:pPr>
            <w:r>
              <w:t>4,079</w:t>
            </w:r>
          </w:p>
        </w:tc>
        <w:tc>
          <w:tcPr>
            <w:tcW w:w="708" w:type="dxa"/>
            <w:tcMar>
              <w:top w:w="113" w:type="dxa"/>
              <w:left w:w="85" w:type="dxa"/>
              <w:bottom w:w="113" w:type="dxa"/>
              <w:right w:w="85" w:type="dxa"/>
            </w:tcMar>
            <w:vAlign w:val="center"/>
          </w:tcPr>
          <w:p w14:paraId="39987E1D" w14:textId="77777777" w:rsidR="00AC0F5D" w:rsidRDefault="00AC0F5D" w:rsidP="00AC0F5D">
            <w:pPr>
              <w:pStyle w:val="CDIFigure-Table-BodyTextCentre"/>
            </w:pPr>
            <w:r>
              <w:t>4,575</w:t>
            </w:r>
          </w:p>
        </w:tc>
        <w:tc>
          <w:tcPr>
            <w:tcW w:w="709" w:type="dxa"/>
            <w:tcMar>
              <w:top w:w="113" w:type="dxa"/>
              <w:left w:w="85" w:type="dxa"/>
              <w:bottom w:w="113" w:type="dxa"/>
              <w:right w:w="85" w:type="dxa"/>
            </w:tcMar>
            <w:vAlign w:val="center"/>
          </w:tcPr>
          <w:p w14:paraId="2A2AE8DE" w14:textId="77777777" w:rsidR="00AC0F5D" w:rsidRDefault="00AC0F5D" w:rsidP="00AC0F5D">
            <w:pPr>
              <w:pStyle w:val="CDIFigure-Table-BodyTextCentre"/>
            </w:pPr>
            <w:r>
              <w:t>4,559</w:t>
            </w:r>
          </w:p>
        </w:tc>
        <w:tc>
          <w:tcPr>
            <w:tcW w:w="708" w:type="dxa"/>
            <w:tcMar>
              <w:top w:w="113" w:type="dxa"/>
              <w:left w:w="85" w:type="dxa"/>
              <w:bottom w:w="113" w:type="dxa"/>
              <w:right w:w="85" w:type="dxa"/>
            </w:tcMar>
            <w:vAlign w:val="center"/>
          </w:tcPr>
          <w:p w14:paraId="4B344751" w14:textId="77777777" w:rsidR="00AC0F5D" w:rsidRDefault="00AC0F5D" w:rsidP="00AC0F5D">
            <w:pPr>
              <w:pStyle w:val="CDIFigure-Table-BodyTextCentre"/>
            </w:pPr>
            <w:r>
              <w:t>4,577</w:t>
            </w:r>
          </w:p>
        </w:tc>
        <w:tc>
          <w:tcPr>
            <w:tcW w:w="709" w:type="dxa"/>
            <w:tcMar>
              <w:top w:w="113" w:type="dxa"/>
              <w:left w:w="85" w:type="dxa"/>
              <w:bottom w:w="113" w:type="dxa"/>
              <w:right w:w="85" w:type="dxa"/>
            </w:tcMar>
            <w:vAlign w:val="center"/>
          </w:tcPr>
          <w:p w14:paraId="2FA0D0E2" w14:textId="77777777" w:rsidR="00AC0F5D" w:rsidRDefault="00AC0F5D" w:rsidP="00AC0F5D">
            <w:pPr>
              <w:pStyle w:val="CDIFigure-Table-BodyTextCentre"/>
            </w:pPr>
            <w:r>
              <w:t>4,142</w:t>
            </w:r>
          </w:p>
        </w:tc>
        <w:tc>
          <w:tcPr>
            <w:tcW w:w="709" w:type="dxa"/>
            <w:tcMar>
              <w:top w:w="113" w:type="dxa"/>
              <w:left w:w="85" w:type="dxa"/>
              <w:bottom w:w="113" w:type="dxa"/>
              <w:right w:w="85" w:type="dxa"/>
            </w:tcMar>
            <w:vAlign w:val="center"/>
          </w:tcPr>
          <w:p w14:paraId="477A3B81" w14:textId="77777777" w:rsidR="00AC0F5D" w:rsidRDefault="00AC0F5D" w:rsidP="00AC0F5D">
            <w:pPr>
              <w:pStyle w:val="CDIFigure-Table-BodyTextCentre"/>
            </w:pPr>
            <w:r>
              <w:t>3,134</w:t>
            </w:r>
          </w:p>
        </w:tc>
        <w:tc>
          <w:tcPr>
            <w:tcW w:w="708" w:type="dxa"/>
            <w:tcMar>
              <w:top w:w="113" w:type="dxa"/>
              <w:left w:w="85" w:type="dxa"/>
              <w:bottom w:w="113" w:type="dxa"/>
              <w:right w:w="85" w:type="dxa"/>
            </w:tcMar>
            <w:vAlign w:val="center"/>
          </w:tcPr>
          <w:p w14:paraId="37498FB1" w14:textId="77777777" w:rsidR="00AC0F5D" w:rsidRDefault="00AC0F5D" w:rsidP="00AC0F5D">
            <w:pPr>
              <w:pStyle w:val="CDIFigure-Table-BodyTextCentre"/>
            </w:pPr>
            <w:r>
              <w:t>2,508</w:t>
            </w:r>
          </w:p>
        </w:tc>
        <w:tc>
          <w:tcPr>
            <w:tcW w:w="709" w:type="dxa"/>
            <w:tcMar>
              <w:top w:w="113" w:type="dxa"/>
              <w:left w:w="85" w:type="dxa"/>
              <w:bottom w:w="113" w:type="dxa"/>
              <w:right w:w="85" w:type="dxa"/>
            </w:tcMar>
            <w:vAlign w:val="center"/>
          </w:tcPr>
          <w:p w14:paraId="1C1A4C40" w14:textId="77777777" w:rsidR="00AC0F5D" w:rsidRDefault="00AC0F5D" w:rsidP="00AC0F5D">
            <w:pPr>
              <w:pStyle w:val="CDIFigure-Table-BodyTextCentre"/>
            </w:pPr>
            <w:r>
              <w:t>1,487</w:t>
            </w:r>
          </w:p>
        </w:tc>
        <w:tc>
          <w:tcPr>
            <w:tcW w:w="709" w:type="dxa"/>
            <w:tcMar>
              <w:top w:w="113" w:type="dxa"/>
              <w:left w:w="85" w:type="dxa"/>
              <w:bottom w:w="113" w:type="dxa"/>
              <w:right w:w="85" w:type="dxa"/>
            </w:tcMar>
            <w:vAlign w:val="center"/>
          </w:tcPr>
          <w:p w14:paraId="37EBE9A6" w14:textId="77777777" w:rsidR="00AC0F5D" w:rsidRDefault="00AC0F5D" w:rsidP="00AC0F5D">
            <w:pPr>
              <w:pStyle w:val="CDIFigure-Table-BodyTextCentre"/>
            </w:pPr>
            <w:r>
              <w:t>870</w:t>
            </w:r>
          </w:p>
        </w:tc>
        <w:tc>
          <w:tcPr>
            <w:tcW w:w="609" w:type="dxa"/>
            <w:tcMar>
              <w:top w:w="113" w:type="dxa"/>
              <w:left w:w="85" w:type="dxa"/>
              <w:bottom w:w="113" w:type="dxa"/>
              <w:right w:w="85" w:type="dxa"/>
            </w:tcMar>
            <w:vAlign w:val="center"/>
          </w:tcPr>
          <w:p w14:paraId="706F5A32" w14:textId="77777777" w:rsidR="00AC0F5D" w:rsidRDefault="00AC0F5D" w:rsidP="00AC0F5D">
            <w:pPr>
              <w:pStyle w:val="CDIFigure-Table-BodyTextCentre"/>
            </w:pPr>
            <w:r>
              <w:t>616</w:t>
            </w:r>
          </w:p>
        </w:tc>
        <w:tc>
          <w:tcPr>
            <w:tcW w:w="766" w:type="dxa"/>
            <w:tcMar>
              <w:top w:w="113" w:type="dxa"/>
              <w:left w:w="85" w:type="dxa"/>
              <w:bottom w:w="113" w:type="dxa"/>
              <w:right w:w="85" w:type="dxa"/>
            </w:tcMar>
            <w:vAlign w:val="center"/>
          </w:tcPr>
          <w:p w14:paraId="7AE428A5" w14:textId="77777777" w:rsidR="00AC0F5D" w:rsidRDefault="00AC0F5D" w:rsidP="00AC0F5D">
            <w:pPr>
              <w:pStyle w:val="CDIFigure-Table-BodyTextCentre"/>
            </w:pPr>
            <w:r>
              <w:t>64,304</w:t>
            </w:r>
          </w:p>
        </w:tc>
      </w:tr>
      <w:tr w:rsidR="00AC0F5D" w14:paraId="2012A270" w14:textId="77777777" w:rsidTr="00A14629">
        <w:trPr>
          <w:trHeight w:val="20"/>
        </w:trPr>
        <w:tc>
          <w:tcPr>
            <w:tcW w:w="1191" w:type="dxa"/>
            <w:shd w:val="solid" w:color="FFFFFF" w:fill="auto"/>
            <w:tcMar>
              <w:top w:w="113" w:type="dxa"/>
              <w:left w:w="85" w:type="dxa"/>
              <w:bottom w:w="113" w:type="dxa"/>
              <w:right w:w="85" w:type="dxa"/>
            </w:tcMar>
            <w:vAlign w:val="center"/>
          </w:tcPr>
          <w:p w14:paraId="58815204" w14:textId="77777777" w:rsidR="00AC0F5D" w:rsidRDefault="00AC0F5D" w:rsidP="00AC0F5D">
            <w:pPr>
              <w:pStyle w:val="CDIFigure-Table-BodyTextLeft"/>
            </w:pPr>
            <w:r>
              <w:t>Livingstone</w:t>
            </w:r>
          </w:p>
        </w:tc>
        <w:tc>
          <w:tcPr>
            <w:tcW w:w="708" w:type="dxa"/>
            <w:tcMar>
              <w:top w:w="113" w:type="dxa"/>
              <w:left w:w="85" w:type="dxa"/>
              <w:bottom w:w="113" w:type="dxa"/>
              <w:right w:w="85" w:type="dxa"/>
            </w:tcMar>
            <w:vAlign w:val="center"/>
          </w:tcPr>
          <w:p w14:paraId="7434386B" w14:textId="77777777" w:rsidR="00AC0F5D" w:rsidRDefault="00AC0F5D" w:rsidP="00AC0F5D">
            <w:pPr>
              <w:pStyle w:val="CDIFigure-Table-BodyTextCentre"/>
            </w:pPr>
            <w:r>
              <w:t>2,043</w:t>
            </w:r>
          </w:p>
        </w:tc>
        <w:tc>
          <w:tcPr>
            <w:tcW w:w="709" w:type="dxa"/>
            <w:tcMar>
              <w:top w:w="113" w:type="dxa"/>
              <w:left w:w="85" w:type="dxa"/>
              <w:bottom w:w="113" w:type="dxa"/>
              <w:right w:w="85" w:type="dxa"/>
            </w:tcMar>
            <w:vAlign w:val="center"/>
          </w:tcPr>
          <w:p w14:paraId="12656054" w14:textId="77777777" w:rsidR="00AC0F5D" w:rsidRDefault="00AC0F5D" w:rsidP="00AC0F5D">
            <w:pPr>
              <w:pStyle w:val="CDIFigure-Table-BodyTextCentre"/>
            </w:pPr>
            <w:r>
              <w:t>2,463</w:t>
            </w:r>
          </w:p>
        </w:tc>
        <w:tc>
          <w:tcPr>
            <w:tcW w:w="709" w:type="dxa"/>
            <w:tcMar>
              <w:top w:w="113" w:type="dxa"/>
              <w:left w:w="85" w:type="dxa"/>
              <w:bottom w:w="113" w:type="dxa"/>
              <w:right w:w="85" w:type="dxa"/>
            </w:tcMar>
            <w:vAlign w:val="center"/>
          </w:tcPr>
          <w:p w14:paraId="562D28F1" w14:textId="77777777" w:rsidR="00AC0F5D" w:rsidRDefault="00AC0F5D" w:rsidP="00AC0F5D">
            <w:pPr>
              <w:pStyle w:val="CDIFigure-Table-BodyTextCentre"/>
            </w:pPr>
            <w:r>
              <w:t>2,858</w:t>
            </w:r>
          </w:p>
        </w:tc>
        <w:tc>
          <w:tcPr>
            <w:tcW w:w="708" w:type="dxa"/>
            <w:tcMar>
              <w:top w:w="113" w:type="dxa"/>
              <w:left w:w="85" w:type="dxa"/>
              <w:bottom w:w="113" w:type="dxa"/>
              <w:right w:w="85" w:type="dxa"/>
            </w:tcMar>
            <w:vAlign w:val="center"/>
          </w:tcPr>
          <w:p w14:paraId="1D8888C2" w14:textId="77777777" w:rsidR="00AC0F5D" w:rsidRDefault="00AC0F5D" w:rsidP="00AC0F5D">
            <w:pPr>
              <w:pStyle w:val="CDIFigure-Table-BodyTextCentre"/>
            </w:pPr>
            <w:r>
              <w:t>2,442</w:t>
            </w:r>
          </w:p>
        </w:tc>
        <w:tc>
          <w:tcPr>
            <w:tcW w:w="709" w:type="dxa"/>
            <w:tcMar>
              <w:top w:w="113" w:type="dxa"/>
              <w:left w:w="85" w:type="dxa"/>
              <w:bottom w:w="113" w:type="dxa"/>
              <w:right w:w="85" w:type="dxa"/>
            </w:tcMar>
            <w:vAlign w:val="center"/>
          </w:tcPr>
          <w:p w14:paraId="19F340D6" w14:textId="77777777" w:rsidR="00AC0F5D" w:rsidRDefault="00AC0F5D" w:rsidP="00AC0F5D">
            <w:pPr>
              <w:pStyle w:val="CDIFigure-Table-BodyTextCentre"/>
            </w:pPr>
            <w:r>
              <w:t>1,834</w:t>
            </w:r>
          </w:p>
        </w:tc>
        <w:tc>
          <w:tcPr>
            <w:tcW w:w="709" w:type="dxa"/>
            <w:tcMar>
              <w:top w:w="113" w:type="dxa"/>
              <w:left w:w="85" w:type="dxa"/>
              <w:bottom w:w="113" w:type="dxa"/>
              <w:right w:w="85" w:type="dxa"/>
            </w:tcMar>
            <w:vAlign w:val="center"/>
          </w:tcPr>
          <w:p w14:paraId="240B1AB9" w14:textId="77777777" w:rsidR="00AC0F5D" w:rsidRDefault="00AC0F5D" w:rsidP="00AC0F5D">
            <w:pPr>
              <w:pStyle w:val="CDIFigure-Table-BodyTextCentre"/>
            </w:pPr>
            <w:r>
              <w:t>2,086</w:t>
            </w:r>
          </w:p>
        </w:tc>
        <w:tc>
          <w:tcPr>
            <w:tcW w:w="708" w:type="dxa"/>
            <w:tcMar>
              <w:top w:w="113" w:type="dxa"/>
              <w:left w:w="85" w:type="dxa"/>
              <w:bottom w:w="113" w:type="dxa"/>
              <w:right w:w="85" w:type="dxa"/>
            </w:tcMar>
            <w:vAlign w:val="center"/>
          </w:tcPr>
          <w:p w14:paraId="590D01E6" w14:textId="77777777" w:rsidR="00AC0F5D" w:rsidRDefault="00AC0F5D" w:rsidP="00AC0F5D">
            <w:pPr>
              <w:pStyle w:val="CDIFigure-Table-BodyTextCentre"/>
            </w:pPr>
            <w:r>
              <w:t>2,202</w:t>
            </w:r>
          </w:p>
        </w:tc>
        <w:tc>
          <w:tcPr>
            <w:tcW w:w="709" w:type="dxa"/>
            <w:tcMar>
              <w:top w:w="113" w:type="dxa"/>
              <w:left w:w="85" w:type="dxa"/>
              <w:bottom w:w="113" w:type="dxa"/>
              <w:right w:w="85" w:type="dxa"/>
            </w:tcMar>
            <w:vAlign w:val="center"/>
          </w:tcPr>
          <w:p w14:paraId="630EB476" w14:textId="77777777" w:rsidR="00AC0F5D" w:rsidRDefault="00AC0F5D" w:rsidP="00AC0F5D">
            <w:pPr>
              <w:pStyle w:val="CDIFigure-Table-BodyTextCentre"/>
            </w:pPr>
            <w:r>
              <w:t>2,456</w:t>
            </w:r>
          </w:p>
        </w:tc>
        <w:tc>
          <w:tcPr>
            <w:tcW w:w="709" w:type="dxa"/>
            <w:tcMar>
              <w:top w:w="113" w:type="dxa"/>
              <w:left w:w="85" w:type="dxa"/>
              <w:bottom w:w="113" w:type="dxa"/>
              <w:right w:w="85" w:type="dxa"/>
            </w:tcMar>
            <w:vAlign w:val="center"/>
          </w:tcPr>
          <w:p w14:paraId="462DFFE3" w14:textId="77777777" w:rsidR="00AC0F5D" w:rsidRDefault="00AC0F5D" w:rsidP="00AC0F5D">
            <w:pPr>
              <w:pStyle w:val="CDIFigure-Table-BodyTextCentre"/>
            </w:pPr>
            <w:r>
              <w:t>2,421</w:t>
            </w:r>
          </w:p>
        </w:tc>
        <w:tc>
          <w:tcPr>
            <w:tcW w:w="708" w:type="dxa"/>
            <w:tcMar>
              <w:top w:w="113" w:type="dxa"/>
              <w:left w:w="85" w:type="dxa"/>
              <w:bottom w:w="113" w:type="dxa"/>
              <w:right w:w="85" w:type="dxa"/>
            </w:tcMar>
            <w:vAlign w:val="center"/>
          </w:tcPr>
          <w:p w14:paraId="6DBE8C51" w14:textId="77777777" w:rsidR="00AC0F5D" w:rsidRDefault="00AC0F5D" w:rsidP="00AC0F5D">
            <w:pPr>
              <w:pStyle w:val="CDIFigure-Table-BodyTextCentre"/>
            </w:pPr>
            <w:r>
              <w:t>2,575</w:t>
            </w:r>
          </w:p>
        </w:tc>
        <w:tc>
          <w:tcPr>
            <w:tcW w:w="709" w:type="dxa"/>
            <w:tcMar>
              <w:top w:w="113" w:type="dxa"/>
              <w:left w:w="85" w:type="dxa"/>
              <w:bottom w:w="113" w:type="dxa"/>
              <w:right w:w="85" w:type="dxa"/>
            </w:tcMar>
            <w:vAlign w:val="center"/>
          </w:tcPr>
          <w:p w14:paraId="4219EBFF" w14:textId="77777777" w:rsidR="00AC0F5D" w:rsidRDefault="00AC0F5D" w:rsidP="00AC0F5D">
            <w:pPr>
              <w:pStyle w:val="CDIFigure-Table-BodyTextCentre"/>
            </w:pPr>
            <w:r>
              <w:t>2,688</w:t>
            </w:r>
          </w:p>
        </w:tc>
        <w:tc>
          <w:tcPr>
            <w:tcW w:w="708" w:type="dxa"/>
            <w:tcMar>
              <w:top w:w="113" w:type="dxa"/>
              <w:left w:w="85" w:type="dxa"/>
              <w:bottom w:w="113" w:type="dxa"/>
              <w:right w:w="85" w:type="dxa"/>
            </w:tcMar>
            <w:vAlign w:val="center"/>
          </w:tcPr>
          <w:p w14:paraId="777F771E" w14:textId="77777777" w:rsidR="00AC0F5D" w:rsidRDefault="00AC0F5D" w:rsidP="00AC0F5D">
            <w:pPr>
              <w:pStyle w:val="CDIFigure-Table-BodyTextCentre"/>
            </w:pPr>
            <w:r>
              <w:t>3,017</w:t>
            </w:r>
          </w:p>
        </w:tc>
        <w:tc>
          <w:tcPr>
            <w:tcW w:w="709" w:type="dxa"/>
            <w:tcMar>
              <w:top w:w="113" w:type="dxa"/>
              <w:left w:w="85" w:type="dxa"/>
              <w:bottom w:w="113" w:type="dxa"/>
              <w:right w:w="85" w:type="dxa"/>
            </w:tcMar>
            <w:vAlign w:val="center"/>
          </w:tcPr>
          <w:p w14:paraId="70099FCC" w14:textId="77777777" w:rsidR="00AC0F5D" w:rsidRDefault="00AC0F5D" w:rsidP="00AC0F5D">
            <w:pPr>
              <w:pStyle w:val="CDIFigure-Table-BodyTextCentre"/>
            </w:pPr>
            <w:r>
              <w:t>2,962</w:t>
            </w:r>
          </w:p>
        </w:tc>
        <w:tc>
          <w:tcPr>
            <w:tcW w:w="709" w:type="dxa"/>
            <w:tcMar>
              <w:top w:w="113" w:type="dxa"/>
              <w:left w:w="85" w:type="dxa"/>
              <w:bottom w:w="113" w:type="dxa"/>
              <w:right w:w="85" w:type="dxa"/>
            </w:tcMar>
            <w:vAlign w:val="center"/>
          </w:tcPr>
          <w:p w14:paraId="3C445683" w14:textId="77777777" w:rsidR="00AC0F5D" w:rsidRDefault="00AC0F5D" w:rsidP="00AC0F5D">
            <w:pPr>
              <w:pStyle w:val="CDIFigure-Table-BodyTextCentre"/>
            </w:pPr>
            <w:r>
              <w:t>2,582</w:t>
            </w:r>
          </w:p>
        </w:tc>
        <w:tc>
          <w:tcPr>
            <w:tcW w:w="708" w:type="dxa"/>
            <w:tcMar>
              <w:top w:w="113" w:type="dxa"/>
              <w:left w:w="85" w:type="dxa"/>
              <w:bottom w:w="113" w:type="dxa"/>
              <w:right w:w="85" w:type="dxa"/>
            </w:tcMar>
            <w:vAlign w:val="center"/>
          </w:tcPr>
          <w:p w14:paraId="24B7ADBE" w14:textId="77777777" w:rsidR="00AC0F5D" w:rsidRDefault="00AC0F5D" w:rsidP="00AC0F5D">
            <w:pPr>
              <w:pStyle w:val="CDIFigure-Table-BodyTextCentre"/>
            </w:pPr>
            <w:r>
              <w:t>2,140</w:t>
            </w:r>
          </w:p>
        </w:tc>
        <w:tc>
          <w:tcPr>
            <w:tcW w:w="709" w:type="dxa"/>
            <w:tcMar>
              <w:top w:w="113" w:type="dxa"/>
              <w:left w:w="85" w:type="dxa"/>
              <w:bottom w:w="113" w:type="dxa"/>
              <w:right w:w="85" w:type="dxa"/>
            </w:tcMar>
            <w:vAlign w:val="center"/>
          </w:tcPr>
          <w:p w14:paraId="359116CF" w14:textId="77777777" w:rsidR="00AC0F5D" w:rsidRDefault="00AC0F5D" w:rsidP="00AC0F5D">
            <w:pPr>
              <w:pStyle w:val="CDIFigure-Table-BodyTextCentre"/>
            </w:pPr>
            <w:r>
              <w:t>1,484</w:t>
            </w:r>
          </w:p>
        </w:tc>
        <w:tc>
          <w:tcPr>
            <w:tcW w:w="709" w:type="dxa"/>
            <w:tcMar>
              <w:top w:w="113" w:type="dxa"/>
              <w:left w:w="85" w:type="dxa"/>
              <w:bottom w:w="113" w:type="dxa"/>
              <w:right w:w="85" w:type="dxa"/>
            </w:tcMar>
            <w:vAlign w:val="center"/>
          </w:tcPr>
          <w:p w14:paraId="1A24D34D" w14:textId="77777777" w:rsidR="00AC0F5D" w:rsidRDefault="00AC0F5D" w:rsidP="00AC0F5D">
            <w:pPr>
              <w:pStyle w:val="CDIFigure-Table-BodyTextCentre"/>
            </w:pPr>
            <w:r>
              <w:t>913</w:t>
            </w:r>
          </w:p>
        </w:tc>
        <w:tc>
          <w:tcPr>
            <w:tcW w:w="609" w:type="dxa"/>
            <w:tcMar>
              <w:top w:w="113" w:type="dxa"/>
              <w:left w:w="85" w:type="dxa"/>
              <w:bottom w:w="113" w:type="dxa"/>
              <w:right w:w="85" w:type="dxa"/>
            </w:tcMar>
            <w:vAlign w:val="center"/>
          </w:tcPr>
          <w:p w14:paraId="11CAEB1F" w14:textId="77777777" w:rsidR="00AC0F5D" w:rsidRDefault="00AC0F5D" w:rsidP="00AC0F5D">
            <w:pPr>
              <w:pStyle w:val="CDIFigure-Table-BodyTextCentre"/>
            </w:pPr>
            <w:r>
              <w:t>715</w:t>
            </w:r>
          </w:p>
        </w:tc>
        <w:tc>
          <w:tcPr>
            <w:tcW w:w="766" w:type="dxa"/>
            <w:tcMar>
              <w:top w:w="113" w:type="dxa"/>
              <w:left w:w="85" w:type="dxa"/>
              <w:bottom w:w="113" w:type="dxa"/>
              <w:right w:w="85" w:type="dxa"/>
            </w:tcMar>
            <w:vAlign w:val="center"/>
          </w:tcPr>
          <w:p w14:paraId="30AAB5F1" w14:textId="77777777" w:rsidR="00AC0F5D" w:rsidRDefault="00AC0F5D" w:rsidP="00AC0F5D">
            <w:pPr>
              <w:pStyle w:val="CDIFigure-Table-BodyTextCentre"/>
            </w:pPr>
            <w:r>
              <w:t>39,881</w:t>
            </w:r>
          </w:p>
        </w:tc>
      </w:tr>
      <w:tr w:rsidR="00AC0F5D" w14:paraId="6B07339F" w14:textId="77777777" w:rsidTr="00A14629">
        <w:trPr>
          <w:trHeight w:val="20"/>
        </w:trPr>
        <w:tc>
          <w:tcPr>
            <w:tcW w:w="1191" w:type="dxa"/>
            <w:shd w:val="solid" w:color="FFFFFF" w:fill="auto"/>
            <w:tcMar>
              <w:top w:w="113" w:type="dxa"/>
              <w:left w:w="85" w:type="dxa"/>
              <w:bottom w:w="113" w:type="dxa"/>
              <w:right w:w="85" w:type="dxa"/>
            </w:tcMar>
            <w:vAlign w:val="center"/>
          </w:tcPr>
          <w:p w14:paraId="05EE6BE5" w14:textId="77777777" w:rsidR="00AC0F5D" w:rsidRDefault="00AC0F5D" w:rsidP="00AC0F5D">
            <w:pPr>
              <w:pStyle w:val="CDIFigure-Table-BodyTextLeft"/>
            </w:pPr>
            <w:r>
              <w:t>Rockhampton</w:t>
            </w:r>
          </w:p>
        </w:tc>
        <w:tc>
          <w:tcPr>
            <w:tcW w:w="708" w:type="dxa"/>
            <w:tcMar>
              <w:top w:w="113" w:type="dxa"/>
              <w:left w:w="85" w:type="dxa"/>
              <w:bottom w:w="113" w:type="dxa"/>
              <w:right w:w="85" w:type="dxa"/>
            </w:tcMar>
            <w:vAlign w:val="center"/>
          </w:tcPr>
          <w:p w14:paraId="26ADF56D" w14:textId="77777777" w:rsidR="00AC0F5D" w:rsidRDefault="00AC0F5D" w:rsidP="00AC0F5D">
            <w:pPr>
              <w:pStyle w:val="CDIFigure-Table-BodyTextCentre"/>
            </w:pPr>
            <w:r>
              <w:t>5,185</w:t>
            </w:r>
          </w:p>
        </w:tc>
        <w:tc>
          <w:tcPr>
            <w:tcW w:w="709" w:type="dxa"/>
            <w:tcMar>
              <w:top w:w="113" w:type="dxa"/>
              <w:left w:w="85" w:type="dxa"/>
              <w:bottom w:w="113" w:type="dxa"/>
              <w:right w:w="85" w:type="dxa"/>
            </w:tcMar>
            <w:vAlign w:val="center"/>
          </w:tcPr>
          <w:p w14:paraId="7AAD2A24" w14:textId="77777777" w:rsidR="00AC0F5D" w:rsidRDefault="00AC0F5D" w:rsidP="00AC0F5D">
            <w:pPr>
              <w:pStyle w:val="CDIFigure-Table-BodyTextCentre"/>
            </w:pPr>
            <w:r>
              <w:t>5,798</w:t>
            </w:r>
          </w:p>
        </w:tc>
        <w:tc>
          <w:tcPr>
            <w:tcW w:w="709" w:type="dxa"/>
            <w:tcMar>
              <w:top w:w="113" w:type="dxa"/>
              <w:left w:w="85" w:type="dxa"/>
              <w:bottom w:w="113" w:type="dxa"/>
              <w:right w:w="85" w:type="dxa"/>
            </w:tcMar>
            <w:vAlign w:val="center"/>
          </w:tcPr>
          <w:p w14:paraId="60369539" w14:textId="77777777" w:rsidR="00AC0F5D" w:rsidRDefault="00AC0F5D" w:rsidP="00AC0F5D">
            <w:pPr>
              <w:pStyle w:val="CDIFigure-Table-BodyTextCentre"/>
            </w:pPr>
            <w:r>
              <w:t>6,078</w:t>
            </w:r>
          </w:p>
        </w:tc>
        <w:tc>
          <w:tcPr>
            <w:tcW w:w="708" w:type="dxa"/>
            <w:tcMar>
              <w:top w:w="113" w:type="dxa"/>
              <w:left w:w="85" w:type="dxa"/>
              <w:bottom w:w="113" w:type="dxa"/>
              <w:right w:w="85" w:type="dxa"/>
            </w:tcMar>
            <w:vAlign w:val="center"/>
          </w:tcPr>
          <w:p w14:paraId="29078626" w14:textId="77777777" w:rsidR="00AC0F5D" w:rsidRDefault="00AC0F5D" w:rsidP="00AC0F5D">
            <w:pPr>
              <w:pStyle w:val="CDIFigure-Table-BodyTextCentre"/>
            </w:pPr>
            <w:r>
              <w:t>5,440</w:t>
            </w:r>
          </w:p>
        </w:tc>
        <w:tc>
          <w:tcPr>
            <w:tcW w:w="709" w:type="dxa"/>
            <w:tcMar>
              <w:top w:w="113" w:type="dxa"/>
              <w:left w:w="85" w:type="dxa"/>
              <w:bottom w:w="113" w:type="dxa"/>
              <w:right w:w="85" w:type="dxa"/>
            </w:tcMar>
            <w:vAlign w:val="center"/>
          </w:tcPr>
          <w:p w14:paraId="20B21C80" w14:textId="77777777" w:rsidR="00AC0F5D" w:rsidRDefault="00AC0F5D" w:rsidP="00AC0F5D">
            <w:pPr>
              <w:pStyle w:val="CDIFigure-Table-BodyTextCentre"/>
            </w:pPr>
            <w:r>
              <w:t>5,331</w:t>
            </w:r>
          </w:p>
        </w:tc>
        <w:tc>
          <w:tcPr>
            <w:tcW w:w="709" w:type="dxa"/>
            <w:tcMar>
              <w:top w:w="113" w:type="dxa"/>
              <w:left w:w="85" w:type="dxa"/>
              <w:bottom w:w="113" w:type="dxa"/>
              <w:right w:w="85" w:type="dxa"/>
            </w:tcMar>
            <w:vAlign w:val="center"/>
          </w:tcPr>
          <w:p w14:paraId="6BFC12EB" w14:textId="77777777" w:rsidR="00AC0F5D" w:rsidRDefault="00AC0F5D" w:rsidP="00AC0F5D">
            <w:pPr>
              <w:pStyle w:val="CDIFigure-Table-BodyTextCentre"/>
            </w:pPr>
            <w:r>
              <w:t>5,762</w:t>
            </w:r>
          </w:p>
        </w:tc>
        <w:tc>
          <w:tcPr>
            <w:tcW w:w="708" w:type="dxa"/>
            <w:tcMar>
              <w:top w:w="113" w:type="dxa"/>
              <w:left w:w="85" w:type="dxa"/>
              <w:bottom w:w="113" w:type="dxa"/>
              <w:right w:w="85" w:type="dxa"/>
            </w:tcMar>
            <w:vAlign w:val="center"/>
          </w:tcPr>
          <w:p w14:paraId="406EB8F5" w14:textId="77777777" w:rsidR="00AC0F5D" w:rsidRDefault="00AC0F5D" w:rsidP="00AC0F5D">
            <w:pPr>
              <w:pStyle w:val="CDIFigure-Table-BodyTextCentre"/>
            </w:pPr>
            <w:r>
              <w:t>5,680</w:t>
            </w:r>
          </w:p>
        </w:tc>
        <w:tc>
          <w:tcPr>
            <w:tcW w:w="709" w:type="dxa"/>
            <w:tcMar>
              <w:top w:w="113" w:type="dxa"/>
              <w:left w:w="85" w:type="dxa"/>
              <w:bottom w:w="113" w:type="dxa"/>
              <w:right w:w="85" w:type="dxa"/>
            </w:tcMar>
            <w:vAlign w:val="center"/>
          </w:tcPr>
          <w:p w14:paraId="72BA64F2" w14:textId="77777777" w:rsidR="00AC0F5D" w:rsidRDefault="00AC0F5D" w:rsidP="00AC0F5D">
            <w:pPr>
              <w:pStyle w:val="CDIFigure-Table-BodyTextCentre"/>
            </w:pPr>
            <w:r>
              <w:t>5,636</w:t>
            </w:r>
          </w:p>
        </w:tc>
        <w:tc>
          <w:tcPr>
            <w:tcW w:w="709" w:type="dxa"/>
            <w:tcMar>
              <w:top w:w="113" w:type="dxa"/>
              <w:left w:w="85" w:type="dxa"/>
              <w:bottom w:w="113" w:type="dxa"/>
              <w:right w:w="85" w:type="dxa"/>
            </w:tcMar>
            <w:vAlign w:val="center"/>
          </w:tcPr>
          <w:p w14:paraId="73BF7EDD" w14:textId="77777777" w:rsidR="00AC0F5D" w:rsidRDefault="00AC0F5D" w:rsidP="00AC0F5D">
            <w:pPr>
              <w:pStyle w:val="CDIFigure-Table-BodyTextCentre"/>
            </w:pPr>
            <w:r>
              <w:t>4,869</w:t>
            </w:r>
          </w:p>
        </w:tc>
        <w:tc>
          <w:tcPr>
            <w:tcW w:w="708" w:type="dxa"/>
            <w:tcMar>
              <w:top w:w="113" w:type="dxa"/>
              <w:left w:w="85" w:type="dxa"/>
              <w:bottom w:w="113" w:type="dxa"/>
              <w:right w:w="85" w:type="dxa"/>
            </w:tcMar>
            <w:vAlign w:val="center"/>
          </w:tcPr>
          <w:p w14:paraId="1472D44E" w14:textId="77777777" w:rsidR="00AC0F5D" w:rsidRDefault="00AC0F5D" w:rsidP="00AC0F5D">
            <w:pPr>
              <w:pStyle w:val="CDIFigure-Table-BodyTextCentre"/>
            </w:pPr>
            <w:r>
              <w:t>4,960</w:t>
            </w:r>
          </w:p>
        </w:tc>
        <w:tc>
          <w:tcPr>
            <w:tcW w:w="709" w:type="dxa"/>
            <w:tcMar>
              <w:top w:w="113" w:type="dxa"/>
              <w:left w:w="85" w:type="dxa"/>
              <w:bottom w:w="113" w:type="dxa"/>
              <w:right w:w="85" w:type="dxa"/>
            </w:tcMar>
            <w:vAlign w:val="center"/>
          </w:tcPr>
          <w:p w14:paraId="14477D18" w14:textId="77777777" w:rsidR="00AC0F5D" w:rsidRDefault="00AC0F5D" w:rsidP="00AC0F5D">
            <w:pPr>
              <w:pStyle w:val="CDIFigure-Table-BodyTextCentre"/>
            </w:pPr>
            <w:r>
              <w:t>4,841</w:t>
            </w:r>
          </w:p>
        </w:tc>
        <w:tc>
          <w:tcPr>
            <w:tcW w:w="708" w:type="dxa"/>
            <w:tcMar>
              <w:top w:w="113" w:type="dxa"/>
              <w:left w:w="85" w:type="dxa"/>
              <w:bottom w:w="113" w:type="dxa"/>
              <w:right w:w="85" w:type="dxa"/>
            </w:tcMar>
            <w:vAlign w:val="center"/>
          </w:tcPr>
          <w:p w14:paraId="1596C382" w14:textId="77777777" w:rsidR="00AC0F5D" w:rsidRDefault="00AC0F5D" w:rsidP="00AC0F5D">
            <w:pPr>
              <w:pStyle w:val="CDIFigure-Table-BodyTextCentre"/>
            </w:pPr>
            <w:r>
              <w:t>5,044</w:t>
            </w:r>
          </w:p>
        </w:tc>
        <w:tc>
          <w:tcPr>
            <w:tcW w:w="709" w:type="dxa"/>
            <w:tcMar>
              <w:top w:w="113" w:type="dxa"/>
              <w:left w:w="85" w:type="dxa"/>
              <w:bottom w:w="113" w:type="dxa"/>
              <w:right w:w="85" w:type="dxa"/>
            </w:tcMar>
            <w:vAlign w:val="center"/>
          </w:tcPr>
          <w:p w14:paraId="53D71822" w14:textId="77777777" w:rsidR="00AC0F5D" w:rsidRDefault="00AC0F5D" w:rsidP="00AC0F5D">
            <w:pPr>
              <w:pStyle w:val="CDIFigure-Table-BodyTextCentre"/>
            </w:pPr>
            <w:r>
              <w:t>4,880</w:t>
            </w:r>
          </w:p>
        </w:tc>
        <w:tc>
          <w:tcPr>
            <w:tcW w:w="709" w:type="dxa"/>
            <w:tcMar>
              <w:top w:w="113" w:type="dxa"/>
              <w:left w:w="85" w:type="dxa"/>
              <w:bottom w:w="113" w:type="dxa"/>
              <w:right w:w="85" w:type="dxa"/>
            </w:tcMar>
            <w:vAlign w:val="center"/>
          </w:tcPr>
          <w:p w14:paraId="7DC5BC3F" w14:textId="77777777" w:rsidR="00AC0F5D" w:rsidRDefault="00AC0F5D" w:rsidP="00AC0F5D">
            <w:pPr>
              <w:pStyle w:val="CDIFigure-Table-BodyTextCentre"/>
            </w:pPr>
            <w:r>
              <w:t>4,014</w:t>
            </w:r>
          </w:p>
        </w:tc>
        <w:tc>
          <w:tcPr>
            <w:tcW w:w="708" w:type="dxa"/>
            <w:tcMar>
              <w:top w:w="113" w:type="dxa"/>
              <w:left w:w="85" w:type="dxa"/>
              <w:bottom w:w="113" w:type="dxa"/>
              <w:right w:w="85" w:type="dxa"/>
            </w:tcMar>
            <w:vAlign w:val="center"/>
          </w:tcPr>
          <w:p w14:paraId="25D3AC4F" w14:textId="77777777" w:rsidR="00AC0F5D" w:rsidRDefault="00AC0F5D" w:rsidP="00AC0F5D">
            <w:pPr>
              <w:pStyle w:val="CDIFigure-Table-BodyTextCentre"/>
            </w:pPr>
            <w:r>
              <w:t>3,402</w:t>
            </w:r>
          </w:p>
        </w:tc>
        <w:tc>
          <w:tcPr>
            <w:tcW w:w="709" w:type="dxa"/>
            <w:tcMar>
              <w:top w:w="113" w:type="dxa"/>
              <w:left w:w="85" w:type="dxa"/>
              <w:bottom w:w="113" w:type="dxa"/>
              <w:right w:w="85" w:type="dxa"/>
            </w:tcMar>
            <w:vAlign w:val="center"/>
          </w:tcPr>
          <w:p w14:paraId="44860A12" w14:textId="77777777" w:rsidR="00AC0F5D" w:rsidRDefault="00AC0F5D" w:rsidP="00AC0F5D">
            <w:pPr>
              <w:pStyle w:val="CDIFigure-Table-BodyTextCentre"/>
            </w:pPr>
            <w:r>
              <w:t>2,455</w:t>
            </w:r>
          </w:p>
        </w:tc>
        <w:tc>
          <w:tcPr>
            <w:tcW w:w="709" w:type="dxa"/>
            <w:tcMar>
              <w:top w:w="113" w:type="dxa"/>
              <w:left w:w="85" w:type="dxa"/>
              <w:bottom w:w="113" w:type="dxa"/>
              <w:right w:w="85" w:type="dxa"/>
            </w:tcMar>
            <w:vAlign w:val="center"/>
          </w:tcPr>
          <w:p w14:paraId="653D374B" w14:textId="77777777" w:rsidR="00AC0F5D" w:rsidRDefault="00AC0F5D" w:rsidP="00AC0F5D">
            <w:pPr>
              <w:pStyle w:val="CDIFigure-Table-BodyTextCentre"/>
            </w:pPr>
            <w:r>
              <w:t>1,825</w:t>
            </w:r>
          </w:p>
        </w:tc>
        <w:tc>
          <w:tcPr>
            <w:tcW w:w="609" w:type="dxa"/>
            <w:tcMar>
              <w:top w:w="113" w:type="dxa"/>
              <w:left w:w="85" w:type="dxa"/>
              <w:bottom w:w="113" w:type="dxa"/>
              <w:right w:w="85" w:type="dxa"/>
            </w:tcMar>
            <w:vAlign w:val="center"/>
          </w:tcPr>
          <w:p w14:paraId="787F2184" w14:textId="77777777" w:rsidR="00AC0F5D" w:rsidRDefault="00AC0F5D" w:rsidP="00AC0F5D">
            <w:pPr>
              <w:pStyle w:val="CDIFigure-Table-BodyTextCentre"/>
            </w:pPr>
            <w:r>
              <w:t>1,704</w:t>
            </w:r>
          </w:p>
        </w:tc>
        <w:tc>
          <w:tcPr>
            <w:tcW w:w="766" w:type="dxa"/>
            <w:tcMar>
              <w:top w:w="113" w:type="dxa"/>
              <w:left w:w="85" w:type="dxa"/>
              <w:bottom w:w="113" w:type="dxa"/>
              <w:right w:w="85" w:type="dxa"/>
            </w:tcMar>
            <w:vAlign w:val="center"/>
          </w:tcPr>
          <w:p w14:paraId="4035CD06" w14:textId="77777777" w:rsidR="00AC0F5D" w:rsidRDefault="00AC0F5D" w:rsidP="00AC0F5D">
            <w:pPr>
              <w:pStyle w:val="CDIFigure-Table-BodyTextCentre"/>
            </w:pPr>
            <w:r>
              <w:t>82,904</w:t>
            </w:r>
          </w:p>
        </w:tc>
      </w:tr>
      <w:tr w:rsidR="00AC0F5D" w14:paraId="2AB3DBCD" w14:textId="77777777" w:rsidTr="00A14629">
        <w:trPr>
          <w:trHeight w:val="20"/>
        </w:trPr>
        <w:tc>
          <w:tcPr>
            <w:tcW w:w="1191" w:type="dxa"/>
            <w:shd w:val="solid" w:color="FFFFFF" w:fill="auto"/>
            <w:tcMar>
              <w:top w:w="113" w:type="dxa"/>
              <w:left w:w="85" w:type="dxa"/>
              <w:bottom w:w="113" w:type="dxa"/>
              <w:right w:w="85" w:type="dxa"/>
            </w:tcMar>
            <w:vAlign w:val="center"/>
          </w:tcPr>
          <w:p w14:paraId="0E544FCE" w14:textId="77777777" w:rsidR="00AC0F5D" w:rsidRDefault="00AC0F5D" w:rsidP="00AC0F5D">
            <w:pPr>
              <w:pStyle w:val="CDIFigure-Table-BodyTextLeft"/>
            </w:pPr>
            <w:r>
              <w:t>Woorabinda</w:t>
            </w:r>
          </w:p>
        </w:tc>
        <w:tc>
          <w:tcPr>
            <w:tcW w:w="708" w:type="dxa"/>
            <w:tcMar>
              <w:top w:w="113" w:type="dxa"/>
              <w:left w:w="85" w:type="dxa"/>
              <w:bottom w:w="113" w:type="dxa"/>
              <w:right w:w="85" w:type="dxa"/>
            </w:tcMar>
            <w:vAlign w:val="center"/>
          </w:tcPr>
          <w:p w14:paraId="53863AD2" w14:textId="77777777" w:rsidR="00AC0F5D" w:rsidRDefault="00AC0F5D" w:rsidP="00AC0F5D">
            <w:pPr>
              <w:pStyle w:val="CDIFigure-Table-BodyTextCentre"/>
            </w:pPr>
            <w:r>
              <w:t>132</w:t>
            </w:r>
          </w:p>
        </w:tc>
        <w:tc>
          <w:tcPr>
            <w:tcW w:w="709" w:type="dxa"/>
            <w:tcMar>
              <w:top w:w="113" w:type="dxa"/>
              <w:left w:w="85" w:type="dxa"/>
              <w:bottom w:w="113" w:type="dxa"/>
              <w:right w:w="85" w:type="dxa"/>
            </w:tcMar>
            <w:vAlign w:val="center"/>
          </w:tcPr>
          <w:p w14:paraId="5F8B71D7" w14:textId="77777777" w:rsidR="00AC0F5D" w:rsidRDefault="00AC0F5D" w:rsidP="00AC0F5D">
            <w:pPr>
              <w:pStyle w:val="CDIFigure-Table-BodyTextCentre"/>
            </w:pPr>
            <w:r>
              <w:t>134</w:t>
            </w:r>
          </w:p>
        </w:tc>
        <w:tc>
          <w:tcPr>
            <w:tcW w:w="709" w:type="dxa"/>
            <w:tcMar>
              <w:top w:w="113" w:type="dxa"/>
              <w:left w:w="85" w:type="dxa"/>
              <w:bottom w:w="113" w:type="dxa"/>
              <w:right w:w="85" w:type="dxa"/>
            </w:tcMar>
            <w:vAlign w:val="center"/>
          </w:tcPr>
          <w:p w14:paraId="039B1FFF" w14:textId="77777777" w:rsidR="00AC0F5D" w:rsidRDefault="00AC0F5D" w:rsidP="00AC0F5D">
            <w:pPr>
              <w:pStyle w:val="CDIFigure-Table-BodyTextCentre"/>
            </w:pPr>
            <w:r>
              <w:t>106</w:t>
            </w:r>
          </w:p>
        </w:tc>
        <w:tc>
          <w:tcPr>
            <w:tcW w:w="708" w:type="dxa"/>
            <w:tcMar>
              <w:top w:w="113" w:type="dxa"/>
              <w:left w:w="85" w:type="dxa"/>
              <w:bottom w:w="113" w:type="dxa"/>
              <w:right w:w="85" w:type="dxa"/>
            </w:tcMar>
            <w:vAlign w:val="center"/>
          </w:tcPr>
          <w:p w14:paraId="712739C6" w14:textId="77777777" w:rsidR="00AC0F5D" w:rsidRDefault="00AC0F5D" w:rsidP="00AC0F5D">
            <w:pPr>
              <w:pStyle w:val="CDIFigure-Table-BodyTextCentre"/>
            </w:pPr>
            <w:r>
              <w:t>98</w:t>
            </w:r>
          </w:p>
        </w:tc>
        <w:tc>
          <w:tcPr>
            <w:tcW w:w="709" w:type="dxa"/>
            <w:tcMar>
              <w:top w:w="113" w:type="dxa"/>
              <w:left w:w="85" w:type="dxa"/>
              <w:bottom w:w="113" w:type="dxa"/>
              <w:right w:w="85" w:type="dxa"/>
            </w:tcMar>
            <w:vAlign w:val="center"/>
          </w:tcPr>
          <w:p w14:paraId="08E04D5B" w14:textId="77777777" w:rsidR="00AC0F5D" w:rsidRDefault="00AC0F5D" w:rsidP="00AC0F5D">
            <w:pPr>
              <w:pStyle w:val="CDIFigure-Table-BodyTextCentre"/>
            </w:pPr>
            <w:r>
              <w:t>77</w:t>
            </w:r>
          </w:p>
        </w:tc>
        <w:tc>
          <w:tcPr>
            <w:tcW w:w="709" w:type="dxa"/>
            <w:tcMar>
              <w:top w:w="113" w:type="dxa"/>
              <w:left w:w="85" w:type="dxa"/>
              <w:bottom w:w="113" w:type="dxa"/>
              <w:right w:w="85" w:type="dxa"/>
            </w:tcMar>
            <w:vAlign w:val="center"/>
          </w:tcPr>
          <w:p w14:paraId="2004493E" w14:textId="77777777" w:rsidR="00AC0F5D" w:rsidRDefault="00AC0F5D" w:rsidP="00AC0F5D">
            <w:pPr>
              <w:pStyle w:val="CDIFigure-Table-BodyTextCentre"/>
            </w:pPr>
            <w:r>
              <w:t>88</w:t>
            </w:r>
          </w:p>
        </w:tc>
        <w:tc>
          <w:tcPr>
            <w:tcW w:w="708" w:type="dxa"/>
            <w:tcMar>
              <w:top w:w="113" w:type="dxa"/>
              <w:left w:w="85" w:type="dxa"/>
              <w:bottom w:w="113" w:type="dxa"/>
              <w:right w:w="85" w:type="dxa"/>
            </w:tcMar>
            <w:vAlign w:val="center"/>
          </w:tcPr>
          <w:p w14:paraId="5F7A974E" w14:textId="77777777" w:rsidR="00AC0F5D" w:rsidRDefault="00AC0F5D" w:rsidP="00AC0F5D">
            <w:pPr>
              <w:pStyle w:val="CDIFigure-Table-BodyTextCentre"/>
            </w:pPr>
            <w:r>
              <w:t>79</w:t>
            </w:r>
          </w:p>
        </w:tc>
        <w:tc>
          <w:tcPr>
            <w:tcW w:w="709" w:type="dxa"/>
            <w:tcMar>
              <w:top w:w="113" w:type="dxa"/>
              <w:left w:w="85" w:type="dxa"/>
              <w:bottom w:w="113" w:type="dxa"/>
              <w:right w:w="85" w:type="dxa"/>
            </w:tcMar>
            <w:vAlign w:val="center"/>
          </w:tcPr>
          <w:p w14:paraId="7D0B659F" w14:textId="77777777" w:rsidR="00AC0F5D" w:rsidRDefault="00AC0F5D" w:rsidP="00AC0F5D">
            <w:pPr>
              <w:pStyle w:val="CDIFigure-Table-BodyTextCentre"/>
            </w:pPr>
            <w:r>
              <w:t>66</w:t>
            </w:r>
          </w:p>
        </w:tc>
        <w:tc>
          <w:tcPr>
            <w:tcW w:w="709" w:type="dxa"/>
            <w:tcMar>
              <w:top w:w="113" w:type="dxa"/>
              <w:left w:w="85" w:type="dxa"/>
              <w:bottom w:w="113" w:type="dxa"/>
              <w:right w:w="85" w:type="dxa"/>
            </w:tcMar>
            <w:vAlign w:val="center"/>
          </w:tcPr>
          <w:p w14:paraId="3946803F" w14:textId="77777777" w:rsidR="00AC0F5D" w:rsidRDefault="00AC0F5D" w:rsidP="00AC0F5D">
            <w:pPr>
              <w:pStyle w:val="CDIFigure-Table-BodyTextCentre"/>
            </w:pPr>
            <w:r>
              <w:t>42</w:t>
            </w:r>
          </w:p>
        </w:tc>
        <w:tc>
          <w:tcPr>
            <w:tcW w:w="708" w:type="dxa"/>
            <w:tcMar>
              <w:top w:w="113" w:type="dxa"/>
              <w:left w:w="85" w:type="dxa"/>
              <w:bottom w:w="113" w:type="dxa"/>
              <w:right w:w="85" w:type="dxa"/>
            </w:tcMar>
            <w:vAlign w:val="center"/>
          </w:tcPr>
          <w:p w14:paraId="60B2B18C" w14:textId="77777777" w:rsidR="00AC0F5D" w:rsidRDefault="00AC0F5D" w:rsidP="00AC0F5D">
            <w:pPr>
              <w:pStyle w:val="CDIFigure-Table-BodyTextCentre"/>
            </w:pPr>
            <w:r>
              <w:t>52</w:t>
            </w:r>
          </w:p>
        </w:tc>
        <w:tc>
          <w:tcPr>
            <w:tcW w:w="709" w:type="dxa"/>
            <w:tcMar>
              <w:top w:w="113" w:type="dxa"/>
              <w:left w:w="85" w:type="dxa"/>
              <w:bottom w:w="113" w:type="dxa"/>
              <w:right w:w="85" w:type="dxa"/>
            </w:tcMar>
            <w:vAlign w:val="center"/>
          </w:tcPr>
          <w:p w14:paraId="42523EB2" w14:textId="77777777" w:rsidR="00AC0F5D" w:rsidRDefault="00AC0F5D" w:rsidP="00AC0F5D">
            <w:pPr>
              <w:pStyle w:val="CDIFigure-Table-BodyTextCentre"/>
            </w:pPr>
            <w:r>
              <w:t>48</w:t>
            </w:r>
          </w:p>
        </w:tc>
        <w:tc>
          <w:tcPr>
            <w:tcW w:w="708" w:type="dxa"/>
            <w:tcMar>
              <w:top w:w="113" w:type="dxa"/>
              <w:left w:w="85" w:type="dxa"/>
              <w:bottom w:w="113" w:type="dxa"/>
              <w:right w:w="85" w:type="dxa"/>
            </w:tcMar>
            <w:vAlign w:val="center"/>
          </w:tcPr>
          <w:p w14:paraId="683C0FA6" w14:textId="77777777" w:rsidR="00AC0F5D" w:rsidRDefault="00AC0F5D" w:rsidP="00AC0F5D">
            <w:pPr>
              <w:pStyle w:val="CDIFigure-Table-BodyTextCentre"/>
            </w:pPr>
            <w:r>
              <w:t>32</w:t>
            </w:r>
          </w:p>
        </w:tc>
        <w:tc>
          <w:tcPr>
            <w:tcW w:w="709" w:type="dxa"/>
            <w:tcMar>
              <w:top w:w="113" w:type="dxa"/>
              <w:left w:w="85" w:type="dxa"/>
              <w:bottom w:w="113" w:type="dxa"/>
              <w:right w:w="85" w:type="dxa"/>
            </w:tcMar>
            <w:vAlign w:val="center"/>
          </w:tcPr>
          <w:p w14:paraId="63313D1A" w14:textId="77777777" w:rsidR="00AC0F5D" w:rsidRDefault="00AC0F5D" w:rsidP="00AC0F5D">
            <w:pPr>
              <w:pStyle w:val="CDIFigure-Table-BodyTextCentre"/>
            </w:pPr>
            <w:r>
              <w:t>24</w:t>
            </w:r>
          </w:p>
        </w:tc>
        <w:tc>
          <w:tcPr>
            <w:tcW w:w="709" w:type="dxa"/>
            <w:tcMar>
              <w:top w:w="113" w:type="dxa"/>
              <w:left w:w="85" w:type="dxa"/>
              <w:bottom w:w="113" w:type="dxa"/>
              <w:right w:w="85" w:type="dxa"/>
            </w:tcMar>
            <w:vAlign w:val="center"/>
          </w:tcPr>
          <w:p w14:paraId="7301FA90" w14:textId="77777777" w:rsidR="00AC0F5D" w:rsidRDefault="00AC0F5D" w:rsidP="00AC0F5D">
            <w:pPr>
              <w:pStyle w:val="CDIFigure-Table-BodyTextCentre"/>
            </w:pPr>
            <w:r>
              <w:t>36</w:t>
            </w:r>
          </w:p>
        </w:tc>
        <w:tc>
          <w:tcPr>
            <w:tcW w:w="708" w:type="dxa"/>
            <w:tcMar>
              <w:top w:w="113" w:type="dxa"/>
              <w:left w:w="85" w:type="dxa"/>
              <w:bottom w:w="113" w:type="dxa"/>
              <w:right w:w="85" w:type="dxa"/>
            </w:tcMar>
            <w:vAlign w:val="center"/>
          </w:tcPr>
          <w:p w14:paraId="2DF66AA3" w14:textId="77777777" w:rsidR="00AC0F5D" w:rsidRDefault="00AC0F5D" w:rsidP="00AC0F5D">
            <w:pPr>
              <w:pStyle w:val="CDIFigure-Table-BodyTextCentre"/>
            </w:pPr>
            <w:r>
              <w:t>19</w:t>
            </w:r>
          </w:p>
        </w:tc>
        <w:tc>
          <w:tcPr>
            <w:tcW w:w="709" w:type="dxa"/>
            <w:tcMar>
              <w:top w:w="113" w:type="dxa"/>
              <w:left w:w="85" w:type="dxa"/>
              <w:bottom w:w="113" w:type="dxa"/>
              <w:right w:w="85" w:type="dxa"/>
            </w:tcMar>
            <w:vAlign w:val="center"/>
          </w:tcPr>
          <w:p w14:paraId="6165C0A9" w14:textId="77777777" w:rsidR="00AC0F5D" w:rsidRDefault="00AC0F5D" w:rsidP="00AC0F5D">
            <w:pPr>
              <w:pStyle w:val="CDIFigure-Table-BodyTextCentre"/>
            </w:pPr>
            <w:r>
              <w:t>8</w:t>
            </w:r>
          </w:p>
        </w:tc>
        <w:tc>
          <w:tcPr>
            <w:tcW w:w="709" w:type="dxa"/>
            <w:tcMar>
              <w:top w:w="113" w:type="dxa"/>
              <w:left w:w="85" w:type="dxa"/>
              <w:bottom w:w="113" w:type="dxa"/>
              <w:right w:w="85" w:type="dxa"/>
            </w:tcMar>
            <w:vAlign w:val="center"/>
          </w:tcPr>
          <w:p w14:paraId="179CFE3F" w14:textId="77777777" w:rsidR="00AC0F5D" w:rsidRDefault="00AC0F5D" w:rsidP="00AC0F5D">
            <w:pPr>
              <w:pStyle w:val="CDIFigure-Table-BodyTextCentre"/>
            </w:pPr>
            <w:r>
              <w:t>0</w:t>
            </w:r>
          </w:p>
        </w:tc>
        <w:tc>
          <w:tcPr>
            <w:tcW w:w="609" w:type="dxa"/>
            <w:tcMar>
              <w:top w:w="113" w:type="dxa"/>
              <w:left w:w="85" w:type="dxa"/>
              <w:bottom w:w="113" w:type="dxa"/>
              <w:right w:w="85" w:type="dxa"/>
            </w:tcMar>
            <w:vAlign w:val="center"/>
          </w:tcPr>
          <w:p w14:paraId="7CD26B1C" w14:textId="77777777" w:rsidR="00AC0F5D" w:rsidRDefault="00AC0F5D" w:rsidP="00AC0F5D">
            <w:pPr>
              <w:pStyle w:val="CDIFigure-Table-BodyTextCentre"/>
            </w:pPr>
            <w:r>
              <w:t>0</w:t>
            </w:r>
          </w:p>
        </w:tc>
        <w:tc>
          <w:tcPr>
            <w:tcW w:w="766" w:type="dxa"/>
            <w:tcMar>
              <w:top w:w="113" w:type="dxa"/>
              <w:left w:w="85" w:type="dxa"/>
              <w:bottom w:w="113" w:type="dxa"/>
              <w:right w:w="85" w:type="dxa"/>
            </w:tcMar>
            <w:vAlign w:val="center"/>
          </w:tcPr>
          <w:p w14:paraId="2F64022A" w14:textId="77777777" w:rsidR="00AC0F5D" w:rsidRDefault="00AC0F5D" w:rsidP="00AC0F5D">
            <w:pPr>
              <w:pStyle w:val="CDIFigure-Table-BodyTextCentre"/>
            </w:pPr>
            <w:r>
              <w:t>1,041</w:t>
            </w:r>
          </w:p>
        </w:tc>
      </w:tr>
      <w:tr w:rsidR="00A14629" w:rsidRPr="00AC0F5D" w14:paraId="2923A02A" w14:textId="77777777" w:rsidTr="00A14629">
        <w:trPr>
          <w:trHeight w:val="20"/>
        </w:trPr>
        <w:tc>
          <w:tcPr>
            <w:tcW w:w="1191" w:type="dxa"/>
            <w:shd w:val="clear" w:color="auto" w:fill="C5FFEF" w:themeFill="background2" w:themeFillTint="33"/>
            <w:tcMar>
              <w:top w:w="113" w:type="dxa"/>
              <w:left w:w="85" w:type="dxa"/>
              <w:bottom w:w="113" w:type="dxa"/>
              <w:right w:w="85" w:type="dxa"/>
            </w:tcMar>
            <w:vAlign w:val="center"/>
          </w:tcPr>
          <w:p w14:paraId="51041972" w14:textId="77777777" w:rsidR="00AC0F5D" w:rsidRPr="00AC0F5D" w:rsidRDefault="00AC0F5D" w:rsidP="00AC0F5D">
            <w:pPr>
              <w:pStyle w:val="CDIFigure-Table-TotalLeft"/>
            </w:pPr>
            <w:r w:rsidRPr="00AC0F5D">
              <w:t>Total</w:t>
            </w:r>
          </w:p>
        </w:tc>
        <w:tc>
          <w:tcPr>
            <w:tcW w:w="708" w:type="dxa"/>
            <w:shd w:val="clear" w:color="auto" w:fill="C5FFEF" w:themeFill="background2" w:themeFillTint="33"/>
            <w:tcMar>
              <w:top w:w="113" w:type="dxa"/>
              <w:left w:w="85" w:type="dxa"/>
              <w:bottom w:w="113" w:type="dxa"/>
              <w:right w:w="85" w:type="dxa"/>
            </w:tcMar>
            <w:vAlign w:val="center"/>
          </w:tcPr>
          <w:p w14:paraId="2550F951" w14:textId="77777777" w:rsidR="00AC0F5D" w:rsidRPr="00AC0F5D" w:rsidRDefault="00AC0F5D" w:rsidP="00AC0F5D">
            <w:pPr>
              <w:pStyle w:val="CDIFigure-Table-TotalCentre"/>
            </w:pPr>
            <w:r w:rsidRPr="00AC0F5D">
              <w:t>14,627</w:t>
            </w:r>
          </w:p>
        </w:tc>
        <w:tc>
          <w:tcPr>
            <w:tcW w:w="709" w:type="dxa"/>
            <w:shd w:val="clear" w:color="auto" w:fill="C5FFEF" w:themeFill="background2" w:themeFillTint="33"/>
            <w:tcMar>
              <w:top w:w="113" w:type="dxa"/>
              <w:left w:w="85" w:type="dxa"/>
              <w:bottom w:w="113" w:type="dxa"/>
              <w:right w:w="85" w:type="dxa"/>
            </w:tcMar>
            <w:vAlign w:val="center"/>
          </w:tcPr>
          <w:p w14:paraId="2E79562B" w14:textId="77777777" w:rsidR="00AC0F5D" w:rsidRPr="00AC0F5D" w:rsidRDefault="00AC0F5D" w:rsidP="00AC0F5D">
            <w:pPr>
              <w:pStyle w:val="CDIFigure-Table-TotalCentre"/>
            </w:pPr>
            <w:r w:rsidRPr="00AC0F5D">
              <w:t>16,658</w:t>
            </w:r>
          </w:p>
        </w:tc>
        <w:tc>
          <w:tcPr>
            <w:tcW w:w="709" w:type="dxa"/>
            <w:shd w:val="clear" w:color="auto" w:fill="C5FFEF" w:themeFill="background2" w:themeFillTint="33"/>
            <w:tcMar>
              <w:top w:w="113" w:type="dxa"/>
              <w:left w:w="85" w:type="dxa"/>
              <w:bottom w:w="113" w:type="dxa"/>
              <w:right w:w="85" w:type="dxa"/>
            </w:tcMar>
            <w:vAlign w:val="center"/>
          </w:tcPr>
          <w:p w14:paraId="7FEB7CDE" w14:textId="77777777" w:rsidR="00AC0F5D" w:rsidRPr="00AC0F5D" w:rsidRDefault="00AC0F5D" w:rsidP="00AC0F5D">
            <w:pPr>
              <w:pStyle w:val="CDIFigure-Table-TotalCentre"/>
            </w:pPr>
            <w:r w:rsidRPr="00AC0F5D">
              <w:t>17,354</w:t>
            </w:r>
          </w:p>
        </w:tc>
        <w:tc>
          <w:tcPr>
            <w:tcW w:w="708" w:type="dxa"/>
            <w:shd w:val="clear" w:color="auto" w:fill="C5FFEF" w:themeFill="background2" w:themeFillTint="33"/>
            <w:tcMar>
              <w:top w:w="113" w:type="dxa"/>
              <w:left w:w="85" w:type="dxa"/>
              <w:bottom w:w="113" w:type="dxa"/>
              <w:right w:w="85" w:type="dxa"/>
            </w:tcMar>
            <w:vAlign w:val="center"/>
          </w:tcPr>
          <w:p w14:paraId="08225B45" w14:textId="77777777" w:rsidR="00AC0F5D" w:rsidRPr="00AC0F5D" w:rsidRDefault="00AC0F5D" w:rsidP="00AC0F5D">
            <w:pPr>
              <w:pStyle w:val="CDIFigure-Table-TotalCentre"/>
            </w:pPr>
            <w:r w:rsidRPr="00AC0F5D">
              <w:t>14,540</w:t>
            </w:r>
          </w:p>
        </w:tc>
        <w:tc>
          <w:tcPr>
            <w:tcW w:w="709" w:type="dxa"/>
            <w:shd w:val="clear" w:color="auto" w:fill="C5FFEF" w:themeFill="background2" w:themeFillTint="33"/>
            <w:tcMar>
              <w:top w:w="113" w:type="dxa"/>
              <w:left w:w="85" w:type="dxa"/>
              <w:bottom w:w="113" w:type="dxa"/>
              <w:right w:w="85" w:type="dxa"/>
            </w:tcMar>
            <w:vAlign w:val="center"/>
          </w:tcPr>
          <w:p w14:paraId="29141B0B" w14:textId="77777777" w:rsidR="00AC0F5D" w:rsidRPr="00AC0F5D" w:rsidRDefault="00AC0F5D" w:rsidP="00AC0F5D">
            <w:pPr>
              <w:pStyle w:val="CDIFigure-Table-TotalCentre"/>
            </w:pPr>
            <w:r w:rsidRPr="00AC0F5D">
              <w:t>13,185</w:t>
            </w:r>
          </w:p>
        </w:tc>
        <w:tc>
          <w:tcPr>
            <w:tcW w:w="709" w:type="dxa"/>
            <w:shd w:val="clear" w:color="auto" w:fill="C5FFEF" w:themeFill="background2" w:themeFillTint="33"/>
            <w:tcMar>
              <w:top w:w="113" w:type="dxa"/>
              <w:left w:w="85" w:type="dxa"/>
              <w:bottom w:w="113" w:type="dxa"/>
              <w:right w:w="85" w:type="dxa"/>
            </w:tcMar>
            <w:vAlign w:val="center"/>
          </w:tcPr>
          <w:p w14:paraId="035E3896" w14:textId="77777777" w:rsidR="00AC0F5D" w:rsidRPr="00AC0F5D" w:rsidRDefault="00AC0F5D" w:rsidP="00AC0F5D">
            <w:pPr>
              <w:pStyle w:val="CDIFigure-Table-TotalCentre"/>
            </w:pPr>
            <w:r w:rsidRPr="00AC0F5D">
              <w:t>14,876</w:t>
            </w:r>
          </w:p>
        </w:tc>
        <w:tc>
          <w:tcPr>
            <w:tcW w:w="708" w:type="dxa"/>
            <w:shd w:val="clear" w:color="auto" w:fill="C5FFEF" w:themeFill="background2" w:themeFillTint="33"/>
            <w:tcMar>
              <w:top w:w="113" w:type="dxa"/>
              <w:left w:w="85" w:type="dxa"/>
              <w:bottom w:w="113" w:type="dxa"/>
              <w:right w:w="85" w:type="dxa"/>
            </w:tcMar>
            <w:vAlign w:val="center"/>
          </w:tcPr>
          <w:p w14:paraId="50AD7FD3" w14:textId="77777777" w:rsidR="00AC0F5D" w:rsidRPr="00AC0F5D" w:rsidRDefault="00AC0F5D" w:rsidP="00AC0F5D">
            <w:pPr>
              <w:pStyle w:val="CDIFigure-Table-TotalCentre"/>
            </w:pPr>
            <w:r w:rsidRPr="00AC0F5D">
              <w:t>15,308</w:t>
            </w:r>
          </w:p>
        </w:tc>
        <w:tc>
          <w:tcPr>
            <w:tcW w:w="709" w:type="dxa"/>
            <w:shd w:val="clear" w:color="auto" w:fill="C5FFEF" w:themeFill="background2" w:themeFillTint="33"/>
            <w:tcMar>
              <w:top w:w="113" w:type="dxa"/>
              <w:left w:w="85" w:type="dxa"/>
              <w:bottom w:w="113" w:type="dxa"/>
              <w:right w:w="85" w:type="dxa"/>
            </w:tcMar>
            <w:vAlign w:val="center"/>
          </w:tcPr>
          <w:p w14:paraId="2B0D975F" w14:textId="77777777" w:rsidR="00AC0F5D" w:rsidRPr="00AC0F5D" w:rsidRDefault="00AC0F5D" w:rsidP="00AC0F5D">
            <w:pPr>
              <w:pStyle w:val="CDIFigure-Table-TotalCentre"/>
            </w:pPr>
            <w:r w:rsidRPr="00AC0F5D">
              <w:t>15,870</w:t>
            </w:r>
          </w:p>
        </w:tc>
        <w:tc>
          <w:tcPr>
            <w:tcW w:w="709" w:type="dxa"/>
            <w:shd w:val="clear" w:color="auto" w:fill="C5FFEF" w:themeFill="background2" w:themeFillTint="33"/>
            <w:tcMar>
              <w:top w:w="113" w:type="dxa"/>
              <w:left w:w="85" w:type="dxa"/>
              <w:bottom w:w="113" w:type="dxa"/>
              <w:right w:w="85" w:type="dxa"/>
            </w:tcMar>
            <w:vAlign w:val="center"/>
          </w:tcPr>
          <w:p w14:paraId="4374E98F" w14:textId="77777777" w:rsidR="00AC0F5D" w:rsidRPr="00AC0F5D" w:rsidRDefault="00AC0F5D" w:rsidP="00AC0F5D">
            <w:pPr>
              <w:pStyle w:val="CDIFigure-Table-TotalCentre"/>
            </w:pPr>
            <w:r w:rsidRPr="00AC0F5D">
              <w:t>14,231</w:t>
            </w:r>
          </w:p>
        </w:tc>
        <w:tc>
          <w:tcPr>
            <w:tcW w:w="708" w:type="dxa"/>
            <w:shd w:val="clear" w:color="auto" w:fill="C5FFEF" w:themeFill="background2" w:themeFillTint="33"/>
            <w:tcMar>
              <w:top w:w="113" w:type="dxa"/>
              <w:left w:w="85" w:type="dxa"/>
              <w:bottom w:w="113" w:type="dxa"/>
              <w:right w:w="85" w:type="dxa"/>
            </w:tcMar>
            <w:vAlign w:val="center"/>
          </w:tcPr>
          <w:p w14:paraId="7730E8D0" w14:textId="77777777" w:rsidR="00AC0F5D" w:rsidRPr="00AC0F5D" w:rsidRDefault="00AC0F5D" w:rsidP="00AC0F5D">
            <w:pPr>
              <w:pStyle w:val="CDIFigure-Table-TotalCentre"/>
            </w:pPr>
            <w:r w:rsidRPr="00AC0F5D">
              <w:t>14,964</w:t>
            </w:r>
          </w:p>
        </w:tc>
        <w:tc>
          <w:tcPr>
            <w:tcW w:w="709" w:type="dxa"/>
            <w:shd w:val="clear" w:color="auto" w:fill="C5FFEF" w:themeFill="background2" w:themeFillTint="33"/>
            <w:tcMar>
              <w:top w:w="113" w:type="dxa"/>
              <w:left w:w="85" w:type="dxa"/>
              <w:bottom w:w="113" w:type="dxa"/>
              <w:right w:w="85" w:type="dxa"/>
            </w:tcMar>
            <w:vAlign w:val="center"/>
          </w:tcPr>
          <w:p w14:paraId="2A6079E9" w14:textId="77777777" w:rsidR="00AC0F5D" w:rsidRPr="00AC0F5D" w:rsidRDefault="00AC0F5D" w:rsidP="00AC0F5D">
            <w:pPr>
              <w:pStyle w:val="CDIFigure-Table-TotalCentre"/>
            </w:pPr>
            <w:r w:rsidRPr="00AC0F5D">
              <w:t>14,813</w:t>
            </w:r>
          </w:p>
        </w:tc>
        <w:tc>
          <w:tcPr>
            <w:tcW w:w="708" w:type="dxa"/>
            <w:shd w:val="clear" w:color="auto" w:fill="C5FFEF" w:themeFill="background2" w:themeFillTint="33"/>
            <w:tcMar>
              <w:top w:w="113" w:type="dxa"/>
              <w:left w:w="85" w:type="dxa"/>
              <w:bottom w:w="113" w:type="dxa"/>
              <w:right w:w="85" w:type="dxa"/>
            </w:tcMar>
            <w:vAlign w:val="center"/>
          </w:tcPr>
          <w:p w14:paraId="5231AD58" w14:textId="77777777" w:rsidR="00AC0F5D" w:rsidRPr="00AC0F5D" w:rsidRDefault="00AC0F5D" w:rsidP="00AC0F5D">
            <w:pPr>
              <w:pStyle w:val="CDIFigure-Table-TotalCentre"/>
            </w:pPr>
            <w:r w:rsidRPr="00AC0F5D">
              <w:t>15,446</w:t>
            </w:r>
          </w:p>
        </w:tc>
        <w:tc>
          <w:tcPr>
            <w:tcW w:w="709" w:type="dxa"/>
            <w:shd w:val="clear" w:color="auto" w:fill="C5FFEF" w:themeFill="background2" w:themeFillTint="33"/>
            <w:tcMar>
              <w:top w:w="113" w:type="dxa"/>
              <w:left w:w="85" w:type="dxa"/>
              <w:bottom w:w="113" w:type="dxa"/>
              <w:right w:w="85" w:type="dxa"/>
            </w:tcMar>
            <w:vAlign w:val="center"/>
          </w:tcPr>
          <w:p w14:paraId="56D3F0AB" w14:textId="77777777" w:rsidR="00AC0F5D" w:rsidRPr="00AC0F5D" w:rsidRDefault="00AC0F5D" w:rsidP="00AC0F5D">
            <w:pPr>
              <w:pStyle w:val="CDIFigure-Table-TotalCentre"/>
            </w:pPr>
            <w:r w:rsidRPr="00AC0F5D">
              <w:t>14,396</w:t>
            </w:r>
          </w:p>
        </w:tc>
        <w:tc>
          <w:tcPr>
            <w:tcW w:w="709" w:type="dxa"/>
            <w:shd w:val="clear" w:color="auto" w:fill="C5FFEF" w:themeFill="background2" w:themeFillTint="33"/>
            <w:tcMar>
              <w:top w:w="113" w:type="dxa"/>
              <w:left w:w="85" w:type="dxa"/>
              <w:bottom w:w="113" w:type="dxa"/>
              <w:right w:w="85" w:type="dxa"/>
            </w:tcMar>
            <w:vAlign w:val="center"/>
          </w:tcPr>
          <w:p w14:paraId="1BC4B8F3" w14:textId="77777777" w:rsidR="00AC0F5D" w:rsidRPr="00AC0F5D" w:rsidRDefault="00AC0F5D" w:rsidP="00AC0F5D">
            <w:pPr>
              <w:pStyle w:val="CDIFigure-Table-TotalCentre"/>
            </w:pPr>
            <w:r w:rsidRPr="00AC0F5D">
              <w:t>11,453</w:t>
            </w:r>
          </w:p>
        </w:tc>
        <w:tc>
          <w:tcPr>
            <w:tcW w:w="708" w:type="dxa"/>
            <w:shd w:val="clear" w:color="auto" w:fill="C5FFEF" w:themeFill="background2" w:themeFillTint="33"/>
            <w:tcMar>
              <w:top w:w="113" w:type="dxa"/>
              <w:left w:w="85" w:type="dxa"/>
              <w:bottom w:w="113" w:type="dxa"/>
              <w:right w:w="85" w:type="dxa"/>
            </w:tcMar>
            <w:vAlign w:val="center"/>
          </w:tcPr>
          <w:p w14:paraId="64F7FA2C" w14:textId="77777777" w:rsidR="00AC0F5D" w:rsidRPr="00AC0F5D" w:rsidRDefault="00AC0F5D" w:rsidP="00AC0F5D">
            <w:pPr>
              <w:pStyle w:val="CDIFigure-Table-TotalCentre"/>
            </w:pPr>
            <w:r w:rsidRPr="00AC0F5D">
              <w:t>9,352</w:t>
            </w:r>
          </w:p>
        </w:tc>
        <w:tc>
          <w:tcPr>
            <w:tcW w:w="709" w:type="dxa"/>
            <w:shd w:val="clear" w:color="auto" w:fill="C5FFEF" w:themeFill="background2" w:themeFillTint="33"/>
            <w:tcMar>
              <w:top w:w="113" w:type="dxa"/>
              <w:left w:w="85" w:type="dxa"/>
              <w:bottom w:w="113" w:type="dxa"/>
              <w:right w:w="85" w:type="dxa"/>
            </w:tcMar>
            <w:vAlign w:val="center"/>
          </w:tcPr>
          <w:p w14:paraId="18455728" w14:textId="77777777" w:rsidR="00AC0F5D" w:rsidRPr="00AC0F5D" w:rsidRDefault="00AC0F5D" w:rsidP="00AC0F5D">
            <w:pPr>
              <w:pStyle w:val="CDIFigure-Table-TotalCentre"/>
            </w:pPr>
            <w:r w:rsidRPr="00AC0F5D">
              <w:t>6,369</w:t>
            </w:r>
          </w:p>
        </w:tc>
        <w:tc>
          <w:tcPr>
            <w:tcW w:w="709" w:type="dxa"/>
            <w:shd w:val="clear" w:color="auto" w:fill="C5FFEF" w:themeFill="background2" w:themeFillTint="33"/>
            <w:tcMar>
              <w:top w:w="113" w:type="dxa"/>
              <w:left w:w="85" w:type="dxa"/>
              <w:bottom w:w="113" w:type="dxa"/>
              <w:right w:w="85" w:type="dxa"/>
            </w:tcMar>
            <w:vAlign w:val="center"/>
          </w:tcPr>
          <w:p w14:paraId="372D65F5" w14:textId="77777777" w:rsidR="00AC0F5D" w:rsidRPr="00AC0F5D" w:rsidRDefault="00AC0F5D" w:rsidP="00AC0F5D">
            <w:pPr>
              <w:pStyle w:val="CDIFigure-Table-TotalCentre"/>
            </w:pPr>
            <w:r w:rsidRPr="00AC0F5D">
              <w:t>4,207</w:t>
            </w:r>
          </w:p>
        </w:tc>
        <w:tc>
          <w:tcPr>
            <w:tcW w:w="609" w:type="dxa"/>
            <w:shd w:val="clear" w:color="auto" w:fill="C5FFEF" w:themeFill="background2" w:themeFillTint="33"/>
            <w:tcMar>
              <w:top w:w="113" w:type="dxa"/>
              <w:left w:w="85" w:type="dxa"/>
              <w:bottom w:w="113" w:type="dxa"/>
              <w:right w:w="85" w:type="dxa"/>
            </w:tcMar>
            <w:vAlign w:val="center"/>
          </w:tcPr>
          <w:p w14:paraId="63AD4C55" w14:textId="77777777" w:rsidR="00AC0F5D" w:rsidRPr="00AC0F5D" w:rsidRDefault="00AC0F5D" w:rsidP="00AC0F5D">
            <w:pPr>
              <w:pStyle w:val="CDIFigure-Table-TotalCentre"/>
            </w:pPr>
            <w:r w:rsidRPr="00AC0F5D">
              <w:t>3,455</w:t>
            </w:r>
          </w:p>
        </w:tc>
        <w:tc>
          <w:tcPr>
            <w:tcW w:w="766" w:type="dxa"/>
            <w:shd w:val="clear" w:color="auto" w:fill="C5FFEF" w:themeFill="background2" w:themeFillTint="33"/>
            <w:tcMar>
              <w:top w:w="113" w:type="dxa"/>
              <w:left w:w="85" w:type="dxa"/>
              <w:bottom w:w="113" w:type="dxa"/>
              <w:right w:w="85" w:type="dxa"/>
            </w:tcMar>
            <w:vAlign w:val="center"/>
          </w:tcPr>
          <w:p w14:paraId="0A563B0A" w14:textId="77777777" w:rsidR="00AC0F5D" w:rsidRPr="00AC0F5D" w:rsidRDefault="00AC0F5D" w:rsidP="00AC0F5D">
            <w:pPr>
              <w:pStyle w:val="CDIFigure-Table-TotalCentre"/>
            </w:pPr>
            <w:r w:rsidRPr="00AC0F5D">
              <w:t>231,104</w:t>
            </w:r>
          </w:p>
        </w:tc>
      </w:tr>
    </w:tbl>
    <w:p w14:paraId="2DE42909" w14:textId="77777777" w:rsidR="00AC0F5D" w:rsidRDefault="00AC0F5D" w:rsidP="00B33E0B"/>
    <w:p w14:paraId="68988FB4" w14:textId="77777777" w:rsidR="00AC0F5D" w:rsidRDefault="00AC0F5D" w:rsidP="00B33E0B"/>
    <w:p w14:paraId="5BCDC8B4" w14:textId="77777777" w:rsidR="00AC0F5D" w:rsidRDefault="00AC0F5D" w:rsidP="00B33E0B">
      <w:pPr>
        <w:sectPr w:rsidR="00AC0F5D" w:rsidSect="001A26DD">
          <w:footerReference w:type="default" r:id="rId19"/>
          <w:pgSz w:w="16840" w:h="11907" w:orient="landscape" w:code="9"/>
          <w:pgMar w:top="1134" w:right="1304" w:bottom="1134" w:left="1304" w:header="709" w:footer="527" w:gutter="0"/>
          <w:cols w:space="708"/>
          <w:docGrid w:linePitch="360"/>
        </w:sectPr>
      </w:pPr>
    </w:p>
    <w:p w14:paraId="19F99774" w14:textId="47CD0266" w:rsidR="000A5F42" w:rsidRPr="00A65DFA" w:rsidRDefault="00204A3B" w:rsidP="00AC0F5D">
      <w:pPr>
        <w:pStyle w:val="CDICopyrightTitle"/>
      </w:pPr>
      <w:r>
        <w:lastRenderedPageBreak/>
        <w:t xml:space="preserve">About </w:t>
      </w:r>
      <w:r w:rsidR="000A5F42" w:rsidRPr="00A65DFA">
        <w:t xml:space="preserve">Communicable Diseases </w:t>
      </w:r>
      <w:r w:rsidR="000A5F42" w:rsidRPr="00194A12">
        <w:t>Intelligence</w:t>
      </w:r>
    </w:p>
    <w:p w14:paraId="4EDD40AA" w14:textId="0FB29621" w:rsidR="000A5F42" w:rsidRPr="0089025E" w:rsidRDefault="000A5F42" w:rsidP="00194A12">
      <w:pPr>
        <w:pStyle w:val="CDICopyrightText"/>
      </w:pPr>
      <w:r w:rsidRPr="0089025E">
        <w:t xml:space="preserve">Communicable Diseases Intelligence (CDI) is a peer-reviewed scientific journal published by the </w:t>
      </w:r>
      <w:r w:rsidR="000705FF" w:rsidRPr="0089025E">
        <w:t>Health Protection Policy &amp; Surveillance Division</w:t>
      </w:r>
      <w:r w:rsidRPr="0089025E">
        <w:t xml:space="preserve">, </w:t>
      </w:r>
      <w:r w:rsidR="001723AC" w:rsidRPr="0089025E">
        <w:t>Department of Health and Aged Care</w:t>
      </w:r>
      <w:r w:rsidRPr="0089025E">
        <w:t>. The journal aims to disseminate information on the epidemiology, surveillance, prevention and control of communicable diseases of relevance to Australia.</w:t>
      </w:r>
    </w:p>
    <w:p w14:paraId="75338138" w14:textId="77777777" w:rsidR="000705FF" w:rsidRPr="0089025E" w:rsidRDefault="000705FF" w:rsidP="00194A12">
      <w:pPr>
        <w:pStyle w:val="CDICopyrightText"/>
      </w:pPr>
      <w:r w:rsidRPr="0089025E">
        <w:t xml:space="preserve">© </w:t>
      </w:r>
      <w:fldSimple w:instr=" DOCPROPERTY  Year  \* MERGEFORMAT ">
        <w:r w:rsidRPr="0089025E">
          <w:t>2024</w:t>
        </w:r>
      </w:fldSimple>
      <w:r w:rsidRPr="0089025E">
        <w:t xml:space="preserve"> Commonwealth of Australia as represented by the Department of Health and Aged Care</w:t>
      </w:r>
    </w:p>
    <w:p w14:paraId="5F69D296" w14:textId="77777777" w:rsidR="00DE4482" w:rsidRPr="0089025E" w:rsidRDefault="00DE4482" w:rsidP="00194A12">
      <w:pPr>
        <w:pStyle w:val="CDICopyrightText"/>
      </w:pPr>
      <w:r w:rsidRPr="0089025E">
        <w:t>ISSN: 2209-6051 Online</w:t>
      </w:r>
    </w:p>
    <w:p w14:paraId="0429A5E8" w14:textId="77777777" w:rsidR="00DE4482" w:rsidRPr="0089025E" w:rsidRDefault="00DE4482" w:rsidP="00194A12">
      <w:pPr>
        <w:pStyle w:val="CDICopyrightText"/>
      </w:pPr>
      <w:r w:rsidRPr="0089025E">
        <w:t>This journal is indexed by Index Medicus and Medline.</w:t>
      </w:r>
    </w:p>
    <w:p w14:paraId="53F14405" w14:textId="4668E486" w:rsidR="000705FF" w:rsidRPr="0089025E" w:rsidRDefault="000705FF" w:rsidP="00194A12">
      <w:pPr>
        <w:pStyle w:val="CDICopyrightText"/>
      </w:pPr>
      <w:r w:rsidRPr="0089025E">
        <w:t>This publication is licensed under a Creative Commons Attribution-NonCommercial-NoDerivatives 4.0 International Licence</w:t>
      </w:r>
      <w:r w:rsidR="00DE4482" w:rsidRPr="0089025E">
        <w:t xml:space="preserve"> (CC BY-NC-ND)</w:t>
      </w:r>
      <w:r w:rsidRPr="0089025E">
        <w:t xml:space="preserve"> </w:t>
      </w:r>
      <w:r w:rsidR="00DE4482" w:rsidRPr="0089025E">
        <w:t xml:space="preserve">available </w:t>
      </w:r>
      <w:r w:rsidRPr="0089025E">
        <w:t xml:space="preserve">from </w:t>
      </w:r>
      <w:r w:rsidRPr="008355D9">
        <w:rPr>
          <w:rFonts w:cstheme="minorHAnsi"/>
        </w:rPr>
        <w:t>https://creativecommons.org/licenses/by-nc-nd/4.0/legalcode</w:t>
      </w:r>
      <w:r w:rsidRPr="0089025E">
        <w:t xml:space="preserve"> (Licence). You must read and understand the Licence before using any material from this publication.</w:t>
      </w:r>
    </w:p>
    <w:p w14:paraId="3D470D55" w14:textId="77777777" w:rsidR="000705FF" w:rsidRPr="00194A12" w:rsidRDefault="000705FF" w:rsidP="00194A12">
      <w:pPr>
        <w:pStyle w:val="CDICopyrightHeading"/>
      </w:pPr>
      <w:r w:rsidRPr="00194A12">
        <w:t>Restrictions</w:t>
      </w:r>
    </w:p>
    <w:p w14:paraId="69CB4543" w14:textId="638391D0" w:rsidR="000705FF" w:rsidRPr="0089025E" w:rsidRDefault="000705FF" w:rsidP="00194A12">
      <w:pPr>
        <w:pStyle w:val="CDICopyrightText"/>
      </w:pPr>
      <w:r w:rsidRPr="0089025E">
        <w:t>The Licence does not cover, and there is no permission given for, use of any of the following material found in this publication (if</w:t>
      </w:r>
      <w:r w:rsidR="000F223B" w:rsidRPr="0089025E">
        <w:t xml:space="preserve"> </w:t>
      </w:r>
      <w:r w:rsidRPr="0089025E">
        <w:t xml:space="preserve">any): </w:t>
      </w:r>
    </w:p>
    <w:p w14:paraId="362D0630" w14:textId="34EC29FE" w:rsidR="000705FF" w:rsidRPr="008355D9" w:rsidRDefault="000705FF" w:rsidP="00AC0F5D">
      <w:pPr>
        <w:pStyle w:val="CDICopyrightBullets"/>
      </w:pPr>
      <w:r w:rsidRPr="008355D9">
        <w:t xml:space="preserve">the Commonwealth Coat of Arms (by way of information, the terms under which the Coat of Arms may be used can be </w:t>
      </w:r>
      <w:r w:rsidRPr="00AC0F5D">
        <w:t>found</w:t>
      </w:r>
      <w:r w:rsidRPr="008355D9">
        <w:t xml:space="preserve"> at </w:t>
      </w:r>
      <w:r w:rsidR="008355D9" w:rsidRPr="008355D9">
        <w:t>www.pmc.gov.au/resources/commonwealth-coat-arms-information-and-guidelines)</w:t>
      </w:r>
      <w:r w:rsidRPr="008355D9">
        <w:t>;</w:t>
      </w:r>
    </w:p>
    <w:p w14:paraId="78533A06" w14:textId="77777777" w:rsidR="000705FF" w:rsidRPr="0089025E" w:rsidRDefault="000705FF" w:rsidP="00AC0F5D">
      <w:pPr>
        <w:pStyle w:val="CDICopyrightBullets"/>
      </w:pPr>
      <w:r w:rsidRPr="0089025E">
        <w:t>any logos (including the Department of Health and Aged Care’s logo) and trademarks;</w:t>
      </w:r>
    </w:p>
    <w:p w14:paraId="2BE5E92C" w14:textId="77777777" w:rsidR="000705FF" w:rsidRPr="0089025E" w:rsidRDefault="000705FF" w:rsidP="00AC0F5D">
      <w:pPr>
        <w:pStyle w:val="CDICopyrightBullets"/>
      </w:pPr>
      <w:r w:rsidRPr="0089025E">
        <w:t xml:space="preserve">any photographs and images; </w:t>
      </w:r>
    </w:p>
    <w:p w14:paraId="2E2F1387" w14:textId="77777777" w:rsidR="000705FF" w:rsidRPr="0089025E" w:rsidRDefault="000705FF" w:rsidP="00AC0F5D">
      <w:pPr>
        <w:pStyle w:val="CDICopyrightBullets"/>
      </w:pPr>
      <w:r w:rsidRPr="0089025E">
        <w:t>any signatures; and</w:t>
      </w:r>
    </w:p>
    <w:p w14:paraId="5F0CF403" w14:textId="77777777" w:rsidR="000705FF" w:rsidRPr="0089025E" w:rsidRDefault="000705FF" w:rsidP="00AC0F5D">
      <w:pPr>
        <w:pStyle w:val="CDICopyrightBullets"/>
      </w:pPr>
      <w:r w:rsidRPr="0089025E">
        <w:t xml:space="preserve">any material belonging to third parties. </w:t>
      </w:r>
    </w:p>
    <w:p w14:paraId="6AE64DA1" w14:textId="77777777" w:rsidR="000F223B" w:rsidRPr="0089025E" w:rsidRDefault="000705FF" w:rsidP="00194A12">
      <w:pPr>
        <w:pStyle w:val="CDICopyrightHeading"/>
      </w:pPr>
      <w:r w:rsidRPr="0089025E">
        <w:t>Disclaimer</w:t>
      </w:r>
    </w:p>
    <w:p w14:paraId="0EFA0C5B" w14:textId="203D156C" w:rsidR="000705FF" w:rsidRPr="0089025E" w:rsidRDefault="000705FF" w:rsidP="00194A12">
      <w:pPr>
        <w:pStyle w:val="CDICopyrightText"/>
      </w:pPr>
      <w:r w:rsidRPr="0089025E">
        <w:t xml:space="preserve">Opinions expressed in </w:t>
      </w:r>
      <w:r w:rsidRPr="00682E53">
        <w:rPr>
          <w:i/>
          <w:iCs/>
        </w:rPr>
        <w:t>Communicable Diseases Intelligence</w:t>
      </w:r>
      <w:r w:rsidRPr="0089025E">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194A12">
      <w:pPr>
        <w:pStyle w:val="CDICopyrightHeading"/>
      </w:pPr>
      <w:r w:rsidRPr="0089025E">
        <w:t>Enquiries</w:t>
      </w:r>
    </w:p>
    <w:p w14:paraId="29B8BCCD" w14:textId="33D2AEA3" w:rsidR="000705FF" w:rsidRPr="0089025E" w:rsidRDefault="000705FF" w:rsidP="00194A12">
      <w:pPr>
        <w:pStyle w:val="CDICopyrightText"/>
      </w:pPr>
      <w:r w:rsidRPr="0089025E">
        <w:t xml:space="preserve">Enquiries regarding any other use of this publication should be addressed to the </w:t>
      </w:r>
      <w:r w:rsidR="000F223B" w:rsidRPr="0089025E">
        <w:t xml:space="preserve">CDI Editor at: </w:t>
      </w:r>
      <w:r w:rsidR="000F223B" w:rsidRPr="008355D9">
        <w:t>cdi.editor@health.gov.au</w:t>
      </w:r>
      <w:r w:rsidRPr="0089025E">
        <w:t xml:space="preserve"> </w:t>
      </w:r>
    </w:p>
    <w:p w14:paraId="36670D04" w14:textId="77777777" w:rsidR="000F223B" w:rsidRPr="0089025E" w:rsidRDefault="000705FF" w:rsidP="00194A12">
      <w:pPr>
        <w:pStyle w:val="CDICopyrightHeading"/>
      </w:pPr>
      <w:r w:rsidRPr="0089025E">
        <w:t>Communicable Diseases Network Australia</w:t>
      </w:r>
    </w:p>
    <w:p w14:paraId="5FD0A375" w14:textId="0994BB56" w:rsidR="00DA2E9E" w:rsidRPr="0089025E" w:rsidRDefault="000705FF" w:rsidP="00194A12">
      <w:pPr>
        <w:pStyle w:val="CDICopyrightText"/>
      </w:pPr>
      <w:r w:rsidRPr="0089025E">
        <w:t>Communicable Diseases Intelligence contributes to the work of the Communicable Diseases Network Australia.</w:t>
      </w:r>
      <w:r w:rsidR="0089025E" w:rsidRPr="0089025E">
        <w:t xml:space="preserve"> </w:t>
      </w:r>
      <w:r w:rsidR="007D6F3B" w:rsidRPr="008355D9">
        <w:t>www.health.gov.au/cdna</w:t>
      </w:r>
    </w:p>
    <w:p w14:paraId="4DA52DB3" w14:textId="5ADD5C0D" w:rsidR="000A5F42" w:rsidRPr="0089025E" w:rsidRDefault="000A5F42" w:rsidP="00194A12">
      <w:pPr>
        <w:pStyle w:val="CDICopyrightText"/>
      </w:pPr>
      <w:r w:rsidRPr="0089025E">
        <w:rPr>
          <w:b/>
          <w:bCs/>
        </w:rPr>
        <w:t>Editor</w:t>
      </w:r>
      <w:r w:rsidRPr="0089025E">
        <w:t xml:space="preserve">: </w:t>
      </w:r>
      <w:r w:rsidR="008B62FF" w:rsidRPr="0089025E">
        <w:t>Christina Bareja</w:t>
      </w:r>
      <w:r w:rsidR="00DA2E9E" w:rsidRPr="0089025E">
        <w:t xml:space="preserve"> </w:t>
      </w:r>
      <w:r w:rsidR="00DA2E9E" w:rsidRPr="00F23E22">
        <w:rPr>
          <w:rStyle w:val="CDICopyrightTextBullet"/>
        </w:rPr>
        <w:t>•</w:t>
      </w:r>
      <w:r w:rsidR="00DA2E9E" w:rsidRPr="0089025E">
        <w:t xml:space="preserve"> </w:t>
      </w:r>
      <w:r w:rsidRPr="0089025E">
        <w:rPr>
          <w:b/>
          <w:bCs/>
        </w:rPr>
        <w:t>Deputy Editor</w:t>
      </w:r>
      <w:r w:rsidRPr="0089025E">
        <w:t xml:space="preserve">: </w:t>
      </w:r>
      <w:r w:rsidR="00C838F5" w:rsidRPr="0089025E">
        <w:t>Simon Petrie</w:t>
      </w:r>
      <w:r w:rsidR="00DA2E9E" w:rsidRPr="0089025E">
        <w:t xml:space="preserve"> </w:t>
      </w:r>
      <w:r w:rsidR="00DA2E9E" w:rsidRPr="00F23E22">
        <w:rPr>
          <w:rStyle w:val="CDICopyrightTextBullet"/>
        </w:rPr>
        <w:t>•</w:t>
      </w:r>
      <w:r w:rsidR="00DA2E9E" w:rsidRPr="0089025E">
        <w:t xml:space="preserve"> </w:t>
      </w:r>
      <w:r w:rsidR="00967410" w:rsidRPr="0089025E">
        <w:rPr>
          <w:b/>
          <w:bCs/>
        </w:rPr>
        <w:t>Design</w:t>
      </w:r>
      <w:r w:rsidRPr="0089025E">
        <w:rPr>
          <w:b/>
          <w:bCs/>
        </w:rPr>
        <w:t xml:space="preserve"> and Production</w:t>
      </w:r>
      <w:r w:rsidRPr="0089025E">
        <w:t xml:space="preserve">: </w:t>
      </w:r>
      <w:r w:rsidR="00703009" w:rsidRPr="0089025E">
        <w:t>Lisa Thompson</w:t>
      </w:r>
      <w:r w:rsidR="0037146D">
        <w:t>/Kasra Yousefi</w:t>
      </w:r>
    </w:p>
    <w:p w14:paraId="54D7045E" w14:textId="378A05CA" w:rsidR="000A5F42" w:rsidRPr="0089025E" w:rsidRDefault="000A5F42" w:rsidP="00194A12">
      <w:pPr>
        <w:pStyle w:val="CDICopyrightText"/>
      </w:pPr>
      <w:r w:rsidRPr="0089025E">
        <w:rPr>
          <w:b/>
          <w:bCs/>
        </w:rPr>
        <w:t>Editorial Advisory Board</w:t>
      </w:r>
      <w:r w:rsidRPr="0089025E">
        <w:t xml:space="preserve">: </w:t>
      </w:r>
      <w:r w:rsidR="00CF75DF" w:rsidRPr="0089025E">
        <w:t>David Durrheim, Mark Ferson, Clare Huppatz, John Kaldor, Martyn Kirk, Meru</w:t>
      </w:r>
      <w:r w:rsidR="0089025E" w:rsidRPr="0089025E">
        <w:t> </w:t>
      </w:r>
      <w:r w:rsidR="00CF75DF" w:rsidRPr="0089025E">
        <w:t>Sheel and Steph</w:t>
      </w:r>
      <w:r w:rsidR="00D33918">
        <w:t>anie</w:t>
      </w:r>
      <w:r w:rsidR="00CF75DF" w:rsidRPr="0089025E">
        <w:t> Williams</w:t>
      </w:r>
    </w:p>
    <w:p w14:paraId="68552EE8" w14:textId="77777777" w:rsidR="00DE4482" w:rsidRPr="0089025E" w:rsidRDefault="000A5F42" w:rsidP="00194A12">
      <w:pPr>
        <w:pStyle w:val="CDICopyrightHeading"/>
      </w:pPr>
      <w:r w:rsidRPr="0089025E">
        <w:t>Contacts</w:t>
      </w:r>
    </w:p>
    <w:p w14:paraId="0E4D66B0" w14:textId="77777777" w:rsidR="00682E53" w:rsidRDefault="00E54BBD" w:rsidP="00194A12">
      <w:pPr>
        <w:pStyle w:val="CDICopyrightText"/>
      </w:pPr>
      <w:r w:rsidRPr="0089025E">
        <w:t>CDI is produced by</w:t>
      </w:r>
      <w:r w:rsidR="00682E53">
        <w:t>:</w:t>
      </w:r>
    </w:p>
    <w:p w14:paraId="5D6B978F" w14:textId="68F91560" w:rsidR="000A5F42" w:rsidRPr="0089025E" w:rsidRDefault="00DA2E9E" w:rsidP="00194A12">
      <w:pPr>
        <w:pStyle w:val="CDICopyrightText"/>
      </w:pPr>
      <w:r w:rsidRPr="0089025E">
        <w:t>Health Protection Policy &amp; Surveillance Division</w:t>
      </w:r>
      <w:r w:rsidR="00E54BBD" w:rsidRPr="0089025E">
        <w:t>, Australian Government Department of Health</w:t>
      </w:r>
      <w:r w:rsidR="00AE0209" w:rsidRPr="0089025E">
        <w:t xml:space="preserve"> and Aged Care</w:t>
      </w:r>
      <w:r w:rsidR="00E54BBD" w:rsidRPr="0089025E">
        <w:t>,</w:t>
      </w:r>
      <w:r w:rsidR="00682E53">
        <w:br/>
      </w:r>
      <w:r w:rsidR="00E54BBD" w:rsidRPr="0089025E">
        <w:t>GPO Box 9848, (MDP 6) CANBERRA ACT 2601</w:t>
      </w:r>
    </w:p>
    <w:p w14:paraId="65FA266A" w14:textId="1498D9C6" w:rsidR="00DA2E9E" w:rsidRPr="0089025E" w:rsidRDefault="00DA2E9E" w:rsidP="00194A12">
      <w:pPr>
        <w:pStyle w:val="CDICopyrightText"/>
      </w:pPr>
      <w:r w:rsidRPr="0089025E">
        <w:t xml:space="preserve">Website: </w:t>
      </w:r>
      <w:hyperlink r:id="rId20" w:history="1">
        <w:r w:rsidR="00AC0F5D" w:rsidRPr="000C6EB5">
          <w:rPr>
            <w:rStyle w:val="Hyperlink"/>
          </w:rPr>
          <w:t>www.health.gov.au/cdi</w:t>
        </w:r>
      </w:hyperlink>
      <w:r w:rsidR="00AC0F5D">
        <w:t xml:space="preserve"> </w:t>
      </w:r>
    </w:p>
    <w:p w14:paraId="0050D7B6" w14:textId="2DDCFAB3" w:rsidR="000A5F42" w:rsidRPr="0089025E" w:rsidRDefault="000A5F42" w:rsidP="00194A12">
      <w:pPr>
        <w:pStyle w:val="CDICopyrightText"/>
      </w:pPr>
      <w:r w:rsidRPr="0089025E">
        <w:t xml:space="preserve">Email: </w:t>
      </w:r>
      <w:hyperlink r:id="rId21" w:history="1">
        <w:r w:rsidR="00AC0F5D" w:rsidRPr="000C6EB5">
          <w:rPr>
            <w:rStyle w:val="Hyperlink"/>
          </w:rPr>
          <w:t>cdi.editor@health.gov.au</w:t>
        </w:r>
      </w:hyperlink>
      <w:r w:rsidR="00AC0F5D">
        <w:t xml:space="preserve"> </w:t>
      </w:r>
    </w:p>
    <w:p w14:paraId="36391895" w14:textId="77777777" w:rsidR="00DE4482" w:rsidRPr="0089025E" w:rsidRDefault="000A5F42" w:rsidP="00194A12">
      <w:pPr>
        <w:pStyle w:val="CDICopyrightHeading"/>
      </w:pPr>
      <w:r w:rsidRPr="0089025E">
        <w:t>Submit an Article</w:t>
      </w:r>
    </w:p>
    <w:p w14:paraId="3E71214A" w14:textId="3327DEAB" w:rsidR="000A5F42" w:rsidRPr="0089025E" w:rsidRDefault="000A5F42" w:rsidP="00194A12">
      <w:pPr>
        <w:pStyle w:val="CDICopyrightText"/>
      </w:pPr>
      <w:r w:rsidRPr="0089025E">
        <w:t xml:space="preserve">You are invited to submit your next communicable disease related article to the </w:t>
      </w:r>
      <w:r w:rsidRPr="00682E53">
        <w:rPr>
          <w:i/>
          <w:iCs/>
        </w:rPr>
        <w:t>Communicable Diseases Intelligence</w:t>
      </w:r>
      <w:r w:rsidRPr="0089025E">
        <w:t xml:space="preserve"> (CDI) for consideration. More information regarding CDI can be found at: </w:t>
      </w:r>
      <w:r w:rsidR="00DE4482" w:rsidRPr="008355D9">
        <w:t>www.health.gov.au/cdi</w:t>
      </w:r>
      <w:r w:rsidRPr="0089025E">
        <w:t xml:space="preserve">. </w:t>
      </w:r>
    </w:p>
    <w:p w14:paraId="1516EE53" w14:textId="76E0505F" w:rsidR="000A5F42" w:rsidRPr="0089025E" w:rsidRDefault="000A5F42" w:rsidP="00194A12">
      <w:pPr>
        <w:pStyle w:val="CDICopyrightText"/>
      </w:pPr>
      <w:r w:rsidRPr="0089025E">
        <w:t xml:space="preserve">Further enquiries should be directed to: </w:t>
      </w:r>
      <w:hyperlink r:id="rId22" w:history="1">
        <w:r w:rsidR="00AC0F5D" w:rsidRPr="000C6EB5">
          <w:rPr>
            <w:rStyle w:val="Hyperlink"/>
          </w:rPr>
          <w:t>cdi.editor@health.gov.au</w:t>
        </w:r>
      </w:hyperlink>
      <w:r w:rsidR="00AC0F5D">
        <w:t xml:space="preserve"> </w:t>
      </w:r>
    </w:p>
    <w:sectPr w:rsidR="000A5F42" w:rsidRPr="0089025E" w:rsidSect="001A26DD">
      <w:footerReference w:type="default" r:id="rId23"/>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E2C8" w14:textId="77777777" w:rsidR="00A14629" w:rsidRDefault="00A146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78AB" w14:textId="05C752D9" w:rsidR="00A14629" w:rsidRDefault="00A14629" w:rsidP="001A26DD">
    <w:pPr>
      <w:pStyle w:val="CDIFirs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0BF4" w14:textId="32A1C4A6" w:rsidR="00A14629" w:rsidRDefault="00A14629" w:rsidP="00F664DD">
    <w:pPr>
      <w:pStyle w:val="CDIFirst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AAF5" w14:textId="1ECAA376" w:rsidR="001A26DD" w:rsidRDefault="001A26DD" w:rsidP="00F664DD">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Pr="001D0612">
        <w:t>2024</w:t>
      </w:r>
    </w:fldSimple>
    <w:r w:rsidRPr="001D0612">
      <w:t xml:space="preserve"> </w:t>
    </w:r>
    <w:fldSimple w:instr=" DOCPROPERTY  Vol  \* MERGEFORMAT ">
      <w:r w:rsidRPr="001D0612">
        <w:t>48</w:t>
      </w:r>
    </w:fldSimple>
    <w:r w:rsidRPr="001D0612">
      <w:t xml:space="preserve">  (</w:t>
    </w:r>
    <w:fldSimple w:instr=" DOCPROPERTY  DOI  \* MERGEFORMAT ">
      <w:r w:rsidR="009E2B76">
        <w:t>https://doi.org/10.33321/cdi.2024.48.45</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DF081F">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65B" w14:textId="60F1BF28" w:rsidR="00343991" w:rsidRDefault="00343991" w:rsidP="00343991">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Pr="001D0612">
        <w:t>2024</w:t>
      </w:r>
    </w:fldSimple>
    <w:r w:rsidRPr="001D0612">
      <w:t xml:space="preserve"> </w:t>
    </w:r>
    <w:fldSimple w:instr=" DOCPROPERTY  Vol  \* MERGEFORMAT ">
      <w:r w:rsidRPr="001D0612">
        <w:t>48</w:t>
      </w:r>
    </w:fldSimple>
    <w:r w:rsidRPr="001D0612">
      <w:t xml:space="preserve">  (</w:t>
    </w:r>
    <w:fldSimple w:instr=" DOCPROPERTY  DOI  \* MERGEFORMAT ">
      <w:r w:rsidR="009E2B76">
        <w:t>https://doi.org/10.33321/cdi.2024.48.45</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DF081F">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EB99" w14:textId="5B08614E" w:rsidR="00343991" w:rsidRDefault="00343991" w:rsidP="00F664DD">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Pr="001D0612">
        <w:t>2024</w:t>
      </w:r>
    </w:fldSimple>
    <w:r w:rsidRPr="001D0612">
      <w:t xml:space="preserve"> </w:t>
    </w:r>
    <w:fldSimple w:instr=" DOCPROPERTY  Vol  \* MERGEFORMAT ">
      <w:r w:rsidRPr="001D0612">
        <w:t>48</w:t>
      </w:r>
    </w:fldSimple>
    <w:r w:rsidRPr="001D0612">
      <w:t xml:space="preserve">  (</w:t>
    </w:r>
    <w:fldSimple w:instr=" DOCPROPERTY  DOI  \* MERGEFORMAT ">
      <w:r w:rsidR="009E2B76">
        <w:t>https://doi.org/10.33321/cdi.2024.48.45</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DF081F">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8086" w14:textId="77777777" w:rsidR="00A14629" w:rsidRDefault="00A14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78E9669E" w:rsidR="008B5348" w:rsidRPr="00830070" w:rsidRDefault="00CB3D75" w:rsidP="00962C2F">
    <w:pPr>
      <w:pStyle w:val="CDIHeaderplacement"/>
    </w:pPr>
    <w:r>
      <w:rPr>
        <w:noProof/>
      </w:rPr>
      <w:drawing>
        <wp:anchor distT="0" distB="0" distL="114300" distR="114300" simplePos="0" relativeHeight="251661312" behindDoc="1" locked="1" layoutInCell="1" allowOverlap="1" wp14:anchorId="2D12BE00" wp14:editId="4EF9E640">
          <wp:simplePos x="0" y="0"/>
          <wp:positionH relativeFrom="page">
            <wp:align>left</wp:align>
          </wp:positionH>
          <wp:positionV relativeFrom="page">
            <wp:align>top</wp:align>
          </wp:positionV>
          <wp:extent cx="7567200" cy="2268000"/>
          <wp:effectExtent l="0" t="0" r="0" b="0"/>
          <wp:wrapNone/>
          <wp:docPr id="7" name="Picture 7"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le with dark green and white strokes and black text displaying the title of the journal - Communicable Diseases Intellig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226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1941" w14:textId="4666B4CE" w:rsidR="00A14629" w:rsidRDefault="00962C2F" w:rsidP="00962C2F">
    <w:pPr>
      <w:pStyle w:val="CDIHeaderplacement"/>
    </w:pPr>
    <w:r>
      <w:rPr>
        <w:noProof/>
      </w:rPr>
      <w:drawing>
        <wp:anchor distT="0" distB="0" distL="114300" distR="114300" simplePos="0" relativeHeight="251659264" behindDoc="1" locked="1" layoutInCell="1" allowOverlap="1" wp14:anchorId="6D3310AF" wp14:editId="069F0753">
          <wp:simplePos x="0" y="0"/>
          <wp:positionH relativeFrom="page">
            <wp:align>left</wp:align>
          </wp:positionH>
          <wp:positionV relativeFrom="page">
            <wp:align>top</wp:align>
          </wp:positionV>
          <wp:extent cx="7567200" cy="2268000"/>
          <wp:effectExtent l="0" t="0" r="0" b="0"/>
          <wp:wrapNone/>
          <wp:docPr id="6" name="Picture 6"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le with dark green and white strokes and black text displaying the title of the journal - Communicable Diseases Intellig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226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E895" w14:textId="74505ABF" w:rsidR="001A26DD" w:rsidRPr="00830070" w:rsidRDefault="001A26DD" w:rsidP="001A2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62D84E70"/>
    <w:lvl w:ilvl="0" w:tplc="79A29DFE">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88A251AE"/>
    <w:lvl w:ilvl="0" w:tplc="02BEA01A">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1804809668">
    <w:abstractNumId w:val="4"/>
    <w:lvlOverride w:ilvl="0">
      <w:startOverride w:val="1"/>
    </w:lvlOverride>
  </w:num>
  <w:num w:numId="21" w16cid:durableId="1603873510">
    <w:abstractNumId w:val="4"/>
    <w:lvlOverride w:ilvl="0">
      <w:startOverride w:val="1"/>
    </w:lvlOverride>
  </w:num>
  <w:num w:numId="22" w16cid:durableId="914365539">
    <w:abstractNumId w:val="4"/>
    <w:lvlOverride w:ilvl="0">
      <w:startOverride w:val="1"/>
    </w:lvlOverride>
  </w:num>
  <w:num w:numId="23" w16cid:durableId="1022317170">
    <w:abstractNumId w:val="4"/>
    <w:lvlOverride w:ilvl="0">
      <w:startOverride w:val="1"/>
    </w:lvlOverride>
  </w:num>
  <w:num w:numId="24" w16cid:durableId="1343896282">
    <w:abstractNumId w:val="4"/>
    <w:lvlOverride w:ilvl="0">
      <w:startOverride w:val="1"/>
    </w:lvlOverride>
  </w:num>
  <w:num w:numId="25" w16cid:durableId="195311537">
    <w:abstractNumId w:val="4"/>
    <w:lvlOverride w:ilvl="0">
      <w:startOverride w:val="1"/>
    </w:lvlOverride>
  </w:num>
  <w:num w:numId="26" w16cid:durableId="939068915">
    <w:abstractNumId w:val="4"/>
    <w:lvlOverride w:ilvl="0">
      <w:startOverride w:val="1"/>
    </w:lvlOverride>
  </w:num>
  <w:num w:numId="27" w16cid:durableId="19964462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42D"/>
    <w:rsid w:val="00026D55"/>
    <w:rsid w:val="00031064"/>
    <w:rsid w:val="00031692"/>
    <w:rsid w:val="00032531"/>
    <w:rsid w:val="000325A0"/>
    <w:rsid w:val="00032BCB"/>
    <w:rsid w:val="000420DA"/>
    <w:rsid w:val="000471BF"/>
    <w:rsid w:val="00047B68"/>
    <w:rsid w:val="00052600"/>
    <w:rsid w:val="0005643C"/>
    <w:rsid w:val="0006264A"/>
    <w:rsid w:val="00066764"/>
    <w:rsid w:val="000675EE"/>
    <w:rsid w:val="000705FF"/>
    <w:rsid w:val="000733B3"/>
    <w:rsid w:val="00073D77"/>
    <w:rsid w:val="00081655"/>
    <w:rsid w:val="00084BAB"/>
    <w:rsid w:val="000864E0"/>
    <w:rsid w:val="00087301"/>
    <w:rsid w:val="000969B3"/>
    <w:rsid w:val="000A5F42"/>
    <w:rsid w:val="000C34E2"/>
    <w:rsid w:val="000C3D48"/>
    <w:rsid w:val="000C3FB4"/>
    <w:rsid w:val="000D4B4D"/>
    <w:rsid w:val="000E6C4C"/>
    <w:rsid w:val="000F223B"/>
    <w:rsid w:val="000F73D7"/>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4A12"/>
    <w:rsid w:val="00197A4A"/>
    <w:rsid w:val="00197ACB"/>
    <w:rsid w:val="001A26DD"/>
    <w:rsid w:val="001A4A96"/>
    <w:rsid w:val="001A5900"/>
    <w:rsid w:val="001A5D05"/>
    <w:rsid w:val="001A796C"/>
    <w:rsid w:val="001B0E7B"/>
    <w:rsid w:val="001B2614"/>
    <w:rsid w:val="001B37B8"/>
    <w:rsid w:val="001B552F"/>
    <w:rsid w:val="001C0893"/>
    <w:rsid w:val="001C1303"/>
    <w:rsid w:val="001C1BD1"/>
    <w:rsid w:val="001C2B4B"/>
    <w:rsid w:val="001C5BB1"/>
    <w:rsid w:val="001C5F09"/>
    <w:rsid w:val="001C70B2"/>
    <w:rsid w:val="001D0612"/>
    <w:rsid w:val="001D37C7"/>
    <w:rsid w:val="001D6888"/>
    <w:rsid w:val="001E4E1D"/>
    <w:rsid w:val="001F0D9D"/>
    <w:rsid w:val="001F6248"/>
    <w:rsid w:val="00204A3B"/>
    <w:rsid w:val="00221481"/>
    <w:rsid w:val="00223F42"/>
    <w:rsid w:val="00224EFF"/>
    <w:rsid w:val="002276DC"/>
    <w:rsid w:val="00227E00"/>
    <w:rsid w:val="00227ED0"/>
    <w:rsid w:val="002307CB"/>
    <w:rsid w:val="00231046"/>
    <w:rsid w:val="00234F21"/>
    <w:rsid w:val="00242659"/>
    <w:rsid w:val="002428F7"/>
    <w:rsid w:val="00242A9E"/>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2B56"/>
    <w:rsid w:val="00284E4A"/>
    <w:rsid w:val="002A3799"/>
    <w:rsid w:val="002A3BCC"/>
    <w:rsid w:val="002A4516"/>
    <w:rsid w:val="002A569F"/>
    <w:rsid w:val="002A5B2C"/>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3991"/>
    <w:rsid w:val="00346D42"/>
    <w:rsid w:val="00346E11"/>
    <w:rsid w:val="00351364"/>
    <w:rsid w:val="003601C0"/>
    <w:rsid w:val="003635F5"/>
    <w:rsid w:val="00371080"/>
    <w:rsid w:val="0037146D"/>
    <w:rsid w:val="00372A88"/>
    <w:rsid w:val="00381A0F"/>
    <w:rsid w:val="00381E8E"/>
    <w:rsid w:val="00390F66"/>
    <w:rsid w:val="00392D07"/>
    <w:rsid w:val="003A1B3A"/>
    <w:rsid w:val="003A40F5"/>
    <w:rsid w:val="003B3487"/>
    <w:rsid w:val="003B5B8C"/>
    <w:rsid w:val="003B7ADD"/>
    <w:rsid w:val="003C554E"/>
    <w:rsid w:val="003C5E16"/>
    <w:rsid w:val="003C7841"/>
    <w:rsid w:val="003D15AE"/>
    <w:rsid w:val="003D79B1"/>
    <w:rsid w:val="003E74EE"/>
    <w:rsid w:val="003F0552"/>
    <w:rsid w:val="003F3BC2"/>
    <w:rsid w:val="003F5172"/>
    <w:rsid w:val="003F725B"/>
    <w:rsid w:val="00401ED1"/>
    <w:rsid w:val="0040224C"/>
    <w:rsid w:val="004101DC"/>
    <w:rsid w:val="00411852"/>
    <w:rsid w:val="00413397"/>
    <w:rsid w:val="00413EE1"/>
    <w:rsid w:val="00415494"/>
    <w:rsid w:val="004164BB"/>
    <w:rsid w:val="0042000E"/>
    <w:rsid w:val="00421ECE"/>
    <w:rsid w:val="004228F2"/>
    <w:rsid w:val="00422FEB"/>
    <w:rsid w:val="0042435E"/>
    <w:rsid w:val="004315F5"/>
    <w:rsid w:val="00433456"/>
    <w:rsid w:val="00433DFA"/>
    <w:rsid w:val="00435D67"/>
    <w:rsid w:val="0043642C"/>
    <w:rsid w:val="0043704E"/>
    <w:rsid w:val="00461653"/>
    <w:rsid w:val="00464A58"/>
    <w:rsid w:val="00464E0D"/>
    <w:rsid w:val="00470721"/>
    <w:rsid w:val="00473D2D"/>
    <w:rsid w:val="00491C26"/>
    <w:rsid w:val="004A19B8"/>
    <w:rsid w:val="004A2125"/>
    <w:rsid w:val="004A38F6"/>
    <w:rsid w:val="004B1266"/>
    <w:rsid w:val="004B4EB6"/>
    <w:rsid w:val="004B4F34"/>
    <w:rsid w:val="004C04D3"/>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4098"/>
    <w:rsid w:val="00606DFF"/>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66D94"/>
    <w:rsid w:val="00681509"/>
    <w:rsid w:val="00682146"/>
    <w:rsid w:val="00682E53"/>
    <w:rsid w:val="00683E6F"/>
    <w:rsid w:val="006862C0"/>
    <w:rsid w:val="00690811"/>
    <w:rsid w:val="00693DAE"/>
    <w:rsid w:val="00697039"/>
    <w:rsid w:val="006971F3"/>
    <w:rsid w:val="006A12BE"/>
    <w:rsid w:val="006B337D"/>
    <w:rsid w:val="006C2787"/>
    <w:rsid w:val="006C74A3"/>
    <w:rsid w:val="006D1381"/>
    <w:rsid w:val="006D31BC"/>
    <w:rsid w:val="006D4979"/>
    <w:rsid w:val="006D508B"/>
    <w:rsid w:val="006D6625"/>
    <w:rsid w:val="006E7943"/>
    <w:rsid w:val="006F24EA"/>
    <w:rsid w:val="00702D05"/>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159E"/>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47B"/>
    <w:rsid w:val="00805663"/>
    <w:rsid w:val="00811708"/>
    <w:rsid w:val="00813007"/>
    <w:rsid w:val="0081404B"/>
    <w:rsid w:val="00816B90"/>
    <w:rsid w:val="00817799"/>
    <w:rsid w:val="00821796"/>
    <w:rsid w:val="00822F5F"/>
    <w:rsid w:val="00824FD3"/>
    <w:rsid w:val="00826589"/>
    <w:rsid w:val="00830070"/>
    <w:rsid w:val="00830F91"/>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105F"/>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2C2F"/>
    <w:rsid w:val="00964753"/>
    <w:rsid w:val="00965AD4"/>
    <w:rsid w:val="00967410"/>
    <w:rsid w:val="00967D73"/>
    <w:rsid w:val="00970B9A"/>
    <w:rsid w:val="00971C4F"/>
    <w:rsid w:val="009745B6"/>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2B76"/>
    <w:rsid w:val="009E5490"/>
    <w:rsid w:val="009E55D7"/>
    <w:rsid w:val="009F4150"/>
    <w:rsid w:val="009F5665"/>
    <w:rsid w:val="009F5DAD"/>
    <w:rsid w:val="009F752C"/>
    <w:rsid w:val="00A01BCA"/>
    <w:rsid w:val="00A07088"/>
    <w:rsid w:val="00A10458"/>
    <w:rsid w:val="00A104E5"/>
    <w:rsid w:val="00A14629"/>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571EC"/>
    <w:rsid w:val="00A623E8"/>
    <w:rsid w:val="00A649E7"/>
    <w:rsid w:val="00A65DFA"/>
    <w:rsid w:val="00A6708F"/>
    <w:rsid w:val="00A71BF6"/>
    <w:rsid w:val="00A72AF9"/>
    <w:rsid w:val="00A74050"/>
    <w:rsid w:val="00A86F9A"/>
    <w:rsid w:val="00A95A81"/>
    <w:rsid w:val="00AA35E6"/>
    <w:rsid w:val="00AA50B6"/>
    <w:rsid w:val="00AA78FF"/>
    <w:rsid w:val="00AB3472"/>
    <w:rsid w:val="00AC0F5D"/>
    <w:rsid w:val="00AC27EF"/>
    <w:rsid w:val="00AC4595"/>
    <w:rsid w:val="00AC659C"/>
    <w:rsid w:val="00AC66D9"/>
    <w:rsid w:val="00AD0762"/>
    <w:rsid w:val="00AE0209"/>
    <w:rsid w:val="00AE3DCF"/>
    <w:rsid w:val="00AE4452"/>
    <w:rsid w:val="00AE6604"/>
    <w:rsid w:val="00AE7C38"/>
    <w:rsid w:val="00AF1538"/>
    <w:rsid w:val="00AF2679"/>
    <w:rsid w:val="00AF2814"/>
    <w:rsid w:val="00AF376F"/>
    <w:rsid w:val="00AF5008"/>
    <w:rsid w:val="00AF6920"/>
    <w:rsid w:val="00B01F99"/>
    <w:rsid w:val="00B02B37"/>
    <w:rsid w:val="00B05276"/>
    <w:rsid w:val="00B132DB"/>
    <w:rsid w:val="00B15F5B"/>
    <w:rsid w:val="00B20A91"/>
    <w:rsid w:val="00B24C05"/>
    <w:rsid w:val="00B26F80"/>
    <w:rsid w:val="00B31427"/>
    <w:rsid w:val="00B3166B"/>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91E"/>
    <w:rsid w:val="00C63F9F"/>
    <w:rsid w:val="00C6558E"/>
    <w:rsid w:val="00C66F97"/>
    <w:rsid w:val="00C7723C"/>
    <w:rsid w:val="00C838F5"/>
    <w:rsid w:val="00C841C0"/>
    <w:rsid w:val="00C87989"/>
    <w:rsid w:val="00CA1AF4"/>
    <w:rsid w:val="00CA6068"/>
    <w:rsid w:val="00CA757A"/>
    <w:rsid w:val="00CB15E1"/>
    <w:rsid w:val="00CB3D46"/>
    <w:rsid w:val="00CB3D75"/>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3918"/>
    <w:rsid w:val="00D34AAF"/>
    <w:rsid w:val="00D373A1"/>
    <w:rsid w:val="00D37C0F"/>
    <w:rsid w:val="00D4113F"/>
    <w:rsid w:val="00D45661"/>
    <w:rsid w:val="00D45943"/>
    <w:rsid w:val="00D47D22"/>
    <w:rsid w:val="00D51865"/>
    <w:rsid w:val="00D51D0C"/>
    <w:rsid w:val="00D52ECE"/>
    <w:rsid w:val="00D55D13"/>
    <w:rsid w:val="00D56C54"/>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081F"/>
    <w:rsid w:val="00DF1E91"/>
    <w:rsid w:val="00DF2102"/>
    <w:rsid w:val="00DF48CC"/>
    <w:rsid w:val="00DF78F3"/>
    <w:rsid w:val="00E005A9"/>
    <w:rsid w:val="00E03579"/>
    <w:rsid w:val="00E040CF"/>
    <w:rsid w:val="00E065BA"/>
    <w:rsid w:val="00E115A8"/>
    <w:rsid w:val="00E1166E"/>
    <w:rsid w:val="00E24DC0"/>
    <w:rsid w:val="00E2519C"/>
    <w:rsid w:val="00E25229"/>
    <w:rsid w:val="00E25F2A"/>
    <w:rsid w:val="00E271F7"/>
    <w:rsid w:val="00E30C30"/>
    <w:rsid w:val="00E34468"/>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0F90"/>
    <w:rsid w:val="00E87669"/>
    <w:rsid w:val="00E877F0"/>
    <w:rsid w:val="00E92237"/>
    <w:rsid w:val="00E951EF"/>
    <w:rsid w:val="00EA1A80"/>
    <w:rsid w:val="00EA387D"/>
    <w:rsid w:val="00EA3D54"/>
    <w:rsid w:val="00EA42F9"/>
    <w:rsid w:val="00EA487F"/>
    <w:rsid w:val="00EA5244"/>
    <w:rsid w:val="00EA56D9"/>
    <w:rsid w:val="00EA5CE3"/>
    <w:rsid w:val="00EA6AD8"/>
    <w:rsid w:val="00EA7AB8"/>
    <w:rsid w:val="00EB51C1"/>
    <w:rsid w:val="00EB5AE1"/>
    <w:rsid w:val="00EB5E0B"/>
    <w:rsid w:val="00EB7247"/>
    <w:rsid w:val="00EB7C2A"/>
    <w:rsid w:val="00EC05A3"/>
    <w:rsid w:val="00EC2171"/>
    <w:rsid w:val="00ED442D"/>
    <w:rsid w:val="00ED70C2"/>
    <w:rsid w:val="00EE18FF"/>
    <w:rsid w:val="00EE1D64"/>
    <w:rsid w:val="00EE3E29"/>
    <w:rsid w:val="00EE489F"/>
    <w:rsid w:val="00EE558A"/>
    <w:rsid w:val="00EF082D"/>
    <w:rsid w:val="00EF55AE"/>
    <w:rsid w:val="00F0647F"/>
    <w:rsid w:val="00F10CE3"/>
    <w:rsid w:val="00F12006"/>
    <w:rsid w:val="00F13443"/>
    <w:rsid w:val="00F14F3B"/>
    <w:rsid w:val="00F16362"/>
    <w:rsid w:val="00F207C7"/>
    <w:rsid w:val="00F23E22"/>
    <w:rsid w:val="00F24CCA"/>
    <w:rsid w:val="00F27185"/>
    <w:rsid w:val="00F34C4E"/>
    <w:rsid w:val="00F35D78"/>
    <w:rsid w:val="00F36B6D"/>
    <w:rsid w:val="00F41618"/>
    <w:rsid w:val="00F4166D"/>
    <w:rsid w:val="00F43FA3"/>
    <w:rsid w:val="00F4712F"/>
    <w:rsid w:val="00F4772B"/>
    <w:rsid w:val="00F510E5"/>
    <w:rsid w:val="00F55648"/>
    <w:rsid w:val="00F568F7"/>
    <w:rsid w:val="00F57C42"/>
    <w:rsid w:val="00F6343B"/>
    <w:rsid w:val="00F64F80"/>
    <w:rsid w:val="00F664DD"/>
    <w:rsid w:val="00F67E07"/>
    <w:rsid w:val="00F70046"/>
    <w:rsid w:val="00F713D0"/>
    <w:rsid w:val="00F72B15"/>
    <w:rsid w:val="00F748C2"/>
    <w:rsid w:val="00F74958"/>
    <w:rsid w:val="00F76C5C"/>
    <w:rsid w:val="00F804EC"/>
    <w:rsid w:val="00F8130F"/>
    <w:rsid w:val="00F818C7"/>
    <w:rsid w:val="00F81EF3"/>
    <w:rsid w:val="00F82066"/>
    <w:rsid w:val="00F84496"/>
    <w:rsid w:val="00F85DCB"/>
    <w:rsid w:val="00F86F9C"/>
    <w:rsid w:val="00F90D76"/>
    <w:rsid w:val="00F94055"/>
    <w:rsid w:val="00F95581"/>
    <w:rsid w:val="00FB17AB"/>
    <w:rsid w:val="00FB48CF"/>
    <w:rsid w:val="00FC002E"/>
    <w:rsid w:val="00FC4C23"/>
    <w:rsid w:val="00FC6204"/>
    <w:rsid w:val="00FC642E"/>
    <w:rsid w:val="00FD5E33"/>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22"/>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227ED0"/>
    <w:pPr>
      <w:spacing w:before="480" w:line="240" w:lineRule="auto"/>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227ED0"/>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0F73D7"/>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val="0"/>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firstCol">
      <w:pPr>
        <w:wordWrap/>
        <w:jc w:val="left"/>
      </w:p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CDICopyrightText">
    <w:name w:val="CDI_Copyright_Text"/>
    <w:basedOn w:val="CDIBoxTextGreen"/>
    <w:qFormat/>
    <w:rsid w:val="00AC0F5D"/>
    <w:pPr>
      <w:spacing w:before="0"/>
    </w:pPr>
    <w:rPr>
      <w:sz w:val="20"/>
      <w:szCs w:val="20"/>
    </w:rPr>
  </w:style>
  <w:style w:type="paragraph" w:customStyle="1" w:styleId="CDICopyrightBullets">
    <w:name w:val="CDI_Copyright_Bullets"/>
    <w:basedOn w:val="CDIBoxBulletGreen"/>
    <w:qFormat/>
    <w:rsid w:val="00AC0F5D"/>
    <w:pPr>
      <w:spacing w:before="60" w:after="60"/>
    </w:pPr>
    <w:rPr>
      <w:sz w:val="20"/>
      <w:szCs w:val="20"/>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0675EE"/>
    <w:rPr>
      <w:rFonts w:ascii="Arial Narrow" w:hAnsi="Arial Narrow"/>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customStyle="1" w:styleId="CDICopyrightTitle">
    <w:name w:val="CDI_Copyright_Title"/>
    <w:basedOn w:val="CDIBoxHeadingGreen"/>
    <w:qFormat/>
    <w:rsid w:val="00204A3B"/>
    <w:pPr>
      <w:spacing w:before="0" w:after="120"/>
      <w:outlineLvl w:val="0"/>
    </w:pPr>
    <w:rPr>
      <w:sz w:val="28"/>
    </w:rPr>
  </w:style>
  <w:style w:type="character" w:customStyle="1" w:styleId="CDICopyrightTextBullet">
    <w:name w:val="CDI_Copyright_Text_Bullet"/>
    <w:basedOn w:val="DefaultParagraphFont"/>
    <w:uiPriority w:val="1"/>
    <w:qFormat/>
    <w:rsid w:val="00F23E22"/>
    <w:rPr>
      <w:rFonts w:cs="Arial"/>
      <w:color w:val="033636" w:themeColor="text2"/>
    </w:rPr>
  </w:style>
  <w:style w:type="paragraph" w:customStyle="1" w:styleId="CDICopyrightHeading">
    <w:name w:val="CDI_Copyright_Heading"/>
    <w:basedOn w:val="CDICopyrightText"/>
    <w:qFormat/>
    <w:rsid w:val="00194A12"/>
    <w:pPr>
      <w:spacing w:after="0"/>
    </w:pPr>
    <w:rPr>
      <w:b/>
      <w:bCs/>
    </w:rPr>
  </w:style>
  <w:style w:type="character" w:styleId="Hyperlink">
    <w:name w:val="Hyperlink"/>
    <w:basedOn w:val="DefaultParagraphFont"/>
    <w:uiPriority w:val="99"/>
    <w:unhideWhenUsed/>
    <w:rsid w:val="006D4979"/>
    <w:rPr>
      <w:color w:val="184174" w:themeColor="hyperlink"/>
      <w:u w:val="single"/>
    </w:rPr>
  </w:style>
  <w:style w:type="paragraph" w:styleId="BodyText">
    <w:name w:val="Body Text"/>
    <w:basedOn w:val="Normal"/>
    <w:link w:val="BodyTextChar"/>
    <w:uiPriority w:val="99"/>
    <w:semiHidden/>
    <w:unhideWhenUsed/>
    <w:rsid w:val="00AC0F5D"/>
    <w:pPr>
      <w:spacing w:after="120"/>
    </w:pPr>
  </w:style>
  <w:style w:type="paragraph" w:customStyle="1" w:styleId="Normal-morespace">
    <w:name w:val="Normal - more space"/>
    <w:basedOn w:val="Normal"/>
    <w:qFormat/>
    <w:rsid w:val="0037146D"/>
    <w:pPr>
      <w:spacing w:after="240"/>
    </w:pPr>
  </w:style>
  <w:style w:type="paragraph" w:customStyle="1" w:styleId="CDIFigure-Table-H1Left">
    <w:name w:val="CDI_Figure-Table - H1 Left"/>
    <w:basedOn w:val="CDIFigure-Table-Title"/>
    <w:qFormat/>
    <w:rsid w:val="001C5F09"/>
    <w:pPr>
      <w:spacing w:beforeAutospacing="1" w:afterAutospacing="1" w:line="240" w:lineRule="auto"/>
    </w:pPr>
    <w:rPr>
      <w:color w:val="FFFFFF" w:themeColor="background1"/>
      <w:sz w:val="18"/>
    </w:rPr>
  </w:style>
  <w:style w:type="character" w:customStyle="1" w:styleId="BodyTextChar">
    <w:name w:val="Body Text Char"/>
    <w:basedOn w:val="DefaultParagraphFont"/>
    <w:link w:val="BodyText"/>
    <w:uiPriority w:val="99"/>
    <w:semiHidden/>
    <w:rsid w:val="00AC0F5D"/>
    <w:rPr>
      <w:rFonts w:ascii="Calibri" w:hAnsi="Calibri"/>
      <w14:ligatures w14:val="standardContextual"/>
    </w:rPr>
  </w:style>
  <w:style w:type="paragraph" w:customStyle="1" w:styleId="CDIFigure-Table-BodyTextLeft">
    <w:name w:val="CDI_Figure-Table - Body Text Left"/>
    <w:basedOn w:val="Normal"/>
    <w:qFormat/>
    <w:rsid w:val="000F73D7"/>
    <w:pPr>
      <w:spacing w:beforeAutospacing="1" w:afterAutospacing="1" w:line="240" w:lineRule="auto"/>
    </w:pPr>
    <w:rPr>
      <w:sz w:val="18"/>
    </w:rPr>
  </w:style>
  <w:style w:type="paragraph" w:customStyle="1" w:styleId="CDIFigure-Table-TotalLeft">
    <w:name w:val="CDI_Figure-Table - Total Left"/>
    <w:basedOn w:val="Normal"/>
    <w:qFormat/>
    <w:rsid w:val="000F73D7"/>
    <w:pPr>
      <w:spacing w:before="100" w:beforeAutospacing="1" w:after="100" w:afterAutospacing="1" w:line="240" w:lineRule="auto"/>
    </w:pPr>
    <w:rPr>
      <w:b/>
      <w:sz w:val="18"/>
      <w:lang w:val="en-GB"/>
    </w:rPr>
  </w:style>
  <w:style w:type="paragraph" w:customStyle="1" w:styleId="CDIFigure-Table-TotalCentre">
    <w:name w:val="CDI_Figure-Table - Total Centre"/>
    <w:basedOn w:val="CDIFigure-Table-TotalLeft"/>
    <w:qFormat/>
    <w:rsid w:val="00F57C42"/>
    <w:pPr>
      <w:jc w:val="center"/>
    </w:pPr>
  </w:style>
  <w:style w:type="paragraph" w:customStyle="1" w:styleId="CDIFigure-Table-BodyTextCentre">
    <w:name w:val="CDI_Figure-Table - Body Text Centre"/>
    <w:basedOn w:val="CDIFigure-Table-BodyTextLeft"/>
    <w:qFormat/>
    <w:rsid w:val="00E271F7"/>
    <w:pPr>
      <w:jc w:val="center"/>
    </w:pPr>
    <w:rPr>
      <w:lang w:val="en-GB"/>
    </w:rPr>
  </w:style>
  <w:style w:type="paragraph" w:customStyle="1" w:styleId="CDIFigure-Table-H1">
    <w:name w:val="CDI_Figure-Table - H1"/>
    <w:basedOn w:val="Normal"/>
    <w:qFormat/>
    <w:rsid w:val="00CA757A"/>
    <w:pPr>
      <w:spacing w:beforeAutospacing="1" w:afterAutospacing="1" w:line="240" w:lineRule="auto"/>
      <w:jc w:val="center"/>
    </w:pPr>
    <w:rPr>
      <w:b/>
      <w:color w:val="FFFFFF" w:themeColor="background1"/>
      <w:sz w:val="18"/>
      <w:lang w:val="en-GB"/>
    </w:rPr>
  </w:style>
  <w:style w:type="character" w:customStyle="1" w:styleId="BoldItalic">
    <w:name w:val="Bold Italic"/>
    <w:basedOn w:val="Bold"/>
    <w:uiPriority w:val="99"/>
    <w:rsid w:val="00F82066"/>
    <w:rPr>
      <w:b/>
      <w:bCs/>
      <w:i/>
      <w:iCs/>
    </w:rPr>
  </w:style>
  <w:style w:type="paragraph" w:customStyle="1" w:styleId="Normal-lessspace">
    <w:name w:val="Normal - less space"/>
    <w:basedOn w:val="Normal"/>
    <w:qFormat/>
    <w:rsid w:val="00F8130F"/>
    <w:pPr>
      <w:spacing w:before="120"/>
    </w:pPr>
    <w:rPr>
      <w:lang w:val="en-GB"/>
    </w:rPr>
  </w:style>
  <w:style w:type="paragraph" w:customStyle="1" w:styleId="Normal-nospace">
    <w:name w:val="Normal - no space"/>
    <w:basedOn w:val="Normal"/>
    <w:qFormat/>
    <w:rsid w:val="00962C2F"/>
    <w:pPr>
      <w:spacing w:before="0"/>
    </w:pPr>
    <w:rPr>
      <w:noProof/>
    </w:rPr>
  </w:style>
  <w:style w:type="paragraph" w:customStyle="1" w:styleId="CDIHeaderplacement">
    <w:name w:val="CDI_Header placement"/>
    <w:basedOn w:val="Normal"/>
    <w:qFormat/>
    <w:rsid w:val="00962C2F"/>
    <w:pPr>
      <w:spacing w:before="2640" w:line="240" w:lineRule="auto"/>
    </w:pPr>
  </w:style>
  <w:style w:type="paragraph" w:customStyle="1" w:styleId="CDIFirstFooter">
    <w:name w:val="CDI_First Footer"/>
    <w:basedOn w:val="CDIFooter"/>
    <w:qFormat/>
    <w:rsid w:val="00F664DD"/>
    <w:pPr>
      <w:pBdr>
        <w:top w:val="single" w:sz="4" w:space="4" w:color="00DCA1" w:themeColor="background2"/>
      </w:pBdr>
    </w:pPr>
  </w:style>
  <w:style w:type="paragraph" w:customStyle="1" w:styleId="CDINumberedList1L1-lessspace">
    <w:name w:val="CDI_Numbered List (1.) L1 - less space"/>
    <w:basedOn w:val="CDINumberedList1L1"/>
    <w:qFormat/>
    <w:rsid w:val="00343991"/>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di.editor@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TotalTime>
  <Pages>20</Pages>
  <Words>6826</Words>
  <Characters>40770</Characters>
  <Application>Microsoft Office Word</Application>
  <DocSecurity>4</DocSecurity>
  <Lines>4077</Lines>
  <Paragraphs>2644</Paragraphs>
  <ScaleCrop>false</ScaleCrop>
  <HeadingPairs>
    <vt:vector size="2" baseType="variant">
      <vt:variant>
        <vt:lpstr>Title</vt:lpstr>
      </vt:variant>
      <vt:variant>
        <vt:i4>1</vt:i4>
      </vt:variant>
    </vt:vector>
  </HeadingPairs>
  <TitlesOfParts>
    <vt:vector size="1" baseType="lpstr">
      <vt:lpstr>Communicable Diseases Intelligence - Epidemiology of respiratory syncytial virus in Central Queensland, Australia</vt:lpstr>
    </vt:vector>
  </TitlesOfParts>
  <Company>Interim Australian Centre for Disease Control</Company>
  <LinksUpToDate>false</LinksUpToDate>
  <CharactersWithSpaces>44952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Epidemiology of respiratory syncytial virus in Central Queensland, Australia</dc:title>
  <dc:subject>This study retrospectively examined the epidemiology and seasonality of Respiratory Syncytial Virus in the Central Queensland region over a twelve-month period. The findings of the study suggest that Respiratory Syncytial Virus season followed a distinctive winter peak, however, year-round transmission in sub-tropical Central Queensland has also been observed.</dc:subject>
  <dc:creator>Emma Gale; Nicolas Smoll; Mahmudul Hassan Al Imam; Jacina Walker; Michael Kirk; Sunday Pam; Robert Menzies; Gulam Khandaker</dc:creator>
  <cp:keywords>epidemiology; respiratory syncytial virus; seasonality; surveillance; Australia</cp:keywords>
  <dc:description>© Commonwealth of Australia CC BY-NC-ND</dc:description>
  <cp:lastModifiedBy>PETRIE, Simon</cp:lastModifiedBy>
  <cp:revision>2</cp:revision>
  <cp:lastPrinted>2024-03-07T01:06:00Z</cp:lastPrinted>
  <dcterms:created xsi:type="dcterms:W3CDTF">2024-06-19T00:13:00Z</dcterms:created>
  <dcterms:modified xsi:type="dcterms:W3CDTF">2024-06-19T00:13:00Z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24/06/2024</vt:lpwstr>
  </property>
  <property fmtid="{D5CDD505-2E9C-101B-9397-08002B2CF9AE}" pid="5" name="DOI">
    <vt:lpwstr>https://doi.org/10.33321/cdi.2024.48.45</vt:lpwstr>
  </property>
</Properties>
</file>