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0C96B8D4" w:rsidR="00B50D8D" w:rsidRPr="00341720" w:rsidRDefault="00282B56" w:rsidP="00341720">
      <w:pPr>
        <w:pStyle w:val="CDIDOIInformation"/>
      </w:pPr>
      <w:r>
        <w:fldChar w:fldCharType="begin"/>
      </w:r>
      <w:r>
        <w:instrText xml:space="preserve"> DOCPROPERTY  Year  \* MERGEFORMAT </w:instrText>
      </w:r>
      <w:r>
        <w:fldChar w:fldCharType="separate"/>
      </w:r>
      <w:r w:rsidR="00C47780" w:rsidRPr="00341720">
        <w:t>2024</w:t>
      </w:r>
      <w:r>
        <w:fldChar w:fldCharType="end"/>
      </w:r>
      <w:r w:rsidR="00A623E8" w:rsidRPr="00341720">
        <w:t xml:space="preserve"> • </w:t>
      </w:r>
      <w:r w:rsidR="00B50D8D" w:rsidRPr="00341720">
        <w:t xml:space="preserve">Volume </w:t>
      </w:r>
      <w:r w:rsidR="003A49D2">
        <w:fldChar w:fldCharType="begin"/>
      </w:r>
      <w:r w:rsidR="003A49D2">
        <w:instrText xml:space="preserve"> DOCPROPERTY  Vol  \* MERGEFORMAT </w:instrText>
      </w:r>
      <w:r w:rsidR="003A49D2">
        <w:fldChar w:fldCharType="separate"/>
      </w:r>
      <w:r w:rsidR="00C47780" w:rsidRPr="00341720">
        <w:t>48</w:t>
      </w:r>
      <w:r w:rsidR="003A49D2">
        <w:fldChar w:fldCharType="end"/>
      </w:r>
      <w:r w:rsidR="00725C33" w:rsidRPr="00341720">
        <w:t xml:space="preserve"> </w:t>
      </w:r>
      <w:r w:rsidR="008E3F81" w:rsidRPr="00341720">
        <w:t>•</w:t>
      </w:r>
      <w:r w:rsidR="00725C33" w:rsidRPr="00341720">
        <w:t xml:space="preserve"> </w:t>
      </w:r>
      <w:r w:rsidR="003A49D2">
        <w:fldChar w:fldCharType="begin"/>
      </w:r>
      <w:r w:rsidR="003A49D2">
        <w:instrText xml:space="preserve"> DOCPROPERTY  DOI  \* MERGEFORMAT </w:instrText>
      </w:r>
      <w:r w:rsidR="003A49D2">
        <w:fldChar w:fldCharType="separate"/>
      </w:r>
      <w:r w:rsidR="00EC4138">
        <w:t>https://doi.org/10.33321/cdi.2024.48.22</w:t>
      </w:r>
      <w:r w:rsidR="003A49D2">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6D508B">
          <w:t>13/05/2024</w:t>
        </w:r>
      </w:fldSimple>
    </w:p>
    <w:p w14:paraId="66AF6541" w14:textId="68A24D44" w:rsidR="00E30C30" w:rsidRPr="003F5172" w:rsidRDefault="007421AE" w:rsidP="007421AE">
      <w:pPr>
        <w:pStyle w:val="Title"/>
        <w:divId w:val="935526654"/>
      </w:pPr>
      <w:r>
        <w:t>Meningococcal Surveillance Australia</w:t>
      </w:r>
      <w:r w:rsidR="00244089">
        <w:t xml:space="preserve"> </w:t>
      </w:r>
      <w:r>
        <w:t xml:space="preserve">Reporting period 1 </w:t>
      </w:r>
      <w:r w:rsidR="00482F79">
        <w:t>July</w:t>
      </w:r>
      <w:r>
        <w:t xml:space="preserve"> to 30 </w:t>
      </w:r>
      <w:r w:rsidR="00482F79">
        <w:t>September</w:t>
      </w:r>
      <w:r>
        <w:t xml:space="preserve"> 2023</w:t>
      </w:r>
    </w:p>
    <w:p w14:paraId="510A6B67" w14:textId="3282946F" w:rsidR="007A33B9" w:rsidRDefault="006D508B" w:rsidP="007A33B9">
      <w:pPr>
        <w:pStyle w:val="Subtitle"/>
        <w:divId w:val="935526654"/>
      </w:pPr>
      <w:r w:rsidRPr="006D508B">
        <w:t>Monica M Lahra</w:t>
      </w:r>
      <w:r w:rsidR="003A49D2">
        <w:t xml:space="preserve"> and </w:t>
      </w:r>
      <w:r w:rsidRPr="006D508B">
        <w:t>Tiffany R Hogan for the National Neisseria Network</w:t>
      </w:r>
    </w:p>
    <w:p w14:paraId="6E009AF2" w14:textId="77777777" w:rsidR="00EC4138" w:rsidRPr="00EC4138" w:rsidRDefault="00EC4138" w:rsidP="00EC4138">
      <w:pPr>
        <w:spacing w:before="480"/>
        <w:divId w:val="935526654"/>
        <w:rPr>
          <w:lang w:val="en-GB"/>
        </w:rPr>
      </w:pPr>
      <w:r w:rsidRPr="00EC4138">
        <w:rPr>
          <w:lang w:val="en-GB"/>
        </w:rPr>
        <w:t>The reference laboratories of the National Neisseria Network, Australia report data on invasive meningococcal disease (IMD) cases confirmed by culture and or molecular techniques for the Australian Meningococcal Surveillance Programme (AMSP). Culture-positive cases and molecular-based diagnoses are defined as IMD by the Communicable Diseases Network Australia National Guidelines for Public Health Units.</w:t>
      </w:r>
      <w:r w:rsidRPr="00EC4138">
        <w:rPr>
          <w:vertAlign w:val="superscript"/>
          <w:lang w:val="en-GB"/>
        </w:rPr>
        <w:t>1</w:t>
      </w:r>
      <w:r w:rsidRPr="00EC4138">
        <w:rPr>
          <w:lang w:val="en-GB"/>
        </w:rPr>
        <w:t xml:space="preserve"> Data contained in the quarterly reports are restricted to a description of the number of cases by jurisdiction and serogroup, when known. Some minor corrections to data in Table 1 may be made in subsequent reports if additional data are received. </w:t>
      </w:r>
    </w:p>
    <w:p w14:paraId="28453080" w14:textId="77777777" w:rsidR="00EC4138" w:rsidRPr="00EC4138" w:rsidRDefault="00EC4138" w:rsidP="00EC4138">
      <w:pPr>
        <w:divId w:val="935526654"/>
        <w:rPr>
          <w:lang w:val="en-GB"/>
        </w:rPr>
      </w:pPr>
      <w:r w:rsidRPr="00EC4138">
        <w:rPr>
          <w:lang w:val="en-GB"/>
        </w:rPr>
        <w:t>In the first three quarters of 2023, IMD notifications in Australia increased by 18.6% (n = 102) compared to the same period in 2022 (n = 86). However, the number of IMD notifications is less than that reported in 2019 (n = 162; Q3 2019).</w:t>
      </w:r>
      <w:r w:rsidRPr="00EC4138">
        <w:rPr>
          <w:vertAlign w:val="superscript"/>
          <w:lang w:val="en-GB"/>
        </w:rPr>
        <w:t>2</w:t>
      </w:r>
      <w:r w:rsidRPr="00EC4138">
        <w:rPr>
          <w:lang w:val="en-GB"/>
        </w:rPr>
        <w:t xml:space="preserve"> Factors contributing to a reduction in IMD in Australia since 2019 include the change from monovalent serogroup C to serogroup A, C, W and Y vaccination in 2018; expanded coverage on the National Immunisation Programme for infants and then adolescents in Australia; and the public health restrictions during the pandemic.</w:t>
      </w:r>
      <w:r w:rsidRPr="00EC4138">
        <w:rPr>
          <w:vertAlign w:val="superscript"/>
          <w:lang w:val="en-GB"/>
        </w:rPr>
        <w:t>3</w:t>
      </w:r>
      <w:r w:rsidRPr="00EC4138">
        <w:rPr>
          <w:lang w:val="en-GB"/>
        </w:rPr>
        <w:t xml:space="preserve"> </w:t>
      </w:r>
    </w:p>
    <w:p w14:paraId="01625846" w14:textId="77777777" w:rsidR="00EC4138" w:rsidRPr="00EC4138" w:rsidRDefault="00EC4138" w:rsidP="00EC4138">
      <w:pPr>
        <w:divId w:val="935526654"/>
        <w:rPr>
          <w:lang w:val="en-GB"/>
        </w:rPr>
      </w:pPr>
      <w:r w:rsidRPr="00EC4138">
        <w:rPr>
          <w:lang w:val="en-GB"/>
        </w:rPr>
        <w:t xml:space="preserve">Of the 102 IMD notifications for 2023 to date, 98 have a serogroup determined at the time of report. </w:t>
      </w:r>
      <w:proofErr w:type="spellStart"/>
      <w:r w:rsidRPr="00EC4138">
        <w:rPr>
          <w:lang w:val="en-GB"/>
        </w:rPr>
        <w:t>MenB</w:t>
      </w:r>
      <w:proofErr w:type="spellEnd"/>
      <w:r w:rsidRPr="00EC4138">
        <w:rPr>
          <w:lang w:val="en-GB"/>
        </w:rPr>
        <w:t xml:space="preserve"> disease is the most prevalent in Australia, currently accounting for 83% (81/98) of notifications in the first three quarters of 2023 and 85% (100/117) in 2022 in IMD where a serogroup was detected.</w:t>
      </w:r>
      <w:r w:rsidRPr="00EC4138">
        <w:rPr>
          <w:vertAlign w:val="superscript"/>
          <w:lang w:val="en-GB"/>
        </w:rPr>
        <w:t>4</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2C05DC8E" w14:textId="687EF538" w:rsidR="00910578" w:rsidRDefault="00AC659C" w:rsidP="00910578">
      <w:pPr>
        <w:pStyle w:val="CDIFigure-Table-Title"/>
        <w:divId w:val="935526654"/>
      </w:pPr>
      <w:r w:rsidRPr="00910578">
        <w:lastRenderedPageBreak/>
        <w:t xml:space="preserve">Table </w:t>
      </w:r>
      <w:r w:rsidR="002A5B2C">
        <w:t>1</w:t>
      </w:r>
      <w:r w:rsidRPr="00910578">
        <w:t xml:space="preserve">: </w:t>
      </w:r>
      <w:r w:rsidR="002A5B2C" w:rsidRPr="002A5B2C">
        <w:t xml:space="preserve">Number of laboratory confirmations of invasive meningococcal disease, Australia, 1 </w:t>
      </w:r>
      <w:r w:rsidR="00EC4138">
        <w:t>July</w:t>
      </w:r>
      <w:r w:rsidR="002A5B2C" w:rsidRPr="002A5B2C">
        <w:t xml:space="preserve"> to 30 </w:t>
      </w:r>
      <w:r w:rsidR="00EC4138">
        <w:t>September</w:t>
      </w:r>
      <w:r w:rsidR="002A5B2C" w:rsidRPr="002A5B2C">
        <w:t xml:space="preserve"> 2023, by serogroup and state or territory</w:t>
      </w:r>
    </w:p>
    <w:tbl>
      <w:tblPr>
        <w:tblStyle w:val="CDI-StandardTable"/>
        <w:tblW w:w="14343" w:type="dxa"/>
        <w:tblLayout w:type="fixed"/>
        <w:tblLook w:val="0060" w:firstRow="1" w:lastRow="1" w:firstColumn="0" w:lastColumn="0" w:noHBand="0" w:noVBand="0"/>
        <w:tblCaption w:val="Table 1: Number of laboratory confirmations of invasive meningococcal disease, Australia, 1 July to 30 September 2023, by serogroup and state or territory"/>
        <w:tblDescription w:val="The table shows the number of laboratory confirmations of invasive meningococcal disease, Australia, for the period of 1 July to 30 September 2023, and 2023 year to date, by serogroup, and state or territory, and for the corresponding period of 1 July to 30 September 2022, and 2022 year to date."/>
      </w:tblPr>
      <w:tblGrid>
        <w:gridCol w:w="2835"/>
        <w:gridCol w:w="767"/>
        <w:gridCol w:w="767"/>
        <w:gridCol w:w="767"/>
        <w:gridCol w:w="768"/>
        <w:gridCol w:w="767"/>
        <w:gridCol w:w="767"/>
        <w:gridCol w:w="767"/>
        <w:gridCol w:w="768"/>
        <w:gridCol w:w="767"/>
        <w:gridCol w:w="767"/>
        <w:gridCol w:w="767"/>
        <w:gridCol w:w="768"/>
        <w:gridCol w:w="767"/>
        <w:gridCol w:w="767"/>
        <w:gridCol w:w="767"/>
      </w:tblGrid>
      <w:tr w:rsidR="00D56C54" w:rsidRPr="00D56C54" w14:paraId="62CBB107" w14:textId="77777777" w:rsidTr="00606DFF">
        <w:trPr>
          <w:cnfStyle w:val="100000000000" w:firstRow="1" w:lastRow="0" w:firstColumn="0" w:lastColumn="0" w:oddVBand="0" w:evenVBand="0" w:oddHBand="0" w:evenHBand="0" w:firstRowFirstColumn="0" w:firstRowLastColumn="0" w:lastRowFirstColumn="0" w:lastRowLastColumn="0"/>
          <w:divId w:val="935526654"/>
          <w:trHeight w:val="103"/>
        </w:trPr>
        <w:tc>
          <w:tcPr>
            <w:tcW w:w="2835" w:type="dxa"/>
            <w:vMerge w:val="restart"/>
            <w:vAlign w:val="bottom"/>
          </w:tcPr>
          <w:p w14:paraId="4D5F4D2C" w14:textId="77777777" w:rsidR="00D56C54" w:rsidRPr="00D56C54" w:rsidRDefault="00D56C54" w:rsidP="00D56C54">
            <w:pPr>
              <w:jc w:val="left"/>
            </w:pPr>
            <w:r w:rsidRPr="00D56C54">
              <w:t>Jurisdiction</w:t>
            </w:r>
          </w:p>
        </w:tc>
        <w:tc>
          <w:tcPr>
            <w:tcW w:w="11508" w:type="dxa"/>
            <w:gridSpan w:val="15"/>
            <w:vAlign w:val="bottom"/>
          </w:tcPr>
          <w:p w14:paraId="5C206B92" w14:textId="77777777" w:rsidR="00D56C54" w:rsidRPr="00D56C54" w:rsidRDefault="00D56C54" w:rsidP="00606DFF">
            <w:r w:rsidRPr="00D56C54">
              <w:t>Serogroup</w:t>
            </w:r>
          </w:p>
        </w:tc>
      </w:tr>
      <w:tr w:rsidR="00D56C54" w:rsidRPr="00D56C54" w14:paraId="34B591AB"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03"/>
        </w:trPr>
        <w:tc>
          <w:tcPr>
            <w:tcW w:w="2835" w:type="dxa"/>
            <w:vMerge/>
          </w:tcPr>
          <w:p w14:paraId="3B535673" w14:textId="77777777" w:rsidR="00D56C54" w:rsidRPr="00D56C54" w:rsidRDefault="00D56C54" w:rsidP="00D56C54"/>
        </w:tc>
        <w:tc>
          <w:tcPr>
            <w:tcW w:w="767" w:type="dxa"/>
            <w:vMerge w:val="restart"/>
            <w:shd w:val="clear" w:color="auto" w:fill="033636" w:themeFill="text2"/>
            <w:vAlign w:val="bottom"/>
          </w:tcPr>
          <w:p w14:paraId="07284BC1" w14:textId="77777777" w:rsidR="00D56C54" w:rsidRPr="00D56C54" w:rsidRDefault="00D56C54" w:rsidP="00D56C54">
            <w:r w:rsidRPr="00D56C54">
              <w:t>Year</w:t>
            </w:r>
          </w:p>
        </w:tc>
        <w:tc>
          <w:tcPr>
            <w:tcW w:w="1534" w:type="dxa"/>
            <w:gridSpan w:val="2"/>
            <w:shd w:val="clear" w:color="auto" w:fill="033636" w:themeFill="text2"/>
            <w:vAlign w:val="bottom"/>
          </w:tcPr>
          <w:p w14:paraId="2FEED3A7" w14:textId="77777777" w:rsidR="00D56C54" w:rsidRPr="00D56C54" w:rsidRDefault="00D56C54" w:rsidP="00D56C54">
            <w:pPr>
              <w:rPr>
                <w:b/>
                <w:bCs/>
              </w:rPr>
            </w:pPr>
            <w:r w:rsidRPr="00D56C54">
              <w:rPr>
                <w:b/>
                <w:bCs/>
              </w:rPr>
              <w:t>A</w:t>
            </w:r>
          </w:p>
        </w:tc>
        <w:tc>
          <w:tcPr>
            <w:tcW w:w="1535" w:type="dxa"/>
            <w:gridSpan w:val="2"/>
            <w:shd w:val="clear" w:color="auto" w:fill="033636" w:themeFill="text2"/>
            <w:vAlign w:val="bottom"/>
          </w:tcPr>
          <w:p w14:paraId="783A6B68" w14:textId="77777777" w:rsidR="00D56C54" w:rsidRPr="00D56C54" w:rsidRDefault="00D56C54" w:rsidP="00D56C54">
            <w:pPr>
              <w:rPr>
                <w:b/>
                <w:bCs/>
              </w:rPr>
            </w:pPr>
            <w:r w:rsidRPr="00D56C54">
              <w:rPr>
                <w:b/>
                <w:bCs/>
              </w:rPr>
              <w:t>B</w:t>
            </w:r>
          </w:p>
        </w:tc>
        <w:tc>
          <w:tcPr>
            <w:tcW w:w="1534" w:type="dxa"/>
            <w:gridSpan w:val="2"/>
            <w:shd w:val="clear" w:color="auto" w:fill="033636" w:themeFill="text2"/>
            <w:vAlign w:val="bottom"/>
          </w:tcPr>
          <w:p w14:paraId="74376865" w14:textId="77777777" w:rsidR="00D56C54" w:rsidRPr="00D56C54" w:rsidRDefault="00D56C54" w:rsidP="00D56C54">
            <w:pPr>
              <w:rPr>
                <w:b/>
                <w:bCs/>
              </w:rPr>
            </w:pPr>
            <w:r w:rsidRPr="00D56C54">
              <w:rPr>
                <w:b/>
                <w:bCs/>
              </w:rPr>
              <w:t>C</w:t>
            </w:r>
          </w:p>
        </w:tc>
        <w:tc>
          <w:tcPr>
            <w:tcW w:w="1535" w:type="dxa"/>
            <w:gridSpan w:val="2"/>
            <w:shd w:val="clear" w:color="auto" w:fill="033636" w:themeFill="text2"/>
            <w:vAlign w:val="bottom"/>
          </w:tcPr>
          <w:p w14:paraId="0CACCF06" w14:textId="77777777" w:rsidR="00D56C54" w:rsidRPr="00D56C54" w:rsidRDefault="00D56C54" w:rsidP="00606DFF">
            <w:pPr>
              <w:rPr>
                <w:b/>
                <w:bCs/>
              </w:rPr>
            </w:pPr>
            <w:r w:rsidRPr="00D56C54">
              <w:rPr>
                <w:b/>
                <w:bCs/>
              </w:rPr>
              <w:t>W</w:t>
            </w:r>
          </w:p>
        </w:tc>
        <w:tc>
          <w:tcPr>
            <w:tcW w:w="1534" w:type="dxa"/>
            <w:gridSpan w:val="2"/>
            <w:shd w:val="clear" w:color="auto" w:fill="033636" w:themeFill="text2"/>
            <w:vAlign w:val="bottom"/>
          </w:tcPr>
          <w:p w14:paraId="5C8ED50C" w14:textId="77777777" w:rsidR="00D56C54" w:rsidRPr="00D56C54" w:rsidRDefault="00D56C54" w:rsidP="00D56C54">
            <w:pPr>
              <w:rPr>
                <w:b/>
                <w:bCs/>
              </w:rPr>
            </w:pPr>
            <w:r w:rsidRPr="00D56C54">
              <w:rPr>
                <w:b/>
                <w:bCs/>
              </w:rPr>
              <w:t>Y</w:t>
            </w:r>
          </w:p>
        </w:tc>
        <w:tc>
          <w:tcPr>
            <w:tcW w:w="1535" w:type="dxa"/>
            <w:gridSpan w:val="2"/>
            <w:shd w:val="clear" w:color="auto" w:fill="033636" w:themeFill="text2"/>
            <w:vAlign w:val="bottom"/>
          </w:tcPr>
          <w:p w14:paraId="6E900C37" w14:textId="77777777" w:rsidR="00D56C54" w:rsidRPr="00D56C54" w:rsidRDefault="00D56C54" w:rsidP="00D56C54">
            <w:pPr>
              <w:rPr>
                <w:b/>
                <w:bCs/>
              </w:rPr>
            </w:pPr>
            <w:proofErr w:type="spellStart"/>
            <w:r w:rsidRPr="00D56C54">
              <w:rPr>
                <w:b/>
                <w:bCs/>
              </w:rPr>
              <w:t>ND</w:t>
            </w:r>
            <w:r w:rsidRPr="00606DFF">
              <w:rPr>
                <w:b/>
                <w:bCs/>
                <w:sz w:val="22"/>
                <w:vertAlign w:val="superscript"/>
              </w:rPr>
              <w:t>a</w:t>
            </w:r>
            <w:proofErr w:type="spellEnd"/>
          </w:p>
        </w:tc>
        <w:tc>
          <w:tcPr>
            <w:tcW w:w="1534" w:type="dxa"/>
            <w:gridSpan w:val="2"/>
            <w:shd w:val="clear" w:color="auto" w:fill="033636" w:themeFill="text2"/>
            <w:vAlign w:val="bottom"/>
          </w:tcPr>
          <w:p w14:paraId="27319889" w14:textId="77777777" w:rsidR="00D56C54" w:rsidRPr="00D56C54" w:rsidRDefault="00D56C54" w:rsidP="00D56C54">
            <w:pPr>
              <w:rPr>
                <w:b/>
                <w:bCs/>
              </w:rPr>
            </w:pPr>
            <w:r w:rsidRPr="00D56C54">
              <w:rPr>
                <w:b/>
                <w:bCs/>
              </w:rPr>
              <w:t>All</w:t>
            </w:r>
          </w:p>
        </w:tc>
      </w:tr>
      <w:tr w:rsidR="00D56C54" w:rsidRPr="00D56C54" w14:paraId="3988FC1D" w14:textId="77777777" w:rsidTr="00D56C54">
        <w:trPr>
          <w:cnfStyle w:val="000000010000" w:firstRow="0" w:lastRow="0" w:firstColumn="0" w:lastColumn="0" w:oddVBand="0" w:evenVBand="0" w:oddHBand="0" w:evenHBand="1" w:firstRowFirstColumn="0" w:firstRowLastColumn="0" w:lastRowFirstColumn="0" w:lastRowLastColumn="0"/>
          <w:divId w:val="935526654"/>
          <w:trHeight w:val="103"/>
        </w:trPr>
        <w:tc>
          <w:tcPr>
            <w:tcW w:w="2835" w:type="dxa"/>
            <w:vMerge/>
          </w:tcPr>
          <w:p w14:paraId="34A2150E" w14:textId="77777777" w:rsidR="00D56C54" w:rsidRPr="00D56C54" w:rsidRDefault="00D56C54" w:rsidP="00D56C54"/>
        </w:tc>
        <w:tc>
          <w:tcPr>
            <w:tcW w:w="767" w:type="dxa"/>
            <w:vMerge/>
            <w:shd w:val="clear" w:color="auto" w:fill="033636" w:themeFill="text2"/>
          </w:tcPr>
          <w:p w14:paraId="490E7BF3" w14:textId="77777777" w:rsidR="00D56C54" w:rsidRPr="00D56C54" w:rsidRDefault="00D56C54" w:rsidP="00D56C54"/>
        </w:tc>
        <w:tc>
          <w:tcPr>
            <w:tcW w:w="767" w:type="dxa"/>
            <w:shd w:val="clear" w:color="auto" w:fill="033636" w:themeFill="text2"/>
          </w:tcPr>
          <w:p w14:paraId="4BB5E627" w14:textId="2BDF109E"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1C4B4DF2" w14:textId="200E230D" w:rsidR="00D56C54" w:rsidRPr="00D56C54" w:rsidRDefault="00D56C54" w:rsidP="00D56C54">
            <w:pPr>
              <w:rPr>
                <w:b/>
                <w:bCs/>
              </w:rPr>
            </w:pPr>
            <w:proofErr w:type="spellStart"/>
            <w:r w:rsidRPr="00D56C54">
              <w:rPr>
                <w:b/>
                <w:bCs/>
              </w:rPr>
              <w:t>ytd</w:t>
            </w:r>
            <w:r w:rsidR="00606DFF" w:rsidRPr="00606DFF">
              <w:rPr>
                <w:b/>
                <w:bCs/>
                <w:sz w:val="22"/>
                <w:vertAlign w:val="superscript"/>
              </w:rPr>
              <w:t>b</w:t>
            </w:r>
            <w:proofErr w:type="spellEnd"/>
          </w:p>
        </w:tc>
        <w:tc>
          <w:tcPr>
            <w:tcW w:w="768" w:type="dxa"/>
            <w:shd w:val="clear" w:color="auto" w:fill="033636" w:themeFill="text2"/>
          </w:tcPr>
          <w:p w14:paraId="0FFA0659" w14:textId="7102D73D"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05D2381D"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6CBF515A" w14:textId="77D58B91"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02A0D8F8"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6FB04B87" w14:textId="1118E56B"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594E650B"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2F87303D" w14:textId="61515E07"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70525472"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217E93C6" w14:textId="1F8EB202"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0FF7DE3C"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33156C54" w14:textId="4CE50BAE" w:rsidR="00D56C54" w:rsidRPr="00D56C54" w:rsidRDefault="00D56C54" w:rsidP="00D56C54">
            <w:pPr>
              <w:rPr>
                <w:b/>
                <w:bCs/>
              </w:rPr>
            </w:pPr>
            <w:r w:rsidRPr="00D56C54">
              <w:rPr>
                <w:b/>
                <w:bCs/>
              </w:rPr>
              <w:t>Q</w:t>
            </w:r>
            <w:r w:rsidR="00EC4138">
              <w:rPr>
                <w:b/>
                <w:bCs/>
              </w:rPr>
              <w:t>3</w:t>
            </w:r>
          </w:p>
        </w:tc>
        <w:tc>
          <w:tcPr>
            <w:tcW w:w="767" w:type="dxa"/>
            <w:shd w:val="clear" w:color="auto" w:fill="033636" w:themeFill="text2"/>
          </w:tcPr>
          <w:p w14:paraId="57E9A5C3" w14:textId="77777777" w:rsidR="00D56C54" w:rsidRPr="00D56C54" w:rsidRDefault="00D56C54" w:rsidP="00D56C54">
            <w:pPr>
              <w:rPr>
                <w:b/>
                <w:bCs/>
              </w:rPr>
            </w:pPr>
            <w:proofErr w:type="spellStart"/>
            <w:r w:rsidRPr="00D56C54">
              <w:rPr>
                <w:b/>
                <w:bCs/>
              </w:rPr>
              <w:t>ytd</w:t>
            </w:r>
            <w:proofErr w:type="spellEnd"/>
          </w:p>
        </w:tc>
      </w:tr>
      <w:tr w:rsidR="00DF2C0A" w:rsidRPr="00D56C54" w14:paraId="1FD266CA"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FFFFFF" w:themeFill="background1"/>
          </w:tcPr>
          <w:p w14:paraId="573CA8F2" w14:textId="77777777" w:rsidR="00DF2C0A" w:rsidRPr="00D56C54" w:rsidRDefault="00DF2C0A" w:rsidP="00DF2C0A">
            <w:pPr>
              <w:jc w:val="left"/>
            </w:pPr>
            <w:r w:rsidRPr="00D56C54">
              <w:t>Australian Capital Territory</w:t>
            </w:r>
          </w:p>
        </w:tc>
        <w:tc>
          <w:tcPr>
            <w:tcW w:w="767" w:type="dxa"/>
            <w:tcBorders>
              <w:right w:val="single" w:sz="4" w:space="0" w:color="033636" w:themeColor="text2"/>
            </w:tcBorders>
          </w:tcPr>
          <w:p w14:paraId="4D2A1F89" w14:textId="77777777" w:rsidR="00DF2C0A" w:rsidRPr="00D56C54" w:rsidRDefault="00DF2C0A" w:rsidP="00DF2C0A">
            <w:r w:rsidRPr="00D56C54">
              <w:t>2023</w:t>
            </w:r>
          </w:p>
        </w:tc>
        <w:tc>
          <w:tcPr>
            <w:tcW w:w="767" w:type="dxa"/>
            <w:tcBorders>
              <w:left w:val="single" w:sz="4" w:space="0" w:color="033636" w:themeColor="text2"/>
            </w:tcBorders>
            <w:vAlign w:val="top"/>
          </w:tcPr>
          <w:p w14:paraId="64089984" w14:textId="6A0378C7" w:rsidR="00DF2C0A" w:rsidRPr="00D56C54" w:rsidRDefault="00DF2C0A" w:rsidP="00DF2C0A">
            <w:r w:rsidRPr="00E46131">
              <w:t>0</w:t>
            </w:r>
          </w:p>
        </w:tc>
        <w:tc>
          <w:tcPr>
            <w:tcW w:w="767" w:type="dxa"/>
            <w:tcBorders>
              <w:right w:val="single" w:sz="4" w:space="0" w:color="033636" w:themeColor="text2"/>
            </w:tcBorders>
            <w:vAlign w:val="top"/>
          </w:tcPr>
          <w:p w14:paraId="38F6597C" w14:textId="28456628" w:rsidR="00DF2C0A" w:rsidRPr="00D56C54" w:rsidRDefault="00DF2C0A" w:rsidP="00DF2C0A">
            <w:r w:rsidRPr="00E46131">
              <w:t>0</w:t>
            </w:r>
          </w:p>
        </w:tc>
        <w:tc>
          <w:tcPr>
            <w:tcW w:w="768" w:type="dxa"/>
            <w:tcBorders>
              <w:left w:val="single" w:sz="4" w:space="0" w:color="033636" w:themeColor="text2"/>
            </w:tcBorders>
            <w:vAlign w:val="top"/>
          </w:tcPr>
          <w:p w14:paraId="5DD3BF8A" w14:textId="2F6777DC" w:rsidR="00DF2C0A" w:rsidRPr="00D56C54" w:rsidRDefault="00DF2C0A" w:rsidP="00DF2C0A">
            <w:r w:rsidRPr="00E46131">
              <w:t>2</w:t>
            </w:r>
          </w:p>
        </w:tc>
        <w:tc>
          <w:tcPr>
            <w:tcW w:w="767" w:type="dxa"/>
            <w:tcBorders>
              <w:right w:val="single" w:sz="4" w:space="0" w:color="033636" w:themeColor="text2"/>
            </w:tcBorders>
            <w:vAlign w:val="top"/>
          </w:tcPr>
          <w:p w14:paraId="1F67F4A4" w14:textId="2BC9E811" w:rsidR="00DF2C0A" w:rsidRPr="00D56C54" w:rsidRDefault="00DF2C0A" w:rsidP="00DF2C0A">
            <w:r w:rsidRPr="00E46131">
              <w:t>2</w:t>
            </w:r>
          </w:p>
        </w:tc>
        <w:tc>
          <w:tcPr>
            <w:tcW w:w="767" w:type="dxa"/>
            <w:tcBorders>
              <w:left w:val="single" w:sz="4" w:space="0" w:color="033636" w:themeColor="text2"/>
            </w:tcBorders>
            <w:vAlign w:val="top"/>
          </w:tcPr>
          <w:p w14:paraId="7220F371" w14:textId="3E7110FA" w:rsidR="00DF2C0A" w:rsidRPr="00D56C54" w:rsidRDefault="00DF2C0A" w:rsidP="00DF2C0A">
            <w:r w:rsidRPr="00E46131">
              <w:t>0</w:t>
            </w:r>
          </w:p>
        </w:tc>
        <w:tc>
          <w:tcPr>
            <w:tcW w:w="767" w:type="dxa"/>
            <w:tcBorders>
              <w:right w:val="single" w:sz="4" w:space="0" w:color="033636" w:themeColor="text2"/>
            </w:tcBorders>
            <w:vAlign w:val="top"/>
          </w:tcPr>
          <w:p w14:paraId="75283B45" w14:textId="625BD6A7" w:rsidR="00DF2C0A" w:rsidRPr="00D56C54" w:rsidRDefault="00DF2C0A" w:rsidP="00DF2C0A">
            <w:r w:rsidRPr="00E46131">
              <w:t>0</w:t>
            </w:r>
          </w:p>
        </w:tc>
        <w:tc>
          <w:tcPr>
            <w:tcW w:w="768" w:type="dxa"/>
            <w:tcBorders>
              <w:left w:val="single" w:sz="4" w:space="0" w:color="033636" w:themeColor="text2"/>
            </w:tcBorders>
            <w:vAlign w:val="top"/>
          </w:tcPr>
          <w:p w14:paraId="2376C4C6" w14:textId="4BAB4B53" w:rsidR="00DF2C0A" w:rsidRPr="00D56C54" w:rsidRDefault="00DF2C0A" w:rsidP="00DF2C0A">
            <w:r w:rsidRPr="00E46131">
              <w:t>0</w:t>
            </w:r>
          </w:p>
        </w:tc>
        <w:tc>
          <w:tcPr>
            <w:tcW w:w="767" w:type="dxa"/>
            <w:tcBorders>
              <w:right w:val="single" w:sz="4" w:space="0" w:color="033636" w:themeColor="text2"/>
            </w:tcBorders>
            <w:vAlign w:val="top"/>
          </w:tcPr>
          <w:p w14:paraId="1E679967" w14:textId="09C1C230" w:rsidR="00DF2C0A" w:rsidRPr="00D56C54" w:rsidRDefault="00DF2C0A" w:rsidP="00DF2C0A">
            <w:r w:rsidRPr="00E46131">
              <w:t>0</w:t>
            </w:r>
          </w:p>
        </w:tc>
        <w:tc>
          <w:tcPr>
            <w:tcW w:w="767" w:type="dxa"/>
            <w:tcBorders>
              <w:left w:val="single" w:sz="4" w:space="0" w:color="033636" w:themeColor="text2"/>
            </w:tcBorders>
            <w:vAlign w:val="top"/>
          </w:tcPr>
          <w:p w14:paraId="0774C41C" w14:textId="5BBC24BA" w:rsidR="00DF2C0A" w:rsidRPr="00D56C54" w:rsidRDefault="00DF2C0A" w:rsidP="00DF2C0A">
            <w:r w:rsidRPr="00E46131">
              <w:t>0</w:t>
            </w:r>
          </w:p>
        </w:tc>
        <w:tc>
          <w:tcPr>
            <w:tcW w:w="767" w:type="dxa"/>
            <w:tcBorders>
              <w:right w:val="single" w:sz="4" w:space="0" w:color="033636" w:themeColor="text2"/>
            </w:tcBorders>
            <w:vAlign w:val="top"/>
          </w:tcPr>
          <w:p w14:paraId="259428C9" w14:textId="4E61FE8A" w:rsidR="00DF2C0A" w:rsidRPr="00D56C54" w:rsidRDefault="00DF2C0A" w:rsidP="00DF2C0A">
            <w:r w:rsidRPr="00E46131">
              <w:t>0</w:t>
            </w:r>
          </w:p>
        </w:tc>
        <w:tc>
          <w:tcPr>
            <w:tcW w:w="768" w:type="dxa"/>
            <w:tcBorders>
              <w:left w:val="single" w:sz="4" w:space="0" w:color="033636" w:themeColor="text2"/>
            </w:tcBorders>
            <w:vAlign w:val="top"/>
          </w:tcPr>
          <w:p w14:paraId="3FED6CDA" w14:textId="568753A0" w:rsidR="00DF2C0A" w:rsidRPr="00D56C54" w:rsidRDefault="00DF2C0A" w:rsidP="00DF2C0A">
            <w:r w:rsidRPr="00E46131">
              <w:t>0</w:t>
            </w:r>
          </w:p>
        </w:tc>
        <w:tc>
          <w:tcPr>
            <w:tcW w:w="767" w:type="dxa"/>
            <w:tcBorders>
              <w:right w:val="single" w:sz="4" w:space="0" w:color="033636" w:themeColor="text2"/>
            </w:tcBorders>
            <w:vAlign w:val="top"/>
          </w:tcPr>
          <w:p w14:paraId="1275CC20" w14:textId="38C6F53A" w:rsidR="00DF2C0A" w:rsidRPr="00D56C54" w:rsidRDefault="00DF2C0A" w:rsidP="00DF2C0A">
            <w:r w:rsidRPr="00E46131">
              <w:t>0</w:t>
            </w:r>
          </w:p>
        </w:tc>
        <w:tc>
          <w:tcPr>
            <w:tcW w:w="767" w:type="dxa"/>
            <w:tcBorders>
              <w:left w:val="single" w:sz="4" w:space="0" w:color="033636" w:themeColor="text2"/>
            </w:tcBorders>
            <w:vAlign w:val="top"/>
          </w:tcPr>
          <w:p w14:paraId="4C24B4CD" w14:textId="629CA919" w:rsidR="00DF2C0A" w:rsidRPr="00DF2C0A" w:rsidRDefault="00DF2C0A" w:rsidP="00DF2C0A">
            <w:pPr>
              <w:rPr>
                <w:b/>
                <w:bCs/>
              </w:rPr>
            </w:pPr>
            <w:r w:rsidRPr="00DF2C0A">
              <w:rPr>
                <w:b/>
                <w:bCs/>
              </w:rPr>
              <w:t>2</w:t>
            </w:r>
          </w:p>
        </w:tc>
        <w:tc>
          <w:tcPr>
            <w:tcW w:w="767" w:type="dxa"/>
            <w:vAlign w:val="top"/>
          </w:tcPr>
          <w:p w14:paraId="3738F9C2" w14:textId="13A41760" w:rsidR="00DF2C0A" w:rsidRPr="00DF2C0A" w:rsidRDefault="00DF2C0A" w:rsidP="00DF2C0A">
            <w:pPr>
              <w:rPr>
                <w:b/>
                <w:bCs/>
              </w:rPr>
            </w:pPr>
            <w:r w:rsidRPr="00DF2C0A">
              <w:rPr>
                <w:b/>
                <w:bCs/>
              </w:rPr>
              <w:t>2</w:t>
            </w:r>
          </w:p>
        </w:tc>
      </w:tr>
      <w:tr w:rsidR="00DF2C0A" w:rsidRPr="00D56C54" w14:paraId="38FEA850"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65BE08A8"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465EF47D"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43D648FC" w14:textId="33C412D5"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EBAC2C4" w14:textId="733D6FBD"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2DCE9D2A" w14:textId="40193D3A"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A70246E" w14:textId="1AFA3E9B"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6B32776F" w14:textId="0069AC5F"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A1CD79C" w14:textId="1E6C7A75"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0F883FEF" w14:textId="72A916C8"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79097981" w14:textId="1F807458"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7B874737" w14:textId="6CB8A3EA"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FC404D7" w14:textId="664C495D" w:rsidR="00DF2C0A" w:rsidRPr="00D56C54" w:rsidRDefault="00DF2C0A" w:rsidP="00DF2C0A">
            <w:r w:rsidRPr="00E46131">
              <w:t>1</w:t>
            </w:r>
          </w:p>
        </w:tc>
        <w:tc>
          <w:tcPr>
            <w:tcW w:w="768" w:type="dxa"/>
            <w:tcBorders>
              <w:left w:val="single" w:sz="4" w:space="0" w:color="033636" w:themeColor="text2"/>
              <w:bottom w:val="single" w:sz="4" w:space="0" w:color="033636" w:themeColor="text2"/>
            </w:tcBorders>
            <w:vAlign w:val="top"/>
          </w:tcPr>
          <w:p w14:paraId="6DFA6952" w14:textId="09CAC9EE"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3AA757FD" w14:textId="0977C87B"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40E75FA6" w14:textId="2A8F93A7" w:rsidR="00DF2C0A" w:rsidRPr="00DF2C0A" w:rsidRDefault="00DF2C0A" w:rsidP="00DF2C0A">
            <w:pPr>
              <w:rPr>
                <w:b/>
                <w:bCs/>
              </w:rPr>
            </w:pPr>
            <w:r w:rsidRPr="00DF2C0A">
              <w:rPr>
                <w:b/>
                <w:bCs/>
              </w:rPr>
              <w:t>0</w:t>
            </w:r>
          </w:p>
        </w:tc>
        <w:tc>
          <w:tcPr>
            <w:tcW w:w="767" w:type="dxa"/>
            <w:tcBorders>
              <w:bottom w:val="single" w:sz="4" w:space="0" w:color="033636" w:themeColor="text2"/>
            </w:tcBorders>
            <w:vAlign w:val="top"/>
          </w:tcPr>
          <w:p w14:paraId="074D3BE0" w14:textId="2DDA1E1C" w:rsidR="00DF2C0A" w:rsidRPr="00DF2C0A" w:rsidRDefault="00DF2C0A" w:rsidP="00DF2C0A">
            <w:pPr>
              <w:rPr>
                <w:b/>
                <w:bCs/>
              </w:rPr>
            </w:pPr>
            <w:r w:rsidRPr="00DF2C0A">
              <w:rPr>
                <w:b/>
                <w:bCs/>
              </w:rPr>
              <w:t>1</w:t>
            </w:r>
          </w:p>
        </w:tc>
      </w:tr>
      <w:tr w:rsidR="003A49D2" w:rsidRPr="00D56C54" w14:paraId="28CA7215"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C8BD7C9" w14:textId="77777777" w:rsidR="00DF2C0A" w:rsidRPr="00D56C54" w:rsidRDefault="00DF2C0A" w:rsidP="00DF2C0A">
            <w:pPr>
              <w:jc w:val="left"/>
            </w:pPr>
            <w:r w:rsidRPr="00D56C54">
              <w:t>New South Wales</w:t>
            </w:r>
          </w:p>
        </w:tc>
        <w:tc>
          <w:tcPr>
            <w:tcW w:w="767" w:type="dxa"/>
            <w:tcBorders>
              <w:top w:val="single" w:sz="4" w:space="0" w:color="033636" w:themeColor="text2"/>
              <w:right w:val="single" w:sz="4" w:space="0" w:color="033636" w:themeColor="text2"/>
            </w:tcBorders>
          </w:tcPr>
          <w:p w14:paraId="3BE201E0"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686ECFA1" w14:textId="5D832768"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7E204AD8" w14:textId="05F114DA"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37E44E3C" w14:textId="47B6BCC3" w:rsidR="00DF2C0A" w:rsidRPr="00D56C54" w:rsidRDefault="00DF2C0A" w:rsidP="00DF2C0A">
            <w:r w:rsidRPr="00E46131">
              <w:t>4</w:t>
            </w:r>
          </w:p>
        </w:tc>
        <w:tc>
          <w:tcPr>
            <w:tcW w:w="767" w:type="dxa"/>
            <w:tcBorders>
              <w:top w:val="single" w:sz="4" w:space="0" w:color="033636" w:themeColor="text2"/>
              <w:right w:val="single" w:sz="4" w:space="0" w:color="033636" w:themeColor="text2"/>
            </w:tcBorders>
            <w:vAlign w:val="top"/>
          </w:tcPr>
          <w:p w14:paraId="4C9A20BF" w14:textId="32361855" w:rsidR="00DF2C0A" w:rsidRPr="00D56C54" w:rsidRDefault="00DF2C0A" w:rsidP="00DF2C0A">
            <w:r w:rsidRPr="00E46131">
              <w:t>19</w:t>
            </w:r>
          </w:p>
        </w:tc>
        <w:tc>
          <w:tcPr>
            <w:tcW w:w="767" w:type="dxa"/>
            <w:tcBorders>
              <w:top w:val="single" w:sz="4" w:space="0" w:color="033636" w:themeColor="text2"/>
              <w:left w:val="single" w:sz="4" w:space="0" w:color="033636" w:themeColor="text2"/>
            </w:tcBorders>
            <w:vAlign w:val="top"/>
          </w:tcPr>
          <w:p w14:paraId="4FE72E21" w14:textId="04D46FEA"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72E193A8" w14:textId="055835D3"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52EA94E8" w14:textId="6B5563A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0C5F724F" w14:textId="67D6CE44" w:rsidR="00DF2C0A" w:rsidRPr="00D56C54" w:rsidRDefault="00DF2C0A" w:rsidP="00DF2C0A">
            <w:r w:rsidRPr="00E46131">
              <w:t>2</w:t>
            </w:r>
          </w:p>
        </w:tc>
        <w:tc>
          <w:tcPr>
            <w:tcW w:w="767" w:type="dxa"/>
            <w:tcBorders>
              <w:top w:val="single" w:sz="4" w:space="0" w:color="033636" w:themeColor="text2"/>
              <w:left w:val="single" w:sz="4" w:space="0" w:color="033636" w:themeColor="text2"/>
            </w:tcBorders>
            <w:vAlign w:val="top"/>
          </w:tcPr>
          <w:p w14:paraId="44B0F500" w14:textId="32A7ED65" w:rsidR="00DF2C0A" w:rsidRPr="00D56C54" w:rsidRDefault="00DF2C0A" w:rsidP="00DF2C0A">
            <w:r w:rsidRPr="00E46131">
              <w:t>3</w:t>
            </w:r>
          </w:p>
        </w:tc>
        <w:tc>
          <w:tcPr>
            <w:tcW w:w="767" w:type="dxa"/>
            <w:tcBorders>
              <w:top w:val="single" w:sz="4" w:space="0" w:color="033636" w:themeColor="text2"/>
              <w:right w:val="single" w:sz="4" w:space="0" w:color="033636" w:themeColor="text2"/>
            </w:tcBorders>
            <w:vAlign w:val="top"/>
          </w:tcPr>
          <w:p w14:paraId="53B3D299" w14:textId="2D8BBF55" w:rsidR="00DF2C0A" w:rsidRPr="00D56C54" w:rsidRDefault="00DF2C0A" w:rsidP="00DF2C0A">
            <w:r w:rsidRPr="00E46131">
              <w:t>5</w:t>
            </w:r>
          </w:p>
        </w:tc>
        <w:tc>
          <w:tcPr>
            <w:tcW w:w="768" w:type="dxa"/>
            <w:tcBorders>
              <w:top w:val="single" w:sz="4" w:space="0" w:color="033636" w:themeColor="text2"/>
              <w:left w:val="single" w:sz="4" w:space="0" w:color="033636" w:themeColor="text2"/>
            </w:tcBorders>
            <w:vAlign w:val="top"/>
          </w:tcPr>
          <w:p w14:paraId="34A30A01" w14:textId="2BA2857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6DC39AB5" w14:textId="1CAA5741"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04130380" w14:textId="78D06828" w:rsidR="00DF2C0A" w:rsidRPr="00DF2C0A" w:rsidRDefault="00DF2C0A" w:rsidP="00DF2C0A">
            <w:pPr>
              <w:rPr>
                <w:b/>
                <w:bCs/>
              </w:rPr>
            </w:pPr>
            <w:r w:rsidRPr="00DF2C0A">
              <w:rPr>
                <w:b/>
                <w:bCs/>
              </w:rPr>
              <w:t>7</w:t>
            </w:r>
          </w:p>
        </w:tc>
        <w:tc>
          <w:tcPr>
            <w:tcW w:w="767" w:type="dxa"/>
            <w:tcBorders>
              <w:top w:val="single" w:sz="4" w:space="0" w:color="033636" w:themeColor="text2"/>
            </w:tcBorders>
            <w:vAlign w:val="top"/>
          </w:tcPr>
          <w:p w14:paraId="6879EEC9" w14:textId="10C5C7B9" w:rsidR="00DF2C0A" w:rsidRPr="00DF2C0A" w:rsidRDefault="00DF2C0A" w:rsidP="00DF2C0A">
            <w:pPr>
              <w:rPr>
                <w:b/>
                <w:bCs/>
              </w:rPr>
            </w:pPr>
            <w:r w:rsidRPr="00DF2C0A">
              <w:rPr>
                <w:b/>
                <w:bCs/>
              </w:rPr>
              <w:t>26</w:t>
            </w:r>
          </w:p>
        </w:tc>
      </w:tr>
      <w:tr w:rsidR="00DF2C0A" w:rsidRPr="00D56C54" w14:paraId="743EB403"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79875A08"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895CCE8"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05E2BE9F" w14:textId="21FE3BA5"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6B7812C" w14:textId="6E173AA4"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28E363A8" w14:textId="684CF46B" w:rsidR="00DF2C0A" w:rsidRPr="00D56C54" w:rsidRDefault="00DF2C0A" w:rsidP="00DF2C0A">
            <w:r w:rsidRPr="00E46131">
              <w:t>13</w:t>
            </w:r>
          </w:p>
        </w:tc>
        <w:tc>
          <w:tcPr>
            <w:tcW w:w="767" w:type="dxa"/>
            <w:tcBorders>
              <w:bottom w:val="single" w:sz="4" w:space="0" w:color="033636" w:themeColor="text2"/>
              <w:right w:val="single" w:sz="4" w:space="0" w:color="033636" w:themeColor="text2"/>
            </w:tcBorders>
            <w:vAlign w:val="top"/>
          </w:tcPr>
          <w:p w14:paraId="3672E25F" w14:textId="00E10D5A" w:rsidR="00DF2C0A" w:rsidRPr="00D56C54" w:rsidRDefault="00DF2C0A" w:rsidP="00DF2C0A">
            <w:r w:rsidRPr="00E46131">
              <w:t>21</w:t>
            </w:r>
          </w:p>
        </w:tc>
        <w:tc>
          <w:tcPr>
            <w:tcW w:w="767" w:type="dxa"/>
            <w:tcBorders>
              <w:left w:val="single" w:sz="4" w:space="0" w:color="033636" w:themeColor="text2"/>
              <w:bottom w:val="single" w:sz="4" w:space="0" w:color="033636" w:themeColor="text2"/>
            </w:tcBorders>
            <w:vAlign w:val="top"/>
          </w:tcPr>
          <w:p w14:paraId="70633525" w14:textId="5F372359"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28FAB618" w14:textId="6D92D53A"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35286EB1" w14:textId="041F40BC"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B2B4A13" w14:textId="1AC6CB02"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76C5A992" w14:textId="1C09DC55"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18072AD2" w14:textId="2ADF6CB0"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6602799A" w14:textId="7739B0CE"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7FFF572" w14:textId="7CE6CBE5" w:rsidR="00DF2C0A" w:rsidRPr="00D56C54" w:rsidRDefault="00DF2C0A" w:rsidP="00DF2C0A">
            <w:r w:rsidRPr="00E46131">
              <w:t>1</w:t>
            </w:r>
          </w:p>
        </w:tc>
        <w:tc>
          <w:tcPr>
            <w:tcW w:w="767" w:type="dxa"/>
            <w:tcBorders>
              <w:left w:val="single" w:sz="4" w:space="0" w:color="033636" w:themeColor="text2"/>
              <w:bottom w:val="single" w:sz="4" w:space="0" w:color="033636" w:themeColor="text2"/>
            </w:tcBorders>
            <w:vAlign w:val="top"/>
          </w:tcPr>
          <w:p w14:paraId="0177CA7E" w14:textId="6C133CAD" w:rsidR="00DF2C0A" w:rsidRPr="00DF2C0A" w:rsidRDefault="00DF2C0A" w:rsidP="00DF2C0A">
            <w:pPr>
              <w:rPr>
                <w:b/>
                <w:bCs/>
              </w:rPr>
            </w:pPr>
            <w:r w:rsidRPr="00DF2C0A">
              <w:rPr>
                <w:b/>
                <w:bCs/>
              </w:rPr>
              <w:t>13</w:t>
            </w:r>
          </w:p>
        </w:tc>
        <w:tc>
          <w:tcPr>
            <w:tcW w:w="767" w:type="dxa"/>
            <w:tcBorders>
              <w:bottom w:val="single" w:sz="4" w:space="0" w:color="033636" w:themeColor="text2"/>
            </w:tcBorders>
            <w:vAlign w:val="top"/>
          </w:tcPr>
          <w:p w14:paraId="6BA00077" w14:textId="1031ABC8" w:rsidR="00DF2C0A" w:rsidRPr="00DF2C0A" w:rsidRDefault="00DF2C0A" w:rsidP="00DF2C0A">
            <w:pPr>
              <w:rPr>
                <w:b/>
                <w:bCs/>
              </w:rPr>
            </w:pPr>
            <w:r w:rsidRPr="00DF2C0A">
              <w:rPr>
                <w:b/>
                <w:bCs/>
              </w:rPr>
              <w:t>22</w:t>
            </w:r>
          </w:p>
        </w:tc>
      </w:tr>
      <w:tr w:rsidR="003A49D2" w:rsidRPr="00D56C54" w14:paraId="6F1D8137"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248CDA4B" w14:textId="77777777" w:rsidR="00DF2C0A" w:rsidRPr="00D56C54" w:rsidRDefault="00DF2C0A" w:rsidP="00DF2C0A">
            <w:pPr>
              <w:jc w:val="left"/>
            </w:pPr>
            <w:r w:rsidRPr="00D56C54">
              <w:t>Northern Territory</w:t>
            </w:r>
          </w:p>
        </w:tc>
        <w:tc>
          <w:tcPr>
            <w:tcW w:w="767" w:type="dxa"/>
            <w:tcBorders>
              <w:top w:val="single" w:sz="4" w:space="0" w:color="033636" w:themeColor="text2"/>
              <w:right w:val="single" w:sz="4" w:space="0" w:color="033636" w:themeColor="text2"/>
            </w:tcBorders>
          </w:tcPr>
          <w:p w14:paraId="4A9F24D2"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56546142" w14:textId="4935A80C"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7E23FA10" w14:textId="09E0A6F9"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453D36E4" w14:textId="6008A09F"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586FA510" w14:textId="11B09497"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4E1C47A7" w14:textId="62BF6181"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2DF5C0A3" w14:textId="7324552A"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47EC076E" w14:textId="73D81932"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44E5D51C" w14:textId="1F399350" w:rsidR="00DF2C0A" w:rsidRPr="00D56C54" w:rsidRDefault="00DF2C0A" w:rsidP="00DF2C0A">
            <w:r w:rsidRPr="00E46131">
              <w:t>1</w:t>
            </w:r>
          </w:p>
        </w:tc>
        <w:tc>
          <w:tcPr>
            <w:tcW w:w="767" w:type="dxa"/>
            <w:tcBorders>
              <w:top w:val="single" w:sz="4" w:space="0" w:color="033636" w:themeColor="text2"/>
              <w:left w:val="single" w:sz="4" w:space="0" w:color="033636" w:themeColor="text2"/>
            </w:tcBorders>
            <w:vAlign w:val="top"/>
          </w:tcPr>
          <w:p w14:paraId="402D7E52" w14:textId="530B573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2C53DFE4" w14:textId="347588EE"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28C0E7F9" w14:textId="18DE473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0B901380" w14:textId="4CEBB67C"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3148D963" w14:textId="56BF16B8" w:rsidR="00DF2C0A" w:rsidRPr="00DF2C0A" w:rsidRDefault="00DF2C0A" w:rsidP="00DF2C0A">
            <w:pPr>
              <w:rPr>
                <w:b/>
                <w:bCs/>
              </w:rPr>
            </w:pPr>
            <w:r w:rsidRPr="00DF2C0A">
              <w:rPr>
                <w:b/>
                <w:bCs/>
              </w:rPr>
              <w:t>1</w:t>
            </w:r>
          </w:p>
        </w:tc>
        <w:tc>
          <w:tcPr>
            <w:tcW w:w="767" w:type="dxa"/>
            <w:tcBorders>
              <w:top w:val="single" w:sz="4" w:space="0" w:color="033636" w:themeColor="text2"/>
            </w:tcBorders>
            <w:vAlign w:val="top"/>
          </w:tcPr>
          <w:p w14:paraId="52C8742B" w14:textId="1360BF06" w:rsidR="00DF2C0A" w:rsidRPr="00DF2C0A" w:rsidRDefault="00DF2C0A" w:rsidP="00DF2C0A">
            <w:pPr>
              <w:rPr>
                <w:b/>
                <w:bCs/>
              </w:rPr>
            </w:pPr>
            <w:r w:rsidRPr="00DF2C0A">
              <w:rPr>
                <w:b/>
                <w:bCs/>
              </w:rPr>
              <w:t>1</w:t>
            </w:r>
          </w:p>
        </w:tc>
      </w:tr>
      <w:tr w:rsidR="00DF2C0A" w:rsidRPr="00D56C54" w14:paraId="737A77CF"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9F314E3"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D7536AF"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74BFB8D4" w14:textId="19C27F53"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7A229460" w14:textId="4405083A"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1BA30E5B" w14:textId="3AFB4A96" w:rsidR="00DF2C0A" w:rsidRPr="00D56C54" w:rsidRDefault="00DF2C0A" w:rsidP="00DF2C0A">
            <w:r w:rsidRPr="00E46131">
              <w:t>2</w:t>
            </w:r>
          </w:p>
        </w:tc>
        <w:tc>
          <w:tcPr>
            <w:tcW w:w="767" w:type="dxa"/>
            <w:tcBorders>
              <w:bottom w:val="single" w:sz="4" w:space="0" w:color="033636" w:themeColor="text2"/>
              <w:right w:val="single" w:sz="4" w:space="0" w:color="033636" w:themeColor="text2"/>
            </w:tcBorders>
            <w:vAlign w:val="top"/>
          </w:tcPr>
          <w:p w14:paraId="596A66B0" w14:textId="3DA72B76" w:rsidR="00DF2C0A" w:rsidRPr="00D56C54" w:rsidRDefault="00DF2C0A" w:rsidP="00DF2C0A">
            <w:r w:rsidRPr="00E46131">
              <w:t>2</w:t>
            </w:r>
          </w:p>
        </w:tc>
        <w:tc>
          <w:tcPr>
            <w:tcW w:w="767" w:type="dxa"/>
            <w:tcBorders>
              <w:left w:val="single" w:sz="4" w:space="0" w:color="033636" w:themeColor="text2"/>
              <w:bottom w:val="single" w:sz="4" w:space="0" w:color="033636" w:themeColor="text2"/>
            </w:tcBorders>
            <w:vAlign w:val="top"/>
          </w:tcPr>
          <w:p w14:paraId="61F25F87" w14:textId="637DD2CC"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2A47A5F8" w14:textId="1EF7370F"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19B6F276" w14:textId="07364CA2"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1A806AC4" w14:textId="663FBEC2"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4B8CA922" w14:textId="4DF844B7"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E416593" w14:textId="31AD288C"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5DE2ABA4" w14:textId="2ADC16E9"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5BDF9A81" w14:textId="1AB1D95E"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2C371E3B" w14:textId="17C7AF37" w:rsidR="00DF2C0A" w:rsidRPr="00DF2C0A" w:rsidRDefault="00DF2C0A" w:rsidP="00DF2C0A">
            <w:pPr>
              <w:rPr>
                <w:b/>
                <w:bCs/>
              </w:rPr>
            </w:pPr>
            <w:r w:rsidRPr="00DF2C0A">
              <w:rPr>
                <w:b/>
                <w:bCs/>
              </w:rPr>
              <w:t>2</w:t>
            </w:r>
          </w:p>
        </w:tc>
        <w:tc>
          <w:tcPr>
            <w:tcW w:w="767" w:type="dxa"/>
            <w:tcBorders>
              <w:bottom w:val="single" w:sz="4" w:space="0" w:color="033636" w:themeColor="text2"/>
            </w:tcBorders>
            <w:vAlign w:val="top"/>
          </w:tcPr>
          <w:p w14:paraId="598F8F54" w14:textId="358F98C8" w:rsidR="00DF2C0A" w:rsidRPr="00DF2C0A" w:rsidRDefault="00DF2C0A" w:rsidP="00DF2C0A">
            <w:pPr>
              <w:rPr>
                <w:b/>
                <w:bCs/>
              </w:rPr>
            </w:pPr>
            <w:r w:rsidRPr="00DF2C0A">
              <w:rPr>
                <w:b/>
                <w:bCs/>
              </w:rPr>
              <w:t>2</w:t>
            </w:r>
          </w:p>
        </w:tc>
      </w:tr>
      <w:tr w:rsidR="003A49D2" w:rsidRPr="00D56C54" w14:paraId="142E9CC2"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C53286D" w14:textId="77777777" w:rsidR="00DF2C0A" w:rsidRPr="00D56C54" w:rsidRDefault="00DF2C0A" w:rsidP="00DF2C0A">
            <w:pPr>
              <w:jc w:val="left"/>
            </w:pPr>
            <w:r w:rsidRPr="00D56C54">
              <w:t>Queensland</w:t>
            </w:r>
          </w:p>
        </w:tc>
        <w:tc>
          <w:tcPr>
            <w:tcW w:w="767" w:type="dxa"/>
            <w:tcBorders>
              <w:top w:val="single" w:sz="4" w:space="0" w:color="033636" w:themeColor="text2"/>
              <w:right w:val="single" w:sz="4" w:space="0" w:color="033636" w:themeColor="text2"/>
            </w:tcBorders>
          </w:tcPr>
          <w:p w14:paraId="5D42AA8C"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6195AB9A" w14:textId="4CA58942"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5E51E9E" w14:textId="6E8612FE"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01D46DEA" w14:textId="3CE2C262" w:rsidR="00DF2C0A" w:rsidRPr="00D56C54" w:rsidRDefault="00DF2C0A" w:rsidP="00DF2C0A">
            <w:r w:rsidRPr="00E46131">
              <w:t>10</w:t>
            </w:r>
          </w:p>
        </w:tc>
        <w:tc>
          <w:tcPr>
            <w:tcW w:w="767" w:type="dxa"/>
            <w:tcBorders>
              <w:top w:val="single" w:sz="4" w:space="0" w:color="033636" w:themeColor="text2"/>
              <w:right w:val="single" w:sz="4" w:space="0" w:color="033636" w:themeColor="text2"/>
            </w:tcBorders>
            <w:vAlign w:val="top"/>
          </w:tcPr>
          <w:p w14:paraId="4D896DAB" w14:textId="015F64B7" w:rsidR="00DF2C0A" w:rsidRPr="00D56C54" w:rsidRDefault="00DF2C0A" w:rsidP="00DF2C0A">
            <w:r w:rsidRPr="00E46131">
              <w:t>28</w:t>
            </w:r>
          </w:p>
        </w:tc>
        <w:tc>
          <w:tcPr>
            <w:tcW w:w="767" w:type="dxa"/>
            <w:tcBorders>
              <w:top w:val="single" w:sz="4" w:space="0" w:color="033636" w:themeColor="text2"/>
              <w:left w:val="single" w:sz="4" w:space="0" w:color="033636" w:themeColor="text2"/>
            </w:tcBorders>
            <w:vAlign w:val="top"/>
          </w:tcPr>
          <w:p w14:paraId="2C4113CA" w14:textId="0B3AA29E"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57A0EE9E" w14:textId="58CC5814"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53EF131E" w14:textId="07048F66"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15BD3912" w14:textId="2D42816C"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174332D8" w14:textId="2618708F"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08025101" w14:textId="0D2BFE8C" w:rsidR="00DF2C0A" w:rsidRPr="00D56C54" w:rsidRDefault="00DF2C0A" w:rsidP="00DF2C0A">
            <w:r w:rsidRPr="00E46131">
              <w:t>1</w:t>
            </w:r>
          </w:p>
        </w:tc>
        <w:tc>
          <w:tcPr>
            <w:tcW w:w="768" w:type="dxa"/>
            <w:tcBorders>
              <w:top w:val="single" w:sz="4" w:space="0" w:color="033636" w:themeColor="text2"/>
              <w:left w:val="single" w:sz="4" w:space="0" w:color="033636" w:themeColor="text2"/>
            </w:tcBorders>
            <w:vAlign w:val="top"/>
          </w:tcPr>
          <w:p w14:paraId="5BEA403E" w14:textId="49E41CCB"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44AF8328" w14:textId="3815CB33" w:rsidR="00DF2C0A" w:rsidRPr="00D56C54" w:rsidRDefault="00DF2C0A" w:rsidP="00DF2C0A">
            <w:r w:rsidRPr="00E46131">
              <w:t>2</w:t>
            </w:r>
          </w:p>
        </w:tc>
        <w:tc>
          <w:tcPr>
            <w:tcW w:w="767" w:type="dxa"/>
            <w:tcBorders>
              <w:top w:val="single" w:sz="4" w:space="0" w:color="033636" w:themeColor="text2"/>
              <w:left w:val="single" w:sz="4" w:space="0" w:color="033636" w:themeColor="text2"/>
            </w:tcBorders>
            <w:vAlign w:val="top"/>
          </w:tcPr>
          <w:p w14:paraId="1C47804E" w14:textId="0DB5796F" w:rsidR="00DF2C0A" w:rsidRPr="00DF2C0A" w:rsidRDefault="00DF2C0A" w:rsidP="00DF2C0A">
            <w:pPr>
              <w:rPr>
                <w:b/>
                <w:bCs/>
              </w:rPr>
            </w:pPr>
            <w:r w:rsidRPr="00DF2C0A">
              <w:rPr>
                <w:b/>
                <w:bCs/>
              </w:rPr>
              <w:t>11</w:t>
            </w:r>
          </w:p>
        </w:tc>
        <w:tc>
          <w:tcPr>
            <w:tcW w:w="767" w:type="dxa"/>
            <w:tcBorders>
              <w:top w:val="single" w:sz="4" w:space="0" w:color="033636" w:themeColor="text2"/>
            </w:tcBorders>
            <w:vAlign w:val="top"/>
          </w:tcPr>
          <w:p w14:paraId="7E1203F4" w14:textId="52A47EC4" w:rsidR="00DF2C0A" w:rsidRPr="00DF2C0A" w:rsidRDefault="00DF2C0A" w:rsidP="00DF2C0A">
            <w:pPr>
              <w:rPr>
                <w:b/>
                <w:bCs/>
              </w:rPr>
            </w:pPr>
            <w:r w:rsidRPr="00DF2C0A">
              <w:rPr>
                <w:b/>
                <w:bCs/>
              </w:rPr>
              <w:t>31</w:t>
            </w:r>
          </w:p>
        </w:tc>
      </w:tr>
      <w:tr w:rsidR="00DF2C0A" w:rsidRPr="00D56C54" w14:paraId="559E4BB7"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B406E5B"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1D67585"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2B674EB4" w14:textId="16A8BC69"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35430BA2" w14:textId="4D601E43"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68222130" w14:textId="71BA4E4B" w:rsidR="00DF2C0A" w:rsidRPr="00D56C54" w:rsidRDefault="00DF2C0A" w:rsidP="00DF2C0A">
            <w:r w:rsidRPr="00E46131">
              <w:t>9</w:t>
            </w:r>
          </w:p>
        </w:tc>
        <w:tc>
          <w:tcPr>
            <w:tcW w:w="767" w:type="dxa"/>
            <w:tcBorders>
              <w:bottom w:val="single" w:sz="4" w:space="0" w:color="033636" w:themeColor="text2"/>
              <w:right w:val="single" w:sz="4" w:space="0" w:color="033636" w:themeColor="text2"/>
            </w:tcBorders>
            <w:vAlign w:val="top"/>
          </w:tcPr>
          <w:p w14:paraId="00601864" w14:textId="12988E64" w:rsidR="00DF2C0A" w:rsidRPr="00D56C54" w:rsidRDefault="00DF2C0A" w:rsidP="00DF2C0A">
            <w:r w:rsidRPr="00E46131">
              <w:t>15</w:t>
            </w:r>
          </w:p>
        </w:tc>
        <w:tc>
          <w:tcPr>
            <w:tcW w:w="767" w:type="dxa"/>
            <w:tcBorders>
              <w:left w:val="single" w:sz="4" w:space="0" w:color="033636" w:themeColor="text2"/>
              <w:bottom w:val="single" w:sz="4" w:space="0" w:color="033636" w:themeColor="text2"/>
            </w:tcBorders>
            <w:vAlign w:val="top"/>
          </w:tcPr>
          <w:p w14:paraId="019461AA" w14:textId="4094B62F"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3473661D" w14:textId="2E658804"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4A2146F4" w14:textId="4749B3A5"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79ABEAAF" w14:textId="7ADB79FF" w:rsidR="00DF2C0A" w:rsidRPr="00D56C54" w:rsidRDefault="00DF2C0A" w:rsidP="00DF2C0A">
            <w:r w:rsidRPr="00E46131">
              <w:t>2</w:t>
            </w:r>
          </w:p>
        </w:tc>
        <w:tc>
          <w:tcPr>
            <w:tcW w:w="767" w:type="dxa"/>
            <w:tcBorders>
              <w:left w:val="single" w:sz="4" w:space="0" w:color="033636" w:themeColor="text2"/>
              <w:bottom w:val="single" w:sz="4" w:space="0" w:color="033636" w:themeColor="text2"/>
            </w:tcBorders>
            <w:vAlign w:val="top"/>
          </w:tcPr>
          <w:p w14:paraId="535738EE" w14:textId="5CC3253B" w:rsidR="00DF2C0A" w:rsidRPr="00D56C54" w:rsidRDefault="00DF2C0A" w:rsidP="00DF2C0A">
            <w:r w:rsidRPr="00E46131">
              <w:t>3</w:t>
            </w:r>
          </w:p>
        </w:tc>
        <w:tc>
          <w:tcPr>
            <w:tcW w:w="767" w:type="dxa"/>
            <w:tcBorders>
              <w:bottom w:val="single" w:sz="4" w:space="0" w:color="033636" w:themeColor="text2"/>
              <w:right w:val="single" w:sz="4" w:space="0" w:color="033636" w:themeColor="text2"/>
            </w:tcBorders>
            <w:vAlign w:val="top"/>
          </w:tcPr>
          <w:p w14:paraId="542FD7F4" w14:textId="2DB63E5E" w:rsidR="00DF2C0A" w:rsidRPr="00D56C54" w:rsidRDefault="00DF2C0A" w:rsidP="00DF2C0A">
            <w:r w:rsidRPr="00E46131">
              <w:t>5</w:t>
            </w:r>
          </w:p>
        </w:tc>
        <w:tc>
          <w:tcPr>
            <w:tcW w:w="768" w:type="dxa"/>
            <w:tcBorders>
              <w:left w:val="single" w:sz="4" w:space="0" w:color="033636" w:themeColor="text2"/>
              <w:bottom w:val="single" w:sz="4" w:space="0" w:color="033636" w:themeColor="text2"/>
            </w:tcBorders>
            <w:vAlign w:val="top"/>
          </w:tcPr>
          <w:p w14:paraId="4A7C8F25" w14:textId="25BC97CD" w:rsidR="00DF2C0A" w:rsidRPr="00D56C54" w:rsidRDefault="00DF2C0A" w:rsidP="00DF2C0A">
            <w:r w:rsidRPr="00E46131">
              <w:t>1</w:t>
            </w:r>
          </w:p>
        </w:tc>
        <w:tc>
          <w:tcPr>
            <w:tcW w:w="767" w:type="dxa"/>
            <w:tcBorders>
              <w:bottom w:val="single" w:sz="4" w:space="0" w:color="033636" w:themeColor="text2"/>
              <w:right w:val="single" w:sz="4" w:space="0" w:color="033636" w:themeColor="text2"/>
            </w:tcBorders>
            <w:vAlign w:val="top"/>
          </w:tcPr>
          <w:p w14:paraId="278C60AD" w14:textId="717AC90B" w:rsidR="00DF2C0A" w:rsidRPr="00D56C54" w:rsidRDefault="00DF2C0A" w:rsidP="00DF2C0A">
            <w:r w:rsidRPr="00E46131">
              <w:t>1</w:t>
            </w:r>
          </w:p>
        </w:tc>
        <w:tc>
          <w:tcPr>
            <w:tcW w:w="767" w:type="dxa"/>
            <w:tcBorders>
              <w:left w:val="single" w:sz="4" w:space="0" w:color="033636" w:themeColor="text2"/>
              <w:bottom w:val="single" w:sz="4" w:space="0" w:color="033636" w:themeColor="text2"/>
            </w:tcBorders>
            <w:vAlign w:val="top"/>
          </w:tcPr>
          <w:p w14:paraId="4F658558" w14:textId="4E73A7C4" w:rsidR="00DF2C0A" w:rsidRPr="00DF2C0A" w:rsidRDefault="00DF2C0A" w:rsidP="00DF2C0A">
            <w:pPr>
              <w:rPr>
                <w:b/>
                <w:bCs/>
              </w:rPr>
            </w:pPr>
            <w:r w:rsidRPr="00DF2C0A">
              <w:rPr>
                <w:b/>
                <w:bCs/>
              </w:rPr>
              <w:t>13</w:t>
            </w:r>
          </w:p>
        </w:tc>
        <w:tc>
          <w:tcPr>
            <w:tcW w:w="767" w:type="dxa"/>
            <w:tcBorders>
              <w:bottom w:val="single" w:sz="4" w:space="0" w:color="033636" w:themeColor="text2"/>
            </w:tcBorders>
            <w:vAlign w:val="top"/>
          </w:tcPr>
          <w:p w14:paraId="04B9592A" w14:textId="51E5EC50" w:rsidR="00DF2C0A" w:rsidRPr="00DF2C0A" w:rsidRDefault="00DF2C0A" w:rsidP="00DF2C0A">
            <w:pPr>
              <w:rPr>
                <w:b/>
                <w:bCs/>
              </w:rPr>
            </w:pPr>
            <w:r w:rsidRPr="00DF2C0A">
              <w:rPr>
                <w:b/>
                <w:bCs/>
              </w:rPr>
              <w:t>23</w:t>
            </w:r>
          </w:p>
        </w:tc>
      </w:tr>
      <w:tr w:rsidR="003A49D2" w:rsidRPr="00D56C54" w14:paraId="5AAC662A"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4CB92CF" w14:textId="77777777" w:rsidR="00DF2C0A" w:rsidRPr="00D56C54" w:rsidRDefault="00DF2C0A" w:rsidP="00DF2C0A">
            <w:pPr>
              <w:jc w:val="left"/>
            </w:pPr>
            <w:r w:rsidRPr="00D56C54">
              <w:t>South Australia</w:t>
            </w:r>
          </w:p>
        </w:tc>
        <w:tc>
          <w:tcPr>
            <w:tcW w:w="767" w:type="dxa"/>
            <w:tcBorders>
              <w:top w:val="single" w:sz="4" w:space="0" w:color="033636" w:themeColor="text2"/>
              <w:right w:val="single" w:sz="4" w:space="0" w:color="033636" w:themeColor="text2"/>
            </w:tcBorders>
          </w:tcPr>
          <w:p w14:paraId="00CBD530"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26BE3894" w14:textId="46C0B6C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6A8D4AB3" w14:textId="0FCFB888"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49779E90" w14:textId="6B2336E5" w:rsidR="00DF2C0A" w:rsidRPr="00D56C54" w:rsidRDefault="00DF2C0A" w:rsidP="00DF2C0A">
            <w:r w:rsidRPr="00E46131">
              <w:t>6</w:t>
            </w:r>
          </w:p>
        </w:tc>
        <w:tc>
          <w:tcPr>
            <w:tcW w:w="767" w:type="dxa"/>
            <w:tcBorders>
              <w:top w:val="single" w:sz="4" w:space="0" w:color="033636" w:themeColor="text2"/>
              <w:right w:val="single" w:sz="4" w:space="0" w:color="033636" w:themeColor="text2"/>
            </w:tcBorders>
            <w:vAlign w:val="top"/>
          </w:tcPr>
          <w:p w14:paraId="0D0AE144" w14:textId="64637AA6" w:rsidR="00DF2C0A" w:rsidRPr="00D56C54" w:rsidRDefault="00DF2C0A" w:rsidP="00DF2C0A">
            <w:r w:rsidRPr="00E46131">
              <w:t>16</w:t>
            </w:r>
          </w:p>
        </w:tc>
        <w:tc>
          <w:tcPr>
            <w:tcW w:w="767" w:type="dxa"/>
            <w:tcBorders>
              <w:top w:val="single" w:sz="4" w:space="0" w:color="033636" w:themeColor="text2"/>
              <w:left w:val="single" w:sz="4" w:space="0" w:color="033636" w:themeColor="text2"/>
            </w:tcBorders>
            <w:vAlign w:val="top"/>
          </w:tcPr>
          <w:p w14:paraId="7570B734" w14:textId="5EA32A2B"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00314D5D" w14:textId="685819ED"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7E71ABD8" w14:textId="49FA3E4C" w:rsidR="00DF2C0A" w:rsidRPr="00D56C54" w:rsidRDefault="00DF2C0A" w:rsidP="00DF2C0A">
            <w:r w:rsidRPr="00E46131">
              <w:t>2</w:t>
            </w:r>
          </w:p>
        </w:tc>
        <w:tc>
          <w:tcPr>
            <w:tcW w:w="767" w:type="dxa"/>
            <w:tcBorders>
              <w:top w:val="single" w:sz="4" w:space="0" w:color="033636" w:themeColor="text2"/>
              <w:right w:val="single" w:sz="4" w:space="0" w:color="033636" w:themeColor="text2"/>
            </w:tcBorders>
            <w:vAlign w:val="top"/>
          </w:tcPr>
          <w:p w14:paraId="69DA6D1C" w14:textId="22B3CA88" w:rsidR="00DF2C0A" w:rsidRPr="00D56C54" w:rsidRDefault="00DF2C0A" w:rsidP="00DF2C0A">
            <w:r w:rsidRPr="00E46131">
              <w:t>3</w:t>
            </w:r>
          </w:p>
        </w:tc>
        <w:tc>
          <w:tcPr>
            <w:tcW w:w="767" w:type="dxa"/>
            <w:tcBorders>
              <w:top w:val="single" w:sz="4" w:space="0" w:color="033636" w:themeColor="text2"/>
              <w:left w:val="single" w:sz="4" w:space="0" w:color="033636" w:themeColor="text2"/>
            </w:tcBorders>
            <w:vAlign w:val="top"/>
          </w:tcPr>
          <w:p w14:paraId="7B98CC1F" w14:textId="10AD2B52"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2FDBB241" w14:textId="2E2111DE"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1A523E28" w14:textId="2333F375"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60275680" w14:textId="3DC4817C"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602E61C3" w14:textId="70ADBE0F" w:rsidR="00DF2C0A" w:rsidRPr="00DF2C0A" w:rsidRDefault="00DF2C0A" w:rsidP="00DF2C0A">
            <w:pPr>
              <w:rPr>
                <w:b/>
                <w:bCs/>
              </w:rPr>
            </w:pPr>
            <w:r w:rsidRPr="00DF2C0A">
              <w:rPr>
                <w:b/>
                <w:bCs/>
              </w:rPr>
              <w:t>8</w:t>
            </w:r>
          </w:p>
        </w:tc>
        <w:tc>
          <w:tcPr>
            <w:tcW w:w="767" w:type="dxa"/>
            <w:tcBorders>
              <w:top w:val="single" w:sz="4" w:space="0" w:color="033636" w:themeColor="text2"/>
            </w:tcBorders>
            <w:vAlign w:val="top"/>
          </w:tcPr>
          <w:p w14:paraId="6E6959F1" w14:textId="2F47710B" w:rsidR="00DF2C0A" w:rsidRPr="00DF2C0A" w:rsidRDefault="00DF2C0A" w:rsidP="00DF2C0A">
            <w:pPr>
              <w:rPr>
                <w:b/>
                <w:bCs/>
              </w:rPr>
            </w:pPr>
            <w:r w:rsidRPr="00DF2C0A">
              <w:rPr>
                <w:b/>
                <w:bCs/>
              </w:rPr>
              <w:t>19</w:t>
            </w:r>
          </w:p>
        </w:tc>
      </w:tr>
      <w:tr w:rsidR="00DF2C0A" w:rsidRPr="00D56C54" w14:paraId="19BABBD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22D83D97"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CBF85A6"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3A770932" w14:textId="429EE19D"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3A89F7B" w14:textId="566FD855"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76FADCC4" w14:textId="591D0DB6" w:rsidR="00DF2C0A" w:rsidRPr="00D56C54" w:rsidRDefault="00DF2C0A" w:rsidP="00DF2C0A">
            <w:r w:rsidRPr="00E46131">
              <w:t>5</w:t>
            </w:r>
          </w:p>
        </w:tc>
        <w:tc>
          <w:tcPr>
            <w:tcW w:w="767" w:type="dxa"/>
            <w:tcBorders>
              <w:bottom w:val="single" w:sz="4" w:space="0" w:color="033636" w:themeColor="text2"/>
              <w:right w:val="single" w:sz="4" w:space="0" w:color="033636" w:themeColor="text2"/>
            </w:tcBorders>
            <w:vAlign w:val="top"/>
          </w:tcPr>
          <w:p w14:paraId="10F4360E" w14:textId="0CCF4945" w:rsidR="00DF2C0A" w:rsidRPr="00D56C54" w:rsidRDefault="00DF2C0A" w:rsidP="00DF2C0A">
            <w:r w:rsidRPr="00E46131">
              <w:t>11</w:t>
            </w:r>
          </w:p>
        </w:tc>
        <w:tc>
          <w:tcPr>
            <w:tcW w:w="767" w:type="dxa"/>
            <w:tcBorders>
              <w:left w:val="single" w:sz="4" w:space="0" w:color="033636" w:themeColor="text2"/>
              <w:bottom w:val="single" w:sz="4" w:space="0" w:color="033636" w:themeColor="text2"/>
            </w:tcBorders>
            <w:vAlign w:val="top"/>
          </w:tcPr>
          <w:p w14:paraId="03CA6B77" w14:textId="6FC39515"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7896670" w14:textId="263309E4"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3D2B7EA0" w14:textId="52E9D796"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48A592D8" w14:textId="5A9F4E5A"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12FF56B1" w14:textId="55B8AC0E"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8AD7F31" w14:textId="240BE32A"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62F57229" w14:textId="352AEDE6" w:rsidR="00DF2C0A" w:rsidRPr="00D56C54" w:rsidRDefault="00DF2C0A" w:rsidP="00DF2C0A">
            <w:r w:rsidRPr="00E46131">
              <w:t>1</w:t>
            </w:r>
          </w:p>
        </w:tc>
        <w:tc>
          <w:tcPr>
            <w:tcW w:w="767" w:type="dxa"/>
            <w:tcBorders>
              <w:bottom w:val="single" w:sz="4" w:space="0" w:color="033636" w:themeColor="text2"/>
              <w:right w:val="single" w:sz="4" w:space="0" w:color="033636" w:themeColor="text2"/>
            </w:tcBorders>
            <w:vAlign w:val="top"/>
          </w:tcPr>
          <w:p w14:paraId="7D29764B" w14:textId="42EB82C7" w:rsidR="00DF2C0A" w:rsidRPr="00D56C54" w:rsidRDefault="00DF2C0A" w:rsidP="00DF2C0A">
            <w:r w:rsidRPr="00E46131">
              <w:t>1</w:t>
            </w:r>
          </w:p>
        </w:tc>
        <w:tc>
          <w:tcPr>
            <w:tcW w:w="767" w:type="dxa"/>
            <w:tcBorders>
              <w:left w:val="single" w:sz="4" w:space="0" w:color="033636" w:themeColor="text2"/>
              <w:bottom w:val="single" w:sz="4" w:space="0" w:color="033636" w:themeColor="text2"/>
            </w:tcBorders>
            <w:vAlign w:val="top"/>
          </w:tcPr>
          <w:p w14:paraId="3AAC0E90" w14:textId="38B8241C" w:rsidR="00DF2C0A" w:rsidRPr="00DF2C0A" w:rsidRDefault="00DF2C0A" w:rsidP="00DF2C0A">
            <w:pPr>
              <w:rPr>
                <w:b/>
                <w:bCs/>
              </w:rPr>
            </w:pPr>
            <w:r w:rsidRPr="00DF2C0A">
              <w:rPr>
                <w:b/>
                <w:bCs/>
              </w:rPr>
              <w:t>6</w:t>
            </w:r>
          </w:p>
        </w:tc>
        <w:tc>
          <w:tcPr>
            <w:tcW w:w="767" w:type="dxa"/>
            <w:tcBorders>
              <w:bottom w:val="single" w:sz="4" w:space="0" w:color="033636" w:themeColor="text2"/>
            </w:tcBorders>
            <w:vAlign w:val="top"/>
          </w:tcPr>
          <w:p w14:paraId="75B772C4" w14:textId="4BFE897D" w:rsidR="00DF2C0A" w:rsidRPr="00DF2C0A" w:rsidRDefault="00DF2C0A" w:rsidP="00DF2C0A">
            <w:pPr>
              <w:rPr>
                <w:b/>
                <w:bCs/>
              </w:rPr>
            </w:pPr>
            <w:r w:rsidRPr="00DF2C0A">
              <w:rPr>
                <w:b/>
                <w:bCs/>
              </w:rPr>
              <w:t>12</w:t>
            </w:r>
          </w:p>
        </w:tc>
      </w:tr>
      <w:tr w:rsidR="003A49D2" w:rsidRPr="00D56C54" w14:paraId="68F33A4F"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bottom w:val="single" w:sz="4" w:space="0" w:color="033636" w:themeColor="text2"/>
            </w:tcBorders>
            <w:shd w:val="clear" w:color="auto" w:fill="FFFFFF" w:themeFill="background1"/>
          </w:tcPr>
          <w:p w14:paraId="2BC52403" w14:textId="77777777" w:rsidR="00DF2C0A" w:rsidRPr="00D56C54" w:rsidRDefault="00DF2C0A" w:rsidP="00DF2C0A">
            <w:pPr>
              <w:jc w:val="left"/>
            </w:pPr>
            <w:r w:rsidRPr="00D56C54">
              <w:t>Tasmania</w:t>
            </w:r>
          </w:p>
        </w:tc>
        <w:tc>
          <w:tcPr>
            <w:tcW w:w="767" w:type="dxa"/>
            <w:tcBorders>
              <w:top w:val="single" w:sz="4" w:space="0" w:color="033636" w:themeColor="text2"/>
              <w:right w:val="single" w:sz="4" w:space="0" w:color="033636" w:themeColor="text2"/>
            </w:tcBorders>
          </w:tcPr>
          <w:p w14:paraId="45035910"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2C7C89B7" w14:textId="75863A12"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0BBEF39" w14:textId="67C9926D"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04D52AF6" w14:textId="089C4E63"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00DDDD43" w14:textId="6270BE7E" w:rsidR="00DF2C0A" w:rsidRPr="00D56C54" w:rsidRDefault="00DF2C0A" w:rsidP="00DF2C0A">
            <w:r w:rsidRPr="00E46131">
              <w:t>2</w:t>
            </w:r>
          </w:p>
        </w:tc>
        <w:tc>
          <w:tcPr>
            <w:tcW w:w="767" w:type="dxa"/>
            <w:tcBorders>
              <w:top w:val="single" w:sz="4" w:space="0" w:color="033636" w:themeColor="text2"/>
              <w:left w:val="single" w:sz="4" w:space="0" w:color="033636" w:themeColor="text2"/>
            </w:tcBorders>
            <w:vAlign w:val="top"/>
          </w:tcPr>
          <w:p w14:paraId="5A7E082A" w14:textId="7585E6B4"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300C0F46" w14:textId="1FD70344"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59B2B177" w14:textId="53393A64"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374F158C" w14:textId="72E2B4BB" w:rsidR="00DF2C0A" w:rsidRPr="00D56C54" w:rsidRDefault="00DF2C0A" w:rsidP="00DF2C0A">
            <w:r w:rsidRPr="00E46131">
              <w:t>1</w:t>
            </w:r>
          </w:p>
        </w:tc>
        <w:tc>
          <w:tcPr>
            <w:tcW w:w="767" w:type="dxa"/>
            <w:tcBorders>
              <w:top w:val="single" w:sz="4" w:space="0" w:color="033636" w:themeColor="text2"/>
              <w:left w:val="single" w:sz="4" w:space="0" w:color="033636" w:themeColor="text2"/>
            </w:tcBorders>
            <w:vAlign w:val="top"/>
          </w:tcPr>
          <w:p w14:paraId="6FFA643D" w14:textId="6DC67DA3"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73E463D4" w14:textId="00334498"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1BD6BCF8" w14:textId="76DAC882"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181C40CD" w14:textId="584D3CB0" w:rsidR="00DF2C0A" w:rsidRPr="00D56C54" w:rsidRDefault="00DF2C0A" w:rsidP="00DF2C0A">
            <w:r w:rsidRPr="00E46131">
              <w:t>1</w:t>
            </w:r>
          </w:p>
        </w:tc>
        <w:tc>
          <w:tcPr>
            <w:tcW w:w="767" w:type="dxa"/>
            <w:tcBorders>
              <w:top w:val="single" w:sz="4" w:space="0" w:color="033636" w:themeColor="text2"/>
              <w:left w:val="single" w:sz="4" w:space="0" w:color="033636" w:themeColor="text2"/>
            </w:tcBorders>
            <w:vAlign w:val="top"/>
          </w:tcPr>
          <w:p w14:paraId="0EEEAFA0" w14:textId="6BBEB335" w:rsidR="00DF2C0A" w:rsidRPr="00DF2C0A" w:rsidRDefault="00DF2C0A" w:rsidP="00DF2C0A">
            <w:pPr>
              <w:rPr>
                <w:b/>
                <w:bCs/>
              </w:rPr>
            </w:pPr>
            <w:r w:rsidRPr="00DF2C0A">
              <w:rPr>
                <w:b/>
                <w:bCs/>
              </w:rPr>
              <w:t>1</w:t>
            </w:r>
          </w:p>
        </w:tc>
        <w:tc>
          <w:tcPr>
            <w:tcW w:w="767" w:type="dxa"/>
            <w:tcBorders>
              <w:top w:val="single" w:sz="4" w:space="0" w:color="033636" w:themeColor="text2"/>
            </w:tcBorders>
            <w:vAlign w:val="top"/>
          </w:tcPr>
          <w:p w14:paraId="75D4349C" w14:textId="7D19958E" w:rsidR="00DF2C0A" w:rsidRPr="00DF2C0A" w:rsidRDefault="00DF2C0A" w:rsidP="00DF2C0A">
            <w:pPr>
              <w:rPr>
                <w:b/>
                <w:bCs/>
              </w:rPr>
            </w:pPr>
            <w:r w:rsidRPr="00DF2C0A">
              <w:rPr>
                <w:b/>
                <w:bCs/>
              </w:rPr>
              <w:t>4</w:t>
            </w:r>
          </w:p>
        </w:tc>
      </w:tr>
      <w:tr w:rsidR="00DF2C0A" w:rsidRPr="00D56C54" w14:paraId="1F26109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top w:val="single" w:sz="4" w:space="0" w:color="033636" w:themeColor="text2"/>
              <w:bottom w:val="single" w:sz="4" w:space="0" w:color="033636" w:themeColor="text2"/>
            </w:tcBorders>
            <w:shd w:val="clear" w:color="auto" w:fill="FFFFFF" w:themeFill="background1"/>
          </w:tcPr>
          <w:p w14:paraId="5610C96E"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D0C6DE8"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40E13B2B" w14:textId="54767CBF"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1BA7AAF4" w14:textId="7178DF2D"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0A560D50" w14:textId="1484F5FA" w:rsidR="00DF2C0A" w:rsidRPr="00D56C54" w:rsidRDefault="00DF2C0A" w:rsidP="00DF2C0A">
            <w:r w:rsidRPr="00E46131">
              <w:t>1</w:t>
            </w:r>
          </w:p>
        </w:tc>
        <w:tc>
          <w:tcPr>
            <w:tcW w:w="767" w:type="dxa"/>
            <w:tcBorders>
              <w:bottom w:val="single" w:sz="4" w:space="0" w:color="033636" w:themeColor="text2"/>
              <w:right w:val="single" w:sz="4" w:space="0" w:color="033636" w:themeColor="text2"/>
            </w:tcBorders>
            <w:vAlign w:val="top"/>
          </w:tcPr>
          <w:p w14:paraId="22497228" w14:textId="7F0971D2" w:rsidR="00DF2C0A" w:rsidRPr="00D56C54" w:rsidRDefault="00DF2C0A" w:rsidP="00DF2C0A">
            <w:r w:rsidRPr="00E46131">
              <w:t>1</w:t>
            </w:r>
          </w:p>
        </w:tc>
        <w:tc>
          <w:tcPr>
            <w:tcW w:w="767" w:type="dxa"/>
            <w:tcBorders>
              <w:left w:val="single" w:sz="4" w:space="0" w:color="033636" w:themeColor="text2"/>
              <w:bottom w:val="single" w:sz="4" w:space="0" w:color="033636" w:themeColor="text2"/>
            </w:tcBorders>
            <w:vAlign w:val="top"/>
          </w:tcPr>
          <w:p w14:paraId="76AD35EE" w14:textId="19A067F1"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DFADDA6" w14:textId="1E27D197"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4C16229D" w14:textId="379B042E"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083ABDE0" w14:textId="7568A5B0"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5092EFE0" w14:textId="588A12A4"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30093260" w14:textId="67E8F1CA"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6BDE6A15" w14:textId="4430BE92"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4E98A655" w14:textId="66CB0B38"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5131EAB6" w14:textId="6D5E6527" w:rsidR="00DF2C0A" w:rsidRPr="00DF2C0A" w:rsidRDefault="00DF2C0A" w:rsidP="00DF2C0A">
            <w:pPr>
              <w:rPr>
                <w:b/>
                <w:bCs/>
              </w:rPr>
            </w:pPr>
            <w:r w:rsidRPr="00DF2C0A">
              <w:rPr>
                <w:b/>
                <w:bCs/>
              </w:rPr>
              <w:t>1</w:t>
            </w:r>
          </w:p>
        </w:tc>
        <w:tc>
          <w:tcPr>
            <w:tcW w:w="767" w:type="dxa"/>
            <w:tcBorders>
              <w:bottom w:val="single" w:sz="4" w:space="0" w:color="033636" w:themeColor="text2"/>
            </w:tcBorders>
            <w:vAlign w:val="top"/>
          </w:tcPr>
          <w:p w14:paraId="03062E2C" w14:textId="273918B1" w:rsidR="00DF2C0A" w:rsidRPr="00DF2C0A" w:rsidRDefault="00DF2C0A" w:rsidP="00DF2C0A">
            <w:pPr>
              <w:rPr>
                <w:b/>
                <w:bCs/>
              </w:rPr>
            </w:pPr>
            <w:r w:rsidRPr="00DF2C0A">
              <w:rPr>
                <w:b/>
                <w:bCs/>
              </w:rPr>
              <w:t>1</w:t>
            </w:r>
          </w:p>
        </w:tc>
      </w:tr>
      <w:tr w:rsidR="003A49D2" w:rsidRPr="00D56C54" w14:paraId="240AC1D4"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257836C" w14:textId="77777777" w:rsidR="00DF2C0A" w:rsidRPr="00D56C54" w:rsidRDefault="00DF2C0A" w:rsidP="00DF2C0A">
            <w:pPr>
              <w:jc w:val="left"/>
            </w:pPr>
            <w:r w:rsidRPr="00D56C54">
              <w:t>Victoria</w:t>
            </w:r>
          </w:p>
        </w:tc>
        <w:tc>
          <w:tcPr>
            <w:tcW w:w="767" w:type="dxa"/>
            <w:tcBorders>
              <w:top w:val="single" w:sz="4" w:space="0" w:color="033636" w:themeColor="text2"/>
              <w:right w:val="single" w:sz="4" w:space="0" w:color="033636" w:themeColor="text2"/>
            </w:tcBorders>
          </w:tcPr>
          <w:p w14:paraId="42597570"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7CFB3428" w14:textId="295763D5"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C0CE701" w14:textId="7367C340"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2606F099" w14:textId="7ED92494" w:rsidR="00DF2C0A" w:rsidRPr="00D56C54" w:rsidRDefault="00DF2C0A" w:rsidP="00DF2C0A">
            <w:r w:rsidRPr="00E46131">
              <w:t>6</w:t>
            </w:r>
          </w:p>
        </w:tc>
        <w:tc>
          <w:tcPr>
            <w:tcW w:w="767" w:type="dxa"/>
            <w:tcBorders>
              <w:top w:val="single" w:sz="4" w:space="0" w:color="033636" w:themeColor="text2"/>
              <w:right w:val="single" w:sz="4" w:space="0" w:color="033636" w:themeColor="text2"/>
            </w:tcBorders>
            <w:vAlign w:val="top"/>
          </w:tcPr>
          <w:p w14:paraId="7348F240" w14:textId="750609D6" w:rsidR="00DF2C0A" w:rsidRPr="00D56C54" w:rsidRDefault="00DF2C0A" w:rsidP="00DF2C0A">
            <w:r w:rsidRPr="00E46131">
              <w:t>12</w:t>
            </w:r>
          </w:p>
        </w:tc>
        <w:tc>
          <w:tcPr>
            <w:tcW w:w="767" w:type="dxa"/>
            <w:tcBorders>
              <w:top w:val="single" w:sz="4" w:space="0" w:color="033636" w:themeColor="text2"/>
              <w:left w:val="single" w:sz="4" w:space="0" w:color="033636" w:themeColor="text2"/>
            </w:tcBorders>
            <w:vAlign w:val="top"/>
          </w:tcPr>
          <w:p w14:paraId="508264D4" w14:textId="36CEE6CD"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3563024A" w14:textId="543E0A35"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325BB297" w14:textId="71285442"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02DF1F4E" w14:textId="1F97A4BE" w:rsidR="00DF2C0A" w:rsidRPr="00D56C54" w:rsidRDefault="00DF2C0A" w:rsidP="00DF2C0A">
            <w:r w:rsidRPr="00E46131">
              <w:t>2</w:t>
            </w:r>
          </w:p>
        </w:tc>
        <w:tc>
          <w:tcPr>
            <w:tcW w:w="767" w:type="dxa"/>
            <w:tcBorders>
              <w:top w:val="single" w:sz="4" w:space="0" w:color="033636" w:themeColor="text2"/>
              <w:left w:val="single" w:sz="4" w:space="0" w:color="033636" w:themeColor="text2"/>
            </w:tcBorders>
            <w:vAlign w:val="top"/>
          </w:tcPr>
          <w:p w14:paraId="44C09BA6" w14:textId="338FE25F"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2C1FFE82" w14:textId="4BF6AAA7" w:rsidR="00DF2C0A" w:rsidRPr="00D56C54" w:rsidRDefault="00DF2C0A" w:rsidP="00DF2C0A">
            <w:r w:rsidRPr="00E46131">
              <w:t>1</w:t>
            </w:r>
          </w:p>
        </w:tc>
        <w:tc>
          <w:tcPr>
            <w:tcW w:w="768" w:type="dxa"/>
            <w:tcBorders>
              <w:top w:val="single" w:sz="4" w:space="0" w:color="033636" w:themeColor="text2"/>
              <w:left w:val="single" w:sz="4" w:space="0" w:color="033636" w:themeColor="text2"/>
            </w:tcBorders>
            <w:vAlign w:val="top"/>
          </w:tcPr>
          <w:p w14:paraId="62738B7B" w14:textId="2E6CBA19" w:rsidR="00DF2C0A" w:rsidRPr="00D56C54" w:rsidRDefault="00DF2C0A" w:rsidP="00DF2C0A">
            <w:r w:rsidRPr="00E46131">
              <w:t>1</w:t>
            </w:r>
          </w:p>
        </w:tc>
        <w:tc>
          <w:tcPr>
            <w:tcW w:w="767" w:type="dxa"/>
            <w:tcBorders>
              <w:top w:val="single" w:sz="4" w:space="0" w:color="033636" w:themeColor="text2"/>
              <w:right w:val="single" w:sz="4" w:space="0" w:color="033636" w:themeColor="text2"/>
            </w:tcBorders>
            <w:vAlign w:val="top"/>
          </w:tcPr>
          <w:p w14:paraId="05BAC7C0" w14:textId="61BFFC36" w:rsidR="00DF2C0A" w:rsidRPr="00D56C54" w:rsidRDefault="00DF2C0A" w:rsidP="00DF2C0A">
            <w:r w:rsidRPr="00E46131">
              <w:t>1</w:t>
            </w:r>
          </w:p>
        </w:tc>
        <w:tc>
          <w:tcPr>
            <w:tcW w:w="767" w:type="dxa"/>
            <w:tcBorders>
              <w:top w:val="single" w:sz="4" w:space="0" w:color="033636" w:themeColor="text2"/>
              <w:left w:val="single" w:sz="4" w:space="0" w:color="033636" w:themeColor="text2"/>
            </w:tcBorders>
            <w:vAlign w:val="top"/>
          </w:tcPr>
          <w:p w14:paraId="698DD0F6" w14:textId="116ABF19" w:rsidR="00DF2C0A" w:rsidRPr="00DF2C0A" w:rsidRDefault="00DF2C0A" w:rsidP="00DF2C0A">
            <w:pPr>
              <w:rPr>
                <w:b/>
                <w:bCs/>
              </w:rPr>
            </w:pPr>
            <w:r w:rsidRPr="00DF2C0A">
              <w:rPr>
                <w:b/>
                <w:bCs/>
              </w:rPr>
              <w:t>9</w:t>
            </w:r>
          </w:p>
        </w:tc>
        <w:tc>
          <w:tcPr>
            <w:tcW w:w="767" w:type="dxa"/>
            <w:tcBorders>
              <w:top w:val="single" w:sz="4" w:space="0" w:color="033636" w:themeColor="text2"/>
            </w:tcBorders>
            <w:vAlign w:val="top"/>
          </w:tcPr>
          <w:p w14:paraId="009660C3" w14:textId="5DF47F75" w:rsidR="00DF2C0A" w:rsidRPr="00DF2C0A" w:rsidRDefault="00DF2C0A" w:rsidP="00DF2C0A">
            <w:pPr>
              <w:rPr>
                <w:b/>
                <w:bCs/>
              </w:rPr>
            </w:pPr>
            <w:r w:rsidRPr="00DF2C0A">
              <w:rPr>
                <w:b/>
                <w:bCs/>
              </w:rPr>
              <w:t>16</w:t>
            </w:r>
          </w:p>
        </w:tc>
      </w:tr>
      <w:tr w:rsidR="00DF2C0A" w:rsidRPr="00D56C54" w14:paraId="6823F2B2"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4BBAA334" w14:textId="77777777" w:rsidR="00DF2C0A" w:rsidRPr="00D56C54" w:rsidRDefault="00DF2C0A" w:rsidP="00DF2C0A">
            <w:pPr>
              <w:jc w:val="left"/>
            </w:pPr>
          </w:p>
        </w:tc>
        <w:tc>
          <w:tcPr>
            <w:tcW w:w="767" w:type="dxa"/>
            <w:tcBorders>
              <w:bottom w:val="single" w:sz="4" w:space="0" w:color="033636" w:themeColor="text2"/>
              <w:right w:val="single" w:sz="4" w:space="0" w:color="033636" w:themeColor="text2"/>
            </w:tcBorders>
          </w:tcPr>
          <w:p w14:paraId="5213E848" w14:textId="77777777" w:rsidR="00DF2C0A" w:rsidRPr="00D56C54" w:rsidRDefault="00DF2C0A" w:rsidP="00DF2C0A">
            <w:r w:rsidRPr="00D56C54">
              <w:t>2022</w:t>
            </w:r>
          </w:p>
        </w:tc>
        <w:tc>
          <w:tcPr>
            <w:tcW w:w="767" w:type="dxa"/>
            <w:tcBorders>
              <w:left w:val="single" w:sz="4" w:space="0" w:color="033636" w:themeColor="text2"/>
              <w:bottom w:val="single" w:sz="4" w:space="0" w:color="033636" w:themeColor="text2"/>
            </w:tcBorders>
            <w:vAlign w:val="top"/>
          </w:tcPr>
          <w:p w14:paraId="60C2E0FB" w14:textId="7F89F137"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2F3DDA52" w14:textId="611E088C"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72ED4D29" w14:textId="63FAE771" w:rsidR="00DF2C0A" w:rsidRPr="00D56C54" w:rsidRDefault="00DF2C0A" w:rsidP="00DF2C0A">
            <w:r w:rsidRPr="00E46131">
              <w:t>3</w:t>
            </w:r>
          </w:p>
        </w:tc>
        <w:tc>
          <w:tcPr>
            <w:tcW w:w="767" w:type="dxa"/>
            <w:tcBorders>
              <w:bottom w:val="single" w:sz="4" w:space="0" w:color="033636" w:themeColor="text2"/>
              <w:right w:val="single" w:sz="4" w:space="0" w:color="033636" w:themeColor="text2"/>
            </w:tcBorders>
            <w:vAlign w:val="top"/>
          </w:tcPr>
          <w:p w14:paraId="14B601C7" w14:textId="7A5FB3C7" w:rsidR="00DF2C0A" w:rsidRPr="00D56C54" w:rsidRDefault="00DF2C0A" w:rsidP="00DF2C0A">
            <w:r w:rsidRPr="00E46131">
              <w:t>10</w:t>
            </w:r>
          </w:p>
        </w:tc>
        <w:tc>
          <w:tcPr>
            <w:tcW w:w="767" w:type="dxa"/>
            <w:tcBorders>
              <w:left w:val="single" w:sz="4" w:space="0" w:color="033636" w:themeColor="text2"/>
              <w:bottom w:val="single" w:sz="4" w:space="0" w:color="033636" w:themeColor="text2"/>
            </w:tcBorders>
            <w:vAlign w:val="top"/>
          </w:tcPr>
          <w:p w14:paraId="256EE7B7" w14:textId="1A677A07"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2ABC28B4" w14:textId="20923358"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0F725756" w14:textId="5BED3A78"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308D3ED5" w14:textId="24E5C6BE" w:rsidR="00DF2C0A" w:rsidRPr="00D56C54" w:rsidRDefault="00DF2C0A" w:rsidP="00DF2C0A">
            <w:r w:rsidRPr="00E46131">
              <w:t>0</w:t>
            </w:r>
          </w:p>
        </w:tc>
        <w:tc>
          <w:tcPr>
            <w:tcW w:w="767" w:type="dxa"/>
            <w:tcBorders>
              <w:left w:val="single" w:sz="4" w:space="0" w:color="033636" w:themeColor="text2"/>
              <w:bottom w:val="single" w:sz="4" w:space="0" w:color="033636" w:themeColor="text2"/>
            </w:tcBorders>
            <w:vAlign w:val="top"/>
          </w:tcPr>
          <w:p w14:paraId="35B03AE2" w14:textId="6CB1C0F8"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44CFD135" w14:textId="3F256B38" w:rsidR="00DF2C0A" w:rsidRPr="00D56C54" w:rsidRDefault="00DF2C0A" w:rsidP="00DF2C0A">
            <w:r w:rsidRPr="00E46131">
              <w:t>0</w:t>
            </w:r>
          </w:p>
        </w:tc>
        <w:tc>
          <w:tcPr>
            <w:tcW w:w="768" w:type="dxa"/>
            <w:tcBorders>
              <w:left w:val="single" w:sz="4" w:space="0" w:color="033636" w:themeColor="text2"/>
              <w:bottom w:val="single" w:sz="4" w:space="0" w:color="033636" w:themeColor="text2"/>
            </w:tcBorders>
            <w:vAlign w:val="top"/>
          </w:tcPr>
          <w:p w14:paraId="7399C7AD" w14:textId="2128F3B7" w:rsidR="00DF2C0A" w:rsidRPr="00D56C54" w:rsidRDefault="00DF2C0A" w:rsidP="00DF2C0A">
            <w:r w:rsidRPr="00E46131">
              <w:t>0</w:t>
            </w:r>
          </w:p>
        </w:tc>
        <w:tc>
          <w:tcPr>
            <w:tcW w:w="767" w:type="dxa"/>
            <w:tcBorders>
              <w:bottom w:val="single" w:sz="4" w:space="0" w:color="033636" w:themeColor="text2"/>
              <w:right w:val="single" w:sz="4" w:space="0" w:color="033636" w:themeColor="text2"/>
            </w:tcBorders>
            <w:vAlign w:val="top"/>
          </w:tcPr>
          <w:p w14:paraId="6D8E277D" w14:textId="0250AFA0" w:rsidR="00DF2C0A" w:rsidRPr="00D56C54" w:rsidRDefault="00DF2C0A" w:rsidP="00DF2C0A">
            <w:r w:rsidRPr="00E46131">
              <w:t>1</w:t>
            </w:r>
          </w:p>
        </w:tc>
        <w:tc>
          <w:tcPr>
            <w:tcW w:w="767" w:type="dxa"/>
            <w:tcBorders>
              <w:left w:val="single" w:sz="4" w:space="0" w:color="033636" w:themeColor="text2"/>
              <w:bottom w:val="single" w:sz="4" w:space="0" w:color="033636" w:themeColor="text2"/>
            </w:tcBorders>
            <w:vAlign w:val="top"/>
          </w:tcPr>
          <w:p w14:paraId="018DD921" w14:textId="5A16439F" w:rsidR="00DF2C0A" w:rsidRPr="00DF2C0A" w:rsidRDefault="00DF2C0A" w:rsidP="00DF2C0A">
            <w:pPr>
              <w:rPr>
                <w:b/>
                <w:bCs/>
              </w:rPr>
            </w:pPr>
            <w:r w:rsidRPr="00DF2C0A">
              <w:rPr>
                <w:b/>
                <w:bCs/>
              </w:rPr>
              <w:t>3</w:t>
            </w:r>
          </w:p>
        </w:tc>
        <w:tc>
          <w:tcPr>
            <w:tcW w:w="767" w:type="dxa"/>
            <w:tcBorders>
              <w:bottom w:val="single" w:sz="4" w:space="0" w:color="033636" w:themeColor="text2"/>
            </w:tcBorders>
            <w:vAlign w:val="top"/>
          </w:tcPr>
          <w:p w14:paraId="39CF7E10" w14:textId="140777BD" w:rsidR="00DF2C0A" w:rsidRPr="00DF2C0A" w:rsidRDefault="00DF2C0A" w:rsidP="00DF2C0A">
            <w:pPr>
              <w:rPr>
                <w:b/>
                <w:bCs/>
              </w:rPr>
            </w:pPr>
            <w:r w:rsidRPr="00DF2C0A">
              <w:rPr>
                <w:b/>
                <w:bCs/>
              </w:rPr>
              <w:t>11</w:t>
            </w:r>
          </w:p>
        </w:tc>
      </w:tr>
      <w:tr w:rsidR="003A49D2" w:rsidRPr="00D56C54" w14:paraId="7BEA0344"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46227586" w14:textId="77777777" w:rsidR="00DF2C0A" w:rsidRPr="00D56C54" w:rsidRDefault="00DF2C0A" w:rsidP="00DF2C0A">
            <w:pPr>
              <w:jc w:val="left"/>
            </w:pPr>
            <w:r w:rsidRPr="00D56C54">
              <w:t>Western Australia</w:t>
            </w:r>
          </w:p>
        </w:tc>
        <w:tc>
          <w:tcPr>
            <w:tcW w:w="767" w:type="dxa"/>
            <w:tcBorders>
              <w:top w:val="single" w:sz="4" w:space="0" w:color="033636" w:themeColor="text2"/>
              <w:right w:val="single" w:sz="4" w:space="0" w:color="033636" w:themeColor="text2"/>
            </w:tcBorders>
          </w:tcPr>
          <w:p w14:paraId="33036DDF" w14:textId="77777777" w:rsidR="00DF2C0A" w:rsidRPr="00D56C54" w:rsidRDefault="00DF2C0A" w:rsidP="00DF2C0A">
            <w:r w:rsidRPr="00D56C54">
              <w:t>2023</w:t>
            </w:r>
          </w:p>
        </w:tc>
        <w:tc>
          <w:tcPr>
            <w:tcW w:w="767" w:type="dxa"/>
            <w:tcBorders>
              <w:top w:val="single" w:sz="4" w:space="0" w:color="033636" w:themeColor="text2"/>
              <w:left w:val="single" w:sz="4" w:space="0" w:color="033636" w:themeColor="text2"/>
            </w:tcBorders>
            <w:vAlign w:val="top"/>
          </w:tcPr>
          <w:p w14:paraId="259AD5D6" w14:textId="14AEB7BC"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00A33B5" w14:textId="50C488CE"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626E6CBC" w14:textId="70B0AE4B"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14E5B2A" w14:textId="49B2CE51" w:rsidR="00DF2C0A" w:rsidRPr="00D56C54" w:rsidRDefault="00DF2C0A" w:rsidP="00DF2C0A">
            <w:r w:rsidRPr="00E46131">
              <w:t>2</w:t>
            </w:r>
          </w:p>
        </w:tc>
        <w:tc>
          <w:tcPr>
            <w:tcW w:w="767" w:type="dxa"/>
            <w:tcBorders>
              <w:top w:val="single" w:sz="4" w:space="0" w:color="033636" w:themeColor="text2"/>
              <w:left w:val="single" w:sz="4" w:space="0" w:color="033636" w:themeColor="text2"/>
            </w:tcBorders>
            <w:vAlign w:val="top"/>
          </w:tcPr>
          <w:p w14:paraId="760C1F30" w14:textId="3A46C878"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4A1578D6" w14:textId="45888D38" w:rsidR="00DF2C0A" w:rsidRPr="00D56C54" w:rsidRDefault="00DF2C0A" w:rsidP="00DF2C0A">
            <w:r w:rsidRPr="00E46131">
              <w:t>0</w:t>
            </w:r>
          </w:p>
        </w:tc>
        <w:tc>
          <w:tcPr>
            <w:tcW w:w="768" w:type="dxa"/>
            <w:tcBorders>
              <w:top w:val="single" w:sz="4" w:space="0" w:color="033636" w:themeColor="text2"/>
              <w:left w:val="single" w:sz="4" w:space="0" w:color="033636" w:themeColor="text2"/>
            </w:tcBorders>
            <w:vAlign w:val="top"/>
          </w:tcPr>
          <w:p w14:paraId="34C98215" w14:textId="33A29F82"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31903F63" w14:textId="7A3C7B59"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05DC980D" w14:textId="42912CBE"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7AC1F174" w14:textId="632FEACC" w:rsidR="00DF2C0A" w:rsidRPr="00D56C54" w:rsidRDefault="00DF2C0A" w:rsidP="00DF2C0A">
            <w:r w:rsidRPr="00E46131">
              <w:t>1</w:t>
            </w:r>
          </w:p>
        </w:tc>
        <w:tc>
          <w:tcPr>
            <w:tcW w:w="768" w:type="dxa"/>
            <w:tcBorders>
              <w:top w:val="single" w:sz="4" w:space="0" w:color="033636" w:themeColor="text2"/>
              <w:left w:val="single" w:sz="4" w:space="0" w:color="033636" w:themeColor="text2"/>
            </w:tcBorders>
            <w:vAlign w:val="top"/>
          </w:tcPr>
          <w:p w14:paraId="7D58DAF6" w14:textId="44B2387F" w:rsidR="00DF2C0A" w:rsidRPr="00D56C54" w:rsidRDefault="00DF2C0A" w:rsidP="00DF2C0A">
            <w:r w:rsidRPr="00E46131">
              <w:t>0</w:t>
            </w:r>
          </w:p>
        </w:tc>
        <w:tc>
          <w:tcPr>
            <w:tcW w:w="767" w:type="dxa"/>
            <w:tcBorders>
              <w:top w:val="single" w:sz="4" w:space="0" w:color="033636" w:themeColor="text2"/>
              <w:right w:val="single" w:sz="4" w:space="0" w:color="033636" w:themeColor="text2"/>
            </w:tcBorders>
            <w:vAlign w:val="top"/>
          </w:tcPr>
          <w:p w14:paraId="54D4F7E4" w14:textId="7E7E25F4" w:rsidR="00DF2C0A" w:rsidRPr="00D56C54" w:rsidRDefault="00DF2C0A" w:rsidP="00DF2C0A">
            <w:r w:rsidRPr="00E46131">
              <w:t>0</w:t>
            </w:r>
          </w:p>
        </w:tc>
        <w:tc>
          <w:tcPr>
            <w:tcW w:w="767" w:type="dxa"/>
            <w:tcBorders>
              <w:top w:val="single" w:sz="4" w:space="0" w:color="033636" w:themeColor="text2"/>
              <w:left w:val="single" w:sz="4" w:space="0" w:color="033636" w:themeColor="text2"/>
            </w:tcBorders>
            <w:vAlign w:val="top"/>
          </w:tcPr>
          <w:p w14:paraId="0936CEA8" w14:textId="61AEB276" w:rsidR="00DF2C0A" w:rsidRPr="00DF2C0A" w:rsidRDefault="00DF2C0A" w:rsidP="00DF2C0A">
            <w:pPr>
              <w:rPr>
                <w:b/>
                <w:bCs/>
              </w:rPr>
            </w:pPr>
            <w:r w:rsidRPr="00DF2C0A">
              <w:rPr>
                <w:b/>
                <w:bCs/>
              </w:rPr>
              <w:t>0</w:t>
            </w:r>
          </w:p>
        </w:tc>
        <w:tc>
          <w:tcPr>
            <w:tcW w:w="767" w:type="dxa"/>
            <w:tcBorders>
              <w:top w:val="single" w:sz="4" w:space="0" w:color="033636" w:themeColor="text2"/>
            </w:tcBorders>
            <w:vAlign w:val="top"/>
          </w:tcPr>
          <w:p w14:paraId="16A2BAEE" w14:textId="77A1344F" w:rsidR="00DF2C0A" w:rsidRPr="00DF2C0A" w:rsidRDefault="00DF2C0A" w:rsidP="00DF2C0A">
            <w:pPr>
              <w:rPr>
                <w:b/>
                <w:bCs/>
              </w:rPr>
            </w:pPr>
            <w:r w:rsidRPr="00DF2C0A">
              <w:rPr>
                <w:b/>
                <w:bCs/>
              </w:rPr>
              <w:t>3</w:t>
            </w:r>
          </w:p>
        </w:tc>
      </w:tr>
      <w:tr w:rsidR="00DF2C0A" w:rsidRPr="00D56C54" w14:paraId="5FFC673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shd w:val="clear" w:color="auto" w:fill="FFFFFF" w:themeFill="background1"/>
          </w:tcPr>
          <w:p w14:paraId="5B8C3A7E" w14:textId="77777777" w:rsidR="00DF2C0A" w:rsidRPr="00D56C54" w:rsidRDefault="00DF2C0A" w:rsidP="00DF2C0A">
            <w:pPr>
              <w:jc w:val="left"/>
            </w:pPr>
          </w:p>
        </w:tc>
        <w:tc>
          <w:tcPr>
            <w:tcW w:w="767" w:type="dxa"/>
            <w:tcBorders>
              <w:right w:val="single" w:sz="4" w:space="0" w:color="033636" w:themeColor="text2"/>
            </w:tcBorders>
          </w:tcPr>
          <w:p w14:paraId="2DACD81B" w14:textId="77777777" w:rsidR="00DF2C0A" w:rsidRPr="00D56C54" w:rsidRDefault="00DF2C0A" w:rsidP="00DF2C0A">
            <w:r w:rsidRPr="00D56C54">
              <w:t>2022</w:t>
            </w:r>
          </w:p>
        </w:tc>
        <w:tc>
          <w:tcPr>
            <w:tcW w:w="767" w:type="dxa"/>
            <w:tcBorders>
              <w:left w:val="single" w:sz="4" w:space="0" w:color="033636" w:themeColor="text2"/>
            </w:tcBorders>
            <w:vAlign w:val="top"/>
          </w:tcPr>
          <w:p w14:paraId="5AEB3F9A" w14:textId="6064DC49" w:rsidR="00DF2C0A" w:rsidRPr="00D56C54" w:rsidRDefault="00DF2C0A" w:rsidP="00DF2C0A">
            <w:r w:rsidRPr="00E46131">
              <w:t>0</w:t>
            </w:r>
          </w:p>
        </w:tc>
        <w:tc>
          <w:tcPr>
            <w:tcW w:w="767" w:type="dxa"/>
            <w:tcBorders>
              <w:right w:val="single" w:sz="4" w:space="0" w:color="033636" w:themeColor="text2"/>
            </w:tcBorders>
            <w:vAlign w:val="top"/>
          </w:tcPr>
          <w:p w14:paraId="0DF3CED7" w14:textId="47B6124C" w:rsidR="00DF2C0A" w:rsidRPr="00D56C54" w:rsidRDefault="00DF2C0A" w:rsidP="00DF2C0A">
            <w:r w:rsidRPr="00E46131">
              <w:t>0</w:t>
            </w:r>
          </w:p>
        </w:tc>
        <w:tc>
          <w:tcPr>
            <w:tcW w:w="768" w:type="dxa"/>
            <w:tcBorders>
              <w:left w:val="single" w:sz="4" w:space="0" w:color="033636" w:themeColor="text2"/>
            </w:tcBorders>
            <w:vAlign w:val="top"/>
          </w:tcPr>
          <w:p w14:paraId="5D52C40D" w14:textId="31D9A83A" w:rsidR="00DF2C0A" w:rsidRPr="00D56C54" w:rsidRDefault="00DF2C0A" w:rsidP="00DF2C0A">
            <w:r w:rsidRPr="00E46131">
              <w:t>3</w:t>
            </w:r>
          </w:p>
        </w:tc>
        <w:tc>
          <w:tcPr>
            <w:tcW w:w="767" w:type="dxa"/>
            <w:tcBorders>
              <w:right w:val="single" w:sz="4" w:space="0" w:color="033636" w:themeColor="text2"/>
            </w:tcBorders>
            <w:vAlign w:val="top"/>
          </w:tcPr>
          <w:p w14:paraId="4B381E88" w14:textId="51F5C01C" w:rsidR="00DF2C0A" w:rsidRPr="00D56C54" w:rsidRDefault="00DF2C0A" w:rsidP="00DF2C0A">
            <w:r w:rsidRPr="00E46131">
              <w:t>9</w:t>
            </w:r>
          </w:p>
        </w:tc>
        <w:tc>
          <w:tcPr>
            <w:tcW w:w="767" w:type="dxa"/>
            <w:tcBorders>
              <w:left w:val="single" w:sz="4" w:space="0" w:color="033636" w:themeColor="text2"/>
            </w:tcBorders>
            <w:vAlign w:val="top"/>
          </w:tcPr>
          <w:p w14:paraId="42F83241" w14:textId="7FC32BE1" w:rsidR="00DF2C0A" w:rsidRPr="00D56C54" w:rsidRDefault="00DF2C0A" w:rsidP="00DF2C0A">
            <w:r w:rsidRPr="00E46131">
              <w:t>0</w:t>
            </w:r>
          </w:p>
        </w:tc>
        <w:tc>
          <w:tcPr>
            <w:tcW w:w="767" w:type="dxa"/>
            <w:tcBorders>
              <w:right w:val="single" w:sz="4" w:space="0" w:color="033636" w:themeColor="text2"/>
            </w:tcBorders>
            <w:vAlign w:val="top"/>
          </w:tcPr>
          <w:p w14:paraId="46ACC234" w14:textId="679C9E4B" w:rsidR="00DF2C0A" w:rsidRPr="00D56C54" w:rsidRDefault="00DF2C0A" w:rsidP="00DF2C0A">
            <w:r w:rsidRPr="00E46131">
              <w:t>0</w:t>
            </w:r>
          </w:p>
        </w:tc>
        <w:tc>
          <w:tcPr>
            <w:tcW w:w="768" w:type="dxa"/>
            <w:tcBorders>
              <w:left w:val="single" w:sz="4" w:space="0" w:color="033636" w:themeColor="text2"/>
            </w:tcBorders>
            <w:vAlign w:val="top"/>
          </w:tcPr>
          <w:p w14:paraId="6CA30F84" w14:textId="66EED796" w:rsidR="00DF2C0A" w:rsidRPr="00D56C54" w:rsidRDefault="00DF2C0A" w:rsidP="00DF2C0A">
            <w:r w:rsidRPr="00E46131">
              <w:t>1</w:t>
            </w:r>
          </w:p>
        </w:tc>
        <w:tc>
          <w:tcPr>
            <w:tcW w:w="767" w:type="dxa"/>
            <w:tcBorders>
              <w:right w:val="single" w:sz="4" w:space="0" w:color="033636" w:themeColor="text2"/>
            </w:tcBorders>
            <w:vAlign w:val="top"/>
          </w:tcPr>
          <w:p w14:paraId="469737DC" w14:textId="49C7A694" w:rsidR="00DF2C0A" w:rsidRPr="00D56C54" w:rsidRDefault="00DF2C0A" w:rsidP="00DF2C0A">
            <w:r w:rsidRPr="00E46131">
              <w:t>3</w:t>
            </w:r>
          </w:p>
        </w:tc>
        <w:tc>
          <w:tcPr>
            <w:tcW w:w="767" w:type="dxa"/>
            <w:tcBorders>
              <w:left w:val="single" w:sz="4" w:space="0" w:color="033636" w:themeColor="text2"/>
            </w:tcBorders>
            <w:vAlign w:val="top"/>
          </w:tcPr>
          <w:p w14:paraId="3246C4F8" w14:textId="57426C76" w:rsidR="00DF2C0A" w:rsidRPr="00D56C54" w:rsidRDefault="00DF2C0A" w:rsidP="00DF2C0A">
            <w:r w:rsidRPr="00E46131">
              <w:t>0</w:t>
            </w:r>
          </w:p>
        </w:tc>
        <w:tc>
          <w:tcPr>
            <w:tcW w:w="767" w:type="dxa"/>
            <w:tcBorders>
              <w:right w:val="single" w:sz="4" w:space="0" w:color="033636" w:themeColor="text2"/>
            </w:tcBorders>
            <w:vAlign w:val="top"/>
          </w:tcPr>
          <w:p w14:paraId="5FFF33F6" w14:textId="21884071" w:rsidR="00DF2C0A" w:rsidRPr="00D56C54" w:rsidRDefault="00DF2C0A" w:rsidP="00DF2C0A">
            <w:r w:rsidRPr="00E46131">
              <w:t>2</w:t>
            </w:r>
          </w:p>
        </w:tc>
        <w:tc>
          <w:tcPr>
            <w:tcW w:w="768" w:type="dxa"/>
            <w:tcBorders>
              <w:left w:val="single" w:sz="4" w:space="0" w:color="033636" w:themeColor="text2"/>
            </w:tcBorders>
            <w:vAlign w:val="top"/>
          </w:tcPr>
          <w:p w14:paraId="5C794459" w14:textId="07B21521" w:rsidR="00DF2C0A" w:rsidRPr="00D56C54" w:rsidRDefault="00DF2C0A" w:rsidP="00DF2C0A">
            <w:r w:rsidRPr="00E46131">
              <w:t>0</w:t>
            </w:r>
          </w:p>
        </w:tc>
        <w:tc>
          <w:tcPr>
            <w:tcW w:w="767" w:type="dxa"/>
            <w:tcBorders>
              <w:right w:val="single" w:sz="4" w:space="0" w:color="033636" w:themeColor="text2"/>
            </w:tcBorders>
            <w:vAlign w:val="top"/>
          </w:tcPr>
          <w:p w14:paraId="333FFE52" w14:textId="4086D2CF" w:rsidR="00DF2C0A" w:rsidRPr="00D56C54" w:rsidRDefault="00DF2C0A" w:rsidP="00DF2C0A">
            <w:r w:rsidRPr="00E46131">
              <w:t>0</w:t>
            </w:r>
          </w:p>
        </w:tc>
        <w:tc>
          <w:tcPr>
            <w:tcW w:w="767" w:type="dxa"/>
            <w:tcBorders>
              <w:left w:val="single" w:sz="4" w:space="0" w:color="033636" w:themeColor="text2"/>
            </w:tcBorders>
            <w:vAlign w:val="top"/>
          </w:tcPr>
          <w:p w14:paraId="390C7086" w14:textId="5B317681" w:rsidR="00DF2C0A" w:rsidRPr="00DF2C0A" w:rsidRDefault="00DF2C0A" w:rsidP="00DF2C0A">
            <w:pPr>
              <w:rPr>
                <w:b/>
                <w:bCs/>
              </w:rPr>
            </w:pPr>
            <w:r w:rsidRPr="00DF2C0A">
              <w:rPr>
                <w:b/>
                <w:bCs/>
              </w:rPr>
              <w:t>4</w:t>
            </w:r>
          </w:p>
        </w:tc>
        <w:tc>
          <w:tcPr>
            <w:tcW w:w="767" w:type="dxa"/>
            <w:vAlign w:val="top"/>
          </w:tcPr>
          <w:p w14:paraId="2D458B43" w14:textId="68DBD64E" w:rsidR="00DF2C0A" w:rsidRPr="00DF2C0A" w:rsidRDefault="00DF2C0A" w:rsidP="00DF2C0A">
            <w:pPr>
              <w:rPr>
                <w:b/>
                <w:bCs/>
              </w:rPr>
            </w:pPr>
            <w:r w:rsidRPr="00DF2C0A">
              <w:rPr>
                <w:b/>
                <w:bCs/>
              </w:rPr>
              <w:t>14</w:t>
            </w:r>
          </w:p>
        </w:tc>
      </w:tr>
      <w:tr w:rsidR="003A49D2" w:rsidRPr="00D56C54" w14:paraId="4A4C855D"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C5FFEF" w:themeFill="background2" w:themeFillTint="33"/>
          </w:tcPr>
          <w:p w14:paraId="7110E666" w14:textId="77777777" w:rsidR="00DF2C0A" w:rsidRPr="00D56C54" w:rsidRDefault="00DF2C0A" w:rsidP="00DF2C0A">
            <w:pPr>
              <w:jc w:val="left"/>
              <w:rPr>
                <w:b/>
                <w:bCs/>
              </w:rPr>
            </w:pPr>
            <w:r w:rsidRPr="00D56C54">
              <w:rPr>
                <w:b/>
                <w:bCs/>
              </w:rPr>
              <w:t>Australia</w:t>
            </w:r>
          </w:p>
        </w:tc>
        <w:tc>
          <w:tcPr>
            <w:tcW w:w="767" w:type="dxa"/>
            <w:tcBorders>
              <w:right w:val="single" w:sz="4" w:space="0" w:color="033636" w:themeColor="text2"/>
            </w:tcBorders>
            <w:shd w:val="clear" w:color="auto" w:fill="C5FFEF" w:themeFill="background2" w:themeFillTint="33"/>
          </w:tcPr>
          <w:p w14:paraId="3063B817" w14:textId="77777777" w:rsidR="00DF2C0A" w:rsidRPr="00D56C54" w:rsidRDefault="00DF2C0A" w:rsidP="00DF2C0A">
            <w:pPr>
              <w:rPr>
                <w:b/>
                <w:bCs/>
              </w:rPr>
            </w:pPr>
            <w:r w:rsidRPr="00D56C54">
              <w:rPr>
                <w:b/>
                <w:bCs/>
              </w:rPr>
              <w:t>2023</w:t>
            </w:r>
          </w:p>
        </w:tc>
        <w:tc>
          <w:tcPr>
            <w:tcW w:w="767" w:type="dxa"/>
            <w:tcBorders>
              <w:left w:val="single" w:sz="4" w:space="0" w:color="033636" w:themeColor="text2"/>
            </w:tcBorders>
            <w:shd w:val="clear" w:color="auto" w:fill="C5FFEF" w:themeFill="background2" w:themeFillTint="33"/>
            <w:vAlign w:val="top"/>
          </w:tcPr>
          <w:p w14:paraId="7C9A0685" w14:textId="65E4378F" w:rsidR="00DF2C0A" w:rsidRPr="00D56C54" w:rsidRDefault="00DF2C0A" w:rsidP="00DF2C0A">
            <w:pPr>
              <w:rPr>
                <w:b/>
                <w:bCs/>
              </w:rPr>
            </w:pPr>
            <w:r w:rsidRPr="00E46131">
              <w:t>0</w:t>
            </w:r>
          </w:p>
        </w:tc>
        <w:tc>
          <w:tcPr>
            <w:tcW w:w="767" w:type="dxa"/>
            <w:tcBorders>
              <w:right w:val="single" w:sz="4" w:space="0" w:color="033636" w:themeColor="text2"/>
            </w:tcBorders>
            <w:shd w:val="clear" w:color="auto" w:fill="C5FFEF" w:themeFill="background2" w:themeFillTint="33"/>
            <w:vAlign w:val="top"/>
          </w:tcPr>
          <w:p w14:paraId="3BF9170D" w14:textId="13186F60" w:rsidR="00DF2C0A" w:rsidRPr="00D56C54" w:rsidRDefault="00DF2C0A" w:rsidP="00DF2C0A">
            <w:pPr>
              <w:rPr>
                <w:b/>
                <w:bCs/>
              </w:rPr>
            </w:pPr>
            <w:r w:rsidRPr="00E46131">
              <w:t>0</w:t>
            </w:r>
          </w:p>
        </w:tc>
        <w:tc>
          <w:tcPr>
            <w:tcW w:w="768" w:type="dxa"/>
            <w:tcBorders>
              <w:left w:val="single" w:sz="4" w:space="0" w:color="033636" w:themeColor="text2"/>
            </w:tcBorders>
            <w:shd w:val="clear" w:color="auto" w:fill="C5FFEF" w:themeFill="background2" w:themeFillTint="33"/>
            <w:vAlign w:val="top"/>
          </w:tcPr>
          <w:p w14:paraId="5DF61594" w14:textId="55C14C0D" w:rsidR="00DF2C0A" w:rsidRPr="00D56C54" w:rsidRDefault="00DF2C0A" w:rsidP="00DF2C0A">
            <w:pPr>
              <w:rPr>
                <w:b/>
                <w:bCs/>
              </w:rPr>
            </w:pPr>
            <w:r w:rsidRPr="00E46131">
              <w:t>28</w:t>
            </w:r>
          </w:p>
        </w:tc>
        <w:tc>
          <w:tcPr>
            <w:tcW w:w="767" w:type="dxa"/>
            <w:tcBorders>
              <w:right w:val="single" w:sz="4" w:space="0" w:color="033636" w:themeColor="text2"/>
            </w:tcBorders>
            <w:shd w:val="clear" w:color="auto" w:fill="C5FFEF" w:themeFill="background2" w:themeFillTint="33"/>
            <w:vAlign w:val="top"/>
          </w:tcPr>
          <w:p w14:paraId="44A6B006" w14:textId="6193D7FF" w:rsidR="00DF2C0A" w:rsidRPr="00D56C54" w:rsidRDefault="00DF2C0A" w:rsidP="00DF2C0A">
            <w:pPr>
              <w:rPr>
                <w:b/>
                <w:bCs/>
              </w:rPr>
            </w:pPr>
            <w:r w:rsidRPr="00E46131">
              <w:t>81</w:t>
            </w:r>
          </w:p>
        </w:tc>
        <w:tc>
          <w:tcPr>
            <w:tcW w:w="767" w:type="dxa"/>
            <w:tcBorders>
              <w:left w:val="single" w:sz="4" w:space="0" w:color="033636" w:themeColor="text2"/>
            </w:tcBorders>
            <w:shd w:val="clear" w:color="auto" w:fill="C5FFEF" w:themeFill="background2" w:themeFillTint="33"/>
            <w:vAlign w:val="top"/>
          </w:tcPr>
          <w:p w14:paraId="49BBA72D" w14:textId="410808E2" w:rsidR="00DF2C0A" w:rsidRPr="00D56C54" w:rsidRDefault="00DF2C0A" w:rsidP="00DF2C0A">
            <w:pPr>
              <w:rPr>
                <w:b/>
                <w:bCs/>
              </w:rPr>
            </w:pPr>
            <w:r w:rsidRPr="00E46131">
              <w:t>0</w:t>
            </w:r>
          </w:p>
        </w:tc>
        <w:tc>
          <w:tcPr>
            <w:tcW w:w="767" w:type="dxa"/>
            <w:tcBorders>
              <w:right w:val="single" w:sz="4" w:space="0" w:color="033636" w:themeColor="text2"/>
            </w:tcBorders>
            <w:shd w:val="clear" w:color="auto" w:fill="C5FFEF" w:themeFill="background2" w:themeFillTint="33"/>
            <w:vAlign w:val="top"/>
          </w:tcPr>
          <w:p w14:paraId="3F0950C0" w14:textId="5FB7B027" w:rsidR="00DF2C0A" w:rsidRPr="00D56C54" w:rsidRDefault="00DF2C0A" w:rsidP="00DF2C0A">
            <w:pPr>
              <w:rPr>
                <w:b/>
                <w:bCs/>
              </w:rPr>
            </w:pPr>
            <w:r w:rsidRPr="00E46131">
              <w:t>0</w:t>
            </w:r>
          </w:p>
        </w:tc>
        <w:tc>
          <w:tcPr>
            <w:tcW w:w="768" w:type="dxa"/>
            <w:tcBorders>
              <w:left w:val="single" w:sz="4" w:space="0" w:color="033636" w:themeColor="text2"/>
            </w:tcBorders>
            <w:shd w:val="clear" w:color="auto" w:fill="C5FFEF" w:themeFill="background2" w:themeFillTint="33"/>
            <w:vAlign w:val="top"/>
          </w:tcPr>
          <w:p w14:paraId="636BA2B3" w14:textId="4CFF664B" w:rsidR="00DF2C0A" w:rsidRPr="00D56C54" w:rsidRDefault="00DF2C0A" w:rsidP="00DF2C0A">
            <w:pPr>
              <w:rPr>
                <w:b/>
                <w:bCs/>
              </w:rPr>
            </w:pPr>
            <w:r w:rsidRPr="00E46131">
              <w:t>5</w:t>
            </w:r>
          </w:p>
        </w:tc>
        <w:tc>
          <w:tcPr>
            <w:tcW w:w="767" w:type="dxa"/>
            <w:tcBorders>
              <w:right w:val="single" w:sz="4" w:space="0" w:color="033636" w:themeColor="text2"/>
            </w:tcBorders>
            <w:shd w:val="clear" w:color="auto" w:fill="C5FFEF" w:themeFill="background2" w:themeFillTint="33"/>
            <w:vAlign w:val="top"/>
          </w:tcPr>
          <w:p w14:paraId="334D9BC6" w14:textId="22C4D207" w:rsidR="00DF2C0A" w:rsidRPr="00D56C54" w:rsidRDefault="00DF2C0A" w:rsidP="00DF2C0A">
            <w:pPr>
              <w:rPr>
                <w:b/>
                <w:bCs/>
              </w:rPr>
            </w:pPr>
            <w:r w:rsidRPr="00E46131">
              <w:t>9</w:t>
            </w:r>
          </w:p>
        </w:tc>
        <w:tc>
          <w:tcPr>
            <w:tcW w:w="767" w:type="dxa"/>
            <w:tcBorders>
              <w:left w:val="single" w:sz="4" w:space="0" w:color="033636" w:themeColor="text2"/>
            </w:tcBorders>
            <w:shd w:val="clear" w:color="auto" w:fill="C5FFEF" w:themeFill="background2" w:themeFillTint="33"/>
            <w:vAlign w:val="top"/>
          </w:tcPr>
          <w:p w14:paraId="435DC03D" w14:textId="479CFFC2" w:rsidR="00DF2C0A" w:rsidRPr="00D56C54" w:rsidRDefault="00DF2C0A" w:rsidP="00DF2C0A">
            <w:pPr>
              <w:rPr>
                <w:b/>
                <w:bCs/>
              </w:rPr>
            </w:pPr>
            <w:r w:rsidRPr="00E46131">
              <w:t>4</w:t>
            </w:r>
          </w:p>
        </w:tc>
        <w:tc>
          <w:tcPr>
            <w:tcW w:w="767" w:type="dxa"/>
            <w:tcBorders>
              <w:right w:val="single" w:sz="4" w:space="0" w:color="033636" w:themeColor="text2"/>
            </w:tcBorders>
            <w:shd w:val="clear" w:color="auto" w:fill="C5FFEF" w:themeFill="background2" w:themeFillTint="33"/>
            <w:vAlign w:val="top"/>
          </w:tcPr>
          <w:p w14:paraId="7EA4BEAC" w14:textId="1605668C" w:rsidR="00DF2C0A" w:rsidRPr="00D56C54" w:rsidRDefault="00DF2C0A" w:rsidP="00DF2C0A">
            <w:pPr>
              <w:rPr>
                <w:b/>
                <w:bCs/>
              </w:rPr>
            </w:pPr>
            <w:r w:rsidRPr="00E46131">
              <w:t>8</w:t>
            </w:r>
          </w:p>
        </w:tc>
        <w:tc>
          <w:tcPr>
            <w:tcW w:w="768" w:type="dxa"/>
            <w:tcBorders>
              <w:left w:val="single" w:sz="4" w:space="0" w:color="033636" w:themeColor="text2"/>
            </w:tcBorders>
            <w:shd w:val="clear" w:color="auto" w:fill="C5FFEF" w:themeFill="background2" w:themeFillTint="33"/>
            <w:vAlign w:val="top"/>
          </w:tcPr>
          <w:p w14:paraId="1133B683" w14:textId="5ABFD25B" w:rsidR="00DF2C0A" w:rsidRPr="00D56C54" w:rsidRDefault="00DF2C0A" w:rsidP="00DF2C0A">
            <w:pPr>
              <w:rPr>
                <w:b/>
                <w:bCs/>
              </w:rPr>
            </w:pPr>
            <w:r w:rsidRPr="00E46131">
              <w:t>2</w:t>
            </w:r>
          </w:p>
        </w:tc>
        <w:tc>
          <w:tcPr>
            <w:tcW w:w="767" w:type="dxa"/>
            <w:tcBorders>
              <w:right w:val="single" w:sz="4" w:space="0" w:color="033636" w:themeColor="text2"/>
            </w:tcBorders>
            <w:shd w:val="clear" w:color="auto" w:fill="C5FFEF" w:themeFill="background2" w:themeFillTint="33"/>
            <w:vAlign w:val="top"/>
          </w:tcPr>
          <w:p w14:paraId="07ED73F8" w14:textId="70ADE246" w:rsidR="00DF2C0A" w:rsidRPr="00D56C54" w:rsidRDefault="00DF2C0A" w:rsidP="00DF2C0A">
            <w:pPr>
              <w:rPr>
                <w:b/>
                <w:bCs/>
              </w:rPr>
            </w:pPr>
            <w:r w:rsidRPr="00E46131">
              <w:t>4</w:t>
            </w:r>
          </w:p>
        </w:tc>
        <w:tc>
          <w:tcPr>
            <w:tcW w:w="767" w:type="dxa"/>
            <w:tcBorders>
              <w:left w:val="single" w:sz="4" w:space="0" w:color="033636" w:themeColor="text2"/>
            </w:tcBorders>
            <w:shd w:val="clear" w:color="auto" w:fill="C5FFEF" w:themeFill="background2" w:themeFillTint="33"/>
            <w:vAlign w:val="top"/>
          </w:tcPr>
          <w:p w14:paraId="3B86A34C" w14:textId="633A8F03" w:rsidR="00DF2C0A" w:rsidRPr="00DF2C0A" w:rsidRDefault="00DF2C0A" w:rsidP="00DF2C0A">
            <w:pPr>
              <w:rPr>
                <w:b/>
                <w:bCs/>
              </w:rPr>
            </w:pPr>
            <w:r w:rsidRPr="00DF2C0A">
              <w:rPr>
                <w:b/>
                <w:bCs/>
              </w:rPr>
              <w:t>39</w:t>
            </w:r>
          </w:p>
        </w:tc>
        <w:tc>
          <w:tcPr>
            <w:tcW w:w="767" w:type="dxa"/>
            <w:shd w:val="clear" w:color="auto" w:fill="C5FFEF" w:themeFill="background2" w:themeFillTint="33"/>
            <w:vAlign w:val="top"/>
          </w:tcPr>
          <w:p w14:paraId="373368E9" w14:textId="4346C0AB" w:rsidR="00DF2C0A" w:rsidRPr="00DF2C0A" w:rsidRDefault="00DF2C0A" w:rsidP="00DF2C0A">
            <w:pPr>
              <w:rPr>
                <w:b/>
                <w:bCs/>
              </w:rPr>
            </w:pPr>
            <w:r w:rsidRPr="00DF2C0A">
              <w:rPr>
                <w:b/>
                <w:bCs/>
              </w:rPr>
              <w:t>102</w:t>
            </w:r>
          </w:p>
        </w:tc>
      </w:tr>
      <w:tr w:rsidR="00DF2C0A" w:rsidRPr="00D56C54" w14:paraId="36DE6427" w14:textId="77777777" w:rsidTr="00893E61">
        <w:trPr>
          <w:cnfStyle w:val="010000000000" w:firstRow="0" w:lastRow="1" w:firstColumn="0" w:lastColumn="0" w:oddVBand="0" w:evenVBand="0" w:oddHBand="0" w:evenHBand="0" w:firstRowFirstColumn="0" w:firstRowLastColumn="0" w:lastRowFirstColumn="0" w:lastRowLastColumn="0"/>
          <w:divId w:val="935526654"/>
          <w:trHeight w:val="180"/>
        </w:trPr>
        <w:tc>
          <w:tcPr>
            <w:tcW w:w="2835" w:type="dxa"/>
            <w:vMerge/>
          </w:tcPr>
          <w:p w14:paraId="74A52F00" w14:textId="77777777" w:rsidR="00DF2C0A" w:rsidRPr="00D56C54" w:rsidRDefault="00DF2C0A" w:rsidP="00DF2C0A"/>
        </w:tc>
        <w:tc>
          <w:tcPr>
            <w:tcW w:w="767" w:type="dxa"/>
            <w:tcBorders>
              <w:right w:val="single" w:sz="4" w:space="0" w:color="033636" w:themeColor="text2"/>
            </w:tcBorders>
          </w:tcPr>
          <w:p w14:paraId="00091AA0" w14:textId="77777777" w:rsidR="00DF2C0A" w:rsidRPr="00D56C54" w:rsidRDefault="00DF2C0A" w:rsidP="00DF2C0A">
            <w:r w:rsidRPr="00D56C54">
              <w:t>2022</w:t>
            </w:r>
          </w:p>
        </w:tc>
        <w:tc>
          <w:tcPr>
            <w:tcW w:w="767" w:type="dxa"/>
            <w:tcBorders>
              <w:left w:val="single" w:sz="4" w:space="0" w:color="033636" w:themeColor="text2"/>
            </w:tcBorders>
            <w:vAlign w:val="top"/>
          </w:tcPr>
          <w:p w14:paraId="784F16E8" w14:textId="7D06BD2E" w:rsidR="00DF2C0A" w:rsidRPr="00D56C54" w:rsidRDefault="00DF2C0A" w:rsidP="00DF2C0A">
            <w:pPr>
              <w:rPr>
                <w:b w:val="0"/>
                <w:bCs/>
              </w:rPr>
            </w:pPr>
            <w:r w:rsidRPr="00E46131">
              <w:t>0</w:t>
            </w:r>
          </w:p>
        </w:tc>
        <w:tc>
          <w:tcPr>
            <w:tcW w:w="767" w:type="dxa"/>
            <w:tcBorders>
              <w:right w:val="single" w:sz="4" w:space="0" w:color="033636" w:themeColor="text2"/>
            </w:tcBorders>
            <w:vAlign w:val="top"/>
          </w:tcPr>
          <w:p w14:paraId="0D2EB7A0" w14:textId="0DC7284E" w:rsidR="00DF2C0A" w:rsidRPr="00D56C54" w:rsidRDefault="00DF2C0A" w:rsidP="00DF2C0A">
            <w:pPr>
              <w:rPr>
                <w:b w:val="0"/>
                <w:bCs/>
              </w:rPr>
            </w:pPr>
            <w:r w:rsidRPr="00E46131">
              <w:t>0</w:t>
            </w:r>
          </w:p>
        </w:tc>
        <w:tc>
          <w:tcPr>
            <w:tcW w:w="768" w:type="dxa"/>
            <w:tcBorders>
              <w:left w:val="single" w:sz="4" w:space="0" w:color="033636" w:themeColor="text2"/>
            </w:tcBorders>
            <w:vAlign w:val="top"/>
          </w:tcPr>
          <w:p w14:paraId="54472142" w14:textId="4460F392" w:rsidR="00DF2C0A" w:rsidRPr="00D56C54" w:rsidRDefault="00DF2C0A" w:rsidP="00DF2C0A">
            <w:pPr>
              <w:rPr>
                <w:b w:val="0"/>
                <w:bCs/>
              </w:rPr>
            </w:pPr>
            <w:r w:rsidRPr="00E46131">
              <w:t>36</w:t>
            </w:r>
          </w:p>
        </w:tc>
        <w:tc>
          <w:tcPr>
            <w:tcW w:w="767" w:type="dxa"/>
            <w:tcBorders>
              <w:right w:val="single" w:sz="4" w:space="0" w:color="033636" w:themeColor="text2"/>
            </w:tcBorders>
            <w:vAlign w:val="top"/>
          </w:tcPr>
          <w:p w14:paraId="47D3BA4A" w14:textId="2DBA5440" w:rsidR="00DF2C0A" w:rsidRPr="00D56C54" w:rsidRDefault="00DF2C0A" w:rsidP="00DF2C0A">
            <w:pPr>
              <w:rPr>
                <w:b w:val="0"/>
                <w:bCs/>
              </w:rPr>
            </w:pPr>
            <w:r w:rsidRPr="00E46131">
              <w:t>69</w:t>
            </w:r>
          </w:p>
        </w:tc>
        <w:tc>
          <w:tcPr>
            <w:tcW w:w="767" w:type="dxa"/>
            <w:tcBorders>
              <w:left w:val="single" w:sz="4" w:space="0" w:color="033636" w:themeColor="text2"/>
            </w:tcBorders>
            <w:vAlign w:val="top"/>
          </w:tcPr>
          <w:p w14:paraId="209E9681" w14:textId="6753874C" w:rsidR="00DF2C0A" w:rsidRPr="00D56C54" w:rsidRDefault="00DF2C0A" w:rsidP="00DF2C0A">
            <w:pPr>
              <w:rPr>
                <w:b w:val="0"/>
                <w:bCs/>
              </w:rPr>
            </w:pPr>
            <w:r w:rsidRPr="00E46131">
              <w:t>0</w:t>
            </w:r>
          </w:p>
        </w:tc>
        <w:tc>
          <w:tcPr>
            <w:tcW w:w="767" w:type="dxa"/>
            <w:tcBorders>
              <w:right w:val="single" w:sz="4" w:space="0" w:color="033636" w:themeColor="text2"/>
            </w:tcBorders>
            <w:vAlign w:val="top"/>
          </w:tcPr>
          <w:p w14:paraId="7F00A2BC" w14:textId="12D7F752" w:rsidR="00DF2C0A" w:rsidRPr="00D56C54" w:rsidRDefault="00DF2C0A" w:rsidP="00DF2C0A">
            <w:pPr>
              <w:rPr>
                <w:b w:val="0"/>
                <w:bCs/>
              </w:rPr>
            </w:pPr>
            <w:r w:rsidRPr="00E46131">
              <w:t>0</w:t>
            </w:r>
          </w:p>
        </w:tc>
        <w:tc>
          <w:tcPr>
            <w:tcW w:w="768" w:type="dxa"/>
            <w:tcBorders>
              <w:left w:val="single" w:sz="4" w:space="0" w:color="033636" w:themeColor="text2"/>
            </w:tcBorders>
            <w:vAlign w:val="top"/>
          </w:tcPr>
          <w:p w14:paraId="566FF843" w14:textId="2E687D18" w:rsidR="00DF2C0A" w:rsidRPr="00D56C54" w:rsidRDefault="00DF2C0A" w:rsidP="00DF2C0A">
            <w:pPr>
              <w:rPr>
                <w:b w:val="0"/>
                <w:bCs/>
              </w:rPr>
            </w:pPr>
            <w:r w:rsidRPr="00E46131">
              <w:t>1</w:t>
            </w:r>
          </w:p>
        </w:tc>
        <w:tc>
          <w:tcPr>
            <w:tcW w:w="767" w:type="dxa"/>
            <w:tcBorders>
              <w:right w:val="single" w:sz="4" w:space="0" w:color="033636" w:themeColor="text2"/>
            </w:tcBorders>
            <w:vAlign w:val="top"/>
          </w:tcPr>
          <w:p w14:paraId="209406D2" w14:textId="340277AD" w:rsidR="00DF2C0A" w:rsidRPr="00D56C54" w:rsidRDefault="00DF2C0A" w:rsidP="00DF2C0A">
            <w:pPr>
              <w:rPr>
                <w:b w:val="0"/>
                <w:bCs/>
              </w:rPr>
            </w:pPr>
            <w:r w:rsidRPr="00E46131">
              <w:t>5</w:t>
            </w:r>
          </w:p>
        </w:tc>
        <w:tc>
          <w:tcPr>
            <w:tcW w:w="767" w:type="dxa"/>
            <w:tcBorders>
              <w:left w:val="single" w:sz="4" w:space="0" w:color="033636" w:themeColor="text2"/>
            </w:tcBorders>
            <w:vAlign w:val="top"/>
          </w:tcPr>
          <w:p w14:paraId="69D67004" w14:textId="268EBB19" w:rsidR="00DF2C0A" w:rsidRPr="00D56C54" w:rsidRDefault="00DF2C0A" w:rsidP="00DF2C0A">
            <w:pPr>
              <w:rPr>
                <w:b w:val="0"/>
                <w:bCs/>
              </w:rPr>
            </w:pPr>
            <w:r w:rsidRPr="00E46131">
              <w:t>3</w:t>
            </w:r>
          </w:p>
        </w:tc>
        <w:tc>
          <w:tcPr>
            <w:tcW w:w="767" w:type="dxa"/>
            <w:tcBorders>
              <w:right w:val="single" w:sz="4" w:space="0" w:color="033636" w:themeColor="text2"/>
            </w:tcBorders>
            <w:vAlign w:val="top"/>
          </w:tcPr>
          <w:p w14:paraId="62943F77" w14:textId="1190FE4A" w:rsidR="00DF2C0A" w:rsidRPr="00D56C54" w:rsidRDefault="00DF2C0A" w:rsidP="00DF2C0A">
            <w:pPr>
              <w:rPr>
                <w:b w:val="0"/>
                <w:bCs/>
              </w:rPr>
            </w:pPr>
            <w:r w:rsidRPr="00E46131">
              <w:t>8</w:t>
            </w:r>
          </w:p>
        </w:tc>
        <w:tc>
          <w:tcPr>
            <w:tcW w:w="768" w:type="dxa"/>
            <w:tcBorders>
              <w:left w:val="single" w:sz="4" w:space="0" w:color="033636" w:themeColor="text2"/>
            </w:tcBorders>
            <w:vAlign w:val="top"/>
          </w:tcPr>
          <w:p w14:paraId="6C53954A" w14:textId="544EDD20" w:rsidR="00DF2C0A" w:rsidRPr="00D56C54" w:rsidRDefault="00DF2C0A" w:rsidP="00DF2C0A">
            <w:pPr>
              <w:rPr>
                <w:b w:val="0"/>
                <w:bCs/>
              </w:rPr>
            </w:pPr>
            <w:r w:rsidRPr="00E46131">
              <w:t>2</w:t>
            </w:r>
          </w:p>
        </w:tc>
        <w:tc>
          <w:tcPr>
            <w:tcW w:w="767" w:type="dxa"/>
            <w:tcBorders>
              <w:right w:val="single" w:sz="4" w:space="0" w:color="033636" w:themeColor="text2"/>
            </w:tcBorders>
            <w:vAlign w:val="top"/>
          </w:tcPr>
          <w:p w14:paraId="5D9328A6" w14:textId="5F535A4C" w:rsidR="00DF2C0A" w:rsidRPr="00D56C54" w:rsidRDefault="00DF2C0A" w:rsidP="00DF2C0A">
            <w:pPr>
              <w:rPr>
                <w:b w:val="0"/>
                <w:bCs/>
              </w:rPr>
            </w:pPr>
            <w:r w:rsidRPr="00E46131">
              <w:t>4</w:t>
            </w:r>
          </w:p>
        </w:tc>
        <w:tc>
          <w:tcPr>
            <w:tcW w:w="767" w:type="dxa"/>
            <w:tcBorders>
              <w:left w:val="single" w:sz="4" w:space="0" w:color="033636" w:themeColor="text2"/>
            </w:tcBorders>
            <w:vAlign w:val="top"/>
          </w:tcPr>
          <w:p w14:paraId="718B5061" w14:textId="16A6C061" w:rsidR="00DF2C0A" w:rsidRPr="00D56C54" w:rsidRDefault="00DF2C0A" w:rsidP="00DF2C0A">
            <w:pPr>
              <w:rPr>
                <w:b w:val="0"/>
                <w:bCs/>
              </w:rPr>
            </w:pPr>
            <w:r w:rsidRPr="00E46131">
              <w:t>42</w:t>
            </w:r>
          </w:p>
        </w:tc>
        <w:tc>
          <w:tcPr>
            <w:tcW w:w="767" w:type="dxa"/>
            <w:vAlign w:val="top"/>
          </w:tcPr>
          <w:p w14:paraId="08977E8C" w14:textId="25A17322" w:rsidR="00DF2C0A" w:rsidRPr="00D56C54" w:rsidRDefault="00DF2C0A" w:rsidP="00DF2C0A">
            <w:pPr>
              <w:rPr>
                <w:b w:val="0"/>
                <w:bCs/>
              </w:rPr>
            </w:pPr>
            <w:r w:rsidRPr="00E46131">
              <w:t>86</w:t>
            </w:r>
          </w:p>
        </w:tc>
      </w:tr>
    </w:tbl>
    <w:p w14:paraId="499888B7" w14:textId="77777777" w:rsidR="00D56C54" w:rsidRDefault="00D56C54" w:rsidP="00D56C54">
      <w:pPr>
        <w:pStyle w:val="CDIFigure-Table-FirstFootnote"/>
        <w:divId w:val="935526654"/>
      </w:pPr>
      <w:r>
        <w:t>a</w:t>
      </w:r>
      <w:r>
        <w:tab/>
        <w:t>ND: not determined.</w:t>
      </w:r>
    </w:p>
    <w:p w14:paraId="49FDA04E" w14:textId="023B5F28" w:rsidR="00D56C54" w:rsidRPr="00D56C54" w:rsidRDefault="00D56C54" w:rsidP="00D56C54">
      <w:pPr>
        <w:pStyle w:val="CDIFigure-Table-Footnote"/>
        <w:divId w:val="935526654"/>
      </w:pPr>
      <w:r>
        <w:t>b</w:t>
      </w:r>
      <w:r>
        <w:tab/>
      </w:r>
      <w:proofErr w:type="spellStart"/>
      <w:r>
        <w:t>ytd</w:t>
      </w:r>
      <w:proofErr w:type="spellEnd"/>
      <w:r>
        <w:t xml:space="preserve">: year to date, data from 1 January to 30 </w:t>
      </w:r>
      <w:r w:rsidR="00DF2C0A">
        <w:t>September</w:t>
      </w:r>
      <w:r>
        <w:t xml:space="preserve"> 2023.</w:t>
      </w:r>
    </w:p>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21CB90A1" w14:textId="77777777" w:rsidR="00DF2C0A" w:rsidRDefault="00DF2C0A" w:rsidP="00DF2C0A">
      <w:pPr>
        <w:pStyle w:val="CDINumberedList1L1"/>
        <w:numPr>
          <w:ilvl w:val="0"/>
          <w:numId w:val="23"/>
        </w:numPr>
        <w:divId w:val="935526654"/>
      </w:pPr>
      <w:r>
        <w:t xml:space="preserve">Australian Government Department of Health and Aged Care, Communicable Diseases Network Australia (CDNA). </w:t>
      </w:r>
      <w:r w:rsidRPr="00DF2C0A">
        <w:rPr>
          <w:rStyle w:val="Italic"/>
        </w:rPr>
        <w:t>Invasive Meningococcal Disease: CDNA National Guidelines for Public Health Units</w:t>
      </w:r>
      <w:r>
        <w:t xml:space="preserve">. Canberra: Australian Government Department of Health and Aged Care; 4 July 2017. Available from: https://www.health.gov.au/sites/default/files/documents/2020/02/invasive-meningococcal-disease-cdna-national-guidelines-for-public-health-units.pdf. </w:t>
      </w:r>
    </w:p>
    <w:p w14:paraId="1978392C" w14:textId="0C28C11A" w:rsidR="00DF2C0A" w:rsidRDefault="00DF2C0A" w:rsidP="00DF2C0A">
      <w:pPr>
        <w:pStyle w:val="CDINumberedList1L1"/>
        <w:divId w:val="935526654"/>
      </w:pPr>
      <w:r>
        <w:t xml:space="preserve">Lahra MM, Hogan TR, for the National Neisseria Network. Australian Meningococcal Surveillance Programme annual report, 2019. </w:t>
      </w:r>
      <w:r w:rsidRPr="00DF2C0A">
        <w:rPr>
          <w:rStyle w:val="Italic"/>
        </w:rPr>
        <w:t>Commun Dis Intell (2018)</w:t>
      </w:r>
      <w:r>
        <w:t>. 2020;44. doi: https://doi.org/10.33321/cdi.2020.44.62.</w:t>
      </w:r>
    </w:p>
    <w:p w14:paraId="343607CE" w14:textId="77777777" w:rsidR="00DF2C0A" w:rsidRDefault="00DF2C0A" w:rsidP="00DF2C0A">
      <w:pPr>
        <w:pStyle w:val="CDINumberedList1L1"/>
        <w:divId w:val="935526654"/>
      </w:pPr>
      <w:r>
        <w:t xml:space="preserve">George CRR, </w:t>
      </w:r>
      <w:proofErr w:type="spellStart"/>
      <w:r>
        <w:t>Booy</w:t>
      </w:r>
      <w:proofErr w:type="spellEnd"/>
      <w:r>
        <w:t xml:space="preserve"> R, Nissen MD, Lahra MM. The decline of invasive meningococcal disease and influenza in the time of COVID‐19: the silver linings of the pandemic playbook </w:t>
      </w:r>
      <w:r w:rsidRPr="00DF2C0A">
        <w:rPr>
          <w:rStyle w:val="Italic"/>
        </w:rPr>
        <w:t>Med J Aust</w:t>
      </w:r>
      <w:r>
        <w:t>. 2022;216(10):504–7. https://doi.org/10.5694/mja2.51463.</w:t>
      </w:r>
    </w:p>
    <w:p w14:paraId="7DCE4801" w14:textId="37229EB5" w:rsidR="00413397" w:rsidRPr="00413397" w:rsidRDefault="00DF2C0A" w:rsidP="00DF2C0A">
      <w:pPr>
        <w:pStyle w:val="CDINumberedList1L1"/>
        <w:divId w:val="935526654"/>
      </w:pPr>
      <w:r>
        <w:t xml:space="preserve">Lahra MM, George CRR, van Hal S, Hogan TR, for the National Neisseria Network. Australian Meningococcal Surveillance Programme Annual Report, 2022. </w:t>
      </w:r>
      <w:r w:rsidRPr="00DF2C0A">
        <w:rPr>
          <w:rStyle w:val="Italic"/>
        </w:rPr>
        <w:t>Commun Dis Intell (2018)</w:t>
      </w:r>
      <w:r>
        <w:t>. 2023;47. doi: https://doi.org/10.33321/cdi.2023.47.44.</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378A05CA"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D33918">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84FA21F"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008355D9" w:rsidRPr="001D0612">
        <w:t>2024</w:t>
      </w:r>
    </w:fldSimple>
    <w:r w:rsidRPr="001D0612">
      <w:t xml:space="preserve"> </w:t>
    </w:r>
    <w:fldSimple w:instr=" DOCPROPERTY  Vol  \* MERGEFORMAT ">
      <w:r w:rsidR="008355D9" w:rsidRPr="001D0612">
        <w:t>48</w:t>
      </w:r>
    </w:fldSimple>
    <w:r w:rsidRPr="001D0612">
      <w:t xml:space="preserve">  </w:t>
    </w:r>
    <w:r w:rsidR="008E3F81" w:rsidRPr="001D0612">
      <w:t>(</w:t>
    </w:r>
    <w:fldSimple w:instr=" DOCPROPERTY  DOI  \* MERGEFORMAT ">
      <w:r w:rsidR="006D4979">
        <w:t>https://doi.org/10.33321/cdi.2024.48.15</w:t>
      </w:r>
    </w:fldSimple>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9E5490">
        <w:t>13/05/2024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251B0340"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DF2C0A">
        <w:t>https://doi.org/10.33321/cdi.2024.48.22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9E5490">
        <w:t>13/05/2024</w:t>
      </w:r>
    </w:fldSimple>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914365539">
    <w:abstractNumId w:val="4"/>
    <w:lvlOverride w:ilvl="0">
      <w:startOverride w:val="1"/>
    </w:lvlOverride>
  </w:num>
  <w:num w:numId="23" w16cid:durableId="36202137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4089"/>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A49D2"/>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82F79"/>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3E83"/>
    <w:rsid w:val="0058540B"/>
    <w:rsid w:val="00587C87"/>
    <w:rsid w:val="00590B80"/>
    <w:rsid w:val="005B3134"/>
    <w:rsid w:val="005B4E61"/>
    <w:rsid w:val="005B595A"/>
    <w:rsid w:val="005B66C2"/>
    <w:rsid w:val="005C1AA0"/>
    <w:rsid w:val="005C66A6"/>
    <w:rsid w:val="005D2465"/>
    <w:rsid w:val="005D4A40"/>
    <w:rsid w:val="005D79A5"/>
    <w:rsid w:val="005E221C"/>
    <w:rsid w:val="005E33DD"/>
    <w:rsid w:val="005E3E4C"/>
    <w:rsid w:val="005E4229"/>
    <w:rsid w:val="005E5181"/>
    <w:rsid w:val="005E540E"/>
    <w:rsid w:val="005E55FB"/>
    <w:rsid w:val="005E709A"/>
    <w:rsid w:val="005F16BB"/>
    <w:rsid w:val="00604098"/>
    <w:rsid w:val="00606DFF"/>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4979"/>
    <w:rsid w:val="006D508B"/>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21AE"/>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490"/>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3918"/>
    <w:rsid w:val="00D34AAF"/>
    <w:rsid w:val="00D373A1"/>
    <w:rsid w:val="00D37C0F"/>
    <w:rsid w:val="00D4113F"/>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2C0A"/>
    <w:rsid w:val="00DF48CC"/>
    <w:rsid w:val="00DF78F3"/>
    <w:rsid w:val="00E005A9"/>
    <w:rsid w:val="00E03579"/>
    <w:rsid w:val="00E040CF"/>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2171"/>
    <w:rsid w:val="00EC4138"/>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8C7"/>
    <w:rsid w:val="00F81EF3"/>
    <w:rsid w:val="00F84496"/>
    <w:rsid w:val="00F85DCB"/>
    <w:rsid w:val="00F86F9C"/>
    <w:rsid w:val="00F90D76"/>
    <w:rsid w:val="00F94055"/>
    <w:rsid w:val="00F95581"/>
    <w:rsid w:val="00FB17AB"/>
    <w:rsid w:val="00FB48CF"/>
    <w:rsid w:val="00FC002E"/>
    <w:rsid w:val="00FC4C23"/>
    <w:rsid w:val="00FC6204"/>
    <w:rsid w:val="00FC642E"/>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ParagraphStyle"/>
    <w:link w:val="BodyTextChar"/>
    <w:uiPriority w:val="99"/>
    <w:rsid w:val="00EE558A"/>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EE558A"/>
    <w:rPr>
      <w:rFonts w:ascii="Minion3-Regular" w:hAnsi="Minion3-Regular" w:cs="Minion3-Regular"/>
      <w:color w:val="000000"/>
      <w:lang w:val="en-GB"/>
    </w:rPr>
  </w:style>
  <w:style w:type="paragraph" w:customStyle="1" w:styleId="NumberedList1L1">
    <w:name w:val="Numbered List (1.) L1"/>
    <w:basedOn w:val="BodyText"/>
    <w:uiPriority w:val="99"/>
    <w:rsid w:val="00EE558A"/>
    <w:pPr>
      <w:ind w:left="397" w:hanging="397"/>
      <w:jc w:val="left"/>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character" w:styleId="Hyperlink">
    <w:name w:val="Hyperlink"/>
    <w:basedOn w:val="DefaultParagraphFont"/>
    <w:uiPriority w:val="99"/>
    <w:unhideWhenUsed/>
    <w:rsid w:val="006D4979"/>
    <w:rPr>
      <w:color w:val="184174" w:themeColor="hyperlink"/>
      <w:u w:val="single"/>
    </w:rPr>
  </w:style>
  <w:style w:type="paragraph" w:customStyle="1" w:styleId="Figure-Title-H1Figures-Tables">
    <w:name w:val="Figure-Title - H1 (Figures-Tables)"/>
    <w:basedOn w:val="Normal"/>
    <w:uiPriority w:val="99"/>
    <w:rsid w:val="00D56C54"/>
    <w:pPr>
      <w:suppressAutoHyphens/>
      <w:autoSpaceDE w:val="0"/>
      <w:autoSpaceDN w:val="0"/>
      <w:adjustRightInd w:val="0"/>
      <w:spacing w:before="0" w:line="288" w:lineRule="auto"/>
      <w:jc w:val="center"/>
      <w:textAlignment w:val="center"/>
    </w:pPr>
    <w:rPr>
      <w:rFonts w:ascii="MyriadPro-Regular" w:hAnsi="MyriadPro-Regular" w:cs="MyriadPro-Regular"/>
      <w:b/>
      <w:bCs/>
      <w:color w:val="FFFFFF"/>
      <w:sz w:val="18"/>
      <w:szCs w:val="18"/>
      <w:lang w:val="en-GB"/>
      <w14:ligatures w14:val="none"/>
    </w:rPr>
  </w:style>
  <w:style w:type="paragraph" w:customStyle="1" w:styleId="Figure-Table-BodyTextFigures-Tables">
    <w:name w:val="Figure-Table - Body Text (Figures-Tables)"/>
    <w:basedOn w:val="BodyText"/>
    <w:uiPriority w:val="99"/>
    <w:rsid w:val="00D56C54"/>
    <w:pPr>
      <w:spacing w:before="0"/>
      <w:jc w:val="center"/>
    </w:pPr>
    <w:rPr>
      <w:rFonts w:ascii="MyriadPro-Regular" w:hAnsi="MyriadPro-Regular" w:cs="MyriadPro-Regular"/>
      <w:sz w:val="18"/>
      <w:szCs w:val="18"/>
    </w:rPr>
  </w:style>
  <w:style w:type="character" w:customStyle="1" w:styleId="NoBreak">
    <w:name w:val="No Break"/>
    <w:uiPriority w:val="99"/>
    <w:rsid w:val="00D5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36</TotalTime>
  <Pages>5</Pages>
  <Words>1207</Words>
  <Characters>6442</Characters>
  <Application>Microsoft Office Word</Application>
  <DocSecurity>0</DocSecurity>
  <Lines>238</Lines>
  <Paragraphs>212</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 Reporting period 1 July to 30 September 2023</vt:lpstr>
    </vt:vector>
  </TitlesOfParts>
  <Company>Australian Government, Department of Health</Company>
  <LinksUpToDate>false</LinksUpToDate>
  <CharactersWithSpaces>7437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 Reporting period 1 July to 30 September 2023</dc:title>
  <dc:subject>The reference laboratories of the Australian Meningococcal Surveillance Programme (AMSP) report data on the number of cases of invasive meningococcal disease (IMD) confirmed by laboratory testing using culture and molecular based techniques. Data contained in quarterly reports are restricted to a description of case numbers of IMD by jurisdiction and serogroup, where known. A full analysis of laboratory confirmations of IMD in each calendar year are contained in the AMSP annual reports.</dc:subject>
  <dc:creator>Monica M Lahra and Tiffany R Hogan for the National Neisseria Network</dc:creator>
  <cp:keywords/>
  <dc:description>© Commonwealth of Australia CC BY-NC-ND ISSN: 2209-6051 (Online)</dc:description>
  <cp:lastModifiedBy>THOMPSON, Lisa</cp:lastModifiedBy>
  <cp:revision>4</cp:revision>
  <cp:lastPrinted>2024-03-07T01:06:00Z</cp:lastPrinted>
  <dcterms:created xsi:type="dcterms:W3CDTF">2024-05-06T02:17:00Z</dcterms:created>
  <dcterms:modified xsi:type="dcterms:W3CDTF">2024-05-06T03:56:00Z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13/05/2024</vt:lpwstr>
  </property>
  <property fmtid="{D5CDD505-2E9C-101B-9397-08002B2CF9AE}" pid="5" name="DOI">
    <vt:lpwstr>https://doi.org/10.33321/cdi.2024.48.22</vt:lpwstr>
  </property>
</Properties>
</file>