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1819F" w14:textId="77777777" w:rsidR="00E44B80" w:rsidRPr="00F637B3" w:rsidRDefault="00E44B80" w:rsidP="00E44B80">
      <w:pPr>
        <w:jc w:val="center"/>
        <w:rPr>
          <w:b/>
          <w:sz w:val="20"/>
          <w:szCs w:val="20"/>
        </w:rPr>
      </w:pPr>
      <w:r w:rsidRPr="00F637B3">
        <w:rPr>
          <w:b/>
          <w:noProof/>
          <w:sz w:val="20"/>
          <w:szCs w:val="20"/>
          <w:lang w:eastAsia="en-AU"/>
        </w:rPr>
        <w:drawing>
          <wp:inline distT="0" distB="0" distL="0" distR="0" wp14:anchorId="0A68ADF2" wp14:editId="6CE5D81B">
            <wp:extent cx="1897077" cy="1257300"/>
            <wp:effectExtent l="0" t="0" r="8255" b="0"/>
            <wp:docPr id="1" name="Picture 1" descr="\\central.health\dfsuserenv\Users\User_18\dunjan\Desktop\DH_stacked_black.jpg" title="Departme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03F67879" w14:textId="77777777" w:rsidR="00451840" w:rsidRPr="00451840" w:rsidRDefault="00451840" w:rsidP="00E44B80">
      <w:pPr>
        <w:spacing w:before="180"/>
        <w:jc w:val="center"/>
        <w:rPr>
          <w:sz w:val="144"/>
          <w:szCs w:val="144"/>
        </w:rPr>
      </w:pPr>
    </w:p>
    <w:p w14:paraId="217866EB" w14:textId="31D8CAFB" w:rsidR="008B2610" w:rsidRPr="001906CD" w:rsidRDefault="008B2610" w:rsidP="00E44B80">
      <w:pPr>
        <w:spacing w:before="180"/>
        <w:jc w:val="center"/>
        <w:rPr>
          <w:rFonts w:ascii="Arial" w:hAnsi="Arial" w:cs="Arial"/>
          <w:b/>
          <w:sz w:val="52"/>
          <w:szCs w:val="52"/>
        </w:rPr>
      </w:pPr>
      <w:r w:rsidRPr="001906CD">
        <w:rPr>
          <w:rFonts w:ascii="Arial" w:hAnsi="Arial" w:cs="Arial"/>
          <w:b/>
          <w:sz w:val="52"/>
          <w:szCs w:val="52"/>
        </w:rPr>
        <w:t xml:space="preserve">Application </w:t>
      </w:r>
      <w:r w:rsidR="003D44C0">
        <w:rPr>
          <w:rFonts w:ascii="Arial" w:hAnsi="Arial" w:cs="Arial"/>
          <w:b/>
          <w:sz w:val="52"/>
          <w:szCs w:val="52"/>
        </w:rPr>
        <w:t>1467</w:t>
      </w:r>
    </w:p>
    <w:p w14:paraId="2310F840" w14:textId="77777777" w:rsidR="001906CD" w:rsidRDefault="00E44B80" w:rsidP="00E44B80">
      <w:pPr>
        <w:spacing w:before="180"/>
        <w:jc w:val="center"/>
        <w:rPr>
          <w:rFonts w:ascii="Arial" w:hAnsi="Arial" w:cs="Arial"/>
          <w:b/>
          <w:sz w:val="32"/>
          <w:szCs w:val="32"/>
        </w:rPr>
      </w:pPr>
      <w:r w:rsidRPr="00606857">
        <w:rPr>
          <w:rFonts w:ascii="Arial" w:hAnsi="Arial" w:cs="Arial"/>
          <w:b/>
          <w:sz w:val="32"/>
          <w:szCs w:val="32"/>
        </w:rPr>
        <w:t>(</w:t>
      </w:r>
      <w:r w:rsidR="001906CD">
        <w:rPr>
          <w:rFonts w:ascii="Arial" w:hAnsi="Arial" w:cs="Arial"/>
          <w:b/>
          <w:sz w:val="32"/>
          <w:szCs w:val="32"/>
        </w:rPr>
        <w:t>New and Amended</w:t>
      </w:r>
    </w:p>
    <w:p w14:paraId="5D106F89" w14:textId="77777777" w:rsidR="00E44B80" w:rsidRDefault="003433D1" w:rsidP="00E44B80">
      <w:pPr>
        <w:spacing w:before="180"/>
        <w:jc w:val="center"/>
        <w:rPr>
          <w:rFonts w:ascii="Arial" w:hAnsi="Arial" w:cs="Arial"/>
          <w:b/>
          <w:sz w:val="32"/>
          <w:szCs w:val="32"/>
        </w:rPr>
      </w:pPr>
      <w:r>
        <w:rPr>
          <w:rFonts w:ascii="Arial" w:hAnsi="Arial" w:cs="Arial"/>
          <w:b/>
          <w:sz w:val="32"/>
          <w:szCs w:val="32"/>
        </w:rPr>
        <w:t>Requests for Public Funding</w:t>
      </w:r>
      <w:r w:rsidR="008B2610" w:rsidRPr="00606857">
        <w:rPr>
          <w:rFonts w:ascii="Arial" w:hAnsi="Arial" w:cs="Arial"/>
          <w:b/>
          <w:sz w:val="32"/>
          <w:szCs w:val="32"/>
        </w:rPr>
        <w:t>)</w:t>
      </w:r>
    </w:p>
    <w:p w14:paraId="5A93D520" w14:textId="77777777" w:rsidR="003013A9" w:rsidRPr="00606857" w:rsidRDefault="003013A9" w:rsidP="00E44B80">
      <w:pPr>
        <w:spacing w:before="180"/>
        <w:jc w:val="center"/>
        <w:rPr>
          <w:rFonts w:ascii="Arial" w:hAnsi="Arial" w:cs="Arial"/>
          <w:b/>
          <w:sz w:val="32"/>
          <w:szCs w:val="32"/>
        </w:rPr>
      </w:pPr>
      <w:r>
        <w:rPr>
          <w:rFonts w:ascii="Arial" w:hAnsi="Arial" w:cs="Arial"/>
          <w:b/>
          <w:sz w:val="32"/>
          <w:szCs w:val="32"/>
        </w:rPr>
        <w:t>(Version 0.1)</w:t>
      </w:r>
    </w:p>
    <w:p w14:paraId="74641E37" w14:textId="77777777" w:rsidR="00451840" w:rsidRPr="00451840" w:rsidRDefault="00451840" w:rsidP="00540257">
      <w:pPr>
        <w:jc w:val="both"/>
        <w:rPr>
          <w:sz w:val="144"/>
          <w:szCs w:val="144"/>
        </w:rPr>
      </w:pPr>
    </w:p>
    <w:p w14:paraId="3FE80BE8" w14:textId="77777777" w:rsidR="00E44B80" w:rsidRPr="00154B00" w:rsidRDefault="008B2610" w:rsidP="00540257">
      <w:pPr>
        <w:jc w:val="both"/>
        <w:rPr>
          <w:sz w:val="20"/>
          <w:szCs w:val="20"/>
        </w:rPr>
      </w:pPr>
      <w:r w:rsidRPr="00154B00">
        <w:rPr>
          <w:sz w:val="20"/>
          <w:szCs w:val="20"/>
        </w:rPr>
        <w:t xml:space="preserve">This application form is to be completed for new and amended </w:t>
      </w:r>
      <w:r w:rsidR="003433D1">
        <w:rPr>
          <w:sz w:val="20"/>
          <w:szCs w:val="20"/>
        </w:rPr>
        <w:t xml:space="preserve">requests for public funding (including but not limited to the </w:t>
      </w:r>
      <w:r w:rsidRPr="00154B00">
        <w:rPr>
          <w:sz w:val="20"/>
          <w:szCs w:val="20"/>
        </w:rPr>
        <w:t>Medicare Benefits Schedule (MBS)</w:t>
      </w:r>
      <w:r w:rsidR="003433D1">
        <w:rPr>
          <w:sz w:val="20"/>
          <w:szCs w:val="20"/>
        </w:rPr>
        <w:t>)</w:t>
      </w:r>
      <w:r w:rsidRPr="00154B00">
        <w:rPr>
          <w:sz w:val="20"/>
          <w:szCs w:val="20"/>
        </w:rPr>
        <w:t>.  It describes the detailed information that the</w:t>
      </w:r>
      <w:r w:rsidR="009F5758" w:rsidRPr="00154B00">
        <w:rPr>
          <w:sz w:val="20"/>
          <w:szCs w:val="20"/>
        </w:rPr>
        <w:t xml:space="preserve"> Australian Government</w:t>
      </w:r>
      <w:r w:rsidRPr="00154B00">
        <w:rPr>
          <w:sz w:val="20"/>
          <w:szCs w:val="20"/>
        </w:rPr>
        <w:t xml:space="preserve"> Department of Health requires in order to determine whether </w:t>
      </w:r>
      <w:r w:rsidR="003433D1">
        <w:rPr>
          <w:sz w:val="20"/>
          <w:szCs w:val="20"/>
        </w:rPr>
        <w:t>a</w:t>
      </w:r>
      <w:r w:rsidRPr="00154B00">
        <w:rPr>
          <w:sz w:val="20"/>
          <w:szCs w:val="20"/>
        </w:rPr>
        <w:t xml:space="preserve"> proposed </w:t>
      </w:r>
      <w:r w:rsidR="003433D1">
        <w:rPr>
          <w:sz w:val="20"/>
          <w:szCs w:val="20"/>
        </w:rPr>
        <w:t xml:space="preserve">medical </w:t>
      </w:r>
      <w:r w:rsidRPr="00154B00">
        <w:rPr>
          <w:sz w:val="20"/>
          <w:szCs w:val="20"/>
        </w:rPr>
        <w:t>service is suitable.</w:t>
      </w:r>
    </w:p>
    <w:p w14:paraId="441D9AB9" w14:textId="77777777" w:rsidR="008B2610" w:rsidRPr="00154B00" w:rsidRDefault="008B2610" w:rsidP="00540257">
      <w:pPr>
        <w:jc w:val="both"/>
        <w:rPr>
          <w:sz w:val="20"/>
          <w:szCs w:val="20"/>
        </w:rPr>
      </w:pPr>
      <w:r w:rsidRPr="00154B00">
        <w:rPr>
          <w:sz w:val="20"/>
          <w:szCs w:val="20"/>
        </w:rPr>
        <w:t>Please use this template, along with the associated Application Form Guidelines to prepare your application.  Please complete all questions that are applicable to the proposed service, providing relevant information only.</w:t>
      </w:r>
      <w:r w:rsidR="009F5758" w:rsidRPr="00154B00">
        <w:rPr>
          <w:sz w:val="20"/>
          <w:szCs w:val="20"/>
        </w:rPr>
        <w:t xml:space="preserve">  Applications not completed in full will not be accepted.</w:t>
      </w:r>
    </w:p>
    <w:p w14:paraId="3EC58413" w14:textId="77777777" w:rsidR="008B2610" w:rsidRPr="00154B00" w:rsidRDefault="009F5758" w:rsidP="00540257">
      <w:pPr>
        <w:jc w:val="both"/>
        <w:rPr>
          <w:sz w:val="20"/>
          <w:szCs w:val="20"/>
        </w:rPr>
      </w:pPr>
      <w:r w:rsidRPr="00154B00">
        <w:rPr>
          <w:sz w:val="20"/>
          <w:szCs w:val="20"/>
        </w:rPr>
        <w:t>Should you require any further assistance, d</w:t>
      </w:r>
      <w:r w:rsidR="008B2610" w:rsidRPr="00154B00">
        <w:rPr>
          <w:sz w:val="20"/>
          <w:szCs w:val="20"/>
        </w:rPr>
        <w:t xml:space="preserve">epartmental staff are available through the Health Technology Assessment </w:t>
      </w:r>
      <w:r w:rsidR="00A93F58">
        <w:rPr>
          <w:sz w:val="20"/>
          <w:szCs w:val="20"/>
        </w:rPr>
        <w:t xml:space="preserve">Team </w:t>
      </w:r>
      <w:r w:rsidR="008B2610" w:rsidRPr="00154B00">
        <w:rPr>
          <w:sz w:val="20"/>
          <w:szCs w:val="20"/>
        </w:rPr>
        <w:t>(HTA Team) on the contact numbers and email below to discuss</w:t>
      </w:r>
      <w:r w:rsidRPr="00154B00">
        <w:rPr>
          <w:sz w:val="20"/>
          <w:szCs w:val="20"/>
        </w:rPr>
        <w:t xml:space="preserve"> the application form, or any other component of the Medical Services Advisory Committee process.</w:t>
      </w:r>
    </w:p>
    <w:p w14:paraId="3A6890B7" w14:textId="77777777" w:rsidR="008B2610" w:rsidRPr="00154B00" w:rsidRDefault="009F5758" w:rsidP="00540257">
      <w:pPr>
        <w:spacing w:after="0"/>
        <w:jc w:val="both"/>
        <w:rPr>
          <w:sz w:val="20"/>
          <w:szCs w:val="20"/>
        </w:rPr>
      </w:pPr>
      <w:r w:rsidRPr="00154B00">
        <w:rPr>
          <w:sz w:val="20"/>
          <w:szCs w:val="20"/>
        </w:rPr>
        <w:t>Phone:  +61 2 6289 7550</w:t>
      </w:r>
    </w:p>
    <w:p w14:paraId="58847EB7" w14:textId="77777777" w:rsidR="009F5758" w:rsidRPr="00154B00" w:rsidRDefault="009F5758" w:rsidP="00540257">
      <w:pPr>
        <w:spacing w:after="0"/>
        <w:jc w:val="both"/>
        <w:rPr>
          <w:sz w:val="20"/>
          <w:szCs w:val="20"/>
        </w:rPr>
      </w:pPr>
      <w:r w:rsidRPr="00154B00">
        <w:rPr>
          <w:sz w:val="20"/>
          <w:szCs w:val="20"/>
        </w:rPr>
        <w:t>Fax:  +61 2 6289 5540</w:t>
      </w:r>
    </w:p>
    <w:p w14:paraId="6DFE2232" w14:textId="77777777" w:rsidR="009F5758" w:rsidRPr="00154B00" w:rsidRDefault="009F5758" w:rsidP="00540257">
      <w:pPr>
        <w:spacing w:after="0"/>
        <w:jc w:val="both"/>
        <w:rPr>
          <w:sz w:val="20"/>
          <w:szCs w:val="20"/>
        </w:rPr>
      </w:pPr>
      <w:r w:rsidRPr="00154B00">
        <w:rPr>
          <w:sz w:val="20"/>
          <w:szCs w:val="20"/>
        </w:rPr>
        <w:t xml:space="preserve">Email:  </w:t>
      </w:r>
      <w:hyperlink r:id="rId10" w:history="1">
        <w:r w:rsidRPr="00154B00">
          <w:rPr>
            <w:rStyle w:val="Hyperlink"/>
            <w:sz w:val="20"/>
            <w:szCs w:val="20"/>
          </w:rPr>
          <w:t>hta@health.gov.au</w:t>
        </w:r>
      </w:hyperlink>
    </w:p>
    <w:p w14:paraId="4972D1B3" w14:textId="77777777" w:rsidR="009F5758" w:rsidRPr="00154B00" w:rsidRDefault="009F5758" w:rsidP="00540257">
      <w:pPr>
        <w:spacing w:after="0"/>
        <w:jc w:val="both"/>
        <w:rPr>
          <w:sz w:val="20"/>
          <w:szCs w:val="20"/>
        </w:rPr>
      </w:pPr>
      <w:r w:rsidRPr="00154B00">
        <w:rPr>
          <w:sz w:val="20"/>
          <w:szCs w:val="20"/>
        </w:rPr>
        <w:t>Website:  http://www.msac.gov.au</w:t>
      </w:r>
      <w:r w:rsidR="001A02E3">
        <w:rPr>
          <w:sz w:val="20"/>
          <w:szCs w:val="20"/>
        </w:rPr>
        <w:t xml:space="preserve"> </w:t>
      </w:r>
    </w:p>
    <w:p w14:paraId="47F26759" w14:textId="77777777" w:rsidR="00E04FB3" w:rsidRPr="00C776B1" w:rsidRDefault="00F93784" w:rsidP="00242B0E">
      <w:pPr>
        <w:pStyle w:val="Heading2"/>
      </w:pPr>
      <w:r>
        <w:lastRenderedPageBreak/>
        <w:t xml:space="preserve">PART 1 – </w:t>
      </w:r>
      <w:r w:rsidR="00E04FB3" w:rsidRPr="00C776B1">
        <w:t>APPLICANT DETAILS</w:t>
      </w:r>
    </w:p>
    <w:p w14:paraId="3973A5D0" w14:textId="77777777" w:rsidR="00392F00" w:rsidRPr="00154B00" w:rsidRDefault="00D57F88" w:rsidP="00B53BA6">
      <w:pPr>
        <w:pStyle w:val="ListParagraph"/>
        <w:numPr>
          <w:ilvl w:val="0"/>
          <w:numId w:val="1"/>
        </w:numPr>
        <w:ind w:left="426" w:hanging="426"/>
        <w:rPr>
          <w:b/>
          <w:sz w:val="20"/>
          <w:szCs w:val="20"/>
        </w:rPr>
      </w:pPr>
      <w:r w:rsidRPr="00154B00">
        <w:rPr>
          <w:b/>
          <w:sz w:val="20"/>
          <w:szCs w:val="20"/>
        </w:rPr>
        <w:t>Applicant d</w:t>
      </w:r>
      <w:r w:rsidR="00392F00" w:rsidRPr="00154B00">
        <w:rPr>
          <w:b/>
          <w:sz w:val="20"/>
          <w:szCs w:val="20"/>
        </w:rPr>
        <w:t>etails</w:t>
      </w:r>
      <w:r w:rsidR="000D066E">
        <w:rPr>
          <w:b/>
          <w:sz w:val="20"/>
          <w:szCs w:val="20"/>
        </w:rPr>
        <w:t xml:space="preserve"> (primary and alternative contacts)</w:t>
      </w:r>
    </w:p>
    <w:tbl>
      <w:tblPr>
        <w:tblStyle w:val="TableGrid"/>
        <w:tblW w:w="0" w:type="auto"/>
        <w:tblInd w:w="534" w:type="dxa"/>
        <w:tblLook w:val="04A0" w:firstRow="1" w:lastRow="0" w:firstColumn="1" w:lastColumn="0" w:noHBand="0" w:noVBand="1"/>
        <w:tblCaption w:val="Applicant details"/>
        <w:tblDescription w:val=" Please provide primary and alternative contacts"/>
      </w:tblPr>
      <w:tblGrid>
        <w:gridCol w:w="3260"/>
        <w:gridCol w:w="5448"/>
      </w:tblGrid>
      <w:tr w:rsidR="00BF6AC5" w:rsidRPr="00154B00" w14:paraId="10422041" w14:textId="77777777" w:rsidTr="00C3557E">
        <w:trPr>
          <w:cantSplit/>
          <w:tblHeader/>
        </w:trPr>
        <w:tc>
          <w:tcPr>
            <w:tcW w:w="3260" w:type="dxa"/>
            <w:tcBorders>
              <w:bottom w:val="nil"/>
            </w:tcBorders>
          </w:tcPr>
          <w:p w14:paraId="24ACE64B" w14:textId="77777777" w:rsidR="00034D6E" w:rsidRPr="00154B00" w:rsidRDefault="00034D6E" w:rsidP="00392F00">
            <w:pPr>
              <w:spacing w:before="100" w:beforeAutospacing="1" w:after="100" w:afterAutospacing="1"/>
              <w:rPr>
                <w:sz w:val="20"/>
                <w:szCs w:val="20"/>
              </w:rPr>
            </w:pPr>
            <w:r w:rsidRPr="00154B00">
              <w:rPr>
                <w:sz w:val="20"/>
                <w:szCs w:val="20"/>
              </w:rPr>
              <w:t xml:space="preserve">Corporation / partnership details </w:t>
            </w:r>
            <w:r w:rsidRPr="00154B00">
              <w:rPr>
                <w:i/>
                <w:sz w:val="20"/>
                <w:szCs w:val="20"/>
              </w:rPr>
              <w:t>(where relevant)</w:t>
            </w:r>
            <w:r w:rsidRPr="00154B00">
              <w:rPr>
                <w:sz w:val="20"/>
                <w:szCs w:val="20"/>
              </w:rPr>
              <w:t>:</w:t>
            </w:r>
          </w:p>
        </w:tc>
        <w:tc>
          <w:tcPr>
            <w:tcW w:w="5448" w:type="dxa"/>
            <w:tcBorders>
              <w:bottom w:val="nil"/>
            </w:tcBorders>
          </w:tcPr>
          <w:p w14:paraId="180B9AE6" w14:textId="77777777" w:rsidR="00BF6AC5" w:rsidRPr="00154B00" w:rsidRDefault="00327B77" w:rsidP="00392F00">
            <w:pPr>
              <w:spacing w:before="100" w:beforeAutospacing="1" w:after="100" w:afterAutospacing="1"/>
              <w:rPr>
                <w:sz w:val="20"/>
                <w:szCs w:val="20"/>
              </w:rPr>
            </w:pPr>
            <w:r>
              <w:rPr>
                <w:sz w:val="20"/>
                <w:szCs w:val="20"/>
              </w:rPr>
              <w:t>The Royal Australian and New Zealand College of Radiologists</w:t>
            </w:r>
          </w:p>
        </w:tc>
      </w:tr>
      <w:tr w:rsidR="00BF6AC5" w:rsidRPr="00154B00" w14:paraId="298F857A" w14:textId="77777777" w:rsidTr="00C3557E">
        <w:trPr>
          <w:cantSplit/>
          <w:tblHeader/>
        </w:trPr>
        <w:tc>
          <w:tcPr>
            <w:tcW w:w="3260" w:type="dxa"/>
            <w:tcBorders>
              <w:top w:val="nil"/>
              <w:bottom w:val="nil"/>
            </w:tcBorders>
          </w:tcPr>
          <w:p w14:paraId="53DC2804" w14:textId="77777777" w:rsidR="00BF6AC5" w:rsidRPr="00154B00" w:rsidRDefault="00034D6E" w:rsidP="00034D6E">
            <w:pPr>
              <w:spacing w:before="100" w:beforeAutospacing="1" w:after="100" w:afterAutospacing="1"/>
              <w:ind w:left="284"/>
              <w:rPr>
                <w:sz w:val="20"/>
                <w:szCs w:val="20"/>
              </w:rPr>
            </w:pPr>
            <w:r w:rsidRPr="00154B00">
              <w:rPr>
                <w:sz w:val="20"/>
                <w:szCs w:val="20"/>
              </w:rPr>
              <w:t>Corporation name:</w:t>
            </w:r>
          </w:p>
        </w:tc>
        <w:tc>
          <w:tcPr>
            <w:tcW w:w="5448" w:type="dxa"/>
            <w:tcBorders>
              <w:top w:val="nil"/>
              <w:bottom w:val="nil"/>
            </w:tcBorders>
          </w:tcPr>
          <w:p w14:paraId="3FF80974" w14:textId="77777777" w:rsidR="00BF6AC5" w:rsidRPr="00154B00" w:rsidRDefault="00BF6AC5" w:rsidP="00392F00">
            <w:pPr>
              <w:spacing w:before="100" w:beforeAutospacing="1" w:after="100" w:afterAutospacing="1"/>
              <w:rPr>
                <w:sz w:val="20"/>
                <w:szCs w:val="20"/>
              </w:rPr>
            </w:pPr>
          </w:p>
        </w:tc>
      </w:tr>
      <w:tr w:rsidR="00BF6AC5" w:rsidRPr="00154B00" w14:paraId="1B82A4AC" w14:textId="77777777" w:rsidTr="00C3557E">
        <w:trPr>
          <w:cantSplit/>
          <w:tblHeader/>
        </w:trPr>
        <w:tc>
          <w:tcPr>
            <w:tcW w:w="3260" w:type="dxa"/>
            <w:tcBorders>
              <w:top w:val="nil"/>
              <w:bottom w:val="nil"/>
            </w:tcBorders>
          </w:tcPr>
          <w:p w14:paraId="0200671A" w14:textId="77777777" w:rsidR="00BF6AC5" w:rsidRPr="00154B00" w:rsidRDefault="00034D6E" w:rsidP="00034D6E">
            <w:pPr>
              <w:spacing w:before="100" w:beforeAutospacing="1" w:after="100" w:afterAutospacing="1"/>
              <w:ind w:left="284"/>
              <w:rPr>
                <w:sz w:val="20"/>
                <w:szCs w:val="20"/>
              </w:rPr>
            </w:pPr>
            <w:r w:rsidRPr="00154B00">
              <w:rPr>
                <w:sz w:val="20"/>
                <w:szCs w:val="20"/>
              </w:rPr>
              <w:t>ABN:</w:t>
            </w:r>
          </w:p>
        </w:tc>
        <w:tc>
          <w:tcPr>
            <w:tcW w:w="5448" w:type="dxa"/>
            <w:tcBorders>
              <w:top w:val="nil"/>
              <w:bottom w:val="nil"/>
            </w:tcBorders>
          </w:tcPr>
          <w:p w14:paraId="647FF263" w14:textId="77777777" w:rsidR="00BF6AC5" w:rsidRPr="00154B00" w:rsidRDefault="00BF6AC5" w:rsidP="00392F00">
            <w:pPr>
              <w:spacing w:before="100" w:beforeAutospacing="1" w:after="100" w:afterAutospacing="1"/>
              <w:rPr>
                <w:sz w:val="20"/>
                <w:szCs w:val="20"/>
              </w:rPr>
            </w:pPr>
          </w:p>
        </w:tc>
      </w:tr>
      <w:tr w:rsidR="00BF6AC5" w:rsidRPr="00154B00" w14:paraId="71579688" w14:textId="77777777" w:rsidTr="00C3557E">
        <w:trPr>
          <w:cantSplit/>
          <w:tblHeader/>
        </w:trPr>
        <w:tc>
          <w:tcPr>
            <w:tcW w:w="3260" w:type="dxa"/>
            <w:tcBorders>
              <w:top w:val="nil"/>
            </w:tcBorders>
          </w:tcPr>
          <w:p w14:paraId="7DF429C1" w14:textId="77777777" w:rsidR="00BF6AC5" w:rsidRPr="00154B00" w:rsidRDefault="00034D6E" w:rsidP="00034D6E">
            <w:pPr>
              <w:spacing w:before="100" w:beforeAutospacing="1" w:after="100" w:afterAutospacing="1"/>
              <w:ind w:left="284"/>
              <w:rPr>
                <w:sz w:val="20"/>
                <w:szCs w:val="20"/>
              </w:rPr>
            </w:pPr>
            <w:r w:rsidRPr="00154B00">
              <w:rPr>
                <w:sz w:val="20"/>
                <w:szCs w:val="20"/>
              </w:rPr>
              <w:t>Business trading name:</w:t>
            </w:r>
          </w:p>
        </w:tc>
        <w:tc>
          <w:tcPr>
            <w:tcW w:w="5448" w:type="dxa"/>
            <w:tcBorders>
              <w:top w:val="nil"/>
            </w:tcBorders>
          </w:tcPr>
          <w:p w14:paraId="1AF2D810" w14:textId="77777777" w:rsidR="00BF6AC5" w:rsidRPr="00154B00" w:rsidRDefault="00BF6AC5" w:rsidP="00392F00">
            <w:pPr>
              <w:spacing w:before="100" w:beforeAutospacing="1" w:after="100" w:afterAutospacing="1"/>
              <w:rPr>
                <w:sz w:val="20"/>
                <w:szCs w:val="20"/>
              </w:rPr>
            </w:pPr>
          </w:p>
        </w:tc>
      </w:tr>
      <w:tr w:rsidR="00BF6AC5" w:rsidRPr="00154B00" w14:paraId="1540D03E" w14:textId="77777777" w:rsidTr="00C3557E">
        <w:trPr>
          <w:cantSplit/>
          <w:tblHeader/>
        </w:trPr>
        <w:tc>
          <w:tcPr>
            <w:tcW w:w="3260" w:type="dxa"/>
          </w:tcPr>
          <w:p w14:paraId="4836CC80" w14:textId="77777777" w:rsidR="00BF6AC5" w:rsidRPr="00154B00" w:rsidRDefault="000D066E" w:rsidP="000D066E">
            <w:pPr>
              <w:spacing w:before="100" w:beforeAutospacing="1" w:after="100" w:afterAutospacing="1"/>
              <w:rPr>
                <w:sz w:val="20"/>
                <w:szCs w:val="20"/>
              </w:rPr>
            </w:pPr>
            <w:r>
              <w:rPr>
                <w:sz w:val="20"/>
                <w:szCs w:val="20"/>
              </w:rPr>
              <w:t>Primary c</w:t>
            </w:r>
            <w:r w:rsidR="00034D6E" w:rsidRPr="00154B00">
              <w:rPr>
                <w:sz w:val="20"/>
                <w:szCs w:val="20"/>
              </w:rPr>
              <w:t>ontact name:</w:t>
            </w:r>
          </w:p>
        </w:tc>
        <w:tc>
          <w:tcPr>
            <w:tcW w:w="5448" w:type="dxa"/>
          </w:tcPr>
          <w:p w14:paraId="79503652" w14:textId="34146A08" w:rsidR="00BF6AC5" w:rsidRPr="00154B00" w:rsidRDefault="00120587" w:rsidP="00392F00">
            <w:pPr>
              <w:spacing w:before="100" w:beforeAutospacing="1" w:after="100" w:afterAutospacing="1"/>
              <w:rPr>
                <w:sz w:val="20"/>
                <w:szCs w:val="20"/>
              </w:rPr>
            </w:pPr>
            <w:r>
              <w:rPr>
                <w:sz w:val="20"/>
                <w:szCs w:val="20"/>
              </w:rPr>
              <w:t>REDACTED</w:t>
            </w:r>
          </w:p>
        </w:tc>
      </w:tr>
      <w:tr w:rsidR="00BF6AC5" w:rsidRPr="00154B00" w14:paraId="5B17B737" w14:textId="77777777" w:rsidTr="00C3557E">
        <w:trPr>
          <w:cantSplit/>
          <w:tblHeader/>
        </w:trPr>
        <w:tc>
          <w:tcPr>
            <w:tcW w:w="3260" w:type="dxa"/>
            <w:tcBorders>
              <w:bottom w:val="nil"/>
            </w:tcBorders>
          </w:tcPr>
          <w:p w14:paraId="72819617" w14:textId="77777777" w:rsidR="00BF6AC5" w:rsidRPr="00154B00" w:rsidRDefault="000D066E" w:rsidP="000D066E">
            <w:pPr>
              <w:spacing w:before="100" w:beforeAutospacing="1" w:after="100" w:afterAutospacing="1"/>
              <w:rPr>
                <w:sz w:val="20"/>
                <w:szCs w:val="20"/>
              </w:rPr>
            </w:pPr>
            <w:r>
              <w:rPr>
                <w:sz w:val="20"/>
                <w:szCs w:val="20"/>
              </w:rPr>
              <w:t>Primary c</w:t>
            </w:r>
            <w:r w:rsidR="00034D6E" w:rsidRPr="00154B00">
              <w:rPr>
                <w:sz w:val="20"/>
                <w:szCs w:val="20"/>
              </w:rPr>
              <w:t>ontact numbers:</w:t>
            </w:r>
          </w:p>
        </w:tc>
        <w:tc>
          <w:tcPr>
            <w:tcW w:w="5448" w:type="dxa"/>
            <w:tcBorders>
              <w:bottom w:val="nil"/>
            </w:tcBorders>
          </w:tcPr>
          <w:p w14:paraId="7067D9B4" w14:textId="77777777" w:rsidR="00BF6AC5" w:rsidRPr="00154B00" w:rsidRDefault="00BF6AC5" w:rsidP="00392F00">
            <w:pPr>
              <w:spacing w:before="100" w:beforeAutospacing="1" w:after="100" w:afterAutospacing="1"/>
              <w:rPr>
                <w:sz w:val="20"/>
                <w:szCs w:val="20"/>
              </w:rPr>
            </w:pPr>
          </w:p>
        </w:tc>
      </w:tr>
      <w:tr w:rsidR="00BF6AC5" w:rsidRPr="00154B00" w14:paraId="0797AF33" w14:textId="77777777" w:rsidTr="00C3557E">
        <w:trPr>
          <w:cantSplit/>
          <w:tblHeader/>
        </w:trPr>
        <w:tc>
          <w:tcPr>
            <w:tcW w:w="3260" w:type="dxa"/>
            <w:tcBorders>
              <w:top w:val="nil"/>
              <w:bottom w:val="nil"/>
            </w:tcBorders>
          </w:tcPr>
          <w:p w14:paraId="37DC9751" w14:textId="77777777" w:rsidR="00BF6AC5" w:rsidRPr="00154B00" w:rsidRDefault="00034D6E" w:rsidP="00386A64">
            <w:pPr>
              <w:spacing w:before="100" w:beforeAutospacing="1" w:after="100" w:afterAutospacing="1"/>
              <w:ind w:left="284"/>
              <w:rPr>
                <w:sz w:val="20"/>
                <w:szCs w:val="20"/>
              </w:rPr>
            </w:pPr>
            <w:r w:rsidRPr="00154B00">
              <w:rPr>
                <w:sz w:val="20"/>
                <w:szCs w:val="20"/>
              </w:rPr>
              <w:t>Business:</w:t>
            </w:r>
          </w:p>
        </w:tc>
        <w:tc>
          <w:tcPr>
            <w:tcW w:w="5448" w:type="dxa"/>
            <w:tcBorders>
              <w:top w:val="nil"/>
              <w:bottom w:val="nil"/>
            </w:tcBorders>
          </w:tcPr>
          <w:p w14:paraId="24A5CC34" w14:textId="6A6A0D5B" w:rsidR="00BF6AC5" w:rsidRPr="00154B00" w:rsidRDefault="00120587" w:rsidP="00E1416D">
            <w:pPr>
              <w:spacing w:before="100" w:beforeAutospacing="1" w:after="100" w:afterAutospacing="1"/>
              <w:rPr>
                <w:sz w:val="20"/>
                <w:szCs w:val="20"/>
              </w:rPr>
            </w:pPr>
            <w:r>
              <w:rPr>
                <w:sz w:val="20"/>
                <w:szCs w:val="20"/>
              </w:rPr>
              <w:t>REDACTED</w:t>
            </w:r>
          </w:p>
        </w:tc>
      </w:tr>
      <w:tr w:rsidR="00034D6E" w:rsidRPr="00154B00" w14:paraId="2515C7CF" w14:textId="77777777" w:rsidTr="00C3557E">
        <w:trPr>
          <w:cantSplit/>
          <w:tblHeader/>
        </w:trPr>
        <w:tc>
          <w:tcPr>
            <w:tcW w:w="3260" w:type="dxa"/>
            <w:tcBorders>
              <w:top w:val="nil"/>
              <w:bottom w:val="nil"/>
            </w:tcBorders>
          </w:tcPr>
          <w:p w14:paraId="6128F5DE" w14:textId="77777777" w:rsidR="00034D6E" w:rsidRPr="00154B00" w:rsidRDefault="00034D6E" w:rsidP="00386A64">
            <w:pPr>
              <w:spacing w:before="100" w:beforeAutospacing="1" w:after="100" w:afterAutospacing="1"/>
              <w:ind w:left="284"/>
              <w:rPr>
                <w:sz w:val="20"/>
                <w:szCs w:val="20"/>
              </w:rPr>
            </w:pPr>
            <w:r w:rsidRPr="00154B00">
              <w:rPr>
                <w:sz w:val="20"/>
                <w:szCs w:val="20"/>
              </w:rPr>
              <w:t>Mobile:</w:t>
            </w:r>
          </w:p>
        </w:tc>
        <w:tc>
          <w:tcPr>
            <w:tcW w:w="5448" w:type="dxa"/>
            <w:tcBorders>
              <w:top w:val="nil"/>
              <w:bottom w:val="nil"/>
            </w:tcBorders>
          </w:tcPr>
          <w:p w14:paraId="7B6D2448" w14:textId="77777777" w:rsidR="00034D6E" w:rsidRPr="00154B00" w:rsidRDefault="00034D6E" w:rsidP="00392F00">
            <w:pPr>
              <w:spacing w:before="100" w:beforeAutospacing="1" w:after="100" w:afterAutospacing="1"/>
              <w:rPr>
                <w:sz w:val="20"/>
                <w:szCs w:val="20"/>
              </w:rPr>
            </w:pPr>
          </w:p>
        </w:tc>
      </w:tr>
      <w:tr w:rsidR="00034D6E" w:rsidRPr="00154B00" w14:paraId="36F8FA26" w14:textId="77777777" w:rsidTr="00C3557E">
        <w:trPr>
          <w:cantSplit/>
          <w:tblHeader/>
        </w:trPr>
        <w:tc>
          <w:tcPr>
            <w:tcW w:w="3260" w:type="dxa"/>
            <w:tcBorders>
              <w:top w:val="nil"/>
            </w:tcBorders>
          </w:tcPr>
          <w:p w14:paraId="4F9F082C" w14:textId="77777777" w:rsidR="00034D6E" w:rsidRPr="00154B00" w:rsidRDefault="00034D6E" w:rsidP="00386A64">
            <w:pPr>
              <w:spacing w:before="100" w:beforeAutospacing="1" w:after="100" w:afterAutospacing="1"/>
              <w:ind w:left="284"/>
              <w:rPr>
                <w:sz w:val="20"/>
                <w:szCs w:val="20"/>
              </w:rPr>
            </w:pPr>
            <w:r w:rsidRPr="00154B00">
              <w:rPr>
                <w:sz w:val="20"/>
                <w:szCs w:val="20"/>
              </w:rPr>
              <w:t>Email:</w:t>
            </w:r>
          </w:p>
        </w:tc>
        <w:tc>
          <w:tcPr>
            <w:tcW w:w="5448" w:type="dxa"/>
            <w:tcBorders>
              <w:top w:val="nil"/>
            </w:tcBorders>
          </w:tcPr>
          <w:p w14:paraId="23094DC3" w14:textId="30613C50" w:rsidR="00034D6E" w:rsidRPr="00154B00" w:rsidRDefault="00120587" w:rsidP="00392F00">
            <w:pPr>
              <w:spacing w:before="100" w:beforeAutospacing="1" w:after="100" w:afterAutospacing="1"/>
              <w:rPr>
                <w:sz w:val="20"/>
                <w:szCs w:val="20"/>
              </w:rPr>
            </w:pPr>
            <w:r>
              <w:rPr>
                <w:sz w:val="20"/>
                <w:szCs w:val="20"/>
              </w:rPr>
              <w:t>REDACTED</w:t>
            </w:r>
          </w:p>
        </w:tc>
      </w:tr>
      <w:tr w:rsidR="00034D6E" w:rsidRPr="00154B00" w14:paraId="3ED3168D" w14:textId="77777777" w:rsidTr="00C3557E">
        <w:trPr>
          <w:cantSplit/>
          <w:tblHeader/>
        </w:trPr>
        <w:tc>
          <w:tcPr>
            <w:tcW w:w="3260" w:type="dxa"/>
          </w:tcPr>
          <w:p w14:paraId="08A14226" w14:textId="77777777" w:rsidR="00034D6E" w:rsidRPr="00154B00" w:rsidRDefault="00386A64" w:rsidP="00392F00">
            <w:pPr>
              <w:spacing w:before="100" w:beforeAutospacing="1" w:after="100" w:afterAutospacing="1"/>
              <w:rPr>
                <w:sz w:val="20"/>
                <w:szCs w:val="20"/>
              </w:rPr>
            </w:pPr>
            <w:r w:rsidRPr="00154B00">
              <w:rPr>
                <w:sz w:val="20"/>
                <w:szCs w:val="20"/>
              </w:rPr>
              <w:t>Alternative contact name:</w:t>
            </w:r>
          </w:p>
        </w:tc>
        <w:tc>
          <w:tcPr>
            <w:tcW w:w="5448" w:type="dxa"/>
          </w:tcPr>
          <w:p w14:paraId="2D736414" w14:textId="77777777" w:rsidR="00034D6E" w:rsidRPr="00154B00" w:rsidRDefault="00034D6E" w:rsidP="00392F00">
            <w:pPr>
              <w:spacing w:before="100" w:beforeAutospacing="1" w:after="100" w:afterAutospacing="1"/>
              <w:rPr>
                <w:sz w:val="20"/>
                <w:szCs w:val="20"/>
              </w:rPr>
            </w:pPr>
          </w:p>
        </w:tc>
      </w:tr>
      <w:tr w:rsidR="00034D6E" w:rsidRPr="00154B00" w14:paraId="1C10E819" w14:textId="77777777" w:rsidTr="00C3557E">
        <w:trPr>
          <w:cantSplit/>
          <w:tblHeader/>
        </w:trPr>
        <w:tc>
          <w:tcPr>
            <w:tcW w:w="3260" w:type="dxa"/>
            <w:tcBorders>
              <w:bottom w:val="nil"/>
            </w:tcBorders>
          </w:tcPr>
          <w:p w14:paraId="4314FD68" w14:textId="77777777" w:rsidR="00034D6E" w:rsidRPr="00154B00" w:rsidRDefault="00386A64" w:rsidP="00392F00">
            <w:pPr>
              <w:spacing w:before="100" w:beforeAutospacing="1" w:after="100" w:afterAutospacing="1"/>
              <w:rPr>
                <w:sz w:val="20"/>
                <w:szCs w:val="20"/>
              </w:rPr>
            </w:pPr>
            <w:r w:rsidRPr="00154B00">
              <w:rPr>
                <w:sz w:val="20"/>
                <w:szCs w:val="20"/>
              </w:rPr>
              <w:t>Alternative contact numbers:</w:t>
            </w:r>
          </w:p>
        </w:tc>
        <w:tc>
          <w:tcPr>
            <w:tcW w:w="5448" w:type="dxa"/>
            <w:tcBorders>
              <w:bottom w:val="nil"/>
            </w:tcBorders>
          </w:tcPr>
          <w:p w14:paraId="174A64FC" w14:textId="77777777" w:rsidR="00034D6E" w:rsidRPr="00154B00" w:rsidRDefault="00034D6E" w:rsidP="00392F00">
            <w:pPr>
              <w:spacing w:before="100" w:beforeAutospacing="1" w:after="100" w:afterAutospacing="1"/>
              <w:rPr>
                <w:sz w:val="20"/>
                <w:szCs w:val="20"/>
              </w:rPr>
            </w:pPr>
          </w:p>
        </w:tc>
      </w:tr>
      <w:tr w:rsidR="00034D6E" w:rsidRPr="00154B00" w14:paraId="1EB97165" w14:textId="77777777" w:rsidTr="00C3557E">
        <w:trPr>
          <w:cantSplit/>
          <w:tblHeader/>
        </w:trPr>
        <w:tc>
          <w:tcPr>
            <w:tcW w:w="3260" w:type="dxa"/>
            <w:tcBorders>
              <w:top w:val="nil"/>
              <w:bottom w:val="nil"/>
            </w:tcBorders>
          </w:tcPr>
          <w:p w14:paraId="4FA4C4AC" w14:textId="77777777" w:rsidR="00034D6E" w:rsidRPr="00154B00" w:rsidRDefault="00386A64" w:rsidP="00386A64">
            <w:pPr>
              <w:spacing w:before="100" w:beforeAutospacing="1" w:after="100" w:afterAutospacing="1"/>
              <w:ind w:left="284"/>
              <w:rPr>
                <w:sz w:val="20"/>
                <w:szCs w:val="20"/>
              </w:rPr>
            </w:pPr>
            <w:r w:rsidRPr="00154B00">
              <w:rPr>
                <w:sz w:val="20"/>
                <w:szCs w:val="20"/>
              </w:rPr>
              <w:t>Business:</w:t>
            </w:r>
          </w:p>
        </w:tc>
        <w:tc>
          <w:tcPr>
            <w:tcW w:w="5448" w:type="dxa"/>
            <w:tcBorders>
              <w:top w:val="nil"/>
              <w:bottom w:val="nil"/>
            </w:tcBorders>
          </w:tcPr>
          <w:p w14:paraId="7F19E029" w14:textId="77777777" w:rsidR="00034D6E" w:rsidRPr="00154B00" w:rsidRDefault="00034D6E" w:rsidP="00392F00">
            <w:pPr>
              <w:spacing w:before="100" w:beforeAutospacing="1" w:after="100" w:afterAutospacing="1"/>
              <w:rPr>
                <w:sz w:val="20"/>
                <w:szCs w:val="20"/>
              </w:rPr>
            </w:pPr>
          </w:p>
        </w:tc>
      </w:tr>
      <w:tr w:rsidR="00034D6E" w:rsidRPr="00154B00" w14:paraId="5BFCF7C2" w14:textId="77777777" w:rsidTr="00C3557E">
        <w:trPr>
          <w:cantSplit/>
          <w:tblHeader/>
        </w:trPr>
        <w:tc>
          <w:tcPr>
            <w:tcW w:w="3260" w:type="dxa"/>
            <w:tcBorders>
              <w:top w:val="nil"/>
              <w:bottom w:val="nil"/>
            </w:tcBorders>
          </w:tcPr>
          <w:p w14:paraId="4B3FE3C4" w14:textId="77777777" w:rsidR="00034D6E" w:rsidRPr="00154B00" w:rsidRDefault="00386A64" w:rsidP="00386A64">
            <w:pPr>
              <w:spacing w:before="100" w:beforeAutospacing="1" w:after="100" w:afterAutospacing="1"/>
              <w:ind w:left="284"/>
              <w:rPr>
                <w:sz w:val="20"/>
                <w:szCs w:val="20"/>
              </w:rPr>
            </w:pPr>
            <w:r w:rsidRPr="00154B00">
              <w:rPr>
                <w:sz w:val="20"/>
                <w:szCs w:val="20"/>
              </w:rPr>
              <w:t>Mobile:</w:t>
            </w:r>
          </w:p>
        </w:tc>
        <w:tc>
          <w:tcPr>
            <w:tcW w:w="5448" w:type="dxa"/>
            <w:tcBorders>
              <w:top w:val="nil"/>
              <w:bottom w:val="nil"/>
            </w:tcBorders>
          </w:tcPr>
          <w:p w14:paraId="6D11B942" w14:textId="77777777" w:rsidR="00034D6E" w:rsidRPr="00154B00" w:rsidRDefault="00034D6E" w:rsidP="00392F00">
            <w:pPr>
              <w:spacing w:before="100" w:beforeAutospacing="1" w:after="100" w:afterAutospacing="1"/>
              <w:rPr>
                <w:sz w:val="20"/>
                <w:szCs w:val="20"/>
              </w:rPr>
            </w:pPr>
          </w:p>
        </w:tc>
      </w:tr>
      <w:tr w:rsidR="00386A64" w:rsidRPr="00154B00" w14:paraId="760758F4" w14:textId="77777777" w:rsidTr="00C3557E">
        <w:trPr>
          <w:cantSplit/>
          <w:tblHeader/>
        </w:trPr>
        <w:tc>
          <w:tcPr>
            <w:tcW w:w="3260" w:type="dxa"/>
            <w:tcBorders>
              <w:top w:val="nil"/>
            </w:tcBorders>
          </w:tcPr>
          <w:p w14:paraId="12B9C524" w14:textId="77777777" w:rsidR="00386A64" w:rsidRPr="00154B00" w:rsidRDefault="00386A64" w:rsidP="00386A64">
            <w:pPr>
              <w:spacing w:before="100" w:beforeAutospacing="1" w:after="100" w:afterAutospacing="1"/>
              <w:ind w:left="284"/>
              <w:rPr>
                <w:sz w:val="20"/>
                <w:szCs w:val="20"/>
              </w:rPr>
            </w:pPr>
            <w:r w:rsidRPr="00154B00">
              <w:rPr>
                <w:sz w:val="20"/>
                <w:szCs w:val="20"/>
              </w:rPr>
              <w:t>Email:</w:t>
            </w:r>
          </w:p>
        </w:tc>
        <w:tc>
          <w:tcPr>
            <w:tcW w:w="5448" w:type="dxa"/>
            <w:tcBorders>
              <w:top w:val="nil"/>
            </w:tcBorders>
          </w:tcPr>
          <w:p w14:paraId="7BCCAC9F" w14:textId="77777777" w:rsidR="00386A64" w:rsidRPr="00154B00" w:rsidRDefault="00386A64" w:rsidP="00392F00">
            <w:pPr>
              <w:spacing w:before="100" w:beforeAutospacing="1" w:after="100" w:afterAutospacing="1"/>
              <w:rPr>
                <w:sz w:val="20"/>
                <w:szCs w:val="20"/>
              </w:rPr>
            </w:pPr>
          </w:p>
        </w:tc>
      </w:tr>
    </w:tbl>
    <w:p w14:paraId="12EC78F6" w14:textId="77777777" w:rsidR="000D066E" w:rsidRDefault="000D066E">
      <w:pPr>
        <w:rPr>
          <w:sz w:val="20"/>
          <w:szCs w:val="20"/>
        </w:rPr>
      </w:pPr>
    </w:p>
    <w:p w14:paraId="14E933A3" w14:textId="77777777" w:rsidR="00534C5F" w:rsidRPr="00154B00" w:rsidRDefault="001A02E3" w:rsidP="00534C5F">
      <w:pPr>
        <w:pStyle w:val="ListParagraph"/>
        <w:numPr>
          <w:ilvl w:val="0"/>
          <w:numId w:val="1"/>
        </w:numPr>
        <w:rPr>
          <w:b/>
          <w:sz w:val="20"/>
          <w:szCs w:val="20"/>
        </w:rPr>
      </w:pPr>
      <w:r>
        <w:rPr>
          <w:b/>
          <w:sz w:val="20"/>
          <w:szCs w:val="20"/>
        </w:rPr>
        <w:t xml:space="preserve">(a) </w:t>
      </w:r>
      <w:r w:rsidR="00534C5F">
        <w:rPr>
          <w:b/>
          <w:sz w:val="20"/>
          <w:szCs w:val="20"/>
        </w:rPr>
        <w:t>Are you a lobbyist acting on behalf of an Applicant?</w:t>
      </w:r>
    </w:p>
    <w:tbl>
      <w:tblPr>
        <w:tblStyle w:val="TableGrid"/>
        <w:tblW w:w="0" w:type="auto"/>
        <w:tblLook w:val="04A0" w:firstRow="1" w:lastRow="0" w:firstColumn="1" w:lastColumn="0" w:noHBand="0" w:noVBand="1"/>
        <w:tblCaption w:val="Lobbyist Status Part 1"/>
        <w:tblDescription w:val="Are you a lobbyist acting on behalf of an Applicant?"/>
      </w:tblPr>
      <w:tblGrid>
        <w:gridCol w:w="1526"/>
        <w:gridCol w:w="425"/>
      </w:tblGrid>
      <w:tr w:rsidR="00534C5F" w:rsidRPr="00154B00" w14:paraId="0B98E505" w14:textId="77777777" w:rsidTr="00C3557E">
        <w:trPr>
          <w:cantSplit/>
          <w:tblHeader/>
        </w:trPr>
        <w:tc>
          <w:tcPr>
            <w:tcW w:w="1526" w:type="dxa"/>
            <w:tcBorders>
              <w:top w:val="nil"/>
              <w:left w:val="nil"/>
              <w:bottom w:val="nil"/>
              <w:right w:val="single" w:sz="4" w:space="0" w:color="auto"/>
            </w:tcBorders>
          </w:tcPr>
          <w:p w14:paraId="516EA584" w14:textId="77777777" w:rsidR="00534C5F" w:rsidRPr="00154B00" w:rsidRDefault="00534C5F" w:rsidP="00A9062D">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bottom w:val="single" w:sz="4" w:space="0" w:color="auto"/>
            </w:tcBorders>
          </w:tcPr>
          <w:p w14:paraId="1CD0A6BA" w14:textId="77777777" w:rsidR="00534C5F" w:rsidRPr="00154B00" w:rsidRDefault="00534C5F" w:rsidP="00A9062D">
            <w:pPr>
              <w:spacing w:before="100" w:beforeAutospacing="1" w:after="100" w:afterAutospacing="1"/>
              <w:rPr>
                <w:sz w:val="20"/>
                <w:szCs w:val="20"/>
              </w:rPr>
            </w:pPr>
          </w:p>
        </w:tc>
      </w:tr>
      <w:tr w:rsidR="00534C5F" w:rsidRPr="00154B00" w14:paraId="3BAB9B95" w14:textId="77777777" w:rsidTr="00C3557E">
        <w:trPr>
          <w:cantSplit/>
          <w:tblHeader/>
        </w:trPr>
        <w:tc>
          <w:tcPr>
            <w:tcW w:w="1526" w:type="dxa"/>
            <w:tcBorders>
              <w:top w:val="nil"/>
              <w:left w:val="nil"/>
              <w:bottom w:val="nil"/>
              <w:right w:val="single" w:sz="4" w:space="0" w:color="auto"/>
            </w:tcBorders>
          </w:tcPr>
          <w:p w14:paraId="0396B42E" w14:textId="77777777" w:rsidR="00534C5F" w:rsidRPr="00154B00" w:rsidRDefault="00534C5F" w:rsidP="00A9062D">
            <w:pPr>
              <w:spacing w:before="100" w:beforeAutospacing="1" w:after="100" w:afterAutospacing="1"/>
              <w:ind w:left="426"/>
              <w:rPr>
                <w:sz w:val="20"/>
                <w:szCs w:val="20"/>
              </w:rPr>
            </w:pPr>
            <w:r w:rsidRPr="00154B00">
              <w:rPr>
                <w:sz w:val="20"/>
                <w:szCs w:val="20"/>
              </w:rPr>
              <w:t>No:</w:t>
            </w:r>
          </w:p>
        </w:tc>
        <w:tc>
          <w:tcPr>
            <w:tcW w:w="425" w:type="dxa"/>
            <w:tcBorders>
              <w:left w:val="single" w:sz="4" w:space="0" w:color="auto"/>
              <w:bottom w:val="single" w:sz="4" w:space="0" w:color="auto"/>
            </w:tcBorders>
          </w:tcPr>
          <w:p w14:paraId="478B0780" w14:textId="77777777" w:rsidR="00534C5F" w:rsidRPr="00154B00" w:rsidRDefault="00E20652" w:rsidP="00A9062D">
            <w:pPr>
              <w:spacing w:before="100" w:beforeAutospacing="1" w:after="100" w:afterAutospacing="1"/>
              <w:rPr>
                <w:sz w:val="20"/>
                <w:szCs w:val="20"/>
              </w:rPr>
            </w:pPr>
            <w:r>
              <w:rPr>
                <w:sz w:val="20"/>
                <w:szCs w:val="20"/>
              </w:rPr>
              <w:t>N</w:t>
            </w:r>
          </w:p>
        </w:tc>
      </w:tr>
    </w:tbl>
    <w:p w14:paraId="417C740D" w14:textId="77777777" w:rsidR="00534C5F" w:rsidRPr="00154B00" w:rsidRDefault="00534C5F" w:rsidP="00534C5F">
      <w:pPr>
        <w:rPr>
          <w:b/>
          <w:sz w:val="20"/>
          <w:szCs w:val="20"/>
        </w:rPr>
      </w:pPr>
    </w:p>
    <w:p w14:paraId="5E7CF727" w14:textId="77777777" w:rsidR="00534C5F" w:rsidRPr="00154B00" w:rsidRDefault="001A02E3" w:rsidP="00534C5F">
      <w:pPr>
        <w:ind w:left="426"/>
        <w:rPr>
          <w:b/>
          <w:sz w:val="20"/>
          <w:szCs w:val="20"/>
        </w:rPr>
      </w:pPr>
      <w:r>
        <w:rPr>
          <w:b/>
          <w:sz w:val="20"/>
          <w:szCs w:val="20"/>
        </w:rPr>
        <w:t xml:space="preserve">(b) </w:t>
      </w:r>
      <w:r w:rsidR="00534C5F" w:rsidRPr="00154B00">
        <w:rPr>
          <w:b/>
          <w:sz w:val="20"/>
          <w:szCs w:val="20"/>
        </w:rPr>
        <w:t xml:space="preserve">If yes, </w:t>
      </w:r>
      <w:r w:rsidR="00534C5F">
        <w:rPr>
          <w:b/>
          <w:sz w:val="20"/>
          <w:szCs w:val="20"/>
        </w:rPr>
        <w:t>are you listed on the Register of Lobbyists?</w:t>
      </w:r>
    </w:p>
    <w:tbl>
      <w:tblPr>
        <w:tblStyle w:val="TableGrid"/>
        <w:tblW w:w="0" w:type="auto"/>
        <w:tblLook w:val="04A0" w:firstRow="1" w:lastRow="0" w:firstColumn="1" w:lastColumn="0" w:noHBand="0" w:noVBand="1"/>
        <w:tblCaption w:val="Lobbyist Status Part 2"/>
        <w:tblDescription w:val="If yes, are you listed on the Register of Lobbyists?"/>
      </w:tblPr>
      <w:tblGrid>
        <w:gridCol w:w="1526"/>
        <w:gridCol w:w="425"/>
      </w:tblGrid>
      <w:tr w:rsidR="00534C5F" w:rsidRPr="00154B00" w14:paraId="737A0054" w14:textId="77777777" w:rsidTr="00C3557E">
        <w:trPr>
          <w:cantSplit/>
          <w:tblHeader/>
        </w:trPr>
        <w:tc>
          <w:tcPr>
            <w:tcW w:w="1526" w:type="dxa"/>
            <w:tcBorders>
              <w:top w:val="nil"/>
              <w:left w:val="nil"/>
              <w:bottom w:val="nil"/>
              <w:right w:val="single" w:sz="4" w:space="0" w:color="auto"/>
            </w:tcBorders>
          </w:tcPr>
          <w:p w14:paraId="7B228A9A" w14:textId="77777777" w:rsidR="00534C5F" w:rsidRPr="00154B00" w:rsidRDefault="00534C5F" w:rsidP="00A9062D">
            <w:pPr>
              <w:spacing w:before="100" w:beforeAutospacing="1" w:after="100" w:afterAutospacing="1"/>
              <w:ind w:left="426"/>
              <w:rPr>
                <w:sz w:val="20"/>
                <w:szCs w:val="20"/>
              </w:rPr>
            </w:pPr>
            <w:r>
              <w:rPr>
                <w:sz w:val="20"/>
                <w:szCs w:val="20"/>
              </w:rPr>
              <w:t>Yes</w:t>
            </w:r>
          </w:p>
        </w:tc>
        <w:tc>
          <w:tcPr>
            <w:tcW w:w="425" w:type="dxa"/>
            <w:tcBorders>
              <w:left w:val="single" w:sz="4" w:space="0" w:color="auto"/>
              <w:bottom w:val="single" w:sz="4" w:space="0" w:color="auto"/>
            </w:tcBorders>
          </w:tcPr>
          <w:p w14:paraId="772C2450" w14:textId="77777777" w:rsidR="00534C5F" w:rsidRPr="00154B00" w:rsidRDefault="00534C5F" w:rsidP="00A9062D">
            <w:pPr>
              <w:spacing w:before="100" w:beforeAutospacing="1" w:after="100" w:afterAutospacing="1"/>
              <w:rPr>
                <w:sz w:val="20"/>
                <w:szCs w:val="20"/>
              </w:rPr>
            </w:pPr>
          </w:p>
        </w:tc>
      </w:tr>
      <w:tr w:rsidR="00534C5F" w:rsidRPr="00154B00" w14:paraId="65032DDD" w14:textId="77777777" w:rsidTr="00C3557E">
        <w:trPr>
          <w:cantSplit/>
          <w:tblHeader/>
        </w:trPr>
        <w:tc>
          <w:tcPr>
            <w:tcW w:w="1526" w:type="dxa"/>
            <w:tcBorders>
              <w:top w:val="nil"/>
              <w:left w:val="nil"/>
              <w:bottom w:val="nil"/>
              <w:right w:val="single" w:sz="4" w:space="0" w:color="auto"/>
            </w:tcBorders>
          </w:tcPr>
          <w:p w14:paraId="2A6B8CAE" w14:textId="77777777" w:rsidR="00534C5F" w:rsidRPr="00154B00" w:rsidRDefault="00534C5F" w:rsidP="00A9062D">
            <w:pPr>
              <w:spacing w:before="100" w:beforeAutospacing="1" w:after="100" w:afterAutospacing="1"/>
              <w:ind w:left="426"/>
              <w:rPr>
                <w:sz w:val="20"/>
                <w:szCs w:val="20"/>
              </w:rPr>
            </w:pPr>
            <w:r>
              <w:rPr>
                <w:sz w:val="20"/>
                <w:szCs w:val="20"/>
              </w:rPr>
              <w:t>No:</w:t>
            </w:r>
          </w:p>
        </w:tc>
        <w:tc>
          <w:tcPr>
            <w:tcW w:w="425" w:type="dxa"/>
            <w:tcBorders>
              <w:left w:val="single" w:sz="4" w:space="0" w:color="auto"/>
              <w:bottom w:val="single" w:sz="4" w:space="0" w:color="auto"/>
            </w:tcBorders>
          </w:tcPr>
          <w:p w14:paraId="7B00B3EB" w14:textId="4094CFE9" w:rsidR="00534C5F" w:rsidRPr="00154B00" w:rsidRDefault="00EE356B" w:rsidP="00A9062D">
            <w:pPr>
              <w:spacing w:before="100" w:beforeAutospacing="1" w:after="100" w:afterAutospacing="1"/>
              <w:rPr>
                <w:sz w:val="20"/>
                <w:szCs w:val="20"/>
              </w:rPr>
            </w:pPr>
            <w:r>
              <w:rPr>
                <w:sz w:val="20"/>
                <w:szCs w:val="20"/>
              </w:rPr>
              <w:t>N</w:t>
            </w:r>
          </w:p>
        </w:tc>
      </w:tr>
    </w:tbl>
    <w:p w14:paraId="46035BEA" w14:textId="77777777" w:rsidR="000D066E" w:rsidRDefault="000D066E">
      <w:pPr>
        <w:rPr>
          <w:sz w:val="20"/>
          <w:szCs w:val="20"/>
        </w:rPr>
      </w:pPr>
    </w:p>
    <w:p w14:paraId="09E9F7AD" w14:textId="77777777" w:rsidR="00E04FB3" w:rsidRPr="00154B00" w:rsidRDefault="00E04FB3">
      <w:pPr>
        <w:rPr>
          <w:b/>
          <w:sz w:val="20"/>
          <w:szCs w:val="20"/>
        </w:rPr>
      </w:pPr>
      <w:r w:rsidRPr="00154B00">
        <w:rPr>
          <w:b/>
          <w:sz w:val="20"/>
          <w:szCs w:val="20"/>
        </w:rPr>
        <w:br w:type="page"/>
      </w:r>
    </w:p>
    <w:p w14:paraId="6FCF6F40" w14:textId="77777777" w:rsidR="00D57F88" w:rsidRPr="00C776B1" w:rsidRDefault="00F93784" w:rsidP="00242B0E">
      <w:pPr>
        <w:pStyle w:val="Heading2"/>
      </w:pPr>
      <w:r>
        <w:lastRenderedPageBreak/>
        <w:t xml:space="preserve">PART 2 – </w:t>
      </w:r>
      <w:r w:rsidR="00E04FB3" w:rsidRPr="00C776B1">
        <w:t>INFORMATION ABOUT THE PROPOSED MEDICAL SERVICE</w:t>
      </w:r>
    </w:p>
    <w:p w14:paraId="03EBEE6D" w14:textId="77777777" w:rsidR="000B3CD0" w:rsidRPr="00154B00" w:rsidRDefault="000B3CD0" w:rsidP="00760679">
      <w:pPr>
        <w:pStyle w:val="ListParagraph"/>
        <w:numPr>
          <w:ilvl w:val="0"/>
          <w:numId w:val="1"/>
        </w:numPr>
        <w:ind w:left="426" w:hanging="426"/>
        <w:rPr>
          <w:b/>
          <w:sz w:val="20"/>
          <w:szCs w:val="20"/>
        </w:rPr>
      </w:pPr>
      <w:r w:rsidRPr="00154B00">
        <w:rPr>
          <w:b/>
          <w:sz w:val="20"/>
          <w:szCs w:val="20"/>
        </w:rPr>
        <w:t>Application title</w:t>
      </w:r>
    </w:p>
    <w:tbl>
      <w:tblPr>
        <w:tblStyle w:val="TableGrid"/>
        <w:tblW w:w="0" w:type="auto"/>
        <w:tblInd w:w="534" w:type="dxa"/>
        <w:tblLook w:val="04A0" w:firstRow="1" w:lastRow="0" w:firstColumn="1" w:lastColumn="0" w:noHBand="0" w:noVBand="1"/>
        <w:tblCaption w:val="Application Title"/>
        <w:tblDescription w:val="Please provide an application title."/>
      </w:tblPr>
      <w:tblGrid>
        <w:gridCol w:w="8708"/>
      </w:tblGrid>
      <w:tr w:rsidR="000B3CD0" w:rsidRPr="00154B00" w14:paraId="1B473229" w14:textId="77777777" w:rsidTr="00C3557E">
        <w:trPr>
          <w:cantSplit/>
          <w:tblHeader/>
        </w:trPr>
        <w:tc>
          <w:tcPr>
            <w:tcW w:w="8708" w:type="dxa"/>
          </w:tcPr>
          <w:p w14:paraId="0D268EF6" w14:textId="5438646A" w:rsidR="000B3CD0" w:rsidRPr="00154B00" w:rsidRDefault="00091DFD" w:rsidP="00091DFD">
            <w:pPr>
              <w:spacing w:before="100" w:beforeAutospacing="1" w:after="100" w:afterAutospacing="1"/>
              <w:rPr>
                <w:sz w:val="20"/>
                <w:szCs w:val="20"/>
              </w:rPr>
            </w:pPr>
            <w:r>
              <w:rPr>
                <w:sz w:val="20"/>
                <w:szCs w:val="20"/>
              </w:rPr>
              <w:t xml:space="preserve">Obstetric </w:t>
            </w:r>
            <w:r w:rsidR="00327B77">
              <w:rPr>
                <w:sz w:val="20"/>
                <w:szCs w:val="20"/>
              </w:rPr>
              <w:t>MRI</w:t>
            </w:r>
          </w:p>
        </w:tc>
      </w:tr>
    </w:tbl>
    <w:p w14:paraId="155C0A9E" w14:textId="77777777" w:rsidR="000B3CD0" w:rsidRPr="00154B00" w:rsidRDefault="000B3CD0">
      <w:pPr>
        <w:rPr>
          <w:b/>
          <w:sz w:val="20"/>
          <w:szCs w:val="20"/>
        </w:rPr>
      </w:pPr>
    </w:p>
    <w:p w14:paraId="070FF9F6" w14:textId="77777777" w:rsidR="009B4E1E" w:rsidRPr="00154B00" w:rsidRDefault="009B4E1E" w:rsidP="00760679">
      <w:pPr>
        <w:pStyle w:val="ListParagraph"/>
        <w:numPr>
          <w:ilvl w:val="0"/>
          <w:numId w:val="1"/>
        </w:numPr>
        <w:ind w:left="426" w:hanging="426"/>
        <w:rPr>
          <w:b/>
          <w:sz w:val="20"/>
          <w:szCs w:val="20"/>
        </w:rPr>
      </w:pPr>
      <w:r w:rsidRPr="00154B00">
        <w:rPr>
          <w:b/>
          <w:sz w:val="20"/>
          <w:szCs w:val="20"/>
        </w:rPr>
        <w:t>Provide a succinct description of the medical condition relevant to the proposed service</w:t>
      </w:r>
      <w:r w:rsidR="000955E7" w:rsidRPr="00154B00">
        <w:rPr>
          <w:b/>
          <w:sz w:val="20"/>
          <w:szCs w:val="20"/>
        </w:rPr>
        <w:t xml:space="preserve"> </w:t>
      </w:r>
      <w:r w:rsidR="000955E7" w:rsidRPr="00154B00">
        <w:rPr>
          <w:b/>
          <w:i/>
          <w:sz w:val="20"/>
          <w:szCs w:val="20"/>
        </w:rPr>
        <w:t>(no more than 150 words</w:t>
      </w:r>
      <w:r w:rsidR="00F93784">
        <w:rPr>
          <w:b/>
          <w:i/>
          <w:sz w:val="20"/>
          <w:szCs w:val="20"/>
        </w:rPr>
        <w:t xml:space="preserve"> – </w:t>
      </w:r>
      <w:r w:rsidR="00C847AE">
        <w:rPr>
          <w:b/>
          <w:i/>
          <w:sz w:val="20"/>
          <w:szCs w:val="20"/>
        </w:rPr>
        <w:t>further</w:t>
      </w:r>
      <w:r w:rsidR="00F93784">
        <w:rPr>
          <w:b/>
          <w:i/>
          <w:sz w:val="20"/>
          <w:szCs w:val="20"/>
        </w:rPr>
        <w:t xml:space="preserve"> information will be </w:t>
      </w:r>
      <w:r w:rsidR="00C847AE">
        <w:rPr>
          <w:b/>
          <w:i/>
          <w:sz w:val="20"/>
          <w:szCs w:val="20"/>
        </w:rPr>
        <w:t>requested in</w:t>
      </w:r>
      <w:r w:rsidR="00F93784">
        <w:rPr>
          <w:b/>
          <w:i/>
          <w:sz w:val="20"/>
          <w:szCs w:val="20"/>
        </w:rPr>
        <w:t xml:space="preserve"> Part 6</w:t>
      </w:r>
      <w:r w:rsidR="00C847AE">
        <w:rPr>
          <w:b/>
          <w:i/>
          <w:sz w:val="20"/>
          <w:szCs w:val="20"/>
        </w:rPr>
        <w:t xml:space="preserve"> of the Application Form</w:t>
      </w:r>
      <w:r w:rsidR="000955E7" w:rsidRPr="00154B00">
        <w:rPr>
          <w:b/>
          <w:i/>
          <w:sz w:val="20"/>
          <w:szCs w:val="20"/>
        </w:rPr>
        <w:t>)</w:t>
      </w:r>
    </w:p>
    <w:tbl>
      <w:tblPr>
        <w:tblStyle w:val="TableGrid"/>
        <w:tblW w:w="0" w:type="auto"/>
        <w:tblInd w:w="534" w:type="dxa"/>
        <w:tblLook w:val="04A0" w:firstRow="1" w:lastRow="0" w:firstColumn="1" w:lastColumn="0" w:noHBand="0" w:noVBand="1"/>
        <w:tblCaption w:val="Medical Condition"/>
        <w:tblDescription w:val="Please provide a succinct description of the medical condition."/>
      </w:tblPr>
      <w:tblGrid>
        <w:gridCol w:w="8708"/>
      </w:tblGrid>
      <w:tr w:rsidR="009B4E1E" w:rsidRPr="00154B00" w14:paraId="75EAF5C2" w14:textId="77777777" w:rsidTr="00201924">
        <w:trPr>
          <w:cantSplit/>
          <w:tblHeader/>
        </w:trPr>
        <w:tc>
          <w:tcPr>
            <w:tcW w:w="8708" w:type="dxa"/>
          </w:tcPr>
          <w:p w14:paraId="4F2CBD38" w14:textId="77777777" w:rsidR="00447B85" w:rsidRDefault="00447B85" w:rsidP="00447B85">
            <w:pPr>
              <w:pStyle w:val="NoSpacing"/>
            </w:pPr>
          </w:p>
          <w:p w14:paraId="2BC95A77" w14:textId="02DF3644" w:rsidR="00F344D2" w:rsidRDefault="00F344D2" w:rsidP="00F344D2">
            <w:r>
              <w:t>1</w:t>
            </w:r>
            <w:r w:rsidR="006E6BFE">
              <w:t>.</w:t>
            </w:r>
            <w:r>
              <w:t xml:space="preserve"> MRI of the abdomen of a pregnant woman performed at or after 19 weeks of gestation to assess for fetal </w:t>
            </w:r>
            <w:r w:rsidRPr="00447B85">
              <w:t>abnormalities</w:t>
            </w:r>
            <w:r>
              <w:t xml:space="preserve"> following</w:t>
            </w:r>
            <w:r w:rsidR="00580D28">
              <w:t>:</w:t>
            </w:r>
            <w:r>
              <w:t xml:space="preserve"> </w:t>
            </w:r>
          </w:p>
          <w:p w14:paraId="66A04066" w14:textId="30EB52E6" w:rsidR="00F344D2" w:rsidRDefault="00580D28" w:rsidP="002B4DF1">
            <w:pPr>
              <w:numPr>
                <w:ilvl w:val="0"/>
                <w:numId w:val="12"/>
              </w:numPr>
            </w:pPr>
            <w:r>
              <w:t>T</w:t>
            </w:r>
            <w:r w:rsidR="00F344D2">
              <w:t>ertiary ultrasound performed by a fetal diagnostic specialist (COGU or equivalent) that has raised suspicion of such an abnormality where further characterisation, exclusion or confirmation are considered necessary by the COGU specialist to enable accurate pregnancy counselling and further management of the patient and fetus</w:t>
            </w:r>
            <w:r>
              <w:t>.</w:t>
            </w:r>
          </w:p>
          <w:p w14:paraId="2CD37999" w14:textId="542C9D06" w:rsidR="00F344D2" w:rsidRDefault="00580D28" w:rsidP="002B4DF1">
            <w:pPr>
              <w:numPr>
                <w:ilvl w:val="0"/>
                <w:numId w:val="12"/>
              </w:numPr>
            </w:pPr>
            <w:r>
              <w:t>Surgical</w:t>
            </w:r>
            <w:r w:rsidR="00F344D2">
              <w:t xml:space="preserve"> planning for fetal or perinatal treatment of the fetus will be required due to abnormalities demonstrated by tertiary ultrasound and a specialist requires this information for patient counselling and / or treatment planning. This specialist may be a paediatric surgeon, maternal fetal medicine specialist, obstetrician, neurologist, neurosurgeon, geneticist, paediatrician, or any other specialist involved in the care of the pregnant woman and / or her fetus but will not be a radiologist.</w:t>
            </w:r>
          </w:p>
          <w:p w14:paraId="5F02988B" w14:textId="442FF7AF" w:rsidR="00F344D2" w:rsidRDefault="00F344D2" w:rsidP="00F344D2">
            <w:pPr>
              <w:numPr>
                <w:ilvl w:val="0"/>
                <w:numId w:val="12"/>
              </w:numPr>
            </w:pPr>
            <w:r>
              <w:t>Assessment of the fetus with normal prenatal ultrasound but who is known to be at elevated risk for recurrence of a structural abnormality that is likely to be under – or non – diagnosed with ultrasound. Referral will be from a specialist (not a radiologist) who is involved in the care and counselling of the pregnant woman. Elevated risk will be most often identified as a result of a previously affected child or fetus or medical conditions in the patient, her partner or family members that increase the likelihood of a fetal abnormality that may be difficult or impossible to diagnose with prenatal ultrasound.</w:t>
            </w:r>
          </w:p>
          <w:p w14:paraId="01A2FF84" w14:textId="77777777" w:rsidR="00F344D2" w:rsidRDefault="00F344D2" w:rsidP="00F344D2"/>
          <w:p w14:paraId="65311775" w14:textId="1765AE14" w:rsidR="00F344D2" w:rsidRDefault="00F344D2" w:rsidP="00F344D2">
            <w:r>
              <w:t>2. MRI of the abdomen of a pregnant woman performed at or after 19 weeks of gestation to diagnose and / or plan surgical management of placental adhesion disorder following prenatal ultrasound that has raised the suspicion of this disorder or failed to exclude it due to technical limitations of the examination.</w:t>
            </w:r>
          </w:p>
          <w:p w14:paraId="275DDFAA" w14:textId="77777777" w:rsidR="00F344D2" w:rsidRDefault="00F344D2" w:rsidP="00F344D2"/>
          <w:p w14:paraId="0263E098" w14:textId="575A3ADF" w:rsidR="009B4E1E" w:rsidRDefault="00F344D2" w:rsidP="00F344D2">
            <w:pPr>
              <w:pStyle w:val="NoSpacing"/>
            </w:pPr>
            <w:r>
              <w:t>3. MRI of the abdomen of a pregnant woman at any gestational age to elucidate the cause for acute and persistent abdominopelvic pain that has not been successfully diagnosed by ultrasound or other means and which would, under ordinary circumstances, be further investigated with CT. MR is indicated in this situation in order to avoid direct fetal exposure to the x- ray beam of the CT scanner.</w:t>
            </w:r>
          </w:p>
          <w:p w14:paraId="0AF50C71" w14:textId="77777777" w:rsidR="00447B85" w:rsidRPr="00154B00" w:rsidRDefault="00447B85" w:rsidP="00447B85">
            <w:pPr>
              <w:pStyle w:val="NoSpacing"/>
            </w:pPr>
          </w:p>
        </w:tc>
      </w:tr>
    </w:tbl>
    <w:p w14:paraId="51E301D8" w14:textId="77777777" w:rsidR="009B4E1E" w:rsidRPr="00154B00" w:rsidRDefault="009B4E1E" w:rsidP="009B4E1E">
      <w:pPr>
        <w:rPr>
          <w:b/>
          <w:sz w:val="20"/>
          <w:szCs w:val="20"/>
        </w:rPr>
      </w:pPr>
    </w:p>
    <w:p w14:paraId="0CCAAABE" w14:textId="77777777" w:rsidR="000955E7" w:rsidRPr="00154B00" w:rsidRDefault="000955E7" w:rsidP="00760679">
      <w:pPr>
        <w:pStyle w:val="ListParagraph"/>
        <w:numPr>
          <w:ilvl w:val="0"/>
          <w:numId w:val="1"/>
        </w:numPr>
        <w:ind w:left="426" w:hanging="426"/>
        <w:rPr>
          <w:b/>
          <w:sz w:val="20"/>
          <w:szCs w:val="20"/>
        </w:rPr>
      </w:pPr>
      <w:r w:rsidRPr="00154B00">
        <w:rPr>
          <w:b/>
          <w:sz w:val="20"/>
          <w:szCs w:val="20"/>
        </w:rPr>
        <w:t>Prov</w:t>
      </w:r>
      <w:r w:rsidR="00D11EB1" w:rsidRPr="00154B00">
        <w:rPr>
          <w:b/>
          <w:sz w:val="20"/>
          <w:szCs w:val="20"/>
        </w:rPr>
        <w:t>i</w:t>
      </w:r>
      <w:r w:rsidRPr="00154B00">
        <w:rPr>
          <w:b/>
          <w:sz w:val="20"/>
          <w:szCs w:val="20"/>
        </w:rPr>
        <w:t xml:space="preserve">de a succinct description of the proposed medical service </w:t>
      </w:r>
      <w:r w:rsidRPr="00154B00">
        <w:rPr>
          <w:b/>
          <w:i/>
          <w:sz w:val="20"/>
          <w:szCs w:val="20"/>
        </w:rPr>
        <w:t>(no more than 150 words</w:t>
      </w:r>
      <w:r w:rsidR="00C847AE">
        <w:rPr>
          <w:b/>
          <w:i/>
          <w:sz w:val="20"/>
          <w:szCs w:val="20"/>
        </w:rPr>
        <w:t xml:space="preserve"> </w:t>
      </w:r>
      <w:r w:rsidR="00F93784">
        <w:rPr>
          <w:b/>
          <w:i/>
          <w:sz w:val="20"/>
          <w:szCs w:val="20"/>
        </w:rPr>
        <w:t xml:space="preserve">– </w:t>
      </w:r>
      <w:r w:rsidR="00C847AE">
        <w:rPr>
          <w:b/>
          <w:i/>
          <w:sz w:val="20"/>
          <w:szCs w:val="20"/>
        </w:rPr>
        <w:t>further</w:t>
      </w:r>
      <w:r w:rsidR="00F93784">
        <w:rPr>
          <w:b/>
          <w:i/>
          <w:sz w:val="20"/>
          <w:szCs w:val="20"/>
        </w:rPr>
        <w:t xml:space="preserve"> information will be </w:t>
      </w:r>
      <w:r w:rsidR="00C847AE">
        <w:rPr>
          <w:b/>
          <w:i/>
          <w:sz w:val="20"/>
          <w:szCs w:val="20"/>
        </w:rPr>
        <w:t>requested</w:t>
      </w:r>
      <w:r w:rsidR="00F93784">
        <w:rPr>
          <w:b/>
          <w:i/>
          <w:sz w:val="20"/>
          <w:szCs w:val="20"/>
        </w:rPr>
        <w:t xml:space="preserve"> </w:t>
      </w:r>
      <w:r w:rsidR="00C847AE">
        <w:rPr>
          <w:b/>
          <w:i/>
          <w:sz w:val="20"/>
          <w:szCs w:val="20"/>
        </w:rPr>
        <w:t xml:space="preserve">in </w:t>
      </w:r>
      <w:r w:rsidR="00F93784">
        <w:rPr>
          <w:b/>
          <w:i/>
          <w:sz w:val="20"/>
          <w:szCs w:val="20"/>
        </w:rPr>
        <w:t>Part 6</w:t>
      </w:r>
      <w:r w:rsidR="00C847AE">
        <w:rPr>
          <w:b/>
          <w:i/>
          <w:sz w:val="20"/>
          <w:szCs w:val="20"/>
        </w:rPr>
        <w:t xml:space="preserve"> of the Application Form</w:t>
      </w:r>
      <w:r w:rsidRPr="00154B00">
        <w:rPr>
          <w:b/>
          <w:i/>
          <w:sz w:val="20"/>
          <w:szCs w:val="20"/>
        </w:rPr>
        <w:t>)</w:t>
      </w:r>
    </w:p>
    <w:tbl>
      <w:tblPr>
        <w:tblStyle w:val="TableGrid"/>
        <w:tblW w:w="0" w:type="auto"/>
        <w:tblInd w:w="534" w:type="dxa"/>
        <w:tblLook w:val="04A0" w:firstRow="1" w:lastRow="0" w:firstColumn="1" w:lastColumn="0" w:noHBand="0" w:noVBand="1"/>
        <w:tblCaption w:val="Proposed Medical Service"/>
        <w:tblDescription w:val="Please provide a succinct description of the proposed medical service"/>
      </w:tblPr>
      <w:tblGrid>
        <w:gridCol w:w="8708"/>
      </w:tblGrid>
      <w:tr w:rsidR="000955E7" w:rsidRPr="00154B00" w14:paraId="14BA67A2" w14:textId="77777777" w:rsidTr="00C3557E">
        <w:trPr>
          <w:cantSplit/>
          <w:tblHeader/>
        </w:trPr>
        <w:tc>
          <w:tcPr>
            <w:tcW w:w="8708" w:type="dxa"/>
          </w:tcPr>
          <w:p w14:paraId="4CABD320" w14:textId="77777777" w:rsidR="00447B85" w:rsidRDefault="00447B85" w:rsidP="00447B85">
            <w:pPr>
              <w:pStyle w:val="NoSpacing"/>
            </w:pPr>
          </w:p>
          <w:p w14:paraId="76CF5D66" w14:textId="03BE5C1A" w:rsidR="00327B77" w:rsidRDefault="00D74B09" w:rsidP="00D74B09">
            <w:r>
              <w:t xml:space="preserve">Targeted MRI to detected abnormality and further assess developmental abnormalities and find associated anomalies. </w:t>
            </w:r>
          </w:p>
          <w:p w14:paraId="5604E462" w14:textId="77777777" w:rsidR="00447B85" w:rsidRPr="00327B77" w:rsidRDefault="00447B85" w:rsidP="00447B85">
            <w:pPr>
              <w:pStyle w:val="NoSpacing"/>
            </w:pPr>
          </w:p>
        </w:tc>
      </w:tr>
    </w:tbl>
    <w:p w14:paraId="4E267822" w14:textId="77777777" w:rsidR="009B4E1E" w:rsidRPr="00154B00" w:rsidRDefault="009B4E1E" w:rsidP="0025683A">
      <w:pPr>
        <w:jc w:val="center"/>
        <w:rPr>
          <w:b/>
          <w:sz w:val="20"/>
          <w:szCs w:val="20"/>
        </w:rPr>
      </w:pPr>
    </w:p>
    <w:p w14:paraId="34DB98BA" w14:textId="77777777" w:rsidR="00D11EB1" w:rsidRPr="00154B00" w:rsidRDefault="001A02E3" w:rsidP="00760679">
      <w:pPr>
        <w:pStyle w:val="ListParagraph"/>
        <w:numPr>
          <w:ilvl w:val="0"/>
          <w:numId w:val="1"/>
        </w:numPr>
        <w:ind w:left="426" w:hanging="426"/>
        <w:rPr>
          <w:b/>
          <w:sz w:val="20"/>
          <w:szCs w:val="20"/>
        </w:rPr>
      </w:pPr>
      <w:r>
        <w:rPr>
          <w:b/>
          <w:sz w:val="20"/>
          <w:szCs w:val="20"/>
        </w:rPr>
        <w:lastRenderedPageBreak/>
        <w:t xml:space="preserve">(a) </w:t>
      </w:r>
      <w:r w:rsidR="00D11EB1" w:rsidRPr="00154B00">
        <w:rPr>
          <w:b/>
          <w:sz w:val="20"/>
          <w:szCs w:val="20"/>
        </w:rPr>
        <w:t>Is this a request for MBS funding?</w:t>
      </w:r>
    </w:p>
    <w:tbl>
      <w:tblPr>
        <w:tblStyle w:val="TableGrid"/>
        <w:tblW w:w="0" w:type="auto"/>
        <w:tblLook w:val="04A0" w:firstRow="1" w:lastRow="0" w:firstColumn="1" w:lastColumn="0" w:noHBand="0" w:noVBand="1"/>
        <w:tblCaption w:val="MBS Funding Part 1"/>
        <w:tblDescription w:val="Is this a request for MBS funding?"/>
      </w:tblPr>
      <w:tblGrid>
        <w:gridCol w:w="1526"/>
        <w:gridCol w:w="425"/>
      </w:tblGrid>
      <w:tr w:rsidR="00D11EB1" w:rsidRPr="00154B00" w14:paraId="14A4FDE6" w14:textId="77777777" w:rsidTr="00C3557E">
        <w:trPr>
          <w:cantSplit/>
          <w:tblHeader/>
        </w:trPr>
        <w:tc>
          <w:tcPr>
            <w:tcW w:w="1526" w:type="dxa"/>
            <w:tcBorders>
              <w:top w:val="nil"/>
              <w:left w:val="nil"/>
              <w:bottom w:val="nil"/>
              <w:right w:val="single" w:sz="4" w:space="0" w:color="auto"/>
            </w:tcBorders>
          </w:tcPr>
          <w:p w14:paraId="677EF262" w14:textId="77777777" w:rsidR="00D11EB1" w:rsidRPr="00154B00" w:rsidRDefault="00D11EB1" w:rsidP="00E06102">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bottom w:val="single" w:sz="4" w:space="0" w:color="auto"/>
            </w:tcBorders>
          </w:tcPr>
          <w:p w14:paraId="0C257923" w14:textId="77777777" w:rsidR="00D11EB1" w:rsidRPr="00327B77" w:rsidRDefault="0004048D" w:rsidP="00E06102">
            <w:pPr>
              <w:spacing w:before="100" w:beforeAutospacing="1" w:after="100" w:afterAutospacing="1"/>
              <w:rPr>
                <w:sz w:val="20"/>
                <w:szCs w:val="20"/>
                <w:highlight w:val="yellow"/>
              </w:rPr>
            </w:pPr>
            <w:r w:rsidRPr="0004048D">
              <w:rPr>
                <w:sz w:val="20"/>
                <w:szCs w:val="20"/>
              </w:rPr>
              <w:t>X</w:t>
            </w:r>
          </w:p>
        </w:tc>
      </w:tr>
      <w:tr w:rsidR="00D11EB1" w:rsidRPr="00154B00" w14:paraId="52B9F4FF" w14:textId="77777777" w:rsidTr="00C3557E">
        <w:trPr>
          <w:cantSplit/>
          <w:tblHeader/>
        </w:trPr>
        <w:tc>
          <w:tcPr>
            <w:tcW w:w="1526" w:type="dxa"/>
            <w:tcBorders>
              <w:top w:val="nil"/>
              <w:left w:val="nil"/>
              <w:bottom w:val="nil"/>
              <w:right w:val="single" w:sz="4" w:space="0" w:color="auto"/>
            </w:tcBorders>
          </w:tcPr>
          <w:p w14:paraId="18AD0D4A" w14:textId="77777777" w:rsidR="00D11EB1" w:rsidRPr="00154B00" w:rsidRDefault="00D11EB1" w:rsidP="00E06102">
            <w:pPr>
              <w:spacing w:before="100" w:beforeAutospacing="1" w:after="100" w:afterAutospacing="1"/>
              <w:ind w:left="426"/>
              <w:rPr>
                <w:sz w:val="20"/>
                <w:szCs w:val="20"/>
              </w:rPr>
            </w:pPr>
            <w:r w:rsidRPr="00154B00">
              <w:rPr>
                <w:sz w:val="20"/>
                <w:szCs w:val="20"/>
              </w:rPr>
              <w:t>No:</w:t>
            </w:r>
          </w:p>
        </w:tc>
        <w:tc>
          <w:tcPr>
            <w:tcW w:w="425" w:type="dxa"/>
            <w:tcBorders>
              <w:left w:val="single" w:sz="4" w:space="0" w:color="auto"/>
              <w:bottom w:val="single" w:sz="4" w:space="0" w:color="auto"/>
            </w:tcBorders>
          </w:tcPr>
          <w:p w14:paraId="41E39438" w14:textId="77777777" w:rsidR="00D11EB1" w:rsidRPr="00154B00" w:rsidRDefault="00D11EB1" w:rsidP="00E06102">
            <w:pPr>
              <w:spacing w:before="100" w:beforeAutospacing="1" w:after="100" w:afterAutospacing="1"/>
              <w:rPr>
                <w:sz w:val="20"/>
                <w:szCs w:val="20"/>
              </w:rPr>
            </w:pPr>
          </w:p>
        </w:tc>
      </w:tr>
    </w:tbl>
    <w:p w14:paraId="42F8AD82" w14:textId="77777777" w:rsidR="00D11EB1" w:rsidRPr="00154B00" w:rsidRDefault="00D11EB1">
      <w:pPr>
        <w:rPr>
          <w:b/>
          <w:sz w:val="20"/>
          <w:szCs w:val="20"/>
        </w:rPr>
      </w:pPr>
    </w:p>
    <w:p w14:paraId="59252A05" w14:textId="77777777" w:rsidR="000B3CD0" w:rsidRPr="00154B00" w:rsidRDefault="001A02E3" w:rsidP="00723503">
      <w:pPr>
        <w:ind w:left="426"/>
        <w:rPr>
          <w:b/>
          <w:sz w:val="20"/>
          <w:szCs w:val="20"/>
        </w:rPr>
      </w:pPr>
      <w:r>
        <w:rPr>
          <w:b/>
          <w:sz w:val="20"/>
          <w:szCs w:val="20"/>
        </w:rPr>
        <w:t xml:space="preserve">(b) </w:t>
      </w:r>
      <w:r w:rsidR="000B3CD0" w:rsidRPr="00154B00">
        <w:rPr>
          <w:b/>
          <w:sz w:val="20"/>
          <w:szCs w:val="20"/>
        </w:rPr>
        <w:t>I</w:t>
      </w:r>
      <w:r w:rsidR="003020B5" w:rsidRPr="00154B00">
        <w:rPr>
          <w:b/>
          <w:sz w:val="20"/>
          <w:szCs w:val="20"/>
        </w:rPr>
        <w:t xml:space="preserve">f </w:t>
      </w:r>
      <w:r w:rsidR="00D11EB1" w:rsidRPr="00154B00">
        <w:rPr>
          <w:b/>
          <w:sz w:val="20"/>
          <w:szCs w:val="20"/>
        </w:rPr>
        <w:t xml:space="preserve">yes, is </w:t>
      </w:r>
      <w:r w:rsidR="000B3CD0" w:rsidRPr="00154B00">
        <w:rPr>
          <w:b/>
          <w:sz w:val="20"/>
          <w:szCs w:val="20"/>
        </w:rPr>
        <w:t>the medical service</w:t>
      </w:r>
      <w:r w:rsidR="005D0677">
        <w:rPr>
          <w:b/>
          <w:sz w:val="20"/>
          <w:szCs w:val="20"/>
        </w:rPr>
        <w:t>(s)</w:t>
      </w:r>
      <w:r w:rsidR="000B3CD0" w:rsidRPr="00154B00">
        <w:rPr>
          <w:b/>
          <w:sz w:val="20"/>
          <w:szCs w:val="20"/>
        </w:rPr>
        <w:t xml:space="preserve"> </w:t>
      </w:r>
      <w:r w:rsidR="00F83566" w:rsidRPr="00154B00">
        <w:rPr>
          <w:b/>
          <w:sz w:val="20"/>
          <w:szCs w:val="20"/>
        </w:rPr>
        <w:t xml:space="preserve">proposed to be </w:t>
      </w:r>
      <w:r w:rsidR="000B3CD0" w:rsidRPr="00154B00">
        <w:rPr>
          <w:b/>
          <w:sz w:val="20"/>
          <w:szCs w:val="20"/>
        </w:rPr>
        <w:t xml:space="preserve">covered under an existing </w:t>
      </w:r>
      <w:r w:rsidR="00F83566" w:rsidRPr="00154B00">
        <w:rPr>
          <w:b/>
          <w:sz w:val="20"/>
          <w:szCs w:val="20"/>
        </w:rPr>
        <w:t>MBS item number</w:t>
      </w:r>
      <w:r w:rsidR="005D0677">
        <w:rPr>
          <w:b/>
          <w:sz w:val="20"/>
          <w:szCs w:val="20"/>
        </w:rPr>
        <w:t>(s)</w:t>
      </w:r>
      <w:r w:rsidR="003020B5" w:rsidRPr="00154B00">
        <w:rPr>
          <w:b/>
          <w:sz w:val="20"/>
          <w:szCs w:val="20"/>
        </w:rPr>
        <w:t xml:space="preserve"> or is a new MBS item</w:t>
      </w:r>
      <w:r w:rsidR="005D0677">
        <w:rPr>
          <w:b/>
          <w:sz w:val="20"/>
          <w:szCs w:val="20"/>
        </w:rPr>
        <w:t>(s)</w:t>
      </w:r>
      <w:r w:rsidR="003020B5" w:rsidRPr="00154B00">
        <w:rPr>
          <w:b/>
          <w:sz w:val="20"/>
          <w:szCs w:val="20"/>
        </w:rPr>
        <w:t xml:space="preserve"> being sought altogether</w:t>
      </w:r>
      <w:r w:rsidR="000B3CD0" w:rsidRPr="00154B00">
        <w:rPr>
          <w:b/>
          <w:sz w:val="20"/>
          <w:szCs w:val="20"/>
        </w:rPr>
        <w:t>?</w:t>
      </w:r>
    </w:p>
    <w:tbl>
      <w:tblPr>
        <w:tblStyle w:val="TableGrid"/>
        <w:tblW w:w="0" w:type="auto"/>
        <w:tblLook w:val="04A0" w:firstRow="1" w:lastRow="0" w:firstColumn="1" w:lastColumn="0" w:noHBand="0" w:noVBand="1"/>
        <w:tblCaption w:val="MBS Funding Part 2"/>
        <w:tblDescription w:val="Is this an amendment to an existing MBS Item or a request for a new MBS Item?"/>
      </w:tblPr>
      <w:tblGrid>
        <w:gridCol w:w="3936"/>
        <w:gridCol w:w="425"/>
      </w:tblGrid>
      <w:tr w:rsidR="000B3CD0" w:rsidRPr="00154B00" w14:paraId="31CE7EFC" w14:textId="77777777" w:rsidTr="00C3557E">
        <w:trPr>
          <w:cantSplit/>
          <w:tblHeader/>
        </w:trPr>
        <w:tc>
          <w:tcPr>
            <w:tcW w:w="3936" w:type="dxa"/>
            <w:tcBorders>
              <w:top w:val="nil"/>
              <w:left w:val="nil"/>
              <w:bottom w:val="nil"/>
              <w:right w:val="single" w:sz="4" w:space="0" w:color="auto"/>
            </w:tcBorders>
          </w:tcPr>
          <w:p w14:paraId="01C9DAD6" w14:textId="77777777" w:rsidR="000B3CD0" w:rsidRPr="00154B00" w:rsidRDefault="00D11EB1" w:rsidP="00F33F1A">
            <w:pPr>
              <w:spacing w:before="100" w:beforeAutospacing="1" w:after="100" w:afterAutospacing="1"/>
              <w:ind w:left="426"/>
              <w:rPr>
                <w:sz w:val="20"/>
                <w:szCs w:val="20"/>
              </w:rPr>
            </w:pPr>
            <w:r w:rsidRPr="00154B00">
              <w:rPr>
                <w:sz w:val="20"/>
                <w:szCs w:val="20"/>
              </w:rPr>
              <w:t xml:space="preserve">Amendment </w:t>
            </w:r>
            <w:r w:rsidR="003020B5" w:rsidRPr="00154B00">
              <w:rPr>
                <w:sz w:val="20"/>
                <w:szCs w:val="20"/>
              </w:rPr>
              <w:t>to existing MBS item</w:t>
            </w:r>
            <w:r w:rsidR="005D0677">
              <w:rPr>
                <w:sz w:val="20"/>
                <w:szCs w:val="20"/>
              </w:rPr>
              <w:t>(s)</w:t>
            </w:r>
            <w:r w:rsidR="000B3CD0" w:rsidRPr="00154B00">
              <w:rPr>
                <w:sz w:val="20"/>
                <w:szCs w:val="20"/>
              </w:rPr>
              <w:t>:</w:t>
            </w:r>
          </w:p>
        </w:tc>
        <w:tc>
          <w:tcPr>
            <w:tcW w:w="425" w:type="dxa"/>
            <w:tcBorders>
              <w:left w:val="single" w:sz="4" w:space="0" w:color="auto"/>
              <w:bottom w:val="single" w:sz="4" w:space="0" w:color="auto"/>
            </w:tcBorders>
          </w:tcPr>
          <w:p w14:paraId="37DCEF20" w14:textId="77777777" w:rsidR="000B3CD0" w:rsidRPr="00154B00" w:rsidRDefault="000B3CD0" w:rsidP="00F33F1A">
            <w:pPr>
              <w:spacing w:before="100" w:beforeAutospacing="1" w:after="100" w:afterAutospacing="1"/>
              <w:rPr>
                <w:sz w:val="20"/>
                <w:szCs w:val="20"/>
              </w:rPr>
            </w:pPr>
          </w:p>
        </w:tc>
      </w:tr>
      <w:tr w:rsidR="000B3CD0" w:rsidRPr="00154B00" w14:paraId="58C7CBFF" w14:textId="77777777" w:rsidTr="00C3557E">
        <w:trPr>
          <w:cantSplit/>
          <w:tblHeader/>
        </w:trPr>
        <w:tc>
          <w:tcPr>
            <w:tcW w:w="3936" w:type="dxa"/>
            <w:tcBorders>
              <w:top w:val="nil"/>
              <w:left w:val="nil"/>
              <w:bottom w:val="nil"/>
              <w:right w:val="single" w:sz="4" w:space="0" w:color="auto"/>
            </w:tcBorders>
          </w:tcPr>
          <w:p w14:paraId="59EA6AA7" w14:textId="77777777" w:rsidR="000B3CD0" w:rsidRPr="00154B00" w:rsidRDefault="000B3CD0">
            <w:pPr>
              <w:spacing w:before="100" w:beforeAutospacing="1" w:after="100" w:afterAutospacing="1"/>
              <w:ind w:left="426"/>
              <w:rPr>
                <w:sz w:val="20"/>
                <w:szCs w:val="20"/>
              </w:rPr>
            </w:pPr>
            <w:r w:rsidRPr="00154B00">
              <w:rPr>
                <w:sz w:val="20"/>
                <w:szCs w:val="20"/>
              </w:rPr>
              <w:t>N</w:t>
            </w:r>
            <w:r w:rsidR="003020B5" w:rsidRPr="00154B00">
              <w:rPr>
                <w:sz w:val="20"/>
                <w:szCs w:val="20"/>
              </w:rPr>
              <w:t>ew MBS item</w:t>
            </w:r>
            <w:r w:rsidR="005D0677">
              <w:rPr>
                <w:sz w:val="20"/>
                <w:szCs w:val="20"/>
              </w:rPr>
              <w:t>(s)</w:t>
            </w:r>
            <w:r w:rsidRPr="00154B00">
              <w:rPr>
                <w:sz w:val="20"/>
                <w:szCs w:val="20"/>
              </w:rPr>
              <w:t>:</w:t>
            </w:r>
          </w:p>
        </w:tc>
        <w:tc>
          <w:tcPr>
            <w:tcW w:w="425" w:type="dxa"/>
            <w:tcBorders>
              <w:left w:val="single" w:sz="4" w:space="0" w:color="auto"/>
              <w:bottom w:val="single" w:sz="4" w:space="0" w:color="auto"/>
            </w:tcBorders>
          </w:tcPr>
          <w:p w14:paraId="110A7218" w14:textId="77777777" w:rsidR="000B3CD0" w:rsidRPr="00154B00" w:rsidRDefault="0004048D" w:rsidP="00F33F1A">
            <w:pPr>
              <w:spacing w:before="100" w:beforeAutospacing="1" w:after="100" w:afterAutospacing="1"/>
              <w:rPr>
                <w:sz w:val="20"/>
                <w:szCs w:val="20"/>
              </w:rPr>
            </w:pPr>
            <w:r>
              <w:rPr>
                <w:sz w:val="20"/>
                <w:szCs w:val="20"/>
              </w:rPr>
              <w:t>X</w:t>
            </w:r>
          </w:p>
        </w:tc>
      </w:tr>
    </w:tbl>
    <w:p w14:paraId="03E9E835" w14:textId="77777777" w:rsidR="00534C5F" w:rsidRPr="00154B00" w:rsidRDefault="00534C5F" w:rsidP="000B3CD0">
      <w:pPr>
        <w:rPr>
          <w:sz w:val="20"/>
          <w:szCs w:val="20"/>
        </w:rPr>
      </w:pPr>
    </w:p>
    <w:p w14:paraId="3F7DE251" w14:textId="77777777" w:rsidR="000B3CD0" w:rsidRPr="00154B00" w:rsidRDefault="001A02E3" w:rsidP="003027BB">
      <w:pPr>
        <w:ind w:left="426"/>
        <w:rPr>
          <w:b/>
          <w:sz w:val="20"/>
          <w:szCs w:val="20"/>
        </w:rPr>
      </w:pPr>
      <w:r>
        <w:rPr>
          <w:b/>
          <w:sz w:val="20"/>
          <w:szCs w:val="20"/>
        </w:rPr>
        <w:t xml:space="preserve">(c) </w:t>
      </w:r>
      <w:r w:rsidR="000B3CD0" w:rsidRPr="00154B00">
        <w:rPr>
          <w:b/>
          <w:sz w:val="20"/>
          <w:szCs w:val="20"/>
        </w:rPr>
        <w:t xml:space="preserve">If </w:t>
      </w:r>
      <w:r w:rsidR="00126B33" w:rsidRPr="00154B00">
        <w:rPr>
          <w:b/>
          <w:sz w:val="20"/>
          <w:szCs w:val="20"/>
        </w:rPr>
        <w:t xml:space="preserve">an amendment </w:t>
      </w:r>
      <w:r w:rsidR="003020B5" w:rsidRPr="00154B00">
        <w:rPr>
          <w:b/>
          <w:sz w:val="20"/>
          <w:szCs w:val="20"/>
        </w:rPr>
        <w:t xml:space="preserve">to </w:t>
      </w:r>
      <w:r w:rsidR="00126B33" w:rsidRPr="00154B00">
        <w:rPr>
          <w:b/>
          <w:sz w:val="20"/>
          <w:szCs w:val="20"/>
        </w:rPr>
        <w:t xml:space="preserve">an </w:t>
      </w:r>
      <w:r w:rsidR="003020B5" w:rsidRPr="00154B00">
        <w:rPr>
          <w:b/>
          <w:sz w:val="20"/>
          <w:szCs w:val="20"/>
        </w:rPr>
        <w:t>existing item</w:t>
      </w:r>
      <w:r w:rsidR="005D0677">
        <w:rPr>
          <w:b/>
          <w:sz w:val="20"/>
          <w:szCs w:val="20"/>
        </w:rPr>
        <w:t>(s)</w:t>
      </w:r>
      <w:r w:rsidR="00126B33" w:rsidRPr="00154B00">
        <w:rPr>
          <w:b/>
          <w:sz w:val="20"/>
          <w:szCs w:val="20"/>
        </w:rPr>
        <w:t xml:space="preserve"> is being sought</w:t>
      </w:r>
      <w:r w:rsidR="003020B5" w:rsidRPr="00154B00">
        <w:rPr>
          <w:b/>
          <w:sz w:val="20"/>
          <w:szCs w:val="20"/>
        </w:rPr>
        <w:t>,</w:t>
      </w:r>
      <w:r w:rsidR="000B3CD0" w:rsidRPr="00154B00">
        <w:rPr>
          <w:b/>
          <w:sz w:val="20"/>
          <w:szCs w:val="20"/>
        </w:rPr>
        <w:t xml:space="preserve"> please </w:t>
      </w:r>
      <w:r w:rsidR="00126B33" w:rsidRPr="00154B00">
        <w:rPr>
          <w:b/>
          <w:sz w:val="20"/>
          <w:szCs w:val="20"/>
        </w:rPr>
        <w:t xml:space="preserve">list </w:t>
      </w:r>
      <w:r w:rsidR="000B3CD0" w:rsidRPr="00154B00">
        <w:rPr>
          <w:b/>
          <w:sz w:val="20"/>
          <w:szCs w:val="20"/>
        </w:rPr>
        <w:t xml:space="preserve">the relevant MBS item number(s) </w:t>
      </w:r>
      <w:r w:rsidR="009C03FB" w:rsidRPr="00154B00">
        <w:rPr>
          <w:b/>
          <w:sz w:val="20"/>
          <w:szCs w:val="20"/>
        </w:rPr>
        <w:t xml:space="preserve">that </w:t>
      </w:r>
      <w:r w:rsidR="00126B33" w:rsidRPr="00154B00">
        <w:rPr>
          <w:b/>
          <w:sz w:val="20"/>
          <w:szCs w:val="20"/>
        </w:rPr>
        <w:t xml:space="preserve">are </w:t>
      </w:r>
      <w:r w:rsidR="005A6AB9" w:rsidRPr="00154B00">
        <w:rPr>
          <w:b/>
          <w:sz w:val="20"/>
          <w:szCs w:val="20"/>
        </w:rPr>
        <w:t xml:space="preserve">to be </w:t>
      </w:r>
      <w:r w:rsidR="00126B33" w:rsidRPr="00154B00">
        <w:rPr>
          <w:b/>
          <w:sz w:val="20"/>
          <w:szCs w:val="20"/>
        </w:rPr>
        <w:t xml:space="preserve">amended </w:t>
      </w:r>
      <w:r w:rsidR="005A6AB9" w:rsidRPr="00154B00">
        <w:rPr>
          <w:b/>
          <w:sz w:val="20"/>
          <w:szCs w:val="20"/>
        </w:rPr>
        <w:t xml:space="preserve">to </w:t>
      </w:r>
      <w:r w:rsidR="00A93F58">
        <w:rPr>
          <w:b/>
          <w:sz w:val="20"/>
          <w:szCs w:val="20"/>
        </w:rPr>
        <w:t xml:space="preserve">include </w:t>
      </w:r>
      <w:r w:rsidR="005A6AB9" w:rsidRPr="00154B00">
        <w:rPr>
          <w:b/>
          <w:sz w:val="20"/>
          <w:szCs w:val="20"/>
        </w:rPr>
        <w:t>the proposed medical service</w:t>
      </w:r>
      <w:r w:rsidR="00802553">
        <w:rPr>
          <w:b/>
          <w:sz w:val="20"/>
          <w:szCs w:val="20"/>
        </w:rPr>
        <w:t>:</w:t>
      </w:r>
      <w:r w:rsidR="00E06102">
        <w:rPr>
          <w:b/>
          <w:sz w:val="20"/>
          <w:szCs w:val="20"/>
        </w:rPr>
        <w:t xml:space="preserve"> </w:t>
      </w:r>
    </w:p>
    <w:tbl>
      <w:tblPr>
        <w:tblStyle w:val="TableGrid"/>
        <w:tblW w:w="0" w:type="auto"/>
        <w:tblInd w:w="534" w:type="dxa"/>
        <w:tblLook w:val="04A0" w:firstRow="1" w:lastRow="0" w:firstColumn="1" w:lastColumn="0" w:noHBand="0" w:noVBand="1"/>
        <w:tblCaption w:val="MBS Funding Part 2a"/>
        <w:tblDescription w:val="What is/are the MBS Item Number/s the amendment is being sought for?"/>
      </w:tblPr>
      <w:tblGrid>
        <w:gridCol w:w="8708"/>
      </w:tblGrid>
      <w:tr w:rsidR="000B3CD0" w:rsidRPr="00154B00" w14:paraId="0DC2FBE6" w14:textId="77777777" w:rsidTr="00C3557E">
        <w:trPr>
          <w:cantSplit/>
          <w:tblHeader/>
        </w:trPr>
        <w:tc>
          <w:tcPr>
            <w:tcW w:w="8708" w:type="dxa"/>
          </w:tcPr>
          <w:p w14:paraId="5B600595" w14:textId="77777777" w:rsidR="000B3CD0" w:rsidRPr="00154B00" w:rsidRDefault="000B3CD0" w:rsidP="00F33F1A">
            <w:pPr>
              <w:spacing w:before="100" w:beforeAutospacing="1" w:after="100" w:afterAutospacing="1"/>
              <w:rPr>
                <w:sz w:val="20"/>
                <w:szCs w:val="20"/>
              </w:rPr>
            </w:pPr>
          </w:p>
        </w:tc>
      </w:tr>
    </w:tbl>
    <w:p w14:paraId="0C466712" w14:textId="77777777" w:rsidR="00864A18" w:rsidRDefault="00864A18" w:rsidP="000B3CD0">
      <w:pPr>
        <w:rPr>
          <w:sz w:val="20"/>
          <w:szCs w:val="20"/>
        </w:rPr>
      </w:pPr>
    </w:p>
    <w:p w14:paraId="03ECE014" w14:textId="77777777" w:rsidR="006C0843" w:rsidRDefault="001A02E3" w:rsidP="006C0843">
      <w:pPr>
        <w:ind w:left="426"/>
        <w:rPr>
          <w:b/>
          <w:sz w:val="20"/>
          <w:szCs w:val="20"/>
        </w:rPr>
      </w:pPr>
      <w:r>
        <w:rPr>
          <w:b/>
          <w:sz w:val="20"/>
          <w:szCs w:val="20"/>
        </w:rPr>
        <w:t xml:space="preserve">(d) </w:t>
      </w:r>
      <w:r w:rsidR="006C0843" w:rsidRPr="00154B00">
        <w:rPr>
          <w:b/>
          <w:sz w:val="20"/>
          <w:szCs w:val="20"/>
        </w:rPr>
        <w:t>If an amendment to an existing item</w:t>
      </w:r>
      <w:r w:rsidR="003E30FB">
        <w:rPr>
          <w:b/>
          <w:sz w:val="20"/>
          <w:szCs w:val="20"/>
        </w:rPr>
        <w:t>(s)</w:t>
      </w:r>
      <w:r w:rsidR="006C0843" w:rsidRPr="00154B00">
        <w:rPr>
          <w:b/>
          <w:sz w:val="20"/>
          <w:szCs w:val="20"/>
        </w:rPr>
        <w:t xml:space="preserve"> is being sought</w:t>
      </w:r>
      <w:r w:rsidR="006C0843">
        <w:rPr>
          <w:b/>
          <w:sz w:val="20"/>
          <w:szCs w:val="20"/>
        </w:rPr>
        <w:t>, what is the nature of the amendment</w:t>
      </w:r>
      <w:r w:rsidR="00C01121">
        <w:rPr>
          <w:b/>
          <w:sz w:val="20"/>
          <w:szCs w:val="20"/>
        </w:rPr>
        <w:t>(s)</w:t>
      </w:r>
      <w:r w:rsidR="00E06102">
        <w:rPr>
          <w:b/>
          <w:sz w:val="20"/>
          <w:szCs w:val="20"/>
        </w:rPr>
        <w:t>?</w:t>
      </w:r>
    </w:p>
    <w:tbl>
      <w:tblPr>
        <w:tblStyle w:val="TableGrid"/>
        <w:tblW w:w="9464" w:type="dxa"/>
        <w:tblLook w:val="04A0" w:firstRow="1" w:lastRow="0" w:firstColumn="1" w:lastColumn="0" w:noHBand="0" w:noVBand="1"/>
        <w:tblCaption w:val="MBS Funding Part 2b"/>
        <w:tblDescription w:val="What is the purpose of the amendment please select one or more categories of amendment."/>
      </w:tblPr>
      <w:tblGrid>
        <w:gridCol w:w="9039"/>
        <w:gridCol w:w="425"/>
      </w:tblGrid>
      <w:tr w:rsidR="006C0843" w:rsidRPr="00154B00" w14:paraId="7A4F696E" w14:textId="77777777" w:rsidTr="00C3557E">
        <w:trPr>
          <w:cantSplit/>
          <w:tblHeader/>
        </w:trPr>
        <w:tc>
          <w:tcPr>
            <w:tcW w:w="9039" w:type="dxa"/>
            <w:tcBorders>
              <w:top w:val="nil"/>
              <w:left w:val="nil"/>
              <w:bottom w:val="nil"/>
              <w:right w:val="single" w:sz="4" w:space="0" w:color="auto"/>
            </w:tcBorders>
          </w:tcPr>
          <w:p w14:paraId="315D1E22" w14:textId="77777777" w:rsidR="006C0843" w:rsidRPr="00154B00" w:rsidRDefault="003319A7" w:rsidP="003319A7">
            <w:pPr>
              <w:spacing w:before="100" w:beforeAutospacing="1" w:after="100" w:afterAutospacing="1"/>
              <w:ind w:left="851" w:hanging="425"/>
              <w:rPr>
                <w:sz w:val="20"/>
                <w:szCs w:val="20"/>
              </w:rPr>
            </w:pPr>
            <w:r>
              <w:rPr>
                <w:sz w:val="20"/>
                <w:szCs w:val="20"/>
              </w:rPr>
              <w:t>i.</w:t>
            </w:r>
            <w:r>
              <w:rPr>
                <w:sz w:val="20"/>
                <w:szCs w:val="20"/>
              </w:rPr>
              <w:tab/>
            </w:r>
            <w:r w:rsidR="006C0843" w:rsidRPr="00154B00">
              <w:rPr>
                <w:sz w:val="20"/>
                <w:szCs w:val="20"/>
              </w:rPr>
              <w:t xml:space="preserve">An amendment </w:t>
            </w:r>
            <w:r w:rsidR="00E06102">
              <w:rPr>
                <w:sz w:val="20"/>
                <w:szCs w:val="20"/>
              </w:rPr>
              <w:t xml:space="preserve">to </w:t>
            </w:r>
            <w:r w:rsidR="00BB003A">
              <w:rPr>
                <w:sz w:val="20"/>
                <w:szCs w:val="20"/>
              </w:rPr>
              <w:t xml:space="preserve">the way the service </w:t>
            </w:r>
            <w:r w:rsidR="00E06102">
              <w:rPr>
                <w:sz w:val="20"/>
                <w:szCs w:val="20"/>
              </w:rPr>
              <w:t>is clinically delivered under the existing item(s)</w:t>
            </w:r>
          </w:p>
        </w:tc>
        <w:tc>
          <w:tcPr>
            <w:tcW w:w="425" w:type="dxa"/>
            <w:tcBorders>
              <w:left w:val="single" w:sz="4" w:space="0" w:color="auto"/>
              <w:bottom w:val="single" w:sz="4" w:space="0" w:color="auto"/>
            </w:tcBorders>
          </w:tcPr>
          <w:p w14:paraId="5C59C109" w14:textId="77777777" w:rsidR="006C0843" w:rsidRPr="00154B00" w:rsidRDefault="006C0843" w:rsidP="00E06102">
            <w:pPr>
              <w:spacing w:before="100" w:beforeAutospacing="1" w:after="100" w:afterAutospacing="1"/>
              <w:rPr>
                <w:sz w:val="20"/>
                <w:szCs w:val="20"/>
              </w:rPr>
            </w:pPr>
          </w:p>
        </w:tc>
      </w:tr>
      <w:tr w:rsidR="000770BA" w:rsidRPr="00154B00" w14:paraId="622590AE" w14:textId="77777777" w:rsidTr="00C3557E">
        <w:trPr>
          <w:cantSplit/>
          <w:tblHeader/>
        </w:trPr>
        <w:tc>
          <w:tcPr>
            <w:tcW w:w="9039" w:type="dxa"/>
            <w:tcBorders>
              <w:top w:val="nil"/>
              <w:left w:val="nil"/>
              <w:bottom w:val="nil"/>
              <w:right w:val="single" w:sz="4" w:space="0" w:color="auto"/>
            </w:tcBorders>
          </w:tcPr>
          <w:p w14:paraId="538CA821" w14:textId="77777777" w:rsidR="000770BA" w:rsidRPr="00154B00" w:rsidRDefault="003319A7" w:rsidP="003319A7">
            <w:pPr>
              <w:spacing w:before="100" w:beforeAutospacing="1" w:after="100" w:afterAutospacing="1"/>
              <w:ind w:left="851" w:hanging="425"/>
              <w:rPr>
                <w:sz w:val="20"/>
                <w:szCs w:val="20"/>
              </w:rPr>
            </w:pPr>
            <w:r>
              <w:rPr>
                <w:sz w:val="20"/>
                <w:szCs w:val="20"/>
              </w:rPr>
              <w:t>ii.</w:t>
            </w:r>
            <w:r>
              <w:rPr>
                <w:sz w:val="20"/>
                <w:szCs w:val="20"/>
              </w:rPr>
              <w:tab/>
            </w:r>
            <w:r w:rsidR="000770BA">
              <w:rPr>
                <w:sz w:val="20"/>
                <w:szCs w:val="20"/>
              </w:rPr>
              <w:t>An amendment to the patient popula</w:t>
            </w:r>
            <w:r w:rsidR="00693BFD">
              <w:rPr>
                <w:sz w:val="20"/>
                <w:szCs w:val="20"/>
              </w:rPr>
              <w:t>tion under the existing item(s)</w:t>
            </w:r>
          </w:p>
        </w:tc>
        <w:tc>
          <w:tcPr>
            <w:tcW w:w="425" w:type="dxa"/>
            <w:tcBorders>
              <w:left w:val="single" w:sz="4" w:space="0" w:color="auto"/>
              <w:bottom w:val="single" w:sz="4" w:space="0" w:color="auto"/>
            </w:tcBorders>
          </w:tcPr>
          <w:p w14:paraId="561AEDE7" w14:textId="77777777" w:rsidR="000770BA" w:rsidRPr="00154B00" w:rsidRDefault="000770BA" w:rsidP="00E06102">
            <w:pPr>
              <w:spacing w:before="100" w:beforeAutospacing="1" w:after="100" w:afterAutospacing="1"/>
              <w:rPr>
                <w:sz w:val="20"/>
                <w:szCs w:val="20"/>
              </w:rPr>
            </w:pPr>
          </w:p>
        </w:tc>
      </w:tr>
      <w:tr w:rsidR="006C0843" w:rsidRPr="00154B00" w14:paraId="7E9A4F2F" w14:textId="77777777" w:rsidTr="00C3557E">
        <w:trPr>
          <w:cantSplit/>
          <w:tblHeader/>
        </w:trPr>
        <w:tc>
          <w:tcPr>
            <w:tcW w:w="9039" w:type="dxa"/>
            <w:tcBorders>
              <w:top w:val="nil"/>
              <w:left w:val="nil"/>
              <w:bottom w:val="nil"/>
              <w:right w:val="single" w:sz="4" w:space="0" w:color="auto"/>
            </w:tcBorders>
          </w:tcPr>
          <w:p w14:paraId="562C5447" w14:textId="77777777" w:rsidR="006C0843" w:rsidRPr="00154B00" w:rsidRDefault="003319A7" w:rsidP="003319A7">
            <w:pPr>
              <w:spacing w:before="100" w:beforeAutospacing="1" w:after="100" w:afterAutospacing="1"/>
              <w:ind w:left="851" w:hanging="425"/>
              <w:rPr>
                <w:sz w:val="20"/>
                <w:szCs w:val="20"/>
              </w:rPr>
            </w:pPr>
            <w:r>
              <w:rPr>
                <w:sz w:val="20"/>
                <w:szCs w:val="20"/>
              </w:rPr>
              <w:t>iii.</w:t>
            </w:r>
            <w:r>
              <w:rPr>
                <w:sz w:val="20"/>
                <w:szCs w:val="20"/>
              </w:rPr>
              <w:tab/>
            </w:r>
            <w:r w:rsidR="00E06102">
              <w:rPr>
                <w:sz w:val="20"/>
                <w:szCs w:val="20"/>
              </w:rPr>
              <w:t>An amendment to the schedu</w:t>
            </w:r>
            <w:r w:rsidR="00693BFD">
              <w:rPr>
                <w:sz w:val="20"/>
                <w:szCs w:val="20"/>
              </w:rPr>
              <w:t>le fee of the existing item(s)</w:t>
            </w:r>
          </w:p>
        </w:tc>
        <w:tc>
          <w:tcPr>
            <w:tcW w:w="425" w:type="dxa"/>
            <w:tcBorders>
              <w:left w:val="single" w:sz="4" w:space="0" w:color="auto"/>
            </w:tcBorders>
          </w:tcPr>
          <w:p w14:paraId="7DAA054D" w14:textId="77777777" w:rsidR="006C0843" w:rsidRPr="00154B00" w:rsidRDefault="006C0843" w:rsidP="00E06102">
            <w:pPr>
              <w:spacing w:before="100" w:beforeAutospacing="1" w:after="100" w:afterAutospacing="1"/>
              <w:rPr>
                <w:sz w:val="20"/>
                <w:szCs w:val="20"/>
              </w:rPr>
            </w:pPr>
          </w:p>
        </w:tc>
      </w:tr>
      <w:tr w:rsidR="006C0843" w:rsidRPr="00154B00" w14:paraId="071A54CD" w14:textId="77777777" w:rsidTr="00C3557E">
        <w:trPr>
          <w:cantSplit/>
          <w:tblHeader/>
        </w:trPr>
        <w:tc>
          <w:tcPr>
            <w:tcW w:w="9039" w:type="dxa"/>
            <w:tcBorders>
              <w:top w:val="nil"/>
              <w:left w:val="nil"/>
              <w:bottom w:val="nil"/>
              <w:right w:val="single" w:sz="4" w:space="0" w:color="auto"/>
            </w:tcBorders>
          </w:tcPr>
          <w:p w14:paraId="00DCB3CA" w14:textId="77777777" w:rsidR="006C0843" w:rsidRPr="00154B00" w:rsidRDefault="003319A7" w:rsidP="003319A7">
            <w:pPr>
              <w:spacing w:before="100" w:beforeAutospacing="1" w:after="100" w:afterAutospacing="1"/>
              <w:ind w:left="851" w:hanging="425"/>
              <w:rPr>
                <w:sz w:val="20"/>
                <w:szCs w:val="20"/>
              </w:rPr>
            </w:pPr>
            <w:r>
              <w:rPr>
                <w:sz w:val="20"/>
                <w:szCs w:val="20"/>
              </w:rPr>
              <w:t>iv.</w:t>
            </w:r>
            <w:r>
              <w:rPr>
                <w:sz w:val="20"/>
                <w:szCs w:val="20"/>
              </w:rPr>
              <w:tab/>
            </w:r>
            <w:r w:rsidR="006C0843" w:rsidRPr="00154B00">
              <w:rPr>
                <w:sz w:val="20"/>
                <w:szCs w:val="20"/>
              </w:rPr>
              <w:t>An amendment to the time and co</w:t>
            </w:r>
            <w:r w:rsidR="00693BFD">
              <w:rPr>
                <w:sz w:val="20"/>
                <w:szCs w:val="20"/>
              </w:rPr>
              <w:t>mplexity of an existing item(s)</w:t>
            </w:r>
          </w:p>
        </w:tc>
        <w:tc>
          <w:tcPr>
            <w:tcW w:w="425" w:type="dxa"/>
            <w:tcBorders>
              <w:left w:val="single" w:sz="4" w:space="0" w:color="auto"/>
            </w:tcBorders>
          </w:tcPr>
          <w:p w14:paraId="2DEA0DA6" w14:textId="77777777" w:rsidR="006C0843" w:rsidRPr="00154B00" w:rsidRDefault="006C0843" w:rsidP="00E06102">
            <w:pPr>
              <w:spacing w:before="100" w:beforeAutospacing="1" w:after="100" w:afterAutospacing="1"/>
              <w:rPr>
                <w:sz w:val="20"/>
                <w:szCs w:val="20"/>
              </w:rPr>
            </w:pPr>
          </w:p>
        </w:tc>
      </w:tr>
      <w:tr w:rsidR="006C0843" w:rsidRPr="00154B00" w14:paraId="2EA2FF6C" w14:textId="77777777" w:rsidTr="00C3557E">
        <w:trPr>
          <w:cantSplit/>
          <w:tblHeader/>
        </w:trPr>
        <w:tc>
          <w:tcPr>
            <w:tcW w:w="9039" w:type="dxa"/>
            <w:tcBorders>
              <w:top w:val="nil"/>
              <w:left w:val="nil"/>
              <w:bottom w:val="nil"/>
              <w:right w:val="single" w:sz="4" w:space="0" w:color="auto"/>
            </w:tcBorders>
          </w:tcPr>
          <w:p w14:paraId="183403FF" w14:textId="77777777" w:rsidR="006C0843" w:rsidRPr="00154B00" w:rsidRDefault="003319A7" w:rsidP="003319A7">
            <w:pPr>
              <w:spacing w:before="100" w:beforeAutospacing="1" w:after="100" w:afterAutospacing="1"/>
              <w:ind w:left="851" w:hanging="425"/>
              <w:rPr>
                <w:sz w:val="20"/>
                <w:szCs w:val="20"/>
              </w:rPr>
            </w:pPr>
            <w:r>
              <w:rPr>
                <w:sz w:val="20"/>
                <w:szCs w:val="20"/>
              </w:rPr>
              <w:t>v.</w:t>
            </w:r>
            <w:r>
              <w:rPr>
                <w:sz w:val="20"/>
                <w:szCs w:val="20"/>
              </w:rPr>
              <w:tab/>
            </w:r>
            <w:r w:rsidR="006C0843">
              <w:rPr>
                <w:sz w:val="20"/>
                <w:szCs w:val="20"/>
              </w:rPr>
              <w:t>A</w:t>
            </w:r>
            <w:r w:rsidR="00E06102">
              <w:rPr>
                <w:sz w:val="20"/>
                <w:szCs w:val="20"/>
              </w:rPr>
              <w:t>ccess to an existing item(s)</w:t>
            </w:r>
            <w:r w:rsidR="00BB003A">
              <w:rPr>
                <w:sz w:val="20"/>
                <w:szCs w:val="20"/>
              </w:rPr>
              <w:t xml:space="preserve"> by a different health practitioner group</w:t>
            </w:r>
          </w:p>
        </w:tc>
        <w:tc>
          <w:tcPr>
            <w:tcW w:w="425" w:type="dxa"/>
            <w:tcBorders>
              <w:left w:val="single" w:sz="4" w:space="0" w:color="auto"/>
            </w:tcBorders>
          </w:tcPr>
          <w:p w14:paraId="1E89FC5B" w14:textId="77777777" w:rsidR="006C0843" w:rsidRPr="00154B00" w:rsidRDefault="006C0843" w:rsidP="00E06102">
            <w:pPr>
              <w:spacing w:before="100" w:beforeAutospacing="1" w:after="100" w:afterAutospacing="1"/>
              <w:rPr>
                <w:sz w:val="20"/>
                <w:szCs w:val="20"/>
              </w:rPr>
            </w:pPr>
          </w:p>
        </w:tc>
      </w:tr>
      <w:tr w:rsidR="006C0843" w:rsidRPr="00154B00" w14:paraId="5AAC767B" w14:textId="77777777" w:rsidTr="00C3557E">
        <w:trPr>
          <w:cantSplit/>
          <w:tblHeader/>
        </w:trPr>
        <w:tc>
          <w:tcPr>
            <w:tcW w:w="9039" w:type="dxa"/>
            <w:tcBorders>
              <w:top w:val="nil"/>
              <w:left w:val="nil"/>
              <w:bottom w:val="nil"/>
              <w:right w:val="single" w:sz="4" w:space="0" w:color="auto"/>
            </w:tcBorders>
          </w:tcPr>
          <w:p w14:paraId="3E2D9196" w14:textId="77777777" w:rsidR="006C0843" w:rsidRPr="00154B00" w:rsidRDefault="003319A7" w:rsidP="003319A7">
            <w:pPr>
              <w:spacing w:before="100" w:beforeAutospacing="1" w:after="100" w:afterAutospacing="1"/>
              <w:ind w:left="851" w:hanging="425"/>
              <w:rPr>
                <w:sz w:val="20"/>
                <w:szCs w:val="20"/>
              </w:rPr>
            </w:pPr>
            <w:r>
              <w:rPr>
                <w:sz w:val="20"/>
                <w:szCs w:val="20"/>
              </w:rPr>
              <w:t>vi.</w:t>
            </w:r>
            <w:r>
              <w:rPr>
                <w:sz w:val="20"/>
                <w:szCs w:val="20"/>
              </w:rPr>
              <w:tab/>
            </w:r>
            <w:r w:rsidR="006C0843" w:rsidRPr="00154B00">
              <w:rPr>
                <w:sz w:val="20"/>
                <w:szCs w:val="20"/>
              </w:rPr>
              <w:t xml:space="preserve">Minor amendments to the item descriptor that does not </w:t>
            </w:r>
            <w:r w:rsidR="000770BA">
              <w:rPr>
                <w:sz w:val="20"/>
                <w:szCs w:val="20"/>
              </w:rPr>
              <w:t>a</w:t>
            </w:r>
            <w:r w:rsidR="00BB003A">
              <w:rPr>
                <w:sz w:val="20"/>
                <w:szCs w:val="20"/>
              </w:rPr>
              <w:t>ffect</w:t>
            </w:r>
            <w:r w:rsidR="00693BFD">
              <w:rPr>
                <w:sz w:val="20"/>
                <w:szCs w:val="20"/>
              </w:rPr>
              <w:t xml:space="preserve"> how the service is delivered</w:t>
            </w:r>
          </w:p>
        </w:tc>
        <w:tc>
          <w:tcPr>
            <w:tcW w:w="425" w:type="dxa"/>
            <w:tcBorders>
              <w:left w:val="single" w:sz="4" w:space="0" w:color="auto"/>
            </w:tcBorders>
          </w:tcPr>
          <w:p w14:paraId="7537044A" w14:textId="77777777" w:rsidR="006C0843" w:rsidRPr="00154B00" w:rsidRDefault="006C0843" w:rsidP="00E06102">
            <w:pPr>
              <w:spacing w:before="100" w:beforeAutospacing="1" w:after="100" w:afterAutospacing="1"/>
              <w:rPr>
                <w:sz w:val="20"/>
                <w:szCs w:val="20"/>
              </w:rPr>
            </w:pPr>
          </w:p>
        </w:tc>
      </w:tr>
      <w:tr w:rsidR="007378F6" w:rsidRPr="00154B00" w14:paraId="085CFB46" w14:textId="77777777" w:rsidTr="00C3557E">
        <w:trPr>
          <w:cantSplit/>
          <w:tblHeader/>
        </w:trPr>
        <w:tc>
          <w:tcPr>
            <w:tcW w:w="9039" w:type="dxa"/>
            <w:tcBorders>
              <w:top w:val="nil"/>
              <w:left w:val="nil"/>
              <w:bottom w:val="nil"/>
              <w:right w:val="single" w:sz="4" w:space="0" w:color="auto"/>
            </w:tcBorders>
          </w:tcPr>
          <w:p w14:paraId="254A203B" w14:textId="77777777" w:rsidR="007378F6" w:rsidRDefault="007378F6" w:rsidP="007378F6">
            <w:pPr>
              <w:spacing w:before="100" w:beforeAutospacing="1" w:after="100" w:afterAutospacing="1"/>
              <w:ind w:left="851" w:hanging="425"/>
              <w:rPr>
                <w:sz w:val="20"/>
                <w:szCs w:val="20"/>
              </w:rPr>
            </w:pPr>
            <w:r>
              <w:rPr>
                <w:sz w:val="20"/>
                <w:szCs w:val="20"/>
              </w:rPr>
              <w:t>vii.</w:t>
            </w:r>
            <w:r>
              <w:rPr>
                <w:sz w:val="20"/>
                <w:szCs w:val="20"/>
              </w:rPr>
              <w:tab/>
              <w:t>An amendment to an existing sp</w:t>
            </w:r>
            <w:r w:rsidR="00693BFD">
              <w:rPr>
                <w:sz w:val="20"/>
                <w:szCs w:val="20"/>
              </w:rPr>
              <w:t>ecific single consultation item</w:t>
            </w:r>
          </w:p>
        </w:tc>
        <w:tc>
          <w:tcPr>
            <w:tcW w:w="425" w:type="dxa"/>
            <w:tcBorders>
              <w:left w:val="single" w:sz="4" w:space="0" w:color="auto"/>
            </w:tcBorders>
          </w:tcPr>
          <w:p w14:paraId="27C33F37" w14:textId="77777777" w:rsidR="007378F6" w:rsidRPr="00154B00" w:rsidRDefault="007378F6" w:rsidP="00E06102">
            <w:pPr>
              <w:spacing w:before="100" w:beforeAutospacing="1" w:after="100" w:afterAutospacing="1"/>
              <w:rPr>
                <w:sz w:val="20"/>
                <w:szCs w:val="20"/>
              </w:rPr>
            </w:pPr>
          </w:p>
        </w:tc>
      </w:tr>
      <w:tr w:rsidR="007378F6" w:rsidRPr="00154B00" w14:paraId="4AD212FE" w14:textId="77777777" w:rsidTr="00C3557E">
        <w:trPr>
          <w:cantSplit/>
          <w:tblHeader/>
        </w:trPr>
        <w:tc>
          <w:tcPr>
            <w:tcW w:w="9039" w:type="dxa"/>
            <w:tcBorders>
              <w:top w:val="nil"/>
              <w:left w:val="nil"/>
              <w:bottom w:val="nil"/>
              <w:right w:val="single" w:sz="4" w:space="0" w:color="auto"/>
            </w:tcBorders>
          </w:tcPr>
          <w:p w14:paraId="72205B2F" w14:textId="77777777" w:rsidR="007378F6" w:rsidRDefault="007378F6" w:rsidP="007378F6">
            <w:pPr>
              <w:spacing w:before="100" w:beforeAutospacing="1" w:after="100" w:afterAutospacing="1"/>
              <w:ind w:left="851" w:hanging="425"/>
              <w:rPr>
                <w:sz w:val="20"/>
                <w:szCs w:val="20"/>
              </w:rPr>
            </w:pPr>
            <w:r>
              <w:rPr>
                <w:sz w:val="20"/>
                <w:szCs w:val="20"/>
              </w:rPr>
              <w:t>viii.</w:t>
            </w:r>
            <w:r>
              <w:rPr>
                <w:sz w:val="20"/>
                <w:szCs w:val="20"/>
              </w:rPr>
              <w:tab/>
              <w:t xml:space="preserve">An amendment to an existing global </w:t>
            </w:r>
            <w:r w:rsidR="00693BFD">
              <w:rPr>
                <w:sz w:val="20"/>
                <w:szCs w:val="20"/>
              </w:rPr>
              <w:t>consultation item(s)</w:t>
            </w:r>
          </w:p>
        </w:tc>
        <w:tc>
          <w:tcPr>
            <w:tcW w:w="425" w:type="dxa"/>
            <w:tcBorders>
              <w:left w:val="single" w:sz="4" w:space="0" w:color="auto"/>
            </w:tcBorders>
          </w:tcPr>
          <w:p w14:paraId="5E570119" w14:textId="77777777" w:rsidR="007378F6" w:rsidRPr="00154B00" w:rsidRDefault="007378F6" w:rsidP="00E06102">
            <w:pPr>
              <w:spacing w:before="100" w:beforeAutospacing="1" w:after="100" w:afterAutospacing="1"/>
              <w:rPr>
                <w:sz w:val="20"/>
                <w:szCs w:val="20"/>
              </w:rPr>
            </w:pPr>
          </w:p>
        </w:tc>
      </w:tr>
      <w:tr w:rsidR="003013A9" w:rsidRPr="00154B00" w14:paraId="1594F7F6" w14:textId="77777777" w:rsidTr="00C3557E">
        <w:trPr>
          <w:cantSplit/>
          <w:tblHeader/>
        </w:trPr>
        <w:tc>
          <w:tcPr>
            <w:tcW w:w="9039" w:type="dxa"/>
            <w:tcBorders>
              <w:top w:val="nil"/>
              <w:left w:val="nil"/>
              <w:bottom w:val="nil"/>
              <w:right w:val="single" w:sz="4" w:space="0" w:color="auto"/>
            </w:tcBorders>
          </w:tcPr>
          <w:p w14:paraId="782F7E3A" w14:textId="77777777" w:rsidR="003013A9" w:rsidRDefault="003013A9" w:rsidP="003013A9">
            <w:pPr>
              <w:spacing w:before="100" w:beforeAutospacing="1" w:after="100" w:afterAutospacing="1"/>
              <w:ind w:left="851" w:hanging="425"/>
              <w:rPr>
                <w:sz w:val="20"/>
                <w:szCs w:val="20"/>
              </w:rPr>
            </w:pPr>
            <w:r>
              <w:rPr>
                <w:sz w:val="20"/>
                <w:szCs w:val="20"/>
              </w:rPr>
              <w:t>ix.</w:t>
            </w:r>
            <w:r>
              <w:rPr>
                <w:sz w:val="20"/>
                <w:szCs w:val="20"/>
              </w:rPr>
              <w:tab/>
              <w:t>Other (please describe below)</w:t>
            </w:r>
          </w:p>
        </w:tc>
        <w:tc>
          <w:tcPr>
            <w:tcW w:w="425" w:type="dxa"/>
            <w:tcBorders>
              <w:left w:val="single" w:sz="4" w:space="0" w:color="auto"/>
              <w:bottom w:val="single" w:sz="4" w:space="0" w:color="auto"/>
            </w:tcBorders>
          </w:tcPr>
          <w:p w14:paraId="510A5CBF" w14:textId="77777777" w:rsidR="003013A9" w:rsidRPr="00154B00" w:rsidRDefault="003013A9" w:rsidP="00E06102">
            <w:pPr>
              <w:spacing w:before="100" w:beforeAutospacing="1" w:after="100" w:afterAutospacing="1"/>
              <w:rPr>
                <w:sz w:val="20"/>
                <w:szCs w:val="20"/>
              </w:rPr>
            </w:pPr>
          </w:p>
        </w:tc>
      </w:tr>
    </w:tbl>
    <w:p w14:paraId="0EF9536A" w14:textId="77777777" w:rsidR="00534C5F" w:rsidRDefault="00534C5F" w:rsidP="00534C5F">
      <w:pPr>
        <w:rPr>
          <w:sz w:val="20"/>
          <w:szCs w:val="20"/>
        </w:rPr>
      </w:pPr>
    </w:p>
    <w:tbl>
      <w:tblPr>
        <w:tblStyle w:val="TableGrid"/>
        <w:tblW w:w="0" w:type="auto"/>
        <w:tblInd w:w="534" w:type="dxa"/>
        <w:tblLook w:val="04A0" w:firstRow="1" w:lastRow="0" w:firstColumn="1" w:lastColumn="0" w:noHBand="0" w:noVBand="1"/>
        <w:tblCaption w:val="MBS Funding Part 2c"/>
        <w:tblDescription w:val="Free text field to describe the purpose of the the amendment other than those listed from (i) to (viii) in the table above."/>
      </w:tblPr>
      <w:tblGrid>
        <w:gridCol w:w="8708"/>
      </w:tblGrid>
      <w:tr w:rsidR="003013A9" w:rsidRPr="00154B00" w14:paraId="747F586C" w14:textId="77777777" w:rsidTr="00C3557E">
        <w:trPr>
          <w:cantSplit/>
          <w:tblHeader/>
        </w:trPr>
        <w:tc>
          <w:tcPr>
            <w:tcW w:w="8708" w:type="dxa"/>
          </w:tcPr>
          <w:p w14:paraId="0E01C215" w14:textId="77777777" w:rsidR="003013A9" w:rsidRPr="00154B00" w:rsidRDefault="003013A9" w:rsidP="00882CB5">
            <w:pPr>
              <w:spacing w:before="100" w:beforeAutospacing="1" w:after="100" w:afterAutospacing="1"/>
              <w:rPr>
                <w:sz w:val="20"/>
                <w:szCs w:val="20"/>
              </w:rPr>
            </w:pPr>
          </w:p>
        </w:tc>
      </w:tr>
    </w:tbl>
    <w:p w14:paraId="54701B4C" w14:textId="77777777" w:rsidR="003013A9" w:rsidRDefault="003013A9" w:rsidP="003013A9">
      <w:pPr>
        <w:rPr>
          <w:sz w:val="20"/>
          <w:szCs w:val="20"/>
        </w:rPr>
      </w:pPr>
    </w:p>
    <w:p w14:paraId="6BD41A62" w14:textId="77777777" w:rsidR="003013A9" w:rsidRDefault="003013A9" w:rsidP="00534C5F">
      <w:pPr>
        <w:rPr>
          <w:sz w:val="20"/>
          <w:szCs w:val="20"/>
        </w:rPr>
      </w:pPr>
    </w:p>
    <w:p w14:paraId="43051165" w14:textId="77777777" w:rsidR="00534C5F" w:rsidRDefault="007378F6" w:rsidP="00534C5F">
      <w:pPr>
        <w:ind w:left="426"/>
        <w:rPr>
          <w:b/>
          <w:sz w:val="20"/>
          <w:szCs w:val="20"/>
        </w:rPr>
      </w:pPr>
      <w:r>
        <w:rPr>
          <w:b/>
          <w:sz w:val="20"/>
          <w:szCs w:val="20"/>
        </w:rPr>
        <w:t>(e)</w:t>
      </w:r>
      <w:r w:rsidR="001A02E3">
        <w:rPr>
          <w:b/>
          <w:sz w:val="20"/>
          <w:szCs w:val="20"/>
        </w:rPr>
        <w:t xml:space="preserve"> </w:t>
      </w:r>
      <w:r w:rsidR="000770BA">
        <w:rPr>
          <w:b/>
          <w:sz w:val="20"/>
          <w:szCs w:val="20"/>
        </w:rPr>
        <w:t>If a new item</w:t>
      </w:r>
      <w:r w:rsidR="005D0677">
        <w:rPr>
          <w:b/>
          <w:sz w:val="20"/>
          <w:szCs w:val="20"/>
        </w:rPr>
        <w:t>(s)</w:t>
      </w:r>
      <w:r w:rsidR="003433D1">
        <w:rPr>
          <w:b/>
          <w:sz w:val="20"/>
          <w:szCs w:val="20"/>
        </w:rPr>
        <w:t xml:space="preserve"> is being requested</w:t>
      </w:r>
      <w:r w:rsidR="000770BA">
        <w:rPr>
          <w:b/>
          <w:sz w:val="20"/>
          <w:szCs w:val="20"/>
        </w:rPr>
        <w:t>, what is the nature of the change to the MBS being sought?</w:t>
      </w:r>
    </w:p>
    <w:tbl>
      <w:tblPr>
        <w:tblStyle w:val="TableGrid"/>
        <w:tblW w:w="9464" w:type="dxa"/>
        <w:tblLook w:val="04A0" w:firstRow="1" w:lastRow="0" w:firstColumn="1" w:lastColumn="0" w:noHBand="0" w:noVBand="1"/>
        <w:tblCaption w:val="MBS Funding Part 2d"/>
        <w:tblDescription w:val="Please select one or more reasons for requesting a New MBS Item number."/>
      </w:tblPr>
      <w:tblGrid>
        <w:gridCol w:w="9039"/>
        <w:gridCol w:w="425"/>
      </w:tblGrid>
      <w:tr w:rsidR="00534C5F" w:rsidRPr="00154B00" w14:paraId="5A313837" w14:textId="77777777" w:rsidTr="00C3557E">
        <w:trPr>
          <w:cantSplit/>
          <w:tblHeader/>
        </w:trPr>
        <w:tc>
          <w:tcPr>
            <w:tcW w:w="9039" w:type="dxa"/>
            <w:tcBorders>
              <w:top w:val="nil"/>
              <w:left w:val="nil"/>
              <w:bottom w:val="nil"/>
              <w:right w:val="single" w:sz="4" w:space="0" w:color="auto"/>
            </w:tcBorders>
          </w:tcPr>
          <w:p w14:paraId="347929D5" w14:textId="77777777" w:rsidR="00534C5F" w:rsidRPr="00154B00" w:rsidRDefault="003319A7" w:rsidP="003433D1">
            <w:pPr>
              <w:tabs>
                <w:tab w:val="left" w:pos="877"/>
              </w:tabs>
              <w:spacing w:before="100" w:beforeAutospacing="1" w:after="100" w:afterAutospacing="1"/>
              <w:ind w:left="426"/>
              <w:rPr>
                <w:sz w:val="20"/>
                <w:szCs w:val="20"/>
              </w:rPr>
            </w:pPr>
            <w:r>
              <w:rPr>
                <w:sz w:val="20"/>
                <w:szCs w:val="20"/>
              </w:rPr>
              <w:t>i.</w:t>
            </w:r>
            <w:r>
              <w:rPr>
                <w:sz w:val="20"/>
                <w:szCs w:val="20"/>
              </w:rPr>
              <w:tab/>
            </w:r>
            <w:r w:rsidR="000770BA">
              <w:rPr>
                <w:sz w:val="20"/>
                <w:szCs w:val="20"/>
              </w:rPr>
              <w:t xml:space="preserve">A new item </w:t>
            </w:r>
            <w:r w:rsidR="003433D1">
              <w:rPr>
                <w:sz w:val="20"/>
                <w:szCs w:val="20"/>
              </w:rPr>
              <w:t xml:space="preserve">which also seeks to </w:t>
            </w:r>
            <w:r w:rsidR="000770BA">
              <w:rPr>
                <w:sz w:val="20"/>
                <w:szCs w:val="20"/>
              </w:rPr>
              <w:t>allow access to the MBS for a spe</w:t>
            </w:r>
            <w:r w:rsidR="00693BFD">
              <w:rPr>
                <w:sz w:val="20"/>
                <w:szCs w:val="20"/>
              </w:rPr>
              <w:t>cific health practitioner group</w:t>
            </w:r>
          </w:p>
        </w:tc>
        <w:tc>
          <w:tcPr>
            <w:tcW w:w="425" w:type="dxa"/>
            <w:tcBorders>
              <w:left w:val="single" w:sz="4" w:space="0" w:color="auto"/>
              <w:bottom w:val="single" w:sz="4" w:space="0" w:color="auto"/>
            </w:tcBorders>
          </w:tcPr>
          <w:p w14:paraId="27469790" w14:textId="77777777" w:rsidR="00534C5F" w:rsidRPr="00154B00" w:rsidRDefault="00534C5F" w:rsidP="00A9062D">
            <w:pPr>
              <w:spacing w:before="100" w:beforeAutospacing="1" w:after="100" w:afterAutospacing="1"/>
              <w:rPr>
                <w:sz w:val="20"/>
                <w:szCs w:val="20"/>
              </w:rPr>
            </w:pPr>
          </w:p>
        </w:tc>
      </w:tr>
      <w:tr w:rsidR="00534C5F" w:rsidRPr="00154B00" w14:paraId="50105389" w14:textId="77777777" w:rsidTr="00C3557E">
        <w:trPr>
          <w:cantSplit/>
          <w:tblHeader/>
        </w:trPr>
        <w:tc>
          <w:tcPr>
            <w:tcW w:w="9039" w:type="dxa"/>
            <w:tcBorders>
              <w:top w:val="nil"/>
              <w:left w:val="nil"/>
              <w:bottom w:val="nil"/>
              <w:right w:val="single" w:sz="4" w:space="0" w:color="auto"/>
            </w:tcBorders>
          </w:tcPr>
          <w:p w14:paraId="2D468C12" w14:textId="77777777" w:rsidR="00534C5F" w:rsidRPr="00154B00" w:rsidRDefault="003319A7" w:rsidP="00376B61">
            <w:pPr>
              <w:tabs>
                <w:tab w:val="left" w:pos="877"/>
              </w:tabs>
              <w:spacing w:before="100" w:beforeAutospacing="1" w:after="100" w:afterAutospacing="1"/>
              <w:ind w:left="851" w:hanging="425"/>
              <w:rPr>
                <w:sz w:val="20"/>
                <w:szCs w:val="20"/>
              </w:rPr>
            </w:pPr>
            <w:r>
              <w:rPr>
                <w:sz w:val="20"/>
                <w:szCs w:val="20"/>
              </w:rPr>
              <w:t>ii.</w:t>
            </w:r>
            <w:r>
              <w:rPr>
                <w:sz w:val="20"/>
                <w:szCs w:val="20"/>
              </w:rPr>
              <w:tab/>
            </w:r>
            <w:r w:rsidR="000770BA">
              <w:rPr>
                <w:sz w:val="20"/>
                <w:szCs w:val="20"/>
              </w:rPr>
              <w:t>A new item that is proposing a way of clinically delivering a service that is new to the MBS (in terms of new technology and / or population</w:t>
            </w:r>
            <w:r w:rsidR="001A02E3">
              <w:rPr>
                <w:sz w:val="20"/>
                <w:szCs w:val="20"/>
              </w:rPr>
              <w:t>)</w:t>
            </w:r>
          </w:p>
        </w:tc>
        <w:tc>
          <w:tcPr>
            <w:tcW w:w="425" w:type="dxa"/>
            <w:tcBorders>
              <w:left w:val="single" w:sz="4" w:space="0" w:color="auto"/>
            </w:tcBorders>
          </w:tcPr>
          <w:p w14:paraId="06784C35" w14:textId="77777777" w:rsidR="00534C5F" w:rsidRPr="00154B00" w:rsidRDefault="008B12E7" w:rsidP="00A9062D">
            <w:pPr>
              <w:spacing w:before="100" w:beforeAutospacing="1" w:after="100" w:afterAutospacing="1"/>
              <w:rPr>
                <w:sz w:val="20"/>
                <w:szCs w:val="20"/>
              </w:rPr>
            </w:pPr>
            <w:r>
              <w:rPr>
                <w:sz w:val="20"/>
                <w:szCs w:val="20"/>
              </w:rPr>
              <w:t>X</w:t>
            </w:r>
          </w:p>
        </w:tc>
      </w:tr>
      <w:tr w:rsidR="007378F6" w:rsidRPr="00154B00" w14:paraId="73043A25" w14:textId="77777777" w:rsidTr="00C3557E">
        <w:trPr>
          <w:cantSplit/>
          <w:tblHeader/>
        </w:trPr>
        <w:tc>
          <w:tcPr>
            <w:tcW w:w="9039" w:type="dxa"/>
            <w:tcBorders>
              <w:top w:val="nil"/>
              <w:left w:val="nil"/>
              <w:bottom w:val="nil"/>
              <w:right w:val="single" w:sz="4" w:space="0" w:color="auto"/>
            </w:tcBorders>
          </w:tcPr>
          <w:p w14:paraId="1D619726" w14:textId="77777777" w:rsidR="007378F6" w:rsidRDefault="007378F6" w:rsidP="007378F6">
            <w:pPr>
              <w:tabs>
                <w:tab w:val="left" w:pos="877"/>
              </w:tabs>
              <w:spacing w:before="100" w:beforeAutospacing="1" w:after="100" w:afterAutospacing="1"/>
              <w:ind w:left="851" w:hanging="425"/>
              <w:rPr>
                <w:sz w:val="20"/>
                <w:szCs w:val="20"/>
              </w:rPr>
            </w:pPr>
            <w:r>
              <w:rPr>
                <w:sz w:val="20"/>
                <w:szCs w:val="20"/>
              </w:rPr>
              <w:t>iii.</w:t>
            </w:r>
            <w:r>
              <w:rPr>
                <w:sz w:val="20"/>
                <w:szCs w:val="20"/>
              </w:rPr>
              <w:tab/>
              <w:t>A new item for a sp</w:t>
            </w:r>
            <w:r w:rsidR="00693BFD">
              <w:rPr>
                <w:sz w:val="20"/>
                <w:szCs w:val="20"/>
              </w:rPr>
              <w:t>ecific single consultation item</w:t>
            </w:r>
          </w:p>
        </w:tc>
        <w:tc>
          <w:tcPr>
            <w:tcW w:w="425" w:type="dxa"/>
            <w:tcBorders>
              <w:left w:val="single" w:sz="4" w:space="0" w:color="auto"/>
            </w:tcBorders>
          </w:tcPr>
          <w:p w14:paraId="43F04141" w14:textId="77777777" w:rsidR="007378F6" w:rsidRPr="00154B00" w:rsidRDefault="007378F6" w:rsidP="00A9062D">
            <w:pPr>
              <w:spacing w:before="100" w:beforeAutospacing="1" w:after="100" w:afterAutospacing="1"/>
              <w:rPr>
                <w:sz w:val="20"/>
                <w:szCs w:val="20"/>
              </w:rPr>
            </w:pPr>
          </w:p>
        </w:tc>
      </w:tr>
      <w:tr w:rsidR="007378F6" w:rsidRPr="00154B00" w14:paraId="04867105" w14:textId="77777777" w:rsidTr="00C3557E">
        <w:trPr>
          <w:cantSplit/>
          <w:tblHeader/>
        </w:trPr>
        <w:tc>
          <w:tcPr>
            <w:tcW w:w="9039" w:type="dxa"/>
            <w:tcBorders>
              <w:top w:val="nil"/>
              <w:left w:val="nil"/>
              <w:bottom w:val="nil"/>
              <w:right w:val="single" w:sz="4" w:space="0" w:color="auto"/>
            </w:tcBorders>
          </w:tcPr>
          <w:p w14:paraId="04378DFD" w14:textId="77777777" w:rsidR="007378F6" w:rsidRDefault="007378F6" w:rsidP="007378F6">
            <w:pPr>
              <w:tabs>
                <w:tab w:val="left" w:pos="877"/>
              </w:tabs>
              <w:spacing w:before="100" w:beforeAutospacing="1" w:after="100" w:afterAutospacing="1"/>
              <w:ind w:left="851" w:hanging="425"/>
              <w:rPr>
                <w:sz w:val="20"/>
                <w:szCs w:val="20"/>
              </w:rPr>
            </w:pPr>
            <w:r>
              <w:rPr>
                <w:sz w:val="20"/>
                <w:szCs w:val="20"/>
              </w:rPr>
              <w:t>iv.</w:t>
            </w:r>
            <w:r>
              <w:rPr>
                <w:sz w:val="20"/>
                <w:szCs w:val="20"/>
              </w:rPr>
              <w:tab/>
              <w:t>A new item for a global consultation item(s)</w:t>
            </w:r>
          </w:p>
        </w:tc>
        <w:tc>
          <w:tcPr>
            <w:tcW w:w="425" w:type="dxa"/>
            <w:tcBorders>
              <w:left w:val="single" w:sz="4" w:space="0" w:color="auto"/>
            </w:tcBorders>
          </w:tcPr>
          <w:p w14:paraId="624ECFCA" w14:textId="77777777" w:rsidR="007378F6" w:rsidRPr="00154B00" w:rsidRDefault="007378F6" w:rsidP="00A9062D">
            <w:pPr>
              <w:spacing w:before="100" w:beforeAutospacing="1" w:after="100" w:afterAutospacing="1"/>
              <w:rPr>
                <w:sz w:val="20"/>
                <w:szCs w:val="20"/>
              </w:rPr>
            </w:pPr>
          </w:p>
        </w:tc>
      </w:tr>
    </w:tbl>
    <w:p w14:paraId="34AA913A" w14:textId="77777777" w:rsidR="00534C5F" w:rsidRDefault="00534C5F">
      <w:pPr>
        <w:rPr>
          <w:b/>
          <w:sz w:val="20"/>
          <w:szCs w:val="20"/>
        </w:rPr>
      </w:pPr>
    </w:p>
    <w:p w14:paraId="0E9231B2" w14:textId="77777777" w:rsidR="003027BB" w:rsidRPr="00154B00" w:rsidRDefault="001A02E3" w:rsidP="00802553">
      <w:pPr>
        <w:pStyle w:val="ListParagraph"/>
        <w:ind w:left="426"/>
        <w:rPr>
          <w:b/>
          <w:sz w:val="20"/>
          <w:szCs w:val="20"/>
        </w:rPr>
      </w:pPr>
      <w:r>
        <w:rPr>
          <w:b/>
          <w:sz w:val="20"/>
          <w:szCs w:val="20"/>
        </w:rPr>
        <w:t xml:space="preserve">(f) </w:t>
      </w:r>
      <w:r w:rsidR="00F30C22">
        <w:rPr>
          <w:b/>
          <w:sz w:val="20"/>
          <w:szCs w:val="20"/>
        </w:rPr>
        <w:t>Is</w:t>
      </w:r>
      <w:r w:rsidR="00F30C22" w:rsidRPr="00154B00">
        <w:rPr>
          <w:b/>
          <w:sz w:val="20"/>
          <w:szCs w:val="20"/>
        </w:rPr>
        <w:t xml:space="preserve"> the proposed service seeking public funding other than </w:t>
      </w:r>
      <w:r w:rsidR="00F30C22">
        <w:rPr>
          <w:b/>
          <w:sz w:val="20"/>
          <w:szCs w:val="20"/>
        </w:rPr>
        <w:t xml:space="preserve">the </w:t>
      </w:r>
      <w:r w:rsidR="00F30C22" w:rsidRPr="00154B00">
        <w:rPr>
          <w:b/>
          <w:sz w:val="20"/>
          <w:szCs w:val="20"/>
        </w:rPr>
        <w:t>MBS?</w:t>
      </w:r>
    </w:p>
    <w:tbl>
      <w:tblPr>
        <w:tblStyle w:val="TableGrid"/>
        <w:tblW w:w="0" w:type="auto"/>
        <w:tblLook w:val="04A0" w:firstRow="1" w:lastRow="0" w:firstColumn="1" w:lastColumn="0" w:noHBand="0" w:noVBand="1"/>
        <w:tblCaption w:val="Public Funding other than MBS Part 1"/>
        <w:tblDescription w:val="Please indicate if the proposed service is seeking funding other than funding through the MBS."/>
      </w:tblPr>
      <w:tblGrid>
        <w:gridCol w:w="1526"/>
        <w:gridCol w:w="425"/>
      </w:tblGrid>
      <w:tr w:rsidR="003027BB" w:rsidRPr="00154B00" w14:paraId="4A035A52" w14:textId="77777777" w:rsidTr="00C3557E">
        <w:trPr>
          <w:cantSplit/>
          <w:tblHeader/>
        </w:trPr>
        <w:tc>
          <w:tcPr>
            <w:tcW w:w="1526" w:type="dxa"/>
            <w:tcBorders>
              <w:top w:val="nil"/>
              <w:left w:val="nil"/>
              <w:bottom w:val="nil"/>
              <w:right w:val="single" w:sz="4" w:space="0" w:color="auto"/>
            </w:tcBorders>
          </w:tcPr>
          <w:p w14:paraId="1989220E" w14:textId="77777777" w:rsidR="003027BB" w:rsidRPr="00154B00" w:rsidRDefault="003027BB" w:rsidP="00F33F1A">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bottom w:val="single" w:sz="4" w:space="0" w:color="auto"/>
            </w:tcBorders>
          </w:tcPr>
          <w:p w14:paraId="3CEC22E4" w14:textId="77777777" w:rsidR="003027BB" w:rsidRPr="00154B00" w:rsidRDefault="003027BB" w:rsidP="00F33F1A">
            <w:pPr>
              <w:spacing w:before="100" w:beforeAutospacing="1" w:after="100" w:afterAutospacing="1"/>
              <w:rPr>
                <w:sz w:val="20"/>
                <w:szCs w:val="20"/>
              </w:rPr>
            </w:pPr>
          </w:p>
        </w:tc>
      </w:tr>
      <w:tr w:rsidR="003027BB" w:rsidRPr="00154B00" w14:paraId="35DA8141" w14:textId="77777777" w:rsidTr="00C3557E">
        <w:trPr>
          <w:cantSplit/>
          <w:tblHeader/>
        </w:trPr>
        <w:tc>
          <w:tcPr>
            <w:tcW w:w="1526" w:type="dxa"/>
            <w:tcBorders>
              <w:top w:val="nil"/>
              <w:left w:val="nil"/>
              <w:bottom w:val="nil"/>
              <w:right w:val="single" w:sz="4" w:space="0" w:color="auto"/>
            </w:tcBorders>
          </w:tcPr>
          <w:p w14:paraId="7DACDF4A" w14:textId="77777777" w:rsidR="003027BB" w:rsidRPr="00154B00" w:rsidRDefault="003027BB" w:rsidP="00F33F1A">
            <w:pPr>
              <w:spacing w:before="100" w:beforeAutospacing="1" w:after="100" w:afterAutospacing="1"/>
              <w:ind w:left="426"/>
              <w:rPr>
                <w:sz w:val="20"/>
                <w:szCs w:val="20"/>
              </w:rPr>
            </w:pPr>
            <w:r w:rsidRPr="00154B00">
              <w:rPr>
                <w:sz w:val="20"/>
                <w:szCs w:val="20"/>
              </w:rPr>
              <w:t>No:</w:t>
            </w:r>
          </w:p>
        </w:tc>
        <w:tc>
          <w:tcPr>
            <w:tcW w:w="425" w:type="dxa"/>
            <w:tcBorders>
              <w:left w:val="single" w:sz="4" w:space="0" w:color="auto"/>
              <w:bottom w:val="single" w:sz="4" w:space="0" w:color="auto"/>
            </w:tcBorders>
          </w:tcPr>
          <w:p w14:paraId="6BFF227A" w14:textId="77777777" w:rsidR="003027BB" w:rsidRPr="00154B00" w:rsidRDefault="008B12E7" w:rsidP="00F33F1A">
            <w:pPr>
              <w:spacing w:before="100" w:beforeAutospacing="1" w:after="100" w:afterAutospacing="1"/>
              <w:rPr>
                <w:sz w:val="20"/>
                <w:szCs w:val="20"/>
              </w:rPr>
            </w:pPr>
            <w:r>
              <w:rPr>
                <w:sz w:val="20"/>
                <w:szCs w:val="20"/>
              </w:rPr>
              <w:t>X</w:t>
            </w:r>
          </w:p>
        </w:tc>
      </w:tr>
    </w:tbl>
    <w:p w14:paraId="1A9D79DA" w14:textId="77777777" w:rsidR="00B31C99" w:rsidRPr="00154B00" w:rsidRDefault="00B31C99">
      <w:pPr>
        <w:rPr>
          <w:b/>
          <w:sz w:val="20"/>
          <w:szCs w:val="20"/>
        </w:rPr>
      </w:pPr>
    </w:p>
    <w:p w14:paraId="26584E81" w14:textId="77777777" w:rsidR="003027BB" w:rsidRPr="00154B00" w:rsidRDefault="001A02E3" w:rsidP="003027BB">
      <w:pPr>
        <w:ind w:left="426"/>
        <w:rPr>
          <w:b/>
          <w:sz w:val="20"/>
          <w:szCs w:val="20"/>
        </w:rPr>
      </w:pPr>
      <w:r>
        <w:rPr>
          <w:b/>
          <w:sz w:val="20"/>
          <w:szCs w:val="20"/>
        </w:rPr>
        <w:t xml:space="preserve">(g) </w:t>
      </w:r>
      <w:r w:rsidR="003027BB" w:rsidRPr="00154B00">
        <w:rPr>
          <w:b/>
          <w:sz w:val="20"/>
          <w:szCs w:val="20"/>
        </w:rPr>
        <w:t>If yes, please advise:</w:t>
      </w:r>
    </w:p>
    <w:tbl>
      <w:tblPr>
        <w:tblStyle w:val="TableGrid"/>
        <w:tblW w:w="0" w:type="auto"/>
        <w:tblInd w:w="534" w:type="dxa"/>
        <w:tblLook w:val="04A0" w:firstRow="1" w:lastRow="0" w:firstColumn="1" w:lastColumn="0" w:noHBand="0" w:noVBand="1"/>
        <w:tblCaption w:val="Public Funding other than MBS Part 2"/>
        <w:tblDescription w:val="Please provide details of the public funding sought."/>
      </w:tblPr>
      <w:tblGrid>
        <w:gridCol w:w="8708"/>
      </w:tblGrid>
      <w:tr w:rsidR="003027BB" w:rsidRPr="00154B00" w14:paraId="374DB077" w14:textId="77777777" w:rsidTr="00C3557E">
        <w:trPr>
          <w:cantSplit/>
          <w:tblHeader/>
        </w:trPr>
        <w:tc>
          <w:tcPr>
            <w:tcW w:w="8708" w:type="dxa"/>
          </w:tcPr>
          <w:p w14:paraId="24C86815" w14:textId="77777777" w:rsidR="003027BB" w:rsidRPr="00154B00" w:rsidRDefault="003027BB" w:rsidP="00F33F1A">
            <w:pPr>
              <w:spacing w:before="100" w:beforeAutospacing="1" w:after="100" w:afterAutospacing="1"/>
              <w:rPr>
                <w:sz w:val="20"/>
                <w:szCs w:val="20"/>
              </w:rPr>
            </w:pPr>
          </w:p>
        </w:tc>
      </w:tr>
    </w:tbl>
    <w:p w14:paraId="3A779FF8" w14:textId="77777777" w:rsidR="005834C9" w:rsidRDefault="005834C9" w:rsidP="000B3CD0">
      <w:pPr>
        <w:rPr>
          <w:sz w:val="20"/>
          <w:szCs w:val="20"/>
        </w:rPr>
      </w:pPr>
    </w:p>
    <w:p w14:paraId="1A40C5A9" w14:textId="77777777" w:rsidR="000B3CD0" w:rsidRPr="00154B00" w:rsidRDefault="000B3CD0" w:rsidP="000B3CD0">
      <w:pPr>
        <w:pStyle w:val="ListParagraph"/>
        <w:numPr>
          <w:ilvl w:val="0"/>
          <w:numId w:val="1"/>
        </w:numPr>
        <w:ind w:left="426" w:hanging="426"/>
        <w:rPr>
          <w:b/>
          <w:sz w:val="20"/>
          <w:szCs w:val="20"/>
        </w:rPr>
      </w:pPr>
      <w:r w:rsidRPr="00154B00">
        <w:rPr>
          <w:b/>
          <w:sz w:val="20"/>
          <w:szCs w:val="20"/>
        </w:rPr>
        <w:t>What is the type of service:</w:t>
      </w:r>
    </w:p>
    <w:tbl>
      <w:tblPr>
        <w:tblStyle w:val="TableGrid"/>
        <w:tblW w:w="0" w:type="auto"/>
        <w:tblLook w:val="04A0" w:firstRow="1" w:lastRow="0" w:firstColumn="1" w:lastColumn="0" w:noHBand="0" w:noVBand="1"/>
        <w:tblCaption w:val="Type of Service"/>
        <w:tblDescription w:val="What is the type of service?"/>
      </w:tblPr>
      <w:tblGrid>
        <w:gridCol w:w="3936"/>
        <w:gridCol w:w="425"/>
      </w:tblGrid>
      <w:tr w:rsidR="000B3CD0" w:rsidRPr="00154B00" w14:paraId="67C782D2" w14:textId="77777777" w:rsidTr="00C3557E">
        <w:trPr>
          <w:cantSplit/>
          <w:tblHeader/>
        </w:trPr>
        <w:tc>
          <w:tcPr>
            <w:tcW w:w="3936" w:type="dxa"/>
            <w:tcBorders>
              <w:top w:val="nil"/>
              <w:left w:val="nil"/>
              <w:bottom w:val="nil"/>
              <w:right w:val="single" w:sz="4" w:space="0" w:color="auto"/>
            </w:tcBorders>
          </w:tcPr>
          <w:p w14:paraId="41EBB2B2" w14:textId="77777777" w:rsidR="000B3CD0" w:rsidRPr="00154B00" w:rsidRDefault="000B3CD0" w:rsidP="00C01121">
            <w:pPr>
              <w:spacing w:before="100" w:beforeAutospacing="1" w:after="100" w:afterAutospacing="1"/>
              <w:ind w:left="426"/>
              <w:rPr>
                <w:sz w:val="20"/>
                <w:szCs w:val="20"/>
              </w:rPr>
            </w:pPr>
            <w:r w:rsidRPr="00154B00">
              <w:rPr>
                <w:sz w:val="20"/>
                <w:szCs w:val="20"/>
              </w:rPr>
              <w:t xml:space="preserve">Therapeutic </w:t>
            </w:r>
            <w:r w:rsidR="00C01121">
              <w:rPr>
                <w:sz w:val="20"/>
                <w:szCs w:val="20"/>
              </w:rPr>
              <w:t>medical</w:t>
            </w:r>
            <w:r w:rsidR="00693BFD">
              <w:rPr>
                <w:sz w:val="20"/>
                <w:szCs w:val="20"/>
              </w:rPr>
              <w:t xml:space="preserve"> service</w:t>
            </w:r>
          </w:p>
        </w:tc>
        <w:tc>
          <w:tcPr>
            <w:tcW w:w="425" w:type="dxa"/>
            <w:tcBorders>
              <w:left w:val="single" w:sz="4" w:space="0" w:color="auto"/>
              <w:bottom w:val="single" w:sz="4" w:space="0" w:color="auto"/>
            </w:tcBorders>
          </w:tcPr>
          <w:p w14:paraId="0A332963" w14:textId="77777777" w:rsidR="000B3CD0" w:rsidRPr="00154B00" w:rsidRDefault="000B3CD0" w:rsidP="00F33F1A">
            <w:pPr>
              <w:spacing w:before="100" w:beforeAutospacing="1" w:after="100" w:afterAutospacing="1"/>
              <w:rPr>
                <w:sz w:val="20"/>
                <w:szCs w:val="20"/>
              </w:rPr>
            </w:pPr>
          </w:p>
        </w:tc>
      </w:tr>
      <w:tr w:rsidR="000B3CD0" w:rsidRPr="00154B00" w14:paraId="7F92E308" w14:textId="77777777" w:rsidTr="00C3557E">
        <w:trPr>
          <w:cantSplit/>
          <w:tblHeader/>
        </w:trPr>
        <w:tc>
          <w:tcPr>
            <w:tcW w:w="3936" w:type="dxa"/>
            <w:tcBorders>
              <w:top w:val="nil"/>
              <w:left w:val="nil"/>
              <w:bottom w:val="nil"/>
              <w:right w:val="single" w:sz="4" w:space="0" w:color="auto"/>
            </w:tcBorders>
          </w:tcPr>
          <w:p w14:paraId="6BF2938B" w14:textId="77777777" w:rsidR="000B3CD0" w:rsidRPr="00154B00" w:rsidRDefault="00693BFD" w:rsidP="00F33F1A">
            <w:pPr>
              <w:spacing w:before="100" w:beforeAutospacing="1" w:after="100" w:afterAutospacing="1"/>
              <w:ind w:left="426"/>
              <w:rPr>
                <w:sz w:val="20"/>
                <w:szCs w:val="20"/>
              </w:rPr>
            </w:pPr>
            <w:r>
              <w:rPr>
                <w:sz w:val="20"/>
                <w:szCs w:val="20"/>
              </w:rPr>
              <w:t>Investigative medical service</w:t>
            </w:r>
          </w:p>
        </w:tc>
        <w:tc>
          <w:tcPr>
            <w:tcW w:w="425" w:type="dxa"/>
            <w:tcBorders>
              <w:left w:val="single" w:sz="4" w:space="0" w:color="auto"/>
              <w:bottom w:val="single" w:sz="4" w:space="0" w:color="auto"/>
            </w:tcBorders>
          </w:tcPr>
          <w:p w14:paraId="541332DB" w14:textId="77777777" w:rsidR="000B3CD0" w:rsidRPr="00154B00" w:rsidRDefault="0004048D" w:rsidP="00F33F1A">
            <w:pPr>
              <w:spacing w:before="100" w:beforeAutospacing="1" w:after="100" w:afterAutospacing="1"/>
              <w:rPr>
                <w:sz w:val="20"/>
                <w:szCs w:val="20"/>
              </w:rPr>
            </w:pPr>
            <w:r>
              <w:rPr>
                <w:sz w:val="20"/>
                <w:szCs w:val="20"/>
              </w:rPr>
              <w:t>X</w:t>
            </w:r>
          </w:p>
        </w:tc>
      </w:tr>
      <w:tr w:rsidR="000B3CD0" w:rsidRPr="00154B00" w14:paraId="0E161B80" w14:textId="77777777" w:rsidTr="00C3557E">
        <w:trPr>
          <w:cantSplit/>
          <w:tblHeader/>
        </w:trPr>
        <w:tc>
          <w:tcPr>
            <w:tcW w:w="3936" w:type="dxa"/>
            <w:tcBorders>
              <w:top w:val="nil"/>
              <w:left w:val="nil"/>
              <w:bottom w:val="nil"/>
              <w:right w:val="single" w:sz="4" w:space="0" w:color="auto"/>
            </w:tcBorders>
          </w:tcPr>
          <w:p w14:paraId="411CA431" w14:textId="77777777" w:rsidR="000B3CD0" w:rsidRPr="00154B00" w:rsidRDefault="002C247D" w:rsidP="00F33F1A">
            <w:pPr>
              <w:spacing w:before="100" w:beforeAutospacing="1" w:after="100" w:afterAutospacing="1"/>
              <w:ind w:left="426"/>
              <w:rPr>
                <w:sz w:val="20"/>
                <w:szCs w:val="20"/>
              </w:rPr>
            </w:pPr>
            <w:r>
              <w:rPr>
                <w:sz w:val="20"/>
                <w:szCs w:val="20"/>
              </w:rPr>
              <w:t>Single c</w:t>
            </w:r>
            <w:r w:rsidR="00693BFD">
              <w:rPr>
                <w:sz w:val="20"/>
                <w:szCs w:val="20"/>
              </w:rPr>
              <w:t>onsultation medical service</w:t>
            </w:r>
          </w:p>
        </w:tc>
        <w:tc>
          <w:tcPr>
            <w:tcW w:w="425" w:type="dxa"/>
            <w:tcBorders>
              <w:left w:val="single" w:sz="4" w:space="0" w:color="auto"/>
            </w:tcBorders>
          </w:tcPr>
          <w:p w14:paraId="02D3B011" w14:textId="77777777" w:rsidR="000B3CD0" w:rsidRPr="00154B00" w:rsidRDefault="000B3CD0" w:rsidP="00F33F1A">
            <w:pPr>
              <w:spacing w:before="100" w:beforeAutospacing="1" w:after="100" w:afterAutospacing="1"/>
              <w:rPr>
                <w:sz w:val="20"/>
                <w:szCs w:val="20"/>
              </w:rPr>
            </w:pPr>
          </w:p>
        </w:tc>
      </w:tr>
      <w:tr w:rsidR="002C247D" w:rsidRPr="00154B00" w14:paraId="18BDD39E" w14:textId="77777777" w:rsidTr="00C3557E">
        <w:trPr>
          <w:cantSplit/>
          <w:tblHeader/>
        </w:trPr>
        <w:tc>
          <w:tcPr>
            <w:tcW w:w="3936" w:type="dxa"/>
            <w:tcBorders>
              <w:top w:val="nil"/>
              <w:left w:val="nil"/>
              <w:bottom w:val="nil"/>
              <w:right w:val="single" w:sz="4" w:space="0" w:color="auto"/>
            </w:tcBorders>
          </w:tcPr>
          <w:p w14:paraId="0129AE23" w14:textId="77777777" w:rsidR="002C247D" w:rsidRDefault="002C247D" w:rsidP="00F33F1A">
            <w:pPr>
              <w:spacing w:before="100" w:beforeAutospacing="1" w:after="100" w:afterAutospacing="1"/>
              <w:ind w:left="426"/>
              <w:rPr>
                <w:sz w:val="20"/>
                <w:szCs w:val="20"/>
              </w:rPr>
            </w:pPr>
            <w:r>
              <w:rPr>
                <w:sz w:val="20"/>
                <w:szCs w:val="20"/>
              </w:rPr>
              <w:t xml:space="preserve">Global </w:t>
            </w:r>
            <w:r w:rsidR="00693BFD">
              <w:rPr>
                <w:sz w:val="20"/>
                <w:szCs w:val="20"/>
              </w:rPr>
              <w:t>consultation medical service</w:t>
            </w:r>
          </w:p>
        </w:tc>
        <w:tc>
          <w:tcPr>
            <w:tcW w:w="425" w:type="dxa"/>
            <w:tcBorders>
              <w:left w:val="single" w:sz="4" w:space="0" w:color="auto"/>
            </w:tcBorders>
          </w:tcPr>
          <w:p w14:paraId="370A1469" w14:textId="77777777" w:rsidR="002C247D" w:rsidRPr="00154B00" w:rsidRDefault="002C247D" w:rsidP="00F33F1A">
            <w:pPr>
              <w:spacing w:before="100" w:beforeAutospacing="1" w:after="100" w:afterAutospacing="1"/>
              <w:rPr>
                <w:sz w:val="20"/>
                <w:szCs w:val="20"/>
              </w:rPr>
            </w:pPr>
          </w:p>
        </w:tc>
      </w:tr>
      <w:tr w:rsidR="000B3CD0" w:rsidRPr="00154B00" w14:paraId="6EA2058E" w14:textId="77777777" w:rsidTr="00C3557E">
        <w:trPr>
          <w:cantSplit/>
          <w:tblHeader/>
        </w:trPr>
        <w:tc>
          <w:tcPr>
            <w:tcW w:w="3936" w:type="dxa"/>
            <w:tcBorders>
              <w:top w:val="nil"/>
              <w:left w:val="nil"/>
              <w:bottom w:val="nil"/>
              <w:right w:val="single" w:sz="4" w:space="0" w:color="auto"/>
            </w:tcBorders>
          </w:tcPr>
          <w:p w14:paraId="456C20AD" w14:textId="77777777" w:rsidR="000B3CD0" w:rsidRPr="00154B00" w:rsidRDefault="00693BFD" w:rsidP="00F33F1A">
            <w:pPr>
              <w:spacing w:before="100" w:beforeAutospacing="1" w:after="100" w:afterAutospacing="1"/>
              <w:ind w:left="426"/>
              <w:rPr>
                <w:sz w:val="20"/>
                <w:szCs w:val="20"/>
              </w:rPr>
            </w:pPr>
            <w:r>
              <w:rPr>
                <w:sz w:val="20"/>
                <w:szCs w:val="20"/>
              </w:rPr>
              <w:t>Allied health service</w:t>
            </w:r>
          </w:p>
        </w:tc>
        <w:tc>
          <w:tcPr>
            <w:tcW w:w="425" w:type="dxa"/>
            <w:tcBorders>
              <w:left w:val="single" w:sz="4" w:space="0" w:color="auto"/>
            </w:tcBorders>
          </w:tcPr>
          <w:p w14:paraId="602E633D" w14:textId="77777777" w:rsidR="000B3CD0" w:rsidRPr="00154B00" w:rsidRDefault="000B3CD0" w:rsidP="00F33F1A">
            <w:pPr>
              <w:spacing w:before="100" w:beforeAutospacing="1" w:after="100" w:afterAutospacing="1"/>
              <w:rPr>
                <w:sz w:val="20"/>
                <w:szCs w:val="20"/>
              </w:rPr>
            </w:pPr>
          </w:p>
        </w:tc>
      </w:tr>
      <w:tr w:rsidR="0077789B" w:rsidRPr="00154B00" w14:paraId="4EA32148" w14:textId="77777777" w:rsidTr="00C3557E">
        <w:trPr>
          <w:cantSplit/>
          <w:tblHeader/>
        </w:trPr>
        <w:tc>
          <w:tcPr>
            <w:tcW w:w="3936" w:type="dxa"/>
            <w:tcBorders>
              <w:top w:val="nil"/>
              <w:left w:val="nil"/>
              <w:bottom w:val="nil"/>
              <w:right w:val="single" w:sz="4" w:space="0" w:color="auto"/>
            </w:tcBorders>
          </w:tcPr>
          <w:p w14:paraId="58BC1617" w14:textId="77777777" w:rsidR="0077789B" w:rsidRPr="00154B00" w:rsidRDefault="00693BFD" w:rsidP="00F33F1A">
            <w:pPr>
              <w:spacing w:before="100" w:beforeAutospacing="1" w:after="100" w:afterAutospacing="1"/>
              <w:ind w:left="426"/>
              <w:rPr>
                <w:sz w:val="20"/>
                <w:szCs w:val="20"/>
              </w:rPr>
            </w:pPr>
            <w:r>
              <w:rPr>
                <w:sz w:val="20"/>
                <w:szCs w:val="20"/>
              </w:rPr>
              <w:t>Co-dependent technology</w:t>
            </w:r>
          </w:p>
        </w:tc>
        <w:tc>
          <w:tcPr>
            <w:tcW w:w="425" w:type="dxa"/>
            <w:tcBorders>
              <w:left w:val="single" w:sz="4" w:space="0" w:color="auto"/>
            </w:tcBorders>
          </w:tcPr>
          <w:p w14:paraId="42A853C9" w14:textId="77777777" w:rsidR="0077789B" w:rsidRPr="00154B00" w:rsidRDefault="0077789B" w:rsidP="00F33F1A">
            <w:pPr>
              <w:spacing w:before="100" w:beforeAutospacing="1" w:after="100" w:afterAutospacing="1"/>
              <w:rPr>
                <w:sz w:val="20"/>
                <w:szCs w:val="20"/>
              </w:rPr>
            </w:pPr>
          </w:p>
        </w:tc>
      </w:tr>
      <w:tr w:rsidR="000B3CD0" w:rsidRPr="00154B00" w14:paraId="213EAEC0" w14:textId="77777777" w:rsidTr="00C3557E">
        <w:trPr>
          <w:cantSplit/>
          <w:tblHeader/>
        </w:trPr>
        <w:tc>
          <w:tcPr>
            <w:tcW w:w="3936" w:type="dxa"/>
            <w:tcBorders>
              <w:top w:val="nil"/>
              <w:left w:val="nil"/>
              <w:bottom w:val="nil"/>
              <w:right w:val="single" w:sz="4" w:space="0" w:color="auto"/>
            </w:tcBorders>
          </w:tcPr>
          <w:p w14:paraId="6340AA22" w14:textId="77777777" w:rsidR="000B3CD0" w:rsidRPr="00154B00" w:rsidRDefault="00693BFD" w:rsidP="00F33F1A">
            <w:pPr>
              <w:spacing w:before="100" w:beforeAutospacing="1" w:after="100" w:afterAutospacing="1"/>
              <w:ind w:left="426"/>
              <w:rPr>
                <w:sz w:val="20"/>
                <w:szCs w:val="20"/>
              </w:rPr>
            </w:pPr>
            <w:r>
              <w:rPr>
                <w:sz w:val="20"/>
                <w:szCs w:val="20"/>
              </w:rPr>
              <w:t>Hybrid health technology</w:t>
            </w:r>
          </w:p>
        </w:tc>
        <w:tc>
          <w:tcPr>
            <w:tcW w:w="425" w:type="dxa"/>
            <w:tcBorders>
              <w:left w:val="single" w:sz="4" w:space="0" w:color="auto"/>
            </w:tcBorders>
          </w:tcPr>
          <w:p w14:paraId="42CBD888" w14:textId="77777777" w:rsidR="000B3CD0" w:rsidRPr="00154B00" w:rsidRDefault="000B3CD0" w:rsidP="00F33F1A">
            <w:pPr>
              <w:spacing w:before="100" w:beforeAutospacing="1" w:after="100" w:afterAutospacing="1"/>
              <w:rPr>
                <w:sz w:val="20"/>
                <w:szCs w:val="20"/>
              </w:rPr>
            </w:pPr>
          </w:p>
        </w:tc>
      </w:tr>
    </w:tbl>
    <w:p w14:paraId="7CC2D151" w14:textId="77777777" w:rsidR="00D7105C" w:rsidRPr="00154B00" w:rsidRDefault="00D7105C">
      <w:pPr>
        <w:rPr>
          <w:sz w:val="20"/>
          <w:szCs w:val="20"/>
        </w:rPr>
      </w:pPr>
    </w:p>
    <w:p w14:paraId="58E4FAE6" w14:textId="77777777" w:rsidR="0054594B" w:rsidRPr="00154B00" w:rsidRDefault="0054594B" w:rsidP="004F2A87">
      <w:pPr>
        <w:pStyle w:val="ListParagraph"/>
        <w:numPr>
          <w:ilvl w:val="0"/>
          <w:numId w:val="1"/>
        </w:numPr>
        <w:ind w:left="426" w:hanging="426"/>
        <w:rPr>
          <w:b/>
          <w:sz w:val="20"/>
          <w:szCs w:val="20"/>
        </w:rPr>
      </w:pPr>
      <w:r w:rsidRPr="00154B00">
        <w:rPr>
          <w:b/>
          <w:sz w:val="20"/>
          <w:szCs w:val="20"/>
        </w:rPr>
        <w:t xml:space="preserve">For investigative services, </w:t>
      </w:r>
      <w:r w:rsidR="00154B00" w:rsidRPr="00154B00">
        <w:rPr>
          <w:b/>
          <w:sz w:val="20"/>
          <w:szCs w:val="20"/>
        </w:rPr>
        <w:t>advise</w:t>
      </w:r>
      <w:r w:rsidRPr="00154B00">
        <w:rPr>
          <w:b/>
          <w:sz w:val="20"/>
          <w:szCs w:val="20"/>
        </w:rPr>
        <w:t xml:space="preserve"> the specific purpose of performing the service </w:t>
      </w:r>
      <w:r w:rsidRPr="00154B00">
        <w:rPr>
          <w:b/>
          <w:i/>
          <w:sz w:val="20"/>
          <w:szCs w:val="20"/>
        </w:rPr>
        <w:t>(which could be one or more of the following</w:t>
      </w:r>
      <w:r w:rsidR="00154B00" w:rsidRPr="00154B00">
        <w:rPr>
          <w:b/>
          <w:i/>
          <w:sz w:val="20"/>
          <w:szCs w:val="20"/>
        </w:rPr>
        <w:t>)</w:t>
      </w:r>
      <w:r w:rsidRPr="00154B00">
        <w:rPr>
          <w:b/>
          <w:sz w:val="20"/>
          <w:szCs w:val="20"/>
        </w:rPr>
        <w:t>:</w:t>
      </w:r>
    </w:p>
    <w:tbl>
      <w:tblPr>
        <w:tblStyle w:val="TableGrid"/>
        <w:tblW w:w="9464" w:type="dxa"/>
        <w:tblLook w:val="04A0" w:firstRow="1" w:lastRow="0" w:firstColumn="1" w:lastColumn="0" w:noHBand="0" w:noVBand="1"/>
        <w:tblCaption w:val="Investigative Services Criteria"/>
        <w:tblDescription w:val="Please select the appropriate investigative Service criteria for this proposed service."/>
      </w:tblPr>
      <w:tblGrid>
        <w:gridCol w:w="9039"/>
        <w:gridCol w:w="425"/>
      </w:tblGrid>
      <w:tr w:rsidR="00376B61" w:rsidRPr="00154B00" w14:paraId="7A2AE5D4" w14:textId="77777777" w:rsidTr="00C3557E">
        <w:trPr>
          <w:cantSplit/>
          <w:trHeight w:val="60"/>
          <w:tblHeader/>
        </w:trPr>
        <w:tc>
          <w:tcPr>
            <w:tcW w:w="9039" w:type="dxa"/>
            <w:tcBorders>
              <w:top w:val="nil"/>
              <w:left w:val="nil"/>
              <w:bottom w:val="nil"/>
              <w:right w:val="single" w:sz="4" w:space="0" w:color="auto"/>
            </w:tcBorders>
          </w:tcPr>
          <w:p w14:paraId="637A27BD" w14:textId="77777777" w:rsidR="00376B61" w:rsidRPr="00154B00" w:rsidRDefault="00376B61" w:rsidP="00C209C2">
            <w:pPr>
              <w:tabs>
                <w:tab w:val="left" w:pos="826"/>
              </w:tabs>
              <w:spacing w:before="100" w:beforeAutospacing="1" w:after="100" w:afterAutospacing="1"/>
              <w:ind w:left="426"/>
              <w:rPr>
                <w:sz w:val="20"/>
                <w:szCs w:val="20"/>
              </w:rPr>
            </w:pPr>
            <w:r>
              <w:rPr>
                <w:sz w:val="20"/>
                <w:szCs w:val="20"/>
              </w:rPr>
              <w:t>i</w:t>
            </w:r>
            <w:r>
              <w:rPr>
                <w:sz w:val="20"/>
                <w:szCs w:val="20"/>
              </w:rPr>
              <w:tab/>
              <w:t>To be used a</w:t>
            </w:r>
            <w:r w:rsidR="008B729C">
              <w:rPr>
                <w:sz w:val="20"/>
                <w:szCs w:val="20"/>
              </w:rPr>
              <w:t>s a</w:t>
            </w:r>
            <w:r>
              <w:rPr>
                <w:sz w:val="20"/>
                <w:szCs w:val="20"/>
              </w:rPr>
              <w:t xml:space="preserve"> screening to</w:t>
            </w:r>
            <w:r w:rsidR="00693BFD">
              <w:rPr>
                <w:sz w:val="20"/>
                <w:szCs w:val="20"/>
              </w:rPr>
              <w:t xml:space="preserve">ol in asymptomatic populations </w:t>
            </w:r>
          </w:p>
        </w:tc>
        <w:tc>
          <w:tcPr>
            <w:tcW w:w="425" w:type="dxa"/>
            <w:tcBorders>
              <w:left w:val="single" w:sz="4" w:space="0" w:color="auto"/>
              <w:bottom w:val="single" w:sz="4" w:space="0" w:color="auto"/>
            </w:tcBorders>
          </w:tcPr>
          <w:p w14:paraId="605363DC" w14:textId="77777777" w:rsidR="00376B61" w:rsidRPr="00154B00" w:rsidRDefault="0004048D" w:rsidP="00C209C2">
            <w:pPr>
              <w:spacing w:before="100" w:beforeAutospacing="1" w:after="100" w:afterAutospacing="1"/>
              <w:rPr>
                <w:sz w:val="20"/>
                <w:szCs w:val="20"/>
              </w:rPr>
            </w:pPr>
            <w:r>
              <w:rPr>
                <w:sz w:val="20"/>
                <w:szCs w:val="20"/>
              </w:rPr>
              <w:t>X</w:t>
            </w:r>
          </w:p>
        </w:tc>
      </w:tr>
      <w:tr w:rsidR="00154B00" w:rsidRPr="00154B00" w14:paraId="4243CDD3" w14:textId="77777777" w:rsidTr="00C3557E">
        <w:trPr>
          <w:cantSplit/>
          <w:tblHeader/>
        </w:trPr>
        <w:tc>
          <w:tcPr>
            <w:tcW w:w="9039" w:type="dxa"/>
            <w:tcBorders>
              <w:top w:val="nil"/>
              <w:left w:val="nil"/>
              <w:bottom w:val="nil"/>
              <w:right w:val="single" w:sz="4" w:space="0" w:color="auto"/>
            </w:tcBorders>
          </w:tcPr>
          <w:p w14:paraId="5AC00055" w14:textId="77777777" w:rsidR="00154B00" w:rsidRPr="00154B00" w:rsidRDefault="0074545D" w:rsidP="0074545D">
            <w:pPr>
              <w:tabs>
                <w:tab w:val="left" w:pos="826"/>
              </w:tabs>
              <w:spacing w:before="100" w:beforeAutospacing="1" w:after="100" w:afterAutospacing="1"/>
              <w:ind w:left="426"/>
              <w:rPr>
                <w:sz w:val="20"/>
                <w:szCs w:val="20"/>
              </w:rPr>
            </w:pPr>
            <w:r>
              <w:rPr>
                <w:sz w:val="20"/>
                <w:szCs w:val="20"/>
              </w:rPr>
              <w:t>i</w:t>
            </w:r>
            <w:r w:rsidR="00376B61">
              <w:rPr>
                <w:sz w:val="20"/>
                <w:szCs w:val="20"/>
              </w:rPr>
              <w:t>i</w:t>
            </w:r>
            <w:r>
              <w:rPr>
                <w:sz w:val="20"/>
                <w:szCs w:val="20"/>
              </w:rPr>
              <w:t>.</w:t>
            </w:r>
            <w:r>
              <w:rPr>
                <w:sz w:val="20"/>
                <w:szCs w:val="20"/>
              </w:rPr>
              <w:tab/>
            </w:r>
            <w:r w:rsidR="00154B00" w:rsidRPr="00154B00">
              <w:rPr>
                <w:sz w:val="20"/>
                <w:szCs w:val="20"/>
              </w:rPr>
              <w:t>Assists in establishing a diagnosis</w:t>
            </w:r>
            <w:r w:rsidR="00C43102">
              <w:rPr>
                <w:sz w:val="20"/>
                <w:szCs w:val="20"/>
              </w:rPr>
              <w:t xml:space="preserve"> in symptomatic </w:t>
            </w:r>
            <w:r w:rsidR="00E06102">
              <w:rPr>
                <w:sz w:val="20"/>
                <w:szCs w:val="20"/>
              </w:rPr>
              <w:t>patients</w:t>
            </w:r>
          </w:p>
        </w:tc>
        <w:tc>
          <w:tcPr>
            <w:tcW w:w="425" w:type="dxa"/>
            <w:tcBorders>
              <w:left w:val="single" w:sz="4" w:space="0" w:color="auto"/>
              <w:bottom w:val="single" w:sz="4" w:space="0" w:color="auto"/>
            </w:tcBorders>
          </w:tcPr>
          <w:p w14:paraId="12D9A2B6" w14:textId="77777777" w:rsidR="00154B00" w:rsidRPr="00154B00" w:rsidRDefault="0004048D" w:rsidP="00E06102">
            <w:pPr>
              <w:spacing w:before="100" w:beforeAutospacing="1" w:after="100" w:afterAutospacing="1"/>
              <w:rPr>
                <w:sz w:val="20"/>
                <w:szCs w:val="20"/>
              </w:rPr>
            </w:pPr>
            <w:r>
              <w:rPr>
                <w:sz w:val="20"/>
                <w:szCs w:val="20"/>
              </w:rPr>
              <w:t>X</w:t>
            </w:r>
          </w:p>
        </w:tc>
      </w:tr>
      <w:tr w:rsidR="00154B00" w:rsidRPr="00154B00" w14:paraId="2722FDF5" w14:textId="77777777" w:rsidTr="00C3557E">
        <w:trPr>
          <w:cantSplit/>
          <w:tblHeader/>
        </w:trPr>
        <w:tc>
          <w:tcPr>
            <w:tcW w:w="9039" w:type="dxa"/>
            <w:tcBorders>
              <w:top w:val="nil"/>
              <w:left w:val="nil"/>
              <w:bottom w:val="nil"/>
              <w:right w:val="single" w:sz="4" w:space="0" w:color="auto"/>
            </w:tcBorders>
          </w:tcPr>
          <w:p w14:paraId="3E3BE9D9" w14:textId="77777777" w:rsidR="00154B00" w:rsidRPr="00154B00" w:rsidRDefault="0074545D" w:rsidP="0074545D">
            <w:pPr>
              <w:tabs>
                <w:tab w:val="left" w:pos="826"/>
              </w:tabs>
              <w:spacing w:before="100" w:beforeAutospacing="1" w:after="100" w:afterAutospacing="1"/>
              <w:ind w:left="426"/>
              <w:rPr>
                <w:sz w:val="20"/>
                <w:szCs w:val="20"/>
              </w:rPr>
            </w:pPr>
            <w:r>
              <w:rPr>
                <w:sz w:val="20"/>
                <w:szCs w:val="20"/>
              </w:rPr>
              <w:t>ii</w:t>
            </w:r>
            <w:r w:rsidR="00376B61">
              <w:rPr>
                <w:sz w:val="20"/>
                <w:szCs w:val="20"/>
              </w:rPr>
              <w:t>i</w:t>
            </w:r>
            <w:r>
              <w:rPr>
                <w:sz w:val="20"/>
                <w:szCs w:val="20"/>
              </w:rPr>
              <w:t>.</w:t>
            </w:r>
            <w:r>
              <w:rPr>
                <w:sz w:val="20"/>
                <w:szCs w:val="20"/>
              </w:rPr>
              <w:tab/>
            </w:r>
            <w:r w:rsidR="00154B00" w:rsidRPr="00154B00">
              <w:rPr>
                <w:sz w:val="20"/>
                <w:szCs w:val="20"/>
              </w:rPr>
              <w:t>Provi</w:t>
            </w:r>
            <w:r w:rsidR="00693BFD">
              <w:rPr>
                <w:sz w:val="20"/>
                <w:szCs w:val="20"/>
              </w:rPr>
              <w:t>des information about prognosis</w:t>
            </w:r>
          </w:p>
        </w:tc>
        <w:tc>
          <w:tcPr>
            <w:tcW w:w="425" w:type="dxa"/>
            <w:tcBorders>
              <w:left w:val="single" w:sz="4" w:space="0" w:color="auto"/>
            </w:tcBorders>
          </w:tcPr>
          <w:p w14:paraId="1B870DA4" w14:textId="77777777" w:rsidR="00154B00" w:rsidRPr="00154B00" w:rsidRDefault="0004048D" w:rsidP="00E06102">
            <w:pPr>
              <w:spacing w:before="100" w:beforeAutospacing="1" w:after="100" w:afterAutospacing="1"/>
              <w:rPr>
                <w:sz w:val="20"/>
                <w:szCs w:val="20"/>
              </w:rPr>
            </w:pPr>
            <w:r>
              <w:rPr>
                <w:sz w:val="20"/>
                <w:szCs w:val="20"/>
              </w:rPr>
              <w:t>X</w:t>
            </w:r>
          </w:p>
        </w:tc>
      </w:tr>
      <w:tr w:rsidR="00154B00" w:rsidRPr="00154B00" w14:paraId="49186632" w14:textId="77777777" w:rsidTr="00C3557E">
        <w:trPr>
          <w:cantSplit/>
          <w:tblHeader/>
        </w:trPr>
        <w:tc>
          <w:tcPr>
            <w:tcW w:w="9039" w:type="dxa"/>
            <w:tcBorders>
              <w:top w:val="nil"/>
              <w:left w:val="nil"/>
              <w:bottom w:val="nil"/>
              <w:right w:val="single" w:sz="4" w:space="0" w:color="auto"/>
            </w:tcBorders>
          </w:tcPr>
          <w:p w14:paraId="04756E62" w14:textId="77777777" w:rsidR="00154B00" w:rsidRPr="00154B00" w:rsidRDefault="00376B61" w:rsidP="0074545D">
            <w:pPr>
              <w:tabs>
                <w:tab w:val="left" w:pos="826"/>
              </w:tabs>
              <w:spacing w:before="100" w:beforeAutospacing="1" w:after="100" w:afterAutospacing="1"/>
              <w:ind w:left="426"/>
              <w:rPr>
                <w:sz w:val="20"/>
                <w:szCs w:val="20"/>
              </w:rPr>
            </w:pPr>
            <w:r>
              <w:rPr>
                <w:sz w:val="20"/>
                <w:szCs w:val="20"/>
              </w:rPr>
              <w:t>iv</w:t>
            </w:r>
            <w:r w:rsidR="0074545D">
              <w:rPr>
                <w:sz w:val="20"/>
                <w:szCs w:val="20"/>
              </w:rPr>
              <w:t>.</w:t>
            </w:r>
            <w:r w:rsidR="0074545D">
              <w:rPr>
                <w:sz w:val="20"/>
                <w:szCs w:val="20"/>
              </w:rPr>
              <w:tab/>
            </w:r>
            <w:r w:rsidR="00154B00" w:rsidRPr="00154B00">
              <w:rPr>
                <w:sz w:val="20"/>
                <w:szCs w:val="20"/>
              </w:rPr>
              <w:t>Identifies a pat</w:t>
            </w:r>
            <w:r w:rsidR="00BB003A">
              <w:rPr>
                <w:sz w:val="20"/>
                <w:szCs w:val="20"/>
              </w:rPr>
              <w:t>i</w:t>
            </w:r>
            <w:r w:rsidR="00154B00" w:rsidRPr="00154B00">
              <w:rPr>
                <w:sz w:val="20"/>
                <w:szCs w:val="20"/>
              </w:rPr>
              <w:t xml:space="preserve">ent as suitable for therapy by predicting a variation in the effect of </w:t>
            </w:r>
            <w:r w:rsidR="00693BFD">
              <w:rPr>
                <w:sz w:val="20"/>
                <w:szCs w:val="20"/>
              </w:rPr>
              <w:t>the therapy</w:t>
            </w:r>
          </w:p>
        </w:tc>
        <w:tc>
          <w:tcPr>
            <w:tcW w:w="425" w:type="dxa"/>
            <w:tcBorders>
              <w:left w:val="single" w:sz="4" w:space="0" w:color="auto"/>
            </w:tcBorders>
          </w:tcPr>
          <w:p w14:paraId="281858EE" w14:textId="77777777" w:rsidR="00154B00" w:rsidRPr="00154B00" w:rsidRDefault="0004048D" w:rsidP="00E06102">
            <w:pPr>
              <w:spacing w:before="100" w:beforeAutospacing="1" w:after="100" w:afterAutospacing="1"/>
              <w:rPr>
                <w:sz w:val="20"/>
                <w:szCs w:val="20"/>
              </w:rPr>
            </w:pPr>
            <w:r>
              <w:rPr>
                <w:sz w:val="20"/>
                <w:szCs w:val="20"/>
              </w:rPr>
              <w:t>X</w:t>
            </w:r>
          </w:p>
        </w:tc>
      </w:tr>
      <w:tr w:rsidR="00154B00" w:rsidRPr="00154B00" w14:paraId="274A654A" w14:textId="77777777" w:rsidTr="00C3557E">
        <w:trPr>
          <w:cantSplit/>
          <w:tblHeader/>
        </w:trPr>
        <w:tc>
          <w:tcPr>
            <w:tcW w:w="9039" w:type="dxa"/>
            <w:tcBorders>
              <w:top w:val="nil"/>
              <w:left w:val="nil"/>
              <w:bottom w:val="nil"/>
              <w:right w:val="single" w:sz="4" w:space="0" w:color="auto"/>
            </w:tcBorders>
          </w:tcPr>
          <w:p w14:paraId="48156DCC" w14:textId="77777777" w:rsidR="00154B00" w:rsidRPr="00154B00" w:rsidRDefault="00376B61" w:rsidP="0074545D">
            <w:pPr>
              <w:tabs>
                <w:tab w:val="left" w:pos="826"/>
              </w:tabs>
              <w:spacing w:before="100" w:beforeAutospacing="1" w:after="100" w:afterAutospacing="1"/>
              <w:ind w:left="851" w:hanging="425"/>
              <w:rPr>
                <w:sz w:val="20"/>
                <w:szCs w:val="20"/>
              </w:rPr>
            </w:pPr>
            <w:r>
              <w:rPr>
                <w:sz w:val="20"/>
                <w:szCs w:val="20"/>
              </w:rPr>
              <w:t>v</w:t>
            </w:r>
            <w:r w:rsidR="0074545D">
              <w:rPr>
                <w:sz w:val="20"/>
                <w:szCs w:val="20"/>
              </w:rPr>
              <w:t>.</w:t>
            </w:r>
            <w:r w:rsidR="0074545D">
              <w:rPr>
                <w:sz w:val="20"/>
                <w:szCs w:val="20"/>
              </w:rPr>
              <w:tab/>
            </w:r>
            <w:r w:rsidR="001E1180">
              <w:rPr>
                <w:sz w:val="20"/>
                <w:szCs w:val="20"/>
              </w:rPr>
              <w:t>Monitors a patient over</w:t>
            </w:r>
            <w:r w:rsidR="008B729C">
              <w:rPr>
                <w:sz w:val="20"/>
                <w:szCs w:val="20"/>
              </w:rPr>
              <w:t xml:space="preserve"> </w:t>
            </w:r>
            <w:r w:rsidR="001E1180">
              <w:rPr>
                <w:sz w:val="20"/>
                <w:szCs w:val="20"/>
              </w:rPr>
              <w:t>time to assess treatment response and guide</w:t>
            </w:r>
            <w:r w:rsidR="00693BFD">
              <w:rPr>
                <w:sz w:val="20"/>
                <w:szCs w:val="20"/>
              </w:rPr>
              <w:t xml:space="preserve"> subsequent treatment decisions</w:t>
            </w:r>
          </w:p>
        </w:tc>
        <w:tc>
          <w:tcPr>
            <w:tcW w:w="425" w:type="dxa"/>
            <w:tcBorders>
              <w:left w:val="single" w:sz="4" w:space="0" w:color="auto"/>
            </w:tcBorders>
          </w:tcPr>
          <w:p w14:paraId="7921F895" w14:textId="77777777" w:rsidR="00154B00" w:rsidRPr="00154B00" w:rsidRDefault="007C0D96" w:rsidP="00E06102">
            <w:pPr>
              <w:spacing w:before="100" w:beforeAutospacing="1" w:after="100" w:afterAutospacing="1"/>
              <w:rPr>
                <w:sz w:val="20"/>
                <w:szCs w:val="20"/>
              </w:rPr>
            </w:pPr>
            <w:r>
              <w:rPr>
                <w:sz w:val="20"/>
                <w:szCs w:val="20"/>
              </w:rPr>
              <w:t>X</w:t>
            </w:r>
          </w:p>
        </w:tc>
      </w:tr>
    </w:tbl>
    <w:p w14:paraId="6C1C96C8" w14:textId="77777777" w:rsidR="003020B5" w:rsidRPr="00154B00" w:rsidRDefault="003020B5" w:rsidP="00D10B47">
      <w:pPr>
        <w:pStyle w:val="ListParagraph"/>
        <w:ind w:left="360"/>
        <w:rPr>
          <w:sz w:val="20"/>
          <w:szCs w:val="20"/>
        </w:rPr>
      </w:pPr>
    </w:p>
    <w:p w14:paraId="1FD15AC3" w14:textId="77777777" w:rsidR="000B3CD0" w:rsidRPr="00154B00" w:rsidRDefault="000B3CD0" w:rsidP="000B3CD0">
      <w:pPr>
        <w:pStyle w:val="ListParagraph"/>
        <w:numPr>
          <w:ilvl w:val="0"/>
          <w:numId w:val="1"/>
        </w:numPr>
        <w:ind w:left="426" w:hanging="426"/>
        <w:rPr>
          <w:b/>
          <w:sz w:val="20"/>
          <w:szCs w:val="20"/>
        </w:rPr>
      </w:pPr>
      <w:r w:rsidRPr="00154B00">
        <w:rPr>
          <w:b/>
          <w:sz w:val="20"/>
          <w:szCs w:val="20"/>
        </w:rPr>
        <w:t xml:space="preserve">Does </w:t>
      </w:r>
      <w:r w:rsidR="00C209C2">
        <w:rPr>
          <w:b/>
          <w:sz w:val="20"/>
          <w:szCs w:val="20"/>
        </w:rPr>
        <w:t>your</w:t>
      </w:r>
      <w:r w:rsidRPr="00154B00">
        <w:rPr>
          <w:b/>
          <w:sz w:val="20"/>
          <w:szCs w:val="20"/>
        </w:rPr>
        <w:t xml:space="preserve"> service rely on another medical </w:t>
      </w:r>
      <w:r w:rsidR="001E1180">
        <w:rPr>
          <w:b/>
          <w:sz w:val="20"/>
          <w:szCs w:val="20"/>
        </w:rPr>
        <w:t>product</w:t>
      </w:r>
      <w:r w:rsidRPr="00154B00">
        <w:rPr>
          <w:b/>
          <w:sz w:val="20"/>
          <w:szCs w:val="20"/>
        </w:rPr>
        <w:t xml:space="preserve"> to achieve or to enhance its intended effect?</w:t>
      </w:r>
    </w:p>
    <w:tbl>
      <w:tblPr>
        <w:tblStyle w:val="TableGrid"/>
        <w:tblW w:w="0" w:type="auto"/>
        <w:tblLook w:val="04A0" w:firstRow="1" w:lastRow="0" w:firstColumn="1" w:lastColumn="0" w:noHBand="0" w:noVBand="1"/>
        <w:tblCaption w:val="Co-Dependence Part 1"/>
        <w:tblDescription w:val="Does the proposed service rely on another medical product to achieve or enhance it intended effect?"/>
      </w:tblPr>
      <w:tblGrid>
        <w:gridCol w:w="3510"/>
        <w:gridCol w:w="426"/>
      </w:tblGrid>
      <w:tr w:rsidR="000B3CD0" w:rsidRPr="00154B00" w14:paraId="0CAAF1DD" w14:textId="77777777" w:rsidTr="00C3557E">
        <w:trPr>
          <w:cantSplit/>
          <w:tblHeader/>
        </w:trPr>
        <w:tc>
          <w:tcPr>
            <w:tcW w:w="3510" w:type="dxa"/>
            <w:tcBorders>
              <w:top w:val="nil"/>
              <w:left w:val="nil"/>
              <w:bottom w:val="nil"/>
              <w:right w:val="single" w:sz="4" w:space="0" w:color="auto"/>
            </w:tcBorders>
          </w:tcPr>
          <w:p w14:paraId="3D93B817" w14:textId="77777777" w:rsidR="000B3CD0" w:rsidRPr="00154B00" w:rsidRDefault="000B3CD0" w:rsidP="00F33F1A">
            <w:pPr>
              <w:spacing w:before="100" w:beforeAutospacing="1" w:after="100" w:afterAutospacing="1"/>
              <w:ind w:left="426"/>
              <w:rPr>
                <w:sz w:val="20"/>
                <w:szCs w:val="20"/>
              </w:rPr>
            </w:pPr>
            <w:r w:rsidRPr="00154B00">
              <w:rPr>
                <w:sz w:val="20"/>
                <w:szCs w:val="20"/>
              </w:rPr>
              <w:t>Pharmaceutical</w:t>
            </w:r>
            <w:r w:rsidR="00376B61">
              <w:rPr>
                <w:sz w:val="20"/>
                <w:szCs w:val="20"/>
              </w:rPr>
              <w:t xml:space="preserve"> / Biological</w:t>
            </w:r>
          </w:p>
        </w:tc>
        <w:tc>
          <w:tcPr>
            <w:tcW w:w="426" w:type="dxa"/>
            <w:tcBorders>
              <w:left w:val="single" w:sz="4" w:space="0" w:color="auto"/>
            </w:tcBorders>
          </w:tcPr>
          <w:p w14:paraId="670A2E9C" w14:textId="77777777" w:rsidR="000B3CD0" w:rsidRPr="00154B00" w:rsidRDefault="000B3CD0" w:rsidP="00F33F1A">
            <w:pPr>
              <w:spacing w:before="100" w:beforeAutospacing="1" w:after="100" w:afterAutospacing="1"/>
              <w:rPr>
                <w:sz w:val="20"/>
                <w:szCs w:val="20"/>
              </w:rPr>
            </w:pPr>
          </w:p>
        </w:tc>
      </w:tr>
      <w:tr w:rsidR="000B3CD0" w:rsidRPr="00154B00" w14:paraId="3CC0E9CF" w14:textId="77777777" w:rsidTr="00C3557E">
        <w:trPr>
          <w:cantSplit/>
          <w:tblHeader/>
        </w:trPr>
        <w:tc>
          <w:tcPr>
            <w:tcW w:w="3510" w:type="dxa"/>
            <w:tcBorders>
              <w:top w:val="nil"/>
              <w:left w:val="nil"/>
              <w:bottom w:val="nil"/>
              <w:right w:val="single" w:sz="4" w:space="0" w:color="auto"/>
            </w:tcBorders>
          </w:tcPr>
          <w:p w14:paraId="150D60F0" w14:textId="77777777" w:rsidR="000B3CD0" w:rsidRPr="00154B00" w:rsidRDefault="00693BFD" w:rsidP="00F33F1A">
            <w:pPr>
              <w:spacing w:before="100" w:beforeAutospacing="1" w:after="100" w:afterAutospacing="1"/>
              <w:ind w:left="426"/>
              <w:rPr>
                <w:sz w:val="20"/>
                <w:szCs w:val="20"/>
              </w:rPr>
            </w:pPr>
            <w:r>
              <w:rPr>
                <w:sz w:val="20"/>
                <w:szCs w:val="20"/>
              </w:rPr>
              <w:t>Prosthesis or device</w:t>
            </w:r>
          </w:p>
        </w:tc>
        <w:tc>
          <w:tcPr>
            <w:tcW w:w="426" w:type="dxa"/>
            <w:tcBorders>
              <w:left w:val="single" w:sz="4" w:space="0" w:color="auto"/>
            </w:tcBorders>
          </w:tcPr>
          <w:p w14:paraId="3D4C8CC3" w14:textId="77777777" w:rsidR="000B3CD0" w:rsidRPr="00154B00" w:rsidRDefault="000B3CD0" w:rsidP="00F33F1A">
            <w:pPr>
              <w:spacing w:before="100" w:beforeAutospacing="1" w:after="100" w:afterAutospacing="1"/>
              <w:rPr>
                <w:sz w:val="20"/>
                <w:szCs w:val="20"/>
              </w:rPr>
            </w:pPr>
          </w:p>
        </w:tc>
      </w:tr>
      <w:tr w:rsidR="00C73B62" w:rsidRPr="00154B00" w14:paraId="4B7377D2" w14:textId="77777777" w:rsidTr="00C3557E">
        <w:trPr>
          <w:cantSplit/>
          <w:tblHeader/>
        </w:trPr>
        <w:tc>
          <w:tcPr>
            <w:tcW w:w="3510" w:type="dxa"/>
            <w:tcBorders>
              <w:top w:val="nil"/>
              <w:left w:val="nil"/>
              <w:bottom w:val="nil"/>
              <w:right w:val="single" w:sz="4" w:space="0" w:color="auto"/>
            </w:tcBorders>
          </w:tcPr>
          <w:p w14:paraId="4FD6834A" w14:textId="77777777" w:rsidR="00C73B62" w:rsidRPr="00154B00" w:rsidRDefault="00C73B62" w:rsidP="00F33F1A">
            <w:pPr>
              <w:spacing w:before="100" w:beforeAutospacing="1" w:after="100" w:afterAutospacing="1"/>
              <w:ind w:left="426"/>
              <w:rPr>
                <w:sz w:val="20"/>
                <w:szCs w:val="20"/>
              </w:rPr>
            </w:pPr>
            <w:r>
              <w:rPr>
                <w:sz w:val="20"/>
                <w:szCs w:val="20"/>
              </w:rPr>
              <w:t>No</w:t>
            </w:r>
          </w:p>
        </w:tc>
        <w:tc>
          <w:tcPr>
            <w:tcW w:w="426" w:type="dxa"/>
            <w:tcBorders>
              <w:left w:val="single" w:sz="4" w:space="0" w:color="auto"/>
            </w:tcBorders>
          </w:tcPr>
          <w:p w14:paraId="73778698" w14:textId="77777777" w:rsidR="00C73B62" w:rsidRPr="00154B00" w:rsidRDefault="0004048D" w:rsidP="00F33F1A">
            <w:pPr>
              <w:spacing w:before="100" w:beforeAutospacing="1" w:after="100" w:afterAutospacing="1"/>
              <w:rPr>
                <w:sz w:val="20"/>
                <w:szCs w:val="20"/>
              </w:rPr>
            </w:pPr>
            <w:r>
              <w:rPr>
                <w:sz w:val="20"/>
                <w:szCs w:val="20"/>
              </w:rPr>
              <w:t>X</w:t>
            </w:r>
          </w:p>
        </w:tc>
      </w:tr>
    </w:tbl>
    <w:p w14:paraId="27C87DD8" w14:textId="77777777" w:rsidR="00864A18" w:rsidRPr="00154B00" w:rsidRDefault="00864A18" w:rsidP="000B3CD0">
      <w:pPr>
        <w:rPr>
          <w:sz w:val="20"/>
          <w:szCs w:val="20"/>
        </w:rPr>
      </w:pPr>
    </w:p>
    <w:p w14:paraId="5190970B" w14:textId="77777777" w:rsidR="000E5439" w:rsidRPr="00154B00" w:rsidRDefault="00C73B62" w:rsidP="004F2A87">
      <w:pPr>
        <w:pStyle w:val="ListParagraph"/>
        <w:numPr>
          <w:ilvl w:val="0"/>
          <w:numId w:val="1"/>
        </w:numPr>
        <w:ind w:left="426" w:hanging="426"/>
        <w:rPr>
          <w:b/>
          <w:sz w:val="20"/>
          <w:szCs w:val="20"/>
        </w:rPr>
      </w:pPr>
      <w:r>
        <w:rPr>
          <w:b/>
          <w:sz w:val="20"/>
          <w:szCs w:val="20"/>
        </w:rPr>
        <w:t xml:space="preserve">(a) </w:t>
      </w:r>
      <w:r w:rsidR="000E5439" w:rsidRPr="00154B00">
        <w:rPr>
          <w:b/>
          <w:sz w:val="20"/>
          <w:szCs w:val="20"/>
        </w:rPr>
        <w:t>If the proposed service has a pharmaceutical component to it, is it already covered under an existing Pharmaceutical Benefits Scheme (PBS) listing?</w:t>
      </w:r>
    </w:p>
    <w:tbl>
      <w:tblPr>
        <w:tblStyle w:val="TableGrid"/>
        <w:tblW w:w="0" w:type="auto"/>
        <w:tblLook w:val="04A0" w:firstRow="1" w:lastRow="0" w:firstColumn="1" w:lastColumn="0" w:noHBand="0" w:noVBand="1"/>
        <w:tblCaption w:val="Co-Dependence Part 1 - PBS"/>
        <w:tblDescription w:val="If the proposed service has a pharmaceutical component is that component listed under the PBS? Yes or No"/>
      </w:tblPr>
      <w:tblGrid>
        <w:gridCol w:w="1526"/>
        <w:gridCol w:w="425"/>
      </w:tblGrid>
      <w:tr w:rsidR="000E5439" w:rsidRPr="00154B00" w14:paraId="504C2E5D" w14:textId="77777777" w:rsidTr="00C3557E">
        <w:trPr>
          <w:cantSplit/>
          <w:tblHeader/>
        </w:trPr>
        <w:tc>
          <w:tcPr>
            <w:tcW w:w="1526" w:type="dxa"/>
            <w:tcBorders>
              <w:top w:val="nil"/>
              <w:left w:val="nil"/>
              <w:bottom w:val="nil"/>
              <w:right w:val="single" w:sz="4" w:space="0" w:color="auto"/>
            </w:tcBorders>
          </w:tcPr>
          <w:p w14:paraId="32FF5717" w14:textId="77777777" w:rsidR="000E5439" w:rsidRPr="00154B00" w:rsidRDefault="000E5439" w:rsidP="00F33F1A">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tcBorders>
          </w:tcPr>
          <w:p w14:paraId="08BCDBE2" w14:textId="77777777" w:rsidR="000E5439" w:rsidRPr="00154B00" w:rsidRDefault="000E5439" w:rsidP="00F33F1A">
            <w:pPr>
              <w:spacing w:before="100" w:beforeAutospacing="1" w:after="100" w:afterAutospacing="1"/>
              <w:rPr>
                <w:sz w:val="20"/>
                <w:szCs w:val="20"/>
              </w:rPr>
            </w:pPr>
          </w:p>
        </w:tc>
      </w:tr>
      <w:tr w:rsidR="001E1180" w:rsidRPr="00154B00" w14:paraId="09F323CE" w14:textId="77777777" w:rsidTr="00C3557E">
        <w:trPr>
          <w:cantSplit/>
          <w:tblHeader/>
        </w:trPr>
        <w:tc>
          <w:tcPr>
            <w:tcW w:w="1526" w:type="dxa"/>
            <w:tcBorders>
              <w:top w:val="nil"/>
              <w:left w:val="nil"/>
              <w:bottom w:val="nil"/>
              <w:right w:val="single" w:sz="4" w:space="0" w:color="auto"/>
            </w:tcBorders>
          </w:tcPr>
          <w:p w14:paraId="159B87A5" w14:textId="77777777" w:rsidR="001E1180" w:rsidRPr="00154B00" w:rsidRDefault="00693BFD" w:rsidP="00F33F1A">
            <w:pPr>
              <w:spacing w:before="100" w:beforeAutospacing="1" w:after="100" w:afterAutospacing="1"/>
              <w:ind w:left="426"/>
              <w:rPr>
                <w:sz w:val="20"/>
                <w:szCs w:val="20"/>
              </w:rPr>
            </w:pPr>
            <w:r>
              <w:rPr>
                <w:sz w:val="20"/>
                <w:szCs w:val="20"/>
              </w:rPr>
              <w:t>No</w:t>
            </w:r>
          </w:p>
        </w:tc>
        <w:tc>
          <w:tcPr>
            <w:tcW w:w="425" w:type="dxa"/>
            <w:tcBorders>
              <w:left w:val="single" w:sz="4" w:space="0" w:color="auto"/>
            </w:tcBorders>
          </w:tcPr>
          <w:p w14:paraId="0AAF80F6" w14:textId="77777777" w:rsidR="001E1180" w:rsidRPr="00154B00" w:rsidRDefault="001E1180" w:rsidP="00F33F1A">
            <w:pPr>
              <w:spacing w:before="100" w:beforeAutospacing="1" w:after="100" w:afterAutospacing="1"/>
              <w:rPr>
                <w:sz w:val="20"/>
                <w:szCs w:val="20"/>
              </w:rPr>
            </w:pPr>
          </w:p>
        </w:tc>
      </w:tr>
    </w:tbl>
    <w:p w14:paraId="4FB13F6C" w14:textId="77777777" w:rsidR="002A6753" w:rsidRPr="00154B00" w:rsidRDefault="002A6753" w:rsidP="002A6753">
      <w:pPr>
        <w:rPr>
          <w:sz w:val="20"/>
          <w:szCs w:val="20"/>
        </w:rPr>
      </w:pPr>
    </w:p>
    <w:p w14:paraId="5DDAE4CE" w14:textId="77777777" w:rsidR="000E5439" w:rsidRPr="00154B00" w:rsidRDefault="00C73B62" w:rsidP="000E5439">
      <w:pPr>
        <w:ind w:left="426"/>
        <w:rPr>
          <w:b/>
          <w:sz w:val="20"/>
          <w:szCs w:val="20"/>
        </w:rPr>
      </w:pPr>
      <w:r>
        <w:rPr>
          <w:b/>
          <w:sz w:val="20"/>
          <w:szCs w:val="20"/>
        </w:rPr>
        <w:t xml:space="preserve">(b) </w:t>
      </w:r>
      <w:r w:rsidR="000E5439" w:rsidRPr="00154B00">
        <w:rPr>
          <w:b/>
          <w:sz w:val="20"/>
          <w:szCs w:val="20"/>
        </w:rPr>
        <w:t xml:space="preserve">If yes, </w:t>
      </w:r>
      <w:r w:rsidR="00BB003A">
        <w:rPr>
          <w:b/>
          <w:sz w:val="20"/>
          <w:szCs w:val="20"/>
        </w:rPr>
        <w:t>please list</w:t>
      </w:r>
      <w:r w:rsidR="000E5439" w:rsidRPr="00154B00">
        <w:rPr>
          <w:b/>
          <w:sz w:val="20"/>
          <w:szCs w:val="20"/>
        </w:rPr>
        <w:t xml:space="preserve"> the</w:t>
      </w:r>
      <w:r w:rsidR="00BB003A">
        <w:rPr>
          <w:b/>
          <w:sz w:val="20"/>
          <w:szCs w:val="20"/>
        </w:rPr>
        <w:t xml:space="preserve"> relevant</w:t>
      </w:r>
      <w:r w:rsidR="000E5439" w:rsidRPr="00154B00">
        <w:rPr>
          <w:b/>
          <w:sz w:val="20"/>
          <w:szCs w:val="20"/>
        </w:rPr>
        <w:t xml:space="preserve"> PBS </w:t>
      </w:r>
      <w:r w:rsidR="001E23EA">
        <w:rPr>
          <w:b/>
          <w:sz w:val="20"/>
          <w:szCs w:val="20"/>
        </w:rPr>
        <w:t>item code</w:t>
      </w:r>
      <w:r w:rsidR="000E5439" w:rsidRPr="00154B00">
        <w:rPr>
          <w:b/>
          <w:sz w:val="20"/>
          <w:szCs w:val="20"/>
        </w:rPr>
        <w:t>(s)</w:t>
      </w:r>
      <w:r w:rsidR="00B75965" w:rsidRPr="00154B00">
        <w:rPr>
          <w:b/>
          <w:sz w:val="20"/>
          <w:szCs w:val="20"/>
        </w:rPr>
        <w:t>?</w:t>
      </w:r>
    </w:p>
    <w:tbl>
      <w:tblPr>
        <w:tblStyle w:val="TableGrid"/>
        <w:tblW w:w="0" w:type="auto"/>
        <w:tblInd w:w="534" w:type="dxa"/>
        <w:tblLook w:val="04A0" w:firstRow="1" w:lastRow="0" w:firstColumn="1" w:lastColumn="0" w:noHBand="0" w:noVBand="1"/>
        <w:tblCaption w:val="Co-Dependence Part 1a - PBS"/>
        <w:tblDescription w:val="Please provide the PBS Item number/s"/>
      </w:tblPr>
      <w:tblGrid>
        <w:gridCol w:w="8708"/>
      </w:tblGrid>
      <w:tr w:rsidR="000E5439" w:rsidRPr="00154B00" w14:paraId="5F80CF65" w14:textId="77777777" w:rsidTr="00C3557E">
        <w:trPr>
          <w:cantSplit/>
          <w:tblHeader/>
        </w:trPr>
        <w:tc>
          <w:tcPr>
            <w:tcW w:w="8708" w:type="dxa"/>
          </w:tcPr>
          <w:p w14:paraId="3188931F" w14:textId="77777777" w:rsidR="000E5439" w:rsidRPr="00154B00" w:rsidRDefault="000E5439" w:rsidP="00F33F1A">
            <w:pPr>
              <w:spacing w:before="100" w:beforeAutospacing="1" w:after="100" w:afterAutospacing="1"/>
              <w:rPr>
                <w:sz w:val="20"/>
                <w:szCs w:val="20"/>
              </w:rPr>
            </w:pPr>
          </w:p>
        </w:tc>
      </w:tr>
    </w:tbl>
    <w:p w14:paraId="6BA14C4D" w14:textId="77777777" w:rsidR="00F301F1" w:rsidRDefault="00F301F1" w:rsidP="00F301F1">
      <w:pPr>
        <w:rPr>
          <w:b/>
          <w:sz w:val="20"/>
          <w:szCs w:val="20"/>
        </w:rPr>
      </w:pPr>
    </w:p>
    <w:p w14:paraId="25F9146B" w14:textId="77777777" w:rsidR="00411735" w:rsidRPr="00154B00" w:rsidRDefault="00C73B62" w:rsidP="00F301F1">
      <w:pPr>
        <w:ind w:left="426"/>
        <w:rPr>
          <w:b/>
          <w:sz w:val="20"/>
          <w:szCs w:val="20"/>
        </w:rPr>
      </w:pPr>
      <w:r>
        <w:rPr>
          <w:b/>
          <w:sz w:val="20"/>
          <w:szCs w:val="20"/>
        </w:rPr>
        <w:t xml:space="preserve">(c) </w:t>
      </w:r>
      <w:r w:rsidR="00411735" w:rsidRPr="00154B00">
        <w:rPr>
          <w:b/>
          <w:sz w:val="20"/>
          <w:szCs w:val="20"/>
        </w:rPr>
        <w:t xml:space="preserve">If </w:t>
      </w:r>
      <w:r w:rsidR="00411735">
        <w:rPr>
          <w:b/>
          <w:sz w:val="20"/>
          <w:szCs w:val="20"/>
        </w:rPr>
        <w:t>no</w:t>
      </w:r>
      <w:r w:rsidR="00411735" w:rsidRPr="00154B00">
        <w:rPr>
          <w:b/>
          <w:sz w:val="20"/>
          <w:szCs w:val="20"/>
        </w:rPr>
        <w:t xml:space="preserve">, </w:t>
      </w:r>
      <w:r w:rsidR="00411735">
        <w:rPr>
          <w:b/>
          <w:sz w:val="20"/>
          <w:szCs w:val="20"/>
        </w:rPr>
        <w:t xml:space="preserve">is an application </w:t>
      </w:r>
      <w:r w:rsidR="001E23EA">
        <w:rPr>
          <w:b/>
          <w:sz w:val="20"/>
          <w:szCs w:val="20"/>
        </w:rPr>
        <w:t xml:space="preserve">(submission) </w:t>
      </w:r>
      <w:r w:rsidR="00411735">
        <w:rPr>
          <w:b/>
          <w:sz w:val="20"/>
          <w:szCs w:val="20"/>
        </w:rPr>
        <w:t xml:space="preserve">in the process of being considered by the </w:t>
      </w:r>
      <w:r w:rsidR="00802553">
        <w:rPr>
          <w:b/>
          <w:sz w:val="20"/>
          <w:szCs w:val="20"/>
        </w:rPr>
        <w:t>Pharmaceutical Benefits Advisory Committee (</w:t>
      </w:r>
      <w:r w:rsidR="00411735">
        <w:rPr>
          <w:b/>
          <w:sz w:val="20"/>
          <w:szCs w:val="20"/>
        </w:rPr>
        <w:t>PBAC</w:t>
      </w:r>
      <w:r w:rsidR="00802553">
        <w:rPr>
          <w:b/>
          <w:sz w:val="20"/>
          <w:szCs w:val="20"/>
        </w:rPr>
        <w:t>)</w:t>
      </w:r>
      <w:r w:rsidR="00411735">
        <w:rPr>
          <w:b/>
          <w:sz w:val="20"/>
          <w:szCs w:val="20"/>
        </w:rPr>
        <w:t>?</w:t>
      </w:r>
    </w:p>
    <w:tbl>
      <w:tblPr>
        <w:tblStyle w:val="TableGrid"/>
        <w:tblW w:w="0" w:type="auto"/>
        <w:tblLook w:val="04A0" w:firstRow="1" w:lastRow="0" w:firstColumn="1" w:lastColumn="0" w:noHBand="0" w:noVBand="1"/>
        <w:tblCaption w:val="Co-Dependence Part 1b - PBS"/>
        <w:tblDescription w:val="If no is the proposed service under consideration by PBAC Yes or No"/>
      </w:tblPr>
      <w:tblGrid>
        <w:gridCol w:w="5495"/>
        <w:gridCol w:w="425"/>
      </w:tblGrid>
      <w:tr w:rsidR="00411735" w:rsidRPr="00154B00" w14:paraId="1BDBB635" w14:textId="77777777" w:rsidTr="00C3557E">
        <w:trPr>
          <w:cantSplit/>
          <w:tblHeader/>
        </w:trPr>
        <w:tc>
          <w:tcPr>
            <w:tcW w:w="5495" w:type="dxa"/>
            <w:tcBorders>
              <w:top w:val="nil"/>
              <w:left w:val="nil"/>
              <w:bottom w:val="nil"/>
              <w:right w:val="single" w:sz="4" w:space="0" w:color="auto"/>
            </w:tcBorders>
          </w:tcPr>
          <w:p w14:paraId="5F911CD1" w14:textId="77777777" w:rsidR="00411735" w:rsidRPr="00154B00" w:rsidRDefault="00411735" w:rsidP="001E23EA">
            <w:pPr>
              <w:spacing w:before="100" w:beforeAutospacing="1" w:after="100" w:afterAutospacing="1"/>
              <w:ind w:left="426"/>
              <w:rPr>
                <w:sz w:val="20"/>
                <w:szCs w:val="20"/>
              </w:rPr>
            </w:pPr>
            <w:r w:rsidRPr="00154B00">
              <w:rPr>
                <w:sz w:val="20"/>
                <w:szCs w:val="20"/>
              </w:rPr>
              <w:t>Yes</w:t>
            </w:r>
            <w:r w:rsidR="00812EDD">
              <w:rPr>
                <w:sz w:val="20"/>
                <w:szCs w:val="20"/>
              </w:rPr>
              <w:t xml:space="preserve"> (</w:t>
            </w:r>
            <w:r w:rsidR="00016B6E">
              <w:rPr>
                <w:sz w:val="20"/>
                <w:szCs w:val="20"/>
              </w:rPr>
              <w:t xml:space="preserve">please </w:t>
            </w:r>
            <w:r w:rsidR="00812EDD">
              <w:rPr>
                <w:sz w:val="20"/>
                <w:szCs w:val="20"/>
              </w:rPr>
              <w:t>provide PBAC</w:t>
            </w:r>
            <w:r w:rsidR="001E23EA">
              <w:rPr>
                <w:sz w:val="20"/>
                <w:szCs w:val="20"/>
              </w:rPr>
              <w:t xml:space="preserve"> submission</w:t>
            </w:r>
            <w:r w:rsidR="00812EDD">
              <w:rPr>
                <w:sz w:val="20"/>
                <w:szCs w:val="20"/>
              </w:rPr>
              <w:t xml:space="preserve"> </w:t>
            </w:r>
            <w:r w:rsidR="001E23EA">
              <w:rPr>
                <w:sz w:val="20"/>
                <w:szCs w:val="20"/>
              </w:rPr>
              <w:t>item</w:t>
            </w:r>
            <w:r w:rsidR="00812EDD">
              <w:rPr>
                <w:sz w:val="20"/>
                <w:szCs w:val="20"/>
              </w:rPr>
              <w:t xml:space="preserve"> number below)</w:t>
            </w:r>
          </w:p>
        </w:tc>
        <w:tc>
          <w:tcPr>
            <w:tcW w:w="425" w:type="dxa"/>
            <w:tcBorders>
              <w:left w:val="single" w:sz="4" w:space="0" w:color="auto"/>
            </w:tcBorders>
          </w:tcPr>
          <w:p w14:paraId="5D0B76DC" w14:textId="77777777" w:rsidR="00411735" w:rsidRPr="00154B00" w:rsidRDefault="00411735" w:rsidP="00E06102">
            <w:pPr>
              <w:spacing w:before="100" w:beforeAutospacing="1" w:after="100" w:afterAutospacing="1"/>
              <w:rPr>
                <w:sz w:val="20"/>
                <w:szCs w:val="20"/>
              </w:rPr>
            </w:pPr>
          </w:p>
        </w:tc>
      </w:tr>
      <w:tr w:rsidR="00411735" w:rsidRPr="00154B00" w14:paraId="2023F3D9" w14:textId="77777777" w:rsidTr="00C3557E">
        <w:trPr>
          <w:cantSplit/>
          <w:tblHeader/>
        </w:trPr>
        <w:tc>
          <w:tcPr>
            <w:tcW w:w="5495" w:type="dxa"/>
            <w:tcBorders>
              <w:top w:val="nil"/>
              <w:left w:val="nil"/>
              <w:bottom w:val="nil"/>
              <w:right w:val="single" w:sz="4" w:space="0" w:color="auto"/>
            </w:tcBorders>
          </w:tcPr>
          <w:p w14:paraId="56E9D263" w14:textId="77777777" w:rsidR="00411735" w:rsidRPr="00154B00" w:rsidRDefault="00693BFD" w:rsidP="00E06102">
            <w:pPr>
              <w:spacing w:before="100" w:beforeAutospacing="1" w:after="100" w:afterAutospacing="1"/>
              <w:ind w:left="426"/>
              <w:rPr>
                <w:sz w:val="20"/>
                <w:szCs w:val="20"/>
              </w:rPr>
            </w:pPr>
            <w:r>
              <w:rPr>
                <w:sz w:val="20"/>
                <w:szCs w:val="20"/>
              </w:rPr>
              <w:t>No</w:t>
            </w:r>
          </w:p>
        </w:tc>
        <w:tc>
          <w:tcPr>
            <w:tcW w:w="425" w:type="dxa"/>
            <w:tcBorders>
              <w:left w:val="single" w:sz="4" w:space="0" w:color="auto"/>
            </w:tcBorders>
          </w:tcPr>
          <w:p w14:paraId="63391693" w14:textId="77777777" w:rsidR="00411735" w:rsidRPr="00154B00" w:rsidRDefault="00411735" w:rsidP="00E06102">
            <w:pPr>
              <w:spacing w:before="100" w:beforeAutospacing="1" w:after="100" w:afterAutospacing="1"/>
              <w:rPr>
                <w:sz w:val="20"/>
                <w:szCs w:val="20"/>
              </w:rPr>
            </w:pPr>
          </w:p>
        </w:tc>
      </w:tr>
    </w:tbl>
    <w:p w14:paraId="1E4E9BA2" w14:textId="77777777" w:rsidR="00BB003A" w:rsidRPr="00154B00" w:rsidRDefault="00BB003A" w:rsidP="00802553">
      <w:pPr>
        <w:rPr>
          <w:b/>
          <w:sz w:val="20"/>
          <w:szCs w:val="20"/>
        </w:rPr>
      </w:pPr>
    </w:p>
    <w:tbl>
      <w:tblPr>
        <w:tblStyle w:val="TableGrid"/>
        <w:tblW w:w="0" w:type="auto"/>
        <w:tblInd w:w="534" w:type="dxa"/>
        <w:tblLook w:val="04A0" w:firstRow="1" w:lastRow="0" w:firstColumn="1" w:lastColumn="0" w:noHBand="0" w:noVBand="1"/>
        <w:tblCaption w:val="Co-Dependence Part 1b(i) - PBS"/>
        <w:tblDescription w:val="Please provide the PBAC Submission Item Number"/>
      </w:tblPr>
      <w:tblGrid>
        <w:gridCol w:w="8708"/>
      </w:tblGrid>
      <w:tr w:rsidR="00BB003A" w:rsidRPr="00154B00" w14:paraId="705D2F92" w14:textId="77777777" w:rsidTr="00C3557E">
        <w:trPr>
          <w:cantSplit/>
          <w:tblHeader/>
        </w:trPr>
        <w:tc>
          <w:tcPr>
            <w:tcW w:w="8708" w:type="dxa"/>
          </w:tcPr>
          <w:p w14:paraId="48B55A7C" w14:textId="77777777" w:rsidR="00BB003A" w:rsidRPr="00154B00" w:rsidRDefault="00BB003A" w:rsidP="00BB003A">
            <w:pPr>
              <w:spacing w:before="100" w:beforeAutospacing="1" w:after="100" w:afterAutospacing="1"/>
              <w:rPr>
                <w:sz w:val="20"/>
                <w:szCs w:val="20"/>
              </w:rPr>
            </w:pPr>
          </w:p>
        </w:tc>
      </w:tr>
    </w:tbl>
    <w:p w14:paraId="41F6DCCA" w14:textId="77777777" w:rsidR="00BB003A" w:rsidRDefault="00BB003A" w:rsidP="00BB003A">
      <w:pPr>
        <w:rPr>
          <w:b/>
          <w:sz w:val="20"/>
          <w:szCs w:val="20"/>
        </w:rPr>
      </w:pPr>
    </w:p>
    <w:p w14:paraId="368108D3" w14:textId="77777777" w:rsidR="000E5439" w:rsidRPr="00154B00" w:rsidRDefault="00C73B62" w:rsidP="000E5439">
      <w:pPr>
        <w:ind w:left="426"/>
        <w:rPr>
          <w:b/>
          <w:sz w:val="20"/>
          <w:szCs w:val="20"/>
        </w:rPr>
      </w:pPr>
      <w:r>
        <w:rPr>
          <w:b/>
          <w:sz w:val="20"/>
          <w:szCs w:val="20"/>
        </w:rPr>
        <w:t xml:space="preserve">(d) </w:t>
      </w:r>
      <w:r w:rsidR="000E5439" w:rsidRPr="00154B00">
        <w:rPr>
          <w:b/>
          <w:sz w:val="20"/>
          <w:szCs w:val="20"/>
        </w:rPr>
        <w:t>If you are seeking both MBS and PBS listing</w:t>
      </w:r>
      <w:r w:rsidR="00B75965" w:rsidRPr="00154B00">
        <w:rPr>
          <w:b/>
          <w:sz w:val="20"/>
          <w:szCs w:val="20"/>
        </w:rPr>
        <w:t>, what is the trade name and generic name of the pharmaceutical?</w:t>
      </w:r>
    </w:p>
    <w:tbl>
      <w:tblPr>
        <w:tblStyle w:val="TableGrid"/>
        <w:tblW w:w="9322" w:type="dxa"/>
        <w:tblLook w:val="04A0" w:firstRow="1" w:lastRow="0" w:firstColumn="1" w:lastColumn="0" w:noHBand="0" w:noVBand="1"/>
        <w:tblCaption w:val="Co-Dependence Part 1c - PBS"/>
        <w:tblDescription w:val="Please provide both the Trade Name and the Generic name in the space provided"/>
      </w:tblPr>
      <w:tblGrid>
        <w:gridCol w:w="2093"/>
        <w:gridCol w:w="7229"/>
      </w:tblGrid>
      <w:tr w:rsidR="0074545D" w:rsidRPr="00154B00" w14:paraId="39E7F53A" w14:textId="77777777" w:rsidTr="00C3557E">
        <w:trPr>
          <w:cantSplit/>
          <w:tblHeader/>
        </w:trPr>
        <w:tc>
          <w:tcPr>
            <w:tcW w:w="2093" w:type="dxa"/>
            <w:tcBorders>
              <w:top w:val="nil"/>
              <w:left w:val="nil"/>
              <w:bottom w:val="nil"/>
              <w:right w:val="single" w:sz="4" w:space="0" w:color="auto"/>
            </w:tcBorders>
          </w:tcPr>
          <w:p w14:paraId="0F3C5F85" w14:textId="77777777" w:rsidR="0074545D" w:rsidRPr="00154B00" w:rsidRDefault="00693BFD" w:rsidP="00C209C2">
            <w:pPr>
              <w:spacing w:before="100" w:beforeAutospacing="1" w:after="100" w:afterAutospacing="1"/>
              <w:ind w:left="426"/>
              <w:rPr>
                <w:sz w:val="20"/>
                <w:szCs w:val="20"/>
              </w:rPr>
            </w:pPr>
            <w:r>
              <w:rPr>
                <w:sz w:val="20"/>
                <w:szCs w:val="20"/>
              </w:rPr>
              <w:lastRenderedPageBreak/>
              <w:t>Trade name</w:t>
            </w:r>
          </w:p>
        </w:tc>
        <w:tc>
          <w:tcPr>
            <w:tcW w:w="7229" w:type="dxa"/>
            <w:tcBorders>
              <w:left w:val="single" w:sz="4" w:space="0" w:color="auto"/>
            </w:tcBorders>
          </w:tcPr>
          <w:p w14:paraId="1A293521" w14:textId="77777777" w:rsidR="0074545D" w:rsidRPr="00154B00" w:rsidRDefault="0074545D" w:rsidP="00C209C2">
            <w:pPr>
              <w:spacing w:before="100" w:beforeAutospacing="1" w:after="100" w:afterAutospacing="1"/>
              <w:rPr>
                <w:sz w:val="20"/>
                <w:szCs w:val="20"/>
              </w:rPr>
            </w:pPr>
          </w:p>
        </w:tc>
      </w:tr>
      <w:tr w:rsidR="0074545D" w:rsidRPr="00154B00" w14:paraId="35906BDF" w14:textId="77777777" w:rsidTr="00C3557E">
        <w:trPr>
          <w:cantSplit/>
          <w:tblHeader/>
        </w:trPr>
        <w:tc>
          <w:tcPr>
            <w:tcW w:w="2093" w:type="dxa"/>
            <w:tcBorders>
              <w:top w:val="nil"/>
              <w:left w:val="nil"/>
              <w:bottom w:val="nil"/>
              <w:right w:val="single" w:sz="4" w:space="0" w:color="auto"/>
            </w:tcBorders>
          </w:tcPr>
          <w:p w14:paraId="12B77B6E" w14:textId="77777777" w:rsidR="0074545D" w:rsidRPr="00154B00" w:rsidRDefault="00693BFD" w:rsidP="0074545D">
            <w:pPr>
              <w:spacing w:before="100" w:beforeAutospacing="1" w:after="100" w:afterAutospacing="1"/>
              <w:ind w:left="426"/>
              <w:rPr>
                <w:sz w:val="20"/>
                <w:szCs w:val="20"/>
              </w:rPr>
            </w:pPr>
            <w:r>
              <w:rPr>
                <w:sz w:val="20"/>
                <w:szCs w:val="20"/>
              </w:rPr>
              <w:t>Generic name</w:t>
            </w:r>
          </w:p>
        </w:tc>
        <w:tc>
          <w:tcPr>
            <w:tcW w:w="7229" w:type="dxa"/>
            <w:tcBorders>
              <w:left w:val="single" w:sz="4" w:space="0" w:color="auto"/>
            </w:tcBorders>
          </w:tcPr>
          <w:p w14:paraId="2406D7C5" w14:textId="77777777" w:rsidR="0074545D" w:rsidRPr="00154B00" w:rsidRDefault="0074545D" w:rsidP="00C209C2">
            <w:pPr>
              <w:spacing w:before="100" w:beforeAutospacing="1" w:after="100" w:afterAutospacing="1"/>
              <w:rPr>
                <w:sz w:val="20"/>
                <w:szCs w:val="20"/>
              </w:rPr>
            </w:pPr>
          </w:p>
        </w:tc>
      </w:tr>
    </w:tbl>
    <w:p w14:paraId="0087128C" w14:textId="77777777" w:rsidR="0074545D" w:rsidRPr="00154B00" w:rsidRDefault="0074545D" w:rsidP="00B75965">
      <w:pPr>
        <w:rPr>
          <w:sz w:val="20"/>
          <w:szCs w:val="20"/>
        </w:rPr>
      </w:pPr>
    </w:p>
    <w:p w14:paraId="58DF31BE" w14:textId="77777777" w:rsidR="00B75965" w:rsidRPr="00154B00" w:rsidRDefault="00C73B62" w:rsidP="00B75965">
      <w:pPr>
        <w:pStyle w:val="ListParagraph"/>
        <w:numPr>
          <w:ilvl w:val="0"/>
          <w:numId w:val="1"/>
        </w:numPr>
        <w:rPr>
          <w:b/>
          <w:sz w:val="20"/>
          <w:szCs w:val="20"/>
        </w:rPr>
      </w:pPr>
      <w:r>
        <w:rPr>
          <w:b/>
          <w:sz w:val="20"/>
          <w:szCs w:val="20"/>
        </w:rPr>
        <w:t xml:space="preserve">(a) </w:t>
      </w:r>
      <w:r w:rsidR="00B75965" w:rsidRPr="00154B00">
        <w:rPr>
          <w:b/>
          <w:sz w:val="20"/>
          <w:szCs w:val="20"/>
        </w:rPr>
        <w:t xml:space="preserve">If the proposed service </w:t>
      </w:r>
      <w:r w:rsidR="00A9062D">
        <w:rPr>
          <w:b/>
          <w:sz w:val="20"/>
          <w:szCs w:val="20"/>
        </w:rPr>
        <w:t xml:space="preserve">is </w:t>
      </w:r>
      <w:r>
        <w:rPr>
          <w:b/>
          <w:sz w:val="20"/>
          <w:szCs w:val="20"/>
        </w:rPr>
        <w:t>dependent on</w:t>
      </w:r>
      <w:r w:rsidR="00A9062D">
        <w:rPr>
          <w:b/>
          <w:sz w:val="20"/>
          <w:szCs w:val="20"/>
        </w:rPr>
        <w:t xml:space="preserve"> </w:t>
      </w:r>
      <w:r w:rsidR="00BB003A">
        <w:rPr>
          <w:b/>
          <w:sz w:val="20"/>
          <w:szCs w:val="20"/>
        </w:rPr>
        <w:t xml:space="preserve">the use of </w:t>
      </w:r>
      <w:r w:rsidR="00C05A45">
        <w:rPr>
          <w:b/>
          <w:sz w:val="20"/>
          <w:szCs w:val="20"/>
        </w:rPr>
        <w:t>a prosthesis</w:t>
      </w:r>
      <w:r w:rsidR="00CD4E44">
        <w:rPr>
          <w:b/>
          <w:sz w:val="20"/>
          <w:szCs w:val="20"/>
        </w:rPr>
        <w:t>,</w:t>
      </w:r>
      <w:r w:rsidR="00C05A45">
        <w:rPr>
          <w:b/>
          <w:sz w:val="20"/>
          <w:szCs w:val="20"/>
        </w:rPr>
        <w:t xml:space="preserve"> </w:t>
      </w:r>
      <w:r w:rsidR="00B75965" w:rsidRPr="00154B00">
        <w:rPr>
          <w:b/>
          <w:sz w:val="20"/>
          <w:szCs w:val="20"/>
        </w:rPr>
        <w:t>is it already included on the Prosthes</w:t>
      </w:r>
      <w:r w:rsidR="00BB003A">
        <w:rPr>
          <w:b/>
          <w:sz w:val="20"/>
          <w:szCs w:val="20"/>
        </w:rPr>
        <w:t>e</w:t>
      </w:r>
      <w:r w:rsidR="00B75965" w:rsidRPr="00154B00">
        <w:rPr>
          <w:b/>
          <w:sz w:val="20"/>
          <w:szCs w:val="20"/>
        </w:rPr>
        <w:t>s List?</w:t>
      </w:r>
    </w:p>
    <w:tbl>
      <w:tblPr>
        <w:tblStyle w:val="TableGrid"/>
        <w:tblW w:w="0" w:type="auto"/>
        <w:tblLook w:val="04A0" w:firstRow="1" w:lastRow="0" w:firstColumn="1" w:lastColumn="0" w:noHBand="0" w:noVBand="1"/>
        <w:tblCaption w:val="Co-Dependence Part 1 - PLAC"/>
        <w:tblDescription w:val=" If the proposed service is dependent on the use of a prosthesis, is it already included on the Prostheses List? Yes or No"/>
      </w:tblPr>
      <w:tblGrid>
        <w:gridCol w:w="1526"/>
        <w:gridCol w:w="425"/>
      </w:tblGrid>
      <w:tr w:rsidR="00B75965" w:rsidRPr="00154B00" w14:paraId="4CEABFA6" w14:textId="77777777" w:rsidTr="00C3557E">
        <w:trPr>
          <w:cantSplit/>
          <w:tblHeader/>
        </w:trPr>
        <w:tc>
          <w:tcPr>
            <w:tcW w:w="1526" w:type="dxa"/>
            <w:tcBorders>
              <w:top w:val="nil"/>
              <w:left w:val="nil"/>
              <w:bottom w:val="nil"/>
              <w:right w:val="single" w:sz="4" w:space="0" w:color="auto"/>
            </w:tcBorders>
          </w:tcPr>
          <w:p w14:paraId="0584184D" w14:textId="77777777" w:rsidR="00B75965" w:rsidRPr="00154B00" w:rsidRDefault="00B75965" w:rsidP="00F33F1A">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tcBorders>
          </w:tcPr>
          <w:p w14:paraId="37A4EB7C" w14:textId="77777777" w:rsidR="00B75965" w:rsidRPr="00154B00" w:rsidRDefault="00B75965" w:rsidP="00F33F1A">
            <w:pPr>
              <w:spacing w:before="100" w:beforeAutospacing="1" w:after="100" w:afterAutospacing="1"/>
              <w:rPr>
                <w:sz w:val="20"/>
                <w:szCs w:val="20"/>
              </w:rPr>
            </w:pPr>
          </w:p>
        </w:tc>
      </w:tr>
      <w:tr w:rsidR="00411735" w:rsidRPr="00154B00" w14:paraId="2B121282" w14:textId="77777777" w:rsidTr="00C3557E">
        <w:trPr>
          <w:cantSplit/>
          <w:tblHeader/>
        </w:trPr>
        <w:tc>
          <w:tcPr>
            <w:tcW w:w="1526" w:type="dxa"/>
            <w:tcBorders>
              <w:top w:val="nil"/>
              <w:left w:val="nil"/>
              <w:bottom w:val="nil"/>
              <w:right w:val="single" w:sz="4" w:space="0" w:color="auto"/>
            </w:tcBorders>
          </w:tcPr>
          <w:p w14:paraId="64C727B5" w14:textId="77777777" w:rsidR="00411735" w:rsidRPr="00154B00" w:rsidRDefault="00693BFD" w:rsidP="00F33F1A">
            <w:pPr>
              <w:spacing w:before="100" w:beforeAutospacing="1" w:after="100" w:afterAutospacing="1"/>
              <w:ind w:left="426"/>
              <w:rPr>
                <w:sz w:val="20"/>
                <w:szCs w:val="20"/>
              </w:rPr>
            </w:pPr>
            <w:r>
              <w:rPr>
                <w:sz w:val="20"/>
                <w:szCs w:val="20"/>
              </w:rPr>
              <w:t>No</w:t>
            </w:r>
          </w:p>
        </w:tc>
        <w:tc>
          <w:tcPr>
            <w:tcW w:w="425" w:type="dxa"/>
            <w:tcBorders>
              <w:left w:val="single" w:sz="4" w:space="0" w:color="auto"/>
            </w:tcBorders>
          </w:tcPr>
          <w:p w14:paraId="474B33E1" w14:textId="77777777" w:rsidR="00411735" w:rsidRPr="00154B00" w:rsidRDefault="00411735" w:rsidP="00F33F1A">
            <w:pPr>
              <w:spacing w:before="100" w:beforeAutospacing="1" w:after="100" w:afterAutospacing="1"/>
              <w:rPr>
                <w:sz w:val="20"/>
                <w:szCs w:val="20"/>
              </w:rPr>
            </w:pPr>
          </w:p>
        </w:tc>
      </w:tr>
    </w:tbl>
    <w:p w14:paraId="6F5CE1E9" w14:textId="77777777" w:rsidR="00B75965" w:rsidRPr="00154B00" w:rsidRDefault="00B75965" w:rsidP="00B75965">
      <w:pPr>
        <w:rPr>
          <w:sz w:val="20"/>
          <w:szCs w:val="20"/>
        </w:rPr>
      </w:pPr>
    </w:p>
    <w:p w14:paraId="59539BEF" w14:textId="77777777" w:rsidR="00B75965" w:rsidRPr="00154B00" w:rsidRDefault="00C73B62" w:rsidP="00B75965">
      <w:pPr>
        <w:ind w:left="426"/>
        <w:rPr>
          <w:b/>
          <w:sz w:val="20"/>
          <w:szCs w:val="20"/>
        </w:rPr>
      </w:pPr>
      <w:r>
        <w:rPr>
          <w:b/>
          <w:sz w:val="20"/>
          <w:szCs w:val="20"/>
        </w:rPr>
        <w:t xml:space="preserve">(b) </w:t>
      </w:r>
      <w:r w:rsidR="00B75965" w:rsidRPr="00154B00">
        <w:rPr>
          <w:b/>
          <w:sz w:val="20"/>
          <w:szCs w:val="20"/>
        </w:rPr>
        <w:t xml:space="preserve">If yes, </w:t>
      </w:r>
      <w:r>
        <w:rPr>
          <w:b/>
          <w:sz w:val="20"/>
          <w:szCs w:val="20"/>
        </w:rPr>
        <w:t xml:space="preserve">please provide the following information (where relevant): </w:t>
      </w:r>
    </w:p>
    <w:tbl>
      <w:tblPr>
        <w:tblStyle w:val="TableGrid"/>
        <w:tblW w:w="9322" w:type="dxa"/>
        <w:tblLook w:val="04A0" w:firstRow="1" w:lastRow="0" w:firstColumn="1" w:lastColumn="0" w:noHBand="0" w:noVBand="1"/>
        <w:tblCaption w:val="Co-Dependence Part 1b - PLAC"/>
        <w:tblDescription w:val="If yes, please provide the following information (where relevant) in the space provided. "/>
      </w:tblPr>
      <w:tblGrid>
        <w:gridCol w:w="3510"/>
        <w:gridCol w:w="5812"/>
      </w:tblGrid>
      <w:tr w:rsidR="00C73B62" w:rsidRPr="00154B00" w14:paraId="67663ABF" w14:textId="77777777" w:rsidTr="00C3557E">
        <w:trPr>
          <w:cantSplit/>
          <w:tblHeader/>
        </w:trPr>
        <w:tc>
          <w:tcPr>
            <w:tcW w:w="3510" w:type="dxa"/>
            <w:tcBorders>
              <w:top w:val="nil"/>
              <w:left w:val="nil"/>
              <w:bottom w:val="nil"/>
              <w:right w:val="single" w:sz="4" w:space="0" w:color="auto"/>
            </w:tcBorders>
          </w:tcPr>
          <w:p w14:paraId="7791F610" w14:textId="77777777" w:rsidR="00C73B62" w:rsidRPr="00154B00" w:rsidRDefault="00693BFD" w:rsidP="00754383">
            <w:pPr>
              <w:spacing w:before="100" w:beforeAutospacing="1" w:after="100" w:afterAutospacing="1"/>
              <w:ind w:left="426"/>
              <w:rPr>
                <w:sz w:val="20"/>
                <w:szCs w:val="20"/>
              </w:rPr>
            </w:pPr>
            <w:r>
              <w:rPr>
                <w:sz w:val="20"/>
                <w:szCs w:val="20"/>
              </w:rPr>
              <w:t>Billing code(s)</w:t>
            </w:r>
          </w:p>
        </w:tc>
        <w:tc>
          <w:tcPr>
            <w:tcW w:w="5812" w:type="dxa"/>
            <w:tcBorders>
              <w:left w:val="single" w:sz="4" w:space="0" w:color="auto"/>
            </w:tcBorders>
          </w:tcPr>
          <w:p w14:paraId="3599C6A3" w14:textId="77777777" w:rsidR="00C73B62" w:rsidRPr="00154B00" w:rsidRDefault="00C73B62" w:rsidP="00754383">
            <w:pPr>
              <w:spacing w:before="100" w:beforeAutospacing="1" w:after="100" w:afterAutospacing="1"/>
              <w:rPr>
                <w:sz w:val="20"/>
                <w:szCs w:val="20"/>
              </w:rPr>
            </w:pPr>
          </w:p>
        </w:tc>
      </w:tr>
      <w:tr w:rsidR="00C73B62" w:rsidRPr="00154B00" w14:paraId="11D10449" w14:textId="77777777" w:rsidTr="00C3557E">
        <w:trPr>
          <w:cantSplit/>
          <w:tblHeader/>
        </w:trPr>
        <w:tc>
          <w:tcPr>
            <w:tcW w:w="3510" w:type="dxa"/>
            <w:tcBorders>
              <w:top w:val="nil"/>
              <w:left w:val="nil"/>
              <w:bottom w:val="nil"/>
              <w:right w:val="single" w:sz="4" w:space="0" w:color="auto"/>
            </w:tcBorders>
          </w:tcPr>
          <w:p w14:paraId="57E8A1EE" w14:textId="77777777" w:rsidR="00C73B62" w:rsidRPr="00154B00" w:rsidRDefault="00693BFD" w:rsidP="00754383">
            <w:pPr>
              <w:spacing w:before="100" w:beforeAutospacing="1" w:after="100" w:afterAutospacing="1"/>
              <w:ind w:left="426"/>
              <w:rPr>
                <w:sz w:val="20"/>
                <w:szCs w:val="20"/>
              </w:rPr>
            </w:pPr>
            <w:r>
              <w:rPr>
                <w:sz w:val="20"/>
                <w:szCs w:val="20"/>
              </w:rPr>
              <w:t>Trade name of prostheses</w:t>
            </w:r>
          </w:p>
        </w:tc>
        <w:tc>
          <w:tcPr>
            <w:tcW w:w="5812" w:type="dxa"/>
            <w:tcBorders>
              <w:left w:val="single" w:sz="4" w:space="0" w:color="auto"/>
            </w:tcBorders>
          </w:tcPr>
          <w:p w14:paraId="1298FA8F" w14:textId="77777777" w:rsidR="00C73B62" w:rsidRPr="00154B00" w:rsidRDefault="00C73B62" w:rsidP="00754383">
            <w:pPr>
              <w:spacing w:before="100" w:beforeAutospacing="1" w:after="100" w:afterAutospacing="1"/>
              <w:rPr>
                <w:sz w:val="20"/>
                <w:szCs w:val="20"/>
              </w:rPr>
            </w:pPr>
          </w:p>
        </w:tc>
      </w:tr>
      <w:tr w:rsidR="00C73B62" w:rsidRPr="00154B00" w14:paraId="1258A25B" w14:textId="77777777" w:rsidTr="00C3557E">
        <w:trPr>
          <w:cantSplit/>
          <w:tblHeader/>
        </w:trPr>
        <w:tc>
          <w:tcPr>
            <w:tcW w:w="3510" w:type="dxa"/>
            <w:tcBorders>
              <w:top w:val="nil"/>
              <w:left w:val="nil"/>
              <w:bottom w:val="nil"/>
              <w:right w:val="single" w:sz="4" w:space="0" w:color="auto"/>
            </w:tcBorders>
          </w:tcPr>
          <w:p w14:paraId="1A9E312C" w14:textId="77777777" w:rsidR="00C73B62" w:rsidRDefault="00C73B62" w:rsidP="00754383">
            <w:pPr>
              <w:spacing w:before="100" w:beforeAutospacing="1" w:after="100" w:afterAutospacing="1"/>
              <w:ind w:left="426"/>
              <w:rPr>
                <w:sz w:val="20"/>
                <w:szCs w:val="20"/>
              </w:rPr>
            </w:pPr>
            <w:r>
              <w:rPr>
                <w:sz w:val="20"/>
                <w:szCs w:val="20"/>
              </w:rPr>
              <w:t>Clinical name of prostheses</w:t>
            </w:r>
          </w:p>
        </w:tc>
        <w:tc>
          <w:tcPr>
            <w:tcW w:w="5812" w:type="dxa"/>
            <w:tcBorders>
              <w:left w:val="single" w:sz="4" w:space="0" w:color="auto"/>
            </w:tcBorders>
          </w:tcPr>
          <w:p w14:paraId="41D137DB" w14:textId="77777777" w:rsidR="00C73B62" w:rsidRPr="00154B00" w:rsidRDefault="00C73B62" w:rsidP="00754383">
            <w:pPr>
              <w:spacing w:before="100" w:beforeAutospacing="1" w:after="100" w:afterAutospacing="1"/>
              <w:rPr>
                <w:sz w:val="20"/>
                <w:szCs w:val="20"/>
              </w:rPr>
            </w:pPr>
          </w:p>
        </w:tc>
      </w:tr>
      <w:tr w:rsidR="00C73B62" w:rsidRPr="00154B00" w14:paraId="2FE140B8" w14:textId="77777777" w:rsidTr="00C3557E">
        <w:trPr>
          <w:cantSplit/>
          <w:tblHeader/>
        </w:trPr>
        <w:tc>
          <w:tcPr>
            <w:tcW w:w="3510" w:type="dxa"/>
            <w:tcBorders>
              <w:top w:val="nil"/>
              <w:left w:val="nil"/>
              <w:bottom w:val="nil"/>
              <w:right w:val="single" w:sz="4" w:space="0" w:color="auto"/>
            </w:tcBorders>
          </w:tcPr>
          <w:p w14:paraId="6D592FB5" w14:textId="77777777" w:rsidR="00C73B62" w:rsidRDefault="00C73B62" w:rsidP="00754383">
            <w:pPr>
              <w:spacing w:before="100" w:beforeAutospacing="1" w:after="100" w:afterAutospacing="1"/>
              <w:ind w:left="426"/>
              <w:rPr>
                <w:sz w:val="20"/>
                <w:szCs w:val="20"/>
              </w:rPr>
            </w:pPr>
            <w:r>
              <w:rPr>
                <w:sz w:val="20"/>
                <w:szCs w:val="20"/>
              </w:rPr>
              <w:t>Other device components delivered as part of the service</w:t>
            </w:r>
          </w:p>
        </w:tc>
        <w:tc>
          <w:tcPr>
            <w:tcW w:w="5812" w:type="dxa"/>
            <w:tcBorders>
              <w:left w:val="single" w:sz="4" w:space="0" w:color="auto"/>
            </w:tcBorders>
          </w:tcPr>
          <w:p w14:paraId="11882ADE" w14:textId="77777777" w:rsidR="00C73B62" w:rsidRPr="00154B00" w:rsidRDefault="00C73B62" w:rsidP="00754383">
            <w:pPr>
              <w:spacing w:before="100" w:beforeAutospacing="1" w:after="100" w:afterAutospacing="1"/>
              <w:rPr>
                <w:sz w:val="20"/>
                <w:szCs w:val="20"/>
              </w:rPr>
            </w:pPr>
          </w:p>
        </w:tc>
      </w:tr>
    </w:tbl>
    <w:p w14:paraId="6F7CA3EA" w14:textId="77777777" w:rsidR="004E5B69" w:rsidRDefault="004E5B69" w:rsidP="00411735">
      <w:pPr>
        <w:ind w:left="426"/>
        <w:rPr>
          <w:b/>
          <w:sz w:val="20"/>
          <w:szCs w:val="20"/>
        </w:rPr>
      </w:pPr>
    </w:p>
    <w:p w14:paraId="1BA93661" w14:textId="77777777" w:rsidR="00411735" w:rsidRPr="00154B00" w:rsidRDefault="00016B6E" w:rsidP="00411735">
      <w:pPr>
        <w:ind w:left="426"/>
        <w:rPr>
          <w:b/>
          <w:sz w:val="20"/>
          <w:szCs w:val="20"/>
        </w:rPr>
      </w:pPr>
      <w:r>
        <w:rPr>
          <w:b/>
          <w:sz w:val="20"/>
          <w:szCs w:val="20"/>
        </w:rPr>
        <w:t xml:space="preserve">(c) </w:t>
      </w:r>
      <w:r w:rsidR="00411735" w:rsidRPr="00154B00">
        <w:rPr>
          <w:b/>
          <w:sz w:val="20"/>
          <w:szCs w:val="20"/>
        </w:rPr>
        <w:t xml:space="preserve">If </w:t>
      </w:r>
      <w:r w:rsidR="00411735">
        <w:rPr>
          <w:b/>
          <w:sz w:val="20"/>
          <w:szCs w:val="20"/>
        </w:rPr>
        <w:t>no</w:t>
      </w:r>
      <w:r w:rsidR="00411735" w:rsidRPr="00154B00">
        <w:rPr>
          <w:b/>
          <w:sz w:val="20"/>
          <w:szCs w:val="20"/>
        </w:rPr>
        <w:t xml:space="preserve">, </w:t>
      </w:r>
      <w:r w:rsidR="00411735">
        <w:rPr>
          <w:b/>
          <w:sz w:val="20"/>
          <w:szCs w:val="20"/>
        </w:rPr>
        <w:t xml:space="preserve">is an application in the process of being considered by </w:t>
      </w:r>
      <w:r w:rsidR="003433D1">
        <w:rPr>
          <w:b/>
          <w:sz w:val="20"/>
          <w:szCs w:val="20"/>
        </w:rPr>
        <w:t xml:space="preserve">a Clinical Advisory Group or </w:t>
      </w:r>
      <w:r w:rsidR="00411735">
        <w:rPr>
          <w:b/>
          <w:sz w:val="20"/>
          <w:szCs w:val="20"/>
        </w:rPr>
        <w:t>the</w:t>
      </w:r>
      <w:r w:rsidR="00BB003A">
        <w:rPr>
          <w:b/>
          <w:sz w:val="20"/>
          <w:szCs w:val="20"/>
        </w:rPr>
        <w:t xml:space="preserve"> Prostheses List Advisory Committee</w:t>
      </w:r>
      <w:r w:rsidR="00411735">
        <w:rPr>
          <w:b/>
          <w:sz w:val="20"/>
          <w:szCs w:val="20"/>
        </w:rPr>
        <w:t xml:space="preserve"> </w:t>
      </w:r>
      <w:r w:rsidR="00BB003A">
        <w:rPr>
          <w:b/>
          <w:sz w:val="20"/>
          <w:szCs w:val="20"/>
        </w:rPr>
        <w:t>(</w:t>
      </w:r>
      <w:r w:rsidR="00411735">
        <w:rPr>
          <w:b/>
          <w:sz w:val="20"/>
          <w:szCs w:val="20"/>
        </w:rPr>
        <w:t>PLAC</w:t>
      </w:r>
      <w:r w:rsidR="00BB003A">
        <w:rPr>
          <w:b/>
          <w:sz w:val="20"/>
          <w:szCs w:val="20"/>
        </w:rPr>
        <w:t>)</w:t>
      </w:r>
      <w:r w:rsidR="00411735">
        <w:rPr>
          <w:b/>
          <w:sz w:val="20"/>
          <w:szCs w:val="20"/>
        </w:rPr>
        <w:t>?</w:t>
      </w:r>
    </w:p>
    <w:tbl>
      <w:tblPr>
        <w:tblStyle w:val="TableGrid"/>
        <w:tblW w:w="0" w:type="auto"/>
        <w:tblLook w:val="04A0" w:firstRow="1" w:lastRow="0" w:firstColumn="1" w:lastColumn="0" w:noHBand="0" w:noVBand="1"/>
        <w:tblCaption w:val="Co-Dependence Part 1c - PLAC"/>
        <w:tblDescription w:val="If no, is an application in the process of being considered by a Clinical Advisory Group or the Prostheses List Advisory Committee (PLAC)?"/>
      </w:tblPr>
      <w:tblGrid>
        <w:gridCol w:w="1526"/>
        <w:gridCol w:w="425"/>
      </w:tblGrid>
      <w:tr w:rsidR="00411735" w:rsidRPr="00154B00" w14:paraId="0ABBAE4A" w14:textId="77777777" w:rsidTr="00C3557E">
        <w:trPr>
          <w:cantSplit/>
          <w:tblHeader/>
        </w:trPr>
        <w:tc>
          <w:tcPr>
            <w:tcW w:w="1526" w:type="dxa"/>
            <w:tcBorders>
              <w:top w:val="nil"/>
              <w:left w:val="nil"/>
              <w:bottom w:val="nil"/>
              <w:right w:val="single" w:sz="4" w:space="0" w:color="auto"/>
            </w:tcBorders>
          </w:tcPr>
          <w:p w14:paraId="4597F025" w14:textId="77777777" w:rsidR="00411735" w:rsidRPr="00154B00" w:rsidRDefault="00411735" w:rsidP="00E06102">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tcBorders>
          </w:tcPr>
          <w:p w14:paraId="70E48B2A" w14:textId="77777777" w:rsidR="00411735" w:rsidRPr="00154B00" w:rsidRDefault="00411735" w:rsidP="00E06102">
            <w:pPr>
              <w:spacing w:before="100" w:beforeAutospacing="1" w:after="100" w:afterAutospacing="1"/>
              <w:rPr>
                <w:sz w:val="20"/>
                <w:szCs w:val="20"/>
              </w:rPr>
            </w:pPr>
          </w:p>
        </w:tc>
      </w:tr>
      <w:tr w:rsidR="00411735" w:rsidRPr="00154B00" w14:paraId="3F76FD8E" w14:textId="77777777" w:rsidTr="00C3557E">
        <w:trPr>
          <w:cantSplit/>
          <w:tblHeader/>
        </w:trPr>
        <w:tc>
          <w:tcPr>
            <w:tcW w:w="1526" w:type="dxa"/>
            <w:tcBorders>
              <w:top w:val="nil"/>
              <w:left w:val="nil"/>
              <w:bottom w:val="nil"/>
              <w:right w:val="single" w:sz="4" w:space="0" w:color="auto"/>
            </w:tcBorders>
          </w:tcPr>
          <w:p w14:paraId="5D1A133D" w14:textId="77777777" w:rsidR="00411735" w:rsidRPr="00154B00" w:rsidRDefault="00693BFD" w:rsidP="00E06102">
            <w:pPr>
              <w:spacing w:before="100" w:beforeAutospacing="1" w:after="100" w:afterAutospacing="1"/>
              <w:ind w:left="426"/>
              <w:rPr>
                <w:sz w:val="20"/>
                <w:szCs w:val="20"/>
              </w:rPr>
            </w:pPr>
            <w:r>
              <w:rPr>
                <w:sz w:val="20"/>
                <w:szCs w:val="20"/>
              </w:rPr>
              <w:t>No</w:t>
            </w:r>
          </w:p>
        </w:tc>
        <w:tc>
          <w:tcPr>
            <w:tcW w:w="425" w:type="dxa"/>
            <w:tcBorders>
              <w:left w:val="single" w:sz="4" w:space="0" w:color="auto"/>
            </w:tcBorders>
          </w:tcPr>
          <w:p w14:paraId="4C60FA81" w14:textId="77777777" w:rsidR="00411735" w:rsidRPr="00154B00" w:rsidRDefault="00411735" w:rsidP="00E06102">
            <w:pPr>
              <w:spacing w:before="100" w:beforeAutospacing="1" w:after="100" w:afterAutospacing="1"/>
              <w:rPr>
                <w:sz w:val="20"/>
                <w:szCs w:val="20"/>
              </w:rPr>
            </w:pPr>
          </w:p>
        </w:tc>
      </w:tr>
    </w:tbl>
    <w:p w14:paraId="52EA107E" w14:textId="77777777" w:rsidR="00016B6E" w:rsidRDefault="00016B6E" w:rsidP="00016B6E">
      <w:pPr>
        <w:ind w:left="426"/>
        <w:rPr>
          <w:b/>
          <w:sz w:val="20"/>
          <w:szCs w:val="20"/>
        </w:rPr>
      </w:pPr>
    </w:p>
    <w:p w14:paraId="78879ECA" w14:textId="77777777" w:rsidR="00016B6E" w:rsidRPr="00154B00" w:rsidRDefault="00016B6E" w:rsidP="00016B6E">
      <w:pPr>
        <w:ind w:left="426"/>
        <w:rPr>
          <w:b/>
          <w:sz w:val="20"/>
          <w:szCs w:val="20"/>
        </w:rPr>
      </w:pPr>
      <w:r>
        <w:rPr>
          <w:b/>
          <w:sz w:val="20"/>
          <w:szCs w:val="20"/>
        </w:rPr>
        <w:t>(d) Are there any other sponsor(s) and / or manufacturer(</w:t>
      </w:r>
      <w:r w:rsidR="008B729C">
        <w:rPr>
          <w:b/>
          <w:sz w:val="20"/>
          <w:szCs w:val="20"/>
        </w:rPr>
        <w:t>s) that have a similar prosthesi</w:t>
      </w:r>
      <w:r>
        <w:rPr>
          <w:b/>
          <w:sz w:val="20"/>
          <w:szCs w:val="20"/>
        </w:rPr>
        <w:t>s or device component in the Australian market place which this application is relevant to?</w:t>
      </w:r>
    </w:p>
    <w:tbl>
      <w:tblPr>
        <w:tblStyle w:val="TableGrid"/>
        <w:tblW w:w="0" w:type="auto"/>
        <w:tblLook w:val="04A0" w:firstRow="1" w:lastRow="0" w:firstColumn="1" w:lastColumn="0" w:noHBand="0" w:noVBand="1"/>
        <w:tblCaption w:val="Co-Dependence Part 1d - PLAC"/>
        <w:tblDescription w:val="Are there any other sponsor(s) and / or manufacturer(s) that have a similar prosthesis or device component in the Australian market place which this application is relevant to? Yes or No"/>
      </w:tblPr>
      <w:tblGrid>
        <w:gridCol w:w="1526"/>
        <w:gridCol w:w="425"/>
      </w:tblGrid>
      <w:tr w:rsidR="00016B6E" w:rsidRPr="00154B00" w14:paraId="50A29151" w14:textId="77777777" w:rsidTr="00C3557E">
        <w:trPr>
          <w:cantSplit/>
          <w:tblHeader/>
        </w:trPr>
        <w:tc>
          <w:tcPr>
            <w:tcW w:w="1526" w:type="dxa"/>
            <w:tcBorders>
              <w:top w:val="nil"/>
              <w:left w:val="nil"/>
              <w:bottom w:val="nil"/>
              <w:right w:val="single" w:sz="4" w:space="0" w:color="auto"/>
            </w:tcBorders>
          </w:tcPr>
          <w:p w14:paraId="05E3B69A" w14:textId="77777777" w:rsidR="00016B6E" w:rsidRPr="00154B00" w:rsidRDefault="00016B6E" w:rsidP="00754383">
            <w:pPr>
              <w:spacing w:before="100" w:beforeAutospacing="1" w:after="100" w:afterAutospacing="1"/>
              <w:ind w:left="426"/>
              <w:rPr>
                <w:sz w:val="20"/>
                <w:szCs w:val="20"/>
              </w:rPr>
            </w:pPr>
            <w:r w:rsidRPr="00154B00">
              <w:rPr>
                <w:sz w:val="20"/>
                <w:szCs w:val="20"/>
              </w:rPr>
              <w:t>Yes</w:t>
            </w:r>
          </w:p>
        </w:tc>
        <w:tc>
          <w:tcPr>
            <w:tcW w:w="425" w:type="dxa"/>
            <w:tcBorders>
              <w:left w:val="single" w:sz="4" w:space="0" w:color="auto"/>
            </w:tcBorders>
          </w:tcPr>
          <w:p w14:paraId="0BE0F84E" w14:textId="77777777" w:rsidR="00016B6E" w:rsidRPr="00154B00" w:rsidRDefault="00016B6E" w:rsidP="00754383">
            <w:pPr>
              <w:spacing w:before="100" w:beforeAutospacing="1" w:after="100" w:afterAutospacing="1"/>
              <w:rPr>
                <w:sz w:val="20"/>
                <w:szCs w:val="20"/>
              </w:rPr>
            </w:pPr>
          </w:p>
        </w:tc>
      </w:tr>
      <w:tr w:rsidR="00016B6E" w:rsidRPr="00154B00" w14:paraId="591210DB" w14:textId="77777777" w:rsidTr="00C3557E">
        <w:trPr>
          <w:cantSplit/>
          <w:tblHeader/>
        </w:trPr>
        <w:tc>
          <w:tcPr>
            <w:tcW w:w="1526" w:type="dxa"/>
            <w:tcBorders>
              <w:top w:val="nil"/>
              <w:left w:val="nil"/>
              <w:bottom w:val="nil"/>
              <w:right w:val="single" w:sz="4" w:space="0" w:color="auto"/>
            </w:tcBorders>
          </w:tcPr>
          <w:p w14:paraId="07ADA71F" w14:textId="77777777" w:rsidR="00016B6E" w:rsidRPr="00154B00" w:rsidRDefault="00693BFD" w:rsidP="00754383">
            <w:pPr>
              <w:spacing w:before="100" w:beforeAutospacing="1" w:after="100" w:afterAutospacing="1"/>
              <w:ind w:left="426"/>
              <w:rPr>
                <w:sz w:val="20"/>
                <w:szCs w:val="20"/>
              </w:rPr>
            </w:pPr>
            <w:r>
              <w:rPr>
                <w:sz w:val="20"/>
                <w:szCs w:val="20"/>
              </w:rPr>
              <w:t>No</w:t>
            </w:r>
          </w:p>
        </w:tc>
        <w:tc>
          <w:tcPr>
            <w:tcW w:w="425" w:type="dxa"/>
            <w:tcBorders>
              <w:left w:val="single" w:sz="4" w:space="0" w:color="auto"/>
            </w:tcBorders>
          </w:tcPr>
          <w:p w14:paraId="2BF109CF" w14:textId="77777777" w:rsidR="00016B6E" w:rsidRPr="00154B00" w:rsidRDefault="00016B6E" w:rsidP="00754383">
            <w:pPr>
              <w:spacing w:before="100" w:beforeAutospacing="1" w:after="100" w:afterAutospacing="1"/>
              <w:rPr>
                <w:sz w:val="20"/>
                <w:szCs w:val="20"/>
              </w:rPr>
            </w:pPr>
          </w:p>
        </w:tc>
      </w:tr>
    </w:tbl>
    <w:p w14:paraId="251D866A" w14:textId="77777777" w:rsidR="00016B6E" w:rsidRPr="00154B00" w:rsidRDefault="00016B6E" w:rsidP="00016B6E">
      <w:pPr>
        <w:rPr>
          <w:sz w:val="20"/>
          <w:szCs w:val="20"/>
        </w:rPr>
      </w:pPr>
    </w:p>
    <w:p w14:paraId="1F9D8BE4" w14:textId="77777777" w:rsidR="00016B6E" w:rsidRPr="00154B00" w:rsidRDefault="00016B6E" w:rsidP="00016B6E">
      <w:pPr>
        <w:ind w:left="426"/>
        <w:rPr>
          <w:b/>
          <w:sz w:val="20"/>
          <w:szCs w:val="20"/>
        </w:rPr>
      </w:pPr>
      <w:r>
        <w:rPr>
          <w:b/>
          <w:sz w:val="20"/>
          <w:szCs w:val="20"/>
        </w:rPr>
        <w:t>(</w:t>
      </w:r>
      <w:r w:rsidR="00CD4E44">
        <w:rPr>
          <w:b/>
          <w:sz w:val="20"/>
          <w:szCs w:val="20"/>
        </w:rPr>
        <w:t>e</w:t>
      </w:r>
      <w:r>
        <w:rPr>
          <w:b/>
          <w:sz w:val="20"/>
          <w:szCs w:val="20"/>
        </w:rPr>
        <w:t xml:space="preserve">) If yes, please provide the name(s) of the sponsor(s) and / or manufacturer(s). </w:t>
      </w:r>
    </w:p>
    <w:tbl>
      <w:tblPr>
        <w:tblStyle w:val="TableGrid"/>
        <w:tblW w:w="0" w:type="auto"/>
        <w:tblInd w:w="534" w:type="dxa"/>
        <w:tblLook w:val="04A0" w:firstRow="1" w:lastRow="0" w:firstColumn="1" w:lastColumn="0" w:noHBand="0" w:noVBand="1"/>
        <w:tblCaption w:val="Co-Dependence Part 1d(i) - PLAC"/>
        <w:tblDescription w:val="Please provide the name(s) of the sponsor(s) and / or manufacturer(s)."/>
      </w:tblPr>
      <w:tblGrid>
        <w:gridCol w:w="8708"/>
      </w:tblGrid>
      <w:tr w:rsidR="00016B6E" w:rsidRPr="00154B00" w14:paraId="4827C237" w14:textId="77777777" w:rsidTr="00C3557E">
        <w:trPr>
          <w:cantSplit/>
          <w:tblHeader/>
        </w:trPr>
        <w:tc>
          <w:tcPr>
            <w:tcW w:w="8708" w:type="dxa"/>
          </w:tcPr>
          <w:p w14:paraId="7A0C6265" w14:textId="77777777" w:rsidR="00016B6E" w:rsidRPr="00154B00" w:rsidRDefault="00016B6E" w:rsidP="00754383">
            <w:pPr>
              <w:spacing w:before="100" w:beforeAutospacing="1" w:after="100" w:afterAutospacing="1"/>
              <w:rPr>
                <w:sz w:val="20"/>
                <w:szCs w:val="20"/>
              </w:rPr>
            </w:pPr>
          </w:p>
        </w:tc>
      </w:tr>
    </w:tbl>
    <w:p w14:paraId="385285D5" w14:textId="77777777" w:rsidR="00F301F1" w:rsidRPr="00F301F1" w:rsidRDefault="00F301F1" w:rsidP="00F301F1">
      <w:pPr>
        <w:rPr>
          <w:b/>
          <w:sz w:val="20"/>
          <w:szCs w:val="20"/>
        </w:rPr>
      </w:pPr>
    </w:p>
    <w:p w14:paraId="50E50BA7" w14:textId="77777777" w:rsidR="0084657B" w:rsidRPr="00154B00" w:rsidRDefault="00A9062D" w:rsidP="0084657B">
      <w:pPr>
        <w:pStyle w:val="ListParagraph"/>
        <w:numPr>
          <w:ilvl w:val="0"/>
          <w:numId w:val="1"/>
        </w:numPr>
        <w:rPr>
          <w:b/>
          <w:sz w:val="20"/>
          <w:szCs w:val="20"/>
        </w:rPr>
      </w:pPr>
      <w:r>
        <w:rPr>
          <w:b/>
          <w:sz w:val="20"/>
          <w:szCs w:val="20"/>
        </w:rPr>
        <w:t>P</w:t>
      </w:r>
      <w:r w:rsidR="0084657B" w:rsidRPr="00154B00">
        <w:rPr>
          <w:b/>
          <w:sz w:val="20"/>
          <w:szCs w:val="20"/>
        </w:rPr>
        <w:t xml:space="preserve">lease identify </w:t>
      </w:r>
      <w:r w:rsidR="00E8649B">
        <w:rPr>
          <w:b/>
          <w:sz w:val="20"/>
          <w:szCs w:val="20"/>
        </w:rPr>
        <w:t xml:space="preserve">any single </w:t>
      </w:r>
      <w:r w:rsidR="00016B6E">
        <w:rPr>
          <w:b/>
          <w:sz w:val="20"/>
          <w:szCs w:val="20"/>
        </w:rPr>
        <w:t>and / or multi-</w:t>
      </w:r>
      <w:r w:rsidR="00E8649B">
        <w:rPr>
          <w:b/>
          <w:sz w:val="20"/>
          <w:szCs w:val="20"/>
        </w:rPr>
        <w:t>use consumables</w:t>
      </w:r>
      <w:r w:rsidR="0084657B" w:rsidRPr="00154B00">
        <w:rPr>
          <w:b/>
          <w:sz w:val="20"/>
          <w:szCs w:val="20"/>
        </w:rPr>
        <w:t xml:space="preserve"> </w:t>
      </w:r>
      <w:r w:rsidR="00E8649B">
        <w:rPr>
          <w:b/>
          <w:sz w:val="20"/>
          <w:szCs w:val="20"/>
        </w:rPr>
        <w:t>delivered as part of the service?</w:t>
      </w:r>
    </w:p>
    <w:tbl>
      <w:tblPr>
        <w:tblStyle w:val="TableGrid"/>
        <w:tblW w:w="9322" w:type="dxa"/>
        <w:tblLook w:val="04A0" w:firstRow="1" w:lastRow="0" w:firstColumn="1" w:lastColumn="0" w:noHBand="0" w:noVBand="1"/>
        <w:tblCaption w:val="Single and / or multi-use consumables "/>
        <w:tblDescription w:val="Please identify any single and / or multi-use consumables delivered as part of the service?"/>
      </w:tblPr>
      <w:tblGrid>
        <w:gridCol w:w="3510"/>
        <w:gridCol w:w="5812"/>
      </w:tblGrid>
      <w:tr w:rsidR="00016B6E" w:rsidRPr="00154B00" w14:paraId="03223E1C" w14:textId="77777777" w:rsidTr="00C3557E">
        <w:trPr>
          <w:cantSplit/>
          <w:tblHeader/>
        </w:trPr>
        <w:tc>
          <w:tcPr>
            <w:tcW w:w="3510" w:type="dxa"/>
            <w:tcBorders>
              <w:top w:val="nil"/>
              <w:left w:val="nil"/>
              <w:bottom w:val="nil"/>
              <w:right w:val="single" w:sz="4" w:space="0" w:color="auto"/>
            </w:tcBorders>
          </w:tcPr>
          <w:p w14:paraId="7DFCE63F" w14:textId="77777777" w:rsidR="00016B6E" w:rsidRPr="00154B00" w:rsidRDefault="00693BFD" w:rsidP="00754383">
            <w:pPr>
              <w:spacing w:before="100" w:beforeAutospacing="1" w:after="100" w:afterAutospacing="1"/>
              <w:ind w:left="426"/>
              <w:rPr>
                <w:sz w:val="20"/>
                <w:szCs w:val="20"/>
              </w:rPr>
            </w:pPr>
            <w:r>
              <w:rPr>
                <w:sz w:val="20"/>
                <w:szCs w:val="20"/>
              </w:rPr>
              <w:t>Single use consumables</w:t>
            </w:r>
          </w:p>
        </w:tc>
        <w:tc>
          <w:tcPr>
            <w:tcW w:w="5812" w:type="dxa"/>
            <w:tcBorders>
              <w:left w:val="single" w:sz="4" w:space="0" w:color="auto"/>
            </w:tcBorders>
          </w:tcPr>
          <w:p w14:paraId="6A1A0442" w14:textId="77777777" w:rsidR="00016B6E" w:rsidRPr="00154B00" w:rsidRDefault="00016B6E" w:rsidP="00754383">
            <w:pPr>
              <w:spacing w:before="100" w:beforeAutospacing="1" w:after="100" w:afterAutospacing="1"/>
              <w:rPr>
                <w:sz w:val="20"/>
                <w:szCs w:val="20"/>
              </w:rPr>
            </w:pPr>
          </w:p>
        </w:tc>
      </w:tr>
      <w:tr w:rsidR="00016B6E" w:rsidRPr="00154B00" w14:paraId="14E9F4F1" w14:textId="77777777" w:rsidTr="00C3557E">
        <w:trPr>
          <w:cantSplit/>
          <w:tblHeader/>
        </w:trPr>
        <w:tc>
          <w:tcPr>
            <w:tcW w:w="3510" w:type="dxa"/>
            <w:tcBorders>
              <w:top w:val="nil"/>
              <w:left w:val="nil"/>
              <w:bottom w:val="nil"/>
              <w:right w:val="single" w:sz="4" w:space="0" w:color="auto"/>
            </w:tcBorders>
          </w:tcPr>
          <w:p w14:paraId="53B55B63" w14:textId="77777777" w:rsidR="00016B6E" w:rsidRPr="00154B00" w:rsidRDefault="00693BFD" w:rsidP="00754383">
            <w:pPr>
              <w:spacing w:before="100" w:beforeAutospacing="1" w:after="100" w:afterAutospacing="1"/>
              <w:ind w:left="426"/>
              <w:rPr>
                <w:sz w:val="20"/>
                <w:szCs w:val="20"/>
              </w:rPr>
            </w:pPr>
            <w:r>
              <w:rPr>
                <w:sz w:val="20"/>
                <w:szCs w:val="20"/>
              </w:rPr>
              <w:t>Multi-use consumables</w:t>
            </w:r>
          </w:p>
        </w:tc>
        <w:tc>
          <w:tcPr>
            <w:tcW w:w="5812" w:type="dxa"/>
            <w:tcBorders>
              <w:left w:val="single" w:sz="4" w:space="0" w:color="auto"/>
            </w:tcBorders>
          </w:tcPr>
          <w:p w14:paraId="6F7FCD0A" w14:textId="77777777" w:rsidR="00016B6E" w:rsidRPr="00154B00" w:rsidRDefault="00016B6E" w:rsidP="00754383">
            <w:pPr>
              <w:spacing w:before="100" w:beforeAutospacing="1" w:after="100" w:afterAutospacing="1"/>
              <w:rPr>
                <w:sz w:val="20"/>
                <w:szCs w:val="20"/>
              </w:rPr>
            </w:pPr>
          </w:p>
        </w:tc>
      </w:tr>
    </w:tbl>
    <w:p w14:paraId="6E668236" w14:textId="77777777" w:rsidR="0074545D" w:rsidRPr="0074545D" w:rsidRDefault="0074545D" w:rsidP="0074545D">
      <w:pPr>
        <w:ind w:left="426"/>
        <w:rPr>
          <w:b/>
          <w:sz w:val="20"/>
          <w:szCs w:val="20"/>
        </w:rPr>
      </w:pPr>
    </w:p>
    <w:p w14:paraId="6D9E4873" w14:textId="77777777" w:rsidR="00F301F1" w:rsidRDefault="00F301F1">
      <w:pPr>
        <w:rPr>
          <w:b/>
          <w:sz w:val="32"/>
          <w:szCs w:val="32"/>
        </w:rPr>
      </w:pPr>
      <w:r>
        <w:rPr>
          <w:b/>
          <w:sz w:val="32"/>
          <w:szCs w:val="32"/>
        </w:rPr>
        <w:br w:type="page"/>
      </w:r>
    </w:p>
    <w:p w14:paraId="6C4E6746" w14:textId="77777777" w:rsidR="00226777" w:rsidRPr="00C776B1" w:rsidRDefault="00F93784" w:rsidP="00242B0E">
      <w:pPr>
        <w:pStyle w:val="Heading2"/>
      </w:pPr>
      <w:r>
        <w:lastRenderedPageBreak/>
        <w:t xml:space="preserve">PART 3 – </w:t>
      </w:r>
      <w:r w:rsidR="00226777" w:rsidRPr="00C776B1">
        <w:t>INFORMATION ABOUT REGULATORY REQUIREMENTS</w:t>
      </w:r>
    </w:p>
    <w:p w14:paraId="16DCE03E" w14:textId="77777777" w:rsidR="001A1ADF" w:rsidRPr="00154B00" w:rsidRDefault="00016B6E" w:rsidP="001A1ADF">
      <w:pPr>
        <w:pStyle w:val="ListParagraph"/>
        <w:numPr>
          <w:ilvl w:val="0"/>
          <w:numId w:val="1"/>
        </w:numPr>
        <w:rPr>
          <w:b/>
          <w:sz w:val="20"/>
          <w:szCs w:val="20"/>
        </w:rPr>
      </w:pPr>
      <w:r>
        <w:rPr>
          <w:b/>
          <w:sz w:val="20"/>
          <w:szCs w:val="20"/>
        </w:rPr>
        <w:t xml:space="preserve">(a) </w:t>
      </w:r>
      <w:r w:rsidR="0054594B" w:rsidRPr="00154B00">
        <w:rPr>
          <w:b/>
          <w:sz w:val="20"/>
          <w:szCs w:val="20"/>
        </w:rPr>
        <w:t>If</w:t>
      </w:r>
      <w:r w:rsidR="00226777" w:rsidRPr="00154B00">
        <w:rPr>
          <w:b/>
          <w:sz w:val="20"/>
          <w:szCs w:val="20"/>
        </w:rPr>
        <w:t xml:space="preserve"> the </w:t>
      </w:r>
      <w:r w:rsidR="001A1ADF" w:rsidRPr="00154B00">
        <w:rPr>
          <w:b/>
          <w:sz w:val="20"/>
          <w:szCs w:val="20"/>
        </w:rPr>
        <w:t>p</w:t>
      </w:r>
      <w:r w:rsidR="00226777" w:rsidRPr="00154B00">
        <w:rPr>
          <w:b/>
          <w:sz w:val="20"/>
          <w:szCs w:val="20"/>
        </w:rPr>
        <w:t>roposed medical service involve</w:t>
      </w:r>
      <w:r w:rsidR="009C03FB" w:rsidRPr="00154B00">
        <w:rPr>
          <w:b/>
          <w:sz w:val="20"/>
          <w:szCs w:val="20"/>
        </w:rPr>
        <w:t>s</w:t>
      </w:r>
      <w:r w:rsidR="001A1ADF" w:rsidRPr="00154B00">
        <w:rPr>
          <w:b/>
          <w:sz w:val="20"/>
          <w:szCs w:val="20"/>
        </w:rPr>
        <w:t xml:space="preserve"> the use of a medical device, in-vitro diagnostic test, </w:t>
      </w:r>
      <w:r w:rsidR="00226777" w:rsidRPr="00154B00">
        <w:rPr>
          <w:b/>
          <w:sz w:val="20"/>
          <w:szCs w:val="20"/>
        </w:rPr>
        <w:t xml:space="preserve">pharmaceutical product, </w:t>
      </w:r>
      <w:r w:rsidR="001A1ADF" w:rsidRPr="00154B00">
        <w:rPr>
          <w:b/>
          <w:sz w:val="20"/>
          <w:szCs w:val="20"/>
        </w:rPr>
        <w:t>radioactive tracer or any other type of therape</w:t>
      </w:r>
      <w:r w:rsidR="008127C0" w:rsidRPr="00154B00">
        <w:rPr>
          <w:b/>
          <w:sz w:val="20"/>
          <w:szCs w:val="20"/>
        </w:rPr>
        <w:t xml:space="preserve">utic good, please </w:t>
      </w:r>
      <w:r w:rsidR="001A1ADF" w:rsidRPr="00154B00">
        <w:rPr>
          <w:b/>
          <w:sz w:val="20"/>
          <w:szCs w:val="20"/>
        </w:rPr>
        <w:t xml:space="preserve">provide </w:t>
      </w:r>
      <w:r w:rsidR="008127C0" w:rsidRPr="00154B00">
        <w:rPr>
          <w:b/>
          <w:sz w:val="20"/>
          <w:szCs w:val="20"/>
        </w:rPr>
        <w:t>the following details</w:t>
      </w:r>
      <w:r w:rsidR="001A1ADF" w:rsidRPr="00154B00">
        <w:rPr>
          <w:b/>
          <w:sz w:val="20"/>
          <w:szCs w:val="20"/>
        </w:rPr>
        <w: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GA Part 1"/>
        <w:tblDescription w:val="If the proposed medical service involves the use of a medical device, in-vitro diagnostic test, pharmaceutical product, radioactive tracer or any other type of therapeutic good, please provide the following details in the s[pace provided."/>
      </w:tblPr>
      <w:tblGrid>
        <w:gridCol w:w="3260"/>
        <w:gridCol w:w="5448"/>
      </w:tblGrid>
      <w:tr w:rsidR="00226777" w:rsidRPr="00154B00" w14:paraId="30A5A9F2" w14:textId="77777777" w:rsidTr="00C3557E">
        <w:trPr>
          <w:cantSplit/>
          <w:tblHeader/>
        </w:trPr>
        <w:tc>
          <w:tcPr>
            <w:tcW w:w="3260" w:type="dxa"/>
            <w:tcBorders>
              <w:right w:val="single" w:sz="4" w:space="0" w:color="auto"/>
            </w:tcBorders>
          </w:tcPr>
          <w:p w14:paraId="32936F15" w14:textId="77777777" w:rsidR="00226777" w:rsidRPr="00154B00" w:rsidRDefault="00693BFD" w:rsidP="007564D1">
            <w:pPr>
              <w:spacing w:before="100" w:beforeAutospacing="1" w:after="100" w:afterAutospacing="1"/>
              <w:ind w:left="-108"/>
              <w:rPr>
                <w:sz w:val="20"/>
                <w:szCs w:val="20"/>
              </w:rPr>
            </w:pPr>
            <w:r>
              <w:rPr>
                <w:sz w:val="20"/>
                <w:szCs w:val="20"/>
              </w:rPr>
              <w:t>Type of therapeutic good</w:t>
            </w:r>
          </w:p>
        </w:tc>
        <w:tc>
          <w:tcPr>
            <w:tcW w:w="5448" w:type="dxa"/>
            <w:tcBorders>
              <w:top w:val="single" w:sz="4" w:space="0" w:color="auto"/>
              <w:left w:val="single" w:sz="4" w:space="0" w:color="auto"/>
              <w:bottom w:val="single" w:sz="4" w:space="0" w:color="auto"/>
              <w:right w:val="single" w:sz="4" w:space="0" w:color="auto"/>
            </w:tcBorders>
          </w:tcPr>
          <w:p w14:paraId="4EE23850" w14:textId="77777777" w:rsidR="00226777" w:rsidRDefault="00226777" w:rsidP="00C53FB3">
            <w:pPr>
              <w:pStyle w:val="NoSpacing"/>
            </w:pPr>
          </w:p>
          <w:p w14:paraId="467746A0" w14:textId="4E917A83" w:rsidR="00C53FB3" w:rsidRDefault="00C53FB3" w:rsidP="00C53FB3">
            <w:pPr>
              <w:pStyle w:val="NoSpacing"/>
            </w:pPr>
            <w:r>
              <w:t>MRI Scanner.</w:t>
            </w:r>
          </w:p>
          <w:p w14:paraId="5D195A2F" w14:textId="77777777" w:rsidR="00C53FB3" w:rsidRPr="00154B00" w:rsidRDefault="00C53FB3" w:rsidP="00C53FB3">
            <w:pPr>
              <w:pStyle w:val="NoSpacing"/>
            </w:pPr>
          </w:p>
        </w:tc>
      </w:tr>
      <w:tr w:rsidR="00226777" w:rsidRPr="00154B00" w14:paraId="47E591AC" w14:textId="77777777" w:rsidTr="00C3557E">
        <w:trPr>
          <w:cantSplit/>
          <w:tblHeader/>
        </w:trPr>
        <w:tc>
          <w:tcPr>
            <w:tcW w:w="3260" w:type="dxa"/>
            <w:tcBorders>
              <w:right w:val="single" w:sz="4" w:space="0" w:color="auto"/>
            </w:tcBorders>
          </w:tcPr>
          <w:p w14:paraId="5E757FD4" w14:textId="68DD4A6E" w:rsidR="00226777" w:rsidRPr="00154B00" w:rsidRDefault="008127C0" w:rsidP="007564D1">
            <w:pPr>
              <w:spacing w:before="100" w:beforeAutospacing="1" w:after="100" w:afterAutospacing="1"/>
              <w:ind w:left="-108"/>
              <w:rPr>
                <w:sz w:val="20"/>
                <w:szCs w:val="20"/>
              </w:rPr>
            </w:pPr>
            <w:r w:rsidRPr="00154B00">
              <w:rPr>
                <w:sz w:val="20"/>
                <w:szCs w:val="20"/>
              </w:rPr>
              <w:t>Manufacturer’s name</w:t>
            </w:r>
          </w:p>
        </w:tc>
        <w:tc>
          <w:tcPr>
            <w:tcW w:w="5448" w:type="dxa"/>
            <w:tcBorders>
              <w:top w:val="single" w:sz="4" w:space="0" w:color="auto"/>
              <w:left w:val="single" w:sz="4" w:space="0" w:color="auto"/>
              <w:bottom w:val="single" w:sz="4" w:space="0" w:color="auto"/>
              <w:right w:val="single" w:sz="4" w:space="0" w:color="auto"/>
            </w:tcBorders>
          </w:tcPr>
          <w:p w14:paraId="254CE457" w14:textId="77777777" w:rsidR="00226777" w:rsidRDefault="00226777" w:rsidP="00C53FB3">
            <w:pPr>
              <w:pStyle w:val="NoSpacing"/>
            </w:pPr>
          </w:p>
          <w:p w14:paraId="417BC8E9" w14:textId="66E35679" w:rsidR="00C53FB3" w:rsidRDefault="00C53FB3" w:rsidP="00C53FB3">
            <w:pPr>
              <w:pStyle w:val="NoSpacing"/>
            </w:pPr>
            <w:r>
              <w:t>GE, Siemens, Philips (this list is not exhaustive and other MRI units are available and listed in the TGA register).</w:t>
            </w:r>
          </w:p>
          <w:p w14:paraId="5CB5DCD4" w14:textId="68E0A797" w:rsidR="00C53FB3" w:rsidRPr="00154B00" w:rsidRDefault="00C53FB3" w:rsidP="00C53FB3">
            <w:pPr>
              <w:pStyle w:val="NoSpacing"/>
            </w:pPr>
          </w:p>
        </w:tc>
      </w:tr>
      <w:tr w:rsidR="00226777" w:rsidRPr="00154B00" w14:paraId="74C58C54" w14:textId="77777777" w:rsidTr="00C3557E">
        <w:trPr>
          <w:cantSplit/>
          <w:tblHeader/>
        </w:trPr>
        <w:tc>
          <w:tcPr>
            <w:tcW w:w="3260" w:type="dxa"/>
            <w:tcBorders>
              <w:right w:val="single" w:sz="4" w:space="0" w:color="auto"/>
            </w:tcBorders>
          </w:tcPr>
          <w:p w14:paraId="4D125976" w14:textId="44D75A20" w:rsidR="00226777" w:rsidRPr="00154B00" w:rsidRDefault="00693BFD" w:rsidP="007564D1">
            <w:pPr>
              <w:spacing w:before="100" w:beforeAutospacing="1" w:after="100" w:afterAutospacing="1"/>
              <w:ind w:left="-108"/>
              <w:rPr>
                <w:sz w:val="20"/>
                <w:szCs w:val="20"/>
              </w:rPr>
            </w:pPr>
            <w:r>
              <w:rPr>
                <w:sz w:val="20"/>
                <w:szCs w:val="20"/>
              </w:rPr>
              <w:t>Sponsor’s name</w:t>
            </w:r>
          </w:p>
        </w:tc>
        <w:tc>
          <w:tcPr>
            <w:tcW w:w="5448" w:type="dxa"/>
            <w:tcBorders>
              <w:top w:val="single" w:sz="4" w:space="0" w:color="auto"/>
              <w:left w:val="single" w:sz="4" w:space="0" w:color="auto"/>
              <w:bottom w:val="single" w:sz="4" w:space="0" w:color="auto"/>
              <w:right w:val="single" w:sz="4" w:space="0" w:color="auto"/>
            </w:tcBorders>
          </w:tcPr>
          <w:p w14:paraId="6E1390B7" w14:textId="77777777" w:rsidR="00226777" w:rsidRPr="00C53FB3" w:rsidRDefault="00226777" w:rsidP="00C53FB3">
            <w:pPr>
              <w:pStyle w:val="NoSpacing"/>
            </w:pPr>
          </w:p>
          <w:p w14:paraId="39AED040" w14:textId="5D787F38" w:rsidR="00C53FB3" w:rsidRPr="00C53FB3" w:rsidRDefault="00C53FB3" w:rsidP="00C53FB3">
            <w:pPr>
              <w:pStyle w:val="NoSpacing"/>
            </w:pPr>
            <w:r w:rsidRPr="00C53FB3">
              <w:t>GE Healthcare Australia Pty Ltd, Siemens Healthcare Pty Ltd, Philips Electronics Australia Ltd.</w:t>
            </w:r>
          </w:p>
          <w:p w14:paraId="53FEE5DF" w14:textId="77777777" w:rsidR="00C53FB3" w:rsidRPr="00C53FB3" w:rsidRDefault="00C53FB3" w:rsidP="00C53FB3">
            <w:pPr>
              <w:pStyle w:val="NoSpacing"/>
            </w:pPr>
          </w:p>
        </w:tc>
      </w:tr>
      <w:tr w:rsidR="00E06BBB" w:rsidRPr="00154B00" w14:paraId="4010F1FB" w14:textId="77777777" w:rsidTr="00C3557E">
        <w:trPr>
          <w:cantSplit/>
          <w:tblHeader/>
        </w:trPr>
        <w:tc>
          <w:tcPr>
            <w:tcW w:w="3260" w:type="dxa"/>
            <w:tcBorders>
              <w:right w:val="single" w:sz="4" w:space="0" w:color="auto"/>
            </w:tcBorders>
          </w:tcPr>
          <w:p w14:paraId="06B7AE37" w14:textId="77777777" w:rsidR="00E06BBB" w:rsidRDefault="00E06BBB" w:rsidP="007564D1">
            <w:pPr>
              <w:spacing w:before="100" w:beforeAutospacing="1" w:after="100" w:afterAutospacing="1"/>
              <w:ind w:left="-108"/>
              <w:rPr>
                <w:sz w:val="20"/>
                <w:szCs w:val="20"/>
              </w:rPr>
            </w:pPr>
          </w:p>
        </w:tc>
        <w:tc>
          <w:tcPr>
            <w:tcW w:w="5448" w:type="dxa"/>
            <w:tcBorders>
              <w:top w:val="single" w:sz="4" w:space="0" w:color="auto"/>
              <w:left w:val="single" w:sz="4" w:space="0" w:color="auto"/>
              <w:bottom w:val="single" w:sz="4" w:space="0" w:color="auto"/>
              <w:right w:val="single" w:sz="4" w:space="0" w:color="auto"/>
            </w:tcBorders>
          </w:tcPr>
          <w:p w14:paraId="4FA3200A" w14:textId="77777777" w:rsidR="00E06BBB" w:rsidRPr="00C53FB3" w:rsidRDefault="00E06BBB" w:rsidP="00C53FB3">
            <w:pPr>
              <w:pStyle w:val="NoSpacing"/>
            </w:pPr>
          </w:p>
        </w:tc>
      </w:tr>
    </w:tbl>
    <w:p w14:paraId="59A55711" w14:textId="77777777" w:rsidR="005E2CE3" w:rsidRDefault="005E2CE3" w:rsidP="005E2CE3">
      <w:pPr>
        <w:ind w:left="426"/>
        <w:rPr>
          <w:b/>
          <w:sz w:val="20"/>
          <w:szCs w:val="20"/>
        </w:rPr>
      </w:pPr>
    </w:p>
    <w:p w14:paraId="370A1E63" w14:textId="77777777" w:rsidR="005E2CE3" w:rsidRPr="00154B00" w:rsidRDefault="00016B6E" w:rsidP="005E2CE3">
      <w:pPr>
        <w:ind w:left="426"/>
        <w:rPr>
          <w:b/>
          <w:sz w:val="20"/>
          <w:szCs w:val="20"/>
        </w:rPr>
      </w:pPr>
      <w:r>
        <w:rPr>
          <w:b/>
          <w:sz w:val="20"/>
          <w:szCs w:val="20"/>
        </w:rPr>
        <w:t xml:space="preserve">(b) </w:t>
      </w:r>
      <w:r w:rsidR="005E2CE3">
        <w:rPr>
          <w:b/>
          <w:sz w:val="20"/>
          <w:szCs w:val="20"/>
        </w:rPr>
        <w:t>Is the medical device classified by the TGA as either a Class III or Active Implantable Medical Device (AIMD) against the TGA regulatory scheme for devices?</w:t>
      </w:r>
    </w:p>
    <w:tbl>
      <w:tblPr>
        <w:tblStyle w:val="TableGrid"/>
        <w:tblW w:w="0" w:type="auto"/>
        <w:tblLook w:val="04A0" w:firstRow="1" w:lastRow="0" w:firstColumn="1" w:lastColumn="0" w:noHBand="0" w:noVBand="1"/>
        <w:tblCaption w:val="TGA Part 2"/>
        <w:tblDescription w:val="Is the medical device classified by the TGA as either a Class III or Active Implantable Medical Device (AIMD) against the TGA regulatory scheme for devices?"/>
      </w:tblPr>
      <w:tblGrid>
        <w:gridCol w:w="1526"/>
        <w:gridCol w:w="425"/>
      </w:tblGrid>
      <w:tr w:rsidR="005E2CE3" w:rsidRPr="00154B00" w14:paraId="4D51302A" w14:textId="77777777" w:rsidTr="00C3557E">
        <w:trPr>
          <w:cantSplit/>
          <w:tblHeader/>
        </w:trPr>
        <w:tc>
          <w:tcPr>
            <w:tcW w:w="1526" w:type="dxa"/>
            <w:tcBorders>
              <w:top w:val="nil"/>
              <w:left w:val="nil"/>
              <w:bottom w:val="nil"/>
              <w:right w:val="single" w:sz="4" w:space="0" w:color="auto"/>
            </w:tcBorders>
          </w:tcPr>
          <w:p w14:paraId="1A3C956F" w14:textId="77777777" w:rsidR="005E2CE3" w:rsidRPr="00154B00" w:rsidRDefault="00693BFD" w:rsidP="00A9062D">
            <w:pPr>
              <w:spacing w:before="100" w:beforeAutospacing="1" w:after="100" w:afterAutospacing="1"/>
              <w:ind w:left="426"/>
              <w:rPr>
                <w:sz w:val="20"/>
                <w:szCs w:val="20"/>
              </w:rPr>
            </w:pPr>
            <w:r>
              <w:rPr>
                <w:sz w:val="20"/>
                <w:szCs w:val="20"/>
              </w:rPr>
              <w:t>Class III</w:t>
            </w:r>
          </w:p>
        </w:tc>
        <w:tc>
          <w:tcPr>
            <w:tcW w:w="425" w:type="dxa"/>
            <w:tcBorders>
              <w:left w:val="single" w:sz="4" w:space="0" w:color="auto"/>
            </w:tcBorders>
          </w:tcPr>
          <w:p w14:paraId="213D7228" w14:textId="77777777" w:rsidR="005E2CE3" w:rsidRPr="00154B00" w:rsidRDefault="005E2CE3" w:rsidP="00A9062D">
            <w:pPr>
              <w:spacing w:before="100" w:beforeAutospacing="1" w:after="100" w:afterAutospacing="1"/>
              <w:rPr>
                <w:sz w:val="20"/>
                <w:szCs w:val="20"/>
              </w:rPr>
            </w:pPr>
          </w:p>
        </w:tc>
      </w:tr>
      <w:tr w:rsidR="005E2CE3" w:rsidRPr="00154B00" w14:paraId="5B7A9E2F" w14:textId="77777777" w:rsidTr="00C3557E">
        <w:trPr>
          <w:cantSplit/>
          <w:tblHeader/>
        </w:trPr>
        <w:tc>
          <w:tcPr>
            <w:tcW w:w="1526" w:type="dxa"/>
            <w:tcBorders>
              <w:top w:val="nil"/>
              <w:left w:val="nil"/>
              <w:bottom w:val="nil"/>
              <w:right w:val="single" w:sz="4" w:space="0" w:color="auto"/>
            </w:tcBorders>
          </w:tcPr>
          <w:p w14:paraId="3EB1879C" w14:textId="77777777" w:rsidR="005E2CE3" w:rsidRPr="00154B00" w:rsidRDefault="00693BFD" w:rsidP="00A9062D">
            <w:pPr>
              <w:spacing w:before="100" w:beforeAutospacing="1" w:after="100" w:afterAutospacing="1"/>
              <w:ind w:left="426"/>
              <w:rPr>
                <w:sz w:val="20"/>
                <w:szCs w:val="20"/>
              </w:rPr>
            </w:pPr>
            <w:r>
              <w:rPr>
                <w:sz w:val="20"/>
                <w:szCs w:val="20"/>
              </w:rPr>
              <w:t>AIMD</w:t>
            </w:r>
          </w:p>
        </w:tc>
        <w:tc>
          <w:tcPr>
            <w:tcW w:w="425" w:type="dxa"/>
            <w:tcBorders>
              <w:left w:val="single" w:sz="4" w:space="0" w:color="auto"/>
            </w:tcBorders>
          </w:tcPr>
          <w:p w14:paraId="3BAC4908" w14:textId="77777777" w:rsidR="005E2CE3" w:rsidRPr="00154B00" w:rsidRDefault="005E2CE3" w:rsidP="00A9062D">
            <w:pPr>
              <w:spacing w:before="100" w:beforeAutospacing="1" w:after="100" w:afterAutospacing="1"/>
              <w:rPr>
                <w:sz w:val="20"/>
                <w:szCs w:val="20"/>
              </w:rPr>
            </w:pPr>
          </w:p>
        </w:tc>
      </w:tr>
      <w:tr w:rsidR="005E2CE3" w:rsidRPr="00154B00" w14:paraId="19584DFE" w14:textId="77777777" w:rsidTr="00C3557E">
        <w:trPr>
          <w:cantSplit/>
          <w:tblHeader/>
        </w:trPr>
        <w:tc>
          <w:tcPr>
            <w:tcW w:w="1526" w:type="dxa"/>
            <w:tcBorders>
              <w:top w:val="nil"/>
              <w:left w:val="nil"/>
              <w:bottom w:val="nil"/>
              <w:right w:val="single" w:sz="4" w:space="0" w:color="auto"/>
            </w:tcBorders>
          </w:tcPr>
          <w:p w14:paraId="0A134898" w14:textId="77777777" w:rsidR="005E2CE3" w:rsidRDefault="00693BFD" w:rsidP="00A9062D">
            <w:pPr>
              <w:spacing w:before="100" w:beforeAutospacing="1" w:after="100" w:afterAutospacing="1"/>
              <w:ind w:left="426"/>
              <w:rPr>
                <w:sz w:val="20"/>
                <w:szCs w:val="20"/>
              </w:rPr>
            </w:pPr>
            <w:r>
              <w:rPr>
                <w:sz w:val="20"/>
                <w:szCs w:val="20"/>
              </w:rPr>
              <w:t>N/A</w:t>
            </w:r>
          </w:p>
        </w:tc>
        <w:tc>
          <w:tcPr>
            <w:tcW w:w="425" w:type="dxa"/>
            <w:tcBorders>
              <w:left w:val="single" w:sz="4" w:space="0" w:color="auto"/>
            </w:tcBorders>
          </w:tcPr>
          <w:p w14:paraId="20D4A8B1" w14:textId="7FEC4D6C" w:rsidR="005E2CE3" w:rsidRPr="00154B00" w:rsidRDefault="00C53FB3" w:rsidP="00A9062D">
            <w:pPr>
              <w:spacing w:before="100" w:beforeAutospacing="1" w:after="100" w:afterAutospacing="1"/>
              <w:rPr>
                <w:sz w:val="20"/>
                <w:szCs w:val="20"/>
              </w:rPr>
            </w:pPr>
            <w:r>
              <w:rPr>
                <w:sz w:val="20"/>
                <w:szCs w:val="20"/>
              </w:rPr>
              <w:t>X</w:t>
            </w:r>
          </w:p>
        </w:tc>
      </w:tr>
    </w:tbl>
    <w:p w14:paraId="6BB4CBE2" w14:textId="77777777" w:rsidR="005E2CE3" w:rsidRPr="00154B00" w:rsidRDefault="005E2CE3" w:rsidP="003421AE">
      <w:pPr>
        <w:rPr>
          <w:sz w:val="20"/>
          <w:szCs w:val="20"/>
        </w:rPr>
      </w:pPr>
    </w:p>
    <w:p w14:paraId="11FE894D" w14:textId="77777777" w:rsidR="003421AE" w:rsidRPr="00154B00" w:rsidRDefault="00016B6E" w:rsidP="003421AE">
      <w:pPr>
        <w:pStyle w:val="ListParagraph"/>
        <w:numPr>
          <w:ilvl w:val="0"/>
          <w:numId w:val="1"/>
        </w:numPr>
        <w:rPr>
          <w:b/>
          <w:sz w:val="20"/>
          <w:szCs w:val="20"/>
        </w:rPr>
      </w:pPr>
      <w:r>
        <w:rPr>
          <w:b/>
          <w:sz w:val="20"/>
          <w:szCs w:val="20"/>
        </w:rPr>
        <w:t xml:space="preserve">(a) </w:t>
      </w:r>
      <w:r w:rsidR="003421AE" w:rsidRPr="00154B00">
        <w:rPr>
          <w:b/>
          <w:sz w:val="20"/>
          <w:szCs w:val="20"/>
        </w:rPr>
        <w:t xml:space="preserve">Is the therapeutic good to be used in the service exempt from the regulatory requirements of the </w:t>
      </w:r>
      <w:r w:rsidR="003421AE" w:rsidRPr="00154B00">
        <w:rPr>
          <w:b/>
          <w:i/>
          <w:sz w:val="20"/>
          <w:szCs w:val="20"/>
        </w:rPr>
        <w:t>Therapeutic Goods Act 1989</w:t>
      </w:r>
      <w:r w:rsidR="003421AE" w:rsidRPr="00154B00">
        <w:rPr>
          <w:b/>
          <w:sz w:val="20"/>
          <w:szCs w:val="20"/>
        </w:rPr>
        <w:t>?</w:t>
      </w:r>
    </w:p>
    <w:tbl>
      <w:tblPr>
        <w:tblStyle w:val="TableGrid"/>
        <w:tblW w:w="92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GA part 3"/>
        <w:tblDescription w:val="Is the therapeutic good to be used in the service exempt from the regulatory requirements of the Therapeutic Goods Act 1989? Yes or No"/>
      </w:tblPr>
      <w:tblGrid>
        <w:gridCol w:w="1101"/>
        <w:gridCol w:w="425"/>
        <w:gridCol w:w="7716"/>
      </w:tblGrid>
      <w:tr w:rsidR="00D85676" w:rsidRPr="00154B00" w14:paraId="79823D98" w14:textId="77777777" w:rsidTr="00C3557E">
        <w:trPr>
          <w:cantSplit/>
          <w:tblHeader/>
        </w:trPr>
        <w:tc>
          <w:tcPr>
            <w:tcW w:w="1101" w:type="dxa"/>
            <w:tcBorders>
              <w:right w:val="single" w:sz="4" w:space="0" w:color="auto"/>
            </w:tcBorders>
          </w:tcPr>
          <w:p w14:paraId="6CE60D89" w14:textId="77777777" w:rsidR="00D85676" w:rsidRPr="00154B00" w:rsidRDefault="00D85676" w:rsidP="00D85676">
            <w:pPr>
              <w:ind w:left="284"/>
              <w:rPr>
                <w:sz w:val="20"/>
                <w:szCs w:val="20"/>
              </w:rPr>
            </w:pPr>
            <w:r w:rsidRPr="00154B00">
              <w:rPr>
                <w:sz w:val="20"/>
                <w:szCs w:val="20"/>
              </w:rPr>
              <w:t>Yes</w:t>
            </w:r>
          </w:p>
        </w:tc>
        <w:tc>
          <w:tcPr>
            <w:tcW w:w="425" w:type="dxa"/>
            <w:tcBorders>
              <w:top w:val="single" w:sz="4" w:space="0" w:color="auto"/>
              <w:left w:val="single" w:sz="4" w:space="0" w:color="auto"/>
              <w:bottom w:val="single" w:sz="4" w:space="0" w:color="auto"/>
              <w:right w:val="single" w:sz="4" w:space="0" w:color="auto"/>
            </w:tcBorders>
          </w:tcPr>
          <w:p w14:paraId="50A2344F" w14:textId="77777777" w:rsidR="00D85676" w:rsidRPr="00154B00" w:rsidRDefault="00D85676" w:rsidP="00F33F1A">
            <w:pPr>
              <w:rPr>
                <w:sz w:val="20"/>
                <w:szCs w:val="20"/>
              </w:rPr>
            </w:pPr>
          </w:p>
        </w:tc>
        <w:tc>
          <w:tcPr>
            <w:tcW w:w="7716" w:type="dxa"/>
            <w:tcBorders>
              <w:left w:val="single" w:sz="4" w:space="0" w:color="auto"/>
            </w:tcBorders>
          </w:tcPr>
          <w:p w14:paraId="79BD9822" w14:textId="77777777" w:rsidR="00D85676" w:rsidRPr="00154B00" w:rsidRDefault="00D85676" w:rsidP="00F33F1A">
            <w:pPr>
              <w:rPr>
                <w:sz w:val="20"/>
                <w:szCs w:val="20"/>
              </w:rPr>
            </w:pPr>
            <w:r w:rsidRPr="00154B00">
              <w:rPr>
                <w:sz w:val="20"/>
                <w:szCs w:val="20"/>
              </w:rPr>
              <w:t>If yes, please provide supporting documentation</w:t>
            </w:r>
            <w:r w:rsidR="00016B6E">
              <w:rPr>
                <w:sz w:val="20"/>
                <w:szCs w:val="20"/>
              </w:rPr>
              <w:t xml:space="preserve"> as an attachment to this application form</w:t>
            </w:r>
          </w:p>
        </w:tc>
      </w:tr>
      <w:tr w:rsidR="00F77C57" w:rsidRPr="00154B00" w14:paraId="52CB6691" w14:textId="77777777" w:rsidTr="00C3557E">
        <w:trPr>
          <w:cantSplit/>
          <w:tblHeader/>
        </w:trPr>
        <w:tc>
          <w:tcPr>
            <w:tcW w:w="1101" w:type="dxa"/>
            <w:tcBorders>
              <w:right w:val="single" w:sz="4" w:space="0" w:color="auto"/>
            </w:tcBorders>
          </w:tcPr>
          <w:p w14:paraId="1481EA21" w14:textId="77777777" w:rsidR="00F77C57" w:rsidRPr="00154B00" w:rsidRDefault="00693BFD" w:rsidP="00D85676">
            <w:pPr>
              <w:ind w:left="284"/>
              <w:rPr>
                <w:sz w:val="20"/>
                <w:szCs w:val="20"/>
              </w:rPr>
            </w:pPr>
            <w:r>
              <w:rPr>
                <w:sz w:val="20"/>
                <w:szCs w:val="20"/>
              </w:rPr>
              <w:t>No</w:t>
            </w:r>
          </w:p>
        </w:tc>
        <w:tc>
          <w:tcPr>
            <w:tcW w:w="425" w:type="dxa"/>
            <w:tcBorders>
              <w:top w:val="single" w:sz="4" w:space="0" w:color="auto"/>
              <w:left w:val="single" w:sz="4" w:space="0" w:color="auto"/>
              <w:bottom w:val="single" w:sz="4" w:space="0" w:color="auto"/>
              <w:right w:val="single" w:sz="4" w:space="0" w:color="auto"/>
            </w:tcBorders>
          </w:tcPr>
          <w:p w14:paraId="56FFBBD8" w14:textId="77777777" w:rsidR="00F77C57" w:rsidRPr="00154B00" w:rsidRDefault="00F77C57" w:rsidP="00F33F1A">
            <w:pPr>
              <w:rPr>
                <w:sz w:val="20"/>
                <w:szCs w:val="20"/>
              </w:rPr>
            </w:pPr>
          </w:p>
        </w:tc>
        <w:tc>
          <w:tcPr>
            <w:tcW w:w="7716" w:type="dxa"/>
            <w:tcBorders>
              <w:left w:val="single" w:sz="4" w:space="0" w:color="auto"/>
            </w:tcBorders>
          </w:tcPr>
          <w:p w14:paraId="2BD62EBA" w14:textId="77777777" w:rsidR="00F77C57" w:rsidRPr="00154B00" w:rsidRDefault="00F77C57" w:rsidP="00F33F1A">
            <w:pPr>
              <w:rPr>
                <w:sz w:val="20"/>
                <w:szCs w:val="20"/>
              </w:rPr>
            </w:pPr>
          </w:p>
        </w:tc>
      </w:tr>
    </w:tbl>
    <w:p w14:paraId="602AB013" w14:textId="77777777" w:rsidR="003421AE" w:rsidRPr="00154B00" w:rsidRDefault="003421AE" w:rsidP="003421AE">
      <w:pPr>
        <w:rPr>
          <w:sz w:val="20"/>
          <w:szCs w:val="20"/>
        </w:rPr>
      </w:pPr>
    </w:p>
    <w:p w14:paraId="60B1BC37" w14:textId="77777777" w:rsidR="00D85676" w:rsidRPr="00154B00" w:rsidRDefault="00016B6E" w:rsidP="00D85676">
      <w:pPr>
        <w:ind w:left="426"/>
        <w:rPr>
          <w:b/>
          <w:sz w:val="20"/>
          <w:szCs w:val="20"/>
        </w:rPr>
      </w:pPr>
      <w:r>
        <w:rPr>
          <w:b/>
          <w:sz w:val="20"/>
          <w:szCs w:val="20"/>
        </w:rPr>
        <w:t xml:space="preserve">(b) </w:t>
      </w:r>
      <w:r w:rsidR="00D85676" w:rsidRPr="00154B00">
        <w:rPr>
          <w:b/>
          <w:sz w:val="20"/>
          <w:szCs w:val="20"/>
        </w:rPr>
        <w:t>If no, has it been listed or registered or included in the Australian Register of Therapeutic Goods (ARTG) by the Therapeutic Goods Administration (TGA)</w:t>
      </w:r>
      <w:r w:rsidR="00403333">
        <w:rPr>
          <w:b/>
          <w:sz w:val="20"/>
          <w:szCs w:val="20"/>
        </w:rPr>
        <w:t>?</w:t>
      </w:r>
    </w:p>
    <w:tbl>
      <w:tblPr>
        <w:tblStyle w:val="TableGrid"/>
        <w:tblW w:w="0" w:type="auto"/>
        <w:tblLook w:val="04A0" w:firstRow="1" w:lastRow="0" w:firstColumn="1" w:lastColumn="0" w:noHBand="0" w:noVBand="1"/>
        <w:tblCaption w:val="TGA Part 4"/>
        <w:tblDescription w:val="If no, has it been listed or registered or included in the Australian Register of Therapeutic Goods (ARTG) by the Therapeutic Goods Administration (TGA)?"/>
      </w:tblPr>
      <w:tblGrid>
        <w:gridCol w:w="3652"/>
        <w:gridCol w:w="567"/>
      </w:tblGrid>
      <w:tr w:rsidR="00B040A9" w:rsidRPr="00154B00" w14:paraId="6CBE5E40" w14:textId="77777777" w:rsidTr="00201924">
        <w:trPr>
          <w:cantSplit/>
          <w:tblHeader/>
        </w:trPr>
        <w:tc>
          <w:tcPr>
            <w:tcW w:w="3652" w:type="dxa"/>
            <w:tcBorders>
              <w:top w:val="nil"/>
              <w:left w:val="nil"/>
              <w:bottom w:val="nil"/>
              <w:right w:val="single" w:sz="4" w:space="0" w:color="auto"/>
            </w:tcBorders>
          </w:tcPr>
          <w:p w14:paraId="1D8E78BA" w14:textId="77777777" w:rsidR="00B040A9" w:rsidRPr="00154B00" w:rsidRDefault="00D85676" w:rsidP="00016B6E">
            <w:pPr>
              <w:spacing w:before="100" w:beforeAutospacing="1" w:after="100" w:afterAutospacing="1"/>
              <w:ind w:left="426"/>
              <w:rPr>
                <w:sz w:val="20"/>
                <w:szCs w:val="20"/>
              </w:rPr>
            </w:pPr>
            <w:r w:rsidRPr="00154B00">
              <w:rPr>
                <w:sz w:val="20"/>
                <w:szCs w:val="20"/>
              </w:rPr>
              <w:t>Yes</w:t>
            </w:r>
            <w:r w:rsidR="00016B6E">
              <w:rPr>
                <w:sz w:val="20"/>
                <w:szCs w:val="20"/>
              </w:rPr>
              <w:t xml:space="preserve"> (please provide details below)</w:t>
            </w:r>
          </w:p>
        </w:tc>
        <w:tc>
          <w:tcPr>
            <w:tcW w:w="567" w:type="dxa"/>
            <w:tcBorders>
              <w:left w:val="single" w:sz="4" w:space="0" w:color="auto"/>
            </w:tcBorders>
          </w:tcPr>
          <w:p w14:paraId="7DBA3CE0" w14:textId="3A02F66F" w:rsidR="00B040A9" w:rsidRPr="00154B00" w:rsidRDefault="00C53FB3" w:rsidP="00F33F1A">
            <w:pPr>
              <w:spacing w:before="100" w:beforeAutospacing="1" w:after="100" w:afterAutospacing="1"/>
              <w:rPr>
                <w:sz w:val="20"/>
                <w:szCs w:val="20"/>
              </w:rPr>
            </w:pPr>
            <w:r>
              <w:rPr>
                <w:sz w:val="20"/>
                <w:szCs w:val="20"/>
              </w:rPr>
              <w:t>X</w:t>
            </w:r>
          </w:p>
        </w:tc>
      </w:tr>
      <w:tr w:rsidR="00F77C57" w:rsidRPr="00154B00" w14:paraId="5DAE612F" w14:textId="77777777" w:rsidTr="00201924">
        <w:trPr>
          <w:cantSplit/>
          <w:tblHeader/>
        </w:trPr>
        <w:tc>
          <w:tcPr>
            <w:tcW w:w="3652" w:type="dxa"/>
            <w:tcBorders>
              <w:top w:val="nil"/>
              <w:left w:val="nil"/>
              <w:bottom w:val="nil"/>
              <w:right w:val="single" w:sz="4" w:space="0" w:color="auto"/>
            </w:tcBorders>
          </w:tcPr>
          <w:p w14:paraId="5E32A746" w14:textId="77777777" w:rsidR="00F77C57" w:rsidRPr="00154B00" w:rsidRDefault="00693BFD" w:rsidP="00F33F1A">
            <w:pPr>
              <w:spacing w:before="100" w:beforeAutospacing="1" w:after="100" w:afterAutospacing="1"/>
              <w:ind w:left="426"/>
              <w:rPr>
                <w:sz w:val="20"/>
                <w:szCs w:val="20"/>
              </w:rPr>
            </w:pPr>
            <w:r>
              <w:rPr>
                <w:sz w:val="20"/>
                <w:szCs w:val="20"/>
              </w:rPr>
              <w:t>No</w:t>
            </w:r>
          </w:p>
        </w:tc>
        <w:tc>
          <w:tcPr>
            <w:tcW w:w="567" w:type="dxa"/>
            <w:tcBorders>
              <w:left w:val="single" w:sz="4" w:space="0" w:color="auto"/>
            </w:tcBorders>
          </w:tcPr>
          <w:p w14:paraId="5848032B" w14:textId="77777777" w:rsidR="00F77C57" w:rsidRPr="00154B00" w:rsidRDefault="00F77C57" w:rsidP="00F33F1A">
            <w:pPr>
              <w:spacing w:before="100" w:beforeAutospacing="1" w:after="100" w:afterAutospacing="1"/>
              <w:rPr>
                <w:sz w:val="20"/>
                <w:szCs w:val="20"/>
              </w:rPr>
            </w:pPr>
          </w:p>
        </w:tc>
      </w:tr>
    </w:tbl>
    <w:p w14:paraId="05D33CBE" w14:textId="77777777" w:rsidR="00D85676" w:rsidRPr="00154B00" w:rsidRDefault="00D85676" w:rsidP="008B49E4">
      <w:pPr>
        <w:pStyle w:val="ListParagraph"/>
        <w:ind w:left="360"/>
        <w:rPr>
          <w:b/>
          <w:sz w:val="20"/>
          <w:szCs w:val="20"/>
        </w:rPr>
      </w:pPr>
    </w:p>
    <w:tbl>
      <w:tblPr>
        <w:tblStyle w:val="TableGrid"/>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GA Part 4 a"/>
        <w:tblDescription w:val="If it has it been listed or registered or included in the Australian Register of Therapeutic Goods (ARTG) by the Therapeutic Goods Administration (TGA)Please provide the details in the space provided."/>
      </w:tblPr>
      <w:tblGrid>
        <w:gridCol w:w="4536"/>
        <w:gridCol w:w="4110"/>
      </w:tblGrid>
      <w:tr w:rsidR="00D85676" w:rsidRPr="00154B00" w14:paraId="6E61DDC2" w14:textId="77777777" w:rsidTr="00201924">
        <w:trPr>
          <w:cantSplit/>
          <w:tblHeader/>
        </w:trPr>
        <w:tc>
          <w:tcPr>
            <w:tcW w:w="4536" w:type="dxa"/>
            <w:tcBorders>
              <w:right w:val="single" w:sz="4" w:space="0" w:color="auto"/>
            </w:tcBorders>
          </w:tcPr>
          <w:p w14:paraId="13CDF162" w14:textId="77777777" w:rsidR="00D85676" w:rsidRPr="00154B00" w:rsidRDefault="00D85676" w:rsidP="00206D63">
            <w:pPr>
              <w:spacing w:before="100" w:beforeAutospacing="1" w:after="100" w:afterAutospacing="1"/>
              <w:ind w:left="-108"/>
              <w:rPr>
                <w:sz w:val="20"/>
                <w:szCs w:val="20"/>
              </w:rPr>
            </w:pPr>
            <w:r w:rsidRPr="00154B00">
              <w:rPr>
                <w:sz w:val="20"/>
                <w:szCs w:val="20"/>
              </w:rPr>
              <w:t>ARTG listing, registration or inclusion number:</w:t>
            </w:r>
          </w:p>
        </w:tc>
        <w:tc>
          <w:tcPr>
            <w:tcW w:w="4110" w:type="dxa"/>
            <w:tcBorders>
              <w:top w:val="single" w:sz="4" w:space="0" w:color="auto"/>
              <w:left w:val="single" w:sz="4" w:space="0" w:color="auto"/>
              <w:bottom w:val="single" w:sz="4" w:space="0" w:color="auto"/>
              <w:right w:val="single" w:sz="4" w:space="0" w:color="auto"/>
            </w:tcBorders>
          </w:tcPr>
          <w:p w14:paraId="2406F95C" w14:textId="77777777" w:rsidR="00C53FB3" w:rsidRDefault="00C53FB3" w:rsidP="00C53FB3">
            <w:pPr>
              <w:pStyle w:val="NoSpacing"/>
            </w:pPr>
          </w:p>
          <w:p w14:paraId="7554B530" w14:textId="77777777" w:rsidR="00D85676" w:rsidRDefault="00C53FB3" w:rsidP="00C53FB3">
            <w:pPr>
              <w:pStyle w:val="NoSpacing"/>
            </w:pPr>
            <w:r>
              <w:t>99713, 98485, 98887.</w:t>
            </w:r>
          </w:p>
          <w:p w14:paraId="5EB20475" w14:textId="7E18EC2D" w:rsidR="00C53FB3" w:rsidRPr="00154B00" w:rsidRDefault="00C53FB3" w:rsidP="00C53FB3">
            <w:pPr>
              <w:pStyle w:val="NoSpacing"/>
            </w:pPr>
          </w:p>
        </w:tc>
      </w:tr>
      <w:tr w:rsidR="00D85676" w:rsidRPr="00154B00" w14:paraId="7E990F43" w14:textId="77777777" w:rsidTr="00201924">
        <w:trPr>
          <w:cantSplit/>
          <w:tblHeader/>
        </w:trPr>
        <w:tc>
          <w:tcPr>
            <w:tcW w:w="4536" w:type="dxa"/>
            <w:tcBorders>
              <w:right w:val="single" w:sz="4" w:space="0" w:color="auto"/>
            </w:tcBorders>
          </w:tcPr>
          <w:p w14:paraId="3B8552D7" w14:textId="4DB7ECDF" w:rsidR="00D85676" w:rsidRPr="00154B00" w:rsidRDefault="00D85676" w:rsidP="00206D63">
            <w:pPr>
              <w:spacing w:before="100" w:beforeAutospacing="1" w:after="100" w:afterAutospacing="1"/>
              <w:ind w:left="-108"/>
              <w:rPr>
                <w:sz w:val="20"/>
                <w:szCs w:val="20"/>
              </w:rPr>
            </w:pPr>
            <w:r w:rsidRPr="00154B00">
              <w:rPr>
                <w:sz w:val="20"/>
                <w:szCs w:val="20"/>
              </w:rPr>
              <w:t>TGA approved indication(s)</w:t>
            </w:r>
            <w:r w:rsidR="00C0796F" w:rsidRPr="00154B00">
              <w:rPr>
                <w:sz w:val="20"/>
                <w:szCs w:val="20"/>
              </w:rPr>
              <w:t>,</w:t>
            </w:r>
            <w:r w:rsidRPr="00154B00">
              <w:rPr>
                <w:sz w:val="20"/>
                <w:szCs w:val="20"/>
              </w:rPr>
              <w:t xml:space="preserve"> if applicable:</w:t>
            </w:r>
          </w:p>
        </w:tc>
        <w:tc>
          <w:tcPr>
            <w:tcW w:w="4110" w:type="dxa"/>
            <w:tcBorders>
              <w:top w:val="single" w:sz="4" w:space="0" w:color="auto"/>
              <w:left w:val="single" w:sz="4" w:space="0" w:color="auto"/>
              <w:bottom w:val="single" w:sz="4" w:space="0" w:color="auto"/>
              <w:right w:val="single" w:sz="4" w:space="0" w:color="auto"/>
            </w:tcBorders>
          </w:tcPr>
          <w:p w14:paraId="7B77D6C9" w14:textId="77777777" w:rsidR="00D85676" w:rsidRDefault="00D85676" w:rsidP="00C53FB3">
            <w:pPr>
              <w:pStyle w:val="NoSpacing"/>
            </w:pPr>
          </w:p>
          <w:p w14:paraId="04C7C339" w14:textId="77777777" w:rsidR="00C53FB3" w:rsidRPr="00C53FB3" w:rsidRDefault="00C53FB3" w:rsidP="00C53FB3">
            <w:pPr>
              <w:pStyle w:val="NoSpacing"/>
            </w:pPr>
          </w:p>
        </w:tc>
      </w:tr>
      <w:tr w:rsidR="00D85676" w:rsidRPr="00154B00" w14:paraId="0CEA7D60" w14:textId="77777777" w:rsidTr="00201924">
        <w:trPr>
          <w:cantSplit/>
          <w:tblHeader/>
        </w:trPr>
        <w:tc>
          <w:tcPr>
            <w:tcW w:w="4536" w:type="dxa"/>
            <w:tcBorders>
              <w:right w:val="single" w:sz="4" w:space="0" w:color="auto"/>
            </w:tcBorders>
          </w:tcPr>
          <w:p w14:paraId="50EB67F6" w14:textId="77777777" w:rsidR="00D85676" w:rsidRPr="00154B00" w:rsidRDefault="00D85676" w:rsidP="00206D63">
            <w:pPr>
              <w:spacing w:before="100" w:beforeAutospacing="1" w:after="100" w:afterAutospacing="1"/>
              <w:ind w:left="-108"/>
              <w:rPr>
                <w:sz w:val="20"/>
                <w:szCs w:val="20"/>
              </w:rPr>
            </w:pPr>
            <w:r w:rsidRPr="00154B00">
              <w:rPr>
                <w:sz w:val="20"/>
                <w:szCs w:val="20"/>
              </w:rPr>
              <w:t>TGA approved purpose(s)</w:t>
            </w:r>
            <w:r w:rsidR="00C0796F" w:rsidRPr="00154B00">
              <w:rPr>
                <w:sz w:val="20"/>
                <w:szCs w:val="20"/>
              </w:rPr>
              <w:t>,</w:t>
            </w:r>
            <w:r w:rsidRPr="00154B00">
              <w:rPr>
                <w:sz w:val="20"/>
                <w:szCs w:val="20"/>
              </w:rPr>
              <w:t xml:space="preserve"> if applicable:</w:t>
            </w:r>
          </w:p>
        </w:tc>
        <w:tc>
          <w:tcPr>
            <w:tcW w:w="4110" w:type="dxa"/>
            <w:tcBorders>
              <w:top w:val="single" w:sz="4" w:space="0" w:color="auto"/>
              <w:left w:val="single" w:sz="4" w:space="0" w:color="auto"/>
              <w:bottom w:val="single" w:sz="4" w:space="0" w:color="auto"/>
              <w:right w:val="single" w:sz="4" w:space="0" w:color="auto"/>
            </w:tcBorders>
          </w:tcPr>
          <w:p w14:paraId="7D6D13D4" w14:textId="77777777" w:rsidR="00C53FB3" w:rsidRDefault="00C53FB3" w:rsidP="00C53FB3">
            <w:pPr>
              <w:pStyle w:val="NoSpacing"/>
            </w:pPr>
          </w:p>
          <w:p w14:paraId="5C9EA579" w14:textId="77777777" w:rsidR="00D85676" w:rsidRDefault="00C53FB3" w:rsidP="00C53FB3">
            <w:pPr>
              <w:pStyle w:val="NoSpacing"/>
            </w:pPr>
            <w:r w:rsidRPr="00C53FB3">
              <w:t>Digital Imaging and diagnosis of patients</w:t>
            </w:r>
          </w:p>
          <w:p w14:paraId="7200347C" w14:textId="7CA6F8FA" w:rsidR="00C53FB3" w:rsidRPr="00C53FB3" w:rsidRDefault="00C53FB3" w:rsidP="00C53FB3">
            <w:pPr>
              <w:pStyle w:val="NoSpacing"/>
            </w:pPr>
          </w:p>
        </w:tc>
      </w:tr>
    </w:tbl>
    <w:p w14:paraId="1AD876F6" w14:textId="77777777" w:rsidR="00F301F1" w:rsidRDefault="00F301F1">
      <w:pPr>
        <w:rPr>
          <w:b/>
          <w:sz w:val="20"/>
          <w:szCs w:val="20"/>
        </w:rPr>
      </w:pPr>
    </w:p>
    <w:p w14:paraId="0D31577C" w14:textId="77777777" w:rsidR="00C53FB3" w:rsidRDefault="00C53FB3">
      <w:pPr>
        <w:rPr>
          <w:b/>
          <w:sz w:val="20"/>
          <w:szCs w:val="20"/>
        </w:rPr>
      </w:pPr>
    </w:p>
    <w:p w14:paraId="7D587FD9" w14:textId="77777777" w:rsidR="00C0796F" w:rsidRPr="00154B00" w:rsidRDefault="00C0796F" w:rsidP="00C0796F">
      <w:pPr>
        <w:pStyle w:val="ListParagraph"/>
        <w:numPr>
          <w:ilvl w:val="0"/>
          <w:numId w:val="1"/>
        </w:numPr>
        <w:rPr>
          <w:b/>
          <w:sz w:val="20"/>
          <w:szCs w:val="20"/>
        </w:rPr>
      </w:pPr>
      <w:r w:rsidRPr="00154B00">
        <w:rPr>
          <w:b/>
          <w:sz w:val="20"/>
          <w:szCs w:val="20"/>
        </w:rPr>
        <w:lastRenderedPageBreak/>
        <w:t>If the therapeutic good has not been listed, registered or included in the ARTG, is the therapeutic good in the process of being considered for inclusion by the TGA?</w:t>
      </w:r>
    </w:p>
    <w:tbl>
      <w:tblPr>
        <w:tblStyle w:val="TableGrid"/>
        <w:tblW w:w="0" w:type="auto"/>
        <w:tblLook w:val="04A0" w:firstRow="1" w:lastRow="0" w:firstColumn="1" w:lastColumn="0" w:noHBand="0" w:noVBand="1"/>
        <w:tblCaption w:val="TGA Part 5"/>
        <w:tblDescription w:val="15. If the therapeutic good has not been listed, registered or included in the ARTG, is the therapeutic good in the process of being considered for inclusion by the TGA? Yes or No"/>
      </w:tblPr>
      <w:tblGrid>
        <w:gridCol w:w="3652"/>
        <w:gridCol w:w="567"/>
      </w:tblGrid>
      <w:tr w:rsidR="00C0796F" w:rsidRPr="00154B00" w14:paraId="483623B8" w14:textId="77777777" w:rsidTr="00201924">
        <w:trPr>
          <w:cantSplit/>
          <w:tblHeader/>
        </w:trPr>
        <w:tc>
          <w:tcPr>
            <w:tcW w:w="3652" w:type="dxa"/>
            <w:tcBorders>
              <w:top w:val="nil"/>
              <w:left w:val="nil"/>
              <w:bottom w:val="nil"/>
              <w:right w:val="single" w:sz="4" w:space="0" w:color="auto"/>
            </w:tcBorders>
          </w:tcPr>
          <w:p w14:paraId="472DA8C9" w14:textId="77777777" w:rsidR="00C0796F" w:rsidRPr="00154B00" w:rsidRDefault="00C0796F" w:rsidP="00016B6E">
            <w:pPr>
              <w:spacing w:before="100" w:beforeAutospacing="1" w:after="100" w:afterAutospacing="1"/>
              <w:ind w:left="426"/>
              <w:rPr>
                <w:sz w:val="20"/>
                <w:szCs w:val="20"/>
              </w:rPr>
            </w:pPr>
            <w:r w:rsidRPr="00154B00">
              <w:rPr>
                <w:sz w:val="20"/>
                <w:szCs w:val="20"/>
              </w:rPr>
              <w:t>Yes</w:t>
            </w:r>
            <w:r w:rsidR="00693BFD">
              <w:rPr>
                <w:sz w:val="20"/>
                <w:szCs w:val="20"/>
              </w:rPr>
              <w:t xml:space="preserve"> (please provide details below)</w:t>
            </w:r>
          </w:p>
        </w:tc>
        <w:tc>
          <w:tcPr>
            <w:tcW w:w="567" w:type="dxa"/>
            <w:tcBorders>
              <w:left w:val="single" w:sz="4" w:space="0" w:color="auto"/>
            </w:tcBorders>
          </w:tcPr>
          <w:p w14:paraId="3DB0F1B9" w14:textId="77777777" w:rsidR="00C0796F" w:rsidRPr="00154B00" w:rsidRDefault="00C0796F" w:rsidP="00F33F1A">
            <w:pPr>
              <w:spacing w:before="100" w:beforeAutospacing="1" w:after="100" w:afterAutospacing="1"/>
              <w:rPr>
                <w:sz w:val="20"/>
                <w:szCs w:val="20"/>
              </w:rPr>
            </w:pPr>
          </w:p>
        </w:tc>
      </w:tr>
      <w:tr w:rsidR="00C0796F" w:rsidRPr="00154B00" w14:paraId="23C495C6" w14:textId="77777777" w:rsidTr="00201924">
        <w:trPr>
          <w:cantSplit/>
          <w:tblHeader/>
        </w:trPr>
        <w:tc>
          <w:tcPr>
            <w:tcW w:w="3652" w:type="dxa"/>
            <w:tcBorders>
              <w:top w:val="nil"/>
              <w:left w:val="nil"/>
              <w:bottom w:val="nil"/>
              <w:right w:val="single" w:sz="4" w:space="0" w:color="auto"/>
            </w:tcBorders>
          </w:tcPr>
          <w:p w14:paraId="600517B1" w14:textId="77777777" w:rsidR="00C0796F" w:rsidRPr="00154B00" w:rsidRDefault="00C0796F" w:rsidP="00F33F1A">
            <w:pPr>
              <w:spacing w:before="100" w:beforeAutospacing="1" w:after="100" w:afterAutospacing="1"/>
              <w:ind w:left="426"/>
              <w:rPr>
                <w:sz w:val="20"/>
                <w:szCs w:val="20"/>
              </w:rPr>
            </w:pPr>
            <w:r w:rsidRPr="00154B00">
              <w:rPr>
                <w:sz w:val="20"/>
                <w:szCs w:val="20"/>
              </w:rPr>
              <w:t>No</w:t>
            </w:r>
          </w:p>
        </w:tc>
        <w:tc>
          <w:tcPr>
            <w:tcW w:w="567" w:type="dxa"/>
            <w:tcBorders>
              <w:left w:val="single" w:sz="4" w:space="0" w:color="auto"/>
            </w:tcBorders>
          </w:tcPr>
          <w:p w14:paraId="3E6AD6F0" w14:textId="77777777" w:rsidR="00C0796F" w:rsidRPr="00154B00" w:rsidRDefault="00C0796F" w:rsidP="00F33F1A">
            <w:pPr>
              <w:spacing w:before="100" w:beforeAutospacing="1" w:after="100" w:afterAutospacing="1"/>
              <w:rPr>
                <w:sz w:val="20"/>
                <w:szCs w:val="20"/>
              </w:rPr>
            </w:pPr>
          </w:p>
        </w:tc>
      </w:tr>
    </w:tbl>
    <w:p w14:paraId="47B28593" w14:textId="77777777" w:rsidR="0074545D" w:rsidRDefault="0074545D"/>
    <w:tbl>
      <w:tblPr>
        <w:tblStyle w:val="TableGrid"/>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GA Part 5a"/>
        <w:tblDescription w:val="If the therapeutic good in the process of being considered for inclusion by the TGA please provide the information in the space provided?"/>
      </w:tblPr>
      <w:tblGrid>
        <w:gridCol w:w="4819"/>
        <w:gridCol w:w="3827"/>
      </w:tblGrid>
      <w:tr w:rsidR="00C0796F" w:rsidRPr="00154B00" w14:paraId="4A449B9F" w14:textId="77777777" w:rsidTr="00201924">
        <w:trPr>
          <w:cantSplit/>
          <w:tblHeader/>
        </w:trPr>
        <w:tc>
          <w:tcPr>
            <w:tcW w:w="4819" w:type="dxa"/>
            <w:tcBorders>
              <w:right w:val="single" w:sz="4" w:space="0" w:color="auto"/>
            </w:tcBorders>
          </w:tcPr>
          <w:p w14:paraId="26BB3E88" w14:textId="77777777" w:rsidR="00C0796F" w:rsidRPr="00154B00" w:rsidRDefault="00693BFD" w:rsidP="00206D63">
            <w:pPr>
              <w:spacing w:before="100" w:beforeAutospacing="1" w:after="100" w:afterAutospacing="1"/>
              <w:ind w:left="-108"/>
              <w:rPr>
                <w:sz w:val="20"/>
                <w:szCs w:val="20"/>
              </w:rPr>
            </w:pPr>
            <w:r>
              <w:rPr>
                <w:sz w:val="20"/>
                <w:szCs w:val="20"/>
              </w:rPr>
              <w:t>Date of submission to TGA</w:t>
            </w:r>
          </w:p>
        </w:tc>
        <w:tc>
          <w:tcPr>
            <w:tcW w:w="3827" w:type="dxa"/>
            <w:tcBorders>
              <w:top w:val="single" w:sz="4" w:space="0" w:color="auto"/>
              <w:left w:val="single" w:sz="4" w:space="0" w:color="auto"/>
              <w:bottom w:val="single" w:sz="4" w:space="0" w:color="auto"/>
              <w:right w:val="single" w:sz="4" w:space="0" w:color="auto"/>
            </w:tcBorders>
          </w:tcPr>
          <w:p w14:paraId="785AB0FC" w14:textId="77777777" w:rsidR="00C0796F" w:rsidRPr="00154B00" w:rsidRDefault="00C0796F" w:rsidP="00F33F1A">
            <w:pPr>
              <w:spacing w:before="100" w:beforeAutospacing="1" w:after="100" w:afterAutospacing="1"/>
              <w:rPr>
                <w:sz w:val="20"/>
                <w:szCs w:val="20"/>
              </w:rPr>
            </w:pPr>
          </w:p>
        </w:tc>
      </w:tr>
      <w:tr w:rsidR="00C0796F" w:rsidRPr="00154B00" w14:paraId="657C46F3" w14:textId="77777777" w:rsidTr="00201924">
        <w:trPr>
          <w:cantSplit/>
          <w:tblHeader/>
        </w:trPr>
        <w:tc>
          <w:tcPr>
            <w:tcW w:w="4819" w:type="dxa"/>
            <w:tcBorders>
              <w:right w:val="single" w:sz="4" w:space="0" w:color="auto"/>
            </w:tcBorders>
          </w:tcPr>
          <w:p w14:paraId="45130824" w14:textId="77777777" w:rsidR="00C0796F" w:rsidRPr="00154B00" w:rsidRDefault="00C0796F" w:rsidP="00206D63">
            <w:pPr>
              <w:spacing w:before="100" w:beforeAutospacing="1" w:after="100" w:afterAutospacing="1"/>
              <w:ind w:left="-108"/>
              <w:rPr>
                <w:sz w:val="20"/>
                <w:szCs w:val="20"/>
              </w:rPr>
            </w:pPr>
            <w:r w:rsidRPr="00154B00">
              <w:rPr>
                <w:sz w:val="20"/>
                <w:szCs w:val="20"/>
              </w:rPr>
              <w:t>Estimated date by whi</w:t>
            </w:r>
            <w:r w:rsidR="00693BFD">
              <w:rPr>
                <w:sz w:val="20"/>
                <w:szCs w:val="20"/>
              </w:rPr>
              <w:t>ch TGA approval can be expected</w:t>
            </w:r>
          </w:p>
        </w:tc>
        <w:tc>
          <w:tcPr>
            <w:tcW w:w="3827" w:type="dxa"/>
            <w:tcBorders>
              <w:top w:val="single" w:sz="4" w:space="0" w:color="auto"/>
              <w:left w:val="single" w:sz="4" w:space="0" w:color="auto"/>
              <w:bottom w:val="single" w:sz="4" w:space="0" w:color="auto"/>
              <w:right w:val="single" w:sz="4" w:space="0" w:color="auto"/>
            </w:tcBorders>
          </w:tcPr>
          <w:p w14:paraId="062C1DB4" w14:textId="77777777" w:rsidR="00C0796F" w:rsidRPr="00154B00" w:rsidRDefault="00C0796F" w:rsidP="00F33F1A">
            <w:pPr>
              <w:spacing w:before="100" w:beforeAutospacing="1" w:after="100" w:afterAutospacing="1"/>
              <w:rPr>
                <w:sz w:val="20"/>
                <w:szCs w:val="20"/>
              </w:rPr>
            </w:pPr>
          </w:p>
        </w:tc>
      </w:tr>
      <w:tr w:rsidR="00C0796F" w:rsidRPr="00154B00" w14:paraId="19A1273F" w14:textId="77777777" w:rsidTr="00201924">
        <w:trPr>
          <w:cantSplit/>
          <w:tblHeader/>
        </w:trPr>
        <w:tc>
          <w:tcPr>
            <w:tcW w:w="4819" w:type="dxa"/>
            <w:tcBorders>
              <w:right w:val="single" w:sz="4" w:space="0" w:color="auto"/>
            </w:tcBorders>
          </w:tcPr>
          <w:p w14:paraId="6BBAB9D5" w14:textId="77777777" w:rsidR="00C0796F" w:rsidRPr="00154B00" w:rsidRDefault="00693BFD" w:rsidP="00206D63">
            <w:pPr>
              <w:spacing w:before="100" w:beforeAutospacing="1" w:after="100" w:afterAutospacing="1"/>
              <w:ind w:left="-108"/>
              <w:rPr>
                <w:sz w:val="20"/>
                <w:szCs w:val="20"/>
              </w:rPr>
            </w:pPr>
            <w:r>
              <w:rPr>
                <w:sz w:val="20"/>
                <w:szCs w:val="20"/>
              </w:rPr>
              <w:t>TGA Application ID</w:t>
            </w:r>
          </w:p>
        </w:tc>
        <w:tc>
          <w:tcPr>
            <w:tcW w:w="3827" w:type="dxa"/>
            <w:tcBorders>
              <w:top w:val="single" w:sz="4" w:space="0" w:color="auto"/>
              <w:left w:val="single" w:sz="4" w:space="0" w:color="auto"/>
              <w:bottom w:val="single" w:sz="4" w:space="0" w:color="auto"/>
              <w:right w:val="single" w:sz="4" w:space="0" w:color="auto"/>
            </w:tcBorders>
          </w:tcPr>
          <w:p w14:paraId="75780D3F" w14:textId="77777777" w:rsidR="00C0796F" w:rsidRPr="00154B00" w:rsidRDefault="00C0796F" w:rsidP="00F33F1A">
            <w:pPr>
              <w:spacing w:before="100" w:beforeAutospacing="1" w:after="100" w:afterAutospacing="1"/>
              <w:rPr>
                <w:sz w:val="20"/>
                <w:szCs w:val="20"/>
              </w:rPr>
            </w:pPr>
          </w:p>
        </w:tc>
      </w:tr>
      <w:tr w:rsidR="00C0796F" w:rsidRPr="00154B00" w14:paraId="751C883B" w14:textId="77777777" w:rsidTr="00201924">
        <w:trPr>
          <w:cantSplit/>
          <w:tblHeader/>
        </w:trPr>
        <w:tc>
          <w:tcPr>
            <w:tcW w:w="4819" w:type="dxa"/>
            <w:tcBorders>
              <w:right w:val="single" w:sz="4" w:space="0" w:color="auto"/>
            </w:tcBorders>
          </w:tcPr>
          <w:p w14:paraId="566B4B04" w14:textId="77777777" w:rsidR="00C0796F" w:rsidRPr="00154B00" w:rsidRDefault="00C0796F" w:rsidP="00206D63">
            <w:pPr>
              <w:spacing w:before="100" w:beforeAutospacing="1" w:after="100" w:afterAutospacing="1"/>
              <w:ind w:left="-108"/>
              <w:rPr>
                <w:sz w:val="20"/>
                <w:szCs w:val="20"/>
              </w:rPr>
            </w:pPr>
            <w:r w:rsidRPr="00154B00">
              <w:rPr>
                <w:sz w:val="20"/>
                <w:szCs w:val="20"/>
              </w:rPr>
              <w:t>TGA approv</w:t>
            </w:r>
            <w:r w:rsidR="00693BFD">
              <w:rPr>
                <w:sz w:val="20"/>
                <w:szCs w:val="20"/>
              </w:rPr>
              <w:t>ed indication(s), if applicable</w:t>
            </w:r>
          </w:p>
        </w:tc>
        <w:tc>
          <w:tcPr>
            <w:tcW w:w="3827" w:type="dxa"/>
            <w:tcBorders>
              <w:top w:val="single" w:sz="4" w:space="0" w:color="auto"/>
              <w:left w:val="single" w:sz="4" w:space="0" w:color="auto"/>
              <w:bottom w:val="single" w:sz="4" w:space="0" w:color="auto"/>
              <w:right w:val="single" w:sz="4" w:space="0" w:color="auto"/>
            </w:tcBorders>
          </w:tcPr>
          <w:p w14:paraId="6D29BBF5" w14:textId="77777777" w:rsidR="00C0796F" w:rsidRPr="00154B00" w:rsidRDefault="00C0796F" w:rsidP="00F33F1A">
            <w:pPr>
              <w:spacing w:before="100" w:beforeAutospacing="1" w:after="100" w:afterAutospacing="1"/>
              <w:rPr>
                <w:sz w:val="20"/>
                <w:szCs w:val="20"/>
              </w:rPr>
            </w:pPr>
          </w:p>
        </w:tc>
      </w:tr>
      <w:tr w:rsidR="00C0796F" w:rsidRPr="00154B00" w14:paraId="4250DB4A" w14:textId="77777777" w:rsidTr="00201924">
        <w:trPr>
          <w:cantSplit/>
          <w:tblHeader/>
        </w:trPr>
        <w:tc>
          <w:tcPr>
            <w:tcW w:w="4819" w:type="dxa"/>
            <w:tcBorders>
              <w:right w:val="single" w:sz="4" w:space="0" w:color="auto"/>
            </w:tcBorders>
          </w:tcPr>
          <w:p w14:paraId="62A344BB" w14:textId="77777777" w:rsidR="00C0796F" w:rsidRPr="00154B00" w:rsidRDefault="00C0796F" w:rsidP="00206D63">
            <w:pPr>
              <w:spacing w:before="100" w:beforeAutospacing="1" w:after="100" w:afterAutospacing="1"/>
              <w:ind w:left="-108"/>
              <w:rPr>
                <w:sz w:val="20"/>
                <w:szCs w:val="20"/>
              </w:rPr>
            </w:pPr>
            <w:r w:rsidRPr="00154B00">
              <w:rPr>
                <w:sz w:val="20"/>
                <w:szCs w:val="20"/>
              </w:rPr>
              <w:t>TGA app</w:t>
            </w:r>
            <w:r w:rsidR="00693BFD">
              <w:rPr>
                <w:sz w:val="20"/>
                <w:szCs w:val="20"/>
              </w:rPr>
              <w:t>roved purpose(s), if applicable</w:t>
            </w:r>
          </w:p>
        </w:tc>
        <w:tc>
          <w:tcPr>
            <w:tcW w:w="3827" w:type="dxa"/>
            <w:tcBorders>
              <w:top w:val="single" w:sz="4" w:space="0" w:color="auto"/>
              <w:left w:val="single" w:sz="4" w:space="0" w:color="auto"/>
              <w:bottom w:val="single" w:sz="4" w:space="0" w:color="auto"/>
              <w:right w:val="single" w:sz="4" w:space="0" w:color="auto"/>
            </w:tcBorders>
          </w:tcPr>
          <w:p w14:paraId="2C90992B" w14:textId="77777777" w:rsidR="00C0796F" w:rsidRPr="00154B00" w:rsidRDefault="00C0796F" w:rsidP="00F33F1A">
            <w:pPr>
              <w:spacing w:before="100" w:beforeAutospacing="1" w:after="100" w:afterAutospacing="1"/>
              <w:rPr>
                <w:sz w:val="20"/>
                <w:szCs w:val="20"/>
              </w:rPr>
            </w:pPr>
          </w:p>
        </w:tc>
      </w:tr>
    </w:tbl>
    <w:p w14:paraId="32F98977" w14:textId="77777777" w:rsidR="003433D1" w:rsidRDefault="003433D1">
      <w:pPr>
        <w:rPr>
          <w:b/>
          <w:sz w:val="20"/>
          <w:szCs w:val="20"/>
        </w:rPr>
      </w:pPr>
    </w:p>
    <w:p w14:paraId="2A1B5D11" w14:textId="55D42E79" w:rsidR="00F301F1" w:rsidRDefault="00F301F1">
      <w:pPr>
        <w:rPr>
          <w:b/>
          <w:sz w:val="20"/>
          <w:szCs w:val="20"/>
        </w:rPr>
      </w:pPr>
    </w:p>
    <w:p w14:paraId="76CE2FE9" w14:textId="77777777" w:rsidR="00C0796F" w:rsidRPr="00154B00" w:rsidRDefault="00C0796F" w:rsidP="00C0796F">
      <w:pPr>
        <w:pStyle w:val="ListParagraph"/>
        <w:numPr>
          <w:ilvl w:val="0"/>
          <w:numId w:val="1"/>
        </w:numPr>
        <w:rPr>
          <w:b/>
          <w:sz w:val="20"/>
          <w:szCs w:val="20"/>
        </w:rPr>
      </w:pPr>
      <w:r w:rsidRPr="00154B00">
        <w:rPr>
          <w:b/>
          <w:sz w:val="20"/>
          <w:szCs w:val="20"/>
        </w:rPr>
        <w:t xml:space="preserve">If the therapeutic good </w:t>
      </w:r>
      <w:r w:rsidR="00F83A9D" w:rsidRPr="00154B00">
        <w:rPr>
          <w:b/>
          <w:sz w:val="20"/>
          <w:szCs w:val="20"/>
        </w:rPr>
        <w:t>is not in the process of being considered for listing</w:t>
      </w:r>
      <w:r w:rsidRPr="00154B00">
        <w:rPr>
          <w:b/>
          <w:sz w:val="20"/>
          <w:szCs w:val="20"/>
        </w:rPr>
        <w:t xml:space="preserve">, </w:t>
      </w:r>
      <w:r w:rsidR="00F83A9D" w:rsidRPr="00154B00">
        <w:rPr>
          <w:b/>
          <w:sz w:val="20"/>
          <w:szCs w:val="20"/>
        </w:rPr>
        <w:t xml:space="preserve">registration </w:t>
      </w:r>
      <w:r w:rsidRPr="00154B00">
        <w:rPr>
          <w:b/>
          <w:sz w:val="20"/>
          <w:szCs w:val="20"/>
        </w:rPr>
        <w:t xml:space="preserve">or </w:t>
      </w:r>
      <w:r w:rsidR="00F83A9D" w:rsidRPr="00154B00">
        <w:rPr>
          <w:b/>
          <w:sz w:val="20"/>
          <w:szCs w:val="20"/>
        </w:rPr>
        <w:t>inclusion by the TGA, is an application to the TGA being prepared?</w:t>
      </w:r>
    </w:p>
    <w:tbl>
      <w:tblPr>
        <w:tblStyle w:val="TableGrid"/>
        <w:tblW w:w="0" w:type="auto"/>
        <w:tblLook w:val="04A0" w:firstRow="1" w:lastRow="0" w:firstColumn="1" w:lastColumn="0" w:noHBand="0" w:noVBand="1"/>
        <w:tblCaption w:val="TGA Part 6"/>
        <w:tblDescription w:val="If the therapeutic good is not in the process of being considered for listing, registration or inclusion by the TGA, is an application to the TGA being prepared? Yes or No"/>
      </w:tblPr>
      <w:tblGrid>
        <w:gridCol w:w="3652"/>
        <w:gridCol w:w="567"/>
      </w:tblGrid>
      <w:tr w:rsidR="00C0796F" w:rsidRPr="00154B00" w14:paraId="54D4C8DA" w14:textId="77777777" w:rsidTr="00201924">
        <w:trPr>
          <w:cantSplit/>
          <w:tblHeader/>
        </w:trPr>
        <w:tc>
          <w:tcPr>
            <w:tcW w:w="3652" w:type="dxa"/>
            <w:tcBorders>
              <w:top w:val="nil"/>
              <w:left w:val="nil"/>
              <w:bottom w:val="nil"/>
              <w:right w:val="single" w:sz="4" w:space="0" w:color="auto"/>
            </w:tcBorders>
          </w:tcPr>
          <w:p w14:paraId="5F10FC92" w14:textId="77777777" w:rsidR="00C0796F" w:rsidRPr="00154B00" w:rsidRDefault="00C0796F" w:rsidP="00F33F1A">
            <w:pPr>
              <w:spacing w:before="100" w:beforeAutospacing="1" w:after="100" w:afterAutospacing="1"/>
              <w:ind w:left="426"/>
              <w:rPr>
                <w:sz w:val="20"/>
                <w:szCs w:val="20"/>
              </w:rPr>
            </w:pPr>
            <w:r w:rsidRPr="00154B00">
              <w:rPr>
                <w:sz w:val="20"/>
                <w:szCs w:val="20"/>
              </w:rPr>
              <w:t>Yes</w:t>
            </w:r>
            <w:r w:rsidR="00F93784">
              <w:rPr>
                <w:sz w:val="20"/>
                <w:szCs w:val="20"/>
              </w:rPr>
              <w:t xml:space="preserve"> (please provide details below)</w:t>
            </w:r>
          </w:p>
        </w:tc>
        <w:tc>
          <w:tcPr>
            <w:tcW w:w="567" w:type="dxa"/>
            <w:tcBorders>
              <w:left w:val="single" w:sz="4" w:space="0" w:color="auto"/>
            </w:tcBorders>
          </w:tcPr>
          <w:p w14:paraId="29B661DB" w14:textId="77777777" w:rsidR="00C0796F" w:rsidRPr="00154B00" w:rsidRDefault="00C0796F" w:rsidP="00F33F1A">
            <w:pPr>
              <w:spacing w:before="100" w:beforeAutospacing="1" w:after="100" w:afterAutospacing="1"/>
              <w:rPr>
                <w:sz w:val="20"/>
                <w:szCs w:val="20"/>
              </w:rPr>
            </w:pPr>
          </w:p>
        </w:tc>
      </w:tr>
      <w:tr w:rsidR="00C0796F" w:rsidRPr="00154B00" w14:paraId="3B77903B" w14:textId="77777777" w:rsidTr="00201924">
        <w:trPr>
          <w:cantSplit/>
          <w:tblHeader/>
        </w:trPr>
        <w:tc>
          <w:tcPr>
            <w:tcW w:w="3652" w:type="dxa"/>
            <w:tcBorders>
              <w:top w:val="nil"/>
              <w:left w:val="nil"/>
              <w:bottom w:val="nil"/>
              <w:right w:val="single" w:sz="4" w:space="0" w:color="auto"/>
            </w:tcBorders>
          </w:tcPr>
          <w:p w14:paraId="022A392D" w14:textId="77777777" w:rsidR="00C0796F" w:rsidRPr="00154B00" w:rsidRDefault="00C0796F" w:rsidP="00F33F1A">
            <w:pPr>
              <w:spacing w:before="100" w:beforeAutospacing="1" w:after="100" w:afterAutospacing="1"/>
              <w:ind w:left="426"/>
              <w:rPr>
                <w:sz w:val="20"/>
                <w:szCs w:val="20"/>
              </w:rPr>
            </w:pPr>
            <w:r w:rsidRPr="00154B00">
              <w:rPr>
                <w:sz w:val="20"/>
                <w:szCs w:val="20"/>
              </w:rPr>
              <w:t>No</w:t>
            </w:r>
          </w:p>
        </w:tc>
        <w:tc>
          <w:tcPr>
            <w:tcW w:w="567" w:type="dxa"/>
            <w:tcBorders>
              <w:left w:val="single" w:sz="4" w:space="0" w:color="auto"/>
            </w:tcBorders>
          </w:tcPr>
          <w:p w14:paraId="28E02EFE" w14:textId="77777777" w:rsidR="00C0796F" w:rsidRPr="00154B00" w:rsidRDefault="00C0796F" w:rsidP="00F33F1A">
            <w:pPr>
              <w:spacing w:before="100" w:beforeAutospacing="1" w:after="100" w:afterAutospacing="1"/>
              <w:rPr>
                <w:sz w:val="20"/>
                <w:szCs w:val="20"/>
              </w:rPr>
            </w:pPr>
          </w:p>
        </w:tc>
      </w:tr>
    </w:tbl>
    <w:p w14:paraId="74E4FCA0" w14:textId="77777777" w:rsidR="00F83A9D" w:rsidRPr="00154B00" w:rsidRDefault="00F83A9D" w:rsidP="00F83A9D">
      <w:pPr>
        <w:ind w:left="426"/>
        <w:rPr>
          <w:b/>
          <w:sz w:val="20"/>
          <w:szCs w:val="20"/>
        </w:rPr>
      </w:pPr>
    </w:p>
    <w:tbl>
      <w:tblPr>
        <w:tblStyle w:val="TableGrid"/>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GA Part 6a"/>
        <w:tblDescription w:val="If there is an application to the TGA being prepared please provide the information in the space provided."/>
      </w:tblPr>
      <w:tblGrid>
        <w:gridCol w:w="3685"/>
        <w:gridCol w:w="4961"/>
      </w:tblGrid>
      <w:tr w:rsidR="00F83A9D" w:rsidRPr="00154B00" w14:paraId="0FDB8566" w14:textId="77777777" w:rsidTr="00201924">
        <w:trPr>
          <w:cantSplit/>
          <w:tblHeader/>
        </w:trPr>
        <w:tc>
          <w:tcPr>
            <w:tcW w:w="3685" w:type="dxa"/>
            <w:tcBorders>
              <w:right w:val="single" w:sz="4" w:space="0" w:color="auto"/>
            </w:tcBorders>
          </w:tcPr>
          <w:p w14:paraId="0FBC741F" w14:textId="77777777" w:rsidR="00F83A9D" w:rsidRPr="00154B00" w:rsidRDefault="00F83A9D" w:rsidP="00206D63">
            <w:pPr>
              <w:spacing w:before="100" w:beforeAutospacing="1" w:after="100" w:afterAutospacing="1"/>
              <w:ind w:left="-108"/>
              <w:rPr>
                <w:sz w:val="20"/>
                <w:szCs w:val="20"/>
              </w:rPr>
            </w:pPr>
            <w:r w:rsidRPr="00154B00">
              <w:rPr>
                <w:sz w:val="20"/>
                <w:szCs w:val="20"/>
              </w:rPr>
              <w:t>Esti</w:t>
            </w:r>
            <w:r w:rsidR="00693BFD">
              <w:rPr>
                <w:sz w:val="20"/>
                <w:szCs w:val="20"/>
              </w:rPr>
              <w:t>mated date of submission to TGA</w:t>
            </w:r>
          </w:p>
        </w:tc>
        <w:tc>
          <w:tcPr>
            <w:tcW w:w="4961" w:type="dxa"/>
            <w:tcBorders>
              <w:top w:val="single" w:sz="4" w:space="0" w:color="auto"/>
              <w:left w:val="single" w:sz="4" w:space="0" w:color="auto"/>
              <w:bottom w:val="single" w:sz="4" w:space="0" w:color="auto"/>
              <w:right w:val="single" w:sz="4" w:space="0" w:color="auto"/>
            </w:tcBorders>
          </w:tcPr>
          <w:p w14:paraId="4BBF959D" w14:textId="77777777" w:rsidR="00F83A9D" w:rsidRPr="00154B00" w:rsidRDefault="00F83A9D" w:rsidP="00F33F1A">
            <w:pPr>
              <w:spacing w:before="100" w:beforeAutospacing="1" w:after="100" w:afterAutospacing="1"/>
              <w:rPr>
                <w:sz w:val="20"/>
                <w:szCs w:val="20"/>
              </w:rPr>
            </w:pPr>
          </w:p>
        </w:tc>
      </w:tr>
      <w:tr w:rsidR="00F83A9D" w:rsidRPr="00154B00" w14:paraId="49907E81" w14:textId="77777777" w:rsidTr="00201924">
        <w:trPr>
          <w:cantSplit/>
          <w:tblHeader/>
        </w:trPr>
        <w:tc>
          <w:tcPr>
            <w:tcW w:w="3685" w:type="dxa"/>
            <w:tcBorders>
              <w:right w:val="single" w:sz="4" w:space="0" w:color="auto"/>
            </w:tcBorders>
          </w:tcPr>
          <w:p w14:paraId="739959F7" w14:textId="77777777" w:rsidR="00F83A9D" w:rsidRPr="00154B00" w:rsidRDefault="00F83A9D" w:rsidP="00206D63">
            <w:pPr>
              <w:spacing w:before="100" w:beforeAutospacing="1" w:after="100" w:afterAutospacing="1"/>
              <w:ind w:left="-108"/>
              <w:rPr>
                <w:sz w:val="20"/>
                <w:szCs w:val="20"/>
              </w:rPr>
            </w:pPr>
            <w:r w:rsidRPr="00154B00">
              <w:rPr>
                <w:sz w:val="20"/>
                <w:szCs w:val="20"/>
              </w:rPr>
              <w:t xml:space="preserve">Proposed </w:t>
            </w:r>
            <w:r w:rsidR="00693BFD">
              <w:rPr>
                <w:sz w:val="20"/>
                <w:szCs w:val="20"/>
              </w:rPr>
              <w:t>indication(s), if applicable</w:t>
            </w:r>
          </w:p>
        </w:tc>
        <w:tc>
          <w:tcPr>
            <w:tcW w:w="4961" w:type="dxa"/>
            <w:tcBorders>
              <w:top w:val="single" w:sz="4" w:space="0" w:color="auto"/>
              <w:left w:val="single" w:sz="4" w:space="0" w:color="auto"/>
              <w:bottom w:val="single" w:sz="4" w:space="0" w:color="auto"/>
              <w:right w:val="single" w:sz="4" w:space="0" w:color="auto"/>
            </w:tcBorders>
          </w:tcPr>
          <w:p w14:paraId="5D1D569C" w14:textId="77777777" w:rsidR="00F83A9D" w:rsidRPr="00154B00" w:rsidRDefault="00F83A9D" w:rsidP="00F33F1A">
            <w:pPr>
              <w:spacing w:before="100" w:beforeAutospacing="1" w:after="100" w:afterAutospacing="1"/>
              <w:rPr>
                <w:sz w:val="20"/>
                <w:szCs w:val="20"/>
              </w:rPr>
            </w:pPr>
          </w:p>
        </w:tc>
      </w:tr>
      <w:tr w:rsidR="00F83A9D" w:rsidRPr="00154B00" w14:paraId="23F7FE62" w14:textId="77777777" w:rsidTr="00201924">
        <w:trPr>
          <w:cantSplit/>
          <w:tblHeader/>
        </w:trPr>
        <w:tc>
          <w:tcPr>
            <w:tcW w:w="3685" w:type="dxa"/>
            <w:tcBorders>
              <w:right w:val="single" w:sz="4" w:space="0" w:color="auto"/>
            </w:tcBorders>
          </w:tcPr>
          <w:p w14:paraId="475200EA" w14:textId="77777777" w:rsidR="00F83A9D" w:rsidRPr="00154B00" w:rsidRDefault="00F83A9D" w:rsidP="00206D63">
            <w:pPr>
              <w:spacing w:before="100" w:beforeAutospacing="1" w:after="100" w:afterAutospacing="1"/>
              <w:ind w:left="-108"/>
              <w:rPr>
                <w:sz w:val="20"/>
                <w:szCs w:val="20"/>
              </w:rPr>
            </w:pPr>
            <w:r w:rsidRPr="00154B00">
              <w:rPr>
                <w:sz w:val="20"/>
                <w:szCs w:val="20"/>
              </w:rPr>
              <w:t>Pro</w:t>
            </w:r>
            <w:r w:rsidR="00693BFD">
              <w:rPr>
                <w:sz w:val="20"/>
                <w:szCs w:val="20"/>
              </w:rPr>
              <w:t>posed purpose(s), if applicable</w:t>
            </w:r>
          </w:p>
        </w:tc>
        <w:tc>
          <w:tcPr>
            <w:tcW w:w="4961" w:type="dxa"/>
            <w:tcBorders>
              <w:top w:val="single" w:sz="4" w:space="0" w:color="auto"/>
              <w:left w:val="single" w:sz="4" w:space="0" w:color="auto"/>
              <w:bottom w:val="single" w:sz="4" w:space="0" w:color="auto"/>
              <w:right w:val="single" w:sz="4" w:space="0" w:color="auto"/>
            </w:tcBorders>
          </w:tcPr>
          <w:p w14:paraId="2FF9F9FC" w14:textId="77777777" w:rsidR="00F83A9D" w:rsidRPr="00154B00" w:rsidRDefault="00F83A9D" w:rsidP="00F33F1A">
            <w:pPr>
              <w:spacing w:before="100" w:beforeAutospacing="1" w:after="100" w:afterAutospacing="1"/>
              <w:rPr>
                <w:sz w:val="20"/>
                <w:szCs w:val="20"/>
              </w:rPr>
            </w:pPr>
          </w:p>
        </w:tc>
      </w:tr>
    </w:tbl>
    <w:p w14:paraId="7BE6B42A" w14:textId="77777777" w:rsidR="00F83A9D" w:rsidRPr="00154B00" w:rsidRDefault="00F83A9D" w:rsidP="00F83A9D">
      <w:pPr>
        <w:rPr>
          <w:sz w:val="20"/>
          <w:szCs w:val="20"/>
        </w:rPr>
      </w:pPr>
    </w:p>
    <w:p w14:paraId="5C9AA2CC" w14:textId="77777777" w:rsidR="00F301F1" w:rsidRDefault="00F301F1">
      <w:pPr>
        <w:rPr>
          <w:b/>
          <w:sz w:val="32"/>
          <w:szCs w:val="32"/>
        </w:rPr>
      </w:pPr>
      <w:r>
        <w:rPr>
          <w:b/>
          <w:sz w:val="32"/>
          <w:szCs w:val="32"/>
        </w:rPr>
        <w:br w:type="page"/>
      </w:r>
    </w:p>
    <w:p w14:paraId="3364498C" w14:textId="77777777" w:rsidR="00E82F54" w:rsidRPr="00C776B1" w:rsidRDefault="00F93784" w:rsidP="00242B0E">
      <w:pPr>
        <w:pStyle w:val="Heading2"/>
      </w:pPr>
      <w:r>
        <w:lastRenderedPageBreak/>
        <w:t xml:space="preserve">PART 4 – </w:t>
      </w:r>
      <w:r w:rsidR="001130B0">
        <w:t>SUMMARY</w:t>
      </w:r>
      <w:r w:rsidR="00E82F54" w:rsidRPr="00C776B1">
        <w:t xml:space="preserve"> OF EVIDENCE</w:t>
      </w:r>
    </w:p>
    <w:p w14:paraId="296646BE" w14:textId="77777777" w:rsidR="00E82F54" w:rsidRDefault="00E82F54" w:rsidP="00E82F54">
      <w:pPr>
        <w:pStyle w:val="ListParagraph"/>
        <w:numPr>
          <w:ilvl w:val="0"/>
          <w:numId w:val="1"/>
        </w:numPr>
        <w:rPr>
          <w:b/>
          <w:sz w:val="20"/>
          <w:szCs w:val="20"/>
        </w:rPr>
      </w:pPr>
      <w:r w:rsidRPr="00154B00">
        <w:rPr>
          <w:b/>
          <w:sz w:val="20"/>
          <w:szCs w:val="20"/>
        </w:rPr>
        <w:t xml:space="preserve">Provide </w:t>
      </w:r>
      <w:r>
        <w:rPr>
          <w:b/>
          <w:sz w:val="20"/>
          <w:szCs w:val="20"/>
        </w:rPr>
        <w:t xml:space="preserve">an overview of all </w:t>
      </w:r>
      <w:r w:rsidRPr="00154B00">
        <w:rPr>
          <w:b/>
          <w:sz w:val="20"/>
          <w:szCs w:val="20"/>
        </w:rPr>
        <w:t xml:space="preserve">key journal articles or research published in the public domain related to the proposed service that </w:t>
      </w:r>
      <w:r>
        <w:rPr>
          <w:b/>
          <w:sz w:val="20"/>
          <w:szCs w:val="20"/>
        </w:rPr>
        <w:t xml:space="preserve">is for your </w:t>
      </w:r>
      <w:r w:rsidRPr="00154B00">
        <w:rPr>
          <w:b/>
          <w:sz w:val="20"/>
          <w:szCs w:val="20"/>
        </w:rPr>
        <w:t>application (limiting the</w:t>
      </w:r>
      <w:r w:rsidR="001130B0">
        <w:rPr>
          <w:b/>
          <w:sz w:val="20"/>
          <w:szCs w:val="20"/>
        </w:rPr>
        <w:t xml:space="preserve">se to the English language only).  </w:t>
      </w:r>
      <w:r w:rsidR="001130B0">
        <w:rPr>
          <w:b/>
          <w:i/>
          <w:sz w:val="20"/>
          <w:szCs w:val="20"/>
        </w:rPr>
        <w:t>Please do not attach</w:t>
      </w:r>
      <w:r w:rsidR="001130B0" w:rsidRPr="001130B0">
        <w:rPr>
          <w:b/>
          <w:i/>
          <w:sz w:val="20"/>
          <w:szCs w:val="20"/>
        </w:rPr>
        <w:t xml:space="preserve"> full text articles, this is just intended to be a summary</w:t>
      </w:r>
      <w:r w:rsidRPr="001130B0">
        <w:rPr>
          <w:b/>
          <w:i/>
          <w:sz w:val="20"/>
          <w:szCs w:val="20"/>
        </w:rPr>
        <w:t>.</w:t>
      </w:r>
      <w:r w:rsidR="001130B0">
        <w:rPr>
          <w:b/>
          <w:sz w:val="20"/>
          <w:szCs w:val="20"/>
        </w:rPr>
        <w:t xml:space="preserve"> </w:t>
      </w:r>
    </w:p>
    <w:p w14:paraId="57607B14" w14:textId="4E723C46" w:rsidR="00FB4452" w:rsidRPr="00704B7D" w:rsidRDefault="00BF1E40" w:rsidP="00FB4452">
      <w:pPr>
        <w:rPr>
          <w:sz w:val="20"/>
          <w:szCs w:val="20"/>
        </w:rPr>
      </w:pPr>
      <w:r w:rsidRPr="00704B7D">
        <w:rPr>
          <w:sz w:val="20"/>
          <w:szCs w:val="20"/>
        </w:rPr>
        <w:t>1</w:t>
      </w:r>
      <w:r w:rsidR="00FB4452" w:rsidRPr="00704B7D">
        <w:rPr>
          <w:sz w:val="20"/>
          <w:szCs w:val="20"/>
        </w:rPr>
        <w:t>. Obstetric MRI for fetal abnormalities</w:t>
      </w:r>
    </w:p>
    <w:p w14:paraId="168B36D5" w14:textId="77777777" w:rsidR="00D74B09" w:rsidRPr="00704B7D" w:rsidRDefault="00D74B09" w:rsidP="00D74B09">
      <w:pPr>
        <w:ind w:left="720"/>
        <w:rPr>
          <w:sz w:val="20"/>
          <w:szCs w:val="20"/>
        </w:rPr>
      </w:pPr>
      <w:r w:rsidRPr="00704B7D">
        <w:rPr>
          <w:sz w:val="20"/>
          <w:szCs w:val="20"/>
        </w:rPr>
        <w:t xml:space="preserve">Please note that the references cited below are intended to be an overview and not exhaustive literature review on the topic of comparative effectiveness of MRI and ultrasound for fetal diagnosis. There are many more comparative studies of the added value of MRI for specific fetal conditions as listed for point 27 where we have listed several common indications for fetal MRI as it is currently used in clinical practice in Australia. </w:t>
      </w:r>
    </w:p>
    <w:p w14:paraId="75C35295" w14:textId="77777777" w:rsidR="00D74B09" w:rsidRPr="00FB4452" w:rsidRDefault="00D74B09" w:rsidP="00D74B09">
      <w:pPr>
        <w:ind w:left="720"/>
        <w:rPr>
          <w:b/>
          <w:sz w:val="20"/>
          <w:szCs w:val="20"/>
        </w:rPr>
      </w:pPr>
      <w:r w:rsidRPr="00704B7D">
        <w:rPr>
          <w:sz w:val="20"/>
          <w:szCs w:val="20"/>
        </w:rPr>
        <w:t>Please note in particular the report of the Victorian Clinical Practice and Technology Committee who provided 3 years of funding to enable trialling of fetal MRI in the public sector in Victoria. This provides valuable locally contextualised and contemporary evidence regarding the effect of institution of such funding. One of the intents of the Victorian Fetal MRI program was to evaluate “real world” implementation of this new application of existing technology in order to inform an MSAC submission at a later date.</w:t>
      </w:r>
    </w:p>
    <w:p w14:paraId="552BFBE8" w14:textId="77777777" w:rsidR="00D74B09" w:rsidRPr="00FB4452" w:rsidRDefault="00D74B09" w:rsidP="00FB4452">
      <w:pPr>
        <w:rPr>
          <w:b/>
          <w:sz w:val="20"/>
          <w:szCs w:val="20"/>
        </w:rPr>
      </w:pPr>
    </w:p>
    <w:tbl>
      <w:tblPr>
        <w:tblStyle w:val="TableGrid"/>
        <w:tblW w:w="0" w:type="auto"/>
        <w:tblInd w:w="534" w:type="dxa"/>
        <w:tblLayout w:type="fixed"/>
        <w:tblLook w:val="04A0" w:firstRow="1" w:lastRow="0" w:firstColumn="1" w:lastColumn="0" w:noHBand="0" w:noVBand="1"/>
        <w:tblCaption w:val="Summary of Evidence - Published"/>
      </w:tblPr>
      <w:tblGrid>
        <w:gridCol w:w="424"/>
        <w:gridCol w:w="1377"/>
        <w:gridCol w:w="1620"/>
        <w:gridCol w:w="2160"/>
        <w:gridCol w:w="1677"/>
        <w:gridCol w:w="1224"/>
      </w:tblGrid>
      <w:tr w:rsidR="00A56926" w14:paraId="361534AC" w14:textId="77777777" w:rsidTr="00722AC7">
        <w:trPr>
          <w:cantSplit/>
          <w:tblHeader/>
        </w:trPr>
        <w:tc>
          <w:tcPr>
            <w:tcW w:w="424" w:type="dxa"/>
          </w:tcPr>
          <w:p w14:paraId="2B5E90CC" w14:textId="77777777" w:rsidR="00DB519B" w:rsidRDefault="00DB519B" w:rsidP="00025ABC">
            <w:pPr>
              <w:rPr>
                <w:b/>
                <w:sz w:val="20"/>
                <w:szCs w:val="20"/>
              </w:rPr>
            </w:pPr>
          </w:p>
        </w:tc>
        <w:tc>
          <w:tcPr>
            <w:tcW w:w="1377" w:type="dxa"/>
          </w:tcPr>
          <w:p w14:paraId="65E5B67A" w14:textId="77777777" w:rsidR="00DB519B" w:rsidRDefault="00DB519B" w:rsidP="00025ABC">
            <w:pPr>
              <w:rPr>
                <w:b/>
                <w:sz w:val="20"/>
                <w:szCs w:val="20"/>
              </w:rPr>
            </w:pPr>
            <w:r>
              <w:rPr>
                <w:b/>
                <w:sz w:val="20"/>
                <w:szCs w:val="20"/>
              </w:rPr>
              <w:t>Type of study design*</w:t>
            </w:r>
          </w:p>
        </w:tc>
        <w:tc>
          <w:tcPr>
            <w:tcW w:w="1620" w:type="dxa"/>
          </w:tcPr>
          <w:p w14:paraId="38965464" w14:textId="77777777" w:rsidR="00DB519B" w:rsidRDefault="00DB519B" w:rsidP="00025ABC">
            <w:pPr>
              <w:rPr>
                <w:b/>
                <w:sz w:val="20"/>
                <w:szCs w:val="20"/>
              </w:rPr>
            </w:pPr>
            <w:r>
              <w:rPr>
                <w:b/>
                <w:sz w:val="20"/>
                <w:szCs w:val="20"/>
              </w:rPr>
              <w:t xml:space="preserve">Title of </w:t>
            </w:r>
            <w:r w:rsidR="00D52CF2">
              <w:rPr>
                <w:b/>
                <w:sz w:val="20"/>
                <w:szCs w:val="20"/>
              </w:rPr>
              <w:t xml:space="preserve">journal article </w:t>
            </w:r>
            <w:r w:rsidR="00882CB5">
              <w:rPr>
                <w:b/>
                <w:sz w:val="20"/>
                <w:szCs w:val="20"/>
              </w:rPr>
              <w:t xml:space="preserve">or </w:t>
            </w:r>
            <w:r>
              <w:rPr>
                <w:b/>
                <w:sz w:val="20"/>
                <w:szCs w:val="20"/>
              </w:rPr>
              <w:t xml:space="preserve">research </w:t>
            </w:r>
            <w:r w:rsidR="00882CB5">
              <w:rPr>
                <w:b/>
                <w:sz w:val="20"/>
                <w:szCs w:val="20"/>
              </w:rPr>
              <w:t xml:space="preserve">project </w:t>
            </w:r>
            <w:r>
              <w:rPr>
                <w:b/>
                <w:sz w:val="20"/>
                <w:szCs w:val="20"/>
              </w:rPr>
              <w:t>(including any trial identifier</w:t>
            </w:r>
            <w:r w:rsidR="00F93784">
              <w:rPr>
                <w:b/>
                <w:sz w:val="20"/>
                <w:szCs w:val="20"/>
              </w:rPr>
              <w:t xml:space="preserve"> or study lead</w:t>
            </w:r>
            <w:r>
              <w:rPr>
                <w:b/>
                <w:sz w:val="20"/>
                <w:szCs w:val="20"/>
              </w:rPr>
              <w:t xml:space="preserve"> if relevant)</w:t>
            </w:r>
          </w:p>
        </w:tc>
        <w:tc>
          <w:tcPr>
            <w:tcW w:w="2160" w:type="dxa"/>
          </w:tcPr>
          <w:p w14:paraId="7A3053A5" w14:textId="77777777" w:rsidR="00DB519B" w:rsidRDefault="00DB519B" w:rsidP="00025ABC">
            <w:pPr>
              <w:rPr>
                <w:b/>
                <w:sz w:val="20"/>
                <w:szCs w:val="20"/>
              </w:rPr>
            </w:pPr>
            <w:r>
              <w:rPr>
                <w:b/>
                <w:sz w:val="20"/>
                <w:szCs w:val="20"/>
              </w:rPr>
              <w:t>Short description of research  (max 50 words)**</w:t>
            </w:r>
          </w:p>
        </w:tc>
        <w:tc>
          <w:tcPr>
            <w:tcW w:w="1677" w:type="dxa"/>
          </w:tcPr>
          <w:p w14:paraId="2B05E08C" w14:textId="77777777" w:rsidR="00DB519B" w:rsidRDefault="00DB519B" w:rsidP="00025ABC">
            <w:pPr>
              <w:rPr>
                <w:b/>
                <w:sz w:val="20"/>
                <w:szCs w:val="20"/>
              </w:rPr>
            </w:pPr>
            <w:r w:rsidRPr="00E82F54">
              <w:rPr>
                <w:b/>
                <w:sz w:val="20"/>
                <w:szCs w:val="20"/>
              </w:rPr>
              <w:t xml:space="preserve">Website link to </w:t>
            </w:r>
            <w:r w:rsidR="00882CB5">
              <w:rPr>
                <w:b/>
                <w:sz w:val="20"/>
                <w:szCs w:val="20"/>
              </w:rPr>
              <w:t xml:space="preserve">journal article or </w:t>
            </w:r>
            <w:r>
              <w:rPr>
                <w:b/>
                <w:sz w:val="20"/>
                <w:szCs w:val="20"/>
              </w:rPr>
              <w:t>research (if available)</w:t>
            </w:r>
          </w:p>
        </w:tc>
        <w:tc>
          <w:tcPr>
            <w:tcW w:w="1224" w:type="dxa"/>
          </w:tcPr>
          <w:p w14:paraId="1B841B3A" w14:textId="77777777" w:rsidR="00DB519B" w:rsidRDefault="00DB519B" w:rsidP="00025ABC">
            <w:pPr>
              <w:rPr>
                <w:b/>
                <w:sz w:val="20"/>
                <w:szCs w:val="20"/>
              </w:rPr>
            </w:pPr>
            <w:r w:rsidRPr="00E82F54">
              <w:rPr>
                <w:b/>
                <w:sz w:val="20"/>
                <w:szCs w:val="20"/>
              </w:rPr>
              <w:t>Date</w:t>
            </w:r>
            <w:r w:rsidR="00882CB5">
              <w:rPr>
                <w:b/>
                <w:sz w:val="20"/>
                <w:szCs w:val="20"/>
              </w:rPr>
              <w:t xml:space="preserve"> of publication</w:t>
            </w:r>
            <w:r w:rsidRPr="00E82F54">
              <w:rPr>
                <w:b/>
                <w:sz w:val="20"/>
                <w:szCs w:val="20"/>
              </w:rPr>
              <w:t>*</w:t>
            </w:r>
            <w:r>
              <w:rPr>
                <w:b/>
                <w:sz w:val="20"/>
                <w:szCs w:val="20"/>
              </w:rPr>
              <w:t>**</w:t>
            </w:r>
          </w:p>
        </w:tc>
      </w:tr>
      <w:tr w:rsidR="00A56926" w14:paraId="7D06421F" w14:textId="77777777" w:rsidTr="00D74B09">
        <w:trPr>
          <w:cantSplit/>
          <w:trHeight w:val="2351"/>
        </w:trPr>
        <w:tc>
          <w:tcPr>
            <w:tcW w:w="424" w:type="dxa"/>
          </w:tcPr>
          <w:p w14:paraId="66927197" w14:textId="77777777" w:rsidR="00DB519B" w:rsidRPr="00965B6B" w:rsidRDefault="00965B6B" w:rsidP="00025ABC">
            <w:pPr>
              <w:rPr>
                <w:sz w:val="20"/>
                <w:szCs w:val="20"/>
              </w:rPr>
            </w:pPr>
            <w:r w:rsidRPr="00965B6B">
              <w:rPr>
                <w:sz w:val="20"/>
                <w:szCs w:val="20"/>
              </w:rPr>
              <w:t>1</w:t>
            </w:r>
            <w:r w:rsidR="00480289">
              <w:rPr>
                <w:sz w:val="20"/>
                <w:szCs w:val="20"/>
              </w:rPr>
              <w:t>.</w:t>
            </w:r>
          </w:p>
        </w:tc>
        <w:tc>
          <w:tcPr>
            <w:tcW w:w="1377" w:type="dxa"/>
          </w:tcPr>
          <w:p w14:paraId="1B1C9629" w14:textId="3403FC9B" w:rsidR="00DB519B" w:rsidRPr="002D3D00" w:rsidRDefault="00DB519B" w:rsidP="00025ABC">
            <w:pPr>
              <w:rPr>
                <w:sz w:val="20"/>
                <w:szCs w:val="20"/>
              </w:rPr>
            </w:pPr>
          </w:p>
        </w:tc>
        <w:tc>
          <w:tcPr>
            <w:tcW w:w="1620" w:type="dxa"/>
          </w:tcPr>
          <w:p w14:paraId="32B95061" w14:textId="0B4E4FA0" w:rsidR="00DB519B" w:rsidRPr="00D74B09" w:rsidRDefault="00D74B09" w:rsidP="00D74B09">
            <w:pPr>
              <w:pStyle w:val="NoSpacing"/>
              <w:rPr>
                <w:sz w:val="20"/>
                <w:szCs w:val="20"/>
              </w:rPr>
            </w:pPr>
            <w:r w:rsidRPr="00D74B09">
              <w:rPr>
                <w:sz w:val="20"/>
                <w:szCs w:val="20"/>
              </w:rPr>
              <w:t>An assessment of the role of fetal MRI within the Victorian public health sector</w:t>
            </w:r>
          </w:p>
        </w:tc>
        <w:tc>
          <w:tcPr>
            <w:tcW w:w="2160" w:type="dxa"/>
          </w:tcPr>
          <w:p w14:paraId="21FBC671" w14:textId="2C209788" w:rsidR="00DB519B" w:rsidRPr="002D3D00" w:rsidRDefault="00D74B09" w:rsidP="00D74B09">
            <w:pPr>
              <w:pStyle w:val="NoSpacing"/>
              <w:rPr>
                <w:sz w:val="20"/>
                <w:szCs w:val="20"/>
              </w:rPr>
            </w:pPr>
            <w:r w:rsidRPr="00D74B09">
              <w:rPr>
                <w:sz w:val="20"/>
                <w:szCs w:val="20"/>
              </w:rPr>
              <w:t>This report provides a review of the published evidence in relation to the diagnostic accuracy of fetal MRI and also provides analysis and interpretation of the clinical and cost effectiveness of fetal MRI based on data collected in the Victorian Public sector. This report is provided to inform departmental consideration of ongoing policy and funding regarding the use of fetal MRI</w:t>
            </w:r>
            <w:r>
              <w:t>.</w:t>
            </w:r>
          </w:p>
        </w:tc>
        <w:tc>
          <w:tcPr>
            <w:tcW w:w="1677" w:type="dxa"/>
          </w:tcPr>
          <w:p w14:paraId="52F89B51" w14:textId="0E45EF61" w:rsidR="00DB519B" w:rsidRPr="002D3D00" w:rsidRDefault="00D74B09" w:rsidP="00025ABC">
            <w:pPr>
              <w:rPr>
                <w:sz w:val="20"/>
                <w:szCs w:val="20"/>
              </w:rPr>
            </w:pPr>
            <w:r>
              <w:rPr>
                <w:sz w:val="20"/>
                <w:szCs w:val="20"/>
              </w:rPr>
              <w:t>See Appendix A</w:t>
            </w:r>
          </w:p>
        </w:tc>
        <w:tc>
          <w:tcPr>
            <w:tcW w:w="1224" w:type="dxa"/>
          </w:tcPr>
          <w:p w14:paraId="266B4A18" w14:textId="3460DEC0" w:rsidR="00DB519B" w:rsidRPr="002D3D00" w:rsidRDefault="00D74B09" w:rsidP="00025ABC">
            <w:pPr>
              <w:rPr>
                <w:sz w:val="20"/>
                <w:szCs w:val="20"/>
              </w:rPr>
            </w:pPr>
            <w:r>
              <w:rPr>
                <w:sz w:val="20"/>
                <w:szCs w:val="20"/>
              </w:rPr>
              <w:t>May 2010</w:t>
            </w:r>
          </w:p>
        </w:tc>
      </w:tr>
      <w:tr w:rsidR="00D74B09" w14:paraId="030CDB00" w14:textId="77777777" w:rsidTr="00722AC7">
        <w:trPr>
          <w:cantSplit/>
        </w:trPr>
        <w:tc>
          <w:tcPr>
            <w:tcW w:w="424" w:type="dxa"/>
          </w:tcPr>
          <w:p w14:paraId="48AE1371" w14:textId="543EAF4C" w:rsidR="00D74B09" w:rsidRDefault="00D74B09" w:rsidP="00D74B09">
            <w:pPr>
              <w:rPr>
                <w:sz w:val="20"/>
                <w:szCs w:val="20"/>
              </w:rPr>
            </w:pPr>
            <w:r>
              <w:rPr>
                <w:sz w:val="20"/>
                <w:szCs w:val="20"/>
              </w:rPr>
              <w:lastRenderedPageBreak/>
              <w:t>2.</w:t>
            </w:r>
          </w:p>
        </w:tc>
        <w:tc>
          <w:tcPr>
            <w:tcW w:w="1377" w:type="dxa"/>
          </w:tcPr>
          <w:p w14:paraId="592CB25C" w14:textId="7BB4F30A" w:rsidR="00D74B09" w:rsidRPr="002D3D00" w:rsidRDefault="00D74B09" w:rsidP="00D74B09">
            <w:pPr>
              <w:rPr>
                <w:sz w:val="20"/>
                <w:szCs w:val="20"/>
              </w:rPr>
            </w:pPr>
            <w:r w:rsidRPr="002D3D00">
              <w:rPr>
                <w:sz w:val="20"/>
                <w:szCs w:val="20"/>
              </w:rPr>
              <w:t>Study of diagnostic accuracy</w:t>
            </w:r>
          </w:p>
        </w:tc>
        <w:tc>
          <w:tcPr>
            <w:tcW w:w="1620" w:type="dxa"/>
          </w:tcPr>
          <w:p w14:paraId="22C36B3C" w14:textId="67DCBA2C" w:rsidR="00D74B09" w:rsidRPr="002D3D00" w:rsidRDefault="00D74B09" w:rsidP="00D74B09">
            <w:pPr>
              <w:rPr>
                <w:sz w:val="20"/>
                <w:szCs w:val="20"/>
              </w:rPr>
            </w:pPr>
            <w:r w:rsidRPr="002D3D00">
              <w:rPr>
                <w:sz w:val="20"/>
                <w:szCs w:val="20"/>
              </w:rPr>
              <w:t>Comparative study of ultrasonography and magnetic resonance imagining in midline structures of fetal brain</w:t>
            </w:r>
          </w:p>
        </w:tc>
        <w:tc>
          <w:tcPr>
            <w:tcW w:w="2160" w:type="dxa"/>
          </w:tcPr>
          <w:p w14:paraId="3DF5A148" w14:textId="19DF076C" w:rsidR="00D74B09" w:rsidRPr="002D3D00" w:rsidRDefault="00D74B09" w:rsidP="00D74B09">
            <w:pPr>
              <w:rPr>
                <w:sz w:val="20"/>
                <w:szCs w:val="20"/>
              </w:rPr>
            </w:pPr>
            <w:r w:rsidRPr="002D3D00">
              <w:rPr>
                <w:sz w:val="20"/>
                <w:szCs w:val="20"/>
              </w:rPr>
              <w:t xml:space="preserve">32 fetuses tested with both US and MIR. The diagnostic accuracy rate of MRI compared to US was significantly higher, 100% and 93.8% respectively, and MRI modified 4/32 cases of US findings. </w:t>
            </w:r>
          </w:p>
        </w:tc>
        <w:tc>
          <w:tcPr>
            <w:tcW w:w="1677" w:type="dxa"/>
          </w:tcPr>
          <w:p w14:paraId="133921BF" w14:textId="6FD025A3" w:rsidR="00D74B09" w:rsidRDefault="00D74B09" w:rsidP="00D74B09">
            <w:r w:rsidRPr="00F170EE">
              <w:rPr>
                <w:sz w:val="20"/>
                <w:szCs w:val="20"/>
              </w:rPr>
              <w:t>http://www.ncbi.nlm.nih.gov/pubmed/23230747</w:t>
            </w:r>
            <w:r>
              <w:rPr>
                <w:sz w:val="20"/>
                <w:szCs w:val="20"/>
              </w:rPr>
              <w:t xml:space="preserve"> </w:t>
            </w:r>
          </w:p>
        </w:tc>
        <w:tc>
          <w:tcPr>
            <w:tcW w:w="1224" w:type="dxa"/>
          </w:tcPr>
          <w:p w14:paraId="11D06705" w14:textId="72622F4A" w:rsidR="00D74B09" w:rsidRPr="002D3D00" w:rsidRDefault="00D74B09" w:rsidP="00D74B09">
            <w:pPr>
              <w:rPr>
                <w:sz w:val="20"/>
                <w:szCs w:val="20"/>
              </w:rPr>
            </w:pPr>
            <w:r w:rsidRPr="002D3D00">
              <w:rPr>
                <w:sz w:val="20"/>
                <w:szCs w:val="20"/>
              </w:rPr>
              <w:t>Sep 2012</w:t>
            </w:r>
          </w:p>
        </w:tc>
      </w:tr>
      <w:tr w:rsidR="00D74B09" w14:paraId="002ABE35" w14:textId="77777777" w:rsidTr="00722AC7">
        <w:trPr>
          <w:cantSplit/>
        </w:trPr>
        <w:tc>
          <w:tcPr>
            <w:tcW w:w="424" w:type="dxa"/>
          </w:tcPr>
          <w:p w14:paraId="7423A36F" w14:textId="7EE8F3C3" w:rsidR="00D74B09" w:rsidRPr="00965B6B" w:rsidRDefault="00D74B09" w:rsidP="00D74B09">
            <w:pPr>
              <w:rPr>
                <w:sz w:val="20"/>
                <w:szCs w:val="20"/>
              </w:rPr>
            </w:pPr>
            <w:r>
              <w:rPr>
                <w:sz w:val="20"/>
                <w:szCs w:val="20"/>
              </w:rPr>
              <w:t>3.</w:t>
            </w:r>
          </w:p>
        </w:tc>
        <w:tc>
          <w:tcPr>
            <w:tcW w:w="1377" w:type="dxa"/>
          </w:tcPr>
          <w:p w14:paraId="1641C30D" w14:textId="77777777" w:rsidR="00D74B09" w:rsidRPr="002D3D00" w:rsidRDefault="00D74B09" w:rsidP="00D74B09">
            <w:pPr>
              <w:rPr>
                <w:sz w:val="20"/>
                <w:szCs w:val="20"/>
              </w:rPr>
            </w:pPr>
            <w:r w:rsidRPr="002D3D00">
              <w:rPr>
                <w:sz w:val="20"/>
                <w:szCs w:val="20"/>
              </w:rPr>
              <w:t>Study of diagnostic accuracy</w:t>
            </w:r>
          </w:p>
        </w:tc>
        <w:tc>
          <w:tcPr>
            <w:tcW w:w="1620" w:type="dxa"/>
          </w:tcPr>
          <w:p w14:paraId="73E48896" w14:textId="77777777" w:rsidR="00D74B09" w:rsidRPr="002D3D00" w:rsidRDefault="00D74B09" w:rsidP="00D74B09">
            <w:pPr>
              <w:rPr>
                <w:sz w:val="20"/>
                <w:szCs w:val="20"/>
              </w:rPr>
            </w:pPr>
            <w:r w:rsidRPr="002D3D00">
              <w:rPr>
                <w:sz w:val="20"/>
                <w:szCs w:val="20"/>
              </w:rPr>
              <w:t>Usefulness of additional fetal magnetic resonance imaging in the prenatal diagnosis of congenital abnormalities</w:t>
            </w:r>
          </w:p>
        </w:tc>
        <w:tc>
          <w:tcPr>
            <w:tcW w:w="2160" w:type="dxa"/>
          </w:tcPr>
          <w:p w14:paraId="2158CB8B" w14:textId="77777777" w:rsidR="00D74B09" w:rsidRPr="002D3D00" w:rsidRDefault="00D74B09" w:rsidP="00D74B09">
            <w:pPr>
              <w:rPr>
                <w:sz w:val="20"/>
                <w:szCs w:val="20"/>
              </w:rPr>
            </w:pPr>
            <w:r w:rsidRPr="002D3D00">
              <w:rPr>
                <w:sz w:val="20"/>
                <w:szCs w:val="20"/>
              </w:rPr>
              <w:t xml:space="preserve">81 cases to compare the value of fetal magnetic resonance imaging with detailed ultrasound in the prenatal diagnosis of congenital abnormalities; found Fetal MRI was not superior to ultrasound examination. </w:t>
            </w:r>
          </w:p>
        </w:tc>
        <w:tc>
          <w:tcPr>
            <w:tcW w:w="1677" w:type="dxa"/>
          </w:tcPr>
          <w:p w14:paraId="66856072" w14:textId="17119B81" w:rsidR="00D74B09" w:rsidRPr="002D3D00" w:rsidRDefault="00D74B09" w:rsidP="00D74B09">
            <w:pPr>
              <w:rPr>
                <w:sz w:val="20"/>
                <w:szCs w:val="20"/>
              </w:rPr>
            </w:pPr>
            <w:r w:rsidRPr="00F170EE">
              <w:rPr>
                <w:sz w:val="20"/>
                <w:szCs w:val="20"/>
              </w:rPr>
              <w:t>http://www.ncbi.nlm.nih.gov/pubmed/22875047</w:t>
            </w:r>
            <w:r>
              <w:rPr>
                <w:sz w:val="20"/>
                <w:szCs w:val="20"/>
              </w:rPr>
              <w:t xml:space="preserve"> </w:t>
            </w:r>
          </w:p>
        </w:tc>
        <w:tc>
          <w:tcPr>
            <w:tcW w:w="1224" w:type="dxa"/>
          </w:tcPr>
          <w:p w14:paraId="25D1E429" w14:textId="77777777" w:rsidR="00D74B09" w:rsidRPr="002D3D00" w:rsidRDefault="00D74B09" w:rsidP="00D74B09">
            <w:pPr>
              <w:rPr>
                <w:sz w:val="20"/>
                <w:szCs w:val="20"/>
              </w:rPr>
            </w:pPr>
            <w:r w:rsidRPr="002D3D00">
              <w:rPr>
                <w:sz w:val="20"/>
                <w:szCs w:val="20"/>
              </w:rPr>
              <w:t>Dec 2012</w:t>
            </w:r>
          </w:p>
        </w:tc>
      </w:tr>
      <w:tr w:rsidR="00D74B09" w14:paraId="1A155D4D" w14:textId="77777777" w:rsidTr="00722AC7">
        <w:trPr>
          <w:cantSplit/>
        </w:trPr>
        <w:tc>
          <w:tcPr>
            <w:tcW w:w="424" w:type="dxa"/>
          </w:tcPr>
          <w:p w14:paraId="489574DC" w14:textId="2D621E23" w:rsidR="00D74B09" w:rsidRDefault="00D74B09" w:rsidP="00D74B09">
            <w:pPr>
              <w:rPr>
                <w:sz w:val="20"/>
                <w:szCs w:val="20"/>
              </w:rPr>
            </w:pPr>
            <w:r>
              <w:rPr>
                <w:sz w:val="20"/>
                <w:szCs w:val="20"/>
              </w:rPr>
              <w:t>4.</w:t>
            </w:r>
          </w:p>
        </w:tc>
        <w:tc>
          <w:tcPr>
            <w:tcW w:w="1377" w:type="dxa"/>
          </w:tcPr>
          <w:p w14:paraId="28B0EB0C" w14:textId="26A59D79" w:rsidR="00D74B09" w:rsidRPr="003A5EF1" w:rsidRDefault="00D74B09" w:rsidP="00D74B09">
            <w:pPr>
              <w:rPr>
                <w:sz w:val="20"/>
                <w:szCs w:val="20"/>
              </w:rPr>
            </w:pPr>
            <w:r w:rsidRPr="003A5EF1">
              <w:rPr>
                <w:sz w:val="20"/>
                <w:szCs w:val="20"/>
              </w:rPr>
              <w:t>Study of diagnostic accuracy</w:t>
            </w:r>
          </w:p>
        </w:tc>
        <w:tc>
          <w:tcPr>
            <w:tcW w:w="1620" w:type="dxa"/>
          </w:tcPr>
          <w:p w14:paraId="2635FE02" w14:textId="3A9700D3" w:rsidR="00D74B09" w:rsidRPr="003A5EF1" w:rsidRDefault="00D74B09" w:rsidP="00D74B09">
            <w:pPr>
              <w:rPr>
                <w:sz w:val="20"/>
                <w:szCs w:val="20"/>
              </w:rPr>
            </w:pPr>
            <w:r w:rsidRPr="003A5EF1">
              <w:rPr>
                <w:sz w:val="20"/>
                <w:szCs w:val="20"/>
              </w:rPr>
              <w:t>The use of in utero MR imaging to delineate developmental brain abnormalities in multifetal pregnancies</w:t>
            </w:r>
          </w:p>
        </w:tc>
        <w:tc>
          <w:tcPr>
            <w:tcW w:w="2160" w:type="dxa"/>
          </w:tcPr>
          <w:p w14:paraId="005E539E" w14:textId="4E077EA3" w:rsidR="00D74B09" w:rsidRPr="003A5EF1" w:rsidRDefault="00D74B09" w:rsidP="00D74B09">
            <w:pPr>
              <w:rPr>
                <w:sz w:val="20"/>
                <w:szCs w:val="20"/>
              </w:rPr>
            </w:pPr>
            <w:r w:rsidRPr="003A5EF1">
              <w:rPr>
                <w:sz w:val="20"/>
                <w:szCs w:val="20"/>
              </w:rPr>
              <w:t xml:space="preserve">Compared effectiveness of iuMR in singleton pregnancies to multifetal pregnancies, with fifty women with multifetal pregnancies carrying at least 1 fetus with a suspected developmental fetal CNS abnormality on sonography. Concluded that iuMR has similar rate of discrepancy to sonography in multifetal pregnancies compared to published data on singleton pregnancies. </w:t>
            </w:r>
          </w:p>
        </w:tc>
        <w:tc>
          <w:tcPr>
            <w:tcW w:w="1677" w:type="dxa"/>
          </w:tcPr>
          <w:p w14:paraId="3DBA936A" w14:textId="77066398" w:rsidR="00D74B09" w:rsidRDefault="00D74B09" w:rsidP="00D74B09">
            <w:r w:rsidRPr="00F170EE">
              <w:rPr>
                <w:sz w:val="20"/>
                <w:szCs w:val="20"/>
              </w:rPr>
              <w:t>http://www.ncbi.nlm.nih.gov/pubmed/?term=The+use+of+in+utero+MR+imaging+to+delineate+developmental+brain+abnormalities+in+multifetal+pregnancies</w:t>
            </w:r>
            <w:r>
              <w:rPr>
                <w:sz w:val="20"/>
                <w:szCs w:val="20"/>
              </w:rPr>
              <w:t xml:space="preserve"> </w:t>
            </w:r>
          </w:p>
        </w:tc>
        <w:tc>
          <w:tcPr>
            <w:tcW w:w="1224" w:type="dxa"/>
          </w:tcPr>
          <w:p w14:paraId="39B61A22" w14:textId="4C3718D6" w:rsidR="00D74B09" w:rsidRPr="003A5EF1" w:rsidRDefault="00D74B09" w:rsidP="00D74B09">
            <w:pPr>
              <w:rPr>
                <w:sz w:val="20"/>
                <w:szCs w:val="20"/>
              </w:rPr>
            </w:pPr>
            <w:r w:rsidRPr="003A5EF1">
              <w:rPr>
                <w:sz w:val="20"/>
                <w:szCs w:val="20"/>
              </w:rPr>
              <w:t>Feb 2012</w:t>
            </w:r>
          </w:p>
        </w:tc>
      </w:tr>
      <w:tr w:rsidR="00D74B09" w14:paraId="77B8A731" w14:textId="77777777" w:rsidTr="00722AC7">
        <w:trPr>
          <w:cantSplit/>
        </w:trPr>
        <w:tc>
          <w:tcPr>
            <w:tcW w:w="424" w:type="dxa"/>
          </w:tcPr>
          <w:p w14:paraId="339D9E0D" w14:textId="13E1C5DB" w:rsidR="00D74B09" w:rsidRPr="00965B6B" w:rsidRDefault="00D74B09" w:rsidP="00D74B09">
            <w:pPr>
              <w:rPr>
                <w:sz w:val="20"/>
                <w:szCs w:val="20"/>
              </w:rPr>
            </w:pPr>
            <w:r>
              <w:rPr>
                <w:sz w:val="20"/>
                <w:szCs w:val="20"/>
              </w:rPr>
              <w:lastRenderedPageBreak/>
              <w:t>5.</w:t>
            </w:r>
          </w:p>
        </w:tc>
        <w:tc>
          <w:tcPr>
            <w:tcW w:w="1377" w:type="dxa"/>
          </w:tcPr>
          <w:p w14:paraId="40C53376" w14:textId="77777777" w:rsidR="00D74B09" w:rsidRPr="003A5EF1" w:rsidRDefault="00D74B09" w:rsidP="00D74B09">
            <w:pPr>
              <w:rPr>
                <w:sz w:val="20"/>
                <w:szCs w:val="20"/>
              </w:rPr>
            </w:pPr>
            <w:r w:rsidRPr="003A5EF1">
              <w:rPr>
                <w:sz w:val="20"/>
                <w:szCs w:val="20"/>
              </w:rPr>
              <w:t>Study of diagnostic accuracy</w:t>
            </w:r>
          </w:p>
        </w:tc>
        <w:tc>
          <w:tcPr>
            <w:tcW w:w="1620" w:type="dxa"/>
          </w:tcPr>
          <w:p w14:paraId="68540E6E" w14:textId="77777777" w:rsidR="00D74B09" w:rsidRPr="003A5EF1" w:rsidRDefault="00D74B09" w:rsidP="00D74B09">
            <w:pPr>
              <w:rPr>
                <w:sz w:val="20"/>
                <w:szCs w:val="20"/>
              </w:rPr>
            </w:pPr>
            <w:r w:rsidRPr="003A5EF1">
              <w:rPr>
                <w:sz w:val="20"/>
                <w:szCs w:val="20"/>
              </w:rPr>
              <w:t>Fetal MRI as a complement to US in the evaluation of cleft lip and palate</w:t>
            </w:r>
          </w:p>
        </w:tc>
        <w:tc>
          <w:tcPr>
            <w:tcW w:w="2160" w:type="dxa"/>
          </w:tcPr>
          <w:p w14:paraId="7BBA869F" w14:textId="77777777" w:rsidR="00D74B09" w:rsidRPr="003A5EF1" w:rsidRDefault="00D74B09" w:rsidP="00D74B09">
            <w:pPr>
              <w:rPr>
                <w:sz w:val="20"/>
                <w:szCs w:val="20"/>
              </w:rPr>
            </w:pPr>
            <w:r w:rsidRPr="003A5EF1">
              <w:rPr>
                <w:sz w:val="20"/>
                <w:szCs w:val="20"/>
              </w:rPr>
              <w:t>Investigated the role of fetal MRI as a complement to US and concluded that MRI is able to more accurately define degree of involvement of posterior palate and lateral extent of cleft compared to US. MRI also enables early detection of potential syndromic conditions. Study involved 24 pregnant women and 27 fetuses at a 23.7 mean gestational age.</w:t>
            </w:r>
          </w:p>
        </w:tc>
        <w:tc>
          <w:tcPr>
            <w:tcW w:w="1677" w:type="dxa"/>
          </w:tcPr>
          <w:p w14:paraId="3DCB7AD9" w14:textId="4F0EA36A" w:rsidR="00D74B09" w:rsidRPr="003A5EF1" w:rsidRDefault="00D74B09" w:rsidP="00D74B09">
            <w:pPr>
              <w:rPr>
                <w:sz w:val="20"/>
                <w:szCs w:val="20"/>
              </w:rPr>
            </w:pPr>
            <w:r w:rsidRPr="00F170EE">
              <w:rPr>
                <w:sz w:val="20"/>
                <w:szCs w:val="20"/>
              </w:rPr>
              <w:t>http://www.ncbi.nlm.nih.gov/pubmed/21509548</w:t>
            </w:r>
            <w:r>
              <w:rPr>
                <w:sz w:val="20"/>
                <w:szCs w:val="20"/>
              </w:rPr>
              <w:t xml:space="preserve"> </w:t>
            </w:r>
          </w:p>
        </w:tc>
        <w:tc>
          <w:tcPr>
            <w:tcW w:w="1224" w:type="dxa"/>
          </w:tcPr>
          <w:p w14:paraId="42349EB0" w14:textId="77777777" w:rsidR="00D74B09" w:rsidRPr="003A5EF1" w:rsidRDefault="00D74B09" w:rsidP="00D74B09">
            <w:pPr>
              <w:rPr>
                <w:sz w:val="20"/>
                <w:szCs w:val="20"/>
              </w:rPr>
            </w:pPr>
            <w:r w:rsidRPr="003A5EF1">
              <w:rPr>
                <w:sz w:val="20"/>
                <w:szCs w:val="20"/>
              </w:rPr>
              <w:t>Oct 2011</w:t>
            </w:r>
          </w:p>
        </w:tc>
      </w:tr>
      <w:tr w:rsidR="00D74B09" w14:paraId="2BDE0246" w14:textId="77777777" w:rsidTr="00722AC7">
        <w:trPr>
          <w:cantSplit/>
        </w:trPr>
        <w:tc>
          <w:tcPr>
            <w:tcW w:w="424" w:type="dxa"/>
          </w:tcPr>
          <w:p w14:paraId="01F2FA2A" w14:textId="04B92A09" w:rsidR="00D74B09" w:rsidRPr="00965B6B" w:rsidRDefault="00D74B09" w:rsidP="00D74B09">
            <w:pPr>
              <w:rPr>
                <w:sz w:val="20"/>
                <w:szCs w:val="20"/>
              </w:rPr>
            </w:pPr>
            <w:r>
              <w:rPr>
                <w:sz w:val="20"/>
                <w:szCs w:val="20"/>
              </w:rPr>
              <w:t>6.</w:t>
            </w:r>
          </w:p>
        </w:tc>
        <w:tc>
          <w:tcPr>
            <w:tcW w:w="1377" w:type="dxa"/>
          </w:tcPr>
          <w:p w14:paraId="6173DE5E" w14:textId="77777777" w:rsidR="00D74B09" w:rsidRPr="00157D4B" w:rsidRDefault="00D74B09" w:rsidP="00D74B09">
            <w:pPr>
              <w:rPr>
                <w:sz w:val="20"/>
                <w:szCs w:val="20"/>
              </w:rPr>
            </w:pPr>
            <w:r w:rsidRPr="00157D4B">
              <w:rPr>
                <w:sz w:val="20"/>
                <w:szCs w:val="20"/>
              </w:rPr>
              <w:t>Study of diagnostic accuracy</w:t>
            </w:r>
          </w:p>
        </w:tc>
        <w:tc>
          <w:tcPr>
            <w:tcW w:w="1620" w:type="dxa"/>
          </w:tcPr>
          <w:p w14:paraId="3526B66F" w14:textId="77777777" w:rsidR="00D74B09" w:rsidRPr="00157D4B" w:rsidRDefault="00D74B09" w:rsidP="00D74B09">
            <w:pPr>
              <w:rPr>
                <w:sz w:val="20"/>
                <w:szCs w:val="20"/>
              </w:rPr>
            </w:pPr>
            <w:r w:rsidRPr="00157D4B">
              <w:rPr>
                <w:sz w:val="20"/>
                <w:szCs w:val="20"/>
              </w:rPr>
              <w:t>Second trimester fetal magnetic resonance imaging improves diagnosis of non-central nervous system anomalies</w:t>
            </w:r>
          </w:p>
        </w:tc>
        <w:tc>
          <w:tcPr>
            <w:tcW w:w="2160" w:type="dxa"/>
          </w:tcPr>
          <w:p w14:paraId="29319B97" w14:textId="77777777" w:rsidR="00D74B09" w:rsidRPr="00157D4B" w:rsidRDefault="00D74B09" w:rsidP="00D74B09">
            <w:pPr>
              <w:rPr>
                <w:sz w:val="20"/>
                <w:szCs w:val="20"/>
              </w:rPr>
            </w:pPr>
            <w:r w:rsidRPr="00157D4B">
              <w:rPr>
                <w:sz w:val="20"/>
                <w:szCs w:val="20"/>
              </w:rPr>
              <w:t>63 women with raised suspicion of fetal anomalies based on second trimester ultrasound compared to MRI findings. Concluded fetal MRI of non-CNS anomalies is valuable in adjunct to US diagnosis.</w:t>
            </w:r>
          </w:p>
        </w:tc>
        <w:tc>
          <w:tcPr>
            <w:tcW w:w="1677" w:type="dxa"/>
          </w:tcPr>
          <w:p w14:paraId="6F2AAC78" w14:textId="36C8C92F" w:rsidR="00D74B09" w:rsidRPr="00157D4B" w:rsidRDefault="00D74B09" w:rsidP="00D74B09">
            <w:pPr>
              <w:rPr>
                <w:sz w:val="20"/>
                <w:szCs w:val="20"/>
              </w:rPr>
            </w:pPr>
            <w:r w:rsidRPr="00F170EE">
              <w:rPr>
                <w:sz w:val="20"/>
                <w:szCs w:val="20"/>
              </w:rPr>
              <w:t>http://www.ncbi.nlm.nih.gov/pubmed/?term=second+trimester+fetal+magnetic+resonance+imaging+improves</w:t>
            </w:r>
            <w:r>
              <w:rPr>
                <w:sz w:val="20"/>
                <w:szCs w:val="20"/>
              </w:rPr>
              <w:t xml:space="preserve"> </w:t>
            </w:r>
          </w:p>
        </w:tc>
        <w:tc>
          <w:tcPr>
            <w:tcW w:w="1224" w:type="dxa"/>
          </w:tcPr>
          <w:p w14:paraId="532775C6" w14:textId="77777777" w:rsidR="00D74B09" w:rsidRPr="00157D4B" w:rsidRDefault="00D74B09" w:rsidP="00D74B09">
            <w:pPr>
              <w:rPr>
                <w:sz w:val="20"/>
                <w:szCs w:val="20"/>
              </w:rPr>
            </w:pPr>
            <w:r w:rsidRPr="00157D4B">
              <w:rPr>
                <w:sz w:val="20"/>
                <w:szCs w:val="20"/>
              </w:rPr>
              <w:t>Apr 2011</w:t>
            </w:r>
          </w:p>
        </w:tc>
      </w:tr>
      <w:tr w:rsidR="00D74B09" w14:paraId="55B1D68C" w14:textId="77777777" w:rsidTr="00722AC7">
        <w:trPr>
          <w:cantSplit/>
        </w:trPr>
        <w:tc>
          <w:tcPr>
            <w:tcW w:w="424" w:type="dxa"/>
          </w:tcPr>
          <w:p w14:paraId="7F0A0CFF" w14:textId="463E923D" w:rsidR="00D74B09" w:rsidRDefault="00D74B09" w:rsidP="00D74B09">
            <w:pPr>
              <w:rPr>
                <w:sz w:val="20"/>
                <w:szCs w:val="20"/>
              </w:rPr>
            </w:pPr>
            <w:r>
              <w:rPr>
                <w:sz w:val="20"/>
                <w:szCs w:val="20"/>
              </w:rPr>
              <w:t>7.</w:t>
            </w:r>
          </w:p>
        </w:tc>
        <w:tc>
          <w:tcPr>
            <w:tcW w:w="1377" w:type="dxa"/>
          </w:tcPr>
          <w:p w14:paraId="3FA17D1C" w14:textId="77777777" w:rsidR="00D74B09" w:rsidRPr="00157D4B" w:rsidRDefault="00D74B09" w:rsidP="00D74B09">
            <w:pPr>
              <w:rPr>
                <w:sz w:val="20"/>
                <w:szCs w:val="20"/>
              </w:rPr>
            </w:pPr>
            <w:r w:rsidRPr="00157D4B">
              <w:rPr>
                <w:sz w:val="20"/>
                <w:szCs w:val="20"/>
              </w:rPr>
              <w:t>Study of diagnostic accuracy</w:t>
            </w:r>
          </w:p>
        </w:tc>
        <w:tc>
          <w:tcPr>
            <w:tcW w:w="1620" w:type="dxa"/>
          </w:tcPr>
          <w:p w14:paraId="3149795C" w14:textId="77777777" w:rsidR="00D74B09" w:rsidRPr="00157D4B" w:rsidRDefault="00D74B09" w:rsidP="00D74B09">
            <w:pPr>
              <w:rPr>
                <w:sz w:val="20"/>
                <w:szCs w:val="20"/>
              </w:rPr>
            </w:pPr>
            <w:r w:rsidRPr="00157D4B">
              <w:rPr>
                <w:sz w:val="20"/>
                <w:szCs w:val="20"/>
              </w:rPr>
              <w:t xml:space="preserve">3D and 4D sonography and magnetic resonance in the assessment of normal and abnormal CNS development: alternative or complementary </w:t>
            </w:r>
          </w:p>
        </w:tc>
        <w:tc>
          <w:tcPr>
            <w:tcW w:w="2160" w:type="dxa"/>
          </w:tcPr>
          <w:p w14:paraId="6AC17E42" w14:textId="77777777" w:rsidR="00D74B09" w:rsidRPr="00157D4B" w:rsidRDefault="00D74B09" w:rsidP="00D74B09">
            <w:pPr>
              <w:rPr>
                <w:sz w:val="20"/>
                <w:szCs w:val="20"/>
              </w:rPr>
            </w:pPr>
            <w:r w:rsidRPr="00157D4B">
              <w:rPr>
                <w:sz w:val="20"/>
                <w:szCs w:val="20"/>
              </w:rPr>
              <w:t xml:space="preserve">Once CNS abnormality is suspected, use different technologies based on each abnormal CNS case. Magnetic resonance allows for viewing of the whole intracranial cavity, brainstem and cortical gyral/sulcal development. Neuro-sonography is best in detecting intracranial calcification, vascular abnormalities, intratumoral vascularity and bone dysplasia. </w:t>
            </w:r>
          </w:p>
        </w:tc>
        <w:tc>
          <w:tcPr>
            <w:tcW w:w="1677" w:type="dxa"/>
          </w:tcPr>
          <w:p w14:paraId="1C15A0E4" w14:textId="1D327D56" w:rsidR="00D74B09" w:rsidRPr="00157D4B" w:rsidRDefault="00D74B09" w:rsidP="00D74B09">
            <w:pPr>
              <w:rPr>
                <w:sz w:val="20"/>
                <w:szCs w:val="20"/>
              </w:rPr>
            </w:pPr>
            <w:r w:rsidRPr="00F170EE">
              <w:rPr>
                <w:sz w:val="20"/>
                <w:szCs w:val="20"/>
              </w:rPr>
              <w:t>http://www.ncbi.nlm.nih.gov/pubmed/?term=3D+and+4D+sonography+and+magnetic+resonance+in+the+assessment+of+normal+and+abnormal+CNS</w:t>
            </w:r>
            <w:r>
              <w:rPr>
                <w:sz w:val="20"/>
                <w:szCs w:val="20"/>
              </w:rPr>
              <w:t xml:space="preserve"> </w:t>
            </w:r>
          </w:p>
        </w:tc>
        <w:tc>
          <w:tcPr>
            <w:tcW w:w="1224" w:type="dxa"/>
          </w:tcPr>
          <w:p w14:paraId="04CA086C" w14:textId="77777777" w:rsidR="00D74B09" w:rsidRPr="00157D4B" w:rsidRDefault="00D74B09" w:rsidP="00D74B09">
            <w:pPr>
              <w:rPr>
                <w:sz w:val="20"/>
                <w:szCs w:val="20"/>
              </w:rPr>
            </w:pPr>
            <w:r w:rsidRPr="00157D4B">
              <w:rPr>
                <w:sz w:val="20"/>
                <w:szCs w:val="20"/>
              </w:rPr>
              <w:t>Jan 2011</w:t>
            </w:r>
          </w:p>
        </w:tc>
      </w:tr>
      <w:tr w:rsidR="00D74B09" w14:paraId="13C0B244" w14:textId="77777777" w:rsidTr="00722AC7">
        <w:trPr>
          <w:cantSplit/>
        </w:trPr>
        <w:tc>
          <w:tcPr>
            <w:tcW w:w="424" w:type="dxa"/>
          </w:tcPr>
          <w:p w14:paraId="2280A55C" w14:textId="7AE56DF9" w:rsidR="00D74B09" w:rsidRDefault="00D74B09" w:rsidP="00D74B09">
            <w:pPr>
              <w:rPr>
                <w:sz w:val="20"/>
                <w:szCs w:val="20"/>
              </w:rPr>
            </w:pPr>
            <w:r>
              <w:rPr>
                <w:sz w:val="20"/>
                <w:szCs w:val="20"/>
              </w:rPr>
              <w:lastRenderedPageBreak/>
              <w:t>8.</w:t>
            </w:r>
          </w:p>
        </w:tc>
        <w:tc>
          <w:tcPr>
            <w:tcW w:w="1377" w:type="dxa"/>
          </w:tcPr>
          <w:p w14:paraId="3C546E7F" w14:textId="77777777" w:rsidR="00D74B09" w:rsidRPr="00157D4B" w:rsidRDefault="00D74B09" w:rsidP="00D74B09">
            <w:pPr>
              <w:rPr>
                <w:sz w:val="20"/>
                <w:szCs w:val="20"/>
              </w:rPr>
            </w:pPr>
            <w:r>
              <w:rPr>
                <w:sz w:val="20"/>
                <w:szCs w:val="20"/>
              </w:rPr>
              <w:t>Study of diagnostic accuracy</w:t>
            </w:r>
          </w:p>
        </w:tc>
        <w:tc>
          <w:tcPr>
            <w:tcW w:w="1620" w:type="dxa"/>
          </w:tcPr>
          <w:p w14:paraId="0E1FE132" w14:textId="77777777" w:rsidR="00D74B09" w:rsidRPr="00157D4B" w:rsidRDefault="00D74B09" w:rsidP="00D74B09">
            <w:pPr>
              <w:rPr>
                <w:sz w:val="20"/>
                <w:szCs w:val="20"/>
              </w:rPr>
            </w:pPr>
            <w:r w:rsidRPr="00157D4B">
              <w:rPr>
                <w:sz w:val="20"/>
                <w:szCs w:val="20"/>
              </w:rPr>
              <w:t>Magnetic resonance imaging versus ultrasonography for the in utero evaluation of central nervous system anomalies</w:t>
            </w:r>
          </w:p>
        </w:tc>
        <w:tc>
          <w:tcPr>
            <w:tcW w:w="2160" w:type="dxa"/>
          </w:tcPr>
          <w:p w14:paraId="780EF395" w14:textId="77777777" w:rsidR="00D74B09" w:rsidRPr="00157D4B" w:rsidRDefault="00D74B09" w:rsidP="00D74B09">
            <w:pPr>
              <w:rPr>
                <w:sz w:val="20"/>
                <w:szCs w:val="20"/>
              </w:rPr>
            </w:pPr>
            <w:r>
              <w:rPr>
                <w:sz w:val="20"/>
                <w:szCs w:val="20"/>
              </w:rPr>
              <w:t>26 fetuses included in the study, ranging in gestational age of 17-25 weeks. Found fetal MRI is more sensitive in detecting CNS abnormalities but its abilitiy to provide correct diagnoses is only marginally superior to fetal ultrasonography.</w:t>
            </w:r>
          </w:p>
        </w:tc>
        <w:tc>
          <w:tcPr>
            <w:tcW w:w="1677" w:type="dxa"/>
          </w:tcPr>
          <w:p w14:paraId="70A392B6" w14:textId="37E9AD65" w:rsidR="00D74B09" w:rsidRPr="00157D4B" w:rsidRDefault="00D74B09" w:rsidP="00D74B09">
            <w:pPr>
              <w:rPr>
                <w:sz w:val="20"/>
                <w:szCs w:val="20"/>
              </w:rPr>
            </w:pPr>
            <w:r w:rsidRPr="00F170EE">
              <w:rPr>
                <w:sz w:val="20"/>
                <w:szCs w:val="20"/>
              </w:rPr>
              <w:t>http://www.ncbi.nlm.nih.gov/pubmed/20887106</w:t>
            </w:r>
            <w:r>
              <w:rPr>
                <w:sz w:val="20"/>
                <w:szCs w:val="20"/>
              </w:rPr>
              <w:t xml:space="preserve"> </w:t>
            </w:r>
          </w:p>
        </w:tc>
        <w:tc>
          <w:tcPr>
            <w:tcW w:w="1224" w:type="dxa"/>
          </w:tcPr>
          <w:p w14:paraId="4E404C6C" w14:textId="77777777" w:rsidR="00D74B09" w:rsidRPr="00157D4B" w:rsidRDefault="00D74B09" w:rsidP="00D74B09">
            <w:pPr>
              <w:rPr>
                <w:sz w:val="20"/>
                <w:szCs w:val="20"/>
              </w:rPr>
            </w:pPr>
            <w:r w:rsidRPr="00157D4B">
              <w:rPr>
                <w:sz w:val="20"/>
                <w:szCs w:val="20"/>
              </w:rPr>
              <w:t>Oct 2010</w:t>
            </w:r>
          </w:p>
        </w:tc>
      </w:tr>
      <w:tr w:rsidR="00D74B09" w14:paraId="093BE17A" w14:textId="77777777" w:rsidTr="00722AC7">
        <w:trPr>
          <w:cantSplit/>
        </w:trPr>
        <w:tc>
          <w:tcPr>
            <w:tcW w:w="424" w:type="dxa"/>
          </w:tcPr>
          <w:p w14:paraId="628384D0" w14:textId="261133C5" w:rsidR="00D74B09" w:rsidRDefault="00D74B09" w:rsidP="00D74B09">
            <w:pPr>
              <w:rPr>
                <w:sz w:val="20"/>
                <w:szCs w:val="20"/>
              </w:rPr>
            </w:pPr>
            <w:r>
              <w:rPr>
                <w:sz w:val="20"/>
                <w:szCs w:val="20"/>
              </w:rPr>
              <w:t>9.</w:t>
            </w:r>
          </w:p>
        </w:tc>
        <w:tc>
          <w:tcPr>
            <w:tcW w:w="1377" w:type="dxa"/>
          </w:tcPr>
          <w:p w14:paraId="6A8AFC8C" w14:textId="77777777" w:rsidR="00D74B09" w:rsidRPr="00157D4B" w:rsidRDefault="00D74B09" w:rsidP="00D74B09">
            <w:pPr>
              <w:rPr>
                <w:sz w:val="20"/>
                <w:szCs w:val="20"/>
              </w:rPr>
            </w:pPr>
            <w:r>
              <w:rPr>
                <w:sz w:val="20"/>
                <w:szCs w:val="20"/>
              </w:rPr>
              <w:t xml:space="preserve">Study of diagnostic accuracy </w:t>
            </w:r>
          </w:p>
        </w:tc>
        <w:tc>
          <w:tcPr>
            <w:tcW w:w="1620" w:type="dxa"/>
          </w:tcPr>
          <w:p w14:paraId="710770A8" w14:textId="77777777" w:rsidR="00D74B09" w:rsidRPr="00157D4B" w:rsidRDefault="00D74B09" w:rsidP="00D74B09">
            <w:pPr>
              <w:rPr>
                <w:sz w:val="20"/>
                <w:szCs w:val="20"/>
              </w:rPr>
            </w:pPr>
            <w:r w:rsidRPr="00157D4B">
              <w:rPr>
                <w:sz w:val="20"/>
                <w:szCs w:val="20"/>
              </w:rPr>
              <w:t>Role of fetal MRI in the diagnosis of cerebral ventriculomegaly assessed by ultrasonography</w:t>
            </w:r>
          </w:p>
        </w:tc>
        <w:tc>
          <w:tcPr>
            <w:tcW w:w="2160" w:type="dxa"/>
          </w:tcPr>
          <w:p w14:paraId="4579C927" w14:textId="77777777" w:rsidR="00D74B09" w:rsidRPr="00157D4B" w:rsidRDefault="00D74B09" w:rsidP="00D74B09">
            <w:pPr>
              <w:rPr>
                <w:sz w:val="20"/>
                <w:szCs w:val="20"/>
              </w:rPr>
            </w:pPr>
            <w:r>
              <w:rPr>
                <w:sz w:val="20"/>
                <w:szCs w:val="20"/>
              </w:rPr>
              <w:t xml:space="preserve">Studied 55 pregnant women via fetal MRI. Findings showed that MRI and US are substantially in agreement in defining the degree of VM and disagreement originated from possible progression of dilation between the two examinations. Fetal MRI is important as adjunctive measures to sonography in evaluation of cerebral ventriculomegaly. </w:t>
            </w:r>
          </w:p>
        </w:tc>
        <w:tc>
          <w:tcPr>
            <w:tcW w:w="1677" w:type="dxa"/>
          </w:tcPr>
          <w:p w14:paraId="6C26BB33" w14:textId="15CF4328" w:rsidR="00D74B09" w:rsidRPr="00157D4B" w:rsidRDefault="00D74B09" w:rsidP="00D74B09">
            <w:pPr>
              <w:rPr>
                <w:sz w:val="20"/>
                <w:szCs w:val="20"/>
              </w:rPr>
            </w:pPr>
            <w:r w:rsidRPr="00F170EE">
              <w:rPr>
                <w:sz w:val="20"/>
                <w:szCs w:val="20"/>
              </w:rPr>
              <w:t>http://www.ncbi.nlm.nih.gov/pubmed/?term=role+of+fetal+MRI+in+the+diagnosis+of+cerebral+ventriculomegaly+assessed+by+ultrasonography</w:t>
            </w:r>
            <w:r>
              <w:rPr>
                <w:sz w:val="20"/>
                <w:szCs w:val="20"/>
              </w:rPr>
              <w:t xml:space="preserve"> </w:t>
            </w:r>
          </w:p>
        </w:tc>
        <w:tc>
          <w:tcPr>
            <w:tcW w:w="1224" w:type="dxa"/>
          </w:tcPr>
          <w:p w14:paraId="24E89228" w14:textId="77777777" w:rsidR="00D74B09" w:rsidRPr="00157D4B" w:rsidRDefault="00D74B09" w:rsidP="00D74B09">
            <w:pPr>
              <w:rPr>
                <w:sz w:val="20"/>
                <w:szCs w:val="20"/>
              </w:rPr>
            </w:pPr>
            <w:r w:rsidRPr="00157D4B">
              <w:rPr>
                <w:sz w:val="20"/>
                <w:szCs w:val="20"/>
              </w:rPr>
              <w:t>Oct 2009</w:t>
            </w:r>
          </w:p>
        </w:tc>
      </w:tr>
      <w:tr w:rsidR="00D74B09" w14:paraId="7878F532" w14:textId="77777777" w:rsidTr="00722AC7">
        <w:trPr>
          <w:cantSplit/>
        </w:trPr>
        <w:tc>
          <w:tcPr>
            <w:tcW w:w="424" w:type="dxa"/>
          </w:tcPr>
          <w:p w14:paraId="5945A9BC" w14:textId="3BCEF812" w:rsidR="00D74B09" w:rsidRDefault="00D74B09" w:rsidP="00D74B09">
            <w:pPr>
              <w:rPr>
                <w:sz w:val="20"/>
                <w:szCs w:val="20"/>
              </w:rPr>
            </w:pPr>
            <w:r>
              <w:rPr>
                <w:sz w:val="20"/>
                <w:szCs w:val="20"/>
              </w:rPr>
              <w:t>10</w:t>
            </w:r>
          </w:p>
        </w:tc>
        <w:tc>
          <w:tcPr>
            <w:tcW w:w="1377" w:type="dxa"/>
          </w:tcPr>
          <w:p w14:paraId="608D75C6" w14:textId="77777777" w:rsidR="00D74B09" w:rsidRPr="00157D4B" w:rsidRDefault="00D74B09" w:rsidP="00D74B09">
            <w:pPr>
              <w:rPr>
                <w:sz w:val="20"/>
                <w:szCs w:val="20"/>
              </w:rPr>
            </w:pPr>
            <w:r>
              <w:rPr>
                <w:sz w:val="20"/>
                <w:szCs w:val="20"/>
              </w:rPr>
              <w:t>Study of diagnostic accuracy</w:t>
            </w:r>
          </w:p>
        </w:tc>
        <w:tc>
          <w:tcPr>
            <w:tcW w:w="1620" w:type="dxa"/>
          </w:tcPr>
          <w:p w14:paraId="2DEC1D06" w14:textId="77777777" w:rsidR="00D74B09" w:rsidRPr="00157D4B" w:rsidRDefault="00D74B09" w:rsidP="00D74B09">
            <w:pPr>
              <w:rPr>
                <w:sz w:val="20"/>
                <w:szCs w:val="20"/>
              </w:rPr>
            </w:pPr>
            <w:r w:rsidRPr="00157D4B">
              <w:rPr>
                <w:sz w:val="20"/>
                <w:szCs w:val="20"/>
              </w:rPr>
              <w:t>Ultrasound versus MRI in the diagnosis of fetal head and trunk anomalies</w:t>
            </w:r>
          </w:p>
        </w:tc>
        <w:tc>
          <w:tcPr>
            <w:tcW w:w="2160" w:type="dxa"/>
          </w:tcPr>
          <w:p w14:paraId="56223ED4" w14:textId="77777777" w:rsidR="00D74B09" w:rsidRPr="00157D4B" w:rsidRDefault="00D74B09" w:rsidP="00D74B09">
            <w:pPr>
              <w:rPr>
                <w:sz w:val="20"/>
                <w:szCs w:val="20"/>
              </w:rPr>
            </w:pPr>
            <w:r>
              <w:rPr>
                <w:sz w:val="20"/>
                <w:szCs w:val="20"/>
              </w:rPr>
              <w:t xml:space="preserve">40 pregnant women with fetal anomalies on US underwent MRI. More number of confident diagnoses obtained via MRI than with US in evaluation of fetal CNS and thoracic anomalies. MRI is an important supplementary tool for US in complex fetal anomalies. </w:t>
            </w:r>
          </w:p>
        </w:tc>
        <w:tc>
          <w:tcPr>
            <w:tcW w:w="1677" w:type="dxa"/>
          </w:tcPr>
          <w:p w14:paraId="7AD12813" w14:textId="58FA9D73" w:rsidR="00D74B09" w:rsidRPr="00157D4B" w:rsidRDefault="00D74B09" w:rsidP="00D74B09">
            <w:pPr>
              <w:rPr>
                <w:sz w:val="20"/>
                <w:szCs w:val="20"/>
              </w:rPr>
            </w:pPr>
            <w:r w:rsidRPr="00F170EE">
              <w:rPr>
                <w:sz w:val="20"/>
                <w:szCs w:val="20"/>
              </w:rPr>
              <w:t>http://www.ncbi.nlm.nih.gov/pubmed/19085633</w:t>
            </w:r>
            <w:r>
              <w:rPr>
                <w:sz w:val="20"/>
                <w:szCs w:val="20"/>
              </w:rPr>
              <w:t xml:space="preserve"> </w:t>
            </w:r>
          </w:p>
        </w:tc>
        <w:tc>
          <w:tcPr>
            <w:tcW w:w="1224" w:type="dxa"/>
          </w:tcPr>
          <w:p w14:paraId="44FB51AB" w14:textId="77777777" w:rsidR="00D74B09" w:rsidRPr="00157D4B" w:rsidRDefault="00D74B09" w:rsidP="00D74B09">
            <w:pPr>
              <w:rPr>
                <w:sz w:val="20"/>
                <w:szCs w:val="20"/>
              </w:rPr>
            </w:pPr>
            <w:r w:rsidRPr="00157D4B">
              <w:rPr>
                <w:sz w:val="20"/>
                <w:szCs w:val="20"/>
              </w:rPr>
              <w:t>Feb 2009</w:t>
            </w:r>
          </w:p>
        </w:tc>
      </w:tr>
      <w:tr w:rsidR="00D74B09" w14:paraId="100CAABD" w14:textId="77777777" w:rsidTr="00722AC7">
        <w:trPr>
          <w:cantSplit/>
        </w:trPr>
        <w:tc>
          <w:tcPr>
            <w:tcW w:w="424" w:type="dxa"/>
          </w:tcPr>
          <w:p w14:paraId="53636477" w14:textId="4A6B263D" w:rsidR="00D74B09" w:rsidRDefault="00D74B09" w:rsidP="00D74B09">
            <w:pPr>
              <w:rPr>
                <w:sz w:val="20"/>
                <w:szCs w:val="20"/>
              </w:rPr>
            </w:pPr>
            <w:r>
              <w:rPr>
                <w:sz w:val="20"/>
                <w:szCs w:val="20"/>
              </w:rPr>
              <w:lastRenderedPageBreak/>
              <w:t>11</w:t>
            </w:r>
          </w:p>
        </w:tc>
        <w:tc>
          <w:tcPr>
            <w:tcW w:w="1377" w:type="dxa"/>
          </w:tcPr>
          <w:p w14:paraId="27121940" w14:textId="77777777" w:rsidR="00D74B09" w:rsidRPr="00157D4B" w:rsidRDefault="00D74B09" w:rsidP="00D74B09">
            <w:pPr>
              <w:rPr>
                <w:sz w:val="20"/>
                <w:szCs w:val="20"/>
              </w:rPr>
            </w:pPr>
            <w:r>
              <w:rPr>
                <w:sz w:val="20"/>
                <w:szCs w:val="20"/>
              </w:rPr>
              <w:t>Study of diagnostic accuracy</w:t>
            </w:r>
          </w:p>
        </w:tc>
        <w:tc>
          <w:tcPr>
            <w:tcW w:w="1620" w:type="dxa"/>
          </w:tcPr>
          <w:p w14:paraId="7C5F74ED" w14:textId="77777777" w:rsidR="00D74B09" w:rsidRPr="00157D4B" w:rsidRDefault="00D74B09" w:rsidP="00D74B09">
            <w:pPr>
              <w:rPr>
                <w:sz w:val="20"/>
                <w:szCs w:val="20"/>
              </w:rPr>
            </w:pPr>
            <w:r w:rsidRPr="00157D4B">
              <w:rPr>
                <w:sz w:val="20"/>
                <w:szCs w:val="20"/>
              </w:rPr>
              <w:t>What does magnetic resonance imaging add to the prenatal sonographic diagnosis of ventriculomegaly?</w:t>
            </w:r>
          </w:p>
        </w:tc>
        <w:tc>
          <w:tcPr>
            <w:tcW w:w="2160" w:type="dxa"/>
          </w:tcPr>
          <w:p w14:paraId="7515AFA4" w14:textId="77777777" w:rsidR="00D74B09" w:rsidRPr="00157D4B" w:rsidRDefault="00D74B09" w:rsidP="00D74B09">
            <w:pPr>
              <w:rPr>
                <w:sz w:val="20"/>
                <w:szCs w:val="20"/>
              </w:rPr>
            </w:pPr>
            <w:r>
              <w:rPr>
                <w:sz w:val="20"/>
                <w:szCs w:val="20"/>
              </w:rPr>
              <w:t>26 fetuses ranging in gestational age from 17-37 weeks with sonographically detected VM showed MRI adds important additional information compared to only sonography.</w:t>
            </w:r>
          </w:p>
        </w:tc>
        <w:tc>
          <w:tcPr>
            <w:tcW w:w="1677" w:type="dxa"/>
          </w:tcPr>
          <w:p w14:paraId="5C00170B" w14:textId="722361F7" w:rsidR="00D74B09" w:rsidRPr="00157D4B" w:rsidRDefault="00D74B09" w:rsidP="00D74B09">
            <w:pPr>
              <w:rPr>
                <w:sz w:val="20"/>
                <w:szCs w:val="20"/>
              </w:rPr>
            </w:pPr>
            <w:r w:rsidRPr="00F170EE">
              <w:rPr>
                <w:sz w:val="20"/>
                <w:szCs w:val="20"/>
              </w:rPr>
              <w:t>http://www.ncbi.nlm.nih.gov/pubmed/17957045</w:t>
            </w:r>
            <w:r>
              <w:rPr>
                <w:sz w:val="20"/>
                <w:szCs w:val="20"/>
              </w:rPr>
              <w:t xml:space="preserve"> </w:t>
            </w:r>
          </w:p>
        </w:tc>
        <w:tc>
          <w:tcPr>
            <w:tcW w:w="1224" w:type="dxa"/>
          </w:tcPr>
          <w:p w14:paraId="0A80F391" w14:textId="77777777" w:rsidR="00D74B09" w:rsidRPr="00157D4B" w:rsidRDefault="00D74B09" w:rsidP="00D74B09">
            <w:pPr>
              <w:rPr>
                <w:sz w:val="20"/>
                <w:szCs w:val="20"/>
              </w:rPr>
            </w:pPr>
            <w:r w:rsidRPr="00157D4B">
              <w:rPr>
                <w:sz w:val="20"/>
                <w:szCs w:val="20"/>
              </w:rPr>
              <w:t>Nov 2007</w:t>
            </w:r>
          </w:p>
        </w:tc>
      </w:tr>
      <w:tr w:rsidR="00D74B09" w14:paraId="27DF2E4C" w14:textId="77777777" w:rsidTr="00722AC7">
        <w:trPr>
          <w:cantSplit/>
        </w:trPr>
        <w:tc>
          <w:tcPr>
            <w:tcW w:w="424" w:type="dxa"/>
          </w:tcPr>
          <w:p w14:paraId="50FEDCD1" w14:textId="36A838D9" w:rsidR="00D74B09" w:rsidRDefault="00D74B09" w:rsidP="00D74B09">
            <w:pPr>
              <w:rPr>
                <w:sz w:val="20"/>
                <w:szCs w:val="20"/>
              </w:rPr>
            </w:pPr>
            <w:r>
              <w:rPr>
                <w:sz w:val="20"/>
                <w:szCs w:val="20"/>
              </w:rPr>
              <w:t>12</w:t>
            </w:r>
          </w:p>
        </w:tc>
        <w:tc>
          <w:tcPr>
            <w:tcW w:w="1377" w:type="dxa"/>
          </w:tcPr>
          <w:p w14:paraId="5C6A14B1" w14:textId="77777777" w:rsidR="00D74B09" w:rsidRPr="00157D4B" w:rsidRDefault="00D74B09" w:rsidP="00D74B09">
            <w:pPr>
              <w:rPr>
                <w:sz w:val="20"/>
                <w:szCs w:val="20"/>
              </w:rPr>
            </w:pPr>
            <w:r>
              <w:rPr>
                <w:sz w:val="20"/>
                <w:szCs w:val="20"/>
              </w:rPr>
              <w:t>Study of diagnostic accuracy</w:t>
            </w:r>
          </w:p>
        </w:tc>
        <w:tc>
          <w:tcPr>
            <w:tcW w:w="1620" w:type="dxa"/>
          </w:tcPr>
          <w:p w14:paraId="6CA8B12D" w14:textId="77777777" w:rsidR="00D74B09" w:rsidRPr="00157D4B" w:rsidRDefault="00D74B09" w:rsidP="00D74B09">
            <w:pPr>
              <w:rPr>
                <w:sz w:val="20"/>
                <w:szCs w:val="20"/>
              </w:rPr>
            </w:pPr>
            <w:r w:rsidRPr="00157D4B">
              <w:rPr>
                <w:sz w:val="20"/>
                <w:szCs w:val="20"/>
              </w:rPr>
              <w:t>Comparison of prenatal and postnatal MRI findings in the evaluation of intrauterine CNS anomalies requiring postnatal neurosurgical treatment</w:t>
            </w:r>
          </w:p>
        </w:tc>
        <w:tc>
          <w:tcPr>
            <w:tcW w:w="2160" w:type="dxa"/>
          </w:tcPr>
          <w:p w14:paraId="1EA1F440" w14:textId="77777777" w:rsidR="00D74B09" w:rsidRPr="00157D4B" w:rsidRDefault="00D74B09" w:rsidP="00D74B09">
            <w:pPr>
              <w:rPr>
                <w:sz w:val="20"/>
                <w:szCs w:val="20"/>
              </w:rPr>
            </w:pPr>
            <w:r>
              <w:rPr>
                <w:sz w:val="20"/>
                <w:szCs w:val="20"/>
              </w:rPr>
              <w:t xml:space="preserve">13 fetal MRI scans perfomed in mothers that were suspected to have fetuses with congenital CNS defects requiring surgery after birth. Found fetal MRI scanning is effective, noninvase method of assessing in-utero CNS abnormalities with great diagnostic accuracy. </w:t>
            </w:r>
          </w:p>
        </w:tc>
        <w:tc>
          <w:tcPr>
            <w:tcW w:w="1677" w:type="dxa"/>
          </w:tcPr>
          <w:p w14:paraId="4623FA1D" w14:textId="00CDC9A2" w:rsidR="00D74B09" w:rsidRPr="00BF1B48" w:rsidRDefault="00D74B09" w:rsidP="00D74B09">
            <w:pPr>
              <w:rPr>
                <w:sz w:val="20"/>
                <w:szCs w:val="20"/>
              </w:rPr>
            </w:pPr>
            <w:r w:rsidRPr="00F170EE">
              <w:rPr>
                <w:sz w:val="20"/>
                <w:szCs w:val="20"/>
              </w:rPr>
              <w:t>http://www.ncbi.nlm.nih.gov/pubmed/17710413</w:t>
            </w:r>
            <w:r>
              <w:rPr>
                <w:sz w:val="20"/>
                <w:szCs w:val="20"/>
              </w:rPr>
              <w:t xml:space="preserve"> </w:t>
            </w:r>
          </w:p>
        </w:tc>
        <w:tc>
          <w:tcPr>
            <w:tcW w:w="1224" w:type="dxa"/>
          </w:tcPr>
          <w:p w14:paraId="6D3F1395" w14:textId="77777777" w:rsidR="00D74B09" w:rsidRPr="00157D4B" w:rsidRDefault="00D74B09" w:rsidP="00D74B09">
            <w:pPr>
              <w:rPr>
                <w:sz w:val="20"/>
                <w:szCs w:val="20"/>
              </w:rPr>
            </w:pPr>
            <w:r w:rsidRPr="00157D4B">
              <w:rPr>
                <w:sz w:val="20"/>
                <w:szCs w:val="20"/>
              </w:rPr>
              <w:t>Feb 2008</w:t>
            </w:r>
          </w:p>
        </w:tc>
      </w:tr>
      <w:tr w:rsidR="00D74B09" w14:paraId="43C8CE31" w14:textId="77777777" w:rsidTr="00722AC7">
        <w:trPr>
          <w:cantSplit/>
        </w:trPr>
        <w:tc>
          <w:tcPr>
            <w:tcW w:w="424" w:type="dxa"/>
          </w:tcPr>
          <w:p w14:paraId="37FFD421" w14:textId="688790C9" w:rsidR="00D74B09" w:rsidRDefault="00D74B09" w:rsidP="00D74B09">
            <w:pPr>
              <w:rPr>
                <w:sz w:val="20"/>
                <w:szCs w:val="20"/>
              </w:rPr>
            </w:pPr>
            <w:r>
              <w:rPr>
                <w:sz w:val="20"/>
                <w:szCs w:val="20"/>
              </w:rPr>
              <w:t>13</w:t>
            </w:r>
          </w:p>
        </w:tc>
        <w:tc>
          <w:tcPr>
            <w:tcW w:w="1377" w:type="dxa"/>
          </w:tcPr>
          <w:p w14:paraId="6C79CA81" w14:textId="77777777" w:rsidR="00D74B09" w:rsidRPr="00157D4B" w:rsidRDefault="00D74B09" w:rsidP="00D74B09">
            <w:pPr>
              <w:rPr>
                <w:sz w:val="20"/>
                <w:szCs w:val="20"/>
              </w:rPr>
            </w:pPr>
            <w:r>
              <w:rPr>
                <w:sz w:val="20"/>
                <w:szCs w:val="20"/>
              </w:rPr>
              <w:t>Study of diagnostic accuracy</w:t>
            </w:r>
          </w:p>
        </w:tc>
        <w:tc>
          <w:tcPr>
            <w:tcW w:w="1620" w:type="dxa"/>
          </w:tcPr>
          <w:p w14:paraId="175AB2DF" w14:textId="77777777" w:rsidR="00D74B09" w:rsidRPr="00157D4B" w:rsidRDefault="00D74B09" w:rsidP="00D74B09">
            <w:pPr>
              <w:rPr>
                <w:sz w:val="20"/>
                <w:szCs w:val="20"/>
              </w:rPr>
            </w:pPr>
            <w:r w:rsidRPr="00157D4B">
              <w:rPr>
                <w:sz w:val="20"/>
                <w:szCs w:val="20"/>
              </w:rPr>
              <w:t>Fetal central nervous system anomalies: comparison of magnetic resonance imagin</w:t>
            </w:r>
            <w:r>
              <w:rPr>
                <w:sz w:val="20"/>
                <w:szCs w:val="20"/>
              </w:rPr>
              <w:t>g</w:t>
            </w:r>
            <w:r w:rsidRPr="00157D4B">
              <w:rPr>
                <w:sz w:val="20"/>
                <w:szCs w:val="20"/>
              </w:rPr>
              <w:t xml:space="preserve"> and ultrasonography for diagnosis</w:t>
            </w:r>
          </w:p>
        </w:tc>
        <w:tc>
          <w:tcPr>
            <w:tcW w:w="2160" w:type="dxa"/>
          </w:tcPr>
          <w:p w14:paraId="0D8CE02B" w14:textId="77777777" w:rsidR="00D74B09" w:rsidRPr="00157D4B" w:rsidRDefault="00D74B09" w:rsidP="00D74B09">
            <w:pPr>
              <w:rPr>
                <w:sz w:val="20"/>
                <w:szCs w:val="20"/>
              </w:rPr>
            </w:pPr>
            <w:r>
              <w:rPr>
                <w:sz w:val="20"/>
                <w:szCs w:val="20"/>
              </w:rPr>
              <w:t xml:space="preserve">34 women with complicated pregnancies examined with MRI within 24 hours post-ultrasonography. MRI has advantages to US in detecting fetal CNS anomalies. </w:t>
            </w:r>
          </w:p>
        </w:tc>
        <w:tc>
          <w:tcPr>
            <w:tcW w:w="1677" w:type="dxa"/>
          </w:tcPr>
          <w:p w14:paraId="70808C36" w14:textId="786004EC" w:rsidR="00D74B09" w:rsidRPr="00157D4B" w:rsidRDefault="00D74B09" w:rsidP="00D74B09">
            <w:pPr>
              <w:rPr>
                <w:sz w:val="20"/>
                <w:szCs w:val="20"/>
              </w:rPr>
            </w:pPr>
            <w:r w:rsidRPr="00F170EE">
              <w:rPr>
                <w:sz w:val="20"/>
                <w:szCs w:val="20"/>
              </w:rPr>
              <w:t>http://www.ncbi.nlm.nih.gov/pubmed/16919186</w:t>
            </w:r>
            <w:r>
              <w:rPr>
                <w:sz w:val="20"/>
                <w:szCs w:val="20"/>
              </w:rPr>
              <w:t xml:space="preserve"> </w:t>
            </w:r>
          </w:p>
        </w:tc>
        <w:tc>
          <w:tcPr>
            <w:tcW w:w="1224" w:type="dxa"/>
          </w:tcPr>
          <w:p w14:paraId="0E8FF579" w14:textId="77777777" w:rsidR="00D74B09" w:rsidRPr="00157D4B" w:rsidRDefault="00D74B09" w:rsidP="00D74B09">
            <w:pPr>
              <w:rPr>
                <w:sz w:val="20"/>
                <w:szCs w:val="20"/>
              </w:rPr>
            </w:pPr>
            <w:r w:rsidRPr="00157D4B">
              <w:rPr>
                <w:sz w:val="20"/>
                <w:szCs w:val="20"/>
              </w:rPr>
              <w:t>Aug 2006</w:t>
            </w:r>
          </w:p>
        </w:tc>
      </w:tr>
      <w:tr w:rsidR="00D74B09" w14:paraId="2159B80C" w14:textId="77777777" w:rsidTr="00722AC7">
        <w:trPr>
          <w:cantSplit/>
        </w:trPr>
        <w:tc>
          <w:tcPr>
            <w:tcW w:w="424" w:type="dxa"/>
          </w:tcPr>
          <w:p w14:paraId="099B003A" w14:textId="707FCB69" w:rsidR="00D74B09" w:rsidRDefault="00D74B09" w:rsidP="00D74B09">
            <w:pPr>
              <w:rPr>
                <w:sz w:val="20"/>
                <w:szCs w:val="20"/>
              </w:rPr>
            </w:pPr>
            <w:r>
              <w:rPr>
                <w:sz w:val="20"/>
                <w:szCs w:val="20"/>
              </w:rPr>
              <w:t>14</w:t>
            </w:r>
          </w:p>
        </w:tc>
        <w:tc>
          <w:tcPr>
            <w:tcW w:w="1377" w:type="dxa"/>
          </w:tcPr>
          <w:p w14:paraId="1A645D0E" w14:textId="77777777" w:rsidR="00D74B09" w:rsidRPr="00157D4B" w:rsidRDefault="00D74B09" w:rsidP="00D74B09">
            <w:pPr>
              <w:rPr>
                <w:sz w:val="20"/>
                <w:szCs w:val="20"/>
              </w:rPr>
            </w:pPr>
            <w:r>
              <w:rPr>
                <w:sz w:val="20"/>
                <w:szCs w:val="20"/>
              </w:rPr>
              <w:t xml:space="preserve">Study of diagnostic accuracy </w:t>
            </w:r>
          </w:p>
        </w:tc>
        <w:tc>
          <w:tcPr>
            <w:tcW w:w="1620" w:type="dxa"/>
          </w:tcPr>
          <w:p w14:paraId="1752AD77" w14:textId="77777777" w:rsidR="00D74B09" w:rsidRPr="00157D4B" w:rsidRDefault="00D74B09" w:rsidP="00D74B09">
            <w:pPr>
              <w:rPr>
                <w:sz w:val="20"/>
                <w:szCs w:val="20"/>
              </w:rPr>
            </w:pPr>
            <w:r w:rsidRPr="00157D4B">
              <w:rPr>
                <w:sz w:val="20"/>
                <w:szCs w:val="20"/>
              </w:rPr>
              <w:t>Comparative ultrasound and magnetic resonance diagnosis of fetal CNS malformations</w:t>
            </w:r>
          </w:p>
        </w:tc>
        <w:tc>
          <w:tcPr>
            <w:tcW w:w="2160" w:type="dxa"/>
          </w:tcPr>
          <w:p w14:paraId="59D57DBA" w14:textId="77777777" w:rsidR="00D74B09" w:rsidRPr="00157D4B" w:rsidRDefault="00D74B09" w:rsidP="00D74B09">
            <w:pPr>
              <w:rPr>
                <w:sz w:val="20"/>
                <w:szCs w:val="20"/>
              </w:rPr>
            </w:pPr>
            <w:r>
              <w:rPr>
                <w:sz w:val="20"/>
                <w:szCs w:val="20"/>
              </w:rPr>
              <w:t xml:space="preserve">144 fetuses with suspected CNS and facial malformations examined by a combination of US and MRI. The MRI changed the diagnosis in 33% of the cases. Using both US and MRI enhances the efficiency of diagnosis of congenital CNS and facial malformations in fetuses. </w:t>
            </w:r>
          </w:p>
        </w:tc>
        <w:tc>
          <w:tcPr>
            <w:tcW w:w="1677" w:type="dxa"/>
          </w:tcPr>
          <w:p w14:paraId="6E453E0E" w14:textId="09F94C2F" w:rsidR="00D74B09" w:rsidRPr="00157D4B" w:rsidRDefault="00D74B09" w:rsidP="00D74B09">
            <w:pPr>
              <w:rPr>
                <w:sz w:val="20"/>
                <w:szCs w:val="20"/>
              </w:rPr>
            </w:pPr>
            <w:r w:rsidRPr="00F170EE">
              <w:rPr>
                <w:sz w:val="20"/>
                <w:szCs w:val="20"/>
              </w:rPr>
              <w:t>http://www.ncbi.nlm.nih.gov/pubmed/15587883</w:t>
            </w:r>
            <w:r>
              <w:rPr>
                <w:sz w:val="20"/>
                <w:szCs w:val="20"/>
              </w:rPr>
              <w:t xml:space="preserve"> </w:t>
            </w:r>
          </w:p>
        </w:tc>
        <w:tc>
          <w:tcPr>
            <w:tcW w:w="1224" w:type="dxa"/>
          </w:tcPr>
          <w:p w14:paraId="716A9818" w14:textId="77777777" w:rsidR="00D74B09" w:rsidRPr="00157D4B" w:rsidRDefault="00D74B09" w:rsidP="00D74B09">
            <w:pPr>
              <w:rPr>
                <w:sz w:val="20"/>
                <w:szCs w:val="20"/>
              </w:rPr>
            </w:pPr>
            <w:r w:rsidRPr="00157D4B">
              <w:rPr>
                <w:sz w:val="20"/>
                <w:szCs w:val="20"/>
              </w:rPr>
              <w:t>May-Jun 2004</w:t>
            </w:r>
          </w:p>
        </w:tc>
      </w:tr>
      <w:tr w:rsidR="00D74B09" w14:paraId="3287A273" w14:textId="77777777" w:rsidTr="00722AC7">
        <w:trPr>
          <w:cantSplit/>
        </w:trPr>
        <w:tc>
          <w:tcPr>
            <w:tcW w:w="424" w:type="dxa"/>
          </w:tcPr>
          <w:p w14:paraId="09F66A6C" w14:textId="0C5D05BB" w:rsidR="00D74B09" w:rsidRDefault="00D74B09" w:rsidP="00D74B09">
            <w:pPr>
              <w:rPr>
                <w:sz w:val="20"/>
                <w:szCs w:val="20"/>
              </w:rPr>
            </w:pPr>
            <w:r>
              <w:rPr>
                <w:sz w:val="20"/>
                <w:szCs w:val="20"/>
              </w:rPr>
              <w:lastRenderedPageBreak/>
              <w:t>15</w:t>
            </w:r>
          </w:p>
        </w:tc>
        <w:tc>
          <w:tcPr>
            <w:tcW w:w="1377" w:type="dxa"/>
          </w:tcPr>
          <w:p w14:paraId="4D5D5E57" w14:textId="77777777" w:rsidR="00D74B09" w:rsidRPr="00157D4B" w:rsidRDefault="00D74B09" w:rsidP="00D74B09">
            <w:pPr>
              <w:rPr>
                <w:sz w:val="20"/>
                <w:szCs w:val="20"/>
              </w:rPr>
            </w:pPr>
            <w:r>
              <w:rPr>
                <w:sz w:val="20"/>
                <w:szCs w:val="20"/>
              </w:rPr>
              <w:t>Study of diagnostic accuracy</w:t>
            </w:r>
          </w:p>
        </w:tc>
        <w:tc>
          <w:tcPr>
            <w:tcW w:w="1620" w:type="dxa"/>
          </w:tcPr>
          <w:p w14:paraId="11F916C9" w14:textId="77777777" w:rsidR="00D74B09" w:rsidRPr="00157D4B" w:rsidRDefault="00D74B09" w:rsidP="00D74B09">
            <w:pPr>
              <w:rPr>
                <w:sz w:val="20"/>
                <w:szCs w:val="20"/>
              </w:rPr>
            </w:pPr>
            <w:r w:rsidRPr="00157D4B">
              <w:rPr>
                <w:sz w:val="20"/>
                <w:szCs w:val="20"/>
              </w:rPr>
              <w:t>Potentialities of magnetic resonance imaging in the complex of prenatal radiation diagnosis of fetal malformations</w:t>
            </w:r>
          </w:p>
        </w:tc>
        <w:tc>
          <w:tcPr>
            <w:tcW w:w="2160" w:type="dxa"/>
          </w:tcPr>
          <w:p w14:paraId="1BEBD512" w14:textId="77777777" w:rsidR="00D74B09" w:rsidRPr="00157D4B" w:rsidRDefault="00D74B09" w:rsidP="00D74B09">
            <w:pPr>
              <w:rPr>
                <w:sz w:val="20"/>
                <w:szCs w:val="20"/>
              </w:rPr>
            </w:pPr>
            <w:r>
              <w:rPr>
                <w:sz w:val="20"/>
                <w:szCs w:val="20"/>
              </w:rPr>
              <w:t>Examined 28 female patients with suspected fetal malformations. Found use of MRI in the complex prenatal radiation diagnosis allows for clearer visualisation and more adequate prediction of pregnancy outcomes and management.</w:t>
            </w:r>
          </w:p>
        </w:tc>
        <w:tc>
          <w:tcPr>
            <w:tcW w:w="1677" w:type="dxa"/>
          </w:tcPr>
          <w:p w14:paraId="4159C1EC" w14:textId="73525C4D" w:rsidR="00D74B09" w:rsidRPr="00157D4B" w:rsidRDefault="00D74B09" w:rsidP="00D74B09">
            <w:pPr>
              <w:rPr>
                <w:sz w:val="20"/>
                <w:szCs w:val="20"/>
              </w:rPr>
            </w:pPr>
            <w:r w:rsidRPr="00F170EE">
              <w:rPr>
                <w:sz w:val="20"/>
                <w:szCs w:val="20"/>
              </w:rPr>
              <w:t>http://www.ncbi.nlm.nih.gov/pubmed/15462048</w:t>
            </w:r>
            <w:r>
              <w:rPr>
                <w:sz w:val="20"/>
                <w:szCs w:val="20"/>
              </w:rPr>
              <w:t xml:space="preserve"> </w:t>
            </w:r>
          </w:p>
        </w:tc>
        <w:tc>
          <w:tcPr>
            <w:tcW w:w="1224" w:type="dxa"/>
          </w:tcPr>
          <w:p w14:paraId="2B713EEC" w14:textId="77777777" w:rsidR="00D74B09" w:rsidRPr="00157D4B" w:rsidRDefault="00D74B09" w:rsidP="00D74B09">
            <w:pPr>
              <w:rPr>
                <w:sz w:val="20"/>
                <w:szCs w:val="20"/>
              </w:rPr>
            </w:pPr>
            <w:r w:rsidRPr="00157D4B">
              <w:rPr>
                <w:sz w:val="20"/>
                <w:szCs w:val="20"/>
              </w:rPr>
              <w:t>Jan-Feb 2004</w:t>
            </w:r>
          </w:p>
        </w:tc>
      </w:tr>
      <w:tr w:rsidR="00D74B09" w14:paraId="12E8914E" w14:textId="77777777" w:rsidTr="00722AC7">
        <w:trPr>
          <w:cantSplit/>
        </w:trPr>
        <w:tc>
          <w:tcPr>
            <w:tcW w:w="424" w:type="dxa"/>
          </w:tcPr>
          <w:p w14:paraId="186FF0E5" w14:textId="3AC490FB" w:rsidR="00D74B09" w:rsidRDefault="00D74B09" w:rsidP="00D74B09">
            <w:pPr>
              <w:rPr>
                <w:sz w:val="20"/>
                <w:szCs w:val="20"/>
              </w:rPr>
            </w:pPr>
            <w:r>
              <w:rPr>
                <w:sz w:val="20"/>
                <w:szCs w:val="20"/>
              </w:rPr>
              <w:t>16</w:t>
            </w:r>
          </w:p>
        </w:tc>
        <w:tc>
          <w:tcPr>
            <w:tcW w:w="1377" w:type="dxa"/>
          </w:tcPr>
          <w:p w14:paraId="19792FE0" w14:textId="77777777" w:rsidR="00D74B09" w:rsidRPr="00157D4B" w:rsidRDefault="00D74B09" w:rsidP="00D74B09">
            <w:pPr>
              <w:rPr>
                <w:sz w:val="20"/>
                <w:szCs w:val="20"/>
              </w:rPr>
            </w:pPr>
            <w:r>
              <w:rPr>
                <w:sz w:val="20"/>
                <w:szCs w:val="20"/>
              </w:rPr>
              <w:t>Study of diagnostic accuracy</w:t>
            </w:r>
          </w:p>
        </w:tc>
        <w:tc>
          <w:tcPr>
            <w:tcW w:w="1620" w:type="dxa"/>
          </w:tcPr>
          <w:p w14:paraId="592E5E12" w14:textId="77777777" w:rsidR="00D74B09" w:rsidRPr="00157D4B" w:rsidRDefault="00D74B09" w:rsidP="00D74B09">
            <w:pPr>
              <w:rPr>
                <w:sz w:val="20"/>
                <w:szCs w:val="20"/>
              </w:rPr>
            </w:pPr>
            <w:r w:rsidRPr="00157D4B">
              <w:rPr>
                <w:sz w:val="20"/>
                <w:szCs w:val="20"/>
              </w:rPr>
              <w:t>Magnetic resonance imaging and ultrasound in the assessment of the fetal central nervous system</w:t>
            </w:r>
          </w:p>
        </w:tc>
        <w:tc>
          <w:tcPr>
            <w:tcW w:w="2160" w:type="dxa"/>
          </w:tcPr>
          <w:p w14:paraId="62DBAD22" w14:textId="77777777" w:rsidR="00D74B09" w:rsidRPr="00157D4B" w:rsidRDefault="00D74B09" w:rsidP="00D74B09">
            <w:pPr>
              <w:rPr>
                <w:sz w:val="20"/>
                <w:szCs w:val="20"/>
              </w:rPr>
            </w:pPr>
            <w:r>
              <w:rPr>
                <w:sz w:val="20"/>
                <w:szCs w:val="20"/>
              </w:rPr>
              <w:t xml:space="preserve">MRI techniques appear to be safer due to the lack of radiation. MRI offers improved soft tissue contrast and can extend the sonographic diagnosis of CNS anomalies. </w:t>
            </w:r>
          </w:p>
        </w:tc>
        <w:tc>
          <w:tcPr>
            <w:tcW w:w="1677" w:type="dxa"/>
          </w:tcPr>
          <w:p w14:paraId="208DCDF7" w14:textId="11CB73A8" w:rsidR="00D74B09" w:rsidRPr="00157D4B" w:rsidRDefault="00D74B09" w:rsidP="00D74B09">
            <w:pPr>
              <w:rPr>
                <w:sz w:val="20"/>
                <w:szCs w:val="20"/>
              </w:rPr>
            </w:pPr>
            <w:r w:rsidRPr="00F170EE">
              <w:rPr>
                <w:sz w:val="20"/>
                <w:szCs w:val="20"/>
              </w:rPr>
              <w:t>http://www.ncbi.nlm.nih.gov/pubmed/14711101</w:t>
            </w:r>
            <w:r>
              <w:rPr>
                <w:sz w:val="20"/>
                <w:szCs w:val="20"/>
              </w:rPr>
              <w:t xml:space="preserve"> </w:t>
            </w:r>
          </w:p>
        </w:tc>
        <w:tc>
          <w:tcPr>
            <w:tcW w:w="1224" w:type="dxa"/>
          </w:tcPr>
          <w:p w14:paraId="7B2343AF" w14:textId="77777777" w:rsidR="00D74B09" w:rsidRPr="00157D4B" w:rsidRDefault="00D74B09" w:rsidP="00D74B09">
            <w:pPr>
              <w:rPr>
                <w:sz w:val="20"/>
                <w:szCs w:val="20"/>
              </w:rPr>
            </w:pPr>
            <w:r w:rsidRPr="00157D4B">
              <w:rPr>
                <w:sz w:val="20"/>
                <w:szCs w:val="20"/>
              </w:rPr>
              <w:t>2003</w:t>
            </w:r>
          </w:p>
        </w:tc>
      </w:tr>
      <w:tr w:rsidR="00D74B09" w14:paraId="00C7EC46" w14:textId="77777777" w:rsidTr="00722AC7">
        <w:trPr>
          <w:cantSplit/>
        </w:trPr>
        <w:tc>
          <w:tcPr>
            <w:tcW w:w="424" w:type="dxa"/>
          </w:tcPr>
          <w:p w14:paraId="7F1B1335" w14:textId="073CCEE6" w:rsidR="00D74B09" w:rsidRDefault="00D74B09" w:rsidP="00D74B09">
            <w:pPr>
              <w:rPr>
                <w:sz w:val="20"/>
                <w:szCs w:val="20"/>
              </w:rPr>
            </w:pPr>
            <w:r>
              <w:rPr>
                <w:sz w:val="20"/>
                <w:szCs w:val="20"/>
              </w:rPr>
              <w:t>17</w:t>
            </w:r>
          </w:p>
        </w:tc>
        <w:tc>
          <w:tcPr>
            <w:tcW w:w="1377" w:type="dxa"/>
          </w:tcPr>
          <w:p w14:paraId="4CBCC918" w14:textId="77777777" w:rsidR="00D74B09" w:rsidRPr="00157D4B" w:rsidRDefault="00D74B09" w:rsidP="00D74B09">
            <w:pPr>
              <w:rPr>
                <w:sz w:val="20"/>
                <w:szCs w:val="20"/>
              </w:rPr>
            </w:pPr>
            <w:r>
              <w:rPr>
                <w:sz w:val="20"/>
                <w:szCs w:val="20"/>
              </w:rPr>
              <w:t xml:space="preserve">Observational study </w:t>
            </w:r>
          </w:p>
        </w:tc>
        <w:tc>
          <w:tcPr>
            <w:tcW w:w="1620" w:type="dxa"/>
          </w:tcPr>
          <w:p w14:paraId="017B8CD7" w14:textId="77777777" w:rsidR="00D74B09" w:rsidRPr="00157D4B" w:rsidRDefault="00D74B09" w:rsidP="00D74B09">
            <w:pPr>
              <w:rPr>
                <w:sz w:val="20"/>
                <w:szCs w:val="20"/>
              </w:rPr>
            </w:pPr>
            <w:r w:rsidRPr="00157D4B">
              <w:rPr>
                <w:sz w:val="20"/>
                <w:szCs w:val="20"/>
              </w:rPr>
              <w:t>Diagnosis, outcome, and management of fetal abnormalities: fetal hydrocephalus</w:t>
            </w:r>
          </w:p>
        </w:tc>
        <w:tc>
          <w:tcPr>
            <w:tcW w:w="2160" w:type="dxa"/>
          </w:tcPr>
          <w:p w14:paraId="7BD6D5E4" w14:textId="77777777" w:rsidR="00D74B09" w:rsidRPr="00157D4B" w:rsidRDefault="00D74B09" w:rsidP="00D74B09">
            <w:pPr>
              <w:rPr>
                <w:sz w:val="20"/>
                <w:szCs w:val="20"/>
              </w:rPr>
            </w:pPr>
            <w:r>
              <w:rPr>
                <w:sz w:val="20"/>
                <w:szCs w:val="20"/>
              </w:rPr>
              <w:t>Morphological fetal CNS findings detected during early gestational age are not always the final features present after birth.</w:t>
            </w:r>
          </w:p>
        </w:tc>
        <w:tc>
          <w:tcPr>
            <w:tcW w:w="1677" w:type="dxa"/>
          </w:tcPr>
          <w:p w14:paraId="7BD87819" w14:textId="1234077A" w:rsidR="00D74B09" w:rsidRPr="00157D4B" w:rsidRDefault="00D74B09" w:rsidP="00D74B09">
            <w:pPr>
              <w:rPr>
                <w:sz w:val="20"/>
                <w:szCs w:val="20"/>
              </w:rPr>
            </w:pPr>
            <w:r w:rsidRPr="00F170EE">
              <w:rPr>
                <w:sz w:val="20"/>
                <w:szCs w:val="20"/>
              </w:rPr>
              <w:t>http://www.ncbi.nlm.nih.gov/pubmed/12920541</w:t>
            </w:r>
            <w:r>
              <w:rPr>
                <w:sz w:val="20"/>
                <w:szCs w:val="20"/>
              </w:rPr>
              <w:t xml:space="preserve"> </w:t>
            </w:r>
          </w:p>
        </w:tc>
        <w:tc>
          <w:tcPr>
            <w:tcW w:w="1224" w:type="dxa"/>
          </w:tcPr>
          <w:p w14:paraId="3A844E98" w14:textId="77777777" w:rsidR="00D74B09" w:rsidRPr="00157D4B" w:rsidRDefault="00D74B09" w:rsidP="00D74B09">
            <w:pPr>
              <w:rPr>
                <w:sz w:val="20"/>
                <w:szCs w:val="20"/>
              </w:rPr>
            </w:pPr>
            <w:r w:rsidRPr="00157D4B">
              <w:rPr>
                <w:sz w:val="20"/>
                <w:szCs w:val="20"/>
              </w:rPr>
              <w:t>Aug 2003</w:t>
            </w:r>
          </w:p>
        </w:tc>
      </w:tr>
      <w:tr w:rsidR="00D74B09" w14:paraId="4EB380EA" w14:textId="77777777" w:rsidTr="00722AC7">
        <w:trPr>
          <w:cantSplit/>
        </w:trPr>
        <w:tc>
          <w:tcPr>
            <w:tcW w:w="424" w:type="dxa"/>
          </w:tcPr>
          <w:p w14:paraId="10BFDEBF" w14:textId="4A66C0AB" w:rsidR="00D74B09" w:rsidRDefault="00D74B09" w:rsidP="00D74B09">
            <w:pPr>
              <w:rPr>
                <w:sz w:val="20"/>
                <w:szCs w:val="20"/>
              </w:rPr>
            </w:pPr>
            <w:r>
              <w:rPr>
                <w:sz w:val="20"/>
                <w:szCs w:val="20"/>
              </w:rPr>
              <w:t>18</w:t>
            </w:r>
          </w:p>
        </w:tc>
        <w:tc>
          <w:tcPr>
            <w:tcW w:w="1377" w:type="dxa"/>
          </w:tcPr>
          <w:p w14:paraId="2BD10A66" w14:textId="77777777" w:rsidR="00D74B09" w:rsidRPr="00157D4B" w:rsidRDefault="00D74B09" w:rsidP="00D74B09">
            <w:pPr>
              <w:rPr>
                <w:sz w:val="20"/>
                <w:szCs w:val="20"/>
              </w:rPr>
            </w:pPr>
            <w:r>
              <w:rPr>
                <w:sz w:val="20"/>
                <w:szCs w:val="20"/>
              </w:rPr>
              <w:t>Study of diagnostic accuracy</w:t>
            </w:r>
          </w:p>
        </w:tc>
        <w:tc>
          <w:tcPr>
            <w:tcW w:w="1620" w:type="dxa"/>
          </w:tcPr>
          <w:p w14:paraId="0D88B533" w14:textId="77777777" w:rsidR="00D74B09" w:rsidRPr="00157D4B" w:rsidRDefault="00D74B09" w:rsidP="00D74B09">
            <w:pPr>
              <w:rPr>
                <w:sz w:val="20"/>
                <w:szCs w:val="20"/>
              </w:rPr>
            </w:pPr>
            <w:r w:rsidRPr="00157D4B">
              <w:rPr>
                <w:sz w:val="20"/>
                <w:szCs w:val="20"/>
              </w:rPr>
              <w:t>Prenatal screening: invasive diagnostic approaches</w:t>
            </w:r>
          </w:p>
        </w:tc>
        <w:tc>
          <w:tcPr>
            <w:tcW w:w="2160" w:type="dxa"/>
          </w:tcPr>
          <w:p w14:paraId="509C21F5" w14:textId="77777777" w:rsidR="00D74B09" w:rsidRPr="00157D4B" w:rsidRDefault="00D74B09" w:rsidP="00D74B09">
            <w:pPr>
              <w:rPr>
                <w:sz w:val="20"/>
                <w:szCs w:val="20"/>
              </w:rPr>
            </w:pPr>
            <w:r>
              <w:rPr>
                <w:sz w:val="20"/>
                <w:szCs w:val="20"/>
              </w:rPr>
              <w:t xml:space="preserve">Invasive procedures carry risks of miscarriage and premature delivery. Invasive procedures are helpful in establishing diagnosis, etiology and prognosis when US and MRI show CNS anomaly. </w:t>
            </w:r>
          </w:p>
        </w:tc>
        <w:tc>
          <w:tcPr>
            <w:tcW w:w="1677" w:type="dxa"/>
          </w:tcPr>
          <w:p w14:paraId="10CF8D95" w14:textId="7DAFDAE3" w:rsidR="00D74B09" w:rsidRPr="00157D4B" w:rsidRDefault="00D74B09" w:rsidP="00D74B09">
            <w:pPr>
              <w:rPr>
                <w:sz w:val="20"/>
                <w:szCs w:val="20"/>
              </w:rPr>
            </w:pPr>
            <w:r w:rsidRPr="00F170EE">
              <w:rPr>
                <w:sz w:val="20"/>
                <w:szCs w:val="20"/>
              </w:rPr>
              <w:t>http://www.ncbi.nlm.nih.gov/pubmed/12908114</w:t>
            </w:r>
            <w:r>
              <w:rPr>
                <w:sz w:val="20"/>
                <w:szCs w:val="20"/>
              </w:rPr>
              <w:t xml:space="preserve"> </w:t>
            </w:r>
          </w:p>
        </w:tc>
        <w:tc>
          <w:tcPr>
            <w:tcW w:w="1224" w:type="dxa"/>
          </w:tcPr>
          <w:p w14:paraId="0577598F" w14:textId="77777777" w:rsidR="00D74B09" w:rsidRPr="00157D4B" w:rsidRDefault="00D74B09" w:rsidP="00D74B09">
            <w:pPr>
              <w:rPr>
                <w:sz w:val="20"/>
                <w:szCs w:val="20"/>
              </w:rPr>
            </w:pPr>
            <w:r w:rsidRPr="00157D4B">
              <w:rPr>
                <w:sz w:val="20"/>
                <w:szCs w:val="20"/>
              </w:rPr>
              <w:t>Aug 2003</w:t>
            </w:r>
          </w:p>
        </w:tc>
      </w:tr>
      <w:tr w:rsidR="00D74B09" w14:paraId="684CD852" w14:textId="77777777" w:rsidTr="00722AC7">
        <w:trPr>
          <w:cantSplit/>
        </w:trPr>
        <w:tc>
          <w:tcPr>
            <w:tcW w:w="424" w:type="dxa"/>
          </w:tcPr>
          <w:p w14:paraId="5765732A" w14:textId="1430C691" w:rsidR="00D74B09" w:rsidRDefault="00D74B09" w:rsidP="00D74B09">
            <w:pPr>
              <w:rPr>
                <w:sz w:val="20"/>
                <w:szCs w:val="20"/>
              </w:rPr>
            </w:pPr>
            <w:r>
              <w:rPr>
                <w:sz w:val="20"/>
                <w:szCs w:val="20"/>
              </w:rPr>
              <w:t>19</w:t>
            </w:r>
          </w:p>
        </w:tc>
        <w:tc>
          <w:tcPr>
            <w:tcW w:w="1377" w:type="dxa"/>
          </w:tcPr>
          <w:p w14:paraId="69FFEA25" w14:textId="77777777" w:rsidR="00D74B09" w:rsidRPr="00157D4B" w:rsidRDefault="00D74B09" w:rsidP="00D74B09">
            <w:pPr>
              <w:rPr>
                <w:sz w:val="20"/>
                <w:szCs w:val="20"/>
              </w:rPr>
            </w:pPr>
            <w:r>
              <w:rPr>
                <w:sz w:val="20"/>
                <w:szCs w:val="20"/>
              </w:rPr>
              <w:t>Study of diagnostic accuracy</w:t>
            </w:r>
          </w:p>
        </w:tc>
        <w:tc>
          <w:tcPr>
            <w:tcW w:w="1620" w:type="dxa"/>
          </w:tcPr>
          <w:p w14:paraId="19C6901E" w14:textId="77777777" w:rsidR="00D74B09" w:rsidRPr="00157D4B" w:rsidRDefault="00D74B09" w:rsidP="00D74B09">
            <w:pPr>
              <w:rPr>
                <w:sz w:val="20"/>
                <w:szCs w:val="20"/>
              </w:rPr>
            </w:pPr>
            <w:r w:rsidRPr="00157D4B">
              <w:rPr>
                <w:sz w:val="20"/>
                <w:szCs w:val="20"/>
              </w:rPr>
              <w:t>Screening of fetal CNS anomalies by MR imaging</w:t>
            </w:r>
          </w:p>
        </w:tc>
        <w:tc>
          <w:tcPr>
            <w:tcW w:w="2160" w:type="dxa"/>
          </w:tcPr>
          <w:p w14:paraId="7193A058" w14:textId="77777777" w:rsidR="00D74B09" w:rsidRPr="00157D4B" w:rsidRDefault="00D74B09" w:rsidP="00D74B09">
            <w:pPr>
              <w:rPr>
                <w:sz w:val="20"/>
                <w:szCs w:val="20"/>
              </w:rPr>
            </w:pPr>
            <w:r>
              <w:rPr>
                <w:sz w:val="20"/>
                <w:szCs w:val="20"/>
              </w:rPr>
              <w:t>MR imaging has several superiorities including lack of radiation, freedom in selecting an imaging plane, production of standardized and easily reproducible images, great tissue contrast, no scanning dead space and no limit to penetration depth.</w:t>
            </w:r>
          </w:p>
        </w:tc>
        <w:tc>
          <w:tcPr>
            <w:tcW w:w="1677" w:type="dxa"/>
          </w:tcPr>
          <w:p w14:paraId="477B3AD1" w14:textId="1EB4916C" w:rsidR="00D74B09" w:rsidRPr="00157D4B" w:rsidRDefault="00D74B09" w:rsidP="00D74B09">
            <w:pPr>
              <w:rPr>
                <w:sz w:val="20"/>
                <w:szCs w:val="20"/>
              </w:rPr>
            </w:pPr>
            <w:r w:rsidRPr="00F170EE">
              <w:rPr>
                <w:sz w:val="20"/>
                <w:szCs w:val="20"/>
              </w:rPr>
              <w:t>http://www.ncbi.nlm.nih.gov/pubmed/12820001</w:t>
            </w:r>
            <w:r>
              <w:rPr>
                <w:sz w:val="20"/>
                <w:szCs w:val="20"/>
              </w:rPr>
              <w:t xml:space="preserve"> </w:t>
            </w:r>
          </w:p>
        </w:tc>
        <w:tc>
          <w:tcPr>
            <w:tcW w:w="1224" w:type="dxa"/>
          </w:tcPr>
          <w:p w14:paraId="5D8C3EAA" w14:textId="77777777" w:rsidR="00D74B09" w:rsidRPr="00157D4B" w:rsidRDefault="00D74B09" w:rsidP="00D74B09">
            <w:pPr>
              <w:rPr>
                <w:sz w:val="20"/>
                <w:szCs w:val="20"/>
              </w:rPr>
            </w:pPr>
            <w:r w:rsidRPr="00157D4B">
              <w:rPr>
                <w:sz w:val="20"/>
                <w:szCs w:val="20"/>
              </w:rPr>
              <w:t>Aug 2003</w:t>
            </w:r>
          </w:p>
        </w:tc>
      </w:tr>
      <w:tr w:rsidR="00D74B09" w14:paraId="74261277" w14:textId="77777777" w:rsidTr="00722AC7">
        <w:trPr>
          <w:cantSplit/>
        </w:trPr>
        <w:tc>
          <w:tcPr>
            <w:tcW w:w="424" w:type="dxa"/>
          </w:tcPr>
          <w:p w14:paraId="6713B673" w14:textId="0D73851C" w:rsidR="00D74B09" w:rsidRDefault="00D74B09" w:rsidP="00D74B09">
            <w:pPr>
              <w:rPr>
                <w:sz w:val="20"/>
                <w:szCs w:val="20"/>
              </w:rPr>
            </w:pPr>
            <w:r>
              <w:rPr>
                <w:sz w:val="20"/>
                <w:szCs w:val="20"/>
              </w:rPr>
              <w:lastRenderedPageBreak/>
              <w:t>20</w:t>
            </w:r>
          </w:p>
        </w:tc>
        <w:tc>
          <w:tcPr>
            <w:tcW w:w="1377" w:type="dxa"/>
          </w:tcPr>
          <w:p w14:paraId="7A4B52DC" w14:textId="77777777" w:rsidR="00D74B09" w:rsidRPr="00157D4B" w:rsidRDefault="00D74B09" w:rsidP="00D74B09">
            <w:pPr>
              <w:rPr>
                <w:sz w:val="20"/>
                <w:szCs w:val="20"/>
              </w:rPr>
            </w:pPr>
            <w:r>
              <w:rPr>
                <w:sz w:val="20"/>
                <w:szCs w:val="20"/>
              </w:rPr>
              <w:t>Study of diagnostic accuracy</w:t>
            </w:r>
          </w:p>
        </w:tc>
        <w:tc>
          <w:tcPr>
            <w:tcW w:w="1620" w:type="dxa"/>
          </w:tcPr>
          <w:p w14:paraId="36B6B024" w14:textId="77777777" w:rsidR="00D74B09" w:rsidRPr="00157D4B" w:rsidRDefault="00D74B09" w:rsidP="00D74B09">
            <w:pPr>
              <w:rPr>
                <w:sz w:val="20"/>
                <w:szCs w:val="20"/>
              </w:rPr>
            </w:pPr>
            <w:r w:rsidRPr="00157D4B">
              <w:rPr>
                <w:sz w:val="20"/>
                <w:szCs w:val="20"/>
              </w:rPr>
              <w:t xml:space="preserve">The diagnostic role of “in utero” magnetic resonance imaging </w:t>
            </w:r>
          </w:p>
        </w:tc>
        <w:tc>
          <w:tcPr>
            <w:tcW w:w="2160" w:type="dxa"/>
          </w:tcPr>
          <w:p w14:paraId="1990366A" w14:textId="77777777" w:rsidR="00D74B09" w:rsidRPr="00157D4B" w:rsidRDefault="00D74B09" w:rsidP="00D74B09">
            <w:pPr>
              <w:rPr>
                <w:sz w:val="20"/>
                <w:szCs w:val="20"/>
              </w:rPr>
            </w:pPr>
            <w:r>
              <w:rPr>
                <w:sz w:val="20"/>
                <w:szCs w:val="20"/>
              </w:rPr>
              <w:t xml:space="preserve">92 patients with US detection of abnormalities included and was scanned with fetal MRI techniques. Satisfactory imaging obtained in all but one case. MRI was no better than US for abnormalities of fetal contour and for large and complex distortion of CNS as holoprosencephaly. Subtle midbrain anomalies, neuronal migration disorders and for other anomalies, MRI was superior to US. MRI is a good adjunct to US for prenatal diagnosis for certain fetal anomalies. </w:t>
            </w:r>
          </w:p>
        </w:tc>
        <w:tc>
          <w:tcPr>
            <w:tcW w:w="1677" w:type="dxa"/>
          </w:tcPr>
          <w:p w14:paraId="4C84321C" w14:textId="5AA88C65" w:rsidR="00D74B09" w:rsidRPr="00157D4B" w:rsidRDefault="00D74B09" w:rsidP="00D74B09">
            <w:pPr>
              <w:rPr>
                <w:sz w:val="20"/>
                <w:szCs w:val="20"/>
              </w:rPr>
            </w:pPr>
            <w:r w:rsidRPr="00F170EE">
              <w:rPr>
                <w:sz w:val="20"/>
                <w:szCs w:val="20"/>
              </w:rPr>
              <w:t>http://www.ncbi.nlm.nih.gov/pubmed/10560083</w:t>
            </w:r>
            <w:r>
              <w:rPr>
                <w:sz w:val="20"/>
                <w:szCs w:val="20"/>
              </w:rPr>
              <w:t xml:space="preserve"> </w:t>
            </w:r>
          </w:p>
        </w:tc>
        <w:tc>
          <w:tcPr>
            <w:tcW w:w="1224" w:type="dxa"/>
          </w:tcPr>
          <w:p w14:paraId="06833F75" w14:textId="77777777" w:rsidR="00D74B09" w:rsidRPr="00157D4B" w:rsidRDefault="00D74B09" w:rsidP="00D74B09">
            <w:pPr>
              <w:rPr>
                <w:sz w:val="20"/>
                <w:szCs w:val="20"/>
              </w:rPr>
            </w:pPr>
            <w:r w:rsidRPr="00157D4B">
              <w:rPr>
                <w:sz w:val="20"/>
                <w:szCs w:val="20"/>
              </w:rPr>
              <w:t>1999</w:t>
            </w:r>
          </w:p>
        </w:tc>
      </w:tr>
      <w:tr w:rsidR="00D74B09" w14:paraId="2D4C231B" w14:textId="77777777" w:rsidTr="00722AC7">
        <w:trPr>
          <w:cantSplit/>
        </w:trPr>
        <w:tc>
          <w:tcPr>
            <w:tcW w:w="424" w:type="dxa"/>
          </w:tcPr>
          <w:p w14:paraId="739F4A73" w14:textId="46A80336" w:rsidR="00D74B09" w:rsidRDefault="00D74B09" w:rsidP="00D74B09">
            <w:pPr>
              <w:rPr>
                <w:sz w:val="20"/>
                <w:szCs w:val="20"/>
              </w:rPr>
            </w:pPr>
            <w:r>
              <w:rPr>
                <w:sz w:val="20"/>
                <w:szCs w:val="20"/>
              </w:rPr>
              <w:t>21</w:t>
            </w:r>
          </w:p>
        </w:tc>
        <w:tc>
          <w:tcPr>
            <w:tcW w:w="1377" w:type="dxa"/>
          </w:tcPr>
          <w:p w14:paraId="40F81B48" w14:textId="77777777" w:rsidR="00D74B09" w:rsidRPr="00157D4B" w:rsidRDefault="00D74B09" w:rsidP="00D74B09">
            <w:pPr>
              <w:rPr>
                <w:sz w:val="20"/>
                <w:szCs w:val="20"/>
              </w:rPr>
            </w:pPr>
            <w:r>
              <w:rPr>
                <w:sz w:val="20"/>
                <w:szCs w:val="20"/>
              </w:rPr>
              <w:t>Study of diagnostic accuracy</w:t>
            </w:r>
          </w:p>
        </w:tc>
        <w:tc>
          <w:tcPr>
            <w:tcW w:w="1620" w:type="dxa"/>
          </w:tcPr>
          <w:p w14:paraId="093B7C97" w14:textId="77777777" w:rsidR="00D74B09" w:rsidRPr="00157D4B" w:rsidRDefault="00D74B09" w:rsidP="00D74B09">
            <w:pPr>
              <w:rPr>
                <w:sz w:val="20"/>
                <w:szCs w:val="20"/>
              </w:rPr>
            </w:pPr>
            <w:r w:rsidRPr="00157D4B">
              <w:rPr>
                <w:sz w:val="20"/>
                <w:szCs w:val="20"/>
              </w:rPr>
              <w:t>Magnetic resonance imaging supplements ultrasonographic imaging of the posterior fossa, pharynx and neck in malformed foetuses</w:t>
            </w:r>
          </w:p>
        </w:tc>
        <w:tc>
          <w:tcPr>
            <w:tcW w:w="2160" w:type="dxa"/>
          </w:tcPr>
          <w:p w14:paraId="4A2761C1" w14:textId="77777777" w:rsidR="00D74B09" w:rsidRPr="00157D4B" w:rsidRDefault="00D74B09" w:rsidP="00D74B09">
            <w:pPr>
              <w:rPr>
                <w:sz w:val="20"/>
                <w:szCs w:val="20"/>
              </w:rPr>
            </w:pPr>
            <w:r>
              <w:rPr>
                <w:sz w:val="20"/>
                <w:szCs w:val="20"/>
              </w:rPr>
              <w:t xml:space="preserve">Study compares antepartum US and MRI in diagnosis and exclusion of malformations of fetal neck, pharynx, skull base and posterior fossa in late pregnancy using 26 women and 27 fetuses with suspected abnormalities. MRI proved to be a valuable supplement to US. </w:t>
            </w:r>
          </w:p>
        </w:tc>
        <w:tc>
          <w:tcPr>
            <w:tcW w:w="1677" w:type="dxa"/>
          </w:tcPr>
          <w:p w14:paraId="63DE0C17" w14:textId="31ACD9CE" w:rsidR="00D74B09" w:rsidRDefault="00D74B09" w:rsidP="00D74B09">
            <w:pPr>
              <w:rPr>
                <w:sz w:val="20"/>
                <w:szCs w:val="20"/>
              </w:rPr>
            </w:pPr>
            <w:r w:rsidRPr="00F170EE">
              <w:rPr>
                <w:sz w:val="20"/>
                <w:szCs w:val="20"/>
              </w:rPr>
              <w:t>http://www.ncbi.nlm.nih.gov/pubmed/10380297</w:t>
            </w:r>
            <w:r>
              <w:rPr>
                <w:sz w:val="20"/>
                <w:szCs w:val="20"/>
              </w:rPr>
              <w:t xml:space="preserve"> </w:t>
            </w:r>
          </w:p>
          <w:p w14:paraId="5882CC89" w14:textId="77777777" w:rsidR="00D74B09" w:rsidRPr="007F6C9E" w:rsidRDefault="00D74B09" w:rsidP="00D74B09">
            <w:pPr>
              <w:jc w:val="center"/>
              <w:rPr>
                <w:sz w:val="20"/>
                <w:szCs w:val="20"/>
              </w:rPr>
            </w:pPr>
          </w:p>
        </w:tc>
        <w:tc>
          <w:tcPr>
            <w:tcW w:w="1224" w:type="dxa"/>
          </w:tcPr>
          <w:p w14:paraId="2CED791D" w14:textId="77777777" w:rsidR="00D74B09" w:rsidRPr="00157D4B" w:rsidRDefault="00D74B09" w:rsidP="00D74B09">
            <w:pPr>
              <w:rPr>
                <w:sz w:val="20"/>
                <w:szCs w:val="20"/>
              </w:rPr>
            </w:pPr>
            <w:r w:rsidRPr="00157D4B">
              <w:rPr>
                <w:sz w:val="20"/>
                <w:szCs w:val="20"/>
              </w:rPr>
              <w:t>May 1999</w:t>
            </w:r>
          </w:p>
        </w:tc>
      </w:tr>
      <w:tr w:rsidR="00D74B09" w14:paraId="2E1FB631" w14:textId="77777777" w:rsidTr="00722AC7">
        <w:trPr>
          <w:cantSplit/>
        </w:trPr>
        <w:tc>
          <w:tcPr>
            <w:tcW w:w="424" w:type="dxa"/>
          </w:tcPr>
          <w:p w14:paraId="5CEB86EB" w14:textId="56D274AF" w:rsidR="00D74B09" w:rsidRDefault="00D74B09" w:rsidP="00D74B09">
            <w:pPr>
              <w:rPr>
                <w:sz w:val="20"/>
                <w:szCs w:val="20"/>
              </w:rPr>
            </w:pPr>
            <w:r>
              <w:rPr>
                <w:sz w:val="20"/>
                <w:szCs w:val="20"/>
              </w:rPr>
              <w:lastRenderedPageBreak/>
              <w:t>22</w:t>
            </w:r>
          </w:p>
        </w:tc>
        <w:tc>
          <w:tcPr>
            <w:tcW w:w="1377" w:type="dxa"/>
          </w:tcPr>
          <w:p w14:paraId="52A3C37B" w14:textId="77777777" w:rsidR="00D74B09" w:rsidRPr="00157D4B" w:rsidRDefault="00D74B09" w:rsidP="00D74B09">
            <w:pPr>
              <w:rPr>
                <w:sz w:val="20"/>
                <w:szCs w:val="20"/>
              </w:rPr>
            </w:pPr>
            <w:r>
              <w:rPr>
                <w:sz w:val="20"/>
                <w:szCs w:val="20"/>
              </w:rPr>
              <w:t>Observational study</w:t>
            </w:r>
          </w:p>
        </w:tc>
        <w:tc>
          <w:tcPr>
            <w:tcW w:w="1620" w:type="dxa"/>
          </w:tcPr>
          <w:p w14:paraId="6F8F24EA" w14:textId="77777777" w:rsidR="00D74B09" w:rsidRPr="00157D4B" w:rsidRDefault="00D74B09" w:rsidP="00D74B09">
            <w:pPr>
              <w:rPr>
                <w:sz w:val="20"/>
                <w:szCs w:val="20"/>
              </w:rPr>
            </w:pPr>
            <w:r w:rsidRPr="00157D4B">
              <w:rPr>
                <w:sz w:val="20"/>
                <w:szCs w:val="20"/>
              </w:rPr>
              <w:t>Cortical maturation in normal and abnormal fetuses as assessed with prenatal MR imaging</w:t>
            </w:r>
          </w:p>
        </w:tc>
        <w:tc>
          <w:tcPr>
            <w:tcW w:w="2160" w:type="dxa"/>
          </w:tcPr>
          <w:p w14:paraId="6188200A" w14:textId="77777777" w:rsidR="00D74B09" w:rsidRPr="00157D4B" w:rsidRDefault="00D74B09" w:rsidP="00D74B09">
            <w:pPr>
              <w:rPr>
                <w:sz w:val="20"/>
                <w:szCs w:val="20"/>
              </w:rPr>
            </w:pPr>
            <w:r>
              <w:rPr>
                <w:sz w:val="20"/>
                <w:szCs w:val="20"/>
              </w:rPr>
              <w:t xml:space="preserve">MR images of the brain in 53 normal and 40 abronal fetuses between 14-28 weeks gestational age were compared to gestational age guidelines from neuroanatomic studies. MR imaging of normal fetal cortical maturation follows predictable course slightly delayed to the descriptions in neuroanatomic specimens. </w:t>
            </w:r>
          </w:p>
        </w:tc>
        <w:tc>
          <w:tcPr>
            <w:tcW w:w="1677" w:type="dxa"/>
          </w:tcPr>
          <w:p w14:paraId="3E42035D" w14:textId="7B9D1382" w:rsidR="00D74B09" w:rsidRDefault="00D74B09" w:rsidP="00D74B09">
            <w:pPr>
              <w:rPr>
                <w:sz w:val="20"/>
                <w:szCs w:val="20"/>
              </w:rPr>
            </w:pPr>
            <w:r w:rsidRPr="00F170EE">
              <w:rPr>
                <w:sz w:val="20"/>
                <w:szCs w:val="20"/>
              </w:rPr>
              <w:t>http://www.ncbi.nlm.nih.gov/pubmed/10207478</w:t>
            </w:r>
            <w:r>
              <w:rPr>
                <w:sz w:val="20"/>
                <w:szCs w:val="20"/>
              </w:rPr>
              <w:t xml:space="preserve"> </w:t>
            </w:r>
          </w:p>
          <w:p w14:paraId="0587D790" w14:textId="77777777" w:rsidR="00D74B09" w:rsidRDefault="00D74B09" w:rsidP="00D74B09">
            <w:pPr>
              <w:rPr>
                <w:sz w:val="20"/>
                <w:szCs w:val="20"/>
              </w:rPr>
            </w:pPr>
          </w:p>
          <w:p w14:paraId="47655B72" w14:textId="77777777" w:rsidR="00D74B09" w:rsidRPr="007F6C9E" w:rsidRDefault="00D74B09" w:rsidP="00D74B09">
            <w:pPr>
              <w:jc w:val="center"/>
              <w:rPr>
                <w:sz w:val="20"/>
                <w:szCs w:val="20"/>
              </w:rPr>
            </w:pPr>
          </w:p>
        </w:tc>
        <w:tc>
          <w:tcPr>
            <w:tcW w:w="1224" w:type="dxa"/>
          </w:tcPr>
          <w:p w14:paraId="1671FDBB" w14:textId="77777777" w:rsidR="00D74B09" w:rsidRPr="00157D4B" w:rsidRDefault="00D74B09" w:rsidP="00D74B09">
            <w:pPr>
              <w:rPr>
                <w:sz w:val="20"/>
                <w:szCs w:val="20"/>
              </w:rPr>
            </w:pPr>
            <w:r w:rsidRPr="00157D4B">
              <w:rPr>
                <w:sz w:val="20"/>
                <w:szCs w:val="20"/>
              </w:rPr>
              <w:t>Mar 1999</w:t>
            </w:r>
          </w:p>
        </w:tc>
      </w:tr>
      <w:tr w:rsidR="00D74B09" w14:paraId="53513AB8" w14:textId="77777777" w:rsidTr="00722AC7">
        <w:trPr>
          <w:cantSplit/>
        </w:trPr>
        <w:tc>
          <w:tcPr>
            <w:tcW w:w="424" w:type="dxa"/>
          </w:tcPr>
          <w:p w14:paraId="119D45AD" w14:textId="458532D3" w:rsidR="00D74B09" w:rsidRDefault="00D74B09" w:rsidP="00D74B09">
            <w:pPr>
              <w:rPr>
                <w:sz w:val="20"/>
                <w:szCs w:val="20"/>
              </w:rPr>
            </w:pPr>
            <w:r>
              <w:rPr>
                <w:sz w:val="20"/>
                <w:szCs w:val="20"/>
              </w:rPr>
              <w:t>23</w:t>
            </w:r>
          </w:p>
        </w:tc>
        <w:tc>
          <w:tcPr>
            <w:tcW w:w="1377" w:type="dxa"/>
          </w:tcPr>
          <w:p w14:paraId="5986C973" w14:textId="77777777" w:rsidR="00D74B09" w:rsidRPr="00157D4B" w:rsidRDefault="00D74B09" w:rsidP="00D74B09">
            <w:pPr>
              <w:rPr>
                <w:sz w:val="20"/>
                <w:szCs w:val="20"/>
              </w:rPr>
            </w:pPr>
            <w:r>
              <w:rPr>
                <w:sz w:val="20"/>
                <w:szCs w:val="20"/>
              </w:rPr>
              <w:t>Study of diagnostic accuracy</w:t>
            </w:r>
          </w:p>
        </w:tc>
        <w:tc>
          <w:tcPr>
            <w:tcW w:w="1620" w:type="dxa"/>
          </w:tcPr>
          <w:p w14:paraId="22EB252F" w14:textId="77777777" w:rsidR="00D74B09" w:rsidRPr="00157D4B" w:rsidRDefault="00D74B09" w:rsidP="00D74B09">
            <w:pPr>
              <w:rPr>
                <w:sz w:val="20"/>
                <w:szCs w:val="20"/>
              </w:rPr>
            </w:pPr>
            <w:r w:rsidRPr="00157D4B">
              <w:rPr>
                <w:sz w:val="20"/>
                <w:szCs w:val="20"/>
              </w:rPr>
              <w:t>Evaluation of real-time single-shot fast spin-echo MRI for visualization of the fetal midline corpus callosum and secondary palate</w:t>
            </w:r>
          </w:p>
        </w:tc>
        <w:tc>
          <w:tcPr>
            <w:tcW w:w="2160" w:type="dxa"/>
          </w:tcPr>
          <w:p w14:paraId="31FE3ED6" w14:textId="77777777" w:rsidR="00D74B09" w:rsidRPr="00157D4B" w:rsidRDefault="00D74B09" w:rsidP="00D74B09">
            <w:pPr>
              <w:rPr>
                <w:sz w:val="20"/>
                <w:szCs w:val="20"/>
              </w:rPr>
            </w:pPr>
            <w:r>
              <w:rPr>
                <w:sz w:val="20"/>
                <w:szCs w:val="20"/>
              </w:rPr>
              <w:t>Analysed 69 fetal MRI studies. Concluded RT SSFSE technique can aid in obtaining images in planes that are critical to evaluatiojn of moving fetus and may lead to improved diagnosis of CNS or orofacial abnormalities in fetuses.</w:t>
            </w:r>
          </w:p>
        </w:tc>
        <w:tc>
          <w:tcPr>
            <w:tcW w:w="1677" w:type="dxa"/>
          </w:tcPr>
          <w:p w14:paraId="01BD6B84" w14:textId="788FDE43" w:rsidR="00D74B09" w:rsidRPr="00157D4B" w:rsidRDefault="00D74B09" w:rsidP="00D74B09">
            <w:pPr>
              <w:rPr>
                <w:sz w:val="20"/>
                <w:szCs w:val="20"/>
              </w:rPr>
            </w:pPr>
            <w:r w:rsidRPr="00F170EE">
              <w:rPr>
                <w:sz w:val="20"/>
                <w:szCs w:val="20"/>
              </w:rPr>
              <w:t>http://www.ncbi.nlm.nih.gov/pubmed/17114544</w:t>
            </w:r>
            <w:r>
              <w:rPr>
                <w:sz w:val="20"/>
                <w:szCs w:val="20"/>
              </w:rPr>
              <w:t xml:space="preserve"> </w:t>
            </w:r>
          </w:p>
        </w:tc>
        <w:tc>
          <w:tcPr>
            <w:tcW w:w="1224" w:type="dxa"/>
          </w:tcPr>
          <w:p w14:paraId="5AD25D46" w14:textId="77777777" w:rsidR="00D74B09" w:rsidRPr="00157D4B" w:rsidRDefault="00D74B09" w:rsidP="00D74B09">
            <w:pPr>
              <w:rPr>
                <w:sz w:val="20"/>
                <w:szCs w:val="20"/>
              </w:rPr>
            </w:pPr>
            <w:r w:rsidRPr="00157D4B">
              <w:rPr>
                <w:sz w:val="20"/>
                <w:szCs w:val="20"/>
              </w:rPr>
              <w:t>Dec 2006</w:t>
            </w:r>
          </w:p>
        </w:tc>
      </w:tr>
      <w:tr w:rsidR="00D74B09" w14:paraId="092DD6B6" w14:textId="77777777" w:rsidTr="00722AC7">
        <w:trPr>
          <w:cantSplit/>
        </w:trPr>
        <w:tc>
          <w:tcPr>
            <w:tcW w:w="424" w:type="dxa"/>
          </w:tcPr>
          <w:p w14:paraId="6E469216" w14:textId="2130AB58" w:rsidR="00D74B09" w:rsidRDefault="00D74B09" w:rsidP="00D74B09">
            <w:pPr>
              <w:rPr>
                <w:sz w:val="20"/>
                <w:szCs w:val="20"/>
              </w:rPr>
            </w:pPr>
            <w:r>
              <w:rPr>
                <w:sz w:val="20"/>
                <w:szCs w:val="20"/>
              </w:rPr>
              <w:lastRenderedPageBreak/>
              <w:t>24</w:t>
            </w:r>
          </w:p>
        </w:tc>
        <w:tc>
          <w:tcPr>
            <w:tcW w:w="1377" w:type="dxa"/>
          </w:tcPr>
          <w:p w14:paraId="245F4FC1" w14:textId="77777777" w:rsidR="00D74B09" w:rsidRPr="00157D4B" w:rsidRDefault="00D74B09" w:rsidP="00D74B09">
            <w:pPr>
              <w:rPr>
                <w:sz w:val="20"/>
                <w:szCs w:val="20"/>
              </w:rPr>
            </w:pPr>
            <w:r>
              <w:rPr>
                <w:sz w:val="20"/>
                <w:szCs w:val="20"/>
              </w:rPr>
              <w:t>Study of diagnostic accuracy</w:t>
            </w:r>
          </w:p>
        </w:tc>
        <w:tc>
          <w:tcPr>
            <w:tcW w:w="1620" w:type="dxa"/>
          </w:tcPr>
          <w:p w14:paraId="77835908" w14:textId="77777777" w:rsidR="00D74B09" w:rsidRPr="00157D4B" w:rsidRDefault="00D74B09" w:rsidP="00D74B09">
            <w:pPr>
              <w:rPr>
                <w:sz w:val="20"/>
                <w:szCs w:val="20"/>
              </w:rPr>
            </w:pPr>
            <w:r>
              <w:rPr>
                <w:sz w:val="20"/>
                <w:szCs w:val="20"/>
              </w:rPr>
              <w:t>Dynamic motion anal</w:t>
            </w:r>
            <w:r w:rsidRPr="00157D4B">
              <w:rPr>
                <w:sz w:val="20"/>
                <w:szCs w:val="20"/>
              </w:rPr>
              <w:t>ysis of fetuses with central nervous system disorders by cine magnetic resonance imaging using fast imaging employing steady-state acquisition and parallel imaging: a preliminary result</w:t>
            </w:r>
          </w:p>
        </w:tc>
        <w:tc>
          <w:tcPr>
            <w:tcW w:w="2160" w:type="dxa"/>
          </w:tcPr>
          <w:p w14:paraId="04FB7169" w14:textId="77777777" w:rsidR="00D74B09" w:rsidRPr="00157D4B" w:rsidRDefault="00D74B09" w:rsidP="00D74B09">
            <w:pPr>
              <w:rPr>
                <w:sz w:val="20"/>
                <w:szCs w:val="20"/>
              </w:rPr>
            </w:pPr>
            <w:r>
              <w:rPr>
                <w:sz w:val="20"/>
                <w:szCs w:val="20"/>
              </w:rPr>
              <w:t>25 fetuses with anomalies studied and imaging findings compared in fetuses with major CNS anomalies in five cases and minor CNS, non-CNS or no anomalies in twenty cases. Concluded that cine MR imaging illustrates fetal motion in utero with high clinical reliability, provides information on extremity motility in fetuses and serves as a good prognostic indicator of postnatal outcome and provides 4D information for making proper and timely obstetrical and postnatal management decisions.</w:t>
            </w:r>
          </w:p>
        </w:tc>
        <w:tc>
          <w:tcPr>
            <w:tcW w:w="1677" w:type="dxa"/>
          </w:tcPr>
          <w:p w14:paraId="3D3A7308" w14:textId="5E9E4443" w:rsidR="00D74B09" w:rsidRPr="00157D4B" w:rsidRDefault="00D74B09" w:rsidP="00D74B09">
            <w:pPr>
              <w:rPr>
                <w:sz w:val="20"/>
                <w:szCs w:val="20"/>
              </w:rPr>
            </w:pPr>
            <w:r w:rsidRPr="00F170EE">
              <w:rPr>
                <w:sz w:val="20"/>
                <w:szCs w:val="20"/>
              </w:rPr>
              <w:t>http://www.ncbi.nlm.nih.gov/pubmed/16922069</w:t>
            </w:r>
            <w:r>
              <w:rPr>
                <w:sz w:val="20"/>
                <w:szCs w:val="20"/>
              </w:rPr>
              <w:t xml:space="preserve"> </w:t>
            </w:r>
          </w:p>
        </w:tc>
        <w:tc>
          <w:tcPr>
            <w:tcW w:w="1224" w:type="dxa"/>
          </w:tcPr>
          <w:p w14:paraId="065BC1FE" w14:textId="77777777" w:rsidR="00D74B09" w:rsidRPr="00157D4B" w:rsidRDefault="00D74B09" w:rsidP="00D74B09">
            <w:pPr>
              <w:rPr>
                <w:sz w:val="20"/>
                <w:szCs w:val="20"/>
              </w:rPr>
            </w:pPr>
            <w:r w:rsidRPr="00157D4B">
              <w:rPr>
                <w:sz w:val="20"/>
                <w:szCs w:val="20"/>
              </w:rPr>
              <w:t>Aug 2006</w:t>
            </w:r>
          </w:p>
        </w:tc>
      </w:tr>
      <w:tr w:rsidR="00D74B09" w14:paraId="0CB921FA" w14:textId="77777777" w:rsidTr="00722AC7">
        <w:trPr>
          <w:cantSplit/>
        </w:trPr>
        <w:tc>
          <w:tcPr>
            <w:tcW w:w="424" w:type="dxa"/>
          </w:tcPr>
          <w:p w14:paraId="3E92C8C0" w14:textId="57986F15" w:rsidR="00D74B09" w:rsidRDefault="00D74B09" w:rsidP="00D74B09">
            <w:pPr>
              <w:rPr>
                <w:sz w:val="20"/>
                <w:szCs w:val="20"/>
              </w:rPr>
            </w:pPr>
            <w:r>
              <w:rPr>
                <w:sz w:val="20"/>
                <w:szCs w:val="20"/>
              </w:rPr>
              <w:t>25</w:t>
            </w:r>
          </w:p>
        </w:tc>
        <w:tc>
          <w:tcPr>
            <w:tcW w:w="1377" w:type="dxa"/>
          </w:tcPr>
          <w:p w14:paraId="202C5647" w14:textId="77777777" w:rsidR="00D74B09" w:rsidRPr="00157D4B" w:rsidRDefault="00D74B09" w:rsidP="00D74B09">
            <w:pPr>
              <w:rPr>
                <w:sz w:val="20"/>
                <w:szCs w:val="20"/>
              </w:rPr>
            </w:pPr>
            <w:r>
              <w:rPr>
                <w:sz w:val="20"/>
                <w:szCs w:val="20"/>
              </w:rPr>
              <w:t>Study of diagnostic accuracy</w:t>
            </w:r>
          </w:p>
        </w:tc>
        <w:tc>
          <w:tcPr>
            <w:tcW w:w="1620" w:type="dxa"/>
          </w:tcPr>
          <w:p w14:paraId="5FF6A42E" w14:textId="77777777" w:rsidR="00D74B09" w:rsidRPr="00157D4B" w:rsidRDefault="00D74B09" w:rsidP="00D74B09">
            <w:pPr>
              <w:rPr>
                <w:sz w:val="20"/>
                <w:szCs w:val="20"/>
              </w:rPr>
            </w:pPr>
            <w:r w:rsidRPr="00157D4B">
              <w:rPr>
                <w:sz w:val="20"/>
                <w:szCs w:val="20"/>
              </w:rPr>
              <w:t>Magnetic resonance signal intensity measurements in the diagnosis of fetal central nervous system anomalies</w:t>
            </w:r>
          </w:p>
        </w:tc>
        <w:tc>
          <w:tcPr>
            <w:tcW w:w="2160" w:type="dxa"/>
          </w:tcPr>
          <w:p w14:paraId="14055001" w14:textId="77777777" w:rsidR="00D74B09" w:rsidRPr="00157D4B" w:rsidRDefault="00D74B09" w:rsidP="00D74B09">
            <w:pPr>
              <w:rPr>
                <w:sz w:val="20"/>
                <w:szCs w:val="20"/>
              </w:rPr>
            </w:pPr>
            <w:r>
              <w:rPr>
                <w:sz w:val="20"/>
                <w:szCs w:val="20"/>
              </w:rPr>
              <w:t xml:space="preserve">MR images of 110 fetal brains between 18-38 weeks gestational age studied. Found signal intensity measurements are useful to differentiate physiological and non-progressive ventriculomegaly from hydrocephalus and ACM-2. </w:t>
            </w:r>
          </w:p>
        </w:tc>
        <w:tc>
          <w:tcPr>
            <w:tcW w:w="1677" w:type="dxa"/>
          </w:tcPr>
          <w:p w14:paraId="2ADB014B" w14:textId="3AB62037" w:rsidR="00D74B09" w:rsidRDefault="00D74B09" w:rsidP="00D74B09">
            <w:pPr>
              <w:rPr>
                <w:sz w:val="20"/>
                <w:szCs w:val="20"/>
              </w:rPr>
            </w:pPr>
            <w:r w:rsidRPr="00F170EE">
              <w:rPr>
                <w:sz w:val="20"/>
                <w:szCs w:val="20"/>
              </w:rPr>
              <w:t>http://www.ncbi.nlm.nih.gov/pubmed/21827341</w:t>
            </w:r>
            <w:r>
              <w:rPr>
                <w:sz w:val="20"/>
                <w:szCs w:val="20"/>
              </w:rPr>
              <w:t xml:space="preserve"> </w:t>
            </w:r>
          </w:p>
          <w:p w14:paraId="59EA22C3" w14:textId="77777777" w:rsidR="00D74B09" w:rsidRPr="00AF1C5B" w:rsidRDefault="00D74B09" w:rsidP="007B3ECD">
            <w:pPr>
              <w:rPr>
                <w:sz w:val="20"/>
                <w:szCs w:val="20"/>
              </w:rPr>
            </w:pPr>
          </w:p>
        </w:tc>
        <w:tc>
          <w:tcPr>
            <w:tcW w:w="1224" w:type="dxa"/>
          </w:tcPr>
          <w:p w14:paraId="06447E97" w14:textId="77777777" w:rsidR="00D74B09" w:rsidRPr="00157D4B" w:rsidRDefault="00D74B09" w:rsidP="00D74B09">
            <w:pPr>
              <w:rPr>
                <w:sz w:val="20"/>
                <w:szCs w:val="20"/>
              </w:rPr>
            </w:pPr>
            <w:r w:rsidRPr="00157D4B">
              <w:rPr>
                <w:sz w:val="20"/>
                <w:szCs w:val="20"/>
              </w:rPr>
              <w:t>Jun 2012</w:t>
            </w:r>
          </w:p>
        </w:tc>
      </w:tr>
      <w:tr w:rsidR="00D74B09" w14:paraId="33FE7789" w14:textId="77777777" w:rsidTr="00722AC7">
        <w:trPr>
          <w:cantSplit/>
        </w:trPr>
        <w:tc>
          <w:tcPr>
            <w:tcW w:w="424" w:type="dxa"/>
          </w:tcPr>
          <w:p w14:paraId="3559335C" w14:textId="1EB76F7F" w:rsidR="00D74B09" w:rsidRDefault="00D74B09" w:rsidP="00D74B09">
            <w:pPr>
              <w:rPr>
                <w:sz w:val="20"/>
                <w:szCs w:val="20"/>
              </w:rPr>
            </w:pPr>
            <w:r>
              <w:rPr>
                <w:sz w:val="20"/>
                <w:szCs w:val="20"/>
              </w:rPr>
              <w:lastRenderedPageBreak/>
              <w:t>26</w:t>
            </w:r>
          </w:p>
        </w:tc>
        <w:tc>
          <w:tcPr>
            <w:tcW w:w="1377" w:type="dxa"/>
          </w:tcPr>
          <w:p w14:paraId="3A142B76" w14:textId="77777777" w:rsidR="00D74B09" w:rsidRPr="00157D4B" w:rsidRDefault="00D74B09" w:rsidP="00D74B09">
            <w:pPr>
              <w:rPr>
                <w:sz w:val="20"/>
                <w:szCs w:val="20"/>
              </w:rPr>
            </w:pPr>
            <w:r>
              <w:rPr>
                <w:sz w:val="20"/>
                <w:szCs w:val="20"/>
              </w:rPr>
              <w:t>Study of diagnostic accuracy</w:t>
            </w:r>
          </w:p>
        </w:tc>
        <w:tc>
          <w:tcPr>
            <w:tcW w:w="1620" w:type="dxa"/>
          </w:tcPr>
          <w:p w14:paraId="32D41BF2" w14:textId="77777777" w:rsidR="00D74B09" w:rsidRPr="00157D4B" w:rsidRDefault="00D74B09" w:rsidP="00D74B09">
            <w:pPr>
              <w:rPr>
                <w:sz w:val="20"/>
                <w:szCs w:val="20"/>
              </w:rPr>
            </w:pPr>
            <w:r w:rsidRPr="00157D4B">
              <w:rPr>
                <w:sz w:val="20"/>
                <w:szCs w:val="20"/>
              </w:rPr>
              <w:t>The clinical impact of fetal magnetic resonance imaging on management of CNS anomalies in the second trimester of pregnancy</w:t>
            </w:r>
          </w:p>
        </w:tc>
        <w:tc>
          <w:tcPr>
            <w:tcW w:w="2160" w:type="dxa"/>
          </w:tcPr>
          <w:p w14:paraId="0E40D0BC" w14:textId="77777777" w:rsidR="00D74B09" w:rsidRPr="00157D4B" w:rsidRDefault="00D74B09" w:rsidP="00D74B09">
            <w:pPr>
              <w:rPr>
                <w:sz w:val="20"/>
                <w:szCs w:val="20"/>
              </w:rPr>
            </w:pPr>
            <w:r>
              <w:rPr>
                <w:sz w:val="20"/>
                <w:szCs w:val="20"/>
              </w:rPr>
              <w:t xml:space="preserve">Evaluated the additional information given by MRI from 29 pregnant women in whom second trimester ultrasound identified or suspected fetal CNS anomalies. Fetal MRI in the second trimest may be clinically valuable as an adjunct to US for evaluation of CNS anomalies especially in cases of inconclusivity of US due to maternal obesity. </w:t>
            </w:r>
          </w:p>
        </w:tc>
        <w:tc>
          <w:tcPr>
            <w:tcW w:w="1677" w:type="dxa"/>
          </w:tcPr>
          <w:p w14:paraId="67946A27" w14:textId="7FCDDCC1" w:rsidR="00D74B09" w:rsidRPr="00157D4B" w:rsidRDefault="00D74B09" w:rsidP="00D74B09">
            <w:pPr>
              <w:rPr>
                <w:sz w:val="20"/>
                <w:szCs w:val="20"/>
              </w:rPr>
            </w:pPr>
            <w:r w:rsidRPr="00F170EE">
              <w:rPr>
                <w:sz w:val="20"/>
                <w:szCs w:val="20"/>
              </w:rPr>
              <w:t>http://www.ncbi.nlm.nih.gov/pubmed/21080900</w:t>
            </w:r>
            <w:r>
              <w:rPr>
                <w:sz w:val="20"/>
                <w:szCs w:val="20"/>
              </w:rPr>
              <w:t xml:space="preserve"> </w:t>
            </w:r>
          </w:p>
        </w:tc>
        <w:tc>
          <w:tcPr>
            <w:tcW w:w="1224" w:type="dxa"/>
          </w:tcPr>
          <w:p w14:paraId="43B93A4D" w14:textId="77777777" w:rsidR="00D74B09" w:rsidRPr="00157D4B" w:rsidRDefault="00D74B09" w:rsidP="00D74B09">
            <w:pPr>
              <w:rPr>
                <w:sz w:val="20"/>
                <w:szCs w:val="20"/>
              </w:rPr>
            </w:pPr>
            <w:r w:rsidRPr="00157D4B">
              <w:rPr>
                <w:sz w:val="20"/>
                <w:szCs w:val="20"/>
              </w:rPr>
              <w:t>Dec 2010</w:t>
            </w:r>
          </w:p>
        </w:tc>
      </w:tr>
      <w:tr w:rsidR="00D74B09" w14:paraId="1C00D12E" w14:textId="77777777" w:rsidTr="00722AC7">
        <w:trPr>
          <w:cantSplit/>
        </w:trPr>
        <w:tc>
          <w:tcPr>
            <w:tcW w:w="424" w:type="dxa"/>
          </w:tcPr>
          <w:p w14:paraId="443C9B43" w14:textId="3000336D" w:rsidR="00D74B09" w:rsidRDefault="00D74B09" w:rsidP="00D74B09">
            <w:pPr>
              <w:rPr>
                <w:sz w:val="20"/>
                <w:szCs w:val="20"/>
              </w:rPr>
            </w:pPr>
            <w:r>
              <w:rPr>
                <w:sz w:val="20"/>
                <w:szCs w:val="20"/>
              </w:rPr>
              <w:t>27</w:t>
            </w:r>
          </w:p>
        </w:tc>
        <w:tc>
          <w:tcPr>
            <w:tcW w:w="1377" w:type="dxa"/>
          </w:tcPr>
          <w:p w14:paraId="641D20AB" w14:textId="77777777" w:rsidR="00D74B09" w:rsidRDefault="00D74B09" w:rsidP="00D74B09">
            <w:pPr>
              <w:rPr>
                <w:sz w:val="20"/>
                <w:szCs w:val="20"/>
              </w:rPr>
            </w:pPr>
            <w:r>
              <w:rPr>
                <w:sz w:val="20"/>
                <w:szCs w:val="20"/>
              </w:rPr>
              <w:t>Study of diagnostic accuracy</w:t>
            </w:r>
          </w:p>
          <w:p w14:paraId="4C7B3D53" w14:textId="77777777" w:rsidR="00D74B09" w:rsidRDefault="00D74B09" w:rsidP="00D74B09">
            <w:pPr>
              <w:rPr>
                <w:sz w:val="20"/>
                <w:szCs w:val="20"/>
              </w:rPr>
            </w:pPr>
          </w:p>
          <w:p w14:paraId="2EEC8700" w14:textId="77777777" w:rsidR="00D74B09" w:rsidRPr="008A4316" w:rsidRDefault="00D74B09" w:rsidP="00D74B09">
            <w:pPr>
              <w:jc w:val="center"/>
              <w:rPr>
                <w:sz w:val="20"/>
                <w:szCs w:val="20"/>
              </w:rPr>
            </w:pPr>
          </w:p>
        </w:tc>
        <w:tc>
          <w:tcPr>
            <w:tcW w:w="1620" w:type="dxa"/>
          </w:tcPr>
          <w:p w14:paraId="4303C96A" w14:textId="77777777" w:rsidR="00D74B09" w:rsidRPr="00157D4B" w:rsidRDefault="00D74B09" w:rsidP="00D74B09">
            <w:pPr>
              <w:rPr>
                <w:sz w:val="20"/>
                <w:szCs w:val="20"/>
              </w:rPr>
            </w:pPr>
            <w:r w:rsidRPr="00157D4B">
              <w:rPr>
                <w:sz w:val="20"/>
                <w:szCs w:val="20"/>
              </w:rPr>
              <w:t>Prenatal ultrasound and fetal MRI: the comparative value of each modality in prenatal diagnosis</w:t>
            </w:r>
          </w:p>
        </w:tc>
        <w:tc>
          <w:tcPr>
            <w:tcW w:w="2160" w:type="dxa"/>
          </w:tcPr>
          <w:p w14:paraId="0352CD1D" w14:textId="77777777" w:rsidR="00D74B09" w:rsidRPr="00157D4B" w:rsidRDefault="00D74B09" w:rsidP="00D74B09">
            <w:pPr>
              <w:rPr>
                <w:sz w:val="20"/>
                <w:szCs w:val="20"/>
              </w:rPr>
            </w:pPr>
            <w:r>
              <w:rPr>
                <w:sz w:val="20"/>
                <w:szCs w:val="20"/>
              </w:rPr>
              <w:t>MRI has advantages in demonstrating pathology of brain, lungs, complex syndromes and conditions associated with reduction of amniotic fluid.</w:t>
            </w:r>
          </w:p>
        </w:tc>
        <w:tc>
          <w:tcPr>
            <w:tcW w:w="1677" w:type="dxa"/>
          </w:tcPr>
          <w:p w14:paraId="1A9390B4" w14:textId="28FF3D78" w:rsidR="00D74B09" w:rsidRPr="00157D4B" w:rsidRDefault="00D74B09" w:rsidP="00D74B09">
            <w:pPr>
              <w:rPr>
                <w:sz w:val="20"/>
                <w:szCs w:val="20"/>
              </w:rPr>
            </w:pPr>
            <w:r w:rsidRPr="00F170EE">
              <w:rPr>
                <w:sz w:val="20"/>
                <w:szCs w:val="20"/>
              </w:rPr>
              <w:t>http://www.ncbi.nlm.nih.gov/pubmed/18790583</w:t>
            </w:r>
            <w:r>
              <w:rPr>
                <w:sz w:val="20"/>
                <w:szCs w:val="20"/>
              </w:rPr>
              <w:t xml:space="preserve"> </w:t>
            </w:r>
          </w:p>
        </w:tc>
        <w:tc>
          <w:tcPr>
            <w:tcW w:w="1224" w:type="dxa"/>
          </w:tcPr>
          <w:p w14:paraId="2A230197" w14:textId="77777777" w:rsidR="00D74B09" w:rsidRPr="00157D4B" w:rsidRDefault="00D74B09" w:rsidP="00D74B09">
            <w:pPr>
              <w:rPr>
                <w:sz w:val="20"/>
                <w:szCs w:val="20"/>
              </w:rPr>
            </w:pPr>
            <w:r w:rsidRPr="00157D4B">
              <w:rPr>
                <w:sz w:val="20"/>
                <w:szCs w:val="20"/>
              </w:rPr>
              <w:t>Nov 2008</w:t>
            </w:r>
          </w:p>
        </w:tc>
      </w:tr>
      <w:tr w:rsidR="00D74B09" w14:paraId="413E08B3" w14:textId="77777777" w:rsidTr="00722AC7">
        <w:trPr>
          <w:cantSplit/>
        </w:trPr>
        <w:tc>
          <w:tcPr>
            <w:tcW w:w="424" w:type="dxa"/>
          </w:tcPr>
          <w:p w14:paraId="66658496" w14:textId="73062E06" w:rsidR="00D74B09" w:rsidRDefault="00D74B09" w:rsidP="00D74B09">
            <w:pPr>
              <w:rPr>
                <w:sz w:val="20"/>
                <w:szCs w:val="20"/>
              </w:rPr>
            </w:pPr>
            <w:r>
              <w:rPr>
                <w:sz w:val="20"/>
                <w:szCs w:val="20"/>
              </w:rPr>
              <w:t>28</w:t>
            </w:r>
          </w:p>
        </w:tc>
        <w:tc>
          <w:tcPr>
            <w:tcW w:w="1377" w:type="dxa"/>
          </w:tcPr>
          <w:p w14:paraId="5F9C5524" w14:textId="77777777" w:rsidR="00D74B09" w:rsidRPr="00157D4B" w:rsidRDefault="00D74B09" w:rsidP="00D74B09">
            <w:pPr>
              <w:rPr>
                <w:sz w:val="20"/>
                <w:szCs w:val="20"/>
              </w:rPr>
            </w:pPr>
            <w:r>
              <w:rPr>
                <w:sz w:val="20"/>
                <w:szCs w:val="20"/>
              </w:rPr>
              <w:t>Study of diagnostic accuracy</w:t>
            </w:r>
          </w:p>
        </w:tc>
        <w:tc>
          <w:tcPr>
            <w:tcW w:w="1620" w:type="dxa"/>
          </w:tcPr>
          <w:p w14:paraId="0B7B4071" w14:textId="77777777" w:rsidR="00D74B09" w:rsidRPr="00157D4B" w:rsidRDefault="00D74B09" w:rsidP="00D74B09">
            <w:pPr>
              <w:rPr>
                <w:sz w:val="20"/>
                <w:szCs w:val="20"/>
              </w:rPr>
            </w:pPr>
            <w:r w:rsidRPr="00157D4B">
              <w:rPr>
                <w:sz w:val="20"/>
                <w:szCs w:val="20"/>
              </w:rPr>
              <w:t>Additional value of fetal magnetic resonance imaging in the prenatal diagnosis of central nervous system anomalies: a systematic review of the literature</w:t>
            </w:r>
          </w:p>
        </w:tc>
        <w:tc>
          <w:tcPr>
            <w:tcW w:w="2160" w:type="dxa"/>
          </w:tcPr>
          <w:p w14:paraId="1263D3EB" w14:textId="77777777" w:rsidR="00D74B09" w:rsidRPr="00157D4B" w:rsidRDefault="00D74B09" w:rsidP="00D74B09">
            <w:pPr>
              <w:rPr>
                <w:sz w:val="20"/>
                <w:szCs w:val="20"/>
              </w:rPr>
            </w:pPr>
            <w:r>
              <w:rPr>
                <w:sz w:val="20"/>
                <w:szCs w:val="20"/>
              </w:rPr>
              <w:t>Identified 13 articles which included 710 fetuses that had both US and MRI results. MRI confirmed US-positive findings in 65.4% of fetsues, provided additional information in 22.1%, MRI disclosed CNS anomalies in 18.4% of fetuses. In 2% of cases US was more accurate. In 3-%, MRI was so different than US that clinical management changed. Concluded that MRI supplements information provided by US and should be considered in selected fetuses with US-detected CNS anomalies.</w:t>
            </w:r>
          </w:p>
        </w:tc>
        <w:tc>
          <w:tcPr>
            <w:tcW w:w="1677" w:type="dxa"/>
          </w:tcPr>
          <w:p w14:paraId="1AC59FF0" w14:textId="2AACAD87" w:rsidR="00D74B09" w:rsidRPr="00157D4B" w:rsidRDefault="00D74B09" w:rsidP="00D74B09">
            <w:pPr>
              <w:rPr>
                <w:sz w:val="20"/>
                <w:szCs w:val="20"/>
              </w:rPr>
            </w:pPr>
            <w:r w:rsidRPr="00F170EE">
              <w:rPr>
                <w:sz w:val="20"/>
                <w:szCs w:val="20"/>
              </w:rPr>
              <w:t>http://www.ncbi.nlm.nih.gov/pubmed/24890732</w:t>
            </w:r>
            <w:r>
              <w:rPr>
                <w:sz w:val="20"/>
                <w:szCs w:val="20"/>
              </w:rPr>
              <w:t xml:space="preserve"> </w:t>
            </w:r>
          </w:p>
        </w:tc>
        <w:tc>
          <w:tcPr>
            <w:tcW w:w="1224" w:type="dxa"/>
          </w:tcPr>
          <w:p w14:paraId="2A956B31" w14:textId="77777777" w:rsidR="00D74B09" w:rsidRPr="00157D4B" w:rsidRDefault="00D74B09" w:rsidP="00D74B09">
            <w:pPr>
              <w:rPr>
                <w:sz w:val="20"/>
                <w:szCs w:val="20"/>
              </w:rPr>
            </w:pPr>
            <w:r w:rsidRPr="00157D4B">
              <w:rPr>
                <w:sz w:val="20"/>
                <w:szCs w:val="20"/>
              </w:rPr>
              <w:t>Oct 2014</w:t>
            </w:r>
          </w:p>
        </w:tc>
      </w:tr>
      <w:tr w:rsidR="00704B7D" w14:paraId="030C5FF7" w14:textId="77777777" w:rsidTr="00722AC7">
        <w:trPr>
          <w:cantSplit/>
        </w:trPr>
        <w:tc>
          <w:tcPr>
            <w:tcW w:w="424" w:type="dxa"/>
          </w:tcPr>
          <w:p w14:paraId="4D69E54D" w14:textId="74A48257" w:rsidR="00704B7D" w:rsidRDefault="006E6BFE" w:rsidP="00704B7D">
            <w:pPr>
              <w:rPr>
                <w:sz w:val="20"/>
                <w:szCs w:val="20"/>
              </w:rPr>
            </w:pPr>
            <w:r>
              <w:rPr>
                <w:sz w:val="20"/>
                <w:szCs w:val="20"/>
              </w:rPr>
              <w:lastRenderedPageBreak/>
              <w:t>29</w:t>
            </w:r>
          </w:p>
        </w:tc>
        <w:tc>
          <w:tcPr>
            <w:tcW w:w="1377" w:type="dxa"/>
          </w:tcPr>
          <w:p w14:paraId="728E9003" w14:textId="725FCE6E" w:rsidR="00704B7D" w:rsidRDefault="00704B7D" w:rsidP="00704B7D">
            <w:pPr>
              <w:rPr>
                <w:sz w:val="20"/>
                <w:szCs w:val="20"/>
              </w:rPr>
            </w:pPr>
            <w:r>
              <w:rPr>
                <w:sz w:val="20"/>
                <w:szCs w:val="20"/>
              </w:rPr>
              <w:t>Study of diagnostic accuracy</w:t>
            </w:r>
          </w:p>
        </w:tc>
        <w:tc>
          <w:tcPr>
            <w:tcW w:w="1620" w:type="dxa"/>
          </w:tcPr>
          <w:p w14:paraId="607F4D97" w14:textId="77777777" w:rsidR="00704B7D" w:rsidRPr="00CF16D7" w:rsidRDefault="00704B7D" w:rsidP="00704B7D">
            <w:pPr>
              <w:pStyle w:val="NoSpacing"/>
              <w:rPr>
                <w:sz w:val="20"/>
                <w:szCs w:val="20"/>
              </w:rPr>
            </w:pPr>
            <w:r w:rsidRPr="00CF16D7">
              <w:rPr>
                <w:sz w:val="20"/>
                <w:szCs w:val="20"/>
              </w:rPr>
              <w:t>Outcomes Associated With Isolated Agenesis of the Corpus Callosum: A Meta-analysis</w:t>
            </w:r>
          </w:p>
          <w:p w14:paraId="6237C982" w14:textId="77777777" w:rsidR="00704B7D" w:rsidRPr="00157D4B" w:rsidRDefault="00704B7D" w:rsidP="00704B7D">
            <w:pPr>
              <w:rPr>
                <w:sz w:val="20"/>
                <w:szCs w:val="20"/>
              </w:rPr>
            </w:pPr>
          </w:p>
        </w:tc>
        <w:tc>
          <w:tcPr>
            <w:tcW w:w="2160" w:type="dxa"/>
          </w:tcPr>
          <w:p w14:paraId="113A7B56" w14:textId="0ED08EF9" w:rsidR="00704B7D" w:rsidRDefault="00704B7D" w:rsidP="00704B7D">
            <w:pPr>
              <w:rPr>
                <w:sz w:val="20"/>
                <w:szCs w:val="20"/>
              </w:rPr>
            </w:pPr>
            <w:r w:rsidRPr="00CF16D7">
              <w:rPr>
                <w:sz w:val="20"/>
                <w:szCs w:val="20"/>
              </w:rPr>
              <w:t>Objective is to ascertain the outcome in fetuses with isolated complete ACC and partial ACC</w:t>
            </w:r>
            <w:r>
              <w:rPr>
                <w:sz w:val="20"/>
                <w:szCs w:val="20"/>
              </w:rPr>
              <w:t>.</w:t>
            </w:r>
          </w:p>
        </w:tc>
        <w:tc>
          <w:tcPr>
            <w:tcW w:w="1677" w:type="dxa"/>
          </w:tcPr>
          <w:p w14:paraId="0B9A566E" w14:textId="72099642" w:rsidR="00704B7D" w:rsidRDefault="00704B7D" w:rsidP="00704B7D">
            <w:r w:rsidRPr="00CF16D7">
              <w:rPr>
                <w:sz w:val="20"/>
                <w:szCs w:val="20"/>
              </w:rPr>
              <w:t>http://pediatrics.aappublications.org/content/early/2016/08/29/peds.2016-0445</w:t>
            </w:r>
          </w:p>
        </w:tc>
        <w:tc>
          <w:tcPr>
            <w:tcW w:w="1224" w:type="dxa"/>
          </w:tcPr>
          <w:p w14:paraId="3AF278AD" w14:textId="74D65DD5" w:rsidR="00704B7D" w:rsidRPr="00157D4B" w:rsidRDefault="00704B7D" w:rsidP="00704B7D">
            <w:pPr>
              <w:rPr>
                <w:sz w:val="20"/>
                <w:szCs w:val="20"/>
              </w:rPr>
            </w:pPr>
            <w:r>
              <w:rPr>
                <w:sz w:val="20"/>
                <w:szCs w:val="20"/>
              </w:rPr>
              <w:t>Aug 2016</w:t>
            </w:r>
          </w:p>
        </w:tc>
      </w:tr>
      <w:tr w:rsidR="00704B7D" w14:paraId="20B94615" w14:textId="77777777" w:rsidTr="00722AC7">
        <w:trPr>
          <w:cantSplit/>
        </w:trPr>
        <w:tc>
          <w:tcPr>
            <w:tcW w:w="424" w:type="dxa"/>
          </w:tcPr>
          <w:p w14:paraId="10084AD3" w14:textId="1FE7A337" w:rsidR="00704B7D" w:rsidRDefault="006E6BFE" w:rsidP="00704B7D">
            <w:pPr>
              <w:rPr>
                <w:sz w:val="20"/>
                <w:szCs w:val="20"/>
              </w:rPr>
            </w:pPr>
            <w:r>
              <w:rPr>
                <w:sz w:val="20"/>
                <w:szCs w:val="20"/>
              </w:rPr>
              <w:t>30</w:t>
            </w:r>
          </w:p>
        </w:tc>
        <w:tc>
          <w:tcPr>
            <w:tcW w:w="1377" w:type="dxa"/>
          </w:tcPr>
          <w:p w14:paraId="292B36D4" w14:textId="03047B48" w:rsidR="00704B7D" w:rsidRDefault="00704B7D" w:rsidP="00704B7D">
            <w:pPr>
              <w:rPr>
                <w:sz w:val="20"/>
                <w:szCs w:val="20"/>
              </w:rPr>
            </w:pPr>
            <w:r w:rsidRPr="00E30721">
              <w:rPr>
                <w:sz w:val="20"/>
                <w:szCs w:val="20"/>
              </w:rPr>
              <w:t>Study of diagnostic accuracy</w:t>
            </w:r>
          </w:p>
        </w:tc>
        <w:tc>
          <w:tcPr>
            <w:tcW w:w="1620" w:type="dxa"/>
          </w:tcPr>
          <w:p w14:paraId="79E32300" w14:textId="5DFA347F" w:rsidR="00704B7D" w:rsidRPr="00157D4B" w:rsidRDefault="00704B7D" w:rsidP="00704B7D">
            <w:pPr>
              <w:rPr>
                <w:sz w:val="20"/>
                <w:szCs w:val="20"/>
              </w:rPr>
            </w:pPr>
            <w:r w:rsidRPr="00CF16D7">
              <w:rPr>
                <w:sz w:val="20"/>
                <w:szCs w:val="20"/>
              </w:rPr>
              <w:t>National Horizon Scanning Unit Horizon scanning prioritising summary</w:t>
            </w:r>
          </w:p>
        </w:tc>
        <w:tc>
          <w:tcPr>
            <w:tcW w:w="2160" w:type="dxa"/>
          </w:tcPr>
          <w:p w14:paraId="19C2BBDA" w14:textId="62BCE6F2" w:rsidR="00704B7D" w:rsidRDefault="00704B7D" w:rsidP="00704B7D">
            <w:pPr>
              <w:rPr>
                <w:sz w:val="20"/>
                <w:szCs w:val="20"/>
              </w:rPr>
            </w:pPr>
            <w:r w:rsidRPr="00CF16D7">
              <w:rPr>
                <w:sz w:val="20"/>
                <w:szCs w:val="20"/>
              </w:rPr>
              <w:t>Microvolt T-wave alternans for the determination of patients likely to benefit from ICD therapy</w:t>
            </w:r>
          </w:p>
        </w:tc>
        <w:tc>
          <w:tcPr>
            <w:tcW w:w="1677" w:type="dxa"/>
          </w:tcPr>
          <w:p w14:paraId="5EAD4F9E" w14:textId="03F4B799" w:rsidR="00704B7D" w:rsidRDefault="00704B7D" w:rsidP="00704B7D">
            <w:r w:rsidRPr="00CF16D7">
              <w:rPr>
                <w:sz w:val="20"/>
                <w:szCs w:val="20"/>
              </w:rPr>
              <w:t>http://www.horizonscanning.gov.au/internet/horizon/publishing.nsf/Content/6B81AEB3E7EE0001CA2575AD0080F344/$File/Volume15_2.pdf</w:t>
            </w:r>
          </w:p>
        </w:tc>
        <w:tc>
          <w:tcPr>
            <w:tcW w:w="1224" w:type="dxa"/>
          </w:tcPr>
          <w:p w14:paraId="39D44DCB" w14:textId="5E34085A" w:rsidR="00704B7D" w:rsidRPr="00157D4B" w:rsidRDefault="00704B7D" w:rsidP="00704B7D">
            <w:pPr>
              <w:rPr>
                <w:sz w:val="20"/>
                <w:szCs w:val="20"/>
              </w:rPr>
            </w:pPr>
            <w:r>
              <w:rPr>
                <w:sz w:val="20"/>
                <w:szCs w:val="20"/>
              </w:rPr>
              <w:t>Feb 2007</w:t>
            </w:r>
          </w:p>
        </w:tc>
      </w:tr>
      <w:tr w:rsidR="00704B7D" w14:paraId="040B0876" w14:textId="77777777" w:rsidTr="00722AC7">
        <w:trPr>
          <w:cantSplit/>
        </w:trPr>
        <w:tc>
          <w:tcPr>
            <w:tcW w:w="424" w:type="dxa"/>
          </w:tcPr>
          <w:p w14:paraId="7A4474DB" w14:textId="3DDABDF7" w:rsidR="00704B7D" w:rsidRDefault="00704B7D" w:rsidP="006E6BFE">
            <w:pPr>
              <w:rPr>
                <w:sz w:val="20"/>
                <w:szCs w:val="20"/>
              </w:rPr>
            </w:pPr>
            <w:r>
              <w:rPr>
                <w:sz w:val="20"/>
                <w:szCs w:val="20"/>
              </w:rPr>
              <w:t>3</w:t>
            </w:r>
            <w:r w:rsidR="006E6BFE">
              <w:rPr>
                <w:sz w:val="20"/>
                <w:szCs w:val="20"/>
              </w:rPr>
              <w:t>1</w:t>
            </w:r>
          </w:p>
        </w:tc>
        <w:tc>
          <w:tcPr>
            <w:tcW w:w="1377" w:type="dxa"/>
          </w:tcPr>
          <w:p w14:paraId="2F43FD08" w14:textId="40CDE8D0" w:rsidR="00704B7D" w:rsidRPr="00E30721" w:rsidRDefault="00704B7D" w:rsidP="00704B7D">
            <w:pPr>
              <w:rPr>
                <w:sz w:val="20"/>
                <w:szCs w:val="20"/>
              </w:rPr>
            </w:pPr>
            <w:r>
              <w:rPr>
                <w:sz w:val="20"/>
                <w:szCs w:val="20"/>
              </w:rPr>
              <w:t>Study of diagnostic accuracy</w:t>
            </w:r>
          </w:p>
        </w:tc>
        <w:tc>
          <w:tcPr>
            <w:tcW w:w="1620" w:type="dxa"/>
          </w:tcPr>
          <w:p w14:paraId="36695858" w14:textId="77777777" w:rsidR="00704B7D" w:rsidRPr="00CF16D7" w:rsidRDefault="00704B7D" w:rsidP="00704B7D">
            <w:pPr>
              <w:pStyle w:val="NoSpacing"/>
              <w:rPr>
                <w:sz w:val="20"/>
                <w:szCs w:val="20"/>
              </w:rPr>
            </w:pPr>
            <w:r w:rsidRPr="00CF16D7">
              <w:rPr>
                <w:sz w:val="20"/>
                <w:szCs w:val="20"/>
              </w:rPr>
              <w:t>Numerical study of RF exposure and the resulting temperature rise in the foetus during a magnetic resonance procedure</w:t>
            </w:r>
          </w:p>
          <w:p w14:paraId="5E4EDEF7" w14:textId="77777777" w:rsidR="00704B7D" w:rsidRPr="00CF16D7" w:rsidRDefault="00704B7D" w:rsidP="00704B7D">
            <w:pPr>
              <w:rPr>
                <w:sz w:val="20"/>
                <w:szCs w:val="20"/>
              </w:rPr>
            </w:pPr>
          </w:p>
        </w:tc>
        <w:tc>
          <w:tcPr>
            <w:tcW w:w="2160" w:type="dxa"/>
          </w:tcPr>
          <w:p w14:paraId="12CC9960" w14:textId="026EE736" w:rsidR="00704B7D" w:rsidRPr="00CF16D7" w:rsidRDefault="00704B7D" w:rsidP="00704B7D">
            <w:pPr>
              <w:rPr>
                <w:sz w:val="20"/>
                <w:szCs w:val="20"/>
              </w:rPr>
            </w:pPr>
            <w:r w:rsidRPr="00CF16D7">
              <w:rPr>
                <w:sz w:val="20"/>
                <w:szCs w:val="20"/>
              </w:rPr>
              <w:t>Numerical simulations of specific absorption rate (SAR) and temperature changes in a 26-week pregnant woman model within typical birdcage body coils as used in 1.5 T and 3 T MRI scanners are described</w:t>
            </w:r>
            <w:r>
              <w:rPr>
                <w:sz w:val="20"/>
                <w:szCs w:val="20"/>
              </w:rPr>
              <w:t xml:space="preserve"> in this review.</w:t>
            </w:r>
          </w:p>
        </w:tc>
        <w:tc>
          <w:tcPr>
            <w:tcW w:w="1677" w:type="dxa"/>
          </w:tcPr>
          <w:p w14:paraId="4E24C414" w14:textId="73A8C1C7" w:rsidR="00704B7D" w:rsidRPr="00CF16D7" w:rsidRDefault="00704B7D" w:rsidP="00704B7D">
            <w:pPr>
              <w:rPr>
                <w:sz w:val="20"/>
                <w:szCs w:val="20"/>
              </w:rPr>
            </w:pPr>
            <w:r w:rsidRPr="00CF16D7">
              <w:rPr>
                <w:sz w:val="20"/>
                <w:szCs w:val="20"/>
              </w:rPr>
              <w:t>https://www.ncbi.nlm.nih.gov/pubmed/20090188</w:t>
            </w:r>
          </w:p>
        </w:tc>
        <w:tc>
          <w:tcPr>
            <w:tcW w:w="1224" w:type="dxa"/>
          </w:tcPr>
          <w:p w14:paraId="738302B0" w14:textId="2C1EF438" w:rsidR="00704B7D" w:rsidRDefault="00704B7D" w:rsidP="00704B7D">
            <w:pPr>
              <w:rPr>
                <w:sz w:val="20"/>
                <w:szCs w:val="20"/>
              </w:rPr>
            </w:pPr>
            <w:r>
              <w:rPr>
                <w:sz w:val="20"/>
                <w:szCs w:val="20"/>
              </w:rPr>
              <w:t>Feb 2010</w:t>
            </w:r>
          </w:p>
        </w:tc>
      </w:tr>
      <w:tr w:rsidR="00704B7D" w14:paraId="4D2C2F7F" w14:textId="77777777" w:rsidTr="00722AC7">
        <w:trPr>
          <w:cantSplit/>
        </w:trPr>
        <w:tc>
          <w:tcPr>
            <w:tcW w:w="424" w:type="dxa"/>
          </w:tcPr>
          <w:p w14:paraId="3030BE50" w14:textId="73D126A8" w:rsidR="00704B7D" w:rsidRDefault="00704B7D" w:rsidP="006E6BFE">
            <w:pPr>
              <w:rPr>
                <w:sz w:val="20"/>
                <w:szCs w:val="20"/>
              </w:rPr>
            </w:pPr>
            <w:r>
              <w:rPr>
                <w:sz w:val="20"/>
                <w:szCs w:val="20"/>
              </w:rPr>
              <w:t>3</w:t>
            </w:r>
            <w:r w:rsidR="006E6BFE">
              <w:rPr>
                <w:sz w:val="20"/>
                <w:szCs w:val="20"/>
              </w:rPr>
              <w:t>2</w:t>
            </w:r>
          </w:p>
        </w:tc>
        <w:tc>
          <w:tcPr>
            <w:tcW w:w="1377" w:type="dxa"/>
          </w:tcPr>
          <w:p w14:paraId="5901D52F" w14:textId="27D1DE02" w:rsidR="00704B7D" w:rsidRDefault="00704B7D" w:rsidP="00704B7D">
            <w:pPr>
              <w:rPr>
                <w:sz w:val="20"/>
                <w:szCs w:val="20"/>
              </w:rPr>
            </w:pPr>
            <w:r w:rsidRPr="00E30721">
              <w:rPr>
                <w:sz w:val="20"/>
                <w:szCs w:val="20"/>
              </w:rPr>
              <w:t>Study of diagnostic accuracy</w:t>
            </w:r>
          </w:p>
        </w:tc>
        <w:tc>
          <w:tcPr>
            <w:tcW w:w="1620" w:type="dxa"/>
          </w:tcPr>
          <w:p w14:paraId="393EAAA0" w14:textId="77777777" w:rsidR="00704B7D" w:rsidRPr="00CF16D7" w:rsidRDefault="00704B7D" w:rsidP="00704B7D">
            <w:pPr>
              <w:pStyle w:val="NoSpacing"/>
              <w:rPr>
                <w:sz w:val="20"/>
                <w:szCs w:val="20"/>
              </w:rPr>
            </w:pPr>
            <w:r w:rsidRPr="00CF16D7">
              <w:rPr>
                <w:sz w:val="20"/>
                <w:szCs w:val="20"/>
              </w:rPr>
              <w:t>Prevalence of prenatal brain abnormalities in fetuses with congenital heart disease: a systematic review</w:t>
            </w:r>
          </w:p>
          <w:p w14:paraId="365C48E9" w14:textId="77777777" w:rsidR="00704B7D" w:rsidRPr="00CF16D7" w:rsidRDefault="00704B7D" w:rsidP="00704B7D">
            <w:pPr>
              <w:pStyle w:val="NoSpacing"/>
              <w:rPr>
                <w:sz w:val="20"/>
                <w:szCs w:val="20"/>
              </w:rPr>
            </w:pPr>
          </w:p>
        </w:tc>
        <w:tc>
          <w:tcPr>
            <w:tcW w:w="2160" w:type="dxa"/>
          </w:tcPr>
          <w:p w14:paraId="0D65EE83" w14:textId="342482EF" w:rsidR="00704B7D" w:rsidRPr="00CF16D7" w:rsidRDefault="00704B7D" w:rsidP="00704B7D">
            <w:pPr>
              <w:rPr>
                <w:sz w:val="20"/>
                <w:szCs w:val="20"/>
              </w:rPr>
            </w:pPr>
            <w:r w:rsidRPr="00CF16D7">
              <w:rPr>
                <w:sz w:val="20"/>
                <w:szCs w:val="20"/>
              </w:rPr>
              <w:t>The primary aim of this study was to perform a systematic review to quantify the prevalence of prenatal brain abnormalities in fetuses with CHDs</w:t>
            </w:r>
          </w:p>
        </w:tc>
        <w:tc>
          <w:tcPr>
            <w:tcW w:w="1677" w:type="dxa"/>
          </w:tcPr>
          <w:p w14:paraId="1A7BBF3B" w14:textId="77BFD73F" w:rsidR="00704B7D" w:rsidRPr="00CF16D7" w:rsidRDefault="00704B7D" w:rsidP="00704B7D">
            <w:pPr>
              <w:rPr>
                <w:sz w:val="20"/>
                <w:szCs w:val="20"/>
              </w:rPr>
            </w:pPr>
            <w:r w:rsidRPr="00CF16D7">
              <w:rPr>
                <w:sz w:val="20"/>
                <w:szCs w:val="20"/>
              </w:rPr>
              <w:t>https://www.ncbi.nlm.nih.gov/pubmed/27062519</w:t>
            </w:r>
          </w:p>
        </w:tc>
        <w:tc>
          <w:tcPr>
            <w:tcW w:w="1224" w:type="dxa"/>
          </w:tcPr>
          <w:p w14:paraId="1863F149" w14:textId="15B19695" w:rsidR="00704B7D" w:rsidRDefault="00704B7D" w:rsidP="00704B7D">
            <w:pPr>
              <w:rPr>
                <w:sz w:val="20"/>
                <w:szCs w:val="20"/>
              </w:rPr>
            </w:pPr>
            <w:r>
              <w:rPr>
                <w:sz w:val="20"/>
                <w:szCs w:val="20"/>
              </w:rPr>
              <w:t>Sep 2016</w:t>
            </w:r>
          </w:p>
        </w:tc>
      </w:tr>
      <w:tr w:rsidR="00704B7D" w14:paraId="25DBC4ED" w14:textId="77777777" w:rsidTr="00722AC7">
        <w:trPr>
          <w:cantSplit/>
        </w:trPr>
        <w:tc>
          <w:tcPr>
            <w:tcW w:w="424" w:type="dxa"/>
          </w:tcPr>
          <w:p w14:paraId="2DE315AF" w14:textId="547F8333" w:rsidR="00704B7D" w:rsidRDefault="00704B7D" w:rsidP="006E6BFE">
            <w:pPr>
              <w:rPr>
                <w:sz w:val="20"/>
                <w:szCs w:val="20"/>
              </w:rPr>
            </w:pPr>
            <w:r>
              <w:rPr>
                <w:sz w:val="20"/>
                <w:szCs w:val="20"/>
              </w:rPr>
              <w:t>3</w:t>
            </w:r>
            <w:r w:rsidR="006E6BFE">
              <w:rPr>
                <w:sz w:val="20"/>
                <w:szCs w:val="20"/>
              </w:rPr>
              <w:t>3</w:t>
            </w:r>
          </w:p>
        </w:tc>
        <w:tc>
          <w:tcPr>
            <w:tcW w:w="1377" w:type="dxa"/>
          </w:tcPr>
          <w:p w14:paraId="7BC3B682" w14:textId="5B2E1FC2" w:rsidR="00704B7D" w:rsidRPr="00E30721" w:rsidRDefault="00704B7D" w:rsidP="00704B7D">
            <w:pPr>
              <w:rPr>
                <w:sz w:val="20"/>
                <w:szCs w:val="20"/>
              </w:rPr>
            </w:pPr>
            <w:r w:rsidRPr="00E30721">
              <w:rPr>
                <w:sz w:val="20"/>
                <w:szCs w:val="20"/>
              </w:rPr>
              <w:t>Study of diagnostic accuracy</w:t>
            </w:r>
          </w:p>
        </w:tc>
        <w:tc>
          <w:tcPr>
            <w:tcW w:w="1620" w:type="dxa"/>
          </w:tcPr>
          <w:p w14:paraId="13854DE4" w14:textId="77777777" w:rsidR="00704B7D" w:rsidRPr="00CF16D7" w:rsidRDefault="00704B7D" w:rsidP="00704B7D">
            <w:pPr>
              <w:pStyle w:val="NoSpacing"/>
              <w:rPr>
                <w:sz w:val="20"/>
                <w:szCs w:val="20"/>
              </w:rPr>
            </w:pPr>
            <w:r w:rsidRPr="00CF16D7">
              <w:rPr>
                <w:sz w:val="20"/>
                <w:szCs w:val="20"/>
              </w:rPr>
              <w:t>Letter From the Editor: Fetal Magnetic Resonance Imaging</w:t>
            </w:r>
          </w:p>
          <w:p w14:paraId="1E3D9490" w14:textId="77777777" w:rsidR="00704B7D" w:rsidRPr="00CF16D7" w:rsidRDefault="00704B7D" w:rsidP="00704B7D">
            <w:pPr>
              <w:pStyle w:val="NoSpacing"/>
              <w:rPr>
                <w:sz w:val="20"/>
                <w:szCs w:val="20"/>
              </w:rPr>
            </w:pPr>
          </w:p>
        </w:tc>
        <w:tc>
          <w:tcPr>
            <w:tcW w:w="2160" w:type="dxa"/>
          </w:tcPr>
          <w:p w14:paraId="3B790B30" w14:textId="7C09D354" w:rsidR="00704B7D" w:rsidRPr="00CF16D7" w:rsidRDefault="00704B7D" w:rsidP="00704B7D">
            <w:pPr>
              <w:rPr>
                <w:sz w:val="20"/>
                <w:szCs w:val="20"/>
              </w:rPr>
            </w:pPr>
            <w:r>
              <w:rPr>
                <w:sz w:val="20"/>
                <w:szCs w:val="20"/>
              </w:rPr>
              <w:t>A letter from the editor supporting the use of MRI for the detection and assessment of abnormalities.</w:t>
            </w:r>
          </w:p>
        </w:tc>
        <w:tc>
          <w:tcPr>
            <w:tcW w:w="1677" w:type="dxa"/>
          </w:tcPr>
          <w:p w14:paraId="2DAF1717" w14:textId="1FFD43DD" w:rsidR="00704B7D" w:rsidRPr="00CF16D7" w:rsidRDefault="00704B7D" w:rsidP="00704B7D">
            <w:pPr>
              <w:rPr>
                <w:sz w:val="20"/>
                <w:szCs w:val="20"/>
              </w:rPr>
            </w:pPr>
            <w:r w:rsidRPr="00CF16D7">
              <w:rPr>
                <w:sz w:val="20"/>
                <w:szCs w:val="20"/>
              </w:rPr>
              <w:t>https://www.ncbi.nlm.nih.gov/pubmed/26614128</w:t>
            </w:r>
          </w:p>
        </w:tc>
        <w:tc>
          <w:tcPr>
            <w:tcW w:w="1224" w:type="dxa"/>
          </w:tcPr>
          <w:p w14:paraId="3115A15A" w14:textId="522142FC" w:rsidR="00704B7D" w:rsidRDefault="00704B7D" w:rsidP="00704B7D">
            <w:pPr>
              <w:rPr>
                <w:sz w:val="20"/>
                <w:szCs w:val="20"/>
              </w:rPr>
            </w:pPr>
            <w:r>
              <w:rPr>
                <w:sz w:val="20"/>
                <w:szCs w:val="20"/>
              </w:rPr>
              <w:t>Dec 2015</w:t>
            </w:r>
          </w:p>
        </w:tc>
      </w:tr>
      <w:tr w:rsidR="00704B7D" w14:paraId="40922DC0" w14:textId="77777777" w:rsidTr="00722AC7">
        <w:trPr>
          <w:cantSplit/>
        </w:trPr>
        <w:tc>
          <w:tcPr>
            <w:tcW w:w="424" w:type="dxa"/>
          </w:tcPr>
          <w:p w14:paraId="0E2B1D91" w14:textId="354C265D" w:rsidR="00704B7D" w:rsidRDefault="00704B7D" w:rsidP="006E6BFE">
            <w:pPr>
              <w:rPr>
                <w:sz w:val="20"/>
                <w:szCs w:val="20"/>
              </w:rPr>
            </w:pPr>
            <w:r>
              <w:rPr>
                <w:sz w:val="20"/>
                <w:szCs w:val="20"/>
              </w:rPr>
              <w:lastRenderedPageBreak/>
              <w:t>3</w:t>
            </w:r>
            <w:r w:rsidR="006E6BFE">
              <w:rPr>
                <w:sz w:val="20"/>
                <w:szCs w:val="20"/>
              </w:rPr>
              <w:t>4</w:t>
            </w:r>
          </w:p>
        </w:tc>
        <w:tc>
          <w:tcPr>
            <w:tcW w:w="1377" w:type="dxa"/>
          </w:tcPr>
          <w:p w14:paraId="2719FC40" w14:textId="55006B60" w:rsidR="00704B7D" w:rsidRPr="00E30721" w:rsidRDefault="00704B7D" w:rsidP="00704B7D">
            <w:pPr>
              <w:rPr>
                <w:sz w:val="20"/>
                <w:szCs w:val="20"/>
              </w:rPr>
            </w:pPr>
            <w:r w:rsidRPr="00E30721">
              <w:rPr>
                <w:sz w:val="20"/>
                <w:szCs w:val="20"/>
              </w:rPr>
              <w:t>Study of diagnostic accuracy</w:t>
            </w:r>
          </w:p>
        </w:tc>
        <w:tc>
          <w:tcPr>
            <w:tcW w:w="1620" w:type="dxa"/>
          </w:tcPr>
          <w:p w14:paraId="0C242635" w14:textId="77777777" w:rsidR="00704B7D" w:rsidRPr="00991D80" w:rsidRDefault="00704B7D" w:rsidP="00704B7D">
            <w:pPr>
              <w:pStyle w:val="NoSpacing"/>
              <w:rPr>
                <w:sz w:val="20"/>
                <w:szCs w:val="20"/>
              </w:rPr>
            </w:pPr>
            <w:r w:rsidRPr="00991D80">
              <w:rPr>
                <w:sz w:val="20"/>
                <w:szCs w:val="20"/>
              </w:rPr>
              <w:t>Association Between MRI Exposure During Pregnancy and Fetal and Childhood Outcomes</w:t>
            </w:r>
          </w:p>
          <w:p w14:paraId="2AEEDC0C" w14:textId="77777777" w:rsidR="00704B7D" w:rsidRPr="00CF16D7" w:rsidRDefault="00704B7D" w:rsidP="00704B7D">
            <w:pPr>
              <w:pStyle w:val="NoSpacing"/>
              <w:rPr>
                <w:sz w:val="20"/>
                <w:szCs w:val="20"/>
              </w:rPr>
            </w:pPr>
          </w:p>
        </w:tc>
        <w:tc>
          <w:tcPr>
            <w:tcW w:w="2160" w:type="dxa"/>
          </w:tcPr>
          <w:p w14:paraId="287C8610" w14:textId="61DA7B0C" w:rsidR="00704B7D" w:rsidRDefault="00704B7D" w:rsidP="00704B7D">
            <w:pPr>
              <w:rPr>
                <w:sz w:val="20"/>
                <w:szCs w:val="20"/>
              </w:rPr>
            </w:pPr>
            <w:r w:rsidRPr="00991D80">
              <w:rPr>
                <w:sz w:val="20"/>
                <w:szCs w:val="20"/>
              </w:rPr>
              <w:t>To evaluate the long-term safety after exposure to MRI in the first trimester of pregnancy or to gadolinium at any time during pregnancy.</w:t>
            </w:r>
          </w:p>
        </w:tc>
        <w:tc>
          <w:tcPr>
            <w:tcW w:w="1677" w:type="dxa"/>
          </w:tcPr>
          <w:p w14:paraId="4C2FD526" w14:textId="15AF5341" w:rsidR="00704B7D" w:rsidRPr="00CF16D7" w:rsidRDefault="00704B7D" w:rsidP="00704B7D">
            <w:pPr>
              <w:rPr>
                <w:sz w:val="20"/>
                <w:szCs w:val="20"/>
              </w:rPr>
            </w:pPr>
            <w:r w:rsidRPr="00991D80">
              <w:rPr>
                <w:sz w:val="20"/>
                <w:szCs w:val="20"/>
              </w:rPr>
              <w:t>https://www.ncbi.nlm.nih.gov/pubmed/27599330</w:t>
            </w:r>
          </w:p>
        </w:tc>
        <w:tc>
          <w:tcPr>
            <w:tcW w:w="1224" w:type="dxa"/>
          </w:tcPr>
          <w:p w14:paraId="6210FBA1" w14:textId="02199A91" w:rsidR="00704B7D" w:rsidRDefault="00704B7D" w:rsidP="00704B7D">
            <w:pPr>
              <w:rPr>
                <w:sz w:val="20"/>
                <w:szCs w:val="20"/>
              </w:rPr>
            </w:pPr>
            <w:r>
              <w:rPr>
                <w:sz w:val="20"/>
                <w:szCs w:val="20"/>
              </w:rPr>
              <w:t>Sep 2016</w:t>
            </w:r>
          </w:p>
        </w:tc>
      </w:tr>
      <w:tr w:rsidR="00704B7D" w14:paraId="39948D5F" w14:textId="77777777" w:rsidTr="00722AC7">
        <w:trPr>
          <w:cantSplit/>
        </w:trPr>
        <w:tc>
          <w:tcPr>
            <w:tcW w:w="424" w:type="dxa"/>
          </w:tcPr>
          <w:p w14:paraId="46605109" w14:textId="58400A4A" w:rsidR="00704B7D" w:rsidRDefault="00704B7D" w:rsidP="006E6BFE">
            <w:pPr>
              <w:rPr>
                <w:sz w:val="20"/>
                <w:szCs w:val="20"/>
              </w:rPr>
            </w:pPr>
            <w:r>
              <w:rPr>
                <w:sz w:val="20"/>
                <w:szCs w:val="20"/>
              </w:rPr>
              <w:t>3</w:t>
            </w:r>
            <w:r w:rsidR="006E6BFE">
              <w:rPr>
                <w:sz w:val="20"/>
                <w:szCs w:val="20"/>
              </w:rPr>
              <w:t>5</w:t>
            </w:r>
          </w:p>
        </w:tc>
        <w:tc>
          <w:tcPr>
            <w:tcW w:w="1377" w:type="dxa"/>
          </w:tcPr>
          <w:p w14:paraId="7811AE7E" w14:textId="0A592AC1" w:rsidR="00704B7D" w:rsidRPr="00E30721" w:rsidRDefault="00704B7D" w:rsidP="00704B7D">
            <w:pPr>
              <w:rPr>
                <w:sz w:val="20"/>
                <w:szCs w:val="20"/>
              </w:rPr>
            </w:pPr>
            <w:r w:rsidRPr="00E30721">
              <w:rPr>
                <w:sz w:val="20"/>
                <w:szCs w:val="20"/>
              </w:rPr>
              <w:t>Study of diagnostic accuracy</w:t>
            </w:r>
          </w:p>
        </w:tc>
        <w:tc>
          <w:tcPr>
            <w:tcW w:w="1620" w:type="dxa"/>
          </w:tcPr>
          <w:p w14:paraId="19C9EF87" w14:textId="77777777" w:rsidR="00704B7D" w:rsidRPr="00991D80" w:rsidRDefault="00704B7D" w:rsidP="00704B7D">
            <w:pPr>
              <w:pStyle w:val="NoSpacing"/>
              <w:rPr>
                <w:sz w:val="20"/>
                <w:szCs w:val="20"/>
              </w:rPr>
            </w:pPr>
            <w:r w:rsidRPr="00991D80">
              <w:rPr>
                <w:sz w:val="20"/>
                <w:szCs w:val="20"/>
              </w:rPr>
              <w:t>Airway compromise in the fetus and neonate: Prenatal assessment and perinatal management</w:t>
            </w:r>
          </w:p>
          <w:p w14:paraId="59600B03" w14:textId="77777777" w:rsidR="00704B7D" w:rsidRPr="00991D80" w:rsidRDefault="00704B7D" w:rsidP="00704B7D">
            <w:pPr>
              <w:pStyle w:val="NoSpacing"/>
              <w:rPr>
                <w:sz w:val="20"/>
                <w:szCs w:val="20"/>
              </w:rPr>
            </w:pPr>
          </w:p>
        </w:tc>
        <w:tc>
          <w:tcPr>
            <w:tcW w:w="2160" w:type="dxa"/>
          </w:tcPr>
          <w:p w14:paraId="54935A04" w14:textId="72F6D778" w:rsidR="00704B7D" w:rsidRPr="00991D80" w:rsidRDefault="00704B7D" w:rsidP="00704B7D">
            <w:pPr>
              <w:rPr>
                <w:sz w:val="20"/>
                <w:szCs w:val="20"/>
              </w:rPr>
            </w:pPr>
            <w:r>
              <w:rPr>
                <w:sz w:val="20"/>
                <w:szCs w:val="20"/>
              </w:rPr>
              <w:t>Identifies benefit of the use of fetal MRI in airway obstruction.</w:t>
            </w:r>
          </w:p>
        </w:tc>
        <w:tc>
          <w:tcPr>
            <w:tcW w:w="1677" w:type="dxa"/>
          </w:tcPr>
          <w:p w14:paraId="33F122D2" w14:textId="02B5171A" w:rsidR="00704B7D" w:rsidRPr="00991D80" w:rsidRDefault="00704B7D" w:rsidP="00704B7D">
            <w:pPr>
              <w:rPr>
                <w:sz w:val="20"/>
                <w:szCs w:val="20"/>
              </w:rPr>
            </w:pPr>
            <w:r w:rsidRPr="00991D80">
              <w:rPr>
                <w:sz w:val="20"/>
                <w:szCs w:val="20"/>
              </w:rPr>
              <w:t>https://www.ncbi.nlm.nih.gov/pubmed/27084444</w:t>
            </w:r>
          </w:p>
        </w:tc>
        <w:tc>
          <w:tcPr>
            <w:tcW w:w="1224" w:type="dxa"/>
          </w:tcPr>
          <w:p w14:paraId="44D1A430" w14:textId="7843E156" w:rsidR="00704B7D" w:rsidRDefault="00704B7D" w:rsidP="00704B7D">
            <w:pPr>
              <w:rPr>
                <w:sz w:val="20"/>
                <w:szCs w:val="20"/>
              </w:rPr>
            </w:pPr>
            <w:r>
              <w:rPr>
                <w:sz w:val="20"/>
                <w:szCs w:val="20"/>
              </w:rPr>
              <w:t>Aug 2016</w:t>
            </w:r>
          </w:p>
        </w:tc>
      </w:tr>
      <w:tr w:rsidR="00704B7D" w14:paraId="1A1C6C01" w14:textId="77777777" w:rsidTr="00722AC7">
        <w:trPr>
          <w:cantSplit/>
        </w:trPr>
        <w:tc>
          <w:tcPr>
            <w:tcW w:w="424" w:type="dxa"/>
          </w:tcPr>
          <w:p w14:paraId="55A7BDC2" w14:textId="0780BC41" w:rsidR="00704B7D" w:rsidRDefault="00704B7D" w:rsidP="006E6BFE">
            <w:pPr>
              <w:rPr>
                <w:sz w:val="20"/>
                <w:szCs w:val="20"/>
              </w:rPr>
            </w:pPr>
            <w:r>
              <w:rPr>
                <w:sz w:val="20"/>
                <w:szCs w:val="20"/>
              </w:rPr>
              <w:t>3</w:t>
            </w:r>
            <w:r w:rsidR="006E6BFE">
              <w:rPr>
                <w:sz w:val="20"/>
                <w:szCs w:val="20"/>
              </w:rPr>
              <w:t>6</w:t>
            </w:r>
          </w:p>
        </w:tc>
        <w:tc>
          <w:tcPr>
            <w:tcW w:w="1377" w:type="dxa"/>
          </w:tcPr>
          <w:p w14:paraId="1F27B157" w14:textId="69AA0D4A" w:rsidR="00704B7D" w:rsidRPr="00E30721" w:rsidRDefault="00704B7D" w:rsidP="00704B7D">
            <w:pPr>
              <w:rPr>
                <w:sz w:val="20"/>
                <w:szCs w:val="20"/>
              </w:rPr>
            </w:pPr>
            <w:r>
              <w:rPr>
                <w:sz w:val="20"/>
                <w:szCs w:val="20"/>
              </w:rPr>
              <w:t>Study of diagnostic accuracy</w:t>
            </w:r>
          </w:p>
        </w:tc>
        <w:tc>
          <w:tcPr>
            <w:tcW w:w="1620" w:type="dxa"/>
          </w:tcPr>
          <w:p w14:paraId="3BCCBCC1" w14:textId="77777777" w:rsidR="00704B7D" w:rsidRPr="00991D80" w:rsidRDefault="00704B7D" w:rsidP="00704B7D">
            <w:pPr>
              <w:pStyle w:val="NoSpacing"/>
              <w:rPr>
                <w:sz w:val="20"/>
                <w:szCs w:val="20"/>
              </w:rPr>
            </w:pPr>
            <w:r w:rsidRPr="00991D80">
              <w:rPr>
                <w:sz w:val="20"/>
                <w:szCs w:val="20"/>
              </w:rPr>
              <w:t>Perinatal and long-term outcome in fetuses diagnosed with isolated unilateral ventriculomegaly: systematic review and meta-analysis</w:t>
            </w:r>
          </w:p>
          <w:p w14:paraId="50CB25BB" w14:textId="77777777" w:rsidR="00704B7D" w:rsidRPr="00991D80" w:rsidRDefault="00704B7D" w:rsidP="00704B7D">
            <w:pPr>
              <w:pStyle w:val="NoSpacing"/>
              <w:rPr>
                <w:sz w:val="20"/>
                <w:szCs w:val="20"/>
              </w:rPr>
            </w:pPr>
          </w:p>
        </w:tc>
        <w:tc>
          <w:tcPr>
            <w:tcW w:w="2160" w:type="dxa"/>
          </w:tcPr>
          <w:p w14:paraId="1C734995" w14:textId="38720F08" w:rsidR="00704B7D" w:rsidRDefault="00704B7D" w:rsidP="00704B7D">
            <w:pPr>
              <w:rPr>
                <w:sz w:val="20"/>
                <w:szCs w:val="20"/>
              </w:rPr>
            </w:pPr>
            <w:r w:rsidRPr="00991D80">
              <w:rPr>
                <w:sz w:val="20"/>
                <w:szCs w:val="20"/>
              </w:rPr>
              <w:t>The aim of this study was to undertake a systematic review and meta-analysis to quantify the perinatal and long-term outcome of fetuses diagnosed with isolated unilateral ventriculomegaly during the second- or third- trimester of pregnanc</w:t>
            </w:r>
            <w:r>
              <w:rPr>
                <w:sz w:val="20"/>
                <w:szCs w:val="20"/>
              </w:rPr>
              <w:t>y</w:t>
            </w:r>
          </w:p>
        </w:tc>
        <w:tc>
          <w:tcPr>
            <w:tcW w:w="1677" w:type="dxa"/>
          </w:tcPr>
          <w:p w14:paraId="0DDA9A05" w14:textId="0AB7745C" w:rsidR="00704B7D" w:rsidRPr="00991D80" w:rsidRDefault="00704B7D" w:rsidP="00704B7D">
            <w:pPr>
              <w:rPr>
                <w:sz w:val="20"/>
                <w:szCs w:val="20"/>
              </w:rPr>
            </w:pPr>
            <w:r w:rsidRPr="00991D80">
              <w:rPr>
                <w:sz w:val="20"/>
                <w:szCs w:val="20"/>
              </w:rPr>
              <w:t>https://www.ncbi.nlm.nih.gov/pubmed/27091707</w:t>
            </w:r>
          </w:p>
        </w:tc>
        <w:tc>
          <w:tcPr>
            <w:tcW w:w="1224" w:type="dxa"/>
          </w:tcPr>
          <w:p w14:paraId="165370D5" w14:textId="3AF7A7B7" w:rsidR="00704B7D" w:rsidRDefault="00704B7D" w:rsidP="00704B7D">
            <w:pPr>
              <w:rPr>
                <w:sz w:val="20"/>
                <w:szCs w:val="20"/>
              </w:rPr>
            </w:pPr>
            <w:r>
              <w:rPr>
                <w:sz w:val="20"/>
                <w:szCs w:val="20"/>
              </w:rPr>
              <w:t>Apr 2016</w:t>
            </w:r>
          </w:p>
        </w:tc>
      </w:tr>
      <w:tr w:rsidR="00704B7D" w14:paraId="4284603E" w14:textId="77777777" w:rsidTr="00722AC7">
        <w:trPr>
          <w:cantSplit/>
        </w:trPr>
        <w:tc>
          <w:tcPr>
            <w:tcW w:w="424" w:type="dxa"/>
          </w:tcPr>
          <w:p w14:paraId="0C14243F" w14:textId="7A80C5A7" w:rsidR="00704B7D" w:rsidRDefault="00704B7D" w:rsidP="006E6BFE">
            <w:pPr>
              <w:rPr>
                <w:sz w:val="20"/>
                <w:szCs w:val="20"/>
              </w:rPr>
            </w:pPr>
            <w:r>
              <w:rPr>
                <w:sz w:val="20"/>
                <w:szCs w:val="20"/>
              </w:rPr>
              <w:t>3</w:t>
            </w:r>
            <w:r w:rsidR="006E6BFE">
              <w:rPr>
                <w:sz w:val="20"/>
                <w:szCs w:val="20"/>
              </w:rPr>
              <w:t>7</w:t>
            </w:r>
          </w:p>
        </w:tc>
        <w:tc>
          <w:tcPr>
            <w:tcW w:w="1377" w:type="dxa"/>
          </w:tcPr>
          <w:p w14:paraId="7BBF3EBA" w14:textId="0A65EC7C" w:rsidR="00704B7D" w:rsidRDefault="00704B7D" w:rsidP="00704B7D">
            <w:pPr>
              <w:rPr>
                <w:sz w:val="20"/>
                <w:szCs w:val="20"/>
              </w:rPr>
            </w:pPr>
            <w:r w:rsidRPr="00E30721">
              <w:rPr>
                <w:sz w:val="20"/>
                <w:szCs w:val="20"/>
              </w:rPr>
              <w:t>Study of diagnostic accuracy</w:t>
            </w:r>
          </w:p>
        </w:tc>
        <w:tc>
          <w:tcPr>
            <w:tcW w:w="1620" w:type="dxa"/>
          </w:tcPr>
          <w:p w14:paraId="032DFE75" w14:textId="77777777" w:rsidR="00704B7D" w:rsidRPr="00991D80" w:rsidRDefault="00704B7D" w:rsidP="00704B7D">
            <w:pPr>
              <w:pStyle w:val="NoSpacing"/>
              <w:rPr>
                <w:sz w:val="20"/>
                <w:szCs w:val="20"/>
              </w:rPr>
            </w:pPr>
            <w:r w:rsidRPr="00991D80">
              <w:rPr>
                <w:sz w:val="20"/>
                <w:szCs w:val="20"/>
              </w:rPr>
              <w:t>The use of magnetic resonance imaging in the obstetric patient</w:t>
            </w:r>
          </w:p>
          <w:p w14:paraId="72D66E76" w14:textId="77777777" w:rsidR="00704B7D" w:rsidRPr="00991D80" w:rsidRDefault="00704B7D" w:rsidP="00704B7D">
            <w:pPr>
              <w:pStyle w:val="NoSpacing"/>
              <w:rPr>
                <w:sz w:val="20"/>
                <w:szCs w:val="20"/>
              </w:rPr>
            </w:pPr>
          </w:p>
        </w:tc>
        <w:tc>
          <w:tcPr>
            <w:tcW w:w="2160" w:type="dxa"/>
          </w:tcPr>
          <w:p w14:paraId="27589FAD" w14:textId="168784D4" w:rsidR="00704B7D" w:rsidRPr="00991D80" w:rsidRDefault="00704B7D" w:rsidP="00704B7D">
            <w:pPr>
              <w:rPr>
                <w:sz w:val="20"/>
                <w:szCs w:val="20"/>
              </w:rPr>
            </w:pPr>
            <w:r w:rsidRPr="00991D80">
              <w:rPr>
                <w:sz w:val="20"/>
                <w:szCs w:val="20"/>
              </w:rPr>
              <w:t>To review the biological effects and safety of magnetic resonance imaging (MRI) in the obstetric patient and to review procedural issues, indications, and contraindications for obstetrical MRI</w:t>
            </w:r>
          </w:p>
        </w:tc>
        <w:tc>
          <w:tcPr>
            <w:tcW w:w="1677" w:type="dxa"/>
          </w:tcPr>
          <w:p w14:paraId="0DF27E9A" w14:textId="67FF86F1" w:rsidR="00704B7D" w:rsidRPr="00991D80" w:rsidRDefault="00704B7D" w:rsidP="00704B7D">
            <w:pPr>
              <w:rPr>
                <w:sz w:val="20"/>
                <w:szCs w:val="20"/>
              </w:rPr>
            </w:pPr>
            <w:r w:rsidRPr="00991D80">
              <w:rPr>
                <w:sz w:val="20"/>
                <w:szCs w:val="20"/>
              </w:rPr>
              <w:t>https://www.ncbi.nlm.nih.gov/pubmed/24798674</w:t>
            </w:r>
          </w:p>
        </w:tc>
        <w:tc>
          <w:tcPr>
            <w:tcW w:w="1224" w:type="dxa"/>
          </w:tcPr>
          <w:p w14:paraId="2AEF89C0" w14:textId="50E8B8CC" w:rsidR="00704B7D" w:rsidRDefault="00704B7D" w:rsidP="00704B7D">
            <w:pPr>
              <w:rPr>
                <w:sz w:val="20"/>
                <w:szCs w:val="20"/>
              </w:rPr>
            </w:pPr>
            <w:r>
              <w:rPr>
                <w:sz w:val="20"/>
                <w:szCs w:val="20"/>
              </w:rPr>
              <w:t>Apr 2014</w:t>
            </w:r>
          </w:p>
        </w:tc>
      </w:tr>
      <w:tr w:rsidR="00704B7D" w14:paraId="4A038B12" w14:textId="77777777" w:rsidTr="00722AC7">
        <w:trPr>
          <w:cantSplit/>
        </w:trPr>
        <w:tc>
          <w:tcPr>
            <w:tcW w:w="424" w:type="dxa"/>
          </w:tcPr>
          <w:p w14:paraId="6EEB8DB1" w14:textId="57AAA08D" w:rsidR="00704B7D" w:rsidRDefault="00704B7D" w:rsidP="006E6BFE">
            <w:pPr>
              <w:rPr>
                <w:sz w:val="20"/>
                <w:szCs w:val="20"/>
              </w:rPr>
            </w:pPr>
            <w:r>
              <w:rPr>
                <w:sz w:val="20"/>
                <w:szCs w:val="20"/>
              </w:rPr>
              <w:lastRenderedPageBreak/>
              <w:t>3</w:t>
            </w:r>
            <w:r w:rsidR="006E6BFE">
              <w:rPr>
                <w:sz w:val="20"/>
                <w:szCs w:val="20"/>
              </w:rPr>
              <w:t>8</w:t>
            </w:r>
          </w:p>
        </w:tc>
        <w:tc>
          <w:tcPr>
            <w:tcW w:w="1377" w:type="dxa"/>
          </w:tcPr>
          <w:p w14:paraId="5DA7A5F3" w14:textId="3093DB85" w:rsidR="00704B7D" w:rsidRPr="00E30721" w:rsidRDefault="00704B7D" w:rsidP="00704B7D">
            <w:pPr>
              <w:rPr>
                <w:sz w:val="20"/>
                <w:szCs w:val="20"/>
              </w:rPr>
            </w:pPr>
            <w:r w:rsidRPr="00E30721">
              <w:rPr>
                <w:sz w:val="20"/>
                <w:szCs w:val="20"/>
              </w:rPr>
              <w:t>Study of diagnostic accuracy</w:t>
            </w:r>
          </w:p>
        </w:tc>
        <w:tc>
          <w:tcPr>
            <w:tcW w:w="1620" w:type="dxa"/>
          </w:tcPr>
          <w:p w14:paraId="039655CA" w14:textId="33594D57" w:rsidR="00704B7D" w:rsidRPr="00991D80" w:rsidRDefault="00704B7D" w:rsidP="00704B7D">
            <w:pPr>
              <w:pStyle w:val="NoSpacing"/>
              <w:rPr>
                <w:sz w:val="20"/>
                <w:szCs w:val="20"/>
              </w:rPr>
            </w:pPr>
            <w:r w:rsidRPr="0079795C">
              <w:rPr>
                <w:sz w:val="20"/>
                <w:szCs w:val="20"/>
              </w:rPr>
              <w:t>Evaluations of Specific Absorption Rate and Temperature Increase Within Pregnant Female Models in Magnetic Resonance Imaging Birdcage Coils</w:t>
            </w:r>
          </w:p>
        </w:tc>
        <w:tc>
          <w:tcPr>
            <w:tcW w:w="2160" w:type="dxa"/>
          </w:tcPr>
          <w:p w14:paraId="3965D92F" w14:textId="03F8DC26" w:rsidR="00704B7D" w:rsidRPr="00991D80" w:rsidRDefault="00704B7D" w:rsidP="00704B7D">
            <w:pPr>
              <w:rPr>
                <w:sz w:val="20"/>
                <w:szCs w:val="20"/>
              </w:rPr>
            </w:pPr>
            <w:r w:rsidRPr="0079795C">
              <w:rPr>
                <w:sz w:val="20"/>
                <w:szCs w:val="20"/>
              </w:rPr>
              <w:t>Paper presents a detailed numerical study of specific absorption rate (SAR) and temperature increase calculations within pregnant female models exposed to magnetic resonance imaging (MRI)</w:t>
            </w:r>
          </w:p>
        </w:tc>
        <w:tc>
          <w:tcPr>
            <w:tcW w:w="1677" w:type="dxa"/>
          </w:tcPr>
          <w:p w14:paraId="1349BFC3" w14:textId="7D22539A" w:rsidR="00704B7D" w:rsidRPr="00991D80" w:rsidRDefault="00704B7D" w:rsidP="00704B7D">
            <w:pPr>
              <w:rPr>
                <w:sz w:val="20"/>
                <w:szCs w:val="20"/>
              </w:rPr>
            </w:pPr>
            <w:r w:rsidRPr="0079795C">
              <w:rPr>
                <w:sz w:val="20"/>
                <w:szCs w:val="20"/>
              </w:rPr>
              <w:t>http://www.mrisafetymodeling.com/pub/P2_IEEE-TMTT_2006.pdf</w:t>
            </w:r>
          </w:p>
        </w:tc>
        <w:tc>
          <w:tcPr>
            <w:tcW w:w="1224" w:type="dxa"/>
          </w:tcPr>
          <w:p w14:paraId="0F4E4D98" w14:textId="28EE24D2" w:rsidR="00704B7D" w:rsidRDefault="00704B7D" w:rsidP="00704B7D">
            <w:pPr>
              <w:rPr>
                <w:sz w:val="20"/>
                <w:szCs w:val="20"/>
              </w:rPr>
            </w:pPr>
            <w:r>
              <w:rPr>
                <w:sz w:val="20"/>
                <w:szCs w:val="20"/>
              </w:rPr>
              <w:t>Dec 2006</w:t>
            </w:r>
          </w:p>
        </w:tc>
      </w:tr>
      <w:tr w:rsidR="00704B7D" w14:paraId="68CE2ED2" w14:textId="77777777" w:rsidTr="00722AC7">
        <w:trPr>
          <w:cantSplit/>
        </w:trPr>
        <w:tc>
          <w:tcPr>
            <w:tcW w:w="424" w:type="dxa"/>
          </w:tcPr>
          <w:p w14:paraId="7D913697" w14:textId="317B870F" w:rsidR="00704B7D" w:rsidRDefault="00704B7D" w:rsidP="006E6BFE">
            <w:pPr>
              <w:rPr>
                <w:sz w:val="20"/>
                <w:szCs w:val="20"/>
              </w:rPr>
            </w:pPr>
            <w:r>
              <w:rPr>
                <w:sz w:val="20"/>
                <w:szCs w:val="20"/>
              </w:rPr>
              <w:t>3</w:t>
            </w:r>
            <w:r w:rsidR="006E6BFE">
              <w:rPr>
                <w:sz w:val="20"/>
                <w:szCs w:val="20"/>
              </w:rPr>
              <w:t>9</w:t>
            </w:r>
          </w:p>
        </w:tc>
        <w:tc>
          <w:tcPr>
            <w:tcW w:w="1377" w:type="dxa"/>
          </w:tcPr>
          <w:p w14:paraId="46E8347E" w14:textId="637A3CC9" w:rsidR="00704B7D" w:rsidRPr="00E30721" w:rsidRDefault="00704B7D" w:rsidP="00704B7D">
            <w:pPr>
              <w:rPr>
                <w:sz w:val="20"/>
                <w:szCs w:val="20"/>
              </w:rPr>
            </w:pPr>
            <w:r w:rsidRPr="00E30721">
              <w:rPr>
                <w:sz w:val="20"/>
                <w:szCs w:val="20"/>
              </w:rPr>
              <w:t>Study of diagnostic accuracy</w:t>
            </w:r>
          </w:p>
        </w:tc>
        <w:tc>
          <w:tcPr>
            <w:tcW w:w="1620" w:type="dxa"/>
          </w:tcPr>
          <w:p w14:paraId="637ADD35" w14:textId="77777777" w:rsidR="00704B7D" w:rsidRPr="00280101" w:rsidRDefault="00704B7D" w:rsidP="00704B7D">
            <w:pPr>
              <w:pStyle w:val="NoSpacing"/>
              <w:rPr>
                <w:sz w:val="20"/>
                <w:szCs w:val="20"/>
              </w:rPr>
            </w:pPr>
            <w:r w:rsidRPr="00280101">
              <w:rPr>
                <w:sz w:val="20"/>
                <w:szCs w:val="20"/>
              </w:rPr>
              <w:t>Prenatally diagnosed fetal tumors of the head and neck: a systematic review with antenatal and postnatal outcomes over the past 20 years</w:t>
            </w:r>
          </w:p>
          <w:p w14:paraId="5532A681" w14:textId="77777777" w:rsidR="00704B7D" w:rsidRPr="0079795C" w:rsidRDefault="00704B7D" w:rsidP="00704B7D">
            <w:pPr>
              <w:pStyle w:val="NoSpacing"/>
              <w:rPr>
                <w:sz w:val="20"/>
                <w:szCs w:val="20"/>
              </w:rPr>
            </w:pPr>
          </w:p>
        </w:tc>
        <w:tc>
          <w:tcPr>
            <w:tcW w:w="2160" w:type="dxa"/>
          </w:tcPr>
          <w:p w14:paraId="7B85338F" w14:textId="77777777" w:rsidR="00704B7D" w:rsidRPr="00280101" w:rsidRDefault="00704B7D" w:rsidP="00704B7D">
            <w:pPr>
              <w:pStyle w:val="NoSpacing"/>
              <w:rPr>
                <w:sz w:val="20"/>
                <w:szCs w:val="20"/>
              </w:rPr>
            </w:pPr>
            <w:r w:rsidRPr="00280101">
              <w:rPr>
                <w:sz w:val="20"/>
                <w:szCs w:val="20"/>
              </w:rPr>
              <w:t>The aim of this study was to review prenatally diagnosed tumors of the head and neck in the fetus and to report antenatal and postnatal outcomes.</w:t>
            </w:r>
          </w:p>
          <w:p w14:paraId="132A8FD0" w14:textId="77777777" w:rsidR="00704B7D" w:rsidRPr="0079795C" w:rsidRDefault="00704B7D" w:rsidP="00704B7D">
            <w:pPr>
              <w:rPr>
                <w:sz w:val="20"/>
                <w:szCs w:val="20"/>
              </w:rPr>
            </w:pPr>
          </w:p>
        </w:tc>
        <w:tc>
          <w:tcPr>
            <w:tcW w:w="1677" w:type="dxa"/>
          </w:tcPr>
          <w:p w14:paraId="62DBD615" w14:textId="4017F813" w:rsidR="00704B7D" w:rsidRPr="0079795C" w:rsidRDefault="00704B7D" w:rsidP="00704B7D">
            <w:pPr>
              <w:rPr>
                <w:sz w:val="20"/>
                <w:szCs w:val="20"/>
              </w:rPr>
            </w:pPr>
            <w:r w:rsidRPr="00280101">
              <w:rPr>
                <w:sz w:val="20"/>
                <w:szCs w:val="20"/>
              </w:rPr>
              <w:t>https://www.ncbi.nlm.nih.gov/pubmed/27508950</w:t>
            </w:r>
          </w:p>
        </w:tc>
        <w:tc>
          <w:tcPr>
            <w:tcW w:w="1224" w:type="dxa"/>
          </w:tcPr>
          <w:p w14:paraId="26B0D453" w14:textId="7294C5F1" w:rsidR="00704B7D" w:rsidRDefault="00704B7D" w:rsidP="00704B7D">
            <w:pPr>
              <w:rPr>
                <w:sz w:val="20"/>
                <w:szCs w:val="20"/>
              </w:rPr>
            </w:pPr>
            <w:r>
              <w:rPr>
                <w:sz w:val="20"/>
                <w:szCs w:val="20"/>
              </w:rPr>
              <w:t>Aug 2016</w:t>
            </w:r>
          </w:p>
        </w:tc>
      </w:tr>
      <w:tr w:rsidR="00704B7D" w14:paraId="7AA707FE" w14:textId="77777777" w:rsidTr="00722AC7">
        <w:trPr>
          <w:cantSplit/>
        </w:trPr>
        <w:tc>
          <w:tcPr>
            <w:tcW w:w="424" w:type="dxa"/>
          </w:tcPr>
          <w:p w14:paraId="464E87F0" w14:textId="269A8EF9" w:rsidR="00704B7D" w:rsidRDefault="006E6BFE" w:rsidP="00704B7D">
            <w:pPr>
              <w:rPr>
                <w:sz w:val="20"/>
                <w:szCs w:val="20"/>
              </w:rPr>
            </w:pPr>
            <w:r>
              <w:rPr>
                <w:sz w:val="20"/>
                <w:szCs w:val="20"/>
              </w:rPr>
              <w:t>40</w:t>
            </w:r>
          </w:p>
        </w:tc>
        <w:tc>
          <w:tcPr>
            <w:tcW w:w="1377" w:type="dxa"/>
          </w:tcPr>
          <w:p w14:paraId="4DC1EC6F" w14:textId="66A93115" w:rsidR="00704B7D" w:rsidRPr="00E30721" w:rsidRDefault="00704B7D" w:rsidP="00704B7D">
            <w:pPr>
              <w:rPr>
                <w:sz w:val="20"/>
                <w:szCs w:val="20"/>
              </w:rPr>
            </w:pPr>
            <w:r>
              <w:rPr>
                <w:sz w:val="20"/>
                <w:szCs w:val="20"/>
              </w:rPr>
              <w:t>Study of diagnostic accuracy</w:t>
            </w:r>
          </w:p>
        </w:tc>
        <w:tc>
          <w:tcPr>
            <w:tcW w:w="1620" w:type="dxa"/>
          </w:tcPr>
          <w:p w14:paraId="03CCEC64" w14:textId="77777777" w:rsidR="00704B7D" w:rsidRPr="00280101" w:rsidRDefault="00704B7D" w:rsidP="00704B7D">
            <w:pPr>
              <w:pStyle w:val="NoSpacing"/>
              <w:rPr>
                <w:sz w:val="20"/>
                <w:szCs w:val="20"/>
              </w:rPr>
            </w:pPr>
            <w:r w:rsidRPr="00280101">
              <w:rPr>
                <w:sz w:val="20"/>
                <w:szCs w:val="20"/>
              </w:rPr>
              <w:t>Prognostic usefulness of derived T2-weighted fetal magnetic resonance imaging measurements in congenital diaphragmatic hernia</w:t>
            </w:r>
          </w:p>
          <w:p w14:paraId="23984DE5" w14:textId="77777777" w:rsidR="00704B7D" w:rsidRPr="00280101" w:rsidRDefault="00704B7D" w:rsidP="00704B7D">
            <w:pPr>
              <w:pStyle w:val="NoSpacing"/>
              <w:rPr>
                <w:sz w:val="20"/>
                <w:szCs w:val="20"/>
              </w:rPr>
            </w:pPr>
          </w:p>
        </w:tc>
        <w:tc>
          <w:tcPr>
            <w:tcW w:w="2160" w:type="dxa"/>
          </w:tcPr>
          <w:p w14:paraId="24F10F6D" w14:textId="6795722C" w:rsidR="00704B7D" w:rsidRPr="00280101" w:rsidRDefault="00704B7D" w:rsidP="00704B7D">
            <w:pPr>
              <w:pStyle w:val="NoSpacing"/>
              <w:rPr>
                <w:sz w:val="20"/>
                <w:szCs w:val="20"/>
              </w:rPr>
            </w:pPr>
            <w:r w:rsidRPr="00280101">
              <w:rPr>
                <w:sz w:val="20"/>
                <w:szCs w:val="20"/>
              </w:rPr>
              <w:t>To determine the usefulness of various parameters based on T2-weighted fetal magnetic resonance (MR) imaging measurements of the uninvolved lung for the neonatal prognosis of congenital diaphragmatic hernia (CDH).</w:t>
            </w:r>
          </w:p>
        </w:tc>
        <w:tc>
          <w:tcPr>
            <w:tcW w:w="1677" w:type="dxa"/>
          </w:tcPr>
          <w:p w14:paraId="4EE99C24" w14:textId="6B49E483" w:rsidR="00704B7D" w:rsidRPr="00280101" w:rsidRDefault="00704B7D" w:rsidP="00704B7D">
            <w:pPr>
              <w:rPr>
                <w:sz w:val="20"/>
                <w:szCs w:val="20"/>
              </w:rPr>
            </w:pPr>
            <w:r w:rsidRPr="00280101">
              <w:rPr>
                <w:sz w:val="20"/>
                <w:szCs w:val="20"/>
              </w:rPr>
              <w:t>https://www.ncbi.nlm.nih.gov/pubmed/25011437</w:t>
            </w:r>
          </w:p>
        </w:tc>
        <w:tc>
          <w:tcPr>
            <w:tcW w:w="1224" w:type="dxa"/>
          </w:tcPr>
          <w:p w14:paraId="7317FF38" w14:textId="0CD07053" w:rsidR="00704B7D" w:rsidRDefault="00704B7D" w:rsidP="00704B7D">
            <w:pPr>
              <w:rPr>
                <w:sz w:val="20"/>
                <w:szCs w:val="20"/>
              </w:rPr>
            </w:pPr>
            <w:r>
              <w:rPr>
                <w:sz w:val="20"/>
                <w:szCs w:val="20"/>
              </w:rPr>
              <w:t>May 2015</w:t>
            </w:r>
          </w:p>
        </w:tc>
      </w:tr>
      <w:tr w:rsidR="00704B7D" w14:paraId="50FC0B35" w14:textId="77777777" w:rsidTr="00722AC7">
        <w:trPr>
          <w:cantSplit/>
        </w:trPr>
        <w:tc>
          <w:tcPr>
            <w:tcW w:w="424" w:type="dxa"/>
          </w:tcPr>
          <w:p w14:paraId="47DDDDB0" w14:textId="47D476C7" w:rsidR="00704B7D" w:rsidRDefault="00704B7D" w:rsidP="006E6BFE">
            <w:pPr>
              <w:rPr>
                <w:sz w:val="20"/>
                <w:szCs w:val="20"/>
              </w:rPr>
            </w:pPr>
            <w:r>
              <w:rPr>
                <w:sz w:val="20"/>
                <w:szCs w:val="20"/>
              </w:rPr>
              <w:t>4</w:t>
            </w:r>
            <w:r w:rsidR="006E6BFE">
              <w:rPr>
                <w:sz w:val="20"/>
                <w:szCs w:val="20"/>
              </w:rPr>
              <w:t>1</w:t>
            </w:r>
          </w:p>
        </w:tc>
        <w:tc>
          <w:tcPr>
            <w:tcW w:w="1377" w:type="dxa"/>
          </w:tcPr>
          <w:p w14:paraId="258E839A" w14:textId="409C02FC" w:rsidR="00704B7D" w:rsidRDefault="00704B7D" w:rsidP="00704B7D">
            <w:pPr>
              <w:rPr>
                <w:sz w:val="20"/>
                <w:szCs w:val="20"/>
              </w:rPr>
            </w:pPr>
            <w:r w:rsidRPr="00E30721">
              <w:rPr>
                <w:sz w:val="20"/>
                <w:szCs w:val="20"/>
              </w:rPr>
              <w:t>Study of diagnostic accuracy</w:t>
            </w:r>
          </w:p>
        </w:tc>
        <w:tc>
          <w:tcPr>
            <w:tcW w:w="1620" w:type="dxa"/>
          </w:tcPr>
          <w:p w14:paraId="3C2B54B0" w14:textId="77777777" w:rsidR="00704B7D" w:rsidRPr="00280101" w:rsidRDefault="00704B7D" w:rsidP="00704B7D">
            <w:pPr>
              <w:pStyle w:val="NoSpacing"/>
              <w:rPr>
                <w:sz w:val="20"/>
                <w:szCs w:val="20"/>
              </w:rPr>
            </w:pPr>
            <w:r w:rsidRPr="00280101">
              <w:rPr>
                <w:sz w:val="20"/>
                <w:szCs w:val="20"/>
              </w:rPr>
              <w:t>Comparison of ultrasound and magnetic resonance imaging parameters in predicting survival in isolated left-sided congenital diaphragmatic hernia</w:t>
            </w:r>
          </w:p>
          <w:p w14:paraId="675B7C8A" w14:textId="77777777" w:rsidR="00704B7D" w:rsidRPr="00280101" w:rsidRDefault="00704B7D" w:rsidP="00704B7D">
            <w:pPr>
              <w:pStyle w:val="NoSpacing"/>
              <w:rPr>
                <w:sz w:val="20"/>
                <w:szCs w:val="20"/>
              </w:rPr>
            </w:pPr>
          </w:p>
        </w:tc>
        <w:tc>
          <w:tcPr>
            <w:tcW w:w="2160" w:type="dxa"/>
          </w:tcPr>
          <w:p w14:paraId="3BC5B2EB" w14:textId="655CC74A" w:rsidR="00704B7D" w:rsidRPr="00280101" w:rsidRDefault="00704B7D" w:rsidP="00704B7D">
            <w:pPr>
              <w:pStyle w:val="NoSpacing"/>
              <w:rPr>
                <w:sz w:val="20"/>
                <w:szCs w:val="20"/>
              </w:rPr>
            </w:pPr>
            <w:r w:rsidRPr="00280101">
              <w:rPr>
                <w:sz w:val="20"/>
                <w:szCs w:val="20"/>
              </w:rPr>
              <w:t>To compare test characteristics of ultrasound- and magnetic resonance imaging (MRI)-derived parameters in predicting newborn survival in cases of isolated left-sided congenital diaphragmatic hernia (CDH)</w:t>
            </w:r>
          </w:p>
        </w:tc>
        <w:tc>
          <w:tcPr>
            <w:tcW w:w="1677" w:type="dxa"/>
          </w:tcPr>
          <w:p w14:paraId="2A6DB3B8" w14:textId="33565C8B" w:rsidR="00704B7D" w:rsidRPr="00280101" w:rsidRDefault="00704B7D" w:rsidP="00704B7D">
            <w:pPr>
              <w:rPr>
                <w:sz w:val="20"/>
                <w:szCs w:val="20"/>
              </w:rPr>
            </w:pPr>
            <w:r w:rsidRPr="00280101">
              <w:rPr>
                <w:sz w:val="20"/>
                <w:szCs w:val="20"/>
              </w:rPr>
              <w:t>https://www.ncbi.nlm.nih.gov/pubmed/24307080</w:t>
            </w:r>
          </w:p>
        </w:tc>
        <w:tc>
          <w:tcPr>
            <w:tcW w:w="1224" w:type="dxa"/>
          </w:tcPr>
          <w:p w14:paraId="4D946539" w14:textId="1329013D" w:rsidR="00704B7D" w:rsidRDefault="00704B7D" w:rsidP="00704B7D">
            <w:pPr>
              <w:rPr>
                <w:sz w:val="20"/>
                <w:szCs w:val="20"/>
              </w:rPr>
            </w:pPr>
            <w:r>
              <w:rPr>
                <w:sz w:val="20"/>
                <w:szCs w:val="20"/>
              </w:rPr>
              <w:t>Jun 2014</w:t>
            </w:r>
          </w:p>
        </w:tc>
      </w:tr>
      <w:tr w:rsidR="00704B7D" w14:paraId="7BAD3A39" w14:textId="77777777" w:rsidTr="00722AC7">
        <w:trPr>
          <w:cantSplit/>
        </w:trPr>
        <w:tc>
          <w:tcPr>
            <w:tcW w:w="424" w:type="dxa"/>
          </w:tcPr>
          <w:p w14:paraId="52EC9738" w14:textId="18F23892" w:rsidR="00704B7D" w:rsidRDefault="00704B7D" w:rsidP="006E6BFE">
            <w:pPr>
              <w:rPr>
                <w:sz w:val="20"/>
                <w:szCs w:val="20"/>
              </w:rPr>
            </w:pPr>
            <w:r>
              <w:rPr>
                <w:sz w:val="20"/>
                <w:szCs w:val="20"/>
              </w:rPr>
              <w:lastRenderedPageBreak/>
              <w:t>4</w:t>
            </w:r>
            <w:r w:rsidR="006E6BFE">
              <w:rPr>
                <w:sz w:val="20"/>
                <w:szCs w:val="20"/>
              </w:rPr>
              <w:t>2</w:t>
            </w:r>
          </w:p>
        </w:tc>
        <w:tc>
          <w:tcPr>
            <w:tcW w:w="1377" w:type="dxa"/>
          </w:tcPr>
          <w:p w14:paraId="59722E3D" w14:textId="68C96E99" w:rsidR="00704B7D" w:rsidRPr="00E30721" w:rsidRDefault="00704B7D" w:rsidP="00704B7D">
            <w:pPr>
              <w:rPr>
                <w:sz w:val="20"/>
                <w:szCs w:val="20"/>
              </w:rPr>
            </w:pPr>
            <w:r w:rsidRPr="00E30721">
              <w:rPr>
                <w:sz w:val="20"/>
                <w:szCs w:val="20"/>
              </w:rPr>
              <w:t>Study of diagnostic accuracy</w:t>
            </w:r>
          </w:p>
        </w:tc>
        <w:tc>
          <w:tcPr>
            <w:tcW w:w="1620" w:type="dxa"/>
          </w:tcPr>
          <w:p w14:paraId="12A4C9F0" w14:textId="77777777" w:rsidR="00704B7D" w:rsidRPr="00280101" w:rsidRDefault="00704B7D" w:rsidP="00704B7D">
            <w:pPr>
              <w:pStyle w:val="NoSpacing"/>
              <w:rPr>
                <w:sz w:val="20"/>
                <w:szCs w:val="20"/>
              </w:rPr>
            </w:pPr>
            <w:r w:rsidRPr="00280101">
              <w:rPr>
                <w:sz w:val="20"/>
                <w:szCs w:val="20"/>
              </w:rPr>
              <w:t>Fetal lung volume and quantification of liver herniation by magnetic resonance imaging in isolated congenital diaphragmatic hernia</w:t>
            </w:r>
          </w:p>
          <w:p w14:paraId="0C64AD69" w14:textId="77777777" w:rsidR="00704B7D" w:rsidRPr="00280101" w:rsidRDefault="00704B7D" w:rsidP="00704B7D">
            <w:pPr>
              <w:pStyle w:val="NoSpacing"/>
              <w:rPr>
                <w:sz w:val="20"/>
                <w:szCs w:val="20"/>
              </w:rPr>
            </w:pPr>
          </w:p>
        </w:tc>
        <w:tc>
          <w:tcPr>
            <w:tcW w:w="2160" w:type="dxa"/>
          </w:tcPr>
          <w:p w14:paraId="0D5D410E" w14:textId="56E3B44F" w:rsidR="00704B7D" w:rsidRPr="00280101" w:rsidRDefault="00704B7D" w:rsidP="00704B7D">
            <w:pPr>
              <w:pStyle w:val="NoSpacing"/>
              <w:rPr>
                <w:sz w:val="20"/>
                <w:szCs w:val="20"/>
              </w:rPr>
            </w:pPr>
            <w:r w:rsidRPr="00280101">
              <w:rPr>
                <w:sz w:val="20"/>
                <w:szCs w:val="20"/>
              </w:rPr>
              <w:t>To determine associations between fetal lung and liver herniation volumes measured by magnetic resonance imaging (MRI) and mortality/need for extracorporeal membrane oxygenation (ECMO) in cases of isolated congenital diaphragmatic hernia (CDH)</w:t>
            </w:r>
          </w:p>
        </w:tc>
        <w:tc>
          <w:tcPr>
            <w:tcW w:w="1677" w:type="dxa"/>
          </w:tcPr>
          <w:p w14:paraId="4D957A7F" w14:textId="78891669" w:rsidR="00704B7D" w:rsidRPr="00280101" w:rsidRDefault="00704B7D" w:rsidP="00704B7D">
            <w:pPr>
              <w:rPr>
                <w:sz w:val="20"/>
                <w:szCs w:val="20"/>
              </w:rPr>
            </w:pPr>
            <w:r w:rsidRPr="00280101">
              <w:rPr>
                <w:sz w:val="20"/>
                <w:szCs w:val="20"/>
              </w:rPr>
              <w:t>https://www.ncbi.nlm.nih.gov/pubmed/24127326</w:t>
            </w:r>
          </w:p>
        </w:tc>
        <w:tc>
          <w:tcPr>
            <w:tcW w:w="1224" w:type="dxa"/>
          </w:tcPr>
          <w:p w14:paraId="7A892DC1" w14:textId="3E2DA092" w:rsidR="00704B7D" w:rsidRDefault="00704B7D" w:rsidP="00704B7D">
            <w:pPr>
              <w:rPr>
                <w:sz w:val="20"/>
                <w:szCs w:val="20"/>
              </w:rPr>
            </w:pPr>
            <w:r>
              <w:rPr>
                <w:sz w:val="20"/>
                <w:szCs w:val="20"/>
              </w:rPr>
              <w:t>Jun 2014</w:t>
            </w:r>
          </w:p>
        </w:tc>
      </w:tr>
      <w:tr w:rsidR="00704B7D" w14:paraId="18AD3B52" w14:textId="77777777" w:rsidTr="00722AC7">
        <w:trPr>
          <w:cantSplit/>
        </w:trPr>
        <w:tc>
          <w:tcPr>
            <w:tcW w:w="424" w:type="dxa"/>
          </w:tcPr>
          <w:p w14:paraId="48307D3B" w14:textId="4C871A98" w:rsidR="00704B7D" w:rsidRDefault="00704B7D" w:rsidP="006E6BFE">
            <w:pPr>
              <w:rPr>
                <w:sz w:val="20"/>
                <w:szCs w:val="20"/>
              </w:rPr>
            </w:pPr>
            <w:r>
              <w:rPr>
                <w:sz w:val="20"/>
                <w:szCs w:val="20"/>
              </w:rPr>
              <w:t>4</w:t>
            </w:r>
            <w:r w:rsidR="006E6BFE">
              <w:rPr>
                <w:sz w:val="20"/>
                <w:szCs w:val="20"/>
              </w:rPr>
              <w:t>3</w:t>
            </w:r>
          </w:p>
        </w:tc>
        <w:tc>
          <w:tcPr>
            <w:tcW w:w="1377" w:type="dxa"/>
          </w:tcPr>
          <w:p w14:paraId="07411DDF" w14:textId="75591B32" w:rsidR="00704B7D" w:rsidRPr="00E30721" w:rsidRDefault="00704B7D" w:rsidP="00704B7D">
            <w:pPr>
              <w:rPr>
                <w:sz w:val="20"/>
                <w:szCs w:val="20"/>
              </w:rPr>
            </w:pPr>
            <w:r w:rsidRPr="00E30721">
              <w:rPr>
                <w:sz w:val="20"/>
                <w:szCs w:val="20"/>
              </w:rPr>
              <w:t>Study of diagnostic accuracy</w:t>
            </w:r>
          </w:p>
        </w:tc>
        <w:tc>
          <w:tcPr>
            <w:tcW w:w="1620" w:type="dxa"/>
          </w:tcPr>
          <w:p w14:paraId="6823BAE4" w14:textId="76754486" w:rsidR="00704B7D" w:rsidRPr="00280101" w:rsidRDefault="00704B7D" w:rsidP="00704B7D">
            <w:pPr>
              <w:pStyle w:val="NoSpacing"/>
              <w:rPr>
                <w:sz w:val="20"/>
                <w:szCs w:val="20"/>
              </w:rPr>
            </w:pPr>
            <w:r w:rsidRPr="00280101">
              <w:rPr>
                <w:sz w:val="20"/>
                <w:szCs w:val="20"/>
              </w:rPr>
              <w:t>The use of magnetic resonance imaging in the obstetric patient</w:t>
            </w:r>
          </w:p>
        </w:tc>
        <w:tc>
          <w:tcPr>
            <w:tcW w:w="2160" w:type="dxa"/>
          </w:tcPr>
          <w:p w14:paraId="3DC5B696" w14:textId="0BD2B029" w:rsidR="00704B7D" w:rsidRPr="00280101" w:rsidRDefault="00704B7D" w:rsidP="00704B7D">
            <w:pPr>
              <w:pStyle w:val="NoSpacing"/>
              <w:rPr>
                <w:sz w:val="20"/>
                <w:szCs w:val="20"/>
              </w:rPr>
            </w:pPr>
            <w:r w:rsidRPr="00280101">
              <w:rPr>
                <w:sz w:val="20"/>
                <w:szCs w:val="20"/>
              </w:rPr>
              <w:t>To review the biological effects and safety of magnetic resonance imaging (MRI) in the obstetric patient and to review procedural issues, indications, and contraindications for obstetrical MRI</w:t>
            </w:r>
          </w:p>
        </w:tc>
        <w:tc>
          <w:tcPr>
            <w:tcW w:w="1677" w:type="dxa"/>
          </w:tcPr>
          <w:p w14:paraId="64FA78B3" w14:textId="2CBCC287" w:rsidR="00704B7D" w:rsidRPr="00280101" w:rsidRDefault="00704B7D" w:rsidP="00704B7D">
            <w:pPr>
              <w:rPr>
                <w:sz w:val="20"/>
                <w:szCs w:val="20"/>
              </w:rPr>
            </w:pPr>
            <w:r w:rsidRPr="00280101">
              <w:rPr>
                <w:sz w:val="20"/>
                <w:szCs w:val="20"/>
              </w:rPr>
              <w:t>https://www.ncbi.nlm.nih.gov/pubmed/24798674</w:t>
            </w:r>
          </w:p>
        </w:tc>
        <w:tc>
          <w:tcPr>
            <w:tcW w:w="1224" w:type="dxa"/>
          </w:tcPr>
          <w:p w14:paraId="77F54D8E" w14:textId="607F8045" w:rsidR="00704B7D" w:rsidRDefault="00704B7D" w:rsidP="00704B7D">
            <w:pPr>
              <w:rPr>
                <w:sz w:val="20"/>
                <w:szCs w:val="20"/>
              </w:rPr>
            </w:pPr>
            <w:r>
              <w:rPr>
                <w:sz w:val="20"/>
                <w:szCs w:val="20"/>
              </w:rPr>
              <w:t>Apr 2014</w:t>
            </w:r>
          </w:p>
        </w:tc>
      </w:tr>
      <w:tr w:rsidR="00704B7D" w14:paraId="726C3172" w14:textId="77777777" w:rsidTr="00722AC7">
        <w:trPr>
          <w:cantSplit/>
        </w:trPr>
        <w:tc>
          <w:tcPr>
            <w:tcW w:w="424" w:type="dxa"/>
          </w:tcPr>
          <w:p w14:paraId="58068852" w14:textId="7E42748E" w:rsidR="00704B7D" w:rsidRDefault="00704B7D" w:rsidP="006E6BFE">
            <w:pPr>
              <w:rPr>
                <w:sz w:val="20"/>
                <w:szCs w:val="20"/>
              </w:rPr>
            </w:pPr>
            <w:r>
              <w:rPr>
                <w:sz w:val="20"/>
                <w:szCs w:val="20"/>
              </w:rPr>
              <w:t>4</w:t>
            </w:r>
            <w:r w:rsidR="006E6BFE">
              <w:rPr>
                <w:sz w:val="20"/>
                <w:szCs w:val="20"/>
              </w:rPr>
              <w:t>4</w:t>
            </w:r>
          </w:p>
        </w:tc>
        <w:tc>
          <w:tcPr>
            <w:tcW w:w="1377" w:type="dxa"/>
          </w:tcPr>
          <w:p w14:paraId="0DA89F56" w14:textId="52315C1F" w:rsidR="00704B7D" w:rsidRPr="00E30721" w:rsidRDefault="00704B7D" w:rsidP="00704B7D">
            <w:pPr>
              <w:rPr>
                <w:sz w:val="20"/>
                <w:szCs w:val="20"/>
              </w:rPr>
            </w:pPr>
            <w:r>
              <w:rPr>
                <w:sz w:val="20"/>
                <w:szCs w:val="20"/>
              </w:rPr>
              <w:t>Study of diagnostic accuracy</w:t>
            </w:r>
          </w:p>
        </w:tc>
        <w:tc>
          <w:tcPr>
            <w:tcW w:w="1620" w:type="dxa"/>
          </w:tcPr>
          <w:p w14:paraId="4AA7EF39" w14:textId="77777777" w:rsidR="00704B7D" w:rsidRPr="00280101" w:rsidRDefault="00704B7D" w:rsidP="00704B7D">
            <w:pPr>
              <w:pStyle w:val="NoSpacing"/>
              <w:rPr>
                <w:sz w:val="20"/>
                <w:szCs w:val="20"/>
              </w:rPr>
            </w:pPr>
            <w:r w:rsidRPr="00280101">
              <w:rPr>
                <w:sz w:val="20"/>
                <w:szCs w:val="20"/>
              </w:rPr>
              <w:t>Fetal magnetic resonance imaging: jumping from 1.5 to 3 tesla (preliminary experience)</w:t>
            </w:r>
          </w:p>
          <w:p w14:paraId="18F56F26" w14:textId="77777777" w:rsidR="00704B7D" w:rsidRPr="00280101" w:rsidRDefault="00704B7D" w:rsidP="00704B7D">
            <w:pPr>
              <w:pStyle w:val="NoSpacing"/>
              <w:rPr>
                <w:sz w:val="20"/>
                <w:szCs w:val="20"/>
              </w:rPr>
            </w:pPr>
          </w:p>
        </w:tc>
        <w:tc>
          <w:tcPr>
            <w:tcW w:w="2160" w:type="dxa"/>
          </w:tcPr>
          <w:p w14:paraId="1AB5D488" w14:textId="27912F02" w:rsidR="00704B7D" w:rsidRPr="00280101" w:rsidRDefault="00704B7D" w:rsidP="00704B7D">
            <w:pPr>
              <w:pStyle w:val="NoSpacing"/>
              <w:rPr>
                <w:sz w:val="20"/>
                <w:szCs w:val="20"/>
              </w:rPr>
            </w:pPr>
            <w:r>
              <w:rPr>
                <w:sz w:val="20"/>
                <w:szCs w:val="20"/>
              </w:rPr>
              <w:t>T</w:t>
            </w:r>
            <w:r w:rsidRPr="00280101">
              <w:rPr>
                <w:sz w:val="20"/>
                <w:szCs w:val="20"/>
              </w:rPr>
              <w:t xml:space="preserve">his paper </w:t>
            </w:r>
            <w:r>
              <w:rPr>
                <w:sz w:val="20"/>
                <w:szCs w:val="20"/>
              </w:rPr>
              <w:t xml:space="preserve">presents </w:t>
            </w:r>
            <w:r w:rsidRPr="00280101">
              <w:rPr>
                <w:sz w:val="20"/>
                <w:szCs w:val="20"/>
              </w:rPr>
              <w:t>the preliminary experience of evaluating the developing fetus at 3 T and discuss</w:t>
            </w:r>
            <w:r>
              <w:rPr>
                <w:sz w:val="20"/>
                <w:szCs w:val="20"/>
              </w:rPr>
              <w:t>es</w:t>
            </w:r>
            <w:r w:rsidRPr="00280101">
              <w:rPr>
                <w:sz w:val="20"/>
                <w:szCs w:val="20"/>
              </w:rPr>
              <w:t xml:space="preserve"> several artifacts encountered and techniques to decrease them, as well as safety concerns associated with scanning the fetus at higher magnetic strength</w:t>
            </w:r>
            <w:r>
              <w:rPr>
                <w:sz w:val="20"/>
                <w:szCs w:val="20"/>
              </w:rPr>
              <w:t>.</w:t>
            </w:r>
          </w:p>
        </w:tc>
        <w:tc>
          <w:tcPr>
            <w:tcW w:w="1677" w:type="dxa"/>
          </w:tcPr>
          <w:p w14:paraId="4CA72312" w14:textId="07C51647" w:rsidR="00704B7D" w:rsidRPr="00280101" w:rsidRDefault="00704B7D" w:rsidP="00704B7D">
            <w:pPr>
              <w:rPr>
                <w:sz w:val="20"/>
                <w:szCs w:val="20"/>
              </w:rPr>
            </w:pPr>
            <w:r w:rsidRPr="00280101">
              <w:rPr>
                <w:sz w:val="20"/>
                <w:szCs w:val="20"/>
              </w:rPr>
              <w:t>https://www.ncbi.nlm.nih.gov/pubmed/24671739</w:t>
            </w:r>
          </w:p>
        </w:tc>
        <w:tc>
          <w:tcPr>
            <w:tcW w:w="1224" w:type="dxa"/>
          </w:tcPr>
          <w:p w14:paraId="42F9562F" w14:textId="2EF45E43" w:rsidR="00704B7D" w:rsidRDefault="00704B7D" w:rsidP="00704B7D">
            <w:pPr>
              <w:rPr>
                <w:sz w:val="20"/>
                <w:szCs w:val="20"/>
              </w:rPr>
            </w:pPr>
            <w:r>
              <w:rPr>
                <w:sz w:val="20"/>
                <w:szCs w:val="20"/>
              </w:rPr>
              <w:t>Apr 2014</w:t>
            </w:r>
          </w:p>
        </w:tc>
      </w:tr>
      <w:tr w:rsidR="00704B7D" w14:paraId="146E45CC" w14:textId="77777777" w:rsidTr="00722AC7">
        <w:trPr>
          <w:cantSplit/>
        </w:trPr>
        <w:tc>
          <w:tcPr>
            <w:tcW w:w="424" w:type="dxa"/>
          </w:tcPr>
          <w:p w14:paraId="7FC55D34" w14:textId="028AF8A2" w:rsidR="00704B7D" w:rsidRDefault="00704B7D" w:rsidP="006E6BFE">
            <w:pPr>
              <w:rPr>
                <w:sz w:val="20"/>
                <w:szCs w:val="20"/>
              </w:rPr>
            </w:pPr>
            <w:r>
              <w:rPr>
                <w:sz w:val="20"/>
                <w:szCs w:val="20"/>
              </w:rPr>
              <w:t>4</w:t>
            </w:r>
            <w:r w:rsidR="006E6BFE">
              <w:rPr>
                <w:sz w:val="20"/>
                <w:szCs w:val="20"/>
              </w:rPr>
              <w:t>5</w:t>
            </w:r>
          </w:p>
        </w:tc>
        <w:tc>
          <w:tcPr>
            <w:tcW w:w="1377" w:type="dxa"/>
          </w:tcPr>
          <w:p w14:paraId="51959777" w14:textId="56EBCFA7" w:rsidR="00704B7D" w:rsidRDefault="00704B7D" w:rsidP="00704B7D">
            <w:pPr>
              <w:rPr>
                <w:sz w:val="20"/>
                <w:szCs w:val="20"/>
              </w:rPr>
            </w:pPr>
            <w:r w:rsidRPr="00E30721">
              <w:rPr>
                <w:sz w:val="20"/>
                <w:szCs w:val="20"/>
              </w:rPr>
              <w:t>Study of diagnostic accuracy</w:t>
            </w:r>
          </w:p>
        </w:tc>
        <w:tc>
          <w:tcPr>
            <w:tcW w:w="1620" w:type="dxa"/>
          </w:tcPr>
          <w:p w14:paraId="72E08891" w14:textId="2F8A123C" w:rsidR="00704B7D" w:rsidRPr="00280101" w:rsidRDefault="00704B7D" w:rsidP="00704B7D">
            <w:pPr>
              <w:pStyle w:val="NoSpacing"/>
              <w:rPr>
                <w:sz w:val="20"/>
                <w:szCs w:val="20"/>
              </w:rPr>
            </w:pPr>
            <w:r w:rsidRPr="00280101">
              <w:rPr>
                <w:sz w:val="20"/>
                <w:szCs w:val="20"/>
              </w:rPr>
              <w:t>Techniques, terminology, and indications for MRI in pregnancy</w:t>
            </w:r>
          </w:p>
        </w:tc>
        <w:tc>
          <w:tcPr>
            <w:tcW w:w="2160" w:type="dxa"/>
          </w:tcPr>
          <w:p w14:paraId="2AE428CD" w14:textId="5EEA5618" w:rsidR="00704B7D" w:rsidRDefault="00704B7D" w:rsidP="00704B7D">
            <w:pPr>
              <w:pStyle w:val="NoSpacing"/>
              <w:rPr>
                <w:sz w:val="20"/>
                <w:szCs w:val="20"/>
              </w:rPr>
            </w:pPr>
            <w:r w:rsidRPr="00280101">
              <w:rPr>
                <w:sz w:val="20"/>
                <w:szCs w:val="20"/>
              </w:rPr>
              <w:t>In this article, the authors provide a brief overview of the physical principles involved in fetal MRI imaging, the sequences that are used in clinical practice today, current indications, and limitations</w:t>
            </w:r>
          </w:p>
        </w:tc>
        <w:tc>
          <w:tcPr>
            <w:tcW w:w="1677" w:type="dxa"/>
          </w:tcPr>
          <w:p w14:paraId="0DFDF959" w14:textId="5EF5CFCD" w:rsidR="00704B7D" w:rsidRPr="00280101" w:rsidRDefault="00704B7D" w:rsidP="00704B7D">
            <w:pPr>
              <w:rPr>
                <w:sz w:val="20"/>
                <w:szCs w:val="20"/>
              </w:rPr>
            </w:pPr>
            <w:r w:rsidRPr="00280101">
              <w:rPr>
                <w:sz w:val="20"/>
                <w:szCs w:val="20"/>
              </w:rPr>
              <w:t>https://www.ncbi.nlm.nih.gov/pubmed/24176156</w:t>
            </w:r>
          </w:p>
        </w:tc>
        <w:tc>
          <w:tcPr>
            <w:tcW w:w="1224" w:type="dxa"/>
          </w:tcPr>
          <w:p w14:paraId="635379A3" w14:textId="1731D9B2" w:rsidR="00704B7D" w:rsidRDefault="00704B7D" w:rsidP="00704B7D">
            <w:pPr>
              <w:rPr>
                <w:sz w:val="20"/>
                <w:szCs w:val="20"/>
              </w:rPr>
            </w:pPr>
            <w:r>
              <w:rPr>
                <w:sz w:val="20"/>
                <w:szCs w:val="20"/>
              </w:rPr>
              <w:t>Oct 2013</w:t>
            </w:r>
          </w:p>
        </w:tc>
      </w:tr>
      <w:tr w:rsidR="00704B7D" w14:paraId="4F6B07BE" w14:textId="77777777" w:rsidTr="00722AC7">
        <w:trPr>
          <w:cantSplit/>
        </w:trPr>
        <w:tc>
          <w:tcPr>
            <w:tcW w:w="424" w:type="dxa"/>
          </w:tcPr>
          <w:p w14:paraId="5C347F4A" w14:textId="139CC06B" w:rsidR="00704B7D" w:rsidRDefault="00704B7D" w:rsidP="006E6BFE">
            <w:pPr>
              <w:rPr>
                <w:sz w:val="20"/>
                <w:szCs w:val="20"/>
              </w:rPr>
            </w:pPr>
            <w:r>
              <w:rPr>
                <w:sz w:val="20"/>
                <w:szCs w:val="20"/>
              </w:rPr>
              <w:lastRenderedPageBreak/>
              <w:t>4</w:t>
            </w:r>
            <w:r w:rsidR="006E6BFE">
              <w:rPr>
                <w:sz w:val="20"/>
                <w:szCs w:val="20"/>
              </w:rPr>
              <w:t>6</w:t>
            </w:r>
          </w:p>
        </w:tc>
        <w:tc>
          <w:tcPr>
            <w:tcW w:w="1377" w:type="dxa"/>
          </w:tcPr>
          <w:p w14:paraId="650431B1" w14:textId="31FAEB31" w:rsidR="00704B7D" w:rsidRPr="00E30721" w:rsidRDefault="00704B7D" w:rsidP="00704B7D">
            <w:pPr>
              <w:rPr>
                <w:sz w:val="20"/>
                <w:szCs w:val="20"/>
              </w:rPr>
            </w:pPr>
            <w:r w:rsidRPr="00E30721">
              <w:rPr>
                <w:sz w:val="20"/>
                <w:szCs w:val="20"/>
              </w:rPr>
              <w:t>Study of diagnostic accuracy</w:t>
            </w:r>
          </w:p>
        </w:tc>
        <w:tc>
          <w:tcPr>
            <w:tcW w:w="1620" w:type="dxa"/>
          </w:tcPr>
          <w:p w14:paraId="6CF33E25" w14:textId="021D95D0" w:rsidR="00704B7D" w:rsidRPr="00280101" w:rsidRDefault="00704B7D" w:rsidP="00704B7D">
            <w:pPr>
              <w:pStyle w:val="NoSpacing"/>
              <w:rPr>
                <w:sz w:val="20"/>
                <w:szCs w:val="20"/>
              </w:rPr>
            </w:pPr>
            <w:r w:rsidRPr="00280101">
              <w:rPr>
                <w:sz w:val="20"/>
                <w:szCs w:val="20"/>
              </w:rPr>
              <w:t>Benefits and risks of MRI in pregnancy</w:t>
            </w:r>
          </w:p>
        </w:tc>
        <w:tc>
          <w:tcPr>
            <w:tcW w:w="2160" w:type="dxa"/>
          </w:tcPr>
          <w:p w14:paraId="4AA41265" w14:textId="44090C54" w:rsidR="00704B7D" w:rsidRPr="00280101" w:rsidRDefault="00704B7D" w:rsidP="00704B7D">
            <w:pPr>
              <w:pStyle w:val="NoSpacing"/>
              <w:rPr>
                <w:sz w:val="20"/>
                <w:szCs w:val="20"/>
              </w:rPr>
            </w:pPr>
            <w:r>
              <w:rPr>
                <w:sz w:val="20"/>
                <w:szCs w:val="20"/>
              </w:rPr>
              <w:t>This review discusses the benefits ad potential risks of fetal MRI.</w:t>
            </w:r>
          </w:p>
        </w:tc>
        <w:tc>
          <w:tcPr>
            <w:tcW w:w="1677" w:type="dxa"/>
          </w:tcPr>
          <w:p w14:paraId="13627766" w14:textId="2A2ABC19" w:rsidR="00704B7D" w:rsidRPr="00280101" w:rsidRDefault="00704B7D" w:rsidP="00704B7D">
            <w:pPr>
              <w:rPr>
                <w:sz w:val="20"/>
                <w:szCs w:val="20"/>
              </w:rPr>
            </w:pPr>
            <w:r w:rsidRPr="00280101">
              <w:rPr>
                <w:sz w:val="20"/>
                <w:szCs w:val="20"/>
              </w:rPr>
              <w:t>https://www.ncbi.nlm.nih.gov/pubmed/24176150</w:t>
            </w:r>
          </w:p>
        </w:tc>
        <w:tc>
          <w:tcPr>
            <w:tcW w:w="1224" w:type="dxa"/>
          </w:tcPr>
          <w:p w14:paraId="438B3B34" w14:textId="447EE3CC" w:rsidR="00704B7D" w:rsidRDefault="00704B7D" w:rsidP="00704B7D">
            <w:pPr>
              <w:rPr>
                <w:sz w:val="20"/>
                <w:szCs w:val="20"/>
              </w:rPr>
            </w:pPr>
            <w:r>
              <w:rPr>
                <w:sz w:val="20"/>
                <w:szCs w:val="20"/>
              </w:rPr>
              <w:t>Oct 2013</w:t>
            </w:r>
          </w:p>
        </w:tc>
      </w:tr>
      <w:tr w:rsidR="00704B7D" w14:paraId="61FFD873" w14:textId="77777777" w:rsidTr="00722AC7">
        <w:trPr>
          <w:cantSplit/>
        </w:trPr>
        <w:tc>
          <w:tcPr>
            <w:tcW w:w="424" w:type="dxa"/>
          </w:tcPr>
          <w:p w14:paraId="7D12A6EA" w14:textId="1A98393C" w:rsidR="00704B7D" w:rsidRDefault="00704B7D" w:rsidP="006E6BFE">
            <w:pPr>
              <w:rPr>
                <w:sz w:val="20"/>
                <w:szCs w:val="20"/>
              </w:rPr>
            </w:pPr>
            <w:r>
              <w:rPr>
                <w:sz w:val="20"/>
                <w:szCs w:val="20"/>
              </w:rPr>
              <w:t>4</w:t>
            </w:r>
            <w:r w:rsidR="006E6BFE">
              <w:rPr>
                <w:sz w:val="20"/>
                <w:szCs w:val="20"/>
              </w:rPr>
              <w:t>7</w:t>
            </w:r>
          </w:p>
        </w:tc>
        <w:tc>
          <w:tcPr>
            <w:tcW w:w="1377" w:type="dxa"/>
          </w:tcPr>
          <w:p w14:paraId="4F9A65E1" w14:textId="6BB073BA" w:rsidR="00704B7D" w:rsidRPr="00E30721" w:rsidRDefault="00704B7D" w:rsidP="00704B7D">
            <w:pPr>
              <w:rPr>
                <w:sz w:val="20"/>
                <w:szCs w:val="20"/>
              </w:rPr>
            </w:pPr>
            <w:r w:rsidRPr="00E30721">
              <w:rPr>
                <w:sz w:val="20"/>
                <w:szCs w:val="20"/>
              </w:rPr>
              <w:t>Study of diagnostic accuracy</w:t>
            </w:r>
          </w:p>
        </w:tc>
        <w:tc>
          <w:tcPr>
            <w:tcW w:w="1620" w:type="dxa"/>
          </w:tcPr>
          <w:p w14:paraId="714340C7" w14:textId="6B549F34" w:rsidR="00704B7D" w:rsidRPr="00280101" w:rsidRDefault="00704B7D" w:rsidP="00704B7D">
            <w:pPr>
              <w:pStyle w:val="NoSpacing"/>
              <w:rPr>
                <w:sz w:val="20"/>
                <w:szCs w:val="20"/>
              </w:rPr>
            </w:pPr>
            <w:r w:rsidRPr="00280101">
              <w:rPr>
                <w:sz w:val="20"/>
                <w:szCs w:val="20"/>
              </w:rPr>
              <w:t>Prenatal diagnosis of spinal dysraphism</w:t>
            </w:r>
          </w:p>
        </w:tc>
        <w:tc>
          <w:tcPr>
            <w:tcW w:w="2160" w:type="dxa"/>
          </w:tcPr>
          <w:p w14:paraId="3C18FC8B" w14:textId="77777777" w:rsidR="00704B7D" w:rsidRDefault="00704B7D" w:rsidP="00704B7D">
            <w:pPr>
              <w:pStyle w:val="NoSpacing"/>
              <w:rPr>
                <w:sz w:val="20"/>
                <w:szCs w:val="20"/>
              </w:rPr>
            </w:pPr>
          </w:p>
        </w:tc>
        <w:tc>
          <w:tcPr>
            <w:tcW w:w="1677" w:type="dxa"/>
          </w:tcPr>
          <w:p w14:paraId="259D29DA" w14:textId="286C78D1" w:rsidR="00704B7D" w:rsidRPr="00280101" w:rsidRDefault="00704B7D" w:rsidP="00704B7D">
            <w:pPr>
              <w:rPr>
                <w:sz w:val="20"/>
                <w:szCs w:val="20"/>
              </w:rPr>
            </w:pPr>
            <w:r w:rsidRPr="00280101">
              <w:rPr>
                <w:sz w:val="20"/>
                <w:szCs w:val="20"/>
              </w:rPr>
              <w:t>https://www.ncbi.nlm.nih.gov/pubmed/24013324</w:t>
            </w:r>
          </w:p>
        </w:tc>
        <w:tc>
          <w:tcPr>
            <w:tcW w:w="1224" w:type="dxa"/>
          </w:tcPr>
          <w:p w14:paraId="195B635E" w14:textId="6463A531" w:rsidR="00704B7D" w:rsidRDefault="00704B7D" w:rsidP="00704B7D">
            <w:pPr>
              <w:rPr>
                <w:sz w:val="20"/>
                <w:szCs w:val="20"/>
              </w:rPr>
            </w:pPr>
            <w:r>
              <w:rPr>
                <w:sz w:val="20"/>
                <w:szCs w:val="20"/>
              </w:rPr>
              <w:t>Sep2013</w:t>
            </w:r>
          </w:p>
        </w:tc>
      </w:tr>
      <w:tr w:rsidR="00704B7D" w14:paraId="77E04144" w14:textId="77777777" w:rsidTr="00722AC7">
        <w:trPr>
          <w:cantSplit/>
        </w:trPr>
        <w:tc>
          <w:tcPr>
            <w:tcW w:w="424" w:type="dxa"/>
          </w:tcPr>
          <w:p w14:paraId="048D1FDD" w14:textId="792DEB2E" w:rsidR="00704B7D" w:rsidRDefault="00704B7D" w:rsidP="006E6BFE">
            <w:pPr>
              <w:rPr>
                <w:sz w:val="20"/>
                <w:szCs w:val="20"/>
              </w:rPr>
            </w:pPr>
            <w:r>
              <w:rPr>
                <w:sz w:val="20"/>
                <w:szCs w:val="20"/>
              </w:rPr>
              <w:t>4</w:t>
            </w:r>
            <w:r w:rsidR="006E6BFE">
              <w:rPr>
                <w:sz w:val="20"/>
                <w:szCs w:val="20"/>
              </w:rPr>
              <w:t>8</w:t>
            </w:r>
          </w:p>
        </w:tc>
        <w:tc>
          <w:tcPr>
            <w:tcW w:w="1377" w:type="dxa"/>
          </w:tcPr>
          <w:p w14:paraId="350C1C2E" w14:textId="11E5EDCB" w:rsidR="00704B7D" w:rsidRPr="00E30721" w:rsidRDefault="00704B7D" w:rsidP="00704B7D">
            <w:pPr>
              <w:rPr>
                <w:sz w:val="20"/>
                <w:szCs w:val="20"/>
              </w:rPr>
            </w:pPr>
            <w:r w:rsidRPr="00E30721">
              <w:rPr>
                <w:sz w:val="20"/>
                <w:szCs w:val="20"/>
              </w:rPr>
              <w:t>Study of diagnostic accuracy</w:t>
            </w:r>
          </w:p>
        </w:tc>
        <w:tc>
          <w:tcPr>
            <w:tcW w:w="1620" w:type="dxa"/>
          </w:tcPr>
          <w:p w14:paraId="3CE0391F" w14:textId="77777777" w:rsidR="00704B7D" w:rsidRPr="00280101" w:rsidRDefault="00704B7D" w:rsidP="00704B7D">
            <w:pPr>
              <w:pStyle w:val="NoSpacing"/>
              <w:rPr>
                <w:sz w:val="20"/>
                <w:szCs w:val="20"/>
              </w:rPr>
            </w:pPr>
            <w:r w:rsidRPr="00280101">
              <w:rPr>
                <w:sz w:val="20"/>
                <w:szCs w:val="20"/>
              </w:rPr>
              <w:t>MRI: is there a role in obstetrics?</w:t>
            </w:r>
          </w:p>
          <w:p w14:paraId="2CA1E1B6" w14:textId="77777777" w:rsidR="00704B7D" w:rsidRPr="00280101" w:rsidRDefault="00704B7D" w:rsidP="00704B7D">
            <w:pPr>
              <w:pStyle w:val="NoSpacing"/>
              <w:rPr>
                <w:sz w:val="20"/>
                <w:szCs w:val="20"/>
              </w:rPr>
            </w:pPr>
          </w:p>
        </w:tc>
        <w:tc>
          <w:tcPr>
            <w:tcW w:w="2160" w:type="dxa"/>
          </w:tcPr>
          <w:p w14:paraId="595CC427" w14:textId="00FC32D5" w:rsidR="00704B7D" w:rsidRDefault="00704B7D" w:rsidP="00704B7D">
            <w:pPr>
              <w:pStyle w:val="NoSpacing"/>
              <w:rPr>
                <w:sz w:val="20"/>
                <w:szCs w:val="20"/>
              </w:rPr>
            </w:pPr>
            <w:r>
              <w:rPr>
                <w:sz w:val="20"/>
                <w:szCs w:val="20"/>
              </w:rPr>
              <w:t xml:space="preserve">Outlines the findings </w:t>
            </w:r>
            <w:r w:rsidRPr="00280101">
              <w:rPr>
                <w:sz w:val="20"/>
                <w:szCs w:val="20"/>
              </w:rPr>
              <w:t>supporting MRI in its ability to provide additional information that cannot be obtained by US and is invaluable in central nervous system anomaly evaluation, airway management, and planning for postnatal intervention</w:t>
            </w:r>
            <w:r>
              <w:rPr>
                <w:sz w:val="20"/>
                <w:szCs w:val="20"/>
              </w:rPr>
              <w:t>.</w:t>
            </w:r>
          </w:p>
        </w:tc>
        <w:tc>
          <w:tcPr>
            <w:tcW w:w="1677" w:type="dxa"/>
          </w:tcPr>
          <w:p w14:paraId="56DDFF7B" w14:textId="6636BD50" w:rsidR="00704B7D" w:rsidRPr="00280101" w:rsidRDefault="00704B7D" w:rsidP="00704B7D">
            <w:pPr>
              <w:rPr>
                <w:sz w:val="20"/>
                <w:szCs w:val="20"/>
              </w:rPr>
            </w:pPr>
            <w:r w:rsidRPr="00280101">
              <w:rPr>
                <w:sz w:val="20"/>
                <w:szCs w:val="20"/>
              </w:rPr>
              <w:t>https://www.ncbi.nlm.nih.gov/pubmed/22343250</w:t>
            </w:r>
          </w:p>
        </w:tc>
        <w:tc>
          <w:tcPr>
            <w:tcW w:w="1224" w:type="dxa"/>
          </w:tcPr>
          <w:p w14:paraId="1D9F006E" w14:textId="5D099F25" w:rsidR="00704B7D" w:rsidRDefault="00704B7D" w:rsidP="00704B7D">
            <w:pPr>
              <w:rPr>
                <w:sz w:val="20"/>
                <w:szCs w:val="20"/>
              </w:rPr>
            </w:pPr>
            <w:r>
              <w:rPr>
                <w:sz w:val="20"/>
                <w:szCs w:val="20"/>
              </w:rPr>
              <w:t>Mar 2012</w:t>
            </w:r>
          </w:p>
        </w:tc>
      </w:tr>
      <w:tr w:rsidR="00704B7D" w14:paraId="2A164308" w14:textId="77777777" w:rsidTr="00722AC7">
        <w:trPr>
          <w:cantSplit/>
        </w:trPr>
        <w:tc>
          <w:tcPr>
            <w:tcW w:w="424" w:type="dxa"/>
          </w:tcPr>
          <w:p w14:paraId="1280497D" w14:textId="4310D94F" w:rsidR="00704B7D" w:rsidRDefault="00704B7D" w:rsidP="006E6BFE">
            <w:pPr>
              <w:rPr>
                <w:sz w:val="20"/>
                <w:szCs w:val="20"/>
              </w:rPr>
            </w:pPr>
            <w:r>
              <w:rPr>
                <w:sz w:val="20"/>
                <w:szCs w:val="20"/>
              </w:rPr>
              <w:t>4</w:t>
            </w:r>
            <w:r w:rsidR="006E6BFE">
              <w:rPr>
                <w:sz w:val="20"/>
                <w:szCs w:val="20"/>
              </w:rPr>
              <w:t>9</w:t>
            </w:r>
          </w:p>
        </w:tc>
        <w:tc>
          <w:tcPr>
            <w:tcW w:w="1377" w:type="dxa"/>
          </w:tcPr>
          <w:p w14:paraId="5E900677" w14:textId="036FB9FA" w:rsidR="00704B7D" w:rsidRPr="00E30721" w:rsidRDefault="00704B7D" w:rsidP="00704B7D">
            <w:pPr>
              <w:rPr>
                <w:sz w:val="20"/>
                <w:szCs w:val="20"/>
              </w:rPr>
            </w:pPr>
            <w:r>
              <w:rPr>
                <w:sz w:val="20"/>
                <w:szCs w:val="20"/>
              </w:rPr>
              <w:t>Study of diagnostic accuracy</w:t>
            </w:r>
          </w:p>
        </w:tc>
        <w:tc>
          <w:tcPr>
            <w:tcW w:w="1620" w:type="dxa"/>
          </w:tcPr>
          <w:p w14:paraId="5654FD10" w14:textId="703E69A2" w:rsidR="00704B7D" w:rsidRPr="00280101" w:rsidRDefault="00704B7D" w:rsidP="00704B7D">
            <w:pPr>
              <w:pStyle w:val="NoSpacing"/>
              <w:rPr>
                <w:sz w:val="20"/>
                <w:szCs w:val="20"/>
              </w:rPr>
            </w:pPr>
            <w:r w:rsidRPr="00280101">
              <w:rPr>
                <w:sz w:val="20"/>
                <w:szCs w:val="20"/>
              </w:rPr>
              <w:t>Prenatal detection of pulmonary hypoplasia in fetuses with congenital diaphragmatic hernia: a systematic review and meta-analysis of diagnostic studies</w:t>
            </w:r>
          </w:p>
        </w:tc>
        <w:tc>
          <w:tcPr>
            <w:tcW w:w="2160" w:type="dxa"/>
          </w:tcPr>
          <w:p w14:paraId="157D35FE" w14:textId="25676670" w:rsidR="00704B7D" w:rsidRDefault="00704B7D" w:rsidP="00704B7D">
            <w:pPr>
              <w:pStyle w:val="NoSpacing"/>
              <w:rPr>
                <w:sz w:val="20"/>
                <w:szCs w:val="20"/>
              </w:rPr>
            </w:pPr>
            <w:r w:rsidRPr="00280101">
              <w:rPr>
                <w:sz w:val="20"/>
                <w:szCs w:val="20"/>
              </w:rPr>
              <w:t>To determine the value of prenatal imaging parameters for predicting lethal pulmonary hypoplasia in fetuses with CDH.</w:t>
            </w:r>
          </w:p>
        </w:tc>
        <w:tc>
          <w:tcPr>
            <w:tcW w:w="1677" w:type="dxa"/>
          </w:tcPr>
          <w:p w14:paraId="7F8D0951" w14:textId="0AD19076" w:rsidR="00704B7D" w:rsidRPr="00280101" w:rsidRDefault="00704B7D" w:rsidP="00704B7D">
            <w:pPr>
              <w:rPr>
                <w:sz w:val="20"/>
                <w:szCs w:val="20"/>
              </w:rPr>
            </w:pPr>
            <w:r w:rsidRPr="00280101">
              <w:rPr>
                <w:sz w:val="20"/>
                <w:szCs w:val="20"/>
              </w:rPr>
              <w:t>https://www.ncbi.nlm.nih.gov/pubmed/20085507</w:t>
            </w:r>
          </w:p>
        </w:tc>
        <w:tc>
          <w:tcPr>
            <w:tcW w:w="1224" w:type="dxa"/>
          </w:tcPr>
          <w:p w14:paraId="60AB6388" w14:textId="249FB411" w:rsidR="00704B7D" w:rsidRDefault="00704B7D" w:rsidP="00704B7D">
            <w:pPr>
              <w:rPr>
                <w:sz w:val="20"/>
                <w:szCs w:val="20"/>
              </w:rPr>
            </w:pPr>
            <w:r>
              <w:rPr>
                <w:sz w:val="20"/>
                <w:szCs w:val="20"/>
              </w:rPr>
              <w:t>Jul 2010</w:t>
            </w:r>
          </w:p>
        </w:tc>
      </w:tr>
      <w:tr w:rsidR="00704B7D" w14:paraId="4240688A" w14:textId="77777777" w:rsidTr="00722AC7">
        <w:trPr>
          <w:cantSplit/>
        </w:trPr>
        <w:tc>
          <w:tcPr>
            <w:tcW w:w="424" w:type="dxa"/>
          </w:tcPr>
          <w:p w14:paraId="257B7FDC" w14:textId="01485AF3" w:rsidR="00704B7D" w:rsidRDefault="006E6BFE" w:rsidP="00704B7D">
            <w:pPr>
              <w:rPr>
                <w:sz w:val="20"/>
                <w:szCs w:val="20"/>
              </w:rPr>
            </w:pPr>
            <w:r>
              <w:rPr>
                <w:sz w:val="20"/>
                <w:szCs w:val="20"/>
              </w:rPr>
              <w:t>50</w:t>
            </w:r>
          </w:p>
        </w:tc>
        <w:tc>
          <w:tcPr>
            <w:tcW w:w="1377" w:type="dxa"/>
          </w:tcPr>
          <w:p w14:paraId="0DE4D31F" w14:textId="1B4223EE" w:rsidR="00704B7D" w:rsidRDefault="00704B7D" w:rsidP="00704B7D">
            <w:pPr>
              <w:rPr>
                <w:sz w:val="20"/>
                <w:szCs w:val="20"/>
              </w:rPr>
            </w:pPr>
            <w:r>
              <w:rPr>
                <w:sz w:val="20"/>
                <w:szCs w:val="20"/>
              </w:rPr>
              <w:t>Study of diagnostic accuracy</w:t>
            </w:r>
          </w:p>
        </w:tc>
        <w:tc>
          <w:tcPr>
            <w:tcW w:w="1620" w:type="dxa"/>
          </w:tcPr>
          <w:p w14:paraId="1E840895" w14:textId="53692FD6" w:rsidR="00704B7D" w:rsidRPr="00280101" w:rsidRDefault="00704B7D" w:rsidP="00704B7D">
            <w:pPr>
              <w:pStyle w:val="NoSpacing"/>
              <w:rPr>
                <w:sz w:val="20"/>
                <w:szCs w:val="20"/>
              </w:rPr>
            </w:pPr>
            <w:r w:rsidRPr="0029414B">
              <w:rPr>
                <w:sz w:val="20"/>
                <w:szCs w:val="20"/>
              </w:rPr>
              <w:t>ACR–SPR PRACTICE PARAMETER FOR THE SAFE AND OPTIMAL PERFORMANCE OF FETAL MAGNETIC RESONANCE IMAGING (MRI)</w:t>
            </w:r>
          </w:p>
        </w:tc>
        <w:tc>
          <w:tcPr>
            <w:tcW w:w="2160" w:type="dxa"/>
          </w:tcPr>
          <w:p w14:paraId="4A49F812" w14:textId="055CFE6F" w:rsidR="00704B7D" w:rsidRPr="00280101" w:rsidRDefault="00704B7D" w:rsidP="00704B7D">
            <w:pPr>
              <w:pStyle w:val="NoSpacing"/>
              <w:rPr>
                <w:sz w:val="20"/>
                <w:szCs w:val="20"/>
              </w:rPr>
            </w:pPr>
            <w:r w:rsidRPr="0029414B">
              <w:rPr>
                <w:sz w:val="20"/>
                <w:szCs w:val="20"/>
              </w:rPr>
              <w:t>This practice parameter addresses the use of MRI in fetal diagnosis</w:t>
            </w:r>
            <w:r>
              <w:rPr>
                <w:sz w:val="20"/>
                <w:szCs w:val="20"/>
              </w:rPr>
              <w:t>.</w:t>
            </w:r>
          </w:p>
        </w:tc>
        <w:tc>
          <w:tcPr>
            <w:tcW w:w="1677" w:type="dxa"/>
          </w:tcPr>
          <w:p w14:paraId="12BEB05F" w14:textId="5B99AC0F" w:rsidR="00704B7D" w:rsidRPr="00280101" w:rsidRDefault="00704B7D" w:rsidP="00704B7D">
            <w:pPr>
              <w:rPr>
                <w:sz w:val="20"/>
                <w:szCs w:val="20"/>
              </w:rPr>
            </w:pPr>
            <w:r w:rsidRPr="0029414B">
              <w:rPr>
                <w:sz w:val="20"/>
                <w:szCs w:val="20"/>
              </w:rPr>
              <w:t>http://www.acr.org/~/media/CB384A65345F402083639E6756CE513F.pdf</w:t>
            </w:r>
          </w:p>
        </w:tc>
        <w:tc>
          <w:tcPr>
            <w:tcW w:w="1224" w:type="dxa"/>
          </w:tcPr>
          <w:p w14:paraId="3880DA38" w14:textId="316A9D15" w:rsidR="00704B7D" w:rsidRDefault="00704B7D" w:rsidP="00704B7D">
            <w:pPr>
              <w:rPr>
                <w:sz w:val="20"/>
                <w:szCs w:val="20"/>
              </w:rPr>
            </w:pPr>
            <w:r>
              <w:rPr>
                <w:sz w:val="20"/>
                <w:szCs w:val="20"/>
              </w:rPr>
              <w:t>2015</w:t>
            </w:r>
          </w:p>
        </w:tc>
      </w:tr>
    </w:tbl>
    <w:p w14:paraId="03E082F6" w14:textId="1780AF18" w:rsidR="00D131EF" w:rsidRDefault="00D131EF" w:rsidP="00480289">
      <w:pPr>
        <w:spacing w:after="0"/>
        <w:ind w:left="426"/>
        <w:rPr>
          <w:sz w:val="20"/>
          <w:szCs w:val="20"/>
        </w:rPr>
      </w:pPr>
    </w:p>
    <w:p w14:paraId="3EC9FD2B" w14:textId="77777777" w:rsidR="00D131EF" w:rsidRDefault="00D131EF">
      <w:pPr>
        <w:rPr>
          <w:sz w:val="20"/>
          <w:szCs w:val="20"/>
        </w:rPr>
      </w:pPr>
      <w:r>
        <w:rPr>
          <w:sz w:val="20"/>
          <w:szCs w:val="20"/>
        </w:rPr>
        <w:br w:type="page"/>
      </w:r>
    </w:p>
    <w:p w14:paraId="31976168" w14:textId="77777777" w:rsidR="00FB4452" w:rsidRPr="00D131EF" w:rsidRDefault="00FB4452" w:rsidP="00480289">
      <w:pPr>
        <w:spacing w:after="0"/>
        <w:ind w:left="426"/>
        <w:rPr>
          <w:sz w:val="20"/>
          <w:szCs w:val="20"/>
        </w:rPr>
      </w:pPr>
    </w:p>
    <w:p w14:paraId="77EA8170" w14:textId="1AF4A5B1" w:rsidR="006264EB" w:rsidRPr="00FB4452" w:rsidRDefault="00BF1E40" w:rsidP="006264EB">
      <w:pPr>
        <w:spacing w:after="0"/>
        <w:rPr>
          <w:b/>
          <w:sz w:val="20"/>
          <w:szCs w:val="20"/>
        </w:rPr>
      </w:pPr>
      <w:r>
        <w:rPr>
          <w:b/>
          <w:sz w:val="20"/>
          <w:szCs w:val="20"/>
        </w:rPr>
        <w:t>2</w:t>
      </w:r>
      <w:r w:rsidR="00FB4452">
        <w:rPr>
          <w:b/>
          <w:sz w:val="20"/>
          <w:szCs w:val="20"/>
        </w:rPr>
        <w:t xml:space="preserve">. Obstetric MRI </w:t>
      </w:r>
      <w:r w:rsidR="00825B48">
        <w:rPr>
          <w:b/>
          <w:sz w:val="20"/>
          <w:szCs w:val="20"/>
        </w:rPr>
        <w:t xml:space="preserve">at or after 28 weeks’ gestation </w:t>
      </w:r>
      <w:r w:rsidR="00FB4452">
        <w:rPr>
          <w:b/>
          <w:sz w:val="20"/>
          <w:szCs w:val="20"/>
        </w:rPr>
        <w:t xml:space="preserve">for </w:t>
      </w:r>
      <w:r w:rsidR="00DC38BB">
        <w:rPr>
          <w:b/>
          <w:sz w:val="20"/>
          <w:szCs w:val="20"/>
        </w:rPr>
        <w:t>diagnosis of and surgical planning for</w:t>
      </w:r>
      <w:r w:rsidR="00FB4452">
        <w:rPr>
          <w:b/>
          <w:sz w:val="20"/>
          <w:szCs w:val="20"/>
        </w:rPr>
        <w:t xml:space="preserve"> </w:t>
      </w:r>
      <w:r w:rsidR="006264EB">
        <w:rPr>
          <w:b/>
          <w:sz w:val="20"/>
          <w:szCs w:val="20"/>
        </w:rPr>
        <w:t xml:space="preserve">suspected </w:t>
      </w:r>
      <w:r w:rsidR="00FB4452">
        <w:rPr>
          <w:b/>
          <w:sz w:val="20"/>
          <w:szCs w:val="20"/>
        </w:rPr>
        <w:t>placental adhesion disorders</w:t>
      </w:r>
      <w:r w:rsidR="006264EB">
        <w:rPr>
          <w:b/>
          <w:sz w:val="20"/>
          <w:szCs w:val="20"/>
        </w:rPr>
        <w:t xml:space="preserve"> (placenta accrete, increta, or percreta) following incomplete, inconclusive or non diagnosti</w:t>
      </w:r>
      <w:r w:rsidR="00782143">
        <w:rPr>
          <w:b/>
          <w:sz w:val="20"/>
          <w:szCs w:val="20"/>
        </w:rPr>
        <w:t>c uterine and pelvic ultrasound, especially in the setting of a placenta located on the posterior uterine wall.</w:t>
      </w:r>
    </w:p>
    <w:tbl>
      <w:tblPr>
        <w:tblStyle w:val="TableGrid"/>
        <w:tblW w:w="0" w:type="auto"/>
        <w:tblLayout w:type="fixed"/>
        <w:tblLook w:val="04A0" w:firstRow="1" w:lastRow="0" w:firstColumn="1" w:lastColumn="0" w:noHBand="0" w:noVBand="1"/>
        <w:tblDescription w:val="Obstetric MRI at or after 28 weeks’ gestation for diagnosis of and surgical planning for suspected placental adhesion disorders (placenta accrete, increta, or percreta) following incomplete, inconclusive or non diagnostic uterine and pelvic ultrasound, especially in the setting of a placenta located on the posterior uterine wall."/>
      </w:tblPr>
      <w:tblGrid>
        <w:gridCol w:w="425"/>
        <w:gridCol w:w="1378"/>
        <w:gridCol w:w="1622"/>
        <w:gridCol w:w="2160"/>
        <w:gridCol w:w="1678"/>
        <w:gridCol w:w="1225"/>
      </w:tblGrid>
      <w:tr w:rsidR="00C42B4E" w14:paraId="332C0EE9" w14:textId="77777777" w:rsidTr="004071ED">
        <w:trPr>
          <w:tblHeader/>
        </w:trPr>
        <w:tc>
          <w:tcPr>
            <w:tcW w:w="425" w:type="dxa"/>
          </w:tcPr>
          <w:p w14:paraId="543D559C" w14:textId="77777777" w:rsidR="00C42B4E" w:rsidRDefault="00C42B4E" w:rsidP="00E4039B">
            <w:pPr>
              <w:rPr>
                <w:b/>
                <w:sz w:val="20"/>
                <w:szCs w:val="20"/>
              </w:rPr>
            </w:pPr>
          </w:p>
        </w:tc>
        <w:tc>
          <w:tcPr>
            <w:tcW w:w="1378" w:type="dxa"/>
          </w:tcPr>
          <w:p w14:paraId="500A356F" w14:textId="77777777" w:rsidR="00C42B4E" w:rsidRDefault="00C42B4E" w:rsidP="00E4039B">
            <w:pPr>
              <w:rPr>
                <w:b/>
                <w:sz w:val="20"/>
                <w:szCs w:val="20"/>
              </w:rPr>
            </w:pPr>
            <w:r>
              <w:rPr>
                <w:b/>
                <w:sz w:val="20"/>
                <w:szCs w:val="20"/>
              </w:rPr>
              <w:t xml:space="preserve"> Type of study design*</w:t>
            </w:r>
          </w:p>
        </w:tc>
        <w:tc>
          <w:tcPr>
            <w:tcW w:w="1622" w:type="dxa"/>
          </w:tcPr>
          <w:p w14:paraId="32B0D584" w14:textId="77777777" w:rsidR="00C42B4E" w:rsidRDefault="00C42B4E" w:rsidP="00E4039B">
            <w:pPr>
              <w:rPr>
                <w:b/>
                <w:sz w:val="20"/>
                <w:szCs w:val="20"/>
              </w:rPr>
            </w:pPr>
            <w:r>
              <w:rPr>
                <w:b/>
                <w:sz w:val="20"/>
                <w:szCs w:val="20"/>
              </w:rPr>
              <w:t>Title of journal article  or research project (including any trial identifier or study lead if relevant)</w:t>
            </w:r>
          </w:p>
        </w:tc>
        <w:tc>
          <w:tcPr>
            <w:tcW w:w="2160" w:type="dxa"/>
          </w:tcPr>
          <w:p w14:paraId="44FBFBE6" w14:textId="77777777" w:rsidR="00C42B4E" w:rsidRDefault="00C42B4E" w:rsidP="00E4039B">
            <w:pPr>
              <w:rPr>
                <w:b/>
                <w:sz w:val="20"/>
                <w:szCs w:val="20"/>
              </w:rPr>
            </w:pPr>
            <w:r>
              <w:rPr>
                <w:b/>
                <w:sz w:val="20"/>
                <w:szCs w:val="20"/>
              </w:rPr>
              <w:t>Short description of research  (max 50 words)**</w:t>
            </w:r>
          </w:p>
        </w:tc>
        <w:tc>
          <w:tcPr>
            <w:tcW w:w="1678" w:type="dxa"/>
          </w:tcPr>
          <w:p w14:paraId="11FB8352" w14:textId="77777777" w:rsidR="00C42B4E" w:rsidRDefault="00C42B4E" w:rsidP="00E4039B">
            <w:pPr>
              <w:rPr>
                <w:b/>
                <w:sz w:val="20"/>
                <w:szCs w:val="20"/>
              </w:rPr>
            </w:pPr>
            <w:r w:rsidRPr="00E82F54">
              <w:rPr>
                <w:b/>
                <w:sz w:val="20"/>
                <w:szCs w:val="20"/>
              </w:rPr>
              <w:t xml:space="preserve">Website link to </w:t>
            </w:r>
            <w:r>
              <w:rPr>
                <w:b/>
                <w:sz w:val="20"/>
                <w:szCs w:val="20"/>
              </w:rPr>
              <w:t>journal article or research (if available)</w:t>
            </w:r>
          </w:p>
        </w:tc>
        <w:tc>
          <w:tcPr>
            <w:tcW w:w="1225" w:type="dxa"/>
          </w:tcPr>
          <w:p w14:paraId="78E98F51" w14:textId="77777777" w:rsidR="00C42B4E" w:rsidRDefault="00C42B4E" w:rsidP="00E4039B">
            <w:pPr>
              <w:rPr>
                <w:b/>
                <w:sz w:val="20"/>
                <w:szCs w:val="20"/>
              </w:rPr>
            </w:pPr>
            <w:r w:rsidRPr="00E82F54">
              <w:rPr>
                <w:b/>
                <w:sz w:val="20"/>
                <w:szCs w:val="20"/>
              </w:rPr>
              <w:t>Date</w:t>
            </w:r>
            <w:r>
              <w:rPr>
                <w:b/>
                <w:sz w:val="20"/>
                <w:szCs w:val="20"/>
              </w:rPr>
              <w:t xml:space="preserve"> of publication</w:t>
            </w:r>
            <w:r w:rsidRPr="00E82F54">
              <w:rPr>
                <w:b/>
                <w:sz w:val="20"/>
                <w:szCs w:val="20"/>
              </w:rPr>
              <w:t>*</w:t>
            </w:r>
            <w:r>
              <w:rPr>
                <w:b/>
                <w:sz w:val="20"/>
                <w:szCs w:val="20"/>
              </w:rPr>
              <w:t>**</w:t>
            </w:r>
          </w:p>
        </w:tc>
      </w:tr>
      <w:tr w:rsidR="004071ED" w14:paraId="0DBB2489" w14:textId="77777777" w:rsidTr="004071ED">
        <w:tc>
          <w:tcPr>
            <w:tcW w:w="425" w:type="dxa"/>
          </w:tcPr>
          <w:p w14:paraId="3C44DD7B" w14:textId="77777777" w:rsidR="00C42B4E" w:rsidRPr="00E30721" w:rsidRDefault="00C42B4E" w:rsidP="00E4039B">
            <w:pPr>
              <w:rPr>
                <w:sz w:val="20"/>
                <w:szCs w:val="20"/>
              </w:rPr>
            </w:pPr>
            <w:r w:rsidRPr="00E30721">
              <w:rPr>
                <w:sz w:val="20"/>
                <w:szCs w:val="20"/>
              </w:rPr>
              <w:t>1.</w:t>
            </w:r>
          </w:p>
        </w:tc>
        <w:tc>
          <w:tcPr>
            <w:tcW w:w="1378" w:type="dxa"/>
          </w:tcPr>
          <w:p w14:paraId="38F1938C" w14:textId="77777777" w:rsidR="00C42B4E" w:rsidRDefault="00C42B4E" w:rsidP="00E4039B">
            <w:pPr>
              <w:rPr>
                <w:b/>
                <w:sz w:val="20"/>
                <w:szCs w:val="20"/>
              </w:rPr>
            </w:pPr>
            <w:r>
              <w:rPr>
                <w:sz w:val="20"/>
                <w:szCs w:val="20"/>
              </w:rPr>
              <w:t>Study of diagnostic accuracy</w:t>
            </w:r>
          </w:p>
        </w:tc>
        <w:tc>
          <w:tcPr>
            <w:tcW w:w="1622" w:type="dxa"/>
          </w:tcPr>
          <w:p w14:paraId="26B62FDD" w14:textId="77777777" w:rsidR="00C42B4E" w:rsidRPr="00E30721" w:rsidRDefault="00C42B4E" w:rsidP="00E4039B">
            <w:pPr>
              <w:rPr>
                <w:sz w:val="20"/>
                <w:szCs w:val="20"/>
              </w:rPr>
            </w:pPr>
            <w:r w:rsidRPr="00E30721">
              <w:rPr>
                <w:sz w:val="20"/>
                <w:szCs w:val="20"/>
              </w:rPr>
              <w:t>MRI Significantly Improves Disease Staging to Direct Surgical Planning for Abnormal</w:t>
            </w:r>
            <w:r>
              <w:rPr>
                <w:sz w:val="20"/>
                <w:szCs w:val="20"/>
              </w:rPr>
              <w:t xml:space="preserve"> </w:t>
            </w:r>
            <w:r w:rsidRPr="00E30721">
              <w:rPr>
                <w:sz w:val="20"/>
                <w:szCs w:val="20"/>
              </w:rPr>
              <w:t>Invasive Placentation: A Single Centre Experience</w:t>
            </w:r>
          </w:p>
        </w:tc>
        <w:tc>
          <w:tcPr>
            <w:tcW w:w="2160" w:type="dxa"/>
          </w:tcPr>
          <w:p w14:paraId="3656E822" w14:textId="77777777" w:rsidR="00C42B4E" w:rsidRPr="00E30721" w:rsidRDefault="00C42B4E" w:rsidP="00E4039B">
            <w:pPr>
              <w:pStyle w:val="NoSpacing"/>
              <w:rPr>
                <w:b/>
                <w:sz w:val="20"/>
                <w:szCs w:val="20"/>
              </w:rPr>
            </w:pPr>
            <w:r w:rsidRPr="00E30721">
              <w:rPr>
                <w:sz w:val="20"/>
                <w:szCs w:val="20"/>
                <w:shd w:val="clear" w:color="auto" w:fill="FAFAFA"/>
              </w:rPr>
              <w:t>To describe the role of ultrasound and MRI in defining the extent of disease and guiding perioperative and surgical management of abnormal invasive placentation (AIP).</w:t>
            </w:r>
            <w:r>
              <w:rPr>
                <w:sz w:val="20"/>
                <w:szCs w:val="20"/>
                <w:shd w:val="clear" w:color="auto" w:fill="FAFAFA"/>
              </w:rPr>
              <w:t xml:space="preserve"> Cohort study with gold standard.</w:t>
            </w:r>
          </w:p>
        </w:tc>
        <w:tc>
          <w:tcPr>
            <w:tcW w:w="1678" w:type="dxa"/>
          </w:tcPr>
          <w:p w14:paraId="3F1438B1" w14:textId="77777777" w:rsidR="00C42B4E" w:rsidRPr="00E30721" w:rsidRDefault="00C42B4E" w:rsidP="00E4039B">
            <w:pPr>
              <w:rPr>
                <w:sz w:val="20"/>
                <w:szCs w:val="20"/>
              </w:rPr>
            </w:pPr>
            <w:r w:rsidRPr="00E30721">
              <w:rPr>
                <w:sz w:val="20"/>
                <w:szCs w:val="20"/>
              </w:rPr>
              <w:t>http://www.jogc.com/article/S1701-2163(16)00046-3/abstract</w:t>
            </w:r>
          </w:p>
        </w:tc>
        <w:tc>
          <w:tcPr>
            <w:tcW w:w="1225" w:type="dxa"/>
          </w:tcPr>
          <w:p w14:paraId="05CFBE10" w14:textId="77777777" w:rsidR="00C42B4E" w:rsidRPr="00E30721" w:rsidRDefault="00C42B4E" w:rsidP="00E4039B">
            <w:pPr>
              <w:rPr>
                <w:sz w:val="20"/>
                <w:szCs w:val="20"/>
              </w:rPr>
            </w:pPr>
            <w:r>
              <w:rPr>
                <w:sz w:val="20"/>
                <w:szCs w:val="20"/>
              </w:rPr>
              <w:t>Mar 2016</w:t>
            </w:r>
          </w:p>
        </w:tc>
      </w:tr>
      <w:tr w:rsidR="00C42B4E" w14:paraId="1EC59CA9" w14:textId="77777777" w:rsidTr="004071ED">
        <w:tc>
          <w:tcPr>
            <w:tcW w:w="425" w:type="dxa"/>
          </w:tcPr>
          <w:p w14:paraId="5F756280" w14:textId="77777777" w:rsidR="00C42B4E" w:rsidRDefault="00C42B4E" w:rsidP="00E4039B">
            <w:pPr>
              <w:rPr>
                <w:b/>
                <w:sz w:val="20"/>
                <w:szCs w:val="20"/>
              </w:rPr>
            </w:pPr>
            <w:r>
              <w:rPr>
                <w:sz w:val="20"/>
                <w:szCs w:val="20"/>
              </w:rPr>
              <w:t>2</w:t>
            </w:r>
            <w:r w:rsidRPr="00E30721">
              <w:rPr>
                <w:sz w:val="20"/>
                <w:szCs w:val="20"/>
              </w:rPr>
              <w:t>.</w:t>
            </w:r>
          </w:p>
        </w:tc>
        <w:tc>
          <w:tcPr>
            <w:tcW w:w="1378" w:type="dxa"/>
          </w:tcPr>
          <w:p w14:paraId="3550B453" w14:textId="77777777" w:rsidR="00C42B4E" w:rsidRPr="00E30721" w:rsidRDefault="00C42B4E" w:rsidP="00E4039B">
            <w:pPr>
              <w:pStyle w:val="NoSpacing"/>
              <w:rPr>
                <w:b/>
                <w:sz w:val="20"/>
                <w:szCs w:val="20"/>
              </w:rPr>
            </w:pPr>
            <w:r w:rsidRPr="00E30721">
              <w:rPr>
                <w:sz w:val="20"/>
                <w:szCs w:val="20"/>
              </w:rPr>
              <w:t>Study of diagnostic accuracy</w:t>
            </w:r>
          </w:p>
        </w:tc>
        <w:tc>
          <w:tcPr>
            <w:tcW w:w="1622" w:type="dxa"/>
          </w:tcPr>
          <w:p w14:paraId="7422963C" w14:textId="77777777" w:rsidR="00C42B4E" w:rsidRPr="00E30721" w:rsidRDefault="00C42B4E" w:rsidP="00E4039B">
            <w:pPr>
              <w:pStyle w:val="NoSpacing"/>
              <w:rPr>
                <w:sz w:val="20"/>
                <w:szCs w:val="20"/>
              </w:rPr>
            </w:pPr>
            <w:r w:rsidRPr="00E30721">
              <w:rPr>
                <w:sz w:val="20"/>
                <w:szCs w:val="20"/>
              </w:rPr>
              <w:t>Invasive placental disorders: a prospective US and MRI comparative analysis.</w:t>
            </w:r>
          </w:p>
        </w:tc>
        <w:tc>
          <w:tcPr>
            <w:tcW w:w="2160" w:type="dxa"/>
          </w:tcPr>
          <w:p w14:paraId="6DEA83F0" w14:textId="77777777" w:rsidR="00C42B4E" w:rsidRPr="00E30721" w:rsidRDefault="00C42B4E" w:rsidP="00E4039B">
            <w:pPr>
              <w:pStyle w:val="NoSpacing"/>
              <w:rPr>
                <w:sz w:val="20"/>
                <w:szCs w:val="20"/>
              </w:rPr>
            </w:pPr>
            <w:r w:rsidRPr="00E30721">
              <w:rPr>
                <w:sz w:val="20"/>
                <w:szCs w:val="20"/>
              </w:rPr>
              <w:t>To compare the role of various imaging modalities used in current practice for evaluation of invasive placental disorders, and evaluate the validity of certain imaging signs for prediction of invasive placenta.</w:t>
            </w:r>
            <w:r>
              <w:rPr>
                <w:sz w:val="20"/>
                <w:szCs w:val="20"/>
              </w:rPr>
              <w:t xml:space="preserve"> </w:t>
            </w:r>
            <w:r>
              <w:rPr>
                <w:sz w:val="20"/>
                <w:szCs w:val="20"/>
                <w:shd w:val="clear" w:color="auto" w:fill="FAFAFA"/>
              </w:rPr>
              <w:t>Cohort study with gold standard.</w:t>
            </w:r>
          </w:p>
          <w:p w14:paraId="58D49009" w14:textId="77777777" w:rsidR="00C42B4E" w:rsidRPr="00E30721" w:rsidRDefault="00C42B4E" w:rsidP="00E4039B">
            <w:pPr>
              <w:rPr>
                <w:sz w:val="20"/>
                <w:szCs w:val="20"/>
              </w:rPr>
            </w:pPr>
          </w:p>
        </w:tc>
        <w:tc>
          <w:tcPr>
            <w:tcW w:w="1678" w:type="dxa"/>
          </w:tcPr>
          <w:p w14:paraId="6DA6A13A" w14:textId="77777777" w:rsidR="00C42B4E" w:rsidRDefault="00C42B4E" w:rsidP="00E4039B">
            <w:pPr>
              <w:rPr>
                <w:sz w:val="20"/>
                <w:szCs w:val="20"/>
              </w:rPr>
            </w:pPr>
            <w:r w:rsidRPr="00E30721">
              <w:rPr>
                <w:sz w:val="20"/>
                <w:szCs w:val="20"/>
              </w:rPr>
              <w:t>https://www.ncbi.nlm.nih.gov/pubmed/26993291</w:t>
            </w:r>
          </w:p>
          <w:p w14:paraId="2C8426DB" w14:textId="77777777" w:rsidR="00C42B4E" w:rsidRPr="00E30721" w:rsidRDefault="00C42B4E" w:rsidP="00E4039B">
            <w:pPr>
              <w:rPr>
                <w:sz w:val="20"/>
                <w:szCs w:val="20"/>
              </w:rPr>
            </w:pPr>
          </w:p>
        </w:tc>
        <w:tc>
          <w:tcPr>
            <w:tcW w:w="1225" w:type="dxa"/>
          </w:tcPr>
          <w:p w14:paraId="64D371E7" w14:textId="77777777" w:rsidR="00C42B4E" w:rsidRPr="00E30721" w:rsidRDefault="00C42B4E" w:rsidP="00E4039B">
            <w:pPr>
              <w:rPr>
                <w:sz w:val="20"/>
                <w:szCs w:val="20"/>
              </w:rPr>
            </w:pPr>
            <w:r>
              <w:rPr>
                <w:sz w:val="20"/>
                <w:szCs w:val="20"/>
              </w:rPr>
              <w:t>Mar 2016</w:t>
            </w:r>
          </w:p>
        </w:tc>
      </w:tr>
      <w:tr w:rsidR="00C42B4E" w14:paraId="4FA469CA" w14:textId="77777777" w:rsidTr="004071ED">
        <w:tc>
          <w:tcPr>
            <w:tcW w:w="425" w:type="dxa"/>
          </w:tcPr>
          <w:p w14:paraId="1E17CEE5" w14:textId="77777777" w:rsidR="00C42B4E" w:rsidRDefault="00C42B4E" w:rsidP="00E4039B">
            <w:pPr>
              <w:rPr>
                <w:b/>
                <w:sz w:val="20"/>
                <w:szCs w:val="20"/>
              </w:rPr>
            </w:pPr>
            <w:r>
              <w:rPr>
                <w:sz w:val="20"/>
                <w:szCs w:val="20"/>
              </w:rPr>
              <w:t>3</w:t>
            </w:r>
            <w:r w:rsidRPr="00E30721">
              <w:rPr>
                <w:sz w:val="20"/>
                <w:szCs w:val="20"/>
              </w:rPr>
              <w:t>.</w:t>
            </w:r>
          </w:p>
        </w:tc>
        <w:tc>
          <w:tcPr>
            <w:tcW w:w="1378" w:type="dxa"/>
          </w:tcPr>
          <w:p w14:paraId="1268F652" w14:textId="77777777" w:rsidR="00C42B4E" w:rsidRDefault="00C42B4E" w:rsidP="00E4039B">
            <w:pPr>
              <w:rPr>
                <w:b/>
                <w:sz w:val="20"/>
                <w:szCs w:val="20"/>
              </w:rPr>
            </w:pPr>
            <w:r>
              <w:rPr>
                <w:sz w:val="20"/>
                <w:szCs w:val="20"/>
              </w:rPr>
              <w:t>Study of diagnostic accuracy</w:t>
            </w:r>
          </w:p>
        </w:tc>
        <w:tc>
          <w:tcPr>
            <w:tcW w:w="1622" w:type="dxa"/>
          </w:tcPr>
          <w:p w14:paraId="5FBE5412" w14:textId="77777777" w:rsidR="00C42B4E" w:rsidRPr="00E30721" w:rsidRDefault="00C42B4E" w:rsidP="00E4039B">
            <w:pPr>
              <w:pStyle w:val="NoSpacing"/>
              <w:rPr>
                <w:sz w:val="20"/>
                <w:szCs w:val="20"/>
              </w:rPr>
            </w:pPr>
            <w:r w:rsidRPr="00E30721">
              <w:rPr>
                <w:sz w:val="20"/>
                <w:szCs w:val="20"/>
              </w:rPr>
              <w:t>Evaluation of interobserver variability and diagnostic performance of developed MRI-based radiological scoring system for invasive placenta previa</w:t>
            </w:r>
          </w:p>
        </w:tc>
        <w:tc>
          <w:tcPr>
            <w:tcW w:w="2160" w:type="dxa"/>
          </w:tcPr>
          <w:p w14:paraId="23AC1DCB" w14:textId="77777777" w:rsidR="00C42B4E" w:rsidRPr="00E30721" w:rsidRDefault="00C42B4E" w:rsidP="00E4039B">
            <w:pPr>
              <w:pStyle w:val="NoSpacing"/>
              <w:rPr>
                <w:sz w:val="20"/>
                <w:szCs w:val="20"/>
              </w:rPr>
            </w:pPr>
            <w:r w:rsidRPr="00E30721">
              <w:rPr>
                <w:sz w:val="20"/>
                <w:szCs w:val="20"/>
                <w:shd w:val="clear" w:color="auto" w:fill="FFFFFF"/>
              </w:rPr>
              <w:t>To evaluate the interobserver variability and diagnostic performance of a developed magnetic resonance imaging (MRI)-based scoring system for invasive placenta previa</w:t>
            </w:r>
            <w:r>
              <w:rPr>
                <w:sz w:val="20"/>
                <w:szCs w:val="20"/>
                <w:shd w:val="clear" w:color="auto" w:fill="FFFFFF"/>
              </w:rPr>
              <w:t xml:space="preserve">. </w:t>
            </w:r>
            <w:r>
              <w:rPr>
                <w:sz w:val="20"/>
                <w:szCs w:val="20"/>
                <w:shd w:val="clear" w:color="auto" w:fill="FAFAFA"/>
              </w:rPr>
              <w:t>Cohort study with gold standard.</w:t>
            </w:r>
          </w:p>
        </w:tc>
        <w:tc>
          <w:tcPr>
            <w:tcW w:w="1678" w:type="dxa"/>
          </w:tcPr>
          <w:p w14:paraId="1CFFB3C3" w14:textId="77777777" w:rsidR="00C42B4E" w:rsidRPr="00E30721" w:rsidRDefault="00C42B4E" w:rsidP="00E4039B">
            <w:pPr>
              <w:rPr>
                <w:sz w:val="20"/>
                <w:szCs w:val="20"/>
              </w:rPr>
            </w:pPr>
            <w:r w:rsidRPr="00E30721">
              <w:rPr>
                <w:sz w:val="20"/>
                <w:szCs w:val="20"/>
              </w:rPr>
              <w:t>https://www.ncbi.nlm.nih.gov/pubmed/26898236</w:t>
            </w:r>
          </w:p>
        </w:tc>
        <w:tc>
          <w:tcPr>
            <w:tcW w:w="1225" w:type="dxa"/>
          </w:tcPr>
          <w:p w14:paraId="18A01077" w14:textId="77777777" w:rsidR="00C42B4E" w:rsidRPr="00E30721" w:rsidRDefault="00C42B4E" w:rsidP="00E4039B">
            <w:pPr>
              <w:rPr>
                <w:sz w:val="20"/>
                <w:szCs w:val="20"/>
              </w:rPr>
            </w:pPr>
            <w:r w:rsidRPr="00E30721">
              <w:rPr>
                <w:sz w:val="20"/>
                <w:szCs w:val="20"/>
              </w:rPr>
              <w:t>Sep 2016</w:t>
            </w:r>
          </w:p>
        </w:tc>
      </w:tr>
      <w:tr w:rsidR="00C42B4E" w14:paraId="51E22917" w14:textId="77777777" w:rsidTr="004071ED">
        <w:tc>
          <w:tcPr>
            <w:tcW w:w="425" w:type="dxa"/>
          </w:tcPr>
          <w:p w14:paraId="717B4BF0" w14:textId="77777777" w:rsidR="00C42B4E" w:rsidRPr="00E30721" w:rsidRDefault="00C42B4E" w:rsidP="00E4039B">
            <w:pPr>
              <w:rPr>
                <w:sz w:val="20"/>
                <w:szCs w:val="20"/>
              </w:rPr>
            </w:pPr>
            <w:r>
              <w:rPr>
                <w:sz w:val="20"/>
                <w:szCs w:val="20"/>
              </w:rPr>
              <w:t>4</w:t>
            </w:r>
            <w:r w:rsidRPr="00E30721">
              <w:rPr>
                <w:sz w:val="20"/>
                <w:szCs w:val="20"/>
              </w:rPr>
              <w:t>.</w:t>
            </w:r>
          </w:p>
        </w:tc>
        <w:tc>
          <w:tcPr>
            <w:tcW w:w="1378" w:type="dxa"/>
          </w:tcPr>
          <w:p w14:paraId="221D230F" w14:textId="77777777" w:rsidR="00C42B4E" w:rsidRDefault="00C42B4E" w:rsidP="00E4039B">
            <w:pPr>
              <w:rPr>
                <w:b/>
                <w:sz w:val="20"/>
                <w:szCs w:val="20"/>
              </w:rPr>
            </w:pPr>
            <w:r>
              <w:rPr>
                <w:sz w:val="20"/>
                <w:szCs w:val="20"/>
              </w:rPr>
              <w:t>Study of diagnostic accuracy</w:t>
            </w:r>
          </w:p>
        </w:tc>
        <w:tc>
          <w:tcPr>
            <w:tcW w:w="1622" w:type="dxa"/>
          </w:tcPr>
          <w:p w14:paraId="52D6CD71" w14:textId="77777777" w:rsidR="00C42B4E" w:rsidRPr="00E30721" w:rsidRDefault="00C42B4E" w:rsidP="00E4039B">
            <w:pPr>
              <w:pStyle w:val="NoSpacing"/>
            </w:pPr>
            <w:r w:rsidRPr="00FA66B2">
              <w:rPr>
                <w:sz w:val="20"/>
                <w:szCs w:val="20"/>
              </w:rPr>
              <w:t xml:space="preserve">Utility of ultrasound and magnetic resonance imaging in prenatal diagnosis of placenta accreta: A prospective </w:t>
            </w:r>
            <w:r w:rsidRPr="00FA66B2">
              <w:rPr>
                <w:sz w:val="20"/>
                <w:szCs w:val="20"/>
              </w:rPr>
              <w:lastRenderedPageBreak/>
              <w:t>study</w:t>
            </w:r>
            <w:r w:rsidRPr="00DC38BB">
              <w:t>.</w:t>
            </w:r>
          </w:p>
        </w:tc>
        <w:tc>
          <w:tcPr>
            <w:tcW w:w="2160" w:type="dxa"/>
          </w:tcPr>
          <w:p w14:paraId="15943D79" w14:textId="77777777" w:rsidR="00C42B4E" w:rsidRPr="00E30721" w:rsidRDefault="00C42B4E" w:rsidP="00E4039B">
            <w:pPr>
              <w:pStyle w:val="NoSpacing"/>
              <w:rPr>
                <w:sz w:val="20"/>
                <w:szCs w:val="20"/>
              </w:rPr>
            </w:pPr>
            <w:r w:rsidRPr="00E30721">
              <w:rPr>
                <w:sz w:val="20"/>
                <w:szCs w:val="20"/>
              </w:rPr>
              <w:lastRenderedPageBreak/>
              <w:t xml:space="preserve">To summarize our experience in the antenatal diagnosis of placenta accreta on imaging in a tertiary care setup. To compare the accuracy of ultrasound (USG) with color Doppler (CDUS) </w:t>
            </w:r>
            <w:r w:rsidRPr="00E30721">
              <w:rPr>
                <w:sz w:val="20"/>
                <w:szCs w:val="20"/>
              </w:rPr>
              <w:lastRenderedPageBreak/>
              <w:t xml:space="preserve">and magnetic resonance imaging (MRI) in prenatal diagnosis of placenta </w:t>
            </w:r>
            <w:r>
              <w:rPr>
                <w:sz w:val="20"/>
                <w:szCs w:val="20"/>
              </w:rPr>
              <w:t>accrete.</w:t>
            </w:r>
          </w:p>
        </w:tc>
        <w:tc>
          <w:tcPr>
            <w:tcW w:w="1678" w:type="dxa"/>
          </w:tcPr>
          <w:p w14:paraId="73070121" w14:textId="77777777" w:rsidR="00C42B4E" w:rsidRPr="00E30721" w:rsidRDefault="00C42B4E" w:rsidP="00E4039B">
            <w:pPr>
              <w:rPr>
                <w:sz w:val="20"/>
                <w:szCs w:val="20"/>
              </w:rPr>
            </w:pPr>
            <w:r w:rsidRPr="00E30721">
              <w:rPr>
                <w:sz w:val="20"/>
                <w:szCs w:val="20"/>
              </w:rPr>
              <w:lastRenderedPageBreak/>
              <w:t>https://www.ncbi.nlm.nih.gov/pubmed/26752827</w:t>
            </w:r>
          </w:p>
        </w:tc>
        <w:tc>
          <w:tcPr>
            <w:tcW w:w="1225" w:type="dxa"/>
          </w:tcPr>
          <w:p w14:paraId="6EC33556" w14:textId="77777777" w:rsidR="00C42B4E" w:rsidRPr="00E30721" w:rsidRDefault="00C42B4E" w:rsidP="00E4039B">
            <w:pPr>
              <w:rPr>
                <w:sz w:val="20"/>
                <w:szCs w:val="20"/>
              </w:rPr>
            </w:pPr>
            <w:r>
              <w:rPr>
                <w:sz w:val="20"/>
                <w:szCs w:val="20"/>
              </w:rPr>
              <w:t>Oct 2015</w:t>
            </w:r>
          </w:p>
        </w:tc>
      </w:tr>
      <w:tr w:rsidR="00C42B4E" w14:paraId="67353482" w14:textId="77777777" w:rsidTr="004071ED">
        <w:tc>
          <w:tcPr>
            <w:tcW w:w="425" w:type="dxa"/>
          </w:tcPr>
          <w:p w14:paraId="6C4F3324" w14:textId="77777777" w:rsidR="00C42B4E" w:rsidRDefault="00C42B4E" w:rsidP="00E4039B">
            <w:pPr>
              <w:rPr>
                <w:b/>
                <w:sz w:val="20"/>
                <w:szCs w:val="20"/>
              </w:rPr>
            </w:pPr>
            <w:r>
              <w:rPr>
                <w:sz w:val="20"/>
                <w:szCs w:val="20"/>
              </w:rPr>
              <w:lastRenderedPageBreak/>
              <w:t>5</w:t>
            </w:r>
            <w:r w:rsidRPr="00E30721">
              <w:rPr>
                <w:sz w:val="20"/>
                <w:szCs w:val="20"/>
              </w:rPr>
              <w:t>.</w:t>
            </w:r>
          </w:p>
        </w:tc>
        <w:tc>
          <w:tcPr>
            <w:tcW w:w="1378" w:type="dxa"/>
          </w:tcPr>
          <w:p w14:paraId="3569D979" w14:textId="77777777" w:rsidR="00C42B4E" w:rsidRPr="00E30721" w:rsidRDefault="00C42B4E" w:rsidP="00E4039B">
            <w:pPr>
              <w:pStyle w:val="NoSpacing"/>
              <w:rPr>
                <w:b/>
                <w:sz w:val="20"/>
                <w:szCs w:val="20"/>
              </w:rPr>
            </w:pPr>
            <w:r>
              <w:rPr>
                <w:sz w:val="20"/>
                <w:szCs w:val="20"/>
              </w:rPr>
              <w:t>Study of diagnostic accuracy</w:t>
            </w:r>
          </w:p>
        </w:tc>
        <w:tc>
          <w:tcPr>
            <w:tcW w:w="1622" w:type="dxa"/>
          </w:tcPr>
          <w:p w14:paraId="38C8D84A" w14:textId="77777777" w:rsidR="00C42B4E" w:rsidRPr="00E30721" w:rsidRDefault="00C42B4E" w:rsidP="00E4039B">
            <w:pPr>
              <w:pStyle w:val="NoSpacing"/>
              <w:rPr>
                <w:sz w:val="20"/>
                <w:szCs w:val="20"/>
              </w:rPr>
            </w:pPr>
            <w:r w:rsidRPr="00E30721">
              <w:rPr>
                <w:sz w:val="20"/>
                <w:szCs w:val="20"/>
              </w:rPr>
              <w:t>[Accuracy of placenta accreta prenatal diagnosis by ultrasound and MRI in a high-risk population]</w:t>
            </w:r>
          </w:p>
          <w:p w14:paraId="0C1E66DA" w14:textId="77777777" w:rsidR="00C42B4E" w:rsidRPr="00E30721" w:rsidRDefault="00C42B4E" w:rsidP="00E4039B">
            <w:pPr>
              <w:pStyle w:val="NoSpacing"/>
              <w:rPr>
                <w:sz w:val="20"/>
                <w:szCs w:val="20"/>
              </w:rPr>
            </w:pPr>
          </w:p>
        </w:tc>
        <w:tc>
          <w:tcPr>
            <w:tcW w:w="2160" w:type="dxa"/>
          </w:tcPr>
          <w:p w14:paraId="055C761E" w14:textId="77777777" w:rsidR="00C42B4E" w:rsidRPr="00E30721" w:rsidRDefault="00C42B4E" w:rsidP="00E4039B">
            <w:pPr>
              <w:pStyle w:val="NoSpacing"/>
              <w:rPr>
                <w:sz w:val="20"/>
                <w:szCs w:val="20"/>
              </w:rPr>
            </w:pPr>
            <w:r w:rsidRPr="00E30721">
              <w:rPr>
                <w:sz w:val="20"/>
                <w:szCs w:val="20"/>
              </w:rPr>
              <w:t>Main objective was to compare accuracy of ultrasonography and MRI for</w:t>
            </w:r>
            <w:r>
              <w:rPr>
                <w:sz w:val="20"/>
                <w:szCs w:val="20"/>
              </w:rPr>
              <w:t xml:space="preserve"> </w:t>
            </w:r>
            <w:r w:rsidRPr="00E30721">
              <w:rPr>
                <w:sz w:val="20"/>
                <w:szCs w:val="20"/>
              </w:rPr>
              <w:t>antenatal diagnosis of placenta accreta. Secondary objectives were to specify the most common sonographic and RMI signs associated with diagnosis of placenta accreta.</w:t>
            </w:r>
          </w:p>
        </w:tc>
        <w:tc>
          <w:tcPr>
            <w:tcW w:w="1678" w:type="dxa"/>
          </w:tcPr>
          <w:p w14:paraId="472C03DC" w14:textId="77777777" w:rsidR="00C42B4E" w:rsidRPr="00E30721" w:rsidRDefault="00C42B4E" w:rsidP="00E4039B">
            <w:pPr>
              <w:rPr>
                <w:sz w:val="20"/>
                <w:szCs w:val="20"/>
              </w:rPr>
            </w:pPr>
            <w:r w:rsidRPr="00E30721">
              <w:rPr>
                <w:sz w:val="20"/>
                <w:szCs w:val="20"/>
              </w:rPr>
              <w:t>https://www.ncbi.nlm.nih.gov/pubmed/26321608</w:t>
            </w:r>
          </w:p>
        </w:tc>
        <w:tc>
          <w:tcPr>
            <w:tcW w:w="1225" w:type="dxa"/>
          </w:tcPr>
          <w:p w14:paraId="7E9CFA24" w14:textId="77777777" w:rsidR="00C42B4E" w:rsidRPr="00E30721" w:rsidRDefault="00C42B4E" w:rsidP="00E4039B">
            <w:pPr>
              <w:rPr>
                <w:sz w:val="20"/>
                <w:szCs w:val="20"/>
              </w:rPr>
            </w:pPr>
            <w:r>
              <w:rPr>
                <w:sz w:val="20"/>
                <w:szCs w:val="20"/>
              </w:rPr>
              <w:t>Aug 2015</w:t>
            </w:r>
          </w:p>
        </w:tc>
      </w:tr>
      <w:tr w:rsidR="00C42B4E" w14:paraId="27C21230" w14:textId="77777777" w:rsidTr="004071ED">
        <w:tc>
          <w:tcPr>
            <w:tcW w:w="425" w:type="dxa"/>
          </w:tcPr>
          <w:p w14:paraId="7F2C3B9C" w14:textId="77777777" w:rsidR="00C42B4E" w:rsidRDefault="00C42B4E" w:rsidP="00E4039B">
            <w:pPr>
              <w:rPr>
                <w:b/>
                <w:sz w:val="20"/>
                <w:szCs w:val="20"/>
              </w:rPr>
            </w:pPr>
            <w:r>
              <w:rPr>
                <w:sz w:val="20"/>
                <w:szCs w:val="20"/>
              </w:rPr>
              <w:t>6</w:t>
            </w:r>
            <w:r w:rsidRPr="00E30721">
              <w:rPr>
                <w:sz w:val="20"/>
                <w:szCs w:val="20"/>
              </w:rPr>
              <w:t>.</w:t>
            </w:r>
          </w:p>
        </w:tc>
        <w:tc>
          <w:tcPr>
            <w:tcW w:w="1378" w:type="dxa"/>
          </w:tcPr>
          <w:p w14:paraId="5EF7CE73" w14:textId="77777777" w:rsidR="00C42B4E" w:rsidRDefault="00C42B4E" w:rsidP="00E4039B">
            <w:pPr>
              <w:rPr>
                <w:b/>
                <w:sz w:val="20"/>
                <w:szCs w:val="20"/>
              </w:rPr>
            </w:pPr>
            <w:r>
              <w:rPr>
                <w:sz w:val="20"/>
                <w:szCs w:val="20"/>
              </w:rPr>
              <w:t>Study of diagnostic accuracy</w:t>
            </w:r>
          </w:p>
        </w:tc>
        <w:tc>
          <w:tcPr>
            <w:tcW w:w="1622" w:type="dxa"/>
          </w:tcPr>
          <w:p w14:paraId="63B7F881" w14:textId="77777777" w:rsidR="00C42B4E" w:rsidRPr="00E30721" w:rsidRDefault="00C42B4E" w:rsidP="00E4039B">
            <w:pPr>
              <w:pStyle w:val="NoSpacing"/>
              <w:rPr>
                <w:sz w:val="20"/>
                <w:szCs w:val="20"/>
              </w:rPr>
            </w:pPr>
            <w:r w:rsidRPr="00E30721">
              <w:rPr>
                <w:sz w:val="20"/>
                <w:szCs w:val="20"/>
              </w:rPr>
              <w:t>Morbidly Adherent Placenta: Ultrasound Assessment and Supplemental Role of Magnetic Resonance Imaging</w:t>
            </w:r>
          </w:p>
          <w:p w14:paraId="23C547D4" w14:textId="77777777" w:rsidR="00C42B4E" w:rsidRPr="00E30721" w:rsidRDefault="00C42B4E" w:rsidP="00E4039B">
            <w:pPr>
              <w:pStyle w:val="NoSpacing"/>
              <w:rPr>
                <w:sz w:val="20"/>
                <w:szCs w:val="20"/>
              </w:rPr>
            </w:pPr>
          </w:p>
        </w:tc>
        <w:tc>
          <w:tcPr>
            <w:tcW w:w="2160" w:type="dxa"/>
          </w:tcPr>
          <w:p w14:paraId="6261571F" w14:textId="77777777" w:rsidR="00C42B4E" w:rsidRPr="00E30721" w:rsidRDefault="00C42B4E" w:rsidP="00E4039B">
            <w:pPr>
              <w:pStyle w:val="NoSpacing"/>
              <w:rPr>
                <w:sz w:val="20"/>
                <w:szCs w:val="20"/>
              </w:rPr>
            </w:pPr>
            <w:r w:rsidRPr="00E30721">
              <w:rPr>
                <w:sz w:val="20"/>
                <w:szCs w:val="20"/>
              </w:rPr>
              <w:t>Review article</w:t>
            </w:r>
            <w:r>
              <w:rPr>
                <w:sz w:val="20"/>
                <w:szCs w:val="20"/>
              </w:rPr>
              <w:t xml:space="preserve"> </w:t>
            </w:r>
            <w:r w:rsidRPr="00E30721">
              <w:rPr>
                <w:sz w:val="20"/>
                <w:szCs w:val="20"/>
              </w:rPr>
              <w:t>discusses the</w:t>
            </w:r>
            <w:r>
              <w:rPr>
                <w:sz w:val="20"/>
                <w:szCs w:val="20"/>
              </w:rPr>
              <w:t xml:space="preserve"> </w:t>
            </w:r>
            <w:r w:rsidRPr="00E30721">
              <w:rPr>
                <w:sz w:val="20"/>
                <w:szCs w:val="20"/>
              </w:rPr>
              <w:t>ultrasound image findings in placenta accreta, its</w:t>
            </w:r>
            <w:r>
              <w:rPr>
                <w:sz w:val="20"/>
                <w:szCs w:val="20"/>
              </w:rPr>
              <w:t xml:space="preserve"> </w:t>
            </w:r>
            <w:r w:rsidRPr="00E30721">
              <w:rPr>
                <w:sz w:val="20"/>
                <w:szCs w:val="20"/>
              </w:rPr>
              <w:t>limitations and pitfalls, and the supplemental role of magnetic resonance imaging in the imaging evaluation of placenta accreta</w:t>
            </w:r>
          </w:p>
        </w:tc>
        <w:tc>
          <w:tcPr>
            <w:tcW w:w="1678" w:type="dxa"/>
          </w:tcPr>
          <w:p w14:paraId="4B582890" w14:textId="77777777" w:rsidR="00C42B4E" w:rsidRPr="00E30721" w:rsidRDefault="00C42B4E" w:rsidP="00E4039B">
            <w:pPr>
              <w:rPr>
                <w:sz w:val="20"/>
                <w:szCs w:val="20"/>
              </w:rPr>
            </w:pPr>
            <w:r w:rsidRPr="00E30721">
              <w:rPr>
                <w:sz w:val="20"/>
                <w:szCs w:val="20"/>
              </w:rPr>
              <w:t>https://www.ncbi.nlm.nih.gov/pubmed/26296483</w:t>
            </w:r>
          </w:p>
        </w:tc>
        <w:tc>
          <w:tcPr>
            <w:tcW w:w="1225" w:type="dxa"/>
          </w:tcPr>
          <w:p w14:paraId="1018F029" w14:textId="77777777" w:rsidR="00C42B4E" w:rsidRPr="00E30721" w:rsidRDefault="00C42B4E" w:rsidP="00E4039B">
            <w:pPr>
              <w:rPr>
                <w:sz w:val="20"/>
                <w:szCs w:val="20"/>
              </w:rPr>
            </w:pPr>
            <w:r>
              <w:rPr>
                <w:sz w:val="20"/>
                <w:szCs w:val="20"/>
              </w:rPr>
              <w:t>Aug 2015</w:t>
            </w:r>
          </w:p>
        </w:tc>
      </w:tr>
      <w:tr w:rsidR="00C42B4E" w14:paraId="07B2C7B1" w14:textId="77777777" w:rsidTr="004071ED">
        <w:tc>
          <w:tcPr>
            <w:tcW w:w="425" w:type="dxa"/>
          </w:tcPr>
          <w:p w14:paraId="5B40853E" w14:textId="77777777" w:rsidR="00C42B4E" w:rsidRPr="00E30721" w:rsidRDefault="00C42B4E" w:rsidP="00E4039B">
            <w:pPr>
              <w:rPr>
                <w:sz w:val="20"/>
                <w:szCs w:val="20"/>
              </w:rPr>
            </w:pPr>
            <w:r>
              <w:rPr>
                <w:sz w:val="20"/>
                <w:szCs w:val="20"/>
              </w:rPr>
              <w:t>7.</w:t>
            </w:r>
          </w:p>
        </w:tc>
        <w:tc>
          <w:tcPr>
            <w:tcW w:w="1378" w:type="dxa"/>
          </w:tcPr>
          <w:p w14:paraId="55447224" w14:textId="77777777" w:rsidR="00C42B4E" w:rsidRDefault="00C42B4E" w:rsidP="00E4039B">
            <w:pPr>
              <w:rPr>
                <w:b/>
                <w:sz w:val="20"/>
                <w:szCs w:val="20"/>
              </w:rPr>
            </w:pPr>
            <w:r>
              <w:rPr>
                <w:sz w:val="20"/>
                <w:szCs w:val="20"/>
              </w:rPr>
              <w:t>Study of diagnostic accuracy</w:t>
            </w:r>
          </w:p>
        </w:tc>
        <w:tc>
          <w:tcPr>
            <w:tcW w:w="1622" w:type="dxa"/>
          </w:tcPr>
          <w:p w14:paraId="3DDBA805" w14:textId="77777777" w:rsidR="00C42B4E" w:rsidRPr="00E30721" w:rsidRDefault="00C42B4E" w:rsidP="00E4039B">
            <w:pPr>
              <w:pStyle w:val="NoSpacing"/>
              <w:rPr>
                <w:sz w:val="20"/>
                <w:szCs w:val="20"/>
              </w:rPr>
            </w:pPr>
            <w:r w:rsidRPr="00E30721">
              <w:rPr>
                <w:sz w:val="20"/>
                <w:szCs w:val="20"/>
              </w:rPr>
              <w:t>When Timing I</w:t>
            </w:r>
            <w:r>
              <w:rPr>
                <w:sz w:val="20"/>
                <w:szCs w:val="20"/>
              </w:rPr>
              <w:t xml:space="preserve">s </w:t>
            </w:r>
            <w:r w:rsidRPr="00E30721">
              <w:rPr>
                <w:sz w:val="20"/>
                <w:szCs w:val="20"/>
              </w:rPr>
              <w:t>Everything: Are</w:t>
            </w:r>
            <w:r>
              <w:rPr>
                <w:sz w:val="20"/>
                <w:szCs w:val="20"/>
              </w:rPr>
              <w:t xml:space="preserve"> </w:t>
            </w:r>
            <w:r w:rsidRPr="00E30721">
              <w:rPr>
                <w:sz w:val="20"/>
                <w:szCs w:val="20"/>
              </w:rPr>
              <w:t>Placental MRI</w:t>
            </w:r>
            <w:r>
              <w:rPr>
                <w:sz w:val="20"/>
                <w:szCs w:val="20"/>
              </w:rPr>
              <w:t xml:space="preserve"> </w:t>
            </w:r>
            <w:r w:rsidRPr="00E30721">
              <w:rPr>
                <w:sz w:val="20"/>
                <w:szCs w:val="20"/>
              </w:rPr>
              <w:t>Examinations</w:t>
            </w:r>
            <w:r>
              <w:rPr>
                <w:sz w:val="20"/>
                <w:szCs w:val="20"/>
              </w:rPr>
              <w:t xml:space="preserve"> </w:t>
            </w:r>
            <w:r w:rsidRPr="00E30721">
              <w:rPr>
                <w:sz w:val="20"/>
                <w:szCs w:val="20"/>
              </w:rPr>
              <w:t>Performed Before 24</w:t>
            </w:r>
          </w:p>
          <w:p w14:paraId="2EC99299" w14:textId="77777777" w:rsidR="00C42B4E" w:rsidRPr="00E30721" w:rsidRDefault="00C42B4E" w:rsidP="00E4039B">
            <w:pPr>
              <w:pStyle w:val="NoSpacing"/>
            </w:pPr>
            <w:r w:rsidRPr="00E30721">
              <w:rPr>
                <w:sz w:val="20"/>
                <w:szCs w:val="20"/>
              </w:rPr>
              <w:t>Weeks' Gestational Age Reliable?</w:t>
            </w:r>
          </w:p>
        </w:tc>
        <w:tc>
          <w:tcPr>
            <w:tcW w:w="2160" w:type="dxa"/>
          </w:tcPr>
          <w:p w14:paraId="0609B5B4" w14:textId="77777777" w:rsidR="00C42B4E" w:rsidRPr="00E30721" w:rsidRDefault="00C42B4E" w:rsidP="00E4039B">
            <w:pPr>
              <w:pStyle w:val="NoSpacing"/>
              <w:rPr>
                <w:sz w:val="20"/>
                <w:szCs w:val="20"/>
              </w:rPr>
            </w:pPr>
            <w:r w:rsidRPr="00E30721">
              <w:rPr>
                <w:sz w:val="20"/>
                <w:szCs w:val="20"/>
              </w:rPr>
              <w:t>The objective of our study was to</w:t>
            </w:r>
            <w:r>
              <w:rPr>
                <w:sz w:val="20"/>
                <w:szCs w:val="20"/>
              </w:rPr>
              <w:t xml:space="preserve"> </w:t>
            </w:r>
            <w:r w:rsidRPr="00E30721">
              <w:rPr>
                <w:sz w:val="20"/>
                <w:szCs w:val="20"/>
              </w:rPr>
              <w:t>determine if</w:t>
            </w:r>
            <w:r>
              <w:rPr>
                <w:sz w:val="20"/>
                <w:szCs w:val="20"/>
              </w:rPr>
              <w:t xml:space="preserve"> </w:t>
            </w:r>
            <w:r w:rsidRPr="00E30721">
              <w:rPr>
                <w:sz w:val="20"/>
                <w:szCs w:val="20"/>
              </w:rPr>
              <w:t>placental MRI examinations performed for the detection of abnormal</w:t>
            </w:r>
            <w:r>
              <w:rPr>
                <w:sz w:val="20"/>
                <w:szCs w:val="20"/>
              </w:rPr>
              <w:t xml:space="preserve"> </w:t>
            </w:r>
            <w:r w:rsidRPr="00E30721">
              <w:rPr>
                <w:sz w:val="20"/>
                <w:szCs w:val="20"/>
              </w:rPr>
              <w:t>placentation earlier than 24 weeks' gestational age (GA) are more or less reliable than examinations performed at a later GA.</w:t>
            </w:r>
          </w:p>
        </w:tc>
        <w:tc>
          <w:tcPr>
            <w:tcW w:w="1678" w:type="dxa"/>
          </w:tcPr>
          <w:p w14:paraId="3D8C5DC2" w14:textId="77777777" w:rsidR="00C42B4E" w:rsidRPr="00E30721" w:rsidRDefault="00C42B4E" w:rsidP="00E4039B">
            <w:pPr>
              <w:rPr>
                <w:sz w:val="20"/>
                <w:szCs w:val="20"/>
              </w:rPr>
            </w:pPr>
            <w:r w:rsidRPr="00E30721">
              <w:rPr>
                <w:sz w:val="20"/>
                <w:szCs w:val="20"/>
              </w:rPr>
              <w:t>https://www.ncbi.nlm.nih.gov/pubmed/26295658</w:t>
            </w:r>
          </w:p>
        </w:tc>
        <w:tc>
          <w:tcPr>
            <w:tcW w:w="1225" w:type="dxa"/>
          </w:tcPr>
          <w:p w14:paraId="4CF5AB20" w14:textId="77777777" w:rsidR="00C42B4E" w:rsidRPr="00E30721" w:rsidRDefault="00C42B4E" w:rsidP="00E4039B">
            <w:pPr>
              <w:rPr>
                <w:sz w:val="20"/>
                <w:szCs w:val="20"/>
              </w:rPr>
            </w:pPr>
            <w:r>
              <w:rPr>
                <w:sz w:val="20"/>
                <w:szCs w:val="20"/>
              </w:rPr>
              <w:t>Sep 2015</w:t>
            </w:r>
          </w:p>
        </w:tc>
      </w:tr>
      <w:tr w:rsidR="00C42B4E" w14:paraId="69365492" w14:textId="77777777" w:rsidTr="004071ED">
        <w:tc>
          <w:tcPr>
            <w:tcW w:w="425" w:type="dxa"/>
          </w:tcPr>
          <w:p w14:paraId="70A37557" w14:textId="77777777" w:rsidR="00C42B4E" w:rsidRPr="00E30721" w:rsidRDefault="00C42B4E" w:rsidP="00E4039B">
            <w:pPr>
              <w:rPr>
                <w:sz w:val="20"/>
                <w:szCs w:val="20"/>
              </w:rPr>
            </w:pPr>
            <w:r w:rsidRPr="00E30721">
              <w:rPr>
                <w:sz w:val="20"/>
                <w:szCs w:val="20"/>
              </w:rPr>
              <w:t>8.</w:t>
            </w:r>
          </w:p>
        </w:tc>
        <w:tc>
          <w:tcPr>
            <w:tcW w:w="1378" w:type="dxa"/>
          </w:tcPr>
          <w:p w14:paraId="49D9729B" w14:textId="77777777" w:rsidR="00C42B4E" w:rsidRPr="00E30721" w:rsidRDefault="00C42B4E" w:rsidP="00E4039B">
            <w:pPr>
              <w:pStyle w:val="NoSpacing"/>
              <w:rPr>
                <w:sz w:val="20"/>
                <w:szCs w:val="20"/>
              </w:rPr>
            </w:pPr>
            <w:r>
              <w:rPr>
                <w:sz w:val="20"/>
                <w:szCs w:val="20"/>
              </w:rPr>
              <w:t>Study of diagnostic accuracy</w:t>
            </w:r>
          </w:p>
        </w:tc>
        <w:tc>
          <w:tcPr>
            <w:tcW w:w="1622" w:type="dxa"/>
          </w:tcPr>
          <w:p w14:paraId="360E82A5" w14:textId="77777777" w:rsidR="00C42B4E" w:rsidRPr="00013506" w:rsidRDefault="00C42B4E" w:rsidP="00E4039B">
            <w:pPr>
              <w:pStyle w:val="NoSpacing"/>
              <w:rPr>
                <w:sz w:val="20"/>
                <w:szCs w:val="20"/>
              </w:rPr>
            </w:pPr>
            <w:r w:rsidRPr="00013506">
              <w:rPr>
                <w:sz w:val="20"/>
                <w:szCs w:val="20"/>
              </w:rPr>
              <w:t xml:space="preserve">Counseling in fetal medicine: evidence-based answers to clinical questions on morbidly adherent </w:t>
            </w:r>
            <w:r w:rsidRPr="00013506">
              <w:rPr>
                <w:sz w:val="20"/>
                <w:szCs w:val="20"/>
              </w:rPr>
              <w:lastRenderedPageBreak/>
              <w:t>placenta</w:t>
            </w:r>
          </w:p>
          <w:p w14:paraId="65B6C1B7" w14:textId="77777777" w:rsidR="00C42B4E" w:rsidRPr="00E30721" w:rsidRDefault="00C42B4E" w:rsidP="00E4039B">
            <w:pPr>
              <w:pStyle w:val="NoSpacing"/>
              <w:rPr>
                <w:sz w:val="20"/>
                <w:szCs w:val="20"/>
              </w:rPr>
            </w:pPr>
          </w:p>
        </w:tc>
        <w:tc>
          <w:tcPr>
            <w:tcW w:w="2160" w:type="dxa"/>
          </w:tcPr>
          <w:p w14:paraId="2F327827" w14:textId="77777777" w:rsidR="00C42B4E" w:rsidRPr="00013506" w:rsidRDefault="00C42B4E" w:rsidP="00E4039B">
            <w:pPr>
              <w:pStyle w:val="NoSpacing"/>
              <w:rPr>
                <w:sz w:val="20"/>
                <w:szCs w:val="20"/>
              </w:rPr>
            </w:pPr>
            <w:r w:rsidRPr="00013506">
              <w:rPr>
                <w:sz w:val="20"/>
                <w:szCs w:val="20"/>
              </w:rPr>
              <w:lastRenderedPageBreak/>
              <w:t xml:space="preserve">Aim of this review is to provide up-to-date and evidence-based answers to common clinical questions regarding the diagnosis and management of </w:t>
            </w:r>
            <w:r w:rsidRPr="00013506">
              <w:rPr>
                <w:sz w:val="20"/>
                <w:szCs w:val="20"/>
              </w:rPr>
              <w:lastRenderedPageBreak/>
              <w:t>MAP.</w:t>
            </w:r>
          </w:p>
        </w:tc>
        <w:tc>
          <w:tcPr>
            <w:tcW w:w="1678" w:type="dxa"/>
          </w:tcPr>
          <w:p w14:paraId="3E382E82" w14:textId="77777777" w:rsidR="00C42B4E" w:rsidRPr="00E30721" w:rsidRDefault="00C42B4E" w:rsidP="00E4039B">
            <w:pPr>
              <w:rPr>
                <w:sz w:val="20"/>
                <w:szCs w:val="20"/>
              </w:rPr>
            </w:pPr>
            <w:r w:rsidRPr="006D3D75">
              <w:rPr>
                <w:sz w:val="20"/>
                <w:szCs w:val="20"/>
              </w:rPr>
              <w:lastRenderedPageBreak/>
              <w:t>http://onlinelibrary.wiley.com/doi/10.1002/uog.14950/abstract</w:t>
            </w:r>
          </w:p>
        </w:tc>
        <w:tc>
          <w:tcPr>
            <w:tcW w:w="1225" w:type="dxa"/>
          </w:tcPr>
          <w:p w14:paraId="0C5D0FDD" w14:textId="77777777" w:rsidR="00C42B4E" w:rsidRPr="00E30721" w:rsidRDefault="00C42B4E" w:rsidP="00E4039B">
            <w:pPr>
              <w:rPr>
                <w:sz w:val="20"/>
                <w:szCs w:val="20"/>
              </w:rPr>
            </w:pPr>
            <w:r>
              <w:rPr>
                <w:sz w:val="20"/>
                <w:szCs w:val="20"/>
              </w:rPr>
              <w:t>Mar 2016</w:t>
            </w:r>
          </w:p>
        </w:tc>
      </w:tr>
      <w:tr w:rsidR="00C42B4E" w14:paraId="711120A6" w14:textId="77777777" w:rsidTr="004071ED">
        <w:tc>
          <w:tcPr>
            <w:tcW w:w="425" w:type="dxa"/>
          </w:tcPr>
          <w:p w14:paraId="64574339" w14:textId="77777777" w:rsidR="00C42B4E" w:rsidRPr="00E30721" w:rsidRDefault="00C42B4E" w:rsidP="00E4039B">
            <w:pPr>
              <w:rPr>
                <w:sz w:val="20"/>
                <w:szCs w:val="20"/>
              </w:rPr>
            </w:pPr>
            <w:r>
              <w:rPr>
                <w:sz w:val="20"/>
                <w:szCs w:val="20"/>
              </w:rPr>
              <w:lastRenderedPageBreak/>
              <w:t>9.</w:t>
            </w:r>
          </w:p>
        </w:tc>
        <w:tc>
          <w:tcPr>
            <w:tcW w:w="1378" w:type="dxa"/>
          </w:tcPr>
          <w:p w14:paraId="02BAC7EA" w14:textId="77777777" w:rsidR="00C42B4E" w:rsidRPr="00E30721" w:rsidRDefault="00C42B4E" w:rsidP="00E4039B">
            <w:pPr>
              <w:rPr>
                <w:sz w:val="20"/>
                <w:szCs w:val="20"/>
              </w:rPr>
            </w:pPr>
            <w:r>
              <w:rPr>
                <w:sz w:val="20"/>
                <w:szCs w:val="20"/>
              </w:rPr>
              <w:t>Study of diagnostic accuracy</w:t>
            </w:r>
          </w:p>
        </w:tc>
        <w:tc>
          <w:tcPr>
            <w:tcW w:w="1622" w:type="dxa"/>
          </w:tcPr>
          <w:p w14:paraId="52940631" w14:textId="77777777" w:rsidR="00C42B4E" w:rsidRPr="00013506" w:rsidRDefault="00C42B4E" w:rsidP="00E4039B">
            <w:pPr>
              <w:pStyle w:val="NoSpacing"/>
              <w:rPr>
                <w:sz w:val="20"/>
                <w:szCs w:val="20"/>
              </w:rPr>
            </w:pPr>
            <w:r w:rsidRPr="00013506">
              <w:rPr>
                <w:sz w:val="20"/>
                <w:szCs w:val="20"/>
              </w:rPr>
              <w:t>Prenatal identification of invasive placentation using magnetic resonance imaging: systematic review and meta-analysis</w:t>
            </w:r>
          </w:p>
          <w:p w14:paraId="13BE69C3" w14:textId="77777777" w:rsidR="00C42B4E" w:rsidRPr="00E30721" w:rsidRDefault="00C42B4E" w:rsidP="00E4039B">
            <w:pPr>
              <w:pStyle w:val="NoSpacing"/>
              <w:rPr>
                <w:sz w:val="20"/>
                <w:szCs w:val="20"/>
              </w:rPr>
            </w:pPr>
          </w:p>
        </w:tc>
        <w:tc>
          <w:tcPr>
            <w:tcW w:w="2160" w:type="dxa"/>
          </w:tcPr>
          <w:p w14:paraId="0AEC0DCC" w14:textId="77777777" w:rsidR="00C42B4E" w:rsidRPr="00013506" w:rsidRDefault="00C42B4E" w:rsidP="00E4039B">
            <w:pPr>
              <w:pStyle w:val="NoSpacing"/>
              <w:rPr>
                <w:sz w:val="20"/>
                <w:szCs w:val="20"/>
              </w:rPr>
            </w:pPr>
            <w:r w:rsidRPr="00013506">
              <w:rPr>
                <w:sz w:val="20"/>
                <w:szCs w:val="20"/>
              </w:rPr>
              <w:t>To assess systematically the performance of prenatal magnetic resonance imaging (MRI) in diagnosing the presence, degree and topography of disorders of invasive placentation and to explore the role of the different MRI signs in predicting these disorders</w:t>
            </w:r>
            <w:r>
              <w:rPr>
                <w:sz w:val="20"/>
                <w:szCs w:val="20"/>
              </w:rPr>
              <w:t>. Systematic review.</w:t>
            </w:r>
          </w:p>
        </w:tc>
        <w:tc>
          <w:tcPr>
            <w:tcW w:w="1678" w:type="dxa"/>
          </w:tcPr>
          <w:p w14:paraId="1CDA082E" w14:textId="77777777" w:rsidR="00C42B4E" w:rsidRPr="00E30721" w:rsidRDefault="00C42B4E" w:rsidP="00E4039B">
            <w:pPr>
              <w:rPr>
                <w:sz w:val="20"/>
                <w:szCs w:val="20"/>
              </w:rPr>
            </w:pPr>
            <w:r w:rsidRPr="00013506">
              <w:rPr>
                <w:sz w:val="20"/>
                <w:szCs w:val="20"/>
              </w:rPr>
              <w:t>https://www.ncbi.nlm.nih.gov/pubmed/24515654</w:t>
            </w:r>
          </w:p>
        </w:tc>
        <w:tc>
          <w:tcPr>
            <w:tcW w:w="1225" w:type="dxa"/>
          </w:tcPr>
          <w:p w14:paraId="7378819C" w14:textId="77777777" w:rsidR="00C42B4E" w:rsidRPr="00E30721" w:rsidRDefault="00C42B4E" w:rsidP="00E4039B">
            <w:pPr>
              <w:rPr>
                <w:sz w:val="20"/>
                <w:szCs w:val="20"/>
              </w:rPr>
            </w:pPr>
            <w:r>
              <w:rPr>
                <w:sz w:val="20"/>
                <w:szCs w:val="20"/>
              </w:rPr>
              <w:t>Jul 2014</w:t>
            </w:r>
          </w:p>
        </w:tc>
      </w:tr>
      <w:tr w:rsidR="00C42B4E" w14:paraId="1A525DBA" w14:textId="77777777" w:rsidTr="004071ED">
        <w:tc>
          <w:tcPr>
            <w:tcW w:w="425" w:type="dxa"/>
          </w:tcPr>
          <w:p w14:paraId="391E7E8F" w14:textId="77777777" w:rsidR="00C42B4E" w:rsidRPr="00E30721" w:rsidRDefault="00C42B4E" w:rsidP="00E4039B">
            <w:pPr>
              <w:rPr>
                <w:sz w:val="20"/>
                <w:szCs w:val="20"/>
              </w:rPr>
            </w:pPr>
            <w:r>
              <w:rPr>
                <w:sz w:val="20"/>
                <w:szCs w:val="20"/>
              </w:rPr>
              <w:t>10</w:t>
            </w:r>
          </w:p>
        </w:tc>
        <w:tc>
          <w:tcPr>
            <w:tcW w:w="1378" w:type="dxa"/>
          </w:tcPr>
          <w:p w14:paraId="61EA1056" w14:textId="77777777" w:rsidR="00C42B4E" w:rsidRDefault="00C42B4E" w:rsidP="00E4039B">
            <w:pPr>
              <w:rPr>
                <w:b/>
                <w:sz w:val="20"/>
                <w:szCs w:val="20"/>
              </w:rPr>
            </w:pPr>
            <w:r>
              <w:rPr>
                <w:sz w:val="20"/>
                <w:szCs w:val="20"/>
              </w:rPr>
              <w:t>Study of diagnostic accuracy</w:t>
            </w:r>
          </w:p>
        </w:tc>
        <w:tc>
          <w:tcPr>
            <w:tcW w:w="1622" w:type="dxa"/>
          </w:tcPr>
          <w:p w14:paraId="6B818BA8" w14:textId="77777777" w:rsidR="00C42B4E" w:rsidRPr="00013506" w:rsidRDefault="00C42B4E" w:rsidP="00E4039B">
            <w:pPr>
              <w:pStyle w:val="NoSpacing"/>
              <w:rPr>
                <w:sz w:val="20"/>
                <w:szCs w:val="20"/>
              </w:rPr>
            </w:pPr>
            <w:r w:rsidRPr="00013506">
              <w:rPr>
                <w:sz w:val="20"/>
                <w:szCs w:val="20"/>
              </w:rPr>
              <w:t>Comparing the diagnostic value of ultrasound and magnetic resonance imaging for placenta accreta: a systematic review and meta-analysis</w:t>
            </w:r>
          </w:p>
        </w:tc>
        <w:tc>
          <w:tcPr>
            <w:tcW w:w="2160" w:type="dxa"/>
          </w:tcPr>
          <w:p w14:paraId="63D792C2" w14:textId="77777777" w:rsidR="00C42B4E" w:rsidRPr="00013506" w:rsidRDefault="00C42B4E" w:rsidP="00E4039B">
            <w:pPr>
              <w:pStyle w:val="NoSpacing"/>
              <w:rPr>
                <w:sz w:val="20"/>
                <w:szCs w:val="20"/>
              </w:rPr>
            </w:pPr>
            <w:r w:rsidRPr="00013506">
              <w:rPr>
                <w:sz w:val="20"/>
                <w:szCs w:val="20"/>
              </w:rPr>
              <w:t>The aim of this study was to evaluate the diagnostic value of ultrasound (US) as compared with magnetic resonance imaging (MRI) in the detection of placenta accreta.</w:t>
            </w:r>
          </w:p>
        </w:tc>
        <w:tc>
          <w:tcPr>
            <w:tcW w:w="1678" w:type="dxa"/>
          </w:tcPr>
          <w:p w14:paraId="6025F783" w14:textId="77777777" w:rsidR="00C42B4E" w:rsidRPr="00E30721" w:rsidRDefault="00C42B4E" w:rsidP="00E4039B">
            <w:pPr>
              <w:rPr>
                <w:sz w:val="20"/>
                <w:szCs w:val="20"/>
              </w:rPr>
            </w:pPr>
            <w:r w:rsidRPr="00013506">
              <w:rPr>
                <w:sz w:val="20"/>
                <w:szCs w:val="20"/>
              </w:rPr>
              <w:t>https://www.ncbi.nlm.nih.gov/pubmed/23972487</w:t>
            </w:r>
          </w:p>
        </w:tc>
        <w:tc>
          <w:tcPr>
            <w:tcW w:w="1225" w:type="dxa"/>
          </w:tcPr>
          <w:p w14:paraId="2B955108" w14:textId="77777777" w:rsidR="00C42B4E" w:rsidRPr="00E30721" w:rsidRDefault="00C42B4E" w:rsidP="00E4039B">
            <w:pPr>
              <w:rPr>
                <w:sz w:val="20"/>
                <w:szCs w:val="20"/>
              </w:rPr>
            </w:pPr>
            <w:r>
              <w:rPr>
                <w:sz w:val="20"/>
                <w:szCs w:val="20"/>
              </w:rPr>
              <w:t>Nov 2013</w:t>
            </w:r>
          </w:p>
        </w:tc>
      </w:tr>
      <w:tr w:rsidR="00C42B4E" w14:paraId="43DF79D5" w14:textId="77777777" w:rsidTr="004071ED">
        <w:tc>
          <w:tcPr>
            <w:tcW w:w="425" w:type="dxa"/>
          </w:tcPr>
          <w:p w14:paraId="64E2566D" w14:textId="77777777" w:rsidR="00C42B4E" w:rsidRPr="00E30721" w:rsidRDefault="00C42B4E" w:rsidP="00E4039B">
            <w:pPr>
              <w:rPr>
                <w:sz w:val="20"/>
                <w:szCs w:val="20"/>
              </w:rPr>
            </w:pPr>
            <w:r>
              <w:rPr>
                <w:sz w:val="20"/>
                <w:szCs w:val="20"/>
              </w:rPr>
              <w:t>11</w:t>
            </w:r>
          </w:p>
        </w:tc>
        <w:tc>
          <w:tcPr>
            <w:tcW w:w="1378" w:type="dxa"/>
          </w:tcPr>
          <w:p w14:paraId="5A1A73BB" w14:textId="77777777" w:rsidR="00C42B4E" w:rsidRPr="00E30721" w:rsidRDefault="00C42B4E" w:rsidP="00E4039B">
            <w:pPr>
              <w:pStyle w:val="NoSpacing"/>
              <w:rPr>
                <w:sz w:val="20"/>
                <w:szCs w:val="20"/>
              </w:rPr>
            </w:pPr>
            <w:r>
              <w:rPr>
                <w:sz w:val="20"/>
                <w:szCs w:val="20"/>
              </w:rPr>
              <w:t>Study of diagnostic accuracy</w:t>
            </w:r>
          </w:p>
        </w:tc>
        <w:tc>
          <w:tcPr>
            <w:tcW w:w="1622" w:type="dxa"/>
          </w:tcPr>
          <w:p w14:paraId="43D6A87F" w14:textId="77777777" w:rsidR="00C42B4E" w:rsidRPr="00013506" w:rsidRDefault="00C42B4E" w:rsidP="00E4039B">
            <w:pPr>
              <w:pStyle w:val="NoSpacing"/>
              <w:rPr>
                <w:sz w:val="20"/>
                <w:szCs w:val="20"/>
              </w:rPr>
            </w:pPr>
            <w:r w:rsidRPr="00013506">
              <w:rPr>
                <w:sz w:val="20"/>
                <w:szCs w:val="20"/>
              </w:rPr>
              <w:t>Diagnostic value of ultrasonography and magnetic resonance imaging in pregnant women at risk for placenta accreta</w:t>
            </w:r>
          </w:p>
        </w:tc>
        <w:tc>
          <w:tcPr>
            <w:tcW w:w="2160" w:type="dxa"/>
          </w:tcPr>
          <w:p w14:paraId="1D0AE8A1" w14:textId="77777777" w:rsidR="00C42B4E" w:rsidRPr="00013506" w:rsidRDefault="00C42B4E" w:rsidP="00E4039B">
            <w:pPr>
              <w:pStyle w:val="NoSpacing"/>
              <w:rPr>
                <w:sz w:val="20"/>
                <w:szCs w:val="20"/>
              </w:rPr>
            </w:pPr>
            <w:r w:rsidRPr="00013506">
              <w:rPr>
                <w:sz w:val="20"/>
                <w:szCs w:val="20"/>
              </w:rPr>
              <w:t>The purpose of this study was to evaluate whether ultrasonography and magnetic resonance imaging can detect placenta accreta reliably in at-risk patients</w:t>
            </w:r>
          </w:p>
        </w:tc>
        <w:tc>
          <w:tcPr>
            <w:tcW w:w="1678" w:type="dxa"/>
          </w:tcPr>
          <w:p w14:paraId="468B2FD2" w14:textId="77777777" w:rsidR="00C42B4E" w:rsidRPr="00E30721" w:rsidRDefault="00C42B4E" w:rsidP="00E4039B">
            <w:pPr>
              <w:rPr>
                <w:sz w:val="20"/>
                <w:szCs w:val="20"/>
              </w:rPr>
            </w:pPr>
            <w:r w:rsidRPr="00013506">
              <w:rPr>
                <w:sz w:val="20"/>
                <w:szCs w:val="20"/>
              </w:rPr>
              <w:t>https://www.ncbi.nlm.nih.gov/pubmed/23489020</w:t>
            </w:r>
          </w:p>
        </w:tc>
        <w:tc>
          <w:tcPr>
            <w:tcW w:w="1225" w:type="dxa"/>
          </w:tcPr>
          <w:p w14:paraId="64B66221" w14:textId="77777777" w:rsidR="00C42B4E" w:rsidRPr="00E30721" w:rsidRDefault="00C42B4E" w:rsidP="00E4039B">
            <w:pPr>
              <w:rPr>
                <w:sz w:val="20"/>
                <w:szCs w:val="20"/>
              </w:rPr>
            </w:pPr>
            <w:r>
              <w:rPr>
                <w:sz w:val="20"/>
                <w:szCs w:val="20"/>
              </w:rPr>
              <w:t>Sep 2013</w:t>
            </w:r>
          </w:p>
        </w:tc>
      </w:tr>
      <w:tr w:rsidR="0013079A" w14:paraId="65CB6D0B" w14:textId="77777777" w:rsidTr="004071ED">
        <w:tc>
          <w:tcPr>
            <w:tcW w:w="425" w:type="dxa"/>
          </w:tcPr>
          <w:p w14:paraId="5B8ADCAD" w14:textId="6EFCF845" w:rsidR="0013079A" w:rsidRDefault="0013079A" w:rsidP="00E4039B">
            <w:pPr>
              <w:rPr>
                <w:sz w:val="20"/>
                <w:szCs w:val="20"/>
              </w:rPr>
            </w:pPr>
            <w:r>
              <w:rPr>
                <w:sz w:val="20"/>
                <w:szCs w:val="20"/>
              </w:rPr>
              <w:t>12</w:t>
            </w:r>
          </w:p>
        </w:tc>
        <w:tc>
          <w:tcPr>
            <w:tcW w:w="1378" w:type="dxa"/>
          </w:tcPr>
          <w:p w14:paraId="7940C1D2" w14:textId="6D2160F3" w:rsidR="0013079A" w:rsidRDefault="0013079A" w:rsidP="00E4039B">
            <w:pPr>
              <w:pStyle w:val="NoSpacing"/>
              <w:rPr>
                <w:sz w:val="20"/>
                <w:szCs w:val="20"/>
              </w:rPr>
            </w:pPr>
            <w:r>
              <w:rPr>
                <w:sz w:val="20"/>
                <w:szCs w:val="20"/>
              </w:rPr>
              <w:t>Study of diagnostic accuracy</w:t>
            </w:r>
          </w:p>
        </w:tc>
        <w:tc>
          <w:tcPr>
            <w:tcW w:w="1622" w:type="dxa"/>
          </w:tcPr>
          <w:p w14:paraId="78EE87F2" w14:textId="77777777" w:rsidR="0013079A" w:rsidRPr="00013506" w:rsidRDefault="0013079A" w:rsidP="0013079A">
            <w:pPr>
              <w:pStyle w:val="NoSpacing"/>
              <w:rPr>
                <w:sz w:val="20"/>
                <w:szCs w:val="20"/>
              </w:rPr>
            </w:pPr>
            <w:r w:rsidRPr="00013506">
              <w:rPr>
                <w:sz w:val="20"/>
                <w:szCs w:val="20"/>
              </w:rPr>
              <w:t>Accuracy of ultrasonography and</w:t>
            </w:r>
          </w:p>
          <w:p w14:paraId="4458817C" w14:textId="71E237A9" w:rsidR="0013079A" w:rsidRPr="00013506" w:rsidRDefault="0013079A" w:rsidP="0013079A">
            <w:pPr>
              <w:pStyle w:val="NoSpacing"/>
              <w:rPr>
                <w:sz w:val="20"/>
                <w:szCs w:val="20"/>
              </w:rPr>
            </w:pPr>
            <w:r w:rsidRPr="00013506">
              <w:rPr>
                <w:sz w:val="20"/>
                <w:szCs w:val="20"/>
              </w:rPr>
              <w:t>magnetic resonance imaging in the diagnosis of placenta accreta</w:t>
            </w:r>
          </w:p>
        </w:tc>
        <w:tc>
          <w:tcPr>
            <w:tcW w:w="2160" w:type="dxa"/>
          </w:tcPr>
          <w:p w14:paraId="126C56FA" w14:textId="72D70797" w:rsidR="0013079A" w:rsidRPr="00013506" w:rsidRDefault="0013079A" w:rsidP="00E4039B">
            <w:pPr>
              <w:pStyle w:val="NoSpacing"/>
              <w:rPr>
                <w:sz w:val="20"/>
                <w:szCs w:val="20"/>
              </w:rPr>
            </w:pPr>
            <w:r w:rsidRPr="00FA66B2">
              <w:rPr>
                <w:sz w:val="20"/>
                <w:szCs w:val="20"/>
              </w:rPr>
              <w:t>To evaluate the accuracy of ultrasonography and magnetic resonance imaging (MRI) in the diagnosis of placenta accreta and to define the most relevant specific ultrasound and MRI features that may predict placental invasion</w:t>
            </w:r>
          </w:p>
        </w:tc>
        <w:tc>
          <w:tcPr>
            <w:tcW w:w="1678" w:type="dxa"/>
          </w:tcPr>
          <w:p w14:paraId="615181FF" w14:textId="380FE912" w:rsidR="0013079A" w:rsidRPr="00013506" w:rsidRDefault="0013079A" w:rsidP="00E4039B">
            <w:pPr>
              <w:rPr>
                <w:sz w:val="20"/>
                <w:szCs w:val="20"/>
              </w:rPr>
            </w:pPr>
            <w:r w:rsidRPr="00FA66B2">
              <w:rPr>
                <w:sz w:val="20"/>
                <w:szCs w:val="20"/>
              </w:rPr>
              <w:t>https://www.ncbi.nlm.nih.gov/pubmed/24733409</w:t>
            </w:r>
          </w:p>
        </w:tc>
        <w:tc>
          <w:tcPr>
            <w:tcW w:w="1225" w:type="dxa"/>
          </w:tcPr>
          <w:p w14:paraId="0D5649D1" w14:textId="77777777" w:rsidR="0013079A" w:rsidRDefault="0013079A" w:rsidP="0013079A">
            <w:pPr>
              <w:rPr>
                <w:sz w:val="20"/>
                <w:szCs w:val="20"/>
              </w:rPr>
            </w:pPr>
            <w:r>
              <w:rPr>
                <w:sz w:val="20"/>
                <w:szCs w:val="20"/>
              </w:rPr>
              <w:t>Apr 2014</w:t>
            </w:r>
          </w:p>
          <w:p w14:paraId="45589AF6" w14:textId="77777777" w:rsidR="0013079A" w:rsidRDefault="0013079A" w:rsidP="00E4039B">
            <w:pPr>
              <w:rPr>
                <w:sz w:val="20"/>
                <w:szCs w:val="20"/>
              </w:rPr>
            </w:pPr>
          </w:p>
          <w:p w14:paraId="0EF4F0ED" w14:textId="77777777" w:rsidR="0013079A" w:rsidRDefault="0013079A" w:rsidP="00E4039B">
            <w:pPr>
              <w:rPr>
                <w:sz w:val="20"/>
                <w:szCs w:val="20"/>
              </w:rPr>
            </w:pPr>
          </w:p>
        </w:tc>
      </w:tr>
      <w:tr w:rsidR="0013079A" w14:paraId="3D2E0C44" w14:textId="77777777" w:rsidTr="004071ED">
        <w:tc>
          <w:tcPr>
            <w:tcW w:w="425" w:type="dxa"/>
          </w:tcPr>
          <w:p w14:paraId="4B708390" w14:textId="569B9B39" w:rsidR="0013079A" w:rsidRDefault="0013079A" w:rsidP="00E4039B">
            <w:pPr>
              <w:rPr>
                <w:sz w:val="20"/>
                <w:szCs w:val="20"/>
              </w:rPr>
            </w:pPr>
            <w:r>
              <w:rPr>
                <w:sz w:val="20"/>
                <w:szCs w:val="20"/>
              </w:rPr>
              <w:t>13</w:t>
            </w:r>
          </w:p>
        </w:tc>
        <w:tc>
          <w:tcPr>
            <w:tcW w:w="1378" w:type="dxa"/>
          </w:tcPr>
          <w:p w14:paraId="3674103E" w14:textId="6CF4E1BD" w:rsidR="0013079A" w:rsidRDefault="0013079A" w:rsidP="00E4039B">
            <w:pPr>
              <w:pStyle w:val="NoSpacing"/>
              <w:rPr>
                <w:sz w:val="20"/>
                <w:szCs w:val="20"/>
              </w:rPr>
            </w:pPr>
            <w:r>
              <w:rPr>
                <w:sz w:val="20"/>
                <w:szCs w:val="20"/>
              </w:rPr>
              <w:t xml:space="preserve">Study of </w:t>
            </w:r>
            <w:r>
              <w:rPr>
                <w:sz w:val="20"/>
                <w:szCs w:val="20"/>
              </w:rPr>
              <w:lastRenderedPageBreak/>
              <w:t>diagnostic accuracy</w:t>
            </w:r>
          </w:p>
        </w:tc>
        <w:tc>
          <w:tcPr>
            <w:tcW w:w="1622" w:type="dxa"/>
          </w:tcPr>
          <w:p w14:paraId="64C572E5" w14:textId="77777777" w:rsidR="0013079A" w:rsidRPr="00FA66B2" w:rsidRDefault="0013079A" w:rsidP="0013079A">
            <w:pPr>
              <w:pStyle w:val="NoSpacing"/>
              <w:rPr>
                <w:sz w:val="20"/>
                <w:szCs w:val="20"/>
              </w:rPr>
            </w:pPr>
            <w:r w:rsidRPr="00FA66B2">
              <w:rPr>
                <w:sz w:val="20"/>
                <w:szCs w:val="20"/>
              </w:rPr>
              <w:lastRenderedPageBreak/>
              <w:t xml:space="preserve">MRI in the </w:t>
            </w:r>
            <w:r w:rsidRPr="00FA66B2">
              <w:rPr>
                <w:sz w:val="20"/>
                <w:szCs w:val="20"/>
              </w:rPr>
              <w:lastRenderedPageBreak/>
              <w:t>diagnosis and surgical</w:t>
            </w:r>
          </w:p>
          <w:p w14:paraId="1D9FE7B4" w14:textId="05D5B6FA" w:rsidR="0013079A" w:rsidRPr="00013506" w:rsidRDefault="0013079A" w:rsidP="0013079A">
            <w:pPr>
              <w:pStyle w:val="NoSpacing"/>
              <w:rPr>
                <w:sz w:val="20"/>
                <w:szCs w:val="20"/>
              </w:rPr>
            </w:pPr>
            <w:r w:rsidRPr="00FA66B2">
              <w:rPr>
                <w:sz w:val="20"/>
                <w:szCs w:val="20"/>
              </w:rPr>
              <w:t>management of abnormal placentation</w:t>
            </w:r>
          </w:p>
        </w:tc>
        <w:tc>
          <w:tcPr>
            <w:tcW w:w="2160" w:type="dxa"/>
          </w:tcPr>
          <w:p w14:paraId="1A889B51" w14:textId="5B69509C" w:rsidR="0013079A" w:rsidRPr="00FA66B2" w:rsidRDefault="0013079A" w:rsidP="00E4039B">
            <w:pPr>
              <w:pStyle w:val="NoSpacing"/>
              <w:rPr>
                <w:sz w:val="20"/>
                <w:szCs w:val="20"/>
              </w:rPr>
            </w:pPr>
            <w:r w:rsidRPr="00FA66B2">
              <w:rPr>
                <w:sz w:val="20"/>
                <w:szCs w:val="20"/>
              </w:rPr>
              <w:lastRenderedPageBreak/>
              <w:t xml:space="preserve">To determine the </w:t>
            </w:r>
            <w:r w:rsidRPr="00FA66B2">
              <w:rPr>
                <w:sz w:val="20"/>
                <w:szCs w:val="20"/>
              </w:rPr>
              <w:lastRenderedPageBreak/>
              <w:t>usefulness of placental magnetic resonance imaging (MRI) in the diagnosis and surgical management of abnormal placentation.</w:t>
            </w:r>
            <w:r>
              <w:rPr>
                <w:sz w:val="20"/>
                <w:szCs w:val="20"/>
              </w:rPr>
              <w:t xml:space="preserve"> Cohort study with gold standard.</w:t>
            </w:r>
          </w:p>
        </w:tc>
        <w:tc>
          <w:tcPr>
            <w:tcW w:w="1678" w:type="dxa"/>
          </w:tcPr>
          <w:p w14:paraId="05BB2B60" w14:textId="7E31B082" w:rsidR="0013079A" w:rsidRPr="00FA66B2" w:rsidRDefault="0013079A" w:rsidP="00E4039B">
            <w:pPr>
              <w:rPr>
                <w:sz w:val="20"/>
                <w:szCs w:val="20"/>
              </w:rPr>
            </w:pPr>
            <w:r w:rsidRPr="0013079A">
              <w:rPr>
                <w:sz w:val="20"/>
                <w:szCs w:val="20"/>
              </w:rPr>
              <w:lastRenderedPageBreak/>
              <w:t>https://www.ncbi</w:t>
            </w:r>
            <w:r w:rsidRPr="0013079A">
              <w:rPr>
                <w:sz w:val="20"/>
                <w:szCs w:val="20"/>
              </w:rPr>
              <w:lastRenderedPageBreak/>
              <w:t>.nlm.nih.gov/pubmed/22881062</w:t>
            </w:r>
          </w:p>
        </w:tc>
        <w:tc>
          <w:tcPr>
            <w:tcW w:w="1225" w:type="dxa"/>
          </w:tcPr>
          <w:p w14:paraId="787BB725" w14:textId="4CD0CE85" w:rsidR="0013079A" w:rsidRDefault="0013079A" w:rsidP="0013079A">
            <w:pPr>
              <w:rPr>
                <w:sz w:val="20"/>
                <w:szCs w:val="20"/>
              </w:rPr>
            </w:pPr>
            <w:r>
              <w:rPr>
                <w:sz w:val="20"/>
                <w:szCs w:val="20"/>
              </w:rPr>
              <w:lastRenderedPageBreak/>
              <w:t>Apr 2013</w:t>
            </w:r>
          </w:p>
        </w:tc>
      </w:tr>
    </w:tbl>
    <w:p w14:paraId="0A7BCFED" w14:textId="77777777" w:rsidR="007B3ECD" w:rsidRDefault="007B3ECD">
      <w:r>
        <w:lastRenderedPageBreak/>
        <w:br w:type="page"/>
      </w:r>
    </w:p>
    <w:p w14:paraId="7A74AAAF" w14:textId="77777777" w:rsidR="006264EB" w:rsidRDefault="006264EB" w:rsidP="006264EB">
      <w:pPr>
        <w:spacing w:after="0"/>
        <w:ind w:left="426"/>
        <w:rPr>
          <w:b/>
          <w:sz w:val="20"/>
          <w:szCs w:val="20"/>
        </w:rPr>
      </w:pPr>
    </w:p>
    <w:p w14:paraId="768F9CC6" w14:textId="77777777" w:rsidR="00DC38BB" w:rsidRDefault="00DC38BB" w:rsidP="00946F8A">
      <w:pPr>
        <w:spacing w:after="0"/>
        <w:rPr>
          <w:b/>
          <w:sz w:val="20"/>
          <w:szCs w:val="20"/>
        </w:rPr>
      </w:pPr>
    </w:p>
    <w:p w14:paraId="47F8D789" w14:textId="77777777" w:rsidR="00FB4452" w:rsidRPr="001F5F04" w:rsidRDefault="00FB4452" w:rsidP="001F5F04">
      <w:pPr>
        <w:spacing w:after="0"/>
        <w:rPr>
          <w:sz w:val="20"/>
          <w:szCs w:val="20"/>
        </w:rPr>
      </w:pPr>
    </w:p>
    <w:p w14:paraId="307176EA" w14:textId="2D5F6A9F" w:rsidR="006264EB" w:rsidRPr="00FB4452" w:rsidRDefault="00BF1E40" w:rsidP="006264EB">
      <w:pPr>
        <w:spacing w:after="0"/>
        <w:ind w:left="426"/>
        <w:rPr>
          <w:b/>
          <w:sz w:val="20"/>
          <w:szCs w:val="20"/>
        </w:rPr>
      </w:pPr>
      <w:r>
        <w:rPr>
          <w:b/>
          <w:sz w:val="20"/>
          <w:szCs w:val="20"/>
        </w:rPr>
        <w:t>3</w:t>
      </w:r>
      <w:r w:rsidR="006264EB">
        <w:rPr>
          <w:b/>
          <w:sz w:val="20"/>
          <w:szCs w:val="20"/>
        </w:rPr>
        <w:t>. Obstetric MRI for evaluation of acute maternal abdominopelvic pain following incomplete, inconclusive or non diagnostic abdominopelvic ultrasound</w:t>
      </w:r>
    </w:p>
    <w:p w14:paraId="0BEBC82D" w14:textId="77777777" w:rsidR="006264EB" w:rsidRDefault="006264EB" w:rsidP="006264EB">
      <w:pPr>
        <w:spacing w:after="0"/>
        <w:ind w:left="426"/>
        <w:rPr>
          <w:i/>
          <w:sz w:val="20"/>
          <w:szCs w:val="20"/>
        </w:rPr>
      </w:pPr>
    </w:p>
    <w:tbl>
      <w:tblPr>
        <w:tblStyle w:val="TableGrid"/>
        <w:tblW w:w="8472" w:type="dxa"/>
        <w:tblLayout w:type="fixed"/>
        <w:tblLook w:val="04A0" w:firstRow="1" w:lastRow="0" w:firstColumn="1" w:lastColumn="0" w:noHBand="0" w:noVBand="1"/>
        <w:tblDescription w:val="3. Obstetric MRI for evaluation of acute maternal abdominopelvic pain following incomplete, inconclusive or non diagnostic abdominopelvic ultrasound"/>
      </w:tblPr>
      <w:tblGrid>
        <w:gridCol w:w="425"/>
        <w:gridCol w:w="1378"/>
        <w:gridCol w:w="1566"/>
        <w:gridCol w:w="2268"/>
        <w:gridCol w:w="1559"/>
        <w:gridCol w:w="1276"/>
      </w:tblGrid>
      <w:tr w:rsidR="001F5F04" w14:paraId="4A09700C" w14:textId="77777777" w:rsidTr="00050C48">
        <w:trPr>
          <w:tblHeader/>
        </w:trPr>
        <w:tc>
          <w:tcPr>
            <w:tcW w:w="425" w:type="dxa"/>
          </w:tcPr>
          <w:p w14:paraId="29113174" w14:textId="77777777" w:rsidR="001F5F04" w:rsidRDefault="001F5F04" w:rsidP="00E4039B">
            <w:pPr>
              <w:rPr>
                <w:b/>
                <w:sz w:val="20"/>
                <w:szCs w:val="20"/>
              </w:rPr>
            </w:pPr>
          </w:p>
        </w:tc>
        <w:tc>
          <w:tcPr>
            <w:tcW w:w="1378" w:type="dxa"/>
          </w:tcPr>
          <w:p w14:paraId="13A2E504" w14:textId="77777777" w:rsidR="001F5F04" w:rsidRDefault="001F5F04" w:rsidP="00E4039B">
            <w:r>
              <w:rPr>
                <w:b/>
                <w:sz w:val="20"/>
                <w:szCs w:val="20"/>
              </w:rPr>
              <w:t>Type of study design*</w:t>
            </w:r>
          </w:p>
        </w:tc>
        <w:tc>
          <w:tcPr>
            <w:tcW w:w="1566" w:type="dxa"/>
          </w:tcPr>
          <w:p w14:paraId="6B3894EE" w14:textId="77777777" w:rsidR="001F5F04" w:rsidRDefault="001F5F04" w:rsidP="00E4039B">
            <w:r>
              <w:rPr>
                <w:b/>
                <w:sz w:val="20"/>
                <w:szCs w:val="20"/>
              </w:rPr>
              <w:t>Title of journal article  or research project (including any trial identifier or study lead if relevant)</w:t>
            </w:r>
          </w:p>
        </w:tc>
        <w:tc>
          <w:tcPr>
            <w:tcW w:w="2268" w:type="dxa"/>
          </w:tcPr>
          <w:p w14:paraId="74B65D6D" w14:textId="77777777" w:rsidR="001F5F04" w:rsidRDefault="001F5F04" w:rsidP="00E4039B">
            <w:r>
              <w:rPr>
                <w:b/>
                <w:sz w:val="20"/>
                <w:szCs w:val="20"/>
              </w:rPr>
              <w:t>Short description of research  (max 50 words)**</w:t>
            </w:r>
          </w:p>
        </w:tc>
        <w:tc>
          <w:tcPr>
            <w:tcW w:w="1559" w:type="dxa"/>
          </w:tcPr>
          <w:p w14:paraId="132B1F41" w14:textId="77777777" w:rsidR="001F5F04" w:rsidRDefault="001F5F04" w:rsidP="00E4039B">
            <w:r w:rsidRPr="00E82F54">
              <w:rPr>
                <w:b/>
                <w:sz w:val="20"/>
                <w:szCs w:val="20"/>
              </w:rPr>
              <w:t xml:space="preserve">Website link to </w:t>
            </w:r>
            <w:r>
              <w:rPr>
                <w:b/>
                <w:sz w:val="20"/>
                <w:szCs w:val="20"/>
              </w:rPr>
              <w:t>journal article or research (if available)</w:t>
            </w:r>
          </w:p>
        </w:tc>
        <w:tc>
          <w:tcPr>
            <w:tcW w:w="1276" w:type="dxa"/>
          </w:tcPr>
          <w:p w14:paraId="785AAF71" w14:textId="77777777" w:rsidR="001F5F04" w:rsidRDefault="001F5F04" w:rsidP="00E4039B">
            <w:r w:rsidRPr="00E82F54">
              <w:rPr>
                <w:b/>
                <w:sz w:val="20"/>
                <w:szCs w:val="20"/>
              </w:rPr>
              <w:t>Date</w:t>
            </w:r>
            <w:r>
              <w:rPr>
                <w:b/>
                <w:sz w:val="20"/>
                <w:szCs w:val="20"/>
              </w:rPr>
              <w:t xml:space="preserve"> of publication</w:t>
            </w:r>
            <w:r w:rsidRPr="00E82F54">
              <w:rPr>
                <w:b/>
                <w:sz w:val="20"/>
                <w:szCs w:val="20"/>
              </w:rPr>
              <w:t>*</w:t>
            </w:r>
            <w:r>
              <w:rPr>
                <w:b/>
                <w:sz w:val="20"/>
                <w:szCs w:val="20"/>
              </w:rPr>
              <w:t>**</w:t>
            </w:r>
          </w:p>
        </w:tc>
      </w:tr>
      <w:tr w:rsidR="005F0723" w14:paraId="0B57666F" w14:textId="77777777" w:rsidTr="005F0723">
        <w:tc>
          <w:tcPr>
            <w:tcW w:w="425" w:type="dxa"/>
          </w:tcPr>
          <w:p w14:paraId="671C48B6" w14:textId="77777777" w:rsidR="001F5F04" w:rsidRPr="00E30721" w:rsidRDefault="001F5F04" w:rsidP="00E4039B">
            <w:pPr>
              <w:rPr>
                <w:sz w:val="20"/>
                <w:szCs w:val="20"/>
              </w:rPr>
            </w:pPr>
            <w:r>
              <w:rPr>
                <w:sz w:val="20"/>
                <w:szCs w:val="20"/>
              </w:rPr>
              <w:t>1</w:t>
            </w:r>
          </w:p>
        </w:tc>
        <w:tc>
          <w:tcPr>
            <w:tcW w:w="1378" w:type="dxa"/>
          </w:tcPr>
          <w:p w14:paraId="431E4B7A" w14:textId="77777777" w:rsidR="001F5F04" w:rsidRDefault="001F5F04" w:rsidP="00E4039B">
            <w:pPr>
              <w:rPr>
                <w:b/>
                <w:sz w:val="20"/>
                <w:szCs w:val="20"/>
              </w:rPr>
            </w:pPr>
            <w:r>
              <w:rPr>
                <w:sz w:val="20"/>
                <w:szCs w:val="20"/>
              </w:rPr>
              <w:t>Study of diagnostic accuracy</w:t>
            </w:r>
          </w:p>
        </w:tc>
        <w:tc>
          <w:tcPr>
            <w:tcW w:w="1566" w:type="dxa"/>
          </w:tcPr>
          <w:p w14:paraId="7C426D98" w14:textId="77777777" w:rsidR="001F5F04" w:rsidRPr="00FA66B2" w:rsidRDefault="001F5F04" w:rsidP="00E4039B">
            <w:pPr>
              <w:pStyle w:val="NoSpacing"/>
              <w:rPr>
                <w:sz w:val="20"/>
                <w:szCs w:val="20"/>
              </w:rPr>
            </w:pPr>
            <w:r w:rsidRPr="00FA66B2">
              <w:rPr>
                <w:sz w:val="20"/>
                <w:szCs w:val="20"/>
              </w:rPr>
              <w:t>Magnetic resonance evaluation of pregnant</w:t>
            </w:r>
          </w:p>
          <w:p w14:paraId="1B735E1A" w14:textId="77777777" w:rsidR="001F5F04" w:rsidRPr="00013506" w:rsidRDefault="001F5F04" w:rsidP="00E4039B">
            <w:pPr>
              <w:pStyle w:val="NoSpacing"/>
            </w:pPr>
            <w:r w:rsidRPr="00FA66B2">
              <w:rPr>
                <w:sz w:val="20"/>
                <w:szCs w:val="20"/>
              </w:rPr>
              <w:t>patients with acute abdominal pain</w:t>
            </w:r>
          </w:p>
        </w:tc>
        <w:tc>
          <w:tcPr>
            <w:tcW w:w="2268" w:type="dxa"/>
          </w:tcPr>
          <w:p w14:paraId="33EDC4EB" w14:textId="77777777" w:rsidR="001F5F04" w:rsidRPr="00013506" w:rsidRDefault="001F5F04" w:rsidP="00E4039B">
            <w:pPr>
              <w:pStyle w:val="NoSpacing"/>
              <w:rPr>
                <w:sz w:val="20"/>
                <w:szCs w:val="20"/>
              </w:rPr>
            </w:pPr>
            <w:r>
              <w:rPr>
                <w:sz w:val="20"/>
                <w:szCs w:val="20"/>
              </w:rPr>
              <w:t>Study to identify the benefit of MR over ultrasound and CT when patients demonstrates acute abdominal pain in pregnancy.</w:t>
            </w:r>
          </w:p>
        </w:tc>
        <w:tc>
          <w:tcPr>
            <w:tcW w:w="1559" w:type="dxa"/>
          </w:tcPr>
          <w:p w14:paraId="43A82B0F" w14:textId="77777777" w:rsidR="001F5F04" w:rsidRPr="00E30721" w:rsidRDefault="001F5F04" w:rsidP="00E4039B">
            <w:pPr>
              <w:rPr>
                <w:sz w:val="20"/>
                <w:szCs w:val="20"/>
              </w:rPr>
            </w:pPr>
            <w:r w:rsidRPr="00F87185">
              <w:rPr>
                <w:sz w:val="20"/>
                <w:szCs w:val="20"/>
              </w:rPr>
              <w:t>http://www.semultrasoundctmri.com/article/S0887-2171(05)00034-X/abstract?cc=y=</w:t>
            </w:r>
          </w:p>
        </w:tc>
        <w:tc>
          <w:tcPr>
            <w:tcW w:w="1276" w:type="dxa"/>
          </w:tcPr>
          <w:p w14:paraId="2588C76D" w14:textId="77777777" w:rsidR="001F5F04" w:rsidRPr="00E30721" w:rsidRDefault="001F5F04" w:rsidP="00E4039B">
            <w:pPr>
              <w:rPr>
                <w:sz w:val="20"/>
                <w:szCs w:val="20"/>
              </w:rPr>
            </w:pPr>
            <w:r>
              <w:rPr>
                <w:sz w:val="20"/>
                <w:szCs w:val="20"/>
              </w:rPr>
              <w:t>Aug 2005</w:t>
            </w:r>
          </w:p>
        </w:tc>
      </w:tr>
      <w:tr w:rsidR="001F5F04" w14:paraId="258C6E20" w14:textId="77777777" w:rsidTr="005F0723">
        <w:tc>
          <w:tcPr>
            <w:tcW w:w="425" w:type="dxa"/>
          </w:tcPr>
          <w:p w14:paraId="33016EE4" w14:textId="77777777" w:rsidR="001F5F04" w:rsidRPr="00E30721" w:rsidRDefault="001F5F04" w:rsidP="00E4039B">
            <w:pPr>
              <w:rPr>
                <w:sz w:val="20"/>
                <w:szCs w:val="20"/>
              </w:rPr>
            </w:pPr>
            <w:r>
              <w:rPr>
                <w:sz w:val="20"/>
                <w:szCs w:val="20"/>
              </w:rPr>
              <w:t>2</w:t>
            </w:r>
          </w:p>
        </w:tc>
        <w:tc>
          <w:tcPr>
            <w:tcW w:w="1378" w:type="dxa"/>
          </w:tcPr>
          <w:p w14:paraId="5907EE01" w14:textId="77777777" w:rsidR="001F5F04" w:rsidRPr="00E30721" w:rsidRDefault="001F5F04" w:rsidP="00E4039B">
            <w:pPr>
              <w:pStyle w:val="NoSpacing"/>
              <w:rPr>
                <w:sz w:val="20"/>
                <w:szCs w:val="20"/>
              </w:rPr>
            </w:pPr>
            <w:r>
              <w:rPr>
                <w:sz w:val="20"/>
                <w:szCs w:val="20"/>
              </w:rPr>
              <w:t>Study of diagnostic accuracy</w:t>
            </w:r>
          </w:p>
        </w:tc>
        <w:tc>
          <w:tcPr>
            <w:tcW w:w="1566" w:type="dxa"/>
          </w:tcPr>
          <w:p w14:paraId="204279A7" w14:textId="77777777" w:rsidR="001F5F04" w:rsidRPr="00F87185" w:rsidRDefault="001F5F04" w:rsidP="00E4039B">
            <w:pPr>
              <w:pStyle w:val="NoSpacing"/>
              <w:rPr>
                <w:sz w:val="20"/>
                <w:szCs w:val="20"/>
              </w:rPr>
            </w:pPr>
            <w:r w:rsidRPr="00F87185">
              <w:rPr>
                <w:sz w:val="20"/>
                <w:szCs w:val="20"/>
              </w:rPr>
              <w:t>Imaging of acute abdomen in pregnancy</w:t>
            </w:r>
          </w:p>
        </w:tc>
        <w:tc>
          <w:tcPr>
            <w:tcW w:w="2268" w:type="dxa"/>
          </w:tcPr>
          <w:p w14:paraId="3141B49D" w14:textId="77777777" w:rsidR="001F5F04" w:rsidRPr="00F87185" w:rsidRDefault="001F5F04" w:rsidP="00E4039B">
            <w:pPr>
              <w:pStyle w:val="NoSpacing"/>
              <w:rPr>
                <w:sz w:val="20"/>
                <w:szCs w:val="20"/>
              </w:rPr>
            </w:pPr>
            <w:r w:rsidRPr="00F87185">
              <w:rPr>
                <w:sz w:val="20"/>
                <w:szCs w:val="20"/>
              </w:rPr>
              <w:t>Article discusses test selection and underlying reasoning, with a description of common imaging features of different causes of acute abdominal pain in pregnancy</w:t>
            </w:r>
            <w:r>
              <w:rPr>
                <w:sz w:val="20"/>
                <w:szCs w:val="20"/>
              </w:rPr>
              <w:t>. Narrative review.</w:t>
            </w:r>
          </w:p>
        </w:tc>
        <w:tc>
          <w:tcPr>
            <w:tcW w:w="1559" w:type="dxa"/>
          </w:tcPr>
          <w:p w14:paraId="40BAC6AC" w14:textId="77777777" w:rsidR="001F5F04" w:rsidRPr="00E30721" w:rsidRDefault="001F5F04" w:rsidP="00E4039B">
            <w:pPr>
              <w:rPr>
                <w:sz w:val="20"/>
                <w:szCs w:val="20"/>
              </w:rPr>
            </w:pPr>
            <w:r w:rsidRPr="00F87185">
              <w:rPr>
                <w:sz w:val="20"/>
                <w:szCs w:val="20"/>
              </w:rPr>
              <w:t>https://www.ncbi.nlm.nih.gov/pubmed/24210441</w:t>
            </w:r>
          </w:p>
        </w:tc>
        <w:tc>
          <w:tcPr>
            <w:tcW w:w="1276" w:type="dxa"/>
          </w:tcPr>
          <w:p w14:paraId="586493F1" w14:textId="77777777" w:rsidR="001F5F04" w:rsidRPr="00E30721" w:rsidRDefault="001F5F04" w:rsidP="00E4039B">
            <w:pPr>
              <w:rPr>
                <w:sz w:val="20"/>
                <w:szCs w:val="20"/>
              </w:rPr>
            </w:pPr>
            <w:r>
              <w:rPr>
                <w:sz w:val="20"/>
                <w:szCs w:val="20"/>
              </w:rPr>
              <w:t>Nov 2013</w:t>
            </w:r>
          </w:p>
        </w:tc>
      </w:tr>
      <w:tr w:rsidR="001F5F04" w14:paraId="673B530F" w14:textId="77777777" w:rsidTr="005F0723">
        <w:tc>
          <w:tcPr>
            <w:tcW w:w="425" w:type="dxa"/>
          </w:tcPr>
          <w:p w14:paraId="176998D8" w14:textId="77777777" w:rsidR="001F5F04" w:rsidRPr="00E30721" w:rsidRDefault="001F5F04" w:rsidP="00E4039B">
            <w:pPr>
              <w:rPr>
                <w:sz w:val="20"/>
                <w:szCs w:val="20"/>
              </w:rPr>
            </w:pPr>
            <w:r>
              <w:rPr>
                <w:sz w:val="20"/>
                <w:szCs w:val="20"/>
              </w:rPr>
              <w:t>3</w:t>
            </w:r>
          </w:p>
        </w:tc>
        <w:tc>
          <w:tcPr>
            <w:tcW w:w="1378" w:type="dxa"/>
          </w:tcPr>
          <w:p w14:paraId="49195A6E" w14:textId="77777777" w:rsidR="001F5F04" w:rsidRPr="00E30721" w:rsidRDefault="001F5F04" w:rsidP="00E4039B">
            <w:pPr>
              <w:rPr>
                <w:sz w:val="20"/>
                <w:szCs w:val="20"/>
              </w:rPr>
            </w:pPr>
            <w:r>
              <w:rPr>
                <w:sz w:val="20"/>
                <w:szCs w:val="20"/>
              </w:rPr>
              <w:t>Study of diagnostic accuracy</w:t>
            </w:r>
          </w:p>
        </w:tc>
        <w:tc>
          <w:tcPr>
            <w:tcW w:w="1566" w:type="dxa"/>
          </w:tcPr>
          <w:p w14:paraId="6CAEFE22" w14:textId="77777777" w:rsidR="001F5F04" w:rsidRPr="00F87185" w:rsidRDefault="001F5F04" w:rsidP="00E4039B">
            <w:pPr>
              <w:pStyle w:val="NoSpacing"/>
              <w:rPr>
                <w:sz w:val="20"/>
                <w:szCs w:val="20"/>
              </w:rPr>
            </w:pPr>
            <w:r w:rsidRPr="00F87185">
              <w:rPr>
                <w:sz w:val="20"/>
                <w:szCs w:val="20"/>
              </w:rPr>
              <w:t>Evaluating the Acute Abdomen in the Pregnant Patient</w:t>
            </w:r>
          </w:p>
          <w:p w14:paraId="105845D5" w14:textId="77777777" w:rsidR="001F5F04" w:rsidRPr="00E30721" w:rsidRDefault="001F5F04" w:rsidP="00E4039B">
            <w:pPr>
              <w:pStyle w:val="NoSpacing"/>
            </w:pPr>
          </w:p>
        </w:tc>
        <w:tc>
          <w:tcPr>
            <w:tcW w:w="2268" w:type="dxa"/>
          </w:tcPr>
          <w:p w14:paraId="257BAA03" w14:textId="77777777" w:rsidR="001F5F04" w:rsidRPr="00F87185" w:rsidRDefault="001F5F04" w:rsidP="00E4039B">
            <w:pPr>
              <w:pStyle w:val="NoSpacing"/>
              <w:rPr>
                <w:sz w:val="20"/>
                <w:szCs w:val="20"/>
              </w:rPr>
            </w:pPr>
            <w:r w:rsidRPr="00F87185">
              <w:rPr>
                <w:sz w:val="20"/>
                <w:szCs w:val="20"/>
              </w:rPr>
              <w:t>MR imaging has been shown to be useful in the diagnosis of gynecologic and obstetric problems and in the setting of acute abdomen during pregnancy. MR imaging is often used when ultrasound is inconclusive</w:t>
            </w:r>
            <w:r>
              <w:rPr>
                <w:sz w:val="20"/>
                <w:szCs w:val="20"/>
              </w:rPr>
              <w:t>. Narrative review.</w:t>
            </w:r>
          </w:p>
        </w:tc>
        <w:tc>
          <w:tcPr>
            <w:tcW w:w="1559" w:type="dxa"/>
          </w:tcPr>
          <w:p w14:paraId="14360052" w14:textId="77777777" w:rsidR="001F5F04" w:rsidRPr="00E30721" w:rsidRDefault="001F5F04" w:rsidP="00E4039B">
            <w:pPr>
              <w:rPr>
                <w:sz w:val="20"/>
                <w:szCs w:val="20"/>
              </w:rPr>
            </w:pPr>
            <w:r w:rsidRPr="00F87185">
              <w:rPr>
                <w:sz w:val="20"/>
                <w:szCs w:val="20"/>
              </w:rPr>
              <w:t>https://www.ncbi.nlm.nih.gov/pubmed/26526440</w:t>
            </w:r>
          </w:p>
        </w:tc>
        <w:tc>
          <w:tcPr>
            <w:tcW w:w="1276" w:type="dxa"/>
          </w:tcPr>
          <w:p w14:paraId="76B70B59" w14:textId="77777777" w:rsidR="001F5F04" w:rsidRPr="00E30721" w:rsidRDefault="001F5F04" w:rsidP="00E4039B">
            <w:pPr>
              <w:rPr>
                <w:sz w:val="20"/>
                <w:szCs w:val="20"/>
              </w:rPr>
            </w:pPr>
            <w:r>
              <w:rPr>
                <w:sz w:val="20"/>
                <w:szCs w:val="20"/>
              </w:rPr>
              <w:t>Nov 2015</w:t>
            </w:r>
          </w:p>
        </w:tc>
      </w:tr>
      <w:tr w:rsidR="001F5F04" w14:paraId="20CF5FA1" w14:textId="77777777" w:rsidTr="005F0723">
        <w:tc>
          <w:tcPr>
            <w:tcW w:w="425" w:type="dxa"/>
          </w:tcPr>
          <w:p w14:paraId="69EE5EB5" w14:textId="77777777" w:rsidR="001F5F04" w:rsidRPr="00E30721" w:rsidRDefault="001F5F04" w:rsidP="00E4039B">
            <w:pPr>
              <w:rPr>
                <w:sz w:val="20"/>
                <w:szCs w:val="20"/>
              </w:rPr>
            </w:pPr>
            <w:r>
              <w:rPr>
                <w:sz w:val="20"/>
                <w:szCs w:val="20"/>
              </w:rPr>
              <w:t>4</w:t>
            </w:r>
          </w:p>
        </w:tc>
        <w:tc>
          <w:tcPr>
            <w:tcW w:w="1378" w:type="dxa"/>
          </w:tcPr>
          <w:p w14:paraId="78B4340C" w14:textId="77777777" w:rsidR="001F5F04" w:rsidRDefault="001F5F04" w:rsidP="00E4039B">
            <w:pPr>
              <w:rPr>
                <w:b/>
                <w:sz w:val="20"/>
                <w:szCs w:val="20"/>
              </w:rPr>
            </w:pPr>
            <w:r>
              <w:rPr>
                <w:sz w:val="20"/>
                <w:szCs w:val="20"/>
              </w:rPr>
              <w:t>Study of diagnostic accuracy</w:t>
            </w:r>
          </w:p>
        </w:tc>
        <w:tc>
          <w:tcPr>
            <w:tcW w:w="1566" w:type="dxa"/>
          </w:tcPr>
          <w:p w14:paraId="343D9896" w14:textId="77777777" w:rsidR="001F5F04" w:rsidRPr="00487A8A" w:rsidRDefault="001F5F04" w:rsidP="00E4039B">
            <w:pPr>
              <w:pStyle w:val="NoSpacing"/>
              <w:rPr>
                <w:sz w:val="20"/>
                <w:szCs w:val="20"/>
              </w:rPr>
            </w:pPr>
            <w:r w:rsidRPr="00487A8A">
              <w:rPr>
                <w:sz w:val="20"/>
                <w:szCs w:val="20"/>
              </w:rPr>
              <w:t>MR imaging evaluation</w:t>
            </w:r>
          </w:p>
          <w:p w14:paraId="3A137F72" w14:textId="77777777" w:rsidR="001F5F04" w:rsidRPr="00013506" w:rsidRDefault="001F5F04" w:rsidP="00E4039B">
            <w:pPr>
              <w:pStyle w:val="NoSpacing"/>
            </w:pPr>
            <w:r w:rsidRPr="00487A8A">
              <w:rPr>
                <w:sz w:val="20"/>
                <w:szCs w:val="20"/>
              </w:rPr>
              <w:t>of abdominal pain during pregnancy: appendicitis and other nonobstetric causes</w:t>
            </w:r>
          </w:p>
        </w:tc>
        <w:tc>
          <w:tcPr>
            <w:tcW w:w="2268" w:type="dxa"/>
          </w:tcPr>
          <w:p w14:paraId="190D00CC" w14:textId="77777777" w:rsidR="001F5F04" w:rsidRPr="00487A8A" w:rsidRDefault="001F5F04" w:rsidP="00E4039B">
            <w:pPr>
              <w:pStyle w:val="NoSpacing"/>
              <w:rPr>
                <w:sz w:val="20"/>
                <w:szCs w:val="20"/>
              </w:rPr>
            </w:pPr>
            <w:r w:rsidRPr="00487A8A">
              <w:rPr>
                <w:sz w:val="20"/>
                <w:szCs w:val="20"/>
              </w:rPr>
              <w:t>Review of MR imaging technique used for evaluating abdominal pain in the pregnant patient.</w:t>
            </w:r>
          </w:p>
        </w:tc>
        <w:tc>
          <w:tcPr>
            <w:tcW w:w="1559" w:type="dxa"/>
          </w:tcPr>
          <w:p w14:paraId="22E4576C" w14:textId="77777777" w:rsidR="001F5F04" w:rsidRPr="00E30721" w:rsidRDefault="001F5F04" w:rsidP="00E4039B">
            <w:pPr>
              <w:rPr>
                <w:sz w:val="20"/>
                <w:szCs w:val="20"/>
              </w:rPr>
            </w:pPr>
            <w:r w:rsidRPr="00487A8A">
              <w:rPr>
                <w:sz w:val="20"/>
                <w:szCs w:val="20"/>
              </w:rPr>
              <w:t>http://pubs.rsna.org/doi/full/10.1148/rg.322115057</w:t>
            </w:r>
          </w:p>
        </w:tc>
        <w:tc>
          <w:tcPr>
            <w:tcW w:w="1276" w:type="dxa"/>
          </w:tcPr>
          <w:p w14:paraId="2CFA7E63" w14:textId="77777777" w:rsidR="001F5F04" w:rsidRPr="00E30721" w:rsidRDefault="001F5F04" w:rsidP="00E4039B">
            <w:pPr>
              <w:rPr>
                <w:sz w:val="20"/>
                <w:szCs w:val="20"/>
              </w:rPr>
            </w:pPr>
            <w:r>
              <w:rPr>
                <w:sz w:val="20"/>
                <w:szCs w:val="20"/>
              </w:rPr>
              <w:t>Jul 2011</w:t>
            </w:r>
          </w:p>
        </w:tc>
      </w:tr>
      <w:tr w:rsidR="001F5F04" w14:paraId="5A6A4719" w14:textId="77777777" w:rsidTr="005F0723">
        <w:tc>
          <w:tcPr>
            <w:tcW w:w="425" w:type="dxa"/>
          </w:tcPr>
          <w:p w14:paraId="4E9457CA" w14:textId="77777777" w:rsidR="001F5F04" w:rsidRPr="00E30721" w:rsidRDefault="001F5F04" w:rsidP="00E4039B">
            <w:pPr>
              <w:rPr>
                <w:sz w:val="20"/>
                <w:szCs w:val="20"/>
              </w:rPr>
            </w:pPr>
            <w:r>
              <w:rPr>
                <w:sz w:val="20"/>
                <w:szCs w:val="20"/>
              </w:rPr>
              <w:t>5</w:t>
            </w:r>
          </w:p>
        </w:tc>
        <w:tc>
          <w:tcPr>
            <w:tcW w:w="1378" w:type="dxa"/>
          </w:tcPr>
          <w:p w14:paraId="2BF8B1FB" w14:textId="77777777" w:rsidR="001F5F04" w:rsidRPr="00E30721" w:rsidRDefault="001F5F04" w:rsidP="00E4039B">
            <w:pPr>
              <w:pStyle w:val="NoSpacing"/>
              <w:rPr>
                <w:sz w:val="20"/>
                <w:szCs w:val="20"/>
              </w:rPr>
            </w:pPr>
            <w:r>
              <w:rPr>
                <w:sz w:val="20"/>
                <w:szCs w:val="20"/>
              </w:rPr>
              <w:t>Study of diagnostic accuracy</w:t>
            </w:r>
          </w:p>
        </w:tc>
        <w:tc>
          <w:tcPr>
            <w:tcW w:w="1566" w:type="dxa"/>
          </w:tcPr>
          <w:p w14:paraId="7ED0BC9A" w14:textId="77777777" w:rsidR="001F5F04" w:rsidRPr="00487A8A" w:rsidRDefault="001F5F04" w:rsidP="00E4039B">
            <w:pPr>
              <w:pStyle w:val="NoSpacing"/>
              <w:rPr>
                <w:sz w:val="20"/>
                <w:szCs w:val="20"/>
              </w:rPr>
            </w:pPr>
            <w:r w:rsidRPr="00487A8A">
              <w:rPr>
                <w:sz w:val="20"/>
                <w:szCs w:val="20"/>
              </w:rPr>
              <w:t>Acute abdominal and pelvic pain in pregnancy:</w:t>
            </w:r>
          </w:p>
          <w:p w14:paraId="28E058A8" w14:textId="77777777" w:rsidR="001F5F04" w:rsidRPr="00F87185" w:rsidRDefault="001F5F04" w:rsidP="00E4039B">
            <w:pPr>
              <w:pStyle w:val="NoSpacing"/>
            </w:pPr>
            <w:r w:rsidRPr="00487A8A">
              <w:rPr>
                <w:sz w:val="20"/>
                <w:szCs w:val="20"/>
              </w:rPr>
              <w:t xml:space="preserve">ESUR </w:t>
            </w:r>
            <w:r>
              <w:rPr>
                <w:sz w:val="20"/>
                <w:szCs w:val="20"/>
              </w:rPr>
              <w:lastRenderedPageBreak/>
              <w:t>r</w:t>
            </w:r>
            <w:r w:rsidRPr="00487A8A">
              <w:rPr>
                <w:sz w:val="20"/>
                <w:szCs w:val="20"/>
              </w:rPr>
              <w:t>ecommendations</w:t>
            </w:r>
          </w:p>
        </w:tc>
        <w:tc>
          <w:tcPr>
            <w:tcW w:w="2268" w:type="dxa"/>
          </w:tcPr>
          <w:p w14:paraId="41B5F07C" w14:textId="77777777" w:rsidR="001F5F04" w:rsidRPr="00487A8A" w:rsidRDefault="001F5F04" w:rsidP="00E4039B">
            <w:pPr>
              <w:pStyle w:val="NoSpacing"/>
              <w:rPr>
                <w:sz w:val="20"/>
                <w:szCs w:val="20"/>
              </w:rPr>
            </w:pPr>
            <w:r w:rsidRPr="00487A8A">
              <w:rPr>
                <w:sz w:val="20"/>
                <w:szCs w:val="20"/>
              </w:rPr>
              <w:lastRenderedPageBreak/>
              <w:t xml:space="preserve">Article reviews the evolving imaging and clinical literature on appropriate investigation of acute </w:t>
            </w:r>
            <w:r w:rsidRPr="00487A8A">
              <w:rPr>
                <w:sz w:val="20"/>
                <w:szCs w:val="20"/>
              </w:rPr>
              <w:lastRenderedPageBreak/>
              <w:t>abdominal and pelvic pain during established intrauterine pregnancy, addressing its common causes</w:t>
            </w:r>
            <w:r>
              <w:rPr>
                <w:sz w:val="20"/>
                <w:szCs w:val="20"/>
              </w:rPr>
              <w:t>. Clinical practice guideline.</w:t>
            </w:r>
          </w:p>
        </w:tc>
        <w:tc>
          <w:tcPr>
            <w:tcW w:w="1559" w:type="dxa"/>
          </w:tcPr>
          <w:p w14:paraId="7BD79B83" w14:textId="77777777" w:rsidR="001F5F04" w:rsidRPr="00E30721" w:rsidRDefault="001F5F04" w:rsidP="00E4039B">
            <w:pPr>
              <w:rPr>
                <w:sz w:val="20"/>
                <w:szCs w:val="20"/>
              </w:rPr>
            </w:pPr>
            <w:r w:rsidRPr="00487A8A">
              <w:rPr>
                <w:sz w:val="20"/>
                <w:szCs w:val="20"/>
              </w:rPr>
              <w:lastRenderedPageBreak/>
              <w:t>https://www.ncbi.nlm.nih.gov/pubmed/23990045</w:t>
            </w:r>
          </w:p>
        </w:tc>
        <w:tc>
          <w:tcPr>
            <w:tcW w:w="1276" w:type="dxa"/>
          </w:tcPr>
          <w:p w14:paraId="1975E1F6" w14:textId="77777777" w:rsidR="001F5F04" w:rsidRPr="00E30721" w:rsidRDefault="001F5F04" w:rsidP="00E4039B">
            <w:pPr>
              <w:rPr>
                <w:sz w:val="20"/>
                <w:szCs w:val="20"/>
              </w:rPr>
            </w:pPr>
            <w:r>
              <w:rPr>
                <w:sz w:val="20"/>
                <w:szCs w:val="20"/>
              </w:rPr>
              <w:t>Dec 2013</w:t>
            </w:r>
          </w:p>
        </w:tc>
      </w:tr>
      <w:tr w:rsidR="001F5F04" w14:paraId="332B6D1F" w14:textId="77777777" w:rsidTr="005F0723">
        <w:tc>
          <w:tcPr>
            <w:tcW w:w="425" w:type="dxa"/>
          </w:tcPr>
          <w:p w14:paraId="3A3674C8" w14:textId="77777777" w:rsidR="001F5F04" w:rsidRPr="00E30721" w:rsidRDefault="001F5F04" w:rsidP="00E4039B">
            <w:pPr>
              <w:rPr>
                <w:sz w:val="20"/>
                <w:szCs w:val="20"/>
              </w:rPr>
            </w:pPr>
            <w:r>
              <w:rPr>
                <w:sz w:val="20"/>
                <w:szCs w:val="20"/>
              </w:rPr>
              <w:lastRenderedPageBreak/>
              <w:t>6</w:t>
            </w:r>
          </w:p>
        </w:tc>
        <w:tc>
          <w:tcPr>
            <w:tcW w:w="1378" w:type="dxa"/>
          </w:tcPr>
          <w:p w14:paraId="562AE94F" w14:textId="77777777" w:rsidR="001F5F04" w:rsidRPr="00E30721" w:rsidRDefault="001F5F04" w:rsidP="00E4039B">
            <w:pPr>
              <w:rPr>
                <w:sz w:val="20"/>
                <w:szCs w:val="20"/>
              </w:rPr>
            </w:pPr>
            <w:r>
              <w:rPr>
                <w:sz w:val="20"/>
                <w:szCs w:val="20"/>
              </w:rPr>
              <w:t>Study of diagnostic accuracy</w:t>
            </w:r>
          </w:p>
        </w:tc>
        <w:tc>
          <w:tcPr>
            <w:tcW w:w="1566" w:type="dxa"/>
          </w:tcPr>
          <w:p w14:paraId="47454E92" w14:textId="77777777" w:rsidR="001F5F04" w:rsidRPr="00487A8A" w:rsidRDefault="001F5F04" w:rsidP="00E4039B">
            <w:pPr>
              <w:pStyle w:val="NoSpacing"/>
              <w:rPr>
                <w:sz w:val="20"/>
                <w:szCs w:val="20"/>
              </w:rPr>
            </w:pPr>
            <w:r w:rsidRPr="00487A8A">
              <w:rPr>
                <w:sz w:val="20"/>
                <w:szCs w:val="20"/>
              </w:rPr>
              <w:t>MR imaging evaluation of acute abdominal pain during pregnancy</w:t>
            </w:r>
          </w:p>
        </w:tc>
        <w:tc>
          <w:tcPr>
            <w:tcW w:w="2268" w:type="dxa"/>
          </w:tcPr>
          <w:p w14:paraId="48E40CD5" w14:textId="77777777" w:rsidR="001F5F04" w:rsidRPr="00487A8A" w:rsidRDefault="001F5F04" w:rsidP="00E4039B">
            <w:pPr>
              <w:pStyle w:val="NoSpacing"/>
              <w:rPr>
                <w:sz w:val="20"/>
                <w:szCs w:val="20"/>
              </w:rPr>
            </w:pPr>
            <w:r w:rsidRPr="00487A8A">
              <w:rPr>
                <w:sz w:val="20"/>
                <w:szCs w:val="20"/>
              </w:rPr>
              <w:t>Article reviews the MR imaging technique and findings of various abnormalities causing acute abdominal pain in pregnant patients</w:t>
            </w:r>
          </w:p>
        </w:tc>
        <w:tc>
          <w:tcPr>
            <w:tcW w:w="1559" w:type="dxa"/>
          </w:tcPr>
          <w:p w14:paraId="6FCD2064" w14:textId="77777777" w:rsidR="001F5F04" w:rsidRPr="00E30721" w:rsidRDefault="001F5F04" w:rsidP="00E4039B">
            <w:pPr>
              <w:rPr>
                <w:sz w:val="20"/>
                <w:szCs w:val="20"/>
              </w:rPr>
            </w:pPr>
            <w:r w:rsidRPr="00487A8A">
              <w:rPr>
                <w:sz w:val="20"/>
                <w:szCs w:val="20"/>
              </w:rPr>
              <w:t>https://www.ncbi.nlm.nih.gov/pubmed/17433979</w:t>
            </w:r>
          </w:p>
        </w:tc>
        <w:tc>
          <w:tcPr>
            <w:tcW w:w="1276" w:type="dxa"/>
          </w:tcPr>
          <w:p w14:paraId="2B609471" w14:textId="77777777" w:rsidR="001F5F04" w:rsidRPr="00E30721" w:rsidRDefault="001F5F04" w:rsidP="00E4039B">
            <w:pPr>
              <w:rPr>
                <w:sz w:val="20"/>
                <w:szCs w:val="20"/>
              </w:rPr>
            </w:pPr>
            <w:r>
              <w:rPr>
                <w:sz w:val="20"/>
                <w:szCs w:val="20"/>
              </w:rPr>
              <w:t>Nov 14</w:t>
            </w:r>
          </w:p>
        </w:tc>
      </w:tr>
      <w:tr w:rsidR="001F5F04" w14:paraId="18B90569" w14:textId="77777777" w:rsidTr="005F0723">
        <w:tc>
          <w:tcPr>
            <w:tcW w:w="425" w:type="dxa"/>
          </w:tcPr>
          <w:p w14:paraId="24060F56" w14:textId="77777777" w:rsidR="001F5F04" w:rsidRDefault="001F5F04" w:rsidP="00E4039B">
            <w:pPr>
              <w:rPr>
                <w:sz w:val="20"/>
                <w:szCs w:val="20"/>
              </w:rPr>
            </w:pPr>
            <w:r>
              <w:rPr>
                <w:sz w:val="20"/>
                <w:szCs w:val="20"/>
              </w:rPr>
              <w:t>7</w:t>
            </w:r>
          </w:p>
        </w:tc>
        <w:tc>
          <w:tcPr>
            <w:tcW w:w="1378" w:type="dxa"/>
          </w:tcPr>
          <w:p w14:paraId="17871E40" w14:textId="77777777" w:rsidR="001F5F04" w:rsidRDefault="001F5F04" w:rsidP="00E4039B">
            <w:pPr>
              <w:rPr>
                <w:sz w:val="20"/>
                <w:szCs w:val="20"/>
              </w:rPr>
            </w:pPr>
            <w:r>
              <w:rPr>
                <w:sz w:val="20"/>
                <w:szCs w:val="20"/>
              </w:rPr>
              <w:t>Study of diagnostic accuracy</w:t>
            </w:r>
          </w:p>
        </w:tc>
        <w:tc>
          <w:tcPr>
            <w:tcW w:w="1566" w:type="dxa"/>
          </w:tcPr>
          <w:p w14:paraId="35A04615" w14:textId="77777777" w:rsidR="001F5F04" w:rsidRPr="00487A8A" w:rsidRDefault="001F5F04" w:rsidP="00E4039B">
            <w:pPr>
              <w:pStyle w:val="NoSpacing"/>
              <w:rPr>
                <w:sz w:val="20"/>
                <w:szCs w:val="20"/>
              </w:rPr>
            </w:pPr>
            <w:r w:rsidRPr="00487A8A">
              <w:rPr>
                <w:sz w:val="20"/>
                <w:szCs w:val="20"/>
              </w:rPr>
              <w:t>Magnetic resonance imaging for the</w:t>
            </w:r>
          </w:p>
          <w:p w14:paraId="60AD5C62" w14:textId="77777777" w:rsidR="001F5F04" w:rsidRPr="00487A8A" w:rsidRDefault="001F5F04" w:rsidP="00E4039B">
            <w:pPr>
              <w:pStyle w:val="NoSpacing"/>
            </w:pPr>
            <w:r w:rsidRPr="00487A8A">
              <w:rPr>
                <w:sz w:val="20"/>
                <w:szCs w:val="20"/>
              </w:rPr>
              <w:t>evaluation of acute abdominal pain in pregnancy</w:t>
            </w:r>
          </w:p>
        </w:tc>
        <w:tc>
          <w:tcPr>
            <w:tcW w:w="2268" w:type="dxa"/>
          </w:tcPr>
          <w:p w14:paraId="75BE03C0" w14:textId="77777777" w:rsidR="001F5F04" w:rsidRPr="00487A8A" w:rsidRDefault="001F5F04" w:rsidP="00E4039B">
            <w:pPr>
              <w:pStyle w:val="NoSpacing"/>
            </w:pPr>
            <w:r w:rsidRPr="009E28CB">
              <w:rPr>
                <w:sz w:val="20"/>
                <w:szCs w:val="20"/>
              </w:rPr>
              <w:t>Narrative review that details the MRI technique required to image the pregnant abdomen and describes the MRI features of common causes of acute abdominal pain in pregnancy</w:t>
            </w:r>
          </w:p>
        </w:tc>
        <w:tc>
          <w:tcPr>
            <w:tcW w:w="1559" w:type="dxa"/>
          </w:tcPr>
          <w:p w14:paraId="15A2C906" w14:textId="77777777" w:rsidR="001F5F04" w:rsidRPr="00487A8A" w:rsidRDefault="001F5F04" w:rsidP="00E4039B">
            <w:pPr>
              <w:rPr>
                <w:sz w:val="20"/>
                <w:szCs w:val="20"/>
              </w:rPr>
            </w:pPr>
            <w:r w:rsidRPr="00487A8A">
              <w:rPr>
                <w:sz w:val="20"/>
                <w:szCs w:val="20"/>
              </w:rPr>
              <w:t>https://www.ncbi.nlm.nih.gov/pubmed/20974361</w:t>
            </w:r>
          </w:p>
        </w:tc>
        <w:tc>
          <w:tcPr>
            <w:tcW w:w="1276" w:type="dxa"/>
          </w:tcPr>
          <w:p w14:paraId="4E188DD5" w14:textId="77777777" w:rsidR="001F5F04" w:rsidRDefault="001F5F04" w:rsidP="00E4039B">
            <w:pPr>
              <w:rPr>
                <w:sz w:val="20"/>
                <w:szCs w:val="20"/>
              </w:rPr>
            </w:pPr>
            <w:r>
              <w:rPr>
                <w:sz w:val="20"/>
                <w:szCs w:val="20"/>
              </w:rPr>
              <w:t>Oct 2010</w:t>
            </w:r>
          </w:p>
          <w:p w14:paraId="2106B0CA" w14:textId="77777777" w:rsidR="00836898" w:rsidRDefault="00836898" w:rsidP="00B66F44">
            <w:pPr>
              <w:rPr>
                <w:sz w:val="20"/>
                <w:szCs w:val="20"/>
              </w:rPr>
            </w:pPr>
          </w:p>
        </w:tc>
      </w:tr>
      <w:tr w:rsidR="001F5F04" w14:paraId="514B8728" w14:textId="77777777" w:rsidTr="005F0723">
        <w:tc>
          <w:tcPr>
            <w:tcW w:w="425" w:type="dxa"/>
          </w:tcPr>
          <w:p w14:paraId="0D114053" w14:textId="77777777" w:rsidR="001F5F04" w:rsidRDefault="001F5F04" w:rsidP="00E4039B">
            <w:pPr>
              <w:rPr>
                <w:sz w:val="20"/>
                <w:szCs w:val="20"/>
              </w:rPr>
            </w:pPr>
            <w:r>
              <w:rPr>
                <w:sz w:val="20"/>
                <w:szCs w:val="20"/>
              </w:rPr>
              <w:t>8</w:t>
            </w:r>
          </w:p>
        </w:tc>
        <w:tc>
          <w:tcPr>
            <w:tcW w:w="1378" w:type="dxa"/>
          </w:tcPr>
          <w:p w14:paraId="69DD65F3" w14:textId="77777777" w:rsidR="001F5F04" w:rsidRDefault="001F5F04" w:rsidP="00E4039B">
            <w:pPr>
              <w:rPr>
                <w:sz w:val="20"/>
                <w:szCs w:val="20"/>
              </w:rPr>
            </w:pPr>
            <w:r>
              <w:rPr>
                <w:sz w:val="20"/>
                <w:szCs w:val="20"/>
              </w:rPr>
              <w:t>Study of diagnostic accuracy</w:t>
            </w:r>
          </w:p>
        </w:tc>
        <w:tc>
          <w:tcPr>
            <w:tcW w:w="1566" w:type="dxa"/>
          </w:tcPr>
          <w:p w14:paraId="6D9D0526" w14:textId="77777777" w:rsidR="001F5F04" w:rsidRPr="00487A8A" w:rsidRDefault="001F5F04" w:rsidP="00E4039B">
            <w:pPr>
              <w:pStyle w:val="NoSpacing"/>
            </w:pPr>
            <w:r w:rsidRPr="00487A8A">
              <w:rPr>
                <w:sz w:val="20"/>
                <w:szCs w:val="20"/>
              </w:rPr>
              <w:t>MR imaging of maternal diseases of the abdomen and pelvis during pregnancy and the immediate postpartum period</w:t>
            </w:r>
          </w:p>
        </w:tc>
        <w:tc>
          <w:tcPr>
            <w:tcW w:w="2268" w:type="dxa"/>
          </w:tcPr>
          <w:p w14:paraId="3BDB75E5" w14:textId="77777777" w:rsidR="001F5F04" w:rsidRPr="00487A8A" w:rsidRDefault="001F5F04" w:rsidP="00E4039B">
            <w:pPr>
              <w:pStyle w:val="NoSpacing"/>
              <w:rPr>
                <w:sz w:val="20"/>
                <w:szCs w:val="20"/>
              </w:rPr>
            </w:pPr>
            <w:r>
              <w:rPr>
                <w:sz w:val="20"/>
                <w:szCs w:val="20"/>
              </w:rPr>
              <w:t xml:space="preserve">Narrative review to discuss the view that </w:t>
            </w:r>
            <w:r w:rsidRPr="00487A8A">
              <w:rPr>
                <w:sz w:val="20"/>
                <w:szCs w:val="20"/>
              </w:rPr>
              <w:t>MR imaging should be reserved for cases in which results of ultrasonography are inconclusive and patient care depends on further imaging</w:t>
            </w:r>
            <w:r>
              <w:rPr>
                <w:sz w:val="20"/>
                <w:szCs w:val="20"/>
              </w:rPr>
              <w:t>.</w:t>
            </w:r>
          </w:p>
        </w:tc>
        <w:tc>
          <w:tcPr>
            <w:tcW w:w="1559" w:type="dxa"/>
          </w:tcPr>
          <w:p w14:paraId="6D46AC07" w14:textId="77777777" w:rsidR="001F5F04" w:rsidRPr="00487A8A" w:rsidRDefault="001F5F04" w:rsidP="00E4039B">
            <w:pPr>
              <w:rPr>
                <w:sz w:val="20"/>
                <w:szCs w:val="20"/>
              </w:rPr>
            </w:pPr>
            <w:r w:rsidRPr="00487A8A">
              <w:rPr>
                <w:sz w:val="20"/>
                <w:szCs w:val="20"/>
              </w:rPr>
              <w:t>https://www.ncbi.nlm.nih.gov/pubmed/15371610</w:t>
            </w:r>
          </w:p>
        </w:tc>
        <w:tc>
          <w:tcPr>
            <w:tcW w:w="1276" w:type="dxa"/>
          </w:tcPr>
          <w:p w14:paraId="4B428094" w14:textId="77777777" w:rsidR="001F5F04" w:rsidRDefault="001F5F04" w:rsidP="00E4039B">
            <w:pPr>
              <w:rPr>
                <w:sz w:val="20"/>
                <w:szCs w:val="20"/>
              </w:rPr>
            </w:pPr>
            <w:r>
              <w:rPr>
                <w:sz w:val="20"/>
                <w:szCs w:val="20"/>
              </w:rPr>
              <w:t>Sep 2004</w:t>
            </w:r>
          </w:p>
        </w:tc>
      </w:tr>
      <w:tr w:rsidR="009E28CB" w14:paraId="321D14A8" w14:textId="77777777" w:rsidTr="005F0723">
        <w:tc>
          <w:tcPr>
            <w:tcW w:w="425" w:type="dxa"/>
          </w:tcPr>
          <w:p w14:paraId="598CD7C1" w14:textId="77777777" w:rsidR="001F5F04" w:rsidRDefault="001F5F04" w:rsidP="00E4039B">
            <w:pPr>
              <w:rPr>
                <w:sz w:val="20"/>
                <w:szCs w:val="20"/>
              </w:rPr>
            </w:pPr>
            <w:r>
              <w:rPr>
                <w:sz w:val="20"/>
                <w:szCs w:val="20"/>
              </w:rPr>
              <w:t>9</w:t>
            </w:r>
          </w:p>
        </w:tc>
        <w:tc>
          <w:tcPr>
            <w:tcW w:w="1378" w:type="dxa"/>
          </w:tcPr>
          <w:p w14:paraId="0B3DF93C" w14:textId="77777777" w:rsidR="001F5F04" w:rsidRDefault="001F5F04" w:rsidP="00E4039B">
            <w:pPr>
              <w:rPr>
                <w:sz w:val="20"/>
                <w:szCs w:val="20"/>
              </w:rPr>
            </w:pPr>
            <w:r>
              <w:rPr>
                <w:sz w:val="20"/>
                <w:szCs w:val="20"/>
              </w:rPr>
              <w:t>Study of diagnostic accuracy</w:t>
            </w:r>
          </w:p>
        </w:tc>
        <w:tc>
          <w:tcPr>
            <w:tcW w:w="1566" w:type="dxa"/>
          </w:tcPr>
          <w:p w14:paraId="638F1869" w14:textId="77777777" w:rsidR="001F5F04" w:rsidRPr="00487A8A" w:rsidRDefault="001F5F04" w:rsidP="00E4039B">
            <w:pPr>
              <w:pStyle w:val="NoSpacing"/>
              <w:rPr>
                <w:sz w:val="20"/>
                <w:szCs w:val="20"/>
              </w:rPr>
            </w:pPr>
            <w:r w:rsidRPr="00487A8A">
              <w:rPr>
                <w:sz w:val="20"/>
                <w:szCs w:val="20"/>
              </w:rPr>
              <w:t>Imaging of abdominal pain in pregnancy</w:t>
            </w:r>
          </w:p>
        </w:tc>
        <w:tc>
          <w:tcPr>
            <w:tcW w:w="2268" w:type="dxa"/>
          </w:tcPr>
          <w:p w14:paraId="03A85508" w14:textId="77777777" w:rsidR="001F5F04" w:rsidRDefault="001F5F04" w:rsidP="00E4039B">
            <w:pPr>
              <w:pStyle w:val="NoSpacing"/>
              <w:rPr>
                <w:sz w:val="20"/>
                <w:szCs w:val="20"/>
              </w:rPr>
            </w:pPr>
            <w:r w:rsidRPr="00487A8A">
              <w:rPr>
                <w:sz w:val="20"/>
                <w:szCs w:val="20"/>
              </w:rPr>
              <w:t>Article reviews the evolving radiology and clinical literature on imaging of suspected common and relatively common maternal nonobstetric conditions of the abdomen and pelvis.</w:t>
            </w:r>
          </w:p>
        </w:tc>
        <w:tc>
          <w:tcPr>
            <w:tcW w:w="1559" w:type="dxa"/>
          </w:tcPr>
          <w:p w14:paraId="6BD2C20F" w14:textId="77777777" w:rsidR="001F5F04" w:rsidRPr="00487A8A" w:rsidRDefault="001F5F04" w:rsidP="00E4039B">
            <w:pPr>
              <w:rPr>
                <w:sz w:val="20"/>
                <w:szCs w:val="20"/>
              </w:rPr>
            </w:pPr>
            <w:r w:rsidRPr="00487A8A">
              <w:rPr>
                <w:sz w:val="20"/>
                <w:szCs w:val="20"/>
              </w:rPr>
              <w:t>https://www.ncbi.nlm.nih.gov/pubmed/22099493</w:t>
            </w:r>
          </w:p>
        </w:tc>
        <w:tc>
          <w:tcPr>
            <w:tcW w:w="1276" w:type="dxa"/>
          </w:tcPr>
          <w:p w14:paraId="0F6BB575" w14:textId="77777777" w:rsidR="001F5F04" w:rsidRDefault="001F5F04" w:rsidP="00E4039B">
            <w:pPr>
              <w:rPr>
                <w:sz w:val="20"/>
                <w:szCs w:val="20"/>
              </w:rPr>
            </w:pPr>
            <w:r>
              <w:rPr>
                <w:sz w:val="20"/>
                <w:szCs w:val="20"/>
              </w:rPr>
              <w:t>Jan 2012</w:t>
            </w:r>
          </w:p>
        </w:tc>
      </w:tr>
      <w:tr w:rsidR="009E28CB" w14:paraId="403BD6B2" w14:textId="77777777" w:rsidTr="005F0723">
        <w:tc>
          <w:tcPr>
            <w:tcW w:w="425" w:type="dxa"/>
          </w:tcPr>
          <w:p w14:paraId="20AE51FE" w14:textId="77777777" w:rsidR="001F5F04" w:rsidRDefault="001F5F04" w:rsidP="00E4039B">
            <w:pPr>
              <w:rPr>
                <w:sz w:val="20"/>
                <w:szCs w:val="20"/>
              </w:rPr>
            </w:pPr>
            <w:r>
              <w:rPr>
                <w:sz w:val="20"/>
                <w:szCs w:val="20"/>
              </w:rPr>
              <w:t>10</w:t>
            </w:r>
          </w:p>
        </w:tc>
        <w:tc>
          <w:tcPr>
            <w:tcW w:w="1378" w:type="dxa"/>
          </w:tcPr>
          <w:p w14:paraId="5A8C3265" w14:textId="77777777" w:rsidR="001F5F04" w:rsidRDefault="001F5F04" w:rsidP="00E4039B">
            <w:pPr>
              <w:rPr>
                <w:sz w:val="20"/>
                <w:szCs w:val="20"/>
              </w:rPr>
            </w:pPr>
            <w:r>
              <w:rPr>
                <w:sz w:val="20"/>
                <w:szCs w:val="20"/>
              </w:rPr>
              <w:t>Study of diagnostic accuracy</w:t>
            </w:r>
          </w:p>
        </w:tc>
        <w:tc>
          <w:tcPr>
            <w:tcW w:w="1566" w:type="dxa"/>
          </w:tcPr>
          <w:p w14:paraId="4F764493" w14:textId="77777777" w:rsidR="001F5F04" w:rsidRPr="00487A8A" w:rsidRDefault="001F5F04" w:rsidP="00E4039B">
            <w:pPr>
              <w:pStyle w:val="NoSpacing"/>
              <w:rPr>
                <w:sz w:val="20"/>
                <w:szCs w:val="20"/>
              </w:rPr>
            </w:pPr>
            <w:r w:rsidRPr="00487A8A">
              <w:rPr>
                <w:sz w:val="20"/>
                <w:szCs w:val="20"/>
              </w:rPr>
              <w:t>Non-obstetrical acute abdomen during pregnancy</w:t>
            </w:r>
          </w:p>
        </w:tc>
        <w:tc>
          <w:tcPr>
            <w:tcW w:w="2268" w:type="dxa"/>
          </w:tcPr>
          <w:p w14:paraId="0731AD39" w14:textId="77777777" w:rsidR="001F5F04" w:rsidRPr="00487A8A" w:rsidRDefault="001F5F04" w:rsidP="00E4039B">
            <w:pPr>
              <w:pStyle w:val="NoSpacing"/>
              <w:rPr>
                <w:sz w:val="20"/>
                <w:szCs w:val="20"/>
              </w:rPr>
            </w:pPr>
            <w:r>
              <w:rPr>
                <w:sz w:val="20"/>
                <w:szCs w:val="20"/>
              </w:rPr>
              <w:t>Study that identifies the risk of acute abdomen in pregnancy.</w:t>
            </w:r>
          </w:p>
        </w:tc>
        <w:tc>
          <w:tcPr>
            <w:tcW w:w="1559" w:type="dxa"/>
          </w:tcPr>
          <w:p w14:paraId="17CF13D0" w14:textId="77777777" w:rsidR="001F5F04" w:rsidRPr="00487A8A" w:rsidRDefault="001F5F04" w:rsidP="00E4039B">
            <w:pPr>
              <w:rPr>
                <w:sz w:val="20"/>
                <w:szCs w:val="20"/>
              </w:rPr>
            </w:pPr>
            <w:r w:rsidRPr="00487A8A">
              <w:rPr>
                <w:sz w:val="20"/>
                <w:szCs w:val="20"/>
              </w:rPr>
              <w:t>https://www.ncbi.nlm.nih.gov/pubmed/16982130</w:t>
            </w:r>
          </w:p>
        </w:tc>
        <w:tc>
          <w:tcPr>
            <w:tcW w:w="1276" w:type="dxa"/>
          </w:tcPr>
          <w:p w14:paraId="7E37DD90" w14:textId="77777777" w:rsidR="001F5F04" w:rsidRDefault="001F5F04" w:rsidP="00E4039B">
            <w:pPr>
              <w:rPr>
                <w:sz w:val="20"/>
                <w:szCs w:val="20"/>
              </w:rPr>
            </w:pPr>
            <w:r>
              <w:rPr>
                <w:sz w:val="20"/>
                <w:szCs w:val="20"/>
              </w:rPr>
              <w:t>Mar 2007</w:t>
            </w:r>
          </w:p>
        </w:tc>
      </w:tr>
      <w:tr w:rsidR="009E28CB" w14:paraId="2C76C4D7" w14:textId="77777777" w:rsidTr="005F0723">
        <w:tc>
          <w:tcPr>
            <w:tcW w:w="425" w:type="dxa"/>
          </w:tcPr>
          <w:p w14:paraId="52A84E65" w14:textId="77777777" w:rsidR="001F5F04" w:rsidRDefault="001F5F04" w:rsidP="00E4039B">
            <w:pPr>
              <w:rPr>
                <w:sz w:val="20"/>
                <w:szCs w:val="20"/>
              </w:rPr>
            </w:pPr>
            <w:r>
              <w:rPr>
                <w:sz w:val="20"/>
                <w:szCs w:val="20"/>
              </w:rPr>
              <w:t>11</w:t>
            </w:r>
          </w:p>
        </w:tc>
        <w:tc>
          <w:tcPr>
            <w:tcW w:w="1378" w:type="dxa"/>
          </w:tcPr>
          <w:p w14:paraId="1DD44977" w14:textId="77777777" w:rsidR="001F5F04" w:rsidRDefault="001F5F04" w:rsidP="00E4039B">
            <w:pPr>
              <w:rPr>
                <w:sz w:val="20"/>
                <w:szCs w:val="20"/>
              </w:rPr>
            </w:pPr>
            <w:r>
              <w:rPr>
                <w:sz w:val="20"/>
                <w:szCs w:val="20"/>
              </w:rPr>
              <w:t>Study of diagnostic accuracy</w:t>
            </w:r>
          </w:p>
        </w:tc>
        <w:tc>
          <w:tcPr>
            <w:tcW w:w="1566" w:type="dxa"/>
          </w:tcPr>
          <w:p w14:paraId="74132CB9" w14:textId="77777777" w:rsidR="001F5F04" w:rsidRPr="00487A8A" w:rsidRDefault="001F5F04" w:rsidP="00E4039B">
            <w:pPr>
              <w:pStyle w:val="NoSpacing"/>
              <w:rPr>
                <w:sz w:val="20"/>
                <w:szCs w:val="20"/>
              </w:rPr>
            </w:pPr>
            <w:r w:rsidRPr="00487A8A">
              <w:rPr>
                <w:sz w:val="20"/>
                <w:szCs w:val="20"/>
              </w:rPr>
              <w:t>Magnetic resonance imaging of acute abdominal</w:t>
            </w:r>
          </w:p>
          <w:p w14:paraId="1EA7B4E3" w14:textId="77777777" w:rsidR="001F5F04" w:rsidRPr="00487A8A" w:rsidRDefault="001F5F04" w:rsidP="00E4039B">
            <w:pPr>
              <w:pStyle w:val="NoSpacing"/>
              <w:rPr>
                <w:sz w:val="20"/>
                <w:szCs w:val="20"/>
              </w:rPr>
            </w:pPr>
            <w:r w:rsidRPr="00487A8A">
              <w:rPr>
                <w:sz w:val="20"/>
                <w:szCs w:val="20"/>
              </w:rPr>
              <w:t>and pelvic pain in pregnancy</w:t>
            </w:r>
          </w:p>
        </w:tc>
        <w:tc>
          <w:tcPr>
            <w:tcW w:w="2268" w:type="dxa"/>
          </w:tcPr>
          <w:p w14:paraId="22D32FB9" w14:textId="77777777" w:rsidR="001F5F04" w:rsidRDefault="001F5F04" w:rsidP="00E4039B">
            <w:pPr>
              <w:pStyle w:val="NoSpacing"/>
              <w:rPr>
                <w:sz w:val="20"/>
                <w:szCs w:val="20"/>
              </w:rPr>
            </w:pPr>
            <w:r w:rsidRPr="00487A8A">
              <w:rPr>
                <w:sz w:val="20"/>
                <w:szCs w:val="20"/>
              </w:rPr>
              <w:t xml:space="preserve">Review presents a practical approach to common obstetric and nonobstetric causes of acute abdominal and pelvic pain during </w:t>
            </w:r>
            <w:r w:rsidRPr="00487A8A">
              <w:rPr>
                <w:sz w:val="20"/>
                <w:szCs w:val="20"/>
              </w:rPr>
              <w:lastRenderedPageBreak/>
              <w:t>pregnancy, as well as safety considerations for performing MRI in this patient population</w:t>
            </w:r>
          </w:p>
        </w:tc>
        <w:tc>
          <w:tcPr>
            <w:tcW w:w="1559" w:type="dxa"/>
          </w:tcPr>
          <w:p w14:paraId="1ADA9C15" w14:textId="77777777" w:rsidR="001F5F04" w:rsidRPr="00487A8A" w:rsidRDefault="001F5F04" w:rsidP="00E4039B">
            <w:pPr>
              <w:rPr>
                <w:sz w:val="20"/>
                <w:szCs w:val="20"/>
              </w:rPr>
            </w:pPr>
            <w:r w:rsidRPr="00487A8A">
              <w:rPr>
                <w:sz w:val="20"/>
                <w:szCs w:val="20"/>
              </w:rPr>
              <w:lastRenderedPageBreak/>
              <w:t>https://www.ncbi.nlm.nih.gov/pubmed/25099561</w:t>
            </w:r>
          </w:p>
        </w:tc>
        <w:tc>
          <w:tcPr>
            <w:tcW w:w="1276" w:type="dxa"/>
          </w:tcPr>
          <w:p w14:paraId="4FA29D3B" w14:textId="77777777" w:rsidR="001F5F04" w:rsidRDefault="001F5F04" w:rsidP="00E4039B">
            <w:pPr>
              <w:rPr>
                <w:sz w:val="20"/>
                <w:szCs w:val="20"/>
              </w:rPr>
            </w:pPr>
            <w:r>
              <w:rPr>
                <w:sz w:val="20"/>
                <w:szCs w:val="20"/>
              </w:rPr>
              <w:t>Aug 2014</w:t>
            </w:r>
          </w:p>
        </w:tc>
      </w:tr>
      <w:tr w:rsidR="009E28CB" w14:paraId="4005432E" w14:textId="77777777" w:rsidTr="005F0723">
        <w:tc>
          <w:tcPr>
            <w:tcW w:w="425" w:type="dxa"/>
          </w:tcPr>
          <w:p w14:paraId="636A2EDD" w14:textId="77777777" w:rsidR="001F5F04" w:rsidRDefault="001F5F04" w:rsidP="00E4039B">
            <w:pPr>
              <w:rPr>
                <w:sz w:val="20"/>
                <w:szCs w:val="20"/>
              </w:rPr>
            </w:pPr>
            <w:r>
              <w:rPr>
                <w:sz w:val="20"/>
                <w:szCs w:val="20"/>
              </w:rPr>
              <w:lastRenderedPageBreak/>
              <w:t>12</w:t>
            </w:r>
          </w:p>
        </w:tc>
        <w:tc>
          <w:tcPr>
            <w:tcW w:w="1378" w:type="dxa"/>
          </w:tcPr>
          <w:p w14:paraId="7B94CE6A" w14:textId="77777777" w:rsidR="001F5F04" w:rsidRDefault="001F5F04" w:rsidP="00E4039B">
            <w:pPr>
              <w:rPr>
                <w:sz w:val="20"/>
                <w:szCs w:val="20"/>
              </w:rPr>
            </w:pPr>
            <w:r>
              <w:rPr>
                <w:sz w:val="20"/>
                <w:szCs w:val="20"/>
              </w:rPr>
              <w:t>Study of diagnostic accuracy</w:t>
            </w:r>
          </w:p>
        </w:tc>
        <w:tc>
          <w:tcPr>
            <w:tcW w:w="1566" w:type="dxa"/>
          </w:tcPr>
          <w:p w14:paraId="16BFBB8F" w14:textId="77777777" w:rsidR="001F5F04" w:rsidRPr="00487A8A" w:rsidRDefault="001F5F04" w:rsidP="00E4039B">
            <w:pPr>
              <w:pStyle w:val="NoSpacing"/>
              <w:rPr>
                <w:sz w:val="20"/>
                <w:szCs w:val="20"/>
              </w:rPr>
            </w:pPr>
            <w:r w:rsidRPr="00487A8A">
              <w:rPr>
                <w:sz w:val="20"/>
                <w:szCs w:val="20"/>
              </w:rPr>
              <w:t>MRI of acute abdominal</w:t>
            </w:r>
          </w:p>
          <w:p w14:paraId="548B2AF3" w14:textId="77777777" w:rsidR="001F5F04" w:rsidRPr="00487A8A" w:rsidRDefault="001F5F04" w:rsidP="00E4039B">
            <w:pPr>
              <w:pStyle w:val="NoSpacing"/>
              <w:rPr>
                <w:sz w:val="20"/>
                <w:szCs w:val="20"/>
              </w:rPr>
            </w:pPr>
            <w:r w:rsidRPr="00487A8A">
              <w:rPr>
                <w:sz w:val="20"/>
                <w:szCs w:val="20"/>
              </w:rPr>
              <w:t>and pelvic pain in pregnant patients</w:t>
            </w:r>
          </w:p>
        </w:tc>
        <w:tc>
          <w:tcPr>
            <w:tcW w:w="2268" w:type="dxa"/>
          </w:tcPr>
          <w:p w14:paraId="79FB897C" w14:textId="77777777" w:rsidR="001F5F04" w:rsidRPr="00487A8A" w:rsidRDefault="001F5F04" w:rsidP="00E4039B">
            <w:pPr>
              <w:pStyle w:val="NoSpacing"/>
              <w:rPr>
                <w:sz w:val="20"/>
                <w:szCs w:val="20"/>
              </w:rPr>
            </w:pPr>
            <w:r w:rsidRPr="00487A8A">
              <w:rPr>
                <w:sz w:val="20"/>
                <w:szCs w:val="20"/>
              </w:rPr>
              <w:t>The purpose of this study was to show the usefulness of MRI in the evaluation of pregnant women with acute abdominal or pelvic pain.</w:t>
            </w:r>
          </w:p>
        </w:tc>
        <w:tc>
          <w:tcPr>
            <w:tcW w:w="1559" w:type="dxa"/>
          </w:tcPr>
          <w:p w14:paraId="41D658C0" w14:textId="77777777" w:rsidR="001F5F04" w:rsidRPr="00487A8A" w:rsidRDefault="001F5F04" w:rsidP="00E4039B">
            <w:pPr>
              <w:rPr>
                <w:sz w:val="20"/>
                <w:szCs w:val="20"/>
              </w:rPr>
            </w:pPr>
            <w:r w:rsidRPr="00487A8A">
              <w:rPr>
                <w:sz w:val="20"/>
                <w:szCs w:val="20"/>
              </w:rPr>
              <w:t>https://www.ncbi.nlm.nih.gov/pubmed/15671363</w:t>
            </w:r>
          </w:p>
        </w:tc>
        <w:tc>
          <w:tcPr>
            <w:tcW w:w="1276" w:type="dxa"/>
          </w:tcPr>
          <w:p w14:paraId="57179D95" w14:textId="77777777" w:rsidR="001F5F04" w:rsidRDefault="001F5F04" w:rsidP="00E4039B">
            <w:pPr>
              <w:rPr>
                <w:sz w:val="20"/>
                <w:szCs w:val="20"/>
              </w:rPr>
            </w:pPr>
            <w:r>
              <w:rPr>
                <w:sz w:val="20"/>
                <w:szCs w:val="20"/>
              </w:rPr>
              <w:t>Feb 2005</w:t>
            </w:r>
          </w:p>
        </w:tc>
      </w:tr>
      <w:tr w:rsidR="009E28CB" w14:paraId="3F11E771" w14:textId="77777777" w:rsidTr="005F0723">
        <w:trPr>
          <w:trHeight w:val="2701"/>
        </w:trPr>
        <w:tc>
          <w:tcPr>
            <w:tcW w:w="425" w:type="dxa"/>
          </w:tcPr>
          <w:p w14:paraId="24EF24B0" w14:textId="77777777" w:rsidR="001F5F04" w:rsidRDefault="001F5F04" w:rsidP="00E4039B">
            <w:pPr>
              <w:rPr>
                <w:sz w:val="20"/>
                <w:szCs w:val="20"/>
              </w:rPr>
            </w:pPr>
            <w:r>
              <w:rPr>
                <w:sz w:val="20"/>
                <w:szCs w:val="20"/>
              </w:rPr>
              <w:t>13</w:t>
            </w:r>
          </w:p>
        </w:tc>
        <w:tc>
          <w:tcPr>
            <w:tcW w:w="1378" w:type="dxa"/>
          </w:tcPr>
          <w:p w14:paraId="055F39C6" w14:textId="77777777" w:rsidR="001F5F04" w:rsidRDefault="001F5F04" w:rsidP="00E4039B">
            <w:pPr>
              <w:rPr>
                <w:sz w:val="20"/>
                <w:szCs w:val="20"/>
              </w:rPr>
            </w:pPr>
            <w:r>
              <w:rPr>
                <w:sz w:val="20"/>
                <w:szCs w:val="20"/>
              </w:rPr>
              <w:t>Study of diagnostic accuracy</w:t>
            </w:r>
          </w:p>
        </w:tc>
        <w:tc>
          <w:tcPr>
            <w:tcW w:w="1566" w:type="dxa"/>
          </w:tcPr>
          <w:p w14:paraId="31381F7F" w14:textId="77777777" w:rsidR="001F5F04" w:rsidRPr="00487A8A" w:rsidRDefault="001F5F04" w:rsidP="00E4039B">
            <w:pPr>
              <w:pStyle w:val="NoSpacing"/>
              <w:rPr>
                <w:sz w:val="20"/>
                <w:szCs w:val="20"/>
              </w:rPr>
            </w:pPr>
            <w:r w:rsidRPr="00487A8A">
              <w:rPr>
                <w:sz w:val="20"/>
                <w:szCs w:val="20"/>
              </w:rPr>
              <w:t>Acute abdomen in</w:t>
            </w:r>
          </w:p>
          <w:p w14:paraId="511D1850" w14:textId="77777777" w:rsidR="001F5F04" w:rsidRPr="00487A8A" w:rsidRDefault="001F5F04" w:rsidP="00E4039B">
            <w:pPr>
              <w:pStyle w:val="NoSpacing"/>
              <w:rPr>
                <w:sz w:val="20"/>
                <w:szCs w:val="20"/>
              </w:rPr>
            </w:pPr>
            <w:r w:rsidRPr="00487A8A">
              <w:rPr>
                <w:sz w:val="20"/>
                <w:szCs w:val="20"/>
              </w:rPr>
              <w:t>pregnancy requiring surgical management: a 20-case series</w:t>
            </w:r>
          </w:p>
        </w:tc>
        <w:tc>
          <w:tcPr>
            <w:tcW w:w="2268" w:type="dxa"/>
          </w:tcPr>
          <w:p w14:paraId="643A9259" w14:textId="77777777" w:rsidR="001F5F04" w:rsidRPr="00487A8A" w:rsidRDefault="001F5F04" w:rsidP="00E4039B">
            <w:pPr>
              <w:pStyle w:val="NoSpacing"/>
              <w:rPr>
                <w:sz w:val="20"/>
                <w:szCs w:val="20"/>
              </w:rPr>
            </w:pPr>
            <w:r w:rsidRPr="009E179C">
              <w:rPr>
                <w:sz w:val="20"/>
                <w:szCs w:val="20"/>
              </w:rPr>
              <w:t>This study presents the experience of the authors in pregnant patients with acute abdomen.</w:t>
            </w:r>
          </w:p>
        </w:tc>
        <w:tc>
          <w:tcPr>
            <w:tcW w:w="1559" w:type="dxa"/>
          </w:tcPr>
          <w:p w14:paraId="360D3FA4" w14:textId="77777777" w:rsidR="001F5F04" w:rsidRPr="00487A8A" w:rsidRDefault="001F5F04" w:rsidP="00E4039B">
            <w:pPr>
              <w:rPr>
                <w:sz w:val="20"/>
                <w:szCs w:val="20"/>
              </w:rPr>
            </w:pPr>
            <w:r w:rsidRPr="00487A8A">
              <w:rPr>
                <w:sz w:val="20"/>
                <w:szCs w:val="20"/>
              </w:rPr>
              <w:t>https://www.ncbi.nlm.nih.gov/pubmed/21831513</w:t>
            </w:r>
          </w:p>
        </w:tc>
        <w:tc>
          <w:tcPr>
            <w:tcW w:w="1276" w:type="dxa"/>
          </w:tcPr>
          <w:p w14:paraId="354F5237" w14:textId="77777777" w:rsidR="001F5F04" w:rsidRDefault="001F5F04" w:rsidP="00E4039B">
            <w:pPr>
              <w:rPr>
                <w:sz w:val="20"/>
                <w:szCs w:val="20"/>
              </w:rPr>
            </w:pPr>
            <w:r>
              <w:rPr>
                <w:sz w:val="20"/>
                <w:szCs w:val="20"/>
              </w:rPr>
              <w:t>Nov 2011</w:t>
            </w:r>
          </w:p>
        </w:tc>
      </w:tr>
      <w:tr w:rsidR="009E28CB" w14:paraId="4BF973E7" w14:textId="77777777" w:rsidTr="005F0723">
        <w:tc>
          <w:tcPr>
            <w:tcW w:w="425" w:type="dxa"/>
          </w:tcPr>
          <w:p w14:paraId="2CE89D43" w14:textId="77777777" w:rsidR="001F5F04" w:rsidRDefault="001F5F04" w:rsidP="00E4039B">
            <w:pPr>
              <w:rPr>
                <w:sz w:val="20"/>
                <w:szCs w:val="20"/>
              </w:rPr>
            </w:pPr>
            <w:r>
              <w:rPr>
                <w:sz w:val="20"/>
                <w:szCs w:val="20"/>
              </w:rPr>
              <w:t>14</w:t>
            </w:r>
          </w:p>
        </w:tc>
        <w:tc>
          <w:tcPr>
            <w:tcW w:w="1378" w:type="dxa"/>
          </w:tcPr>
          <w:p w14:paraId="72E5EA8E" w14:textId="77777777" w:rsidR="001F5F04" w:rsidRDefault="001F5F04" w:rsidP="00E4039B">
            <w:pPr>
              <w:rPr>
                <w:sz w:val="20"/>
                <w:szCs w:val="20"/>
              </w:rPr>
            </w:pPr>
            <w:r>
              <w:rPr>
                <w:sz w:val="20"/>
                <w:szCs w:val="20"/>
              </w:rPr>
              <w:t>Study of diagnostic accuracy</w:t>
            </w:r>
          </w:p>
        </w:tc>
        <w:tc>
          <w:tcPr>
            <w:tcW w:w="1566" w:type="dxa"/>
          </w:tcPr>
          <w:p w14:paraId="796433E8" w14:textId="77777777" w:rsidR="001F5F04" w:rsidRPr="00487A8A" w:rsidRDefault="001F5F04" w:rsidP="00E4039B">
            <w:pPr>
              <w:pStyle w:val="NoSpacing"/>
              <w:rPr>
                <w:sz w:val="20"/>
                <w:szCs w:val="20"/>
              </w:rPr>
            </w:pPr>
            <w:r w:rsidRPr="00487A8A">
              <w:rPr>
                <w:sz w:val="20"/>
                <w:szCs w:val="20"/>
              </w:rPr>
              <w:t>MRI evaluation of acute appendicitis in</w:t>
            </w:r>
          </w:p>
          <w:p w14:paraId="142841E5" w14:textId="77777777" w:rsidR="001F5F04" w:rsidRPr="00487A8A" w:rsidRDefault="001F5F04" w:rsidP="00E4039B">
            <w:pPr>
              <w:pStyle w:val="NoSpacing"/>
              <w:rPr>
                <w:sz w:val="20"/>
                <w:szCs w:val="20"/>
              </w:rPr>
            </w:pPr>
            <w:r w:rsidRPr="00487A8A">
              <w:rPr>
                <w:sz w:val="20"/>
                <w:szCs w:val="20"/>
              </w:rPr>
              <w:t>pregnancy</w:t>
            </w:r>
          </w:p>
        </w:tc>
        <w:tc>
          <w:tcPr>
            <w:tcW w:w="2268" w:type="dxa"/>
          </w:tcPr>
          <w:p w14:paraId="6774B658" w14:textId="77777777" w:rsidR="001F5F04" w:rsidRDefault="001F5F04" w:rsidP="00E4039B">
            <w:pPr>
              <w:pStyle w:val="NoSpacing"/>
              <w:rPr>
                <w:rFonts w:ascii="Arial" w:hAnsi="Arial" w:cs="Arial"/>
                <w:color w:val="000000"/>
                <w:sz w:val="20"/>
                <w:szCs w:val="20"/>
                <w:shd w:val="clear" w:color="auto" w:fill="FFFFFF"/>
              </w:rPr>
            </w:pPr>
            <w:r w:rsidRPr="00487A8A">
              <w:rPr>
                <w:sz w:val="20"/>
                <w:szCs w:val="20"/>
              </w:rPr>
              <w:t>A discussion on a comprehensive MRI protocol for evaluation of pregnant women with abdominal pain</w:t>
            </w:r>
            <w:r>
              <w:rPr>
                <w:sz w:val="20"/>
                <w:szCs w:val="20"/>
              </w:rPr>
              <w:t>. Narrative review.</w:t>
            </w:r>
          </w:p>
        </w:tc>
        <w:tc>
          <w:tcPr>
            <w:tcW w:w="1559" w:type="dxa"/>
          </w:tcPr>
          <w:p w14:paraId="03844B1A" w14:textId="77777777" w:rsidR="001F5F04" w:rsidRPr="00487A8A" w:rsidRDefault="001F5F04" w:rsidP="00E4039B">
            <w:pPr>
              <w:rPr>
                <w:sz w:val="20"/>
                <w:szCs w:val="20"/>
              </w:rPr>
            </w:pPr>
            <w:r w:rsidRPr="00487A8A">
              <w:rPr>
                <w:sz w:val="20"/>
                <w:szCs w:val="20"/>
              </w:rPr>
              <w:t>https://www.ncbi.nlm.nih.gov/pubmed/23423797</w:t>
            </w:r>
          </w:p>
        </w:tc>
        <w:tc>
          <w:tcPr>
            <w:tcW w:w="1276" w:type="dxa"/>
          </w:tcPr>
          <w:p w14:paraId="0541E4F6" w14:textId="77777777" w:rsidR="001F5F04" w:rsidRDefault="001F5F04" w:rsidP="00E4039B">
            <w:pPr>
              <w:rPr>
                <w:sz w:val="20"/>
                <w:szCs w:val="20"/>
              </w:rPr>
            </w:pPr>
            <w:r>
              <w:rPr>
                <w:sz w:val="20"/>
                <w:szCs w:val="20"/>
              </w:rPr>
              <w:t>Mar 2013</w:t>
            </w:r>
          </w:p>
        </w:tc>
      </w:tr>
      <w:tr w:rsidR="005F0723" w14:paraId="56DB48E7" w14:textId="77777777" w:rsidTr="005F0723">
        <w:tc>
          <w:tcPr>
            <w:tcW w:w="425" w:type="dxa"/>
          </w:tcPr>
          <w:p w14:paraId="3BE04A26" w14:textId="77777777" w:rsidR="001F5F04" w:rsidRDefault="001F5F04" w:rsidP="00E4039B">
            <w:pPr>
              <w:rPr>
                <w:sz w:val="20"/>
                <w:szCs w:val="20"/>
              </w:rPr>
            </w:pPr>
            <w:r>
              <w:rPr>
                <w:sz w:val="20"/>
                <w:szCs w:val="20"/>
              </w:rPr>
              <w:t>15</w:t>
            </w:r>
          </w:p>
        </w:tc>
        <w:tc>
          <w:tcPr>
            <w:tcW w:w="1378" w:type="dxa"/>
          </w:tcPr>
          <w:p w14:paraId="2689567E" w14:textId="77777777" w:rsidR="001F5F04" w:rsidRDefault="001F5F04" w:rsidP="00E4039B">
            <w:pPr>
              <w:rPr>
                <w:sz w:val="20"/>
                <w:szCs w:val="20"/>
              </w:rPr>
            </w:pPr>
            <w:r>
              <w:rPr>
                <w:sz w:val="20"/>
                <w:szCs w:val="20"/>
              </w:rPr>
              <w:t>Study of diagnostic accuracy</w:t>
            </w:r>
          </w:p>
        </w:tc>
        <w:tc>
          <w:tcPr>
            <w:tcW w:w="1566" w:type="dxa"/>
          </w:tcPr>
          <w:p w14:paraId="7DC7EC92" w14:textId="77777777" w:rsidR="001F5F04" w:rsidRPr="00487A8A" w:rsidRDefault="001F5F04" w:rsidP="00E4039B">
            <w:pPr>
              <w:pStyle w:val="NoSpacing"/>
              <w:rPr>
                <w:sz w:val="20"/>
                <w:szCs w:val="20"/>
              </w:rPr>
            </w:pPr>
            <w:r w:rsidRPr="00487A8A">
              <w:rPr>
                <w:sz w:val="20"/>
                <w:szCs w:val="20"/>
              </w:rPr>
              <w:t>Comparing the diagnostic</w:t>
            </w:r>
          </w:p>
          <w:p w14:paraId="79CBA435" w14:textId="77777777" w:rsidR="001F5F04" w:rsidRPr="00487A8A" w:rsidRDefault="001F5F04" w:rsidP="00E4039B">
            <w:pPr>
              <w:pStyle w:val="NoSpacing"/>
              <w:rPr>
                <w:sz w:val="20"/>
                <w:szCs w:val="20"/>
              </w:rPr>
            </w:pPr>
            <w:r w:rsidRPr="00487A8A">
              <w:rPr>
                <w:sz w:val="20"/>
                <w:szCs w:val="20"/>
              </w:rPr>
              <w:t>performance of MRI versus CT in the evaluation of acute nontraumatic abdominal</w:t>
            </w:r>
          </w:p>
          <w:p w14:paraId="1467792C" w14:textId="77777777" w:rsidR="001F5F04" w:rsidRPr="00487A8A" w:rsidRDefault="001F5F04" w:rsidP="00E4039B">
            <w:pPr>
              <w:pStyle w:val="NoSpacing"/>
              <w:rPr>
                <w:sz w:val="20"/>
                <w:szCs w:val="20"/>
              </w:rPr>
            </w:pPr>
            <w:r w:rsidRPr="00487A8A">
              <w:rPr>
                <w:sz w:val="20"/>
                <w:szCs w:val="20"/>
              </w:rPr>
              <w:t>pain during pregnancy</w:t>
            </w:r>
          </w:p>
        </w:tc>
        <w:tc>
          <w:tcPr>
            <w:tcW w:w="2268" w:type="dxa"/>
          </w:tcPr>
          <w:p w14:paraId="60A04075" w14:textId="77777777" w:rsidR="001F5F04" w:rsidRDefault="001F5F04" w:rsidP="00E4039B">
            <w:pPr>
              <w:pStyle w:val="NoSpacing"/>
              <w:rPr>
                <w:sz w:val="20"/>
                <w:szCs w:val="20"/>
              </w:rPr>
            </w:pPr>
            <w:r w:rsidRPr="00487A8A">
              <w:rPr>
                <w:sz w:val="20"/>
                <w:szCs w:val="20"/>
              </w:rPr>
              <w:t>Objectives of this study were to document the utilization of MRI compared with CT in pregnant patients presenting with acute nontraumatic abdominal pain at our institution and to compare the diagnostic performance of the two</w:t>
            </w:r>
          </w:p>
          <w:p w14:paraId="7ED5C089" w14:textId="77777777" w:rsidR="001F5F04" w:rsidRPr="00487A8A" w:rsidRDefault="001F5F04" w:rsidP="00E4039B">
            <w:pPr>
              <w:pStyle w:val="NoSpacing"/>
              <w:rPr>
                <w:sz w:val="20"/>
                <w:szCs w:val="20"/>
              </w:rPr>
            </w:pPr>
            <w:r w:rsidRPr="00487A8A">
              <w:rPr>
                <w:sz w:val="20"/>
                <w:szCs w:val="20"/>
              </w:rPr>
              <w:t xml:space="preserve"> modalities</w:t>
            </w:r>
            <w:r>
              <w:rPr>
                <w:sz w:val="20"/>
                <w:szCs w:val="20"/>
              </w:rPr>
              <w:t>.</w:t>
            </w:r>
          </w:p>
        </w:tc>
        <w:tc>
          <w:tcPr>
            <w:tcW w:w="1559" w:type="dxa"/>
          </w:tcPr>
          <w:p w14:paraId="69484785" w14:textId="77777777" w:rsidR="001F5F04" w:rsidRPr="00487A8A" w:rsidRDefault="001F5F04" w:rsidP="00E4039B">
            <w:pPr>
              <w:rPr>
                <w:sz w:val="20"/>
                <w:szCs w:val="20"/>
              </w:rPr>
            </w:pPr>
            <w:r w:rsidRPr="00487A8A">
              <w:rPr>
                <w:sz w:val="20"/>
                <w:szCs w:val="20"/>
              </w:rPr>
              <w:t>https://www.ncbi.nlm.nih.gov/pubmed/22886287</w:t>
            </w:r>
          </w:p>
        </w:tc>
        <w:tc>
          <w:tcPr>
            <w:tcW w:w="1276" w:type="dxa"/>
          </w:tcPr>
          <w:p w14:paraId="14ECADFC" w14:textId="77777777" w:rsidR="001F5F04" w:rsidRDefault="001F5F04" w:rsidP="00E4039B">
            <w:pPr>
              <w:rPr>
                <w:sz w:val="20"/>
                <w:szCs w:val="20"/>
              </w:rPr>
            </w:pPr>
            <w:r>
              <w:rPr>
                <w:sz w:val="20"/>
                <w:szCs w:val="20"/>
              </w:rPr>
              <w:t>Dec 2012</w:t>
            </w:r>
          </w:p>
        </w:tc>
      </w:tr>
    </w:tbl>
    <w:p w14:paraId="7A1A85E2" w14:textId="77777777" w:rsidR="001F5F04" w:rsidRPr="001F5F04" w:rsidRDefault="001F5F04" w:rsidP="006264EB">
      <w:pPr>
        <w:spacing w:after="0"/>
        <w:ind w:left="426"/>
        <w:rPr>
          <w:sz w:val="20"/>
          <w:szCs w:val="20"/>
        </w:rPr>
      </w:pPr>
    </w:p>
    <w:p w14:paraId="6F6B1FAA" w14:textId="77777777" w:rsidR="006264EB" w:rsidRDefault="006264EB" w:rsidP="006264EB">
      <w:pPr>
        <w:spacing w:after="0"/>
        <w:ind w:left="426"/>
        <w:rPr>
          <w:i/>
          <w:sz w:val="20"/>
          <w:szCs w:val="20"/>
        </w:rPr>
      </w:pPr>
    </w:p>
    <w:p w14:paraId="4F81D0F5" w14:textId="77777777" w:rsidR="00DB519B" w:rsidRDefault="00DB519B" w:rsidP="00480289">
      <w:pPr>
        <w:spacing w:after="0"/>
        <w:ind w:left="426"/>
        <w:rPr>
          <w:i/>
          <w:sz w:val="20"/>
          <w:szCs w:val="20"/>
        </w:rPr>
      </w:pPr>
      <w:r>
        <w:rPr>
          <w:i/>
          <w:sz w:val="20"/>
          <w:szCs w:val="20"/>
        </w:rPr>
        <w:t xml:space="preserve">* Categorise study design, for example meta-analysis, randomised trials, non-randomised trial or observational study, study of diagnostic accuracy, etc. </w:t>
      </w:r>
    </w:p>
    <w:p w14:paraId="423A171A" w14:textId="77777777" w:rsidR="00DB519B" w:rsidRDefault="00DB519B" w:rsidP="00DB519B">
      <w:pPr>
        <w:spacing w:after="0"/>
        <w:ind w:left="426"/>
        <w:rPr>
          <w:i/>
          <w:sz w:val="20"/>
          <w:szCs w:val="20"/>
        </w:rPr>
      </w:pPr>
      <w:r>
        <w:rPr>
          <w:i/>
          <w:sz w:val="20"/>
          <w:szCs w:val="20"/>
        </w:rPr>
        <w:t>**Provide high level information including population numbers and whether patients are being recruited or in post-recruitment</w:t>
      </w:r>
      <w:r w:rsidR="00F61D7A">
        <w:rPr>
          <w:i/>
          <w:sz w:val="20"/>
          <w:szCs w:val="20"/>
        </w:rPr>
        <w:t>, including providing the trial registration number to allow for tracking purposes</w:t>
      </w:r>
      <w:r>
        <w:rPr>
          <w:i/>
          <w:sz w:val="20"/>
          <w:szCs w:val="20"/>
        </w:rPr>
        <w:t>.</w:t>
      </w:r>
    </w:p>
    <w:p w14:paraId="499520F4" w14:textId="77777777" w:rsidR="00DB519B" w:rsidRDefault="00DB519B" w:rsidP="00D90C66">
      <w:pPr>
        <w:spacing w:after="0"/>
        <w:ind w:left="426"/>
        <w:jc w:val="both"/>
        <w:rPr>
          <w:i/>
          <w:sz w:val="20"/>
          <w:szCs w:val="20"/>
        </w:rPr>
      </w:pPr>
      <w:r w:rsidRPr="00E82F54">
        <w:rPr>
          <w:i/>
          <w:sz w:val="20"/>
          <w:szCs w:val="20"/>
        </w:rPr>
        <w:t>*</w:t>
      </w:r>
      <w:r>
        <w:rPr>
          <w:sz w:val="20"/>
          <w:szCs w:val="20"/>
        </w:rPr>
        <w:t>**</w:t>
      </w:r>
      <w:r w:rsidR="00F61D7A">
        <w:rPr>
          <w:i/>
          <w:sz w:val="20"/>
          <w:szCs w:val="20"/>
        </w:rPr>
        <w:t xml:space="preserve"> </w:t>
      </w:r>
      <w:r w:rsidR="00BC3DA0">
        <w:rPr>
          <w:i/>
          <w:sz w:val="20"/>
          <w:szCs w:val="20"/>
        </w:rPr>
        <w:t>If the publication is a follow-up</w:t>
      </w:r>
      <w:r w:rsidR="00C12C5C">
        <w:rPr>
          <w:i/>
          <w:sz w:val="20"/>
          <w:szCs w:val="20"/>
        </w:rPr>
        <w:t xml:space="preserve"> to an initial publication, p</w:t>
      </w:r>
      <w:r w:rsidR="00F61D7A">
        <w:rPr>
          <w:i/>
          <w:sz w:val="20"/>
          <w:szCs w:val="20"/>
        </w:rPr>
        <w:t>lease advise.</w:t>
      </w:r>
    </w:p>
    <w:p w14:paraId="6A6AFD30" w14:textId="19D990E9" w:rsidR="00D90C66" w:rsidRPr="00D90C66" w:rsidRDefault="00D90C66" w:rsidP="00903C2C">
      <w:pPr>
        <w:spacing w:after="0"/>
        <w:jc w:val="both"/>
        <w:rPr>
          <w:b/>
          <w:sz w:val="20"/>
          <w:szCs w:val="20"/>
        </w:rPr>
      </w:pPr>
    </w:p>
    <w:p w14:paraId="124AC90D" w14:textId="77777777" w:rsidR="00E82F54" w:rsidRDefault="00E82F54" w:rsidP="00E82F54">
      <w:pPr>
        <w:pStyle w:val="ListParagraph"/>
        <w:numPr>
          <w:ilvl w:val="0"/>
          <w:numId w:val="1"/>
        </w:numPr>
        <w:rPr>
          <w:b/>
          <w:sz w:val="20"/>
          <w:szCs w:val="20"/>
        </w:rPr>
      </w:pPr>
      <w:r w:rsidRPr="00E82F54">
        <w:rPr>
          <w:b/>
          <w:sz w:val="20"/>
          <w:szCs w:val="20"/>
        </w:rPr>
        <w:lastRenderedPageBreak/>
        <w:t>Identify yet to be published research that may have results available in the near future that could be relevant in the consideration of your application by MSAC</w:t>
      </w:r>
      <w:r>
        <w:rPr>
          <w:b/>
          <w:sz w:val="20"/>
          <w:szCs w:val="20"/>
        </w:rPr>
        <w:t xml:space="preserve"> (limiting these to the English language only).</w:t>
      </w:r>
      <w:r w:rsidR="001130B0" w:rsidRPr="001130B0">
        <w:rPr>
          <w:b/>
          <w:i/>
          <w:sz w:val="20"/>
          <w:szCs w:val="20"/>
        </w:rPr>
        <w:t xml:space="preserve"> </w:t>
      </w:r>
      <w:r w:rsidR="001130B0">
        <w:rPr>
          <w:b/>
          <w:i/>
          <w:sz w:val="20"/>
          <w:szCs w:val="20"/>
        </w:rPr>
        <w:t>Please do not attach</w:t>
      </w:r>
      <w:r w:rsidR="001130B0" w:rsidRPr="001130B0">
        <w:rPr>
          <w:b/>
          <w:i/>
          <w:sz w:val="20"/>
          <w:szCs w:val="20"/>
        </w:rPr>
        <w:t xml:space="preserve"> full text articles, this is just intended to be a summary.</w:t>
      </w:r>
    </w:p>
    <w:tbl>
      <w:tblPr>
        <w:tblStyle w:val="TableGrid"/>
        <w:tblW w:w="0" w:type="auto"/>
        <w:tblInd w:w="534" w:type="dxa"/>
        <w:tblLook w:val="04A0" w:firstRow="1" w:lastRow="0" w:firstColumn="1" w:lastColumn="0" w:noHBand="0" w:noVBand="1"/>
        <w:tblCaption w:val="Summary of Evidence - Yet to be Published"/>
      </w:tblPr>
      <w:tblGrid>
        <w:gridCol w:w="567"/>
        <w:gridCol w:w="1559"/>
        <w:gridCol w:w="1960"/>
        <w:gridCol w:w="1540"/>
        <w:gridCol w:w="2170"/>
        <w:gridCol w:w="912"/>
      </w:tblGrid>
      <w:tr w:rsidR="00BA51FC" w14:paraId="0E1ADE42" w14:textId="77777777" w:rsidTr="00A408B5">
        <w:trPr>
          <w:cantSplit/>
          <w:tblHeader/>
        </w:trPr>
        <w:tc>
          <w:tcPr>
            <w:tcW w:w="567" w:type="dxa"/>
          </w:tcPr>
          <w:p w14:paraId="5A0FC187" w14:textId="77777777" w:rsidR="00BA51FC" w:rsidRDefault="00BA51FC" w:rsidP="00BA51FC">
            <w:pPr>
              <w:rPr>
                <w:b/>
                <w:sz w:val="20"/>
                <w:szCs w:val="20"/>
              </w:rPr>
            </w:pPr>
          </w:p>
        </w:tc>
        <w:tc>
          <w:tcPr>
            <w:tcW w:w="1559" w:type="dxa"/>
          </w:tcPr>
          <w:p w14:paraId="29802EA9" w14:textId="77777777" w:rsidR="00BA51FC" w:rsidRDefault="00BA51FC" w:rsidP="00BA51FC">
            <w:pPr>
              <w:rPr>
                <w:b/>
                <w:sz w:val="20"/>
                <w:szCs w:val="20"/>
              </w:rPr>
            </w:pPr>
            <w:r>
              <w:rPr>
                <w:b/>
                <w:sz w:val="20"/>
                <w:szCs w:val="20"/>
              </w:rPr>
              <w:t>Type of study design*</w:t>
            </w:r>
          </w:p>
        </w:tc>
        <w:tc>
          <w:tcPr>
            <w:tcW w:w="1960" w:type="dxa"/>
          </w:tcPr>
          <w:p w14:paraId="358AE256" w14:textId="77777777" w:rsidR="00BA51FC" w:rsidRDefault="00BA51FC" w:rsidP="00BA51FC">
            <w:pPr>
              <w:rPr>
                <w:b/>
                <w:sz w:val="20"/>
                <w:szCs w:val="20"/>
              </w:rPr>
            </w:pPr>
            <w:r>
              <w:rPr>
                <w:b/>
                <w:sz w:val="20"/>
                <w:szCs w:val="20"/>
              </w:rPr>
              <w:t>Title of research (including any trial identifier if relevant)</w:t>
            </w:r>
          </w:p>
        </w:tc>
        <w:tc>
          <w:tcPr>
            <w:tcW w:w="1540" w:type="dxa"/>
          </w:tcPr>
          <w:p w14:paraId="2C19C806" w14:textId="77777777" w:rsidR="00BA51FC" w:rsidRDefault="00BA51FC" w:rsidP="00BA51FC">
            <w:pPr>
              <w:rPr>
                <w:b/>
                <w:sz w:val="20"/>
                <w:szCs w:val="20"/>
              </w:rPr>
            </w:pPr>
            <w:r>
              <w:rPr>
                <w:b/>
                <w:sz w:val="20"/>
                <w:szCs w:val="20"/>
              </w:rPr>
              <w:t>Short description of research  (max 50 words)**</w:t>
            </w:r>
          </w:p>
        </w:tc>
        <w:tc>
          <w:tcPr>
            <w:tcW w:w="2170" w:type="dxa"/>
          </w:tcPr>
          <w:p w14:paraId="741B4C4B" w14:textId="77777777" w:rsidR="00BA51FC" w:rsidRDefault="00BA51FC" w:rsidP="00BA51FC">
            <w:pPr>
              <w:rPr>
                <w:b/>
                <w:sz w:val="20"/>
                <w:szCs w:val="20"/>
              </w:rPr>
            </w:pPr>
            <w:r w:rsidRPr="00E82F54">
              <w:rPr>
                <w:b/>
                <w:sz w:val="20"/>
                <w:szCs w:val="20"/>
              </w:rPr>
              <w:t xml:space="preserve">Website link to </w:t>
            </w:r>
            <w:r>
              <w:rPr>
                <w:b/>
                <w:sz w:val="20"/>
                <w:szCs w:val="20"/>
              </w:rPr>
              <w:t>research (if available)</w:t>
            </w:r>
          </w:p>
        </w:tc>
        <w:tc>
          <w:tcPr>
            <w:tcW w:w="912" w:type="dxa"/>
          </w:tcPr>
          <w:p w14:paraId="564AC956" w14:textId="77777777" w:rsidR="00BA51FC" w:rsidRDefault="00BA51FC" w:rsidP="00BA51FC">
            <w:pPr>
              <w:rPr>
                <w:b/>
                <w:sz w:val="20"/>
                <w:szCs w:val="20"/>
              </w:rPr>
            </w:pPr>
            <w:r w:rsidRPr="00E82F54">
              <w:rPr>
                <w:b/>
                <w:sz w:val="20"/>
                <w:szCs w:val="20"/>
              </w:rPr>
              <w:t>Date*</w:t>
            </w:r>
            <w:r>
              <w:rPr>
                <w:b/>
                <w:sz w:val="20"/>
                <w:szCs w:val="20"/>
              </w:rPr>
              <w:t>**</w:t>
            </w:r>
          </w:p>
        </w:tc>
      </w:tr>
      <w:tr w:rsidR="00BA51FC" w14:paraId="6A8C8F37" w14:textId="77777777" w:rsidTr="00A408B5">
        <w:trPr>
          <w:cantSplit/>
        </w:trPr>
        <w:tc>
          <w:tcPr>
            <w:tcW w:w="567" w:type="dxa"/>
          </w:tcPr>
          <w:p w14:paraId="37CD40AD" w14:textId="77777777" w:rsidR="00BA51FC" w:rsidRPr="00965B6B" w:rsidRDefault="00965B6B" w:rsidP="00BA51FC">
            <w:pPr>
              <w:rPr>
                <w:sz w:val="20"/>
                <w:szCs w:val="20"/>
              </w:rPr>
            </w:pPr>
            <w:r w:rsidRPr="00965B6B">
              <w:rPr>
                <w:sz w:val="20"/>
                <w:szCs w:val="20"/>
              </w:rPr>
              <w:t>1</w:t>
            </w:r>
            <w:r>
              <w:rPr>
                <w:sz w:val="20"/>
                <w:szCs w:val="20"/>
              </w:rPr>
              <w:t>.</w:t>
            </w:r>
          </w:p>
        </w:tc>
        <w:tc>
          <w:tcPr>
            <w:tcW w:w="1559" w:type="dxa"/>
          </w:tcPr>
          <w:p w14:paraId="5836F740" w14:textId="77777777" w:rsidR="00BA51FC" w:rsidRDefault="00BA51FC" w:rsidP="00BA51FC">
            <w:pPr>
              <w:rPr>
                <w:b/>
                <w:sz w:val="20"/>
                <w:szCs w:val="20"/>
              </w:rPr>
            </w:pPr>
          </w:p>
        </w:tc>
        <w:tc>
          <w:tcPr>
            <w:tcW w:w="1960" w:type="dxa"/>
          </w:tcPr>
          <w:p w14:paraId="4FB83A40" w14:textId="77777777" w:rsidR="00BA51FC" w:rsidRDefault="00BA51FC" w:rsidP="00BA51FC">
            <w:pPr>
              <w:rPr>
                <w:b/>
                <w:sz w:val="20"/>
                <w:szCs w:val="20"/>
              </w:rPr>
            </w:pPr>
          </w:p>
        </w:tc>
        <w:tc>
          <w:tcPr>
            <w:tcW w:w="1540" w:type="dxa"/>
          </w:tcPr>
          <w:p w14:paraId="699F8795" w14:textId="77777777" w:rsidR="00BA51FC" w:rsidRDefault="00BA51FC" w:rsidP="00BA51FC">
            <w:pPr>
              <w:rPr>
                <w:b/>
                <w:sz w:val="20"/>
                <w:szCs w:val="20"/>
              </w:rPr>
            </w:pPr>
          </w:p>
        </w:tc>
        <w:tc>
          <w:tcPr>
            <w:tcW w:w="2170" w:type="dxa"/>
          </w:tcPr>
          <w:p w14:paraId="28215345" w14:textId="77777777" w:rsidR="00BA51FC" w:rsidRPr="00E82F54" w:rsidRDefault="00BA51FC" w:rsidP="00BA51FC">
            <w:pPr>
              <w:rPr>
                <w:b/>
                <w:sz w:val="20"/>
                <w:szCs w:val="20"/>
              </w:rPr>
            </w:pPr>
          </w:p>
        </w:tc>
        <w:tc>
          <w:tcPr>
            <w:tcW w:w="912" w:type="dxa"/>
          </w:tcPr>
          <w:p w14:paraId="21844660" w14:textId="77777777" w:rsidR="00BA51FC" w:rsidRPr="00E82F54" w:rsidRDefault="00BA51FC" w:rsidP="00BA51FC">
            <w:pPr>
              <w:rPr>
                <w:b/>
                <w:sz w:val="20"/>
                <w:szCs w:val="20"/>
              </w:rPr>
            </w:pPr>
          </w:p>
        </w:tc>
      </w:tr>
      <w:tr w:rsidR="00480289" w14:paraId="0F2FC0A4" w14:textId="77777777" w:rsidTr="00A408B5">
        <w:trPr>
          <w:cantSplit/>
        </w:trPr>
        <w:tc>
          <w:tcPr>
            <w:tcW w:w="567" w:type="dxa"/>
          </w:tcPr>
          <w:p w14:paraId="2D5F0F9E" w14:textId="77777777" w:rsidR="00480289" w:rsidRPr="00965B6B" w:rsidRDefault="00480289" w:rsidP="00BA51FC">
            <w:pPr>
              <w:rPr>
                <w:sz w:val="20"/>
                <w:szCs w:val="20"/>
              </w:rPr>
            </w:pPr>
            <w:r>
              <w:rPr>
                <w:sz w:val="20"/>
                <w:szCs w:val="20"/>
              </w:rPr>
              <w:t>2.</w:t>
            </w:r>
          </w:p>
        </w:tc>
        <w:tc>
          <w:tcPr>
            <w:tcW w:w="1559" w:type="dxa"/>
          </w:tcPr>
          <w:p w14:paraId="32E6E3AF" w14:textId="77777777" w:rsidR="00480289" w:rsidRDefault="00480289" w:rsidP="00BA51FC">
            <w:pPr>
              <w:rPr>
                <w:b/>
                <w:sz w:val="20"/>
                <w:szCs w:val="20"/>
              </w:rPr>
            </w:pPr>
          </w:p>
        </w:tc>
        <w:tc>
          <w:tcPr>
            <w:tcW w:w="1960" w:type="dxa"/>
          </w:tcPr>
          <w:p w14:paraId="5EB98EC2" w14:textId="77777777" w:rsidR="00480289" w:rsidRDefault="00480289" w:rsidP="00BA51FC">
            <w:pPr>
              <w:rPr>
                <w:b/>
                <w:sz w:val="20"/>
                <w:szCs w:val="20"/>
              </w:rPr>
            </w:pPr>
          </w:p>
        </w:tc>
        <w:tc>
          <w:tcPr>
            <w:tcW w:w="1540" w:type="dxa"/>
          </w:tcPr>
          <w:p w14:paraId="0FA68EAF" w14:textId="77777777" w:rsidR="00480289" w:rsidRDefault="00480289" w:rsidP="00BA51FC">
            <w:pPr>
              <w:rPr>
                <w:b/>
                <w:sz w:val="20"/>
                <w:szCs w:val="20"/>
              </w:rPr>
            </w:pPr>
          </w:p>
        </w:tc>
        <w:tc>
          <w:tcPr>
            <w:tcW w:w="2170" w:type="dxa"/>
          </w:tcPr>
          <w:p w14:paraId="03BC79C3" w14:textId="77777777" w:rsidR="00480289" w:rsidRPr="00E82F54" w:rsidRDefault="00480289" w:rsidP="00BA51FC">
            <w:pPr>
              <w:rPr>
                <w:b/>
                <w:sz w:val="20"/>
                <w:szCs w:val="20"/>
              </w:rPr>
            </w:pPr>
          </w:p>
        </w:tc>
        <w:tc>
          <w:tcPr>
            <w:tcW w:w="912" w:type="dxa"/>
          </w:tcPr>
          <w:p w14:paraId="7097EB6E" w14:textId="77777777" w:rsidR="00480289" w:rsidRPr="00E82F54" w:rsidRDefault="00480289" w:rsidP="00BA51FC">
            <w:pPr>
              <w:rPr>
                <w:b/>
                <w:sz w:val="20"/>
                <w:szCs w:val="20"/>
              </w:rPr>
            </w:pPr>
          </w:p>
        </w:tc>
      </w:tr>
      <w:tr w:rsidR="00480289" w14:paraId="4D797952" w14:textId="77777777" w:rsidTr="00A408B5">
        <w:trPr>
          <w:cantSplit/>
        </w:trPr>
        <w:tc>
          <w:tcPr>
            <w:tcW w:w="567" w:type="dxa"/>
          </w:tcPr>
          <w:p w14:paraId="35FE19C9" w14:textId="77777777" w:rsidR="00480289" w:rsidRDefault="00480289" w:rsidP="00BA51FC">
            <w:pPr>
              <w:rPr>
                <w:sz w:val="20"/>
                <w:szCs w:val="20"/>
              </w:rPr>
            </w:pPr>
            <w:r>
              <w:rPr>
                <w:sz w:val="20"/>
                <w:szCs w:val="20"/>
              </w:rPr>
              <w:t>3.</w:t>
            </w:r>
          </w:p>
        </w:tc>
        <w:tc>
          <w:tcPr>
            <w:tcW w:w="1559" w:type="dxa"/>
          </w:tcPr>
          <w:p w14:paraId="7030156C" w14:textId="77777777" w:rsidR="00480289" w:rsidRDefault="00480289" w:rsidP="00BA51FC">
            <w:pPr>
              <w:rPr>
                <w:b/>
                <w:sz w:val="20"/>
                <w:szCs w:val="20"/>
              </w:rPr>
            </w:pPr>
          </w:p>
        </w:tc>
        <w:tc>
          <w:tcPr>
            <w:tcW w:w="1960" w:type="dxa"/>
          </w:tcPr>
          <w:p w14:paraId="7FB2D587" w14:textId="77777777" w:rsidR="00480289" w:rsidRDefault="00480289" w:rsidP="00BA51FC">
            <w:pPr>
              <w:rPr>
                <w:b/>
                <w:sz w:val="20"/>
                <w:szCs w:val="20"/>
              </w:rPr>
            </w:pPr>
          </w:p>
        </w:tc>
        <w:tc>
          <w:tcPr>
            <w:tcW w:w="1540" w:type="dxa"/>
          </w:tcPr>
          <w:p w14:paraId="0AB6A1A5" w14:textId="77777777" w:rsidR="00480289" w:rsidRDefault="00480289" w:rsidP="00BA51FC">
            <w:pPr>
              <w:rPr>
                <w:b/>
                <w:sz w:val="20"/>
                <w:szCs w:val="20"/>
              </w:rPr>
            </w:pPr>
          </w:p>
        </w:tc>
        <w:tc>
          <w:tcPr>
            <w:tcW w:w="2170" w:type="dxa"/>
          </w:tcPr>
          <w:p w14:paraId="1B63E553" w14:textId="77777777" w:rsidR="00480289" w:rsidRPr="00E82F54" w:rsidRDefault="00480289" w:rsidP="00BA51FC">
            <w:pPr>
              <w:rPr>
                <w:b/>
                <w:sz w:val="20"/>
                <w:szCs w:val="20"/>
              </w:rPr>
            </w:pPr>
          </w:p>
        </w:tc>
        <w:tc>
          <w:tcPr>
            <w:tcW w:w="912" w:type="dxa"/>
          </w:tcPr>
          <w:p w14:paraId="62616556" w14:textId="77777777" w:rsidR="00480289" w:rsidRPr="00E82F54" w:rsidRDefault="00480289" w:rsidP="00BA51FC">
            <w:pPr>
              <w:rPr>
                <w:b/>
                <w:sz w:val="20"/>
                <w:szCs w:val="20"/>
              </w:rPr>
            </w:pPr>
          </w:p>
        </w:tc>
      </w:tr>
      <w:tr w:rsidR="00480289" w14:paraId="1726A301" w14:textId="77777777" w:rsidTr="00A408B5">
        <w:trPr>
          <w:cantSplit/>
        </w:trPr>
        <w:tc>
          <w:tcPr>
            <w:tcW w:w="567" w:type="dxa"/>
          </w:tcPr>
          <w:p w14:paraId="483019E7" w14:textId="77777777" w:rsidR="00480289" w:rsidRDefault="00480289" w:rsidP="00BA51FC">
            <w:pPr>
              <w:rPr>
                <w:sz w:val="20"/>
                <w:szCs w:val="20"/>
              </w:rPr>
            </w:pPr>
            <w:r>
              <w:rPr>
                <w:sz w:val="20"/>
                <w:szCs w:val="20"/>
              </w:rPr>
              <w:t>4.</w:t>
            </w:r>
          </w:p>
        </w:tc>
        <w:tc>
          <w:tcPr>
            <w:tcW w:w="1559" w:type="dxa"/>
          </w:tcPr>
          <w:p w14:paraId="785E87F5" w14:textId="77777777" w:rsidR="00480289" w:rsidRDefault="00480289" w:rsidP="00BA51FC">
            <w:pPr>
              <w:rPr>
                <w:b/>
                <w:sz w:val="20"/>
                <w:szCs w:val="20"/>
              </w:rPr>
            </w:pPr>
          </w:p>
        </w:tc>
        <w:tc>
          <w:tcPr>
            <w:tcW w:w="1960" w:type="dxa"/>
          </w:tcPr>
          <w:p w14:paraId="5D92C86C" w14:textId="77777777" w:rsidR="00480289" w:rsidRDefault="00480289" w:rsidP="00BA51FC">
            <w:pPr>
              <w:rPr>
                <w:b/>
                <w:sz w:val="20"/>
                <w:szCs w:val="20"/>
              </w:rPr>
            </w:pPr>
          </w:p>
        </w:tc>
        <w:tc>
          <w:tcPr>
            <w:tcW w:w="1540" w:type="dxa"/>
          </w:tcPr>
          <w:p w14:paraId="631FD257" w14:textId="77777777" w:rsidR="00480289" w:rsidRDefault="00480289" w:rsidP="00BA51FC">
            <w:pPr>
              <w:rPr>
                <w:b/>
                <w:sz w:val="20"/>
                <w:szCs w:val="20"/>
              </w:rPr>
            </w:pPr>
          </w:p>
        </w:tc>
        <w:tc>
          <w:tcPr>
            <w:tcW w:w="2170" w:type="dxa"/>
          </w:tcPr>
          <w:p w14:paraId="56D53E27" w14:textId="77777777" w:rsidR="00480289" w:rsidRPr="00E82F54" w:rsidRDefault="00480289" w:rsidP="00BA51FC">
            <w:pPr>
              <w:rPr>
                <w:b/>
                <w:sz w:val="20"/>
                <w:szCs w:val="20"/>
              </w:rPr>
            </w:pPr>
          </w:p>
        </w:tc>
        <w:tc>
          <w:tcPr>
            <w:tcW w:w="912" w:type="dxa"/>
          </w:tcPr>
          <w:p w14:paraId="4DBE433F" w14:textId="77777777" w:rsidR="00480289" w:rsidRPr="00E82F54" w:rsidRDefault="00480289" w:rsidP="00BA51FC">
            <w:pPr>
              <w:rPr>
                <w:b/>
                <w:sz w:val="20"/>
                <w:szCs w:val="20"/>
              </w:rPr>
            </w:pPr>
          </w:p>
        </w:tc>
      </w:tr>
      <w:tr w:rsidR="00480289" w14:paraId="4F0E535B" w14:textId="77777777" w:rsidTr="00A408B5">
        <w:trPr>
          <w:cantSplit/>
        </w:trPr>
        <w:tc>
          <w:tcPr>
            <w:tcW w:w="567" w:type="dxa"/>
          </w:tcPr>
          <w:p w14:paraId="40480C0B" w14:textId="77777777" w:rsidR="00480289" w:rsidRDefault="00480289" w:rsidP="00BA51FC">
            <w:pPr>
              <w:rPr>
                <w:sz w:val="20"/>
                <w:szCs w:val="20"/>
              </w:rPr>
            </w:pPr>
            <w:r>
              <w:rPr>
                <w:sz w:val="20"/>
                <w:szCs w:val="20"/>
              </w:rPr>
              <w:t>5.</w:t>
            </w:r>
          </w:p>
        </w:tc>
        <w:tc>
          <w:tcPr>
            <w:tcW w:w="1559" w:type="dxa"/>
          </w:tcPr>
          <w:p w14:paraId="2702E20E" w14:textId="77777777" w:rsidR="00480289" w:rsidRDefault="00480289" w:rsidP="00BA51FC">
            <w:pPr>
              <w:rPr>
                <w:b/>
                <w:sz w:val="20"/>
                <w:szCs w:val="20"/>
              </w:rPr>
            </w:pPr>
          </w:p>
        </w:tc>
        <w:tc>
          <w:tcPr>
            <w:tcW w:w="1960" w:type="dxa"/>
          </w:tcPr>
          <w:p w14:paraId="34A707AE" w14:textId="77777777" w:rsidR="00480289" w:rsidRDefault="00480289" w:rsidP="00BA51FC">
            <w:pPr>
              <w:rPr>
                <w:b/>
                <w:sz w:val="20"/>
                <w:szCs w:val="20"/>
              </w:rPr>
            </w:pPr>
          </w:p>
        </w:tc>
        <w:tc>
          <w:tcPr>
            <w:tcW w:w="1540" w:type="dxa"/>
          </w:tcPr>
          <w:p w14:paraId="06DE7AD3" w14:textId="77777777" w:rsidR="00480289" w:rsidRDefault="00480289" w:rsidP="00BA51FC">
            <w:pPr>
              <w:rPr>
                <w:b/>
                <w:sz w:val="20"/>
                <w:szCs w:val="20"/>
              </w:rPr>
            </w:pPr>
          </w:p>
        </w:tc>
        <w:tc>
          <w:tcPr>
            <w:tcW w:w="2170" w:type="dxa"/>
          </w:tcPr>
          <w:p w14:paraId="201AB79D" w14:textId="77777777" w:rsidR="00480289" w:rsidRPr="00E82F54" w:rsidRDefault="00480289" w:rsidP="00BA51FC">
            <w:pPr>
              <w:rPr>
                <w:b/>
                <w:sz w:val="20"/>
                <w:szCs w:val="20"/>
              </w:rPr>
            </w:pPr>
          </w:p>
        </w:tc>
        <w:tc>
          <w:tcPr>
            <w:tcW w:w="912" w:type="dxa"/>
          </w:tcPr>
          <w:p w14:paraId="3C02B609" w14:textId="77777777" w:rsidR="00480289" w:rsidRPr="00E82F54" w:rsidRDefault="00480289" w:rsidP="00BA51FC">
            <w:pPr>
              <w:rPr>
                <w:b/>
                <w:sz w:val="20"/>
                <w:szCs w:val="20"/>
              </w:rPr>
            </w:pPr>
          </w:p>
        </w:tc>
      </w:tr>
      <w:tr w:rsidR="00480289" w14:paraId="20E7E3F8" w14:textId="77777777" w:rsidTr="00A408B5">
        <w:trPr>
          <w:cantSplit/>
        </w:trPr>
        <w:tc>
          <w:tcPr>
            <w:tcW w:w="567" w:type="dxa"/>
          </w:tcPr>
          <w:p w14:paraId="73A0ACF6" w14:textId="77777777" w:rsidR="00480289" w:rsidRDefault="00480289" w:rsidP="00BA51FC">
            <w:pPr>
              <w:rPr>
                <w:sz w:val="20"/>
                <w:szCs w:val="20"/>
              </w:rPr>
            </w:pPr>
            <w:r>
              <w:rPr>
                <w:sz w:val="20"/>
                <w:szCs w:val="20"/>
              </w:rPr>
              <w:t>6.</w:t>
            </w:r>
          </w:p>
        </w:tc>
        <w:tc>
          <w:tcPr>
            <w:tcW w:w="1559" w:type="dxa"/>
          </w:tcPr>
          <w:p w14:paraId="76185093" w14:textId="77777777" w:rsidR="00480289" w:rsidRDefault="00480289" w:rsidP="00BA51FC">
            <w:pPr>
              <w:rPr>
                <w:b/>
                <w:sz w:val="20"/>
                <w:szCs w:val="20"/>
              </w:rPr>
            </w:pPr>
          </w:p>
        </w:tc>
        <w:tc>
          <w:tcPr>
            <w:tcW w:w="1960" w:type="dxa"/>
          </w:tcPr>
          <w:p w14:paraId="1DD8174F" w14:textId="77777777" w:rsidR="00480289" w:rsidRDefault="00480289" w:rsidP="00BA51FC">
            <w:pPr>
              <w:rPr>
                <w:b/>
                <w:sz w:val="20"/>
                <w:szCs w:val="20"/>
              </w:rPr>
            </w:pPr>
          </w:p>
        </w:tc>
        <w:tc>
          <w:tcPr>
            <w:tcW w:w="1540" w:type="dxa"/>
          </w:tcPr>
          <w:p w14:paraId="0602E794" w14:textId="77777777" w:rsidR="00480289" w:rsidRDefault="00480289" w:rsidP="00BA51FC">
            <w:pPr>
              <w:rPr>
                <w:b/>
                <w:sz w:val="20"/>
                <w:szCs w:val="20"/>
              </w:rPr>
            </w:pPr>
          </w:p>
        </w:tc>
        <w:tc>
          <w:tcPr>
            <w:tcW w:w="2170" w:type="dxa"/>
          </w:tcPr>
          <w:p w14:paraId="387ABCE2" w14:textId="77777777" w:rsidR="00480289" w:rsidRPr="00E82F54" w:rsidRDefault="00480289" w:rsidP="00BA51FC">
            <w:pPr>
              <w:rPr>
                <w:b/>
                <w:sz w:val="20"/>
                <w:szCs w:val="20"/>
              </w:rPr>
            </w:pPr>
          </w:p>
        </w:tc>
        <w:tc>
          <w:tcPr>
            <w:tcW w:w="912" w:type="dxa"/>
          </w:tcPr>
          <w:p w14:paraId="57ACF2B5" w14:textId="77777777" w:rsidR="00480289" w:rsidRPr="00E82F54" w:rsidRDefault="00480289" w:rsidP="00BA51FC">
            <w:pPr>
              <w:rPr>
                <w:b/>
                <w:sz w:val="20"/>
                <w:szCs w:val="20"/>
              </w:rPr>
            </w:pPr>
          </w:p>
        </w:tc>
      </w:tr>
      <w:tr w:rsidR="00480289" w14:paraId="214EA403" w14:textId="77777777" w:rsidTr="00A408B5">
        <w:trPr>
          <w:cantSplit/>
        </w:trPr>
        <w:tc>
          <w:tcPr>
            <w:tcW w:w="567" w:type="dxa"/>
          </w:tcPr>
          <w:p w14:paraId="7B216F3E" w14:textId="77777777" w:rsidR="00480289" w:rsidRDefault="00480289" w:rsidP="00BA51FC">
            <w:pPr>
              <w:rPr>
                <w:sz w:val="20"/>
                <w:szCs w:val="20"/>
              </w:rPr>
            </w:pPr>
            <w:r>
              <w:rPr>
                <w:sz w:val="20"/>
                <w:szCs w:val="20"/>
              </w:rPr>
              <w:t>7.</w:t>
            </w:r>
          </w:p>
        </w:tc>
        <w:tc>
          <w:tcPr>
            <w:tcW w:w="1559" w:type="dxa"/>
          </w:tcPr>
          <w:p w14:paraId="4CB588AC" w14:textId="77777777" w:rsidR="00480289" w:rsidRDefault="00480289" w:rsidP="00BA51FC">
            <w:pPr>
              <w:rPr>
                <w:b/>
                <w:sz w:val="20"/>
                <w:szCs w:val="20"/>
              </w:rPr>
            </w:pPr>
          </w:p>
        </w:tc>
        <w:tc>
          <w:tcPr>
            <w:tcW w:w="1960" w:type="dxa"/>
          </w:tcPr>
          <w:p w14:paraId="6B48FEBB" w14:textId="77777777" w:rsidR="00480289" w:rsidRDefault="00480289" w:rsidP="00BA51FC">
            <w:pPr>
              <w:rPr>
                <w:b/>
                <w:sz w:val="20"/>
                <w:szCs w:val="20"/>
              </w:rPr>
            </w:pPr>
          </w:p>
        </w:tc>
        <w:tc>
          <w:tcPr>
            <w:tcW w:w="1540" w:type="dxa"/>
          </w:tcPr>
          <w:p w14:paraId="6A613A60" w14:textId="77777777" w:rsidR="00480289" w:rsidRDefault="00480289" w:rsidP="00BA51FC">
            <w:pPr>
              <w:rPr>
                <w:b/>
                <w:sz w:val="20"/>
                <w:szCs w:val="20"/>
              </w:rPr>
            </w:pPr>
          </w:p>
        </w:tc>
        <w:tc>
          <w:tcPr>
            <w:tcW w:w="2170" w:type="dxa"/>
          </w:tcPr>
          <w:p w14:paraId="2F096B30" w14:textId="77777777" w:rsidR="00480289" w:rsidRPr="00E82F54" w:rsidRDefault="00480289" w:rsidP="00BA51FC">
            <w:pPr>
              <w:rPr>
                <w:b/>
                <w:sz w:val="20"/>
                <w:szCs w:val="20"/>
              </w:rPr>
            </w:pPr>
          </w:p>
        </w:tc>
        <w:tc>
          <w:tcPr>
            <w:tcW w:w="912" w:type="dxa"/>
          </w:tcPr>
          <w:p w14:paraId="1761E303" w14:textId="77777777" w:rsidR="00480289" w:rsidRPr="00E82F54" w:rsidRDefault="00480289" w:rsidP="00BA51FC">
            <w:pPr>
              <w:rPr>
                <w:b/>
                <w:sz w:val="20"/>
                <w:szCs w:val="20"/>
              </w:rPr>
            </w:pPr>
          </w:p>
        </w:tc>
      </w:tr>
      <w:tr w:rsidR="00480289" w14:paraId="175F9118" w14:textId="77777777" w:rsidTr="00A408B5">
        <w:trPr>
          <w:cantSplit/>
        </w:trPr>
        <w:tc>
          <w:tcPr>
            <w:tcW w:w="567" w:type="dxa"/>
          </w:tcPr>
          <w:p w14:paraId="60F6CA39" w14:textId="77777777" w:rsidR="00480289" w:rsidRDefault="00480289" w:rsidP="00BA51FC">
            <w:pPr>
              <w:rPr>
                <w:sz w:val="20"/>
                <w:szCs w:val="20"/>
              </w:rPr>
            </w:pPr>
            <w:r>
              <w:rPr>
                <w:sz w:val="20"/>
                <w:szCs w:val="20"/>
              </w:rPr>
              <w:t>8.</w:t>
            </w:r>
          </w:p>
        </w:tc>
        <w:tc>
          <w:tcPr>
            <w:tcW w:w="1559" w:type="dxa"/>
          </w:tcPr>
          <w:p w14:paraId="76B8E351" w14:textId="77777777" w:rsidR="00480289" w:rsidRDefault="00480289" w:rsidP="00BA51FC">
            <w:pPr>
              <w:rPr>
                <w:b/>
                <w:sz w:val="20"/>
                <w:szCs w:val="20"/>
              </w:rPr>
            </w:pPr>
          </w:p>
        </w:tc>
        <w:tc>
          <w:tcPr>
            <w:tcW w:w="1960" w:type="dxa"/>
          </w:tcPr>
          <w:p w14:paraId="2DF588DF" w14:textId="77777777" w:rsidR="00480289" w:rsidRDefault="00480289" w:rsidP="00BA51FC">
            <w:pPr>
              <w:rPr>
                <w:b/>
                <w:sz w:val="20"/>
                <w:szCs w:val="20"/>
              </w:rPr>
            </w:pPr>
          </w:p>
        </w:tc>
        <w:tc>
          <w:tcPr>
            <w:tcW w:w="1540" w:type="dxa"/>
          </w:tcPr>
          <w:p w14:paraId="3F90A2F6" w14:textId="77777777" w:rsidR="00480289" w:rsidRDefault="00480289" w:rsidP="00BA51FC">
            <w:pPr>
              <w:rPr>
                <w:b/>
                <w:sz w:val="20"/>
                <w:szCs w:val="20"/>
              </w:rPr>
            </w:pPr>
          </w:p>
        </w:tc>
        <w:tc>
          <w:tcPr>
            <w:tcW w:w="2170" w:type="dxa"/>
          </w:tcPr>
          <w:p w14:paraId="2AC889F1" w14:textId="77777777" w:rsidR="00480289" w:rsidRPr="00E82F54" w:rsidRDefault="00480289" w:rsidP="00BA51FC">
            <w:pPr>
              <w:rPr>
                <w:b/>
                <w:sz w:val="20"/>
                <w:szCs w:val="20"/>
              </w:rPr>
            </w:pPr>
          </w:p>
        </w:tc>
        <w:tc>
          <w:tcPr>
            <w:tcW w:w="912" w:type="dxa"/>
          </w:tcPr>
          <w:p w14:paraId="6A609C78" w14:textId="77777777" w:rsidR="00480289" w:rsidRPr="00E82F54" w:rsidRDefault="00480289" w:rsidP="00BA51FC">
            <w:pPr>
              <w:rPr>
                <w:b/>
                <w:sz w:val="20"/>
                <w:szCs w:val="20"/>
              </w:rPr>
            </w:pPr>
          </w:p>
        </w:tc>
      </w:tr>
      <w:tr w:rsidR="00480289" w14:paraId="7595F388" w14:textId="77777777" w:rsidTr="00A408B5">
        <w:trPr>
          <w:cantSplit/>
        </w:trPr>
        <w:tc>
          <w:tcPr>
            <w:tcW w:w="567" w:type="dxa"/>
          </w:tcPr>
          <w:p w14:paraId="484E15F7" w14:textId="77777777" w:rsidR="00480289" w:rsidRDefault="00480289" w:rsidP="00BA51FC">
            <w:pPr>
              <w:rPr>
                <w:sz w:val="20"/>
                <w:szCs w:val="20"/>
              </w:rPr>
            </w:pPr>
            <w:r>
              <w:rPr>
                <w:sz w:val="20"/>
                <w:szCs w:val="20"/>
              </w:rPr>
              <w:t>9.</w:t>
            </w:r>
          </w:p>
        </w:tc>
        <w:tc>
          <w:tcPr>
            <w:tcW w:w="1559" w:type="dxa"/>
          </w:tcPr>
          <w:p w14:paraId="76AD932C" w14:textId="77777777" w:rsidR="00480289" w:rsidRDefault="00480289" w:rsidP="00BA51FC">
            <w:pPr>
              <w:rPr>
                <w:b/>
                <w:sz w:val="20"/>
                <w:szCs w:val="20"/>
              </w:rPr>
            </w:pPr>
          </w:p>
        </w:tc>
        <w:tc>
          <w:tcPr>
            <w:tcW w:w="1960" w:type="dxa"/>
          </w:tcPr>
          <w:p w14:paraId="7BF3F525" w14:textId="77777777" w:rsidR="00480289" w:rsidRDefault="00480289" w:rsidP="00BA51FC">
            <w:pPr>
              <w:rPr>
                <w:b/>
                <w:sz w:val="20"/>
                <w:szCs w:val="20"/>
              </w:rPr>
            </w:pPr>
          </w:p>
        </w:tc>
        <w:tc>
          <w:tcPr>
            <w:tcW w:w="1540" w:type="dxa"/>
          </w:tcPr>
          <w:p w14:paraId="59107783" w14:textId="77777777" w:rsidR="00480289" w:rsidRDefault="00480289" w:rsidP="00BA51FC">
            <w:pPr>
              <w:rPr>
                <w:b/>
                <w:sz w:val="20"/>
                <w:szCs w:val="20"/>
              </w:rPr>
            </w:pPr>
          </w:p>
        </w:tc>
        <w:tc>
          <w:tcPr>
            <w:tcW w:w="2170" w:type="dxa"/>
          </w:tcPr>
          <w:p w14:paraId="67C5CC28" w14:textId="77777777" w:rsidR="00480289" w:rsidRPr="00E82F54" w:rsidRDefault="00480289" w:rsidP="00BA51FC">
            <w:pPr>
              <w:rPr>
                <w:b/>
                <w:sz w:val="20"/>
                <w:szCs w:val="20"/>
              </w:rPr>
            </w:pPr>
          </w:p>
        </w:tc>
        <w:tc>
          <w:tcPr>
            <w:tcW w:w="912" w:type="dxa"/>
          </w:tcPr>
          <w:p w14:paraId="2A360621" w14:textId="77777777" w:rsidR="00480289" w:rsidRPr="00E82F54" w:rsidRDefault="00480289" w:rsidP="00BA51FC">
            <w:pPr>
              <w:rPr>
                <w:b/>
                <w:sz w:val="20"/>
                <w:szCs w:val="20"/>
              </w:rPr>
            </w:pPr>
          </w:p>
        </w:tc>
      </w:tr>
      <w:tr w:rsidR="00480289" w14:paraId="14FDE012" w14:textId="77777777" w:rsidTr="00A408B5">
        <w:trPr>
          <w:cantSplit/>
        </w:trPr>
        <w:tc>
          <w:tcPr>
            <w:tcW w:w="567" w:type="dxa"/>
          </w:tcPr>
          <w:p w14:paraId="14AC968E" w14:textId="77777777" w:rsidR="00480289" w:rsidRDefault="00480289" w:rsidP="00BA51FC">
            <w:pPr>
              <w:rPr>
                <w:sz w:val="20"/>
                <w:szCs w:val="20"/>
              </w:rPr>
            </w:pPr>
            <w:r>
              <w:rPr>
                <w:sz w:val="20"/>
                <w:szCs w:val="20"/>
              </w:rPr>
              <w:t>10.</w:t>
            </w:r>
          </w:p>
        </w:tc>
        <w:tc>
          <w:tcPr>
            <w:tcW w:w="1559" w:type="dxa"/>
          </w:tcPr>
          <w:p w14:paraId="3C1879A9" w14:textId="77777777" w:rsidR="00480289" w:rsidRDefault="00480289" w:rsidP="00BA51FC">
            <w:pPr>
              <w:rPr>
                <w:b/>
                <w:sz w:val="20"/>
                <w:szCs w:val="20"/>
              </w:rPr>
            </w:pPr>
          </w:p>
        </w:tc>
        <w:tc>
          <w:tcPr>
            <w:tcW w:w="1960" w:type="dxa"/>
          </w:tcPr>
          <w:p w14:paraId="12002B74" w14:textId="77777777" w:rsidR="00480289" w:rsidRDefault="00480289" w:rsidP="00BA51FC">
            <w:pPr>
              <w:rPr>
                <w:b/>
                <w:sz w:val="20"/>
                <w:szCs w:val="20"/>
              </w:rPr>
            </w:pPr>
          </w:p>
        </w:tc>
        <w:tc>
          <w:tcPr>
            <w:tcW w:w="1540" w:type="dxa"/>
          </w:tcPr>
          <w:p w14:paraId="2B8FB990" w14:textId="77777777" w:rsidR="00480289" w:rsidRDefault="00480289" w:rsidP="00BA51FC">
            <w:pPr>
              <w:rPr>
                <w:b/>
                <w:sz w:val="20"/>
                <w:szCs w:val="20"/>
              </w:rPr>
            </w:pPr>
          </w:p>
        </w:tc>
        <w:tc>
          <w:tcPr>
            <w:tcW w:w="2170" w:type="dxa"/>
          </w:tcPr>
          <w:p w14:paraId="43CE9A89" w14:textId="77777777" w:rsidR="00480289" w:rsidRPr="00E82F54" w:rsidRDefault="00480289" w:rsidP="00BA51FC">
            <w:pPr>
              <w:rPr>
                <w:b/>
                <w:sz w:val="20"/>
                <w:szCs w:val="20"/>
              </w:rPr>
            </w:pPr>
          </w:p>
        </w:tc>
        <w:tc>
          <w:tcPr>
            <w:tcW w:w="912" w:type="dxa"/>
          </w:tcPr>
          <w:p w14:paraId="680B4FB6" w14:textId="77777777" w:rsidR="00480289" w:rsidRPr="00E82F54" w:rsidRDefault="00480289" w:rsidP="00BA51FC">
            <w:pPr>
              <w:rPr>
                <w:b/>
                <w:sz w:val="20"/>
                <w:szCs w:val="20"/>
              </w:rPr>
            </w:pPr>
          </w:p>
        </w:tc>
      </w:tr>
      <w:tr w:rsidR="00480289" w:rsidRPr="00E82F54" w14:paraId="6E134C0B" w14:textId="77777777" w:rsidTr="00A408B5">
        <w:trPr>
          <w:cantSplit/>
        </w:trPr>
        <w:tc>
          <w:tcPr>
            <w:tcW w:w="567" w:type="dxa"/>
          </w:tcPr>
          <w:p w14:paraId="6A89DC0B" w14:textId="77777777" w:rsidR="00480289" w:rsidRDefault="00480289" w:rsidP="00025ABC">
            <w:pPr>
              <w:rPr>
                <w:sz w:val="20"/>
                <w:szCs w:val="20"/>
              </w:rPr>
            </w:pPr>
            <w:r>
              <w:rPr>
                <w:sz w:val="20"/>
                <w:szCs w:val="20"/>
              </w:rPr>
              <w:t>11.</w:t>
            </w:r>
          </w:p>
        </w:tc>
        <w:tc>
          <w:tcPr>
            <w:tcW w:w="1559" w:type="dxa"/>
          </w:tcPr>
          <w:p w14:paraId="45CB731A" w14:textId="77777777" w:rsidR="00480289" w:rsidRDefault="00480289" w:rsidP="00025ABC">
            <w:pPr>
              <w:rPr>
                <w:b/>
                <w:sz w:val="20"/>
                <w:szCs w:val="20"/>
              </w:rPr>
            </w:pPr>
          </w:p>
        </w:tc>
        <w:tc>
          <w:tcPr>
            <w:tcW w:w="1960" w:type="dxa"/>
          </w:tcPr>
          <w:p w14:paraId="290B95DF" w14:textId="77777777" w:rsidR="00480289" w:rsidRDefault="00480289" w:rsidP="00025ABC">
            <w:pPr>
              <w:rPr>
                <w:b/>
                <w:sz w:val="20"/>
                <w:szCs w:val="20"/>
              </w:rPr>
            </w:pPr>
          </w:p>
        </w:tc>
        <w:tc>
          <w:tcPr>
            <w:tcW w:w="1540" w:type="dxa"/>
          </w:tcPr>
          <w:p w14:paraId="3C81554B" w14:textId="77777777" w:rsidR="00480289" w:rsidRDefault="00480289" w:rsidP="00025ABC">
            <w:pPr>
              <w:rPr>
                <w:b/>
                <w:sz w:val="20"/>
                <w:szCs w:val="20"/>
              </w:rPr>
            </w:pPr>
          </w:p>
        </w:tc>
        <w:tc>
          <w:tcPr>
            <w:tcW w:w="2170" w:type="dxa"/>
          </w:tcPr>
          <w:p w14:paraId="48B1EA73" w14:textId="77777777" w:rsidR="00480289" w:rsidRPr="00E82F54" w:rsidRDefault="00480289" w:rsidP="00025ABC">
            <w:pPr>
              <w:rPr>
                <w:b/>
                <w:sz w:val="20"/>
                <w:szCs w:val="20"/>
              </w:rPr>
            </w:pPr>
          </w:p>
        </w:tc>
        <w:tc>
          <w:tcPr>
            <w:tcW w:w="912" w:type="dxa"/>
          </w:tcPr>
          <w:p w14:paraId="6C7C0D33" w14:textId="77777777" w:rsidR="00480289" w:rsidRPr="00E82F54" w:rsidRDefault="00480289" w:rsidP="00025ABC">
            <w:pPr>
              <w:rPr>
                <w:b/>
                <w:sz w:val="20"/>
                <w:szCs w:val="20"/>
              </w:rPr>
            </w:pPr>
          </w:p>
        </w:tc>
      </w:tr>
      <w:tr w:rsidR="00480289" w:rsidRPr="00E82F54" w14:paraId="46E85387" w14:textId="77777777" w:rsidTr="00A408B5">
        <w:trPr>
          <w:cantSplit/>
        </w:trPr>
        <w:tc>
          <w:tcPr>
            <w:tcW w:w="567" w:type="dxa"/>
          </w:tcPr>
          <w:p w14:paraId="75593F33" w14:textId="77777777" w:rsidR="00480289" w:rsidRDefault="00480289" w:rsidP="00025ABC">
            <w:pPr>
              <w:rPr>
                <w:sz w:val="20"/>
                <w:szCs w:val="20"/>
              </w:rPr>
            </w:pPr>
            <w:r>
              <w:rPr>
                <w:sz w:val="20"/>
                <w:szCs w:val="20"/>
              </w:rPr>
              <w:t>12.</w:t>
            </w:r>
          </w:p>
        </w:tc>
        <w:tc>
          <w:tcPr>
            <w:tcW w:w="1559" w:type="dxa"/>
          </w:tcPr>
          <w:p w14:paraId="7BDA7572" w14:textId="77777777" w:rsidR="00480289" w:rsidRDefault="00480289" w:rsidP="00025ABC">
            <w:pPr>
              <w:rPr>
                <w:b/>
                <w:sz w:val="20"/>
                <w:szCs w:val="20"/>
              </w:rPr>
            </w:pPr>
          </w:p>
        </w:tc>
        <w:tc>
          <w:tcPr>
            <w:tcW w:w="1960" w:type="dxa"/>
          </w:tcPr>
          <w:p w14:paraId="06D8823D" w14:textId="77777777" w:rsidR="00480289" w:rsidRDefault="00480289" w:rsidP="00025ABC">
            <w:pPr>
              <w:rPr>
                <w:b/>
                <w:sz w:val="20"/>
                <w:szCs w:val="20"/>
              </w:rPr>
            </w:pPr>
          </w:p>
        </w:tc>
        <w:tc>
          <w:tcPr>
            <w:tcW w:w="1540" w:type="dxa"/>
          </w:tcPr>
          <w:p w14:paraId="3B092053" w14:textId="77777777" w:rsidR="00480289" w:rsidRDefault="00480289" w:rsidP="00025ABC">
            <w:pPr>
              <w:rPr>
                <w:b/>
                <w:sz w:val="20"/>
                <w:szCs w:val="20"/>
              </w:rPr>
            </w:pPr>
          </w:p>
        </w:tc>
        <w:tc>
          <w:tcPr>
            <w:tcW w:w="2170" w:type="dxa"/>
          </w:tcPr>
          <w:p w14:paraId="6829D289" w14:textId="77777777" w:rsidR="00480289" w:rsidRPr="00E82F54" w:rsidRDefault="00480289" w:rsidP="00025ABC">
            <w:pPr>
              <w:rPr>
                <w:b/>
                <w:sz w:val="20"/>
                <w:szCs w:val="20"/>
              </w:rPr>
            </w:pPr>
          </w:p>
        </w:tc>
        <w:tc>
          <w:tcPr>
            <w:tcW w:w="912" w:type="dxa"/>
          </w:tcPr>
          <w:p w14:paraId="277ECF6D" w14:textId="77777777" w:rsidR="00480289" w:rsidRPr="00E82F54" w:rsidRDefault="00480289" w:rsidP="00025ABC">
            <w:pPr>
              <w:rPr>
                <w:b/>
                <w:sz w:val="20"/>
                <w:szCs w:val="20"/>
              </w:rPr>
            </w:pPr>
          </w:p>
        </w:tc>
      </w:tr>
      <w:tr w:rsidR="00480289" w:rsidRPr="00E82F54" w14:paraId="337DB51A" w14:textId="77777777" w:rsidTr="00A408B5">
        <w:trPr>
          <w:cantSplit/>
        </w:trPr>
        <w:tc>
          <w:tcPr>
            <w:tcW w:w="567" w:type="dxa"/>
          </w:tcPr>
          <w:p w14:paraId="59D92E18" w14:textId="77777777" w:rsidR="00480289" w:rsidRDefault="00480289" w:rsidP="00025ABC">
            <w:pPr>
              <w:rPr>
                <w:sz w:val="20"/>
                <w:szCs w:val="20"/>
              </w:rPr>
            </w:pPr>
            <w:r>
              <w:rPr>
                <w:sz w:val="20"/>
                <w:szCs w:val="20"/>
              </w:rPr>
              <w:t>13.</w:t>
            </w:r>
          </w:p>
        </w:tc>
        <w:tc>
          <w:tcPr>
            <w:tcW w:w="1559" w:type="dxa"/>
          </w:tcPr>
          <w:p w14:paraId="7BCA3691" w14:textId="77777777" w:rsidR="00480289" w:rsidRDefault="00480289" w:rsidP="00025ABC">
            <w:pPr>
              <w:rPr>
                <w:b/>
                <w:sz w:val="20"/>
                <w:szCs w:val="20"/>
              </w:rPr>
            </w:pPr>
          </w:p>
        </w:tc>
        <w:tc>
          <w:tcPr>
            <w:tcW w:w="1960" w:type="dxa"/>
          </w:tcPr>
          <w:p w14:paraId="179C4F71" w14:textId="77777777" w:rsidR="00480289" w:rsidRDefault="00480289" w:rsidP="00025ABC">
            <w:pPr>
              <w:rPr>
                <w:b/>
                <w:sz w:val="20"/>
                <w:szCs w:val="20"/>
              </w:rPr>
            </w:pPr>
          </w:p>
        </w:tc>
        <w:tc>
          <w:tcPr>
            <w:tcW w:w="1540" w:type="dxa"/>
          </w:tcPr>
          <w:p w14:paraId="62A051C7" w14:textId="77777777" w:rsidR="00480289" w:rsidRDefault="00480289" w:rsidP="00025ABC">
            <w:pPr>
              <w:rPr>
                <w:b/>
                <w:sz w:val="20"/>
                <w:szCs w:val="20"/>
              </w:rPr>
            </w:pPr>
          </w:p>
        </w:tc>
        <w:tc>
          <w:tcPr>
            <w:tcW w:w="2170" w:type="dxa"/>
          </w:tcPr>
          <w:p w14:paraId="3B6E342F" w14:textId="77777777" w:rsidR="00480289" w:rsidRPr="00E82F54" w:rsidRDefault="00480289" w:rsidP="00025ABC">
            <w:pPr>
              <w:rPr>
                <w:b/>
                <w:sz w:val="20"/>
                <w:szCs w:val="20"/>
              </w:rPr>
            </w:pPr>
          </w:p>
        </w:tc>
        <w:tc>
          <w:tcPr>
            <w:tcW w:w="912" w:type="dxa"/>
          </w:tcPr>
          <w:p w14:paraId="0DD4B057" w14:textId="77777777" w:rsidR="00480289" w:rsidRPr="00E82F54" w:rsidRDefault="00480289" w:rsidP="00025ABC">
            <w:pPr>
              <w:rPr>
                <w:b/>
                <w:sz w:val="20"/>
                <w:szCs w:val="20"/>
              </w:rPr>
            </w:pPr>
          </w:p>
        </w:tc>
      </w:tr>
      <w:tr w:rsidR="00480289" w:rsidRPr="00E82F54" w14:paraId="22B621E7" w14:textId="77777777" w:rsidTr="00A408B5">
        <w:trPr>
          <w:cantSplit/>
        </w:trPr>
        <w:tc>
          <w:tcPr>
            <w:tcW w:w="567" w:type="dxa"/>
          </w:tcPr>
          <w:p w14:paraId="78996276" w14:textId="77777777" w:rsidR="00480289" w:rsidRDefault="00480289" w:rsidP="00025ABC">
            <w:pPr>
              <w:rPr>
                <w:sz w:val="20"/>
                <w:szCs w:val="20"/>
              </w:rPr>
            </w:pPr>
            <w:r>
              <w:rPr>
                <w:sz w:val="20"/>
                <w:szCs w:val="20"/>
              </w:rPr>
              <w:t>14.</w:t>
            </w:r>
          </w:p>
        </w:tc>
        <w:tc>
          <w:tcPr>
            <w:tcW w:w="1559" w:type="dxa"/>
          </w:tcPr>
          <w:p w14:paraId="2F6335AA" w14:textId="77777777" w:rsidR="00480289" w:rsidRDefault="00480289" w:rsidP="00025ABC">
            <w:pPr>
              <w:rPr>
                <w:b/>
                <w:sz w:val="20"/>
                <w:szCs w:val="20"/>
              </w:rPr>
            </w:pPr>
          </w:p>
        </w:tc>
        <w:tc>
          <w:tcPr>
            <w:tcW w:w="1960" w:type="dxa"/>
          </w:tcPr>
          <w:p w14:paraId="0C0E8AB6" w14:textId="77777777" w:rsidR="00480289" w:rsidRDefault="00480289" w:rsidP="00025ABC">
            <w:pPr>
              <w:rPr>
                <w:b/>
                <w:sz w:val="20"/>
                <w:szCs w:val="20"/>
              </w:rPr>
            </w:pPr>
          </w:p>
        </w:tc>
        <w:tc>
          <w:tcPr>
            <w:tcW w:w="1540" w:type="dxa"/>
          </w:tcPr>
          <w:p w14:paraId="24EC1454" w14:textId="77777777" w:rsidR="00480289" w:rsidRDefault="00480289" w:rsidP="00025ABC">
            <w:pPr>
              <w:rPr>
                <w:b/>
                <w:sz w:val="20"/>
                <w:szCs w:val="20"/>
              </w:rPr>
            </w:pPr>
          </w:p>
        </w:tc>
        <w:tc>
          <w:tcPr>
            <w:tcW w:w="2170" w:type="dxa"/>
          </w:tcPr>
          <w:p w14:paraId="0FD49470" w14:textId="77777777" w:rsidR="00480289" w:rsidRPr="00E82F54" w:rsidRDefault="00480289" w:rsidP="00025ABC">
            <w:pPr>
              <w:rPr>
                <w:b/>
                <w:sz w:val="20"/>
                <w:szCs w:val="20"/>
              </w:rPr>
            </w:pPr>
          </w:p>
        </w:tc>
        <w:tc>
          <w:tcPr>
            <w:tcW w:w="912" w:type="dxa"/>
          </w:tcPr>
          <w:p w14:paraId="694F4FD2" w14:textId="77777777" w:rsidR="00480289" w:rsidRPr="00E82F54" w:rsidRDefault="00480289" w:rsidP="00025ABC">
            <w:pPr>
              <w:rPr>
                <w:b/>
                <w:sz w:val="20"/>
                <w:szCs w:val="20"/>
              </w:rPr>
            </w:pPr>
          </w:p>
        </w:tc>
      </w:tr>
      <w:tr w:rsidR="00480289" w:rsidRPr="00E82F54" w14:paraId="3DC07459" w14:textId="77777777" w:rsidTr="00A408B5">
        <w:trPr>
          <w:cantSplit/>
        </w:trPr>
        <w:tc>
          <w:tcPr>
            <w:tcW w:w="567" w:type="dxa"/>
          </w:tcPr>
          <w:p w14:paraId="403F6300" w14:textId="77777777" w:rsidR="00480289" w:rsidRDefault="00480289" w:rsidP="00025ABC">
            <w:pPr>
              <w:rPr>
                <w:sz w:val="20"/>
                <w:szCs w:val="20"/>
              </w:rPr>
            </w:pPr>
            <w:r>
              <w:rPr>
                <w:sz w:val="20"/>
                <w:szCs w:val="20"/>
              </w:rPr>
              <w:t>15.</w:t>
            </w:r>
          </w:p>
        </w:tc>
        <w:tc>
          <w:tcPr>
            <w:tcW w:w="1559" w:type="dxa"/>
          </w:tcPr>
          <w:p w14:paraId="5AC5C6CC" w14:textId="77777777" w:rsidR="00480289" w:rsidRDefault="00480289" w:rsidP="00025ABC">
            <w:pPr>
              <w:rPr>
                <w:b/>
                <w:sz w:val="20"/>
                <w:szCs w:val="20"/>
              </w:rPr>
            </w:pPr>
          </w:p>
        </w:tc>
        <w:tc>
          <w:tcPr>
            <w:tcW w:w="1960" w:type="dxa"/>
          </w:tcPr>
          <w:p w14:paraId="70686B1B" w14:textId="77777777" w:rsidR="00480289" w:rsidRDefault="00480289" w:rsidP="00025ABC">
            <w:pPr>
              <w:rPr>
                <w:b/>
                <w:sz w:val="20"/>
                <w:szCs w:val="20"/>
              </w:rPr>
            </w:pPr>
          </w:p>
        </w:tc>
        <w:tc>
          <w:tcPr>
            <w:tcW w:w="1540" w:type="dxa"/>
          </w:tcPr>
          <w:p w14:paraId="70E1D355" w14:textId="77777777" w:rsidR="00480289" w:rsidRDefault="00480289" w:rsidP="00025ABC">
            <w:pPr>
              <w:rPr>
                <w:b/>
                <w:sz w:val="20"/>
                <w:szCs w:val="20"/>
              </w:rPr>
            </w:pPr>
          </w:p>
        </w:tc>
        <w:tc>
          <w:tcPr>
            <w:tcW w:w="2170" w:type="dxa"/>
          </w:tcPr>
          <w:p w14:paraId="22754CB5" w14:textId="77777777" w:rsidR="00480289" w:rsidRPr="00E82F54" w:rsidRDefault="00480289" w:rsidP="00025ABC">
            <w:pPr>
              <w:rPr>
                <w:b/>
                <w:sz w:val="20"/>
                <w:szCs w:val="20"/>
              </w:rPr>
            </w:pPr>
          </w:p>
        </w:tc>
        <w:tc>
          <w:tcPr>
            <w:tcW w:w="912" w:type="dxa"/>
          </w:tcPr>
          <w:p w14:paraId="090C73BB" w14:textId="77777777" w:rsidR="00480289" w:rsidRPr="00E82F54" w:rsidRDefault="00480289" w:rsidP="00025ABC">
            <w:pPr>
              <w:rPr>
                <w:b/>
                <w:sz w:val="20"/>
                <w:szCs w:val="20"/>
              </w:rPr>
            </w:pPr>
          </w:p>
        </w:tc>
      </w:tr>
    </w:tbl>
    <w:p w14:paraId="1B3C42A4" w14:textId="77777777" w:rsidR="00BA51FC" w:rsidRDefault="00BA51FC" w:rsidP="00DB519B">
      <w:pPr>
        <w:spacing w:after="0"/>
        <w:ind w:left="426"/>
        <w:rPr>
          <w:i/>
          <w:sz w:val="20"/>
          <w:szCs w:val="20"/>
        </w:rPr>
      </w:pPr>
      <w:r>
        <w:rPr>
          <w:i/>
          <w:sz w:val="20"/>
          <w:szCs w:val="20"/>
        </w:rPr>
        <w:t>* Categorise study design, for example meta-analysis, randomised trials, non-randomised trial</w:t>
      </w:r>
      <w:r w:rsidR="00DB519B">
        <w:rPr>
          <w:i/>
          <w:sz w:val="20"/>
          <w:szCs w:val="20"/>
        </w:rPr>
        <w:t xml:space="preserve"> or observational study</w:t>
      </w:r>
      <w:r>
        <w:rPr>
          <w:i/>
          <w:sz w:val="20"/>
          <w:szCs w:val="20"/>
        </w:rPr>
        <w:t xml:space="preserve">, </w:t>
      </w:r>
      <w:r w:rsidR="00DB519B">
        <w:rPr>
          <w:i/>
          <w:sz w:val="20"/>
          <w:szCs w:val="20"/>
        </w:rPr>
        <w:t>study of diagnostic accuracy</w:t>
      </w:r>
      <w:r>
        <w:rPr>
          <w:i/>
          <w:sz w:val="20"/>
          <w:szCs w:val="20"/>
        </w:rPr>
        <w:t xml:space="preserve">, </w:t>
      </w:r>
      <w:r w:rsidR="00DB519B">
        <w:rPr>
          <w:i/>
          <w:sz w:val="20"/>
          <w:szCs w:val="20"/>
        </w:rPr>
        <w:t>etc.</w:t>
      </w:r>
      <w:r>
        <w:rPr>
          <w:i/>
          <w:sz w:val="20"/>
          <w:szCs w:val="20"/>
        </w:rPr>
        <w:t xml:space="preserve"> </w:t>
      </w:r>
    </w:p>
    <w:p w14:paraId="71D54BEA" w14:textId="77777777" w:rsidR="00BA51FC" w:rsidRDefault="00BA51FC" w:rsidP="00DB519B">
      <w:pPr>
        <w:spacing w:after="0"/>
        <w:ind w:left="426"/>
        <w:rPr>
          <w:i/>
          <w:sz w:val="20"/>
          <w:szCs w:val="20"/>
        </w:rPr>
      </w:pPr>
      <w:r>
        <w:rPr>
          <w:i/>
          <w:sz w:val="20"/>
          <w:szCs w:val="20"/>
        </w:rPr>
        <w:t>**Provide high level information including population numbers and whether patients are being recruited or in post-recruitment.</w:t>
      </w:r>
    </w:p>
    <w:p w14:paraId="1ECE5502" w14:textId="77777777" w:rsidR="00E82F54" w:rsidRPr="00E82F54" w:rsidRDefault="00E82F54" w:rsidP="00DB519B">
      <w:pPr>
        <w:spacing w:after="0"/>
        <w:ind w:left="426"/>
        <w:rPr>
          <w:i/>
          <w:sz w:val="20"/>
          <w:szCs w:val="20"/>
        </w:rPr>
      </w:pPr>
      <w:r w:rsidRPr="00E82F54">
        <w:rPr>
          <w:i/>
          <w:sz w:val="20"/>
          <w:szCs w:val="20"/>
        </w:rPr>
        <w:t>*</w:t>
      </w:r>
      <w:r w:rsidR="00BA51FC">
        <w:rPr>
          <w:sz w:val="20"/>
          <w:szCs w:val="20"/>
        </w:rPr>
        <w:t>**</w:t>
      </w:r>
      <w:r w:rsidRPr="00E82F54">
        <w:rPr>
          <w:i/>
          <w:sz w:val="20"/>
          <w:szCs w:val="20"/>
        </w:rPr>
        <w:t xml:space="preserve">Date of when results </w:t>
      </w:r>
      <w:r>
        <w:rPr>
          <w:i/>
          <w:sz w:val="20"/>
          <w:szCs w:val="20"/>
        </w:rPr>
        <w:t>will be</w:t>
      </w:r>
      <w:r w:rsidRPr="00E82F54">
        <w:rPr>
          <w:i/>
          <w:sz w:val="20"/>
          <w:szCs w:val="20"/>
        </w:rPr>
        <w:t xml:space="preserve"> made available</w:t>
      </w:r>
      <w:r w:rsidR="001906CD">
        <w:rPr>
          <w:i/>
          <w:sz w:val="20"/>
          <w:szCs w:val="20"/>
        </w:rPr>
        <w:t xml:space="preserve"> (to the best of your knowledge)</w:t>
      </w:r>
      <w:r w:rsidRPr="00E82F54">
        <w:rPr>
          <w:i/>
          <w:sz w:val="20"/>
          <w:szCs w:val="20"/>
        </w:rPr>
        <w:t>.</w:t>
      </w:r>
    </w:p>
    <w:p w14:paraId="04BB73AD" w14:textId="77777777" w:rsidR="00E82F54" w:rsidRPr="00C776B1" w:rsidRDefault="00F93784" w:rsidP="00242B0E">
      <w:pPr>
        <w:pStyle w:val="Heading2"/>
      </w:pPr>
      <w:r>
        <w:t xml:space="preserve">PART 5 – </w:t>
      </w:r>
      <w:r w:rsidR="00E82F54" w:rsidRPr="00C776B1">
        <w:t>CLINICAL ENDORSEMENT AND CONSUMER INFORMATION</w:t>
      </w:r>
    </w:p>
    <w:p w14:paraId="26516C58" w14:textId="77777777" w:rsidR="00E82F54" w:rsidRPr="00154B00" w:rsidRDefault="00E82F54" w:rsidP="00E82F54">
      <w:pPr>
        <w:pStyle w:val="ListParagraph"/>
        <w:numPr>
          <w:ilvl w:val="0"/>
          <w:numId w:val="1"/>
        </w:numPr>
        <w:rPr>
          <w:b/>
          <w:sz w:val="20"/>
          <w:szCs w:val="20"/>
        </w:rPr>
      </w:pPr>
      <w:r w:rsidRPr="00154B00">
        <w:rPr>
          <w:b/>
          <w:sz w:val="20"/>
          <w:szCs w:val="20"/>
        </w:rPr>
        <w:t xml:space="preserve">List </w:t>
      </w:r>
      <w:r w:rsidR="00EA173C">
        <w:rPr>
          <w:b/>
          <w:sz w:val="20"/>
          <w:szCs w:val="20"/>
        </w:rPr>
        <w:t>all appropriate professional bodies / organisations</w:t>
      </w:r>
      <w:r w:rsidRPr="00154B00">
        <w:rPr>
          <w:b/>
          <w:sz w:val="20"/>
          <w:szCs w:val="20"/>
        </w:rPr>
        <w:t xml:space="preserve"> representing the group(s) of health profess</w:t>
      </w:r>
      <w:r w:rsidR="00EA173C">
        <w:rPr>
          <w:b/>
          <w:sz w:val="20"/>
          <w:szCs w:val="20"/>
        </w:rPr>
        <w:t xml:space="preserve">ionals who provide the service </w:t>
      </w:r>
      <w:r w:rsidR="00F93784">
        <w:rPr>
          <w:b/>
          <w:sz w:val="20"/>
          <w:szCs w:val="20"/>
        </w:rPr>
        <w:t xml:space="preserve">(please </w:t>
      </w:r>
      <w:r w:rsidR="00EA173C">
        <w:rPr>
          <w:b/>
          <w:sz w:val="20"/>
          <w:szCs w:val="20"/>
        </w:rPr>
        <w:t>attach</w:t>
      </w:r>
      <w:r w:rsidR="00F93784">
        <w:rPr>
          <w:b/>
          <w:sz w:val="20"/>
          <w:szCs w:val="20"/>
        </w:rPr>
        <w:t xml:space="preserve"> a </w:t>
      </w:r>
      <w:r w:rsidR="00EA173C">
        <w:rPr>
          <w:b/>
          <w:sz w:val="20"/>
          <w:szCs w:val="20"/>
        </w:rPr>
        <w:t xml:space="preserve">letter of support for each </w:t>
      </w:r>
      <w:r w:rsidR="00F93784">
        <w:rPr>
          <w:b/>
          <w:sz w:val="20"/>
          <w:szCs w:val="20"/>
        </w:rPr>
        <w:t>group</w:t>
      </w:r>
      <w:r w:rsidR="00EA173C">
        <w:rPr>
          <w:b/>
          <w:sz w:val="20"/>
          <w:szCs w:val="20"/>
        </w:rPr>
        <w:t xml:space="preserve"> nominated</w:t>
      </w:r>
      <w:r w:rsidR="00F93784">
        <w:rPr>
          <w:b/>
          <w:sz w:val="20"/>
          <w:szCs w:val="20"/>
        </w:rPr>
        <w:t>)</w:t>
      </w:r>
      <w:r w:rsidR="00EA173C">
        <w:rPr>
          <w:b/>
          <w:sz w:val="20"/>
          <w:szCs w:val="20"/>
        </w:rPr>
        <w:t>.</w:t>
      </w:r>
    </w:p>
    <w:tbl>
      <w:tblPr>
        <w:tblStyle w:val="TableGrid"/>
        <w:tblW w:w="0" w:type="auto"/>
        <w:tblInd w:w="534" w:type="dxa"/>
        <w:tblLook w:val="04A0" w:firstRow="1" w:lastRow="0" w:firstColumn="1" w:lastColumn="0" w:noHBand="0" w:noVBand="1"/>
        <w:tblCaption w:val="Professional Bodies - Supplying the service"/>
        <w:tblDescription w:val="List all appropriate professional bodies / organisations representing the group(s) of health professionals who provide the service (please attach a letter of support for each group nominated)."/>
      </w:tblPr>
      <w:tblGrid>
        <w:gridCol w:w="8708"/>
      </w:tblGrid>
      <w:tr w:rsidR="00E82F54" w:rsidRPr="00154B00" w14:paraId="1761AAB8" w14:textId="77777777" w:rsidTr="00201924">
        <w:trPr>
          <w:cantSplit/>
          <w:tblHeader/>
        </w:trPr>
        <w:tc>
          <w:tcPr>
            <w:tcW w:w="8708" w:type="dxa"/>
          </w:tcPr>
          <w:p w14:paraId="6B67E861" w14:textId="77777777" w:rsidR="00C02F9C" w:rsidRDefault="00C02F9C" w:rsidP="00C02F9C">
            <w:pPr>
              <w:pStyle w:val="NoSpacing"/>
            </w:pPr>
          </w:p>
          <w:p w14:paraId="31B2E20B" w14:textId="77777777" w:rsidR="00163806" w:rsidRDefault="00163806" w:rsidP="00163806">
            <w:r>
              <w:t>The Royal Australian and New Zealand College of Radiologists</w:t>
            </w:r>
          </w:p>
          <w:p w14:paraId="0C4AC24F" w14:textId="49247F8E" w:rsidR="00E82F54" w:rsidRDefault="00163806" w:rsidP="00163806">
            <w:pPr>
              <w:pStyle w:val="NoSpacing"/>
            </w:pPr>
            <w:r>
              <w:t>The Royal Australian and New Zealand College of O</w:t>
            </w:r>
            <w:r w:rsidR="00E52CEF">
              <w:t>bstetricians and Gynaecologists.</w:t>
            </w:r>
          </w:p>
          <w:p w14:paraId="1CB64429" w14:textId="77777777" w:rsidR="00C02F9C" w:rsidRPr="00154B00" w:rsidRDefault="00C02F9C" w:rsidP="00C02F9C">
            <w:pPr>
              <w:pStyle w:val="NoSpacing"/>
            </w:pPr>
          </w:p>
        </w:tc>
      </w:tr>
    </w:tbl>
    <w:p w14:paraId="18DF15CF" w14:textId="77777777" w:rsidR="00E82F54" w:rsidRDefault="00E82F54" w:rsidP="00E82F54">
      <w:pPr>
        <w:rPr>
          <w:sz w:val="20"/>
          <w:szCs w:val="20"/>
        </w:rPr>
      </w:pPr>
    </w:p>
    <w:p w14:paraId="41546C2F" w14:textId="77777777" w:rsidR="00EA173C" w:rsidRPr="00154B00" w:rsidRDefault="00EA173C" w:rsidP="00EA173C">
      <w:pPr>
        <w:pStyle w:val="ListParagraph"/>
        <w:numPr>
          <w:ilvl w:val="0"/>
          <w:numId w:val="1"/>
        </w:numPr>
        <w:rPr>
          <w:b/>
          <w:sz w:val="20"/>
          <w:szCs w:val="20"/>
        </w:rPr>
      </w:pPr>
      <w:r w:rsidRPr="00154B00">
        <w:rPr>
          <w:b/>
          <w:sz w:val="20"/>
          <w:szCs w:val="20"/>
        </w:rPr>
        <w:t xml:space="preserve">List </w:t>
      </w:r>
      <w:r>
        <w:rPr>
          <w:b/>
          <w:sz w:val="20"/>
          <w:szCs w:val="20"/>
        </w:rPr>
        <w:t>any professional bodies / organisations that may be impacted by this medical service</w:t>
      </w:r>
      <w:r w:rsidR="00F93784">
        <w:rPr>
          <w:b/>
          <w:sz w:val="20"/>
          <w:szCs w:val="20"/>
        </w:rPr>
        <w:t xml:space="preserve"> (i.e. those who provide the comparator service)</w:t>
      </w:r>
      <w:r>
        <w:rPr>
          <w:b/>
          <w:sz w:val="20"/>
          <w:szCs w:val="20"/>
        </w:rPr>
        <w:t>.</w:t>
      </w:r>
    </w:p>
    <w:tbl>
      <w:tblPr>
        <w:tblStyle w:val="TableGrid"/>
        <w:tblW w:w="0" w:type="auto"/>
        <w:tblInd w:w="534" w:type="dxa"/>
        <w:tblLook w:val="04A0" w:firstRow="1" w:lastRow="0" w:firstColumn="1" w:lastColumn="0" w:noHBand="0" w:noVBand="1"/>
        <w:tblCaption w:val="Professional Bodies - Impacted by the Service"/>
        <w:tblDescription w:val="List any professional bodies / organisations that may be impacted by this medical service (i.e. those who provide the comparator service)."/>
      </w:tblPr>
      <w:tblGrid>
        <w:gridCol w:w="8708"/>
      </w:tblGrid>
      <w:tr w:rsidR="00EA173C" w:rsidRPr="00154B00" w14:paraId="1646D9B4" w14:textId="77777777" w:rsidTr="00201924">
        <w:trPr>
          <w:cantSplit/>
          <w:tblHeader/>
        </w:trPr>
        <w:tc>
          <w:tcPr>
            <w:tcW w:w="8708" w:type="dxa"/>
          </w:tcPr>
          <w:p w14:paraId="0AB0229F" w14:textId="77777777" w:rsidR="00EA173C" w:rsidRDefault="00EA173C" w:rsidP="00C02F9C">
            <w:pPr>
              <w:pStyle w:val="NoSpacing"/>
            </w:pPr>
          </w:p>
          <w:p w14:paraId="222CE2E3" w14:textId="478AE268" w:rsidR="00C02F9C" w:rsidRDefault="00163806" w:rsidP="00163806">
            <w:r>
              <w:t>Royal Australian and New Zealand College of Obstetricians and Gynaecologists</w:t>
            </w:r>
          </w:p>
          <w:p w14:paraId="5EC71393" w14:textId="4775BBBD" w:rsidR="00C02F9C" w:rsidRPr="00154B00" w:rsidRDefault="00C02F9C" w:rsidP="00C02F9C">
            <w:pPr>
              <w:pStyle w:val="NoSpacing"/>
            </w:pPr>
          </w:p>
        </w:tc>
      </w:tr>
    </w:tbl>
    <w:p w14:paraId="371A8610" w14:textId="77777777" w:rsidR="00EA173C" w:rsidRPr="00154B00" w:rsidRDefault="00EA173C" w:rsidP="00E82F54">
      <w:pPr>
        <w:rPr>
          <w:sz w:val="20"/>
          <w:szCs w:val="20"/>
        </w:rPr>
      </w:pPr>
    </w:p>
    <w:p w14:paraId="0F95EC15" w14:textId="77777777" w:rsidR="00E82F54" w:rsidRPr="00154B00" w:rsidRDefault="00E82F54" w:rsidP="00E82F54">
      <w:pPr>
        <w:pStyle w:val="ListParagraph"/>
        <w:numPr>
          <w:ilvl w:val="0"/>
          <w:numId w:val="1"/>
        </w:numPr>
        <w:rPr>
          <w:b/>
          <w:sz w:val="20"/>
          <w:szCs w:val="20"/>
        </w:rPr>
      </w:pPr>
      <w:r w:rsidRPr="00154B00">
        <w:rPr>
          <w:b/>
          <w:sz w:val="20"/>
          <w:szCs w:val="20"/>
        </w:rPr>
        <w:t>List the relevant consumer organisations relevant to the proposed medical service</w:t>
      </w:r>
      <w:r w:rsidR="00C12C5C">
        <w:rPr>
          <w:b/>
          <w:sz w:val="20"/>
          <w:szCs w:val="20"/>
        </w:rPr>
        <w:t xml:space="preserve"> (please attach a letter of support for each consumer organisation nominated)</w:t>
      </w:r>
      <w:r w:rsidRPr="00154B00">
        <w:rPr>
          <w:b/>
          <w:sz w:val="20"/>
          <w:szCs w:val="20"/>
        </w:rPr>
        <w:t>.</w:t>
      </w:r>
    </w:p>
    <w:tbl>
      <w:tblPr>
        <w:tblStyle w:val="TableGrid"/>
        <w:tblW w:w="0" w:type="auto"/>
        <w:tblInd w:w="534" w:type="dxa"/>
        <w:tblLook w:val="04A0" w:firstRow="1" w:lastRow="0" w:firstColumn="1" w:lastColumn="0" w:noHBand="0" w:noVBand="1"/>
        <w:tblCaption w:val="Relevant Consumer Organisations"/>
        <w:tblDescription w:val="List the relevant consumer organisations relevant to the proposed medical service (please attach a letter of support for each consumer organisation nominated)."/>
      </w:tblPr>
      <w:tblGrid>
        <w:gridCol w:w="8708"/>
      </w:tblGrid>
      <w:tr w:rsidR="00E82F54" w:rsidRPr="00154B00" w14:paraId="49D2C04A" w14:textId="77777777" w:rsidTr="00201924">
        <w:trPr>
          <w:cantSplit/>
          <w:tblHeader/>
        </w:trPr>
        <w:tc>
          <w:tcPr>
            <w:tcW w:w="8708" w:type="dxa"/>
          </w:tcPr>
          <w:p w14:paraId="3CA567B8" w14:textId="77777777" w:rsidR="00163806" w:rsidRDefault="00163806" w:rsidP="00163806">
            <w:pPr>
              <w:pStyle w:val="NoSpacing"/>
            </w:pPr>
          </w:p>
          <w:p w14:paraId="3088CD58" w14:textId="77777777" w:rsidR="00E82F54" w:rsidRDefault="00163806" w:rsidP="00163806">
            <w:pPr>
              <w:pStyle w:val="NoSpacing"/>
            </w:pPr>
            <w:r>
              <w:t>We are unaware of a consumer advocacy group specific to pregnant women but would be pleased to seek their support should such organisations be identified by MSAC.</w:t>
            </w:r>
          </w:p>
          <w:p w14:paraId="058E940F" w14:textId="7E5FDB5F" w:rsidR="00163806" w:rsidRPr="00154B00" w:rsidRDefault="00163806" w:rsidP="00163806">
            <w:pPr>
              <w:pStyle w:val="NoSpacing"/>
            </w:pPr>
          </w:p>
        </w:tc>
      </w:tr>
    </w:tbl>
    <w:p w14:paraId="3527C39B" w14:textId="77777777" w:rsidR="00E82F54" w:rsidRDefault="00E82F54" w:rsidP="00E82F54">
      <w:pPr>
        <w:rPr>
          <w:sz w:val="20"/>
          <w:szCs w:val="20"/>
        </w:rPr>
      </w:pPr>
    </w:p>
    <w:p w14:paraId="5187DA4A" w14:textId="77777777" w:rsidR="003433D1" w:rsidRPr="00154B00" w:rsidRDefault="003433D1" w:rsidP="003433D1">
      <w:pPr>
        <w:pStyle w:val="ListParagraph"/>
        <w:numPr>
          <w:ilvl w:val="0"/>
          <w:numId w:val="1"/>
        </w:numPr>
        <w:rPr>
          <w:b/>
          <w:sz w:val="20"/>
          <w:szCs w:val="20"/>
        </w:rPr>
      </w:pPr>
      <w:r>
        <w:rPr>
          <w:b/>
          <w:sz w:val="20"/>
          <w:szCs w:val="20"/>
        </w:rPr>
        <w:t>List the relevant sponsor(s) and / or manufacturer(s) who produce similar products relevant to the proposed medical service.</w:t>
      </w:r>
    </w:p>
    <w:tbl>
      <w:tblPr>
        <w:tblStyle w:val="TableGrid"/>
        <w:tblW w:w="0" w:type="auto"/>
        <w:tblInd w:w="534" w:type="dxa"/>
        <w:tblLook w:val="04A0" w:firstRow="1" w:lastRow="0" w:firstColumn="1" w:lastColumn="0" w:noHBand="0" w:noVBand="1"/>
        <w:tblCaption w:val="Relevant Sponsor/s or Manufacturer/s"/>
        <w:tblDescription w:val="List the relevant sponsor(s) and / or manufacturer(s) who produce similar products relevant to the proposed medical service."/>
      </w:tblPr>
      <w:tblGrid>
        <w:gridCol w:w="8708"/>
      </w:tblGrid>
      <w:tr w:rsidR="003433D1" w:rsidRPr="00154B00" w14:paraId="759E2A4F" w14:textId="77777777" w:rsidTr="00201924">
        <w:trPr>
          <w:cantSplit/>
          <w:tblHeader/>
        </w:trPr>
        <w:tc>
          <w:tcPr>
            <w:tcW w:w="8708" w:type="dxa"/>
          </w:tcPr>
          <w:p w14:paraId="63CE1F93" w14:textId="4B4214ED" w:rsidR="003433D1" w:rsidRPr="00163806" w:rsidRDefault="00163806" w:rsidP="00163806">
            <w:pPr>
              <w:pStyle w:val="NoSpacing"/>
            </w:pPr>
            <w:r>
              <w:t>None. Any current generation MRI scanner (1.5T or 3T) with appropriate surface coils and trained technologists can provide this service. Many such scanners already exist in Australia in the public and private sector.</w:t>
            </w:r>
          </w:p>
        </w:tc>
      </w:tr>
    </w:tbl>
    <w:p w14:paraId="4FCA05B8" w14:textId="77777777" w:rsidR="003433D1" w:rsidRPr="00154B00" w:rsidRDefault="003433D1" w:rsidP="003433D1">
      <w:pPr>
        <w:rPr>
          <w:sz w:val="20"/>
          <w:szCs w:val="20"/>
        </w:rPr>
      </w:pPr>
    </w:p>
    <w:p w14:paraId="144A48C6" w14:textId="77777777" w:rsidR="00E82F54" w:rsidRPr="00154B00" w:rsidRDefault="00E82F54" w:rsidP="00E82F54">
      <w:pPr>
        <w:pStyle w:val="ListParagraph"/>
        <w:numPr>
          <w:ilvl w:val="0"/>
          <w:numId w:val="1"/>
        </w:numPr>
        <w:rPr>
          <w:b/>
          <w:sz w:val="20"/>
          <w:szCs w:val="20"/>
        </w:rPr>
      </w:pPr>
      <w:r w:rsidRPr="00154B00">
        <w:rPr>
          <w:b/>
          <w:sz w:val="20"/>
          <w:szCs w:val="20"/>
        </w:rPr>
        <w:t>Nominate two experts who could be approached about the proposed medical service and the current clinical management of the service(s):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Experts - Person 1"/>
        <w:tblDescription w:val="Please provide the contact details for Expert 1."/>
      </w:tblPr>
      <w:tblGrid>
        <w:gridCol w:w="2409"/>
        <w:gridCol w:w="6299"/>
      </w:tblGrid>
      <w:tr w:rsidR="00E82F54" w:rsidRPr="00154B00" w14:paraId="2F2C8608" w14:textId="77777777" w:rsidTr="00201924">
        <w:trPr>
          <w:cantSplit/>
          <w:tblHeader/>
        </w:trPr>
        <w:tc>
          <w:tcPr>
            <w:tcW w:w="2409" w:type="dxa"/>
            <w:tcBorders>
              <w:right w:val="single" w:sz="4" w:space="0" w:color="auto"/>
            </w:tcBorders>
          </w:tcPr>
          <w:p w14:paraId="00D6A11C" w14:textId="77777777" w:rsidR="00E82F54" w:rsidRPr="00154B00" w:rsidRDefault="00693BFD" w:rsidP="00881F93">
            <w:pPr>
              <w:spacing w:before="100" w:beforeAutospacing="1" w:after="100" w:afterAutospacing="1"/>
              <w:ind w:left="-108"/>
              <w:rPr>
                <w:sz w:val="20"/>
                <w:szCs w:val="20"/>
              </w:rPr>
            </w:pPr>
            <w:r>
              <w:rPr>
                <w:sz w:val="20"/>
                <w:szCs w:val="20"/>
              </w:rPr>
              <w:t>Name of expert 1</w:t>
            </w:r>
          </w:p>
        </w:tc>
        <w:tc>
          <w:tcPr>
            <w:tcW w:w="6299" w:type="dxa"/>
            <w:tcBorders>
              <w:top w:val="single" w:sz="4" w:space="0" w:color="auto"/>
              <w:left w:val="single" w:sz="4" w:space="0" w:color="auto"/>
              <w:bottom w:val="single" w:sz="4" w:space="0" w:color="auto"/>
              <w:right w:val="single" w:sz="4" w:space="0" w:color="auto"/>
            </w:tcBorders>
          </w:tcPr>
          <w:p w14:paraId="44EF6618" w14:textId="6B27135C" w:rsidR="00E82F54" w:rsidRPr="00154B00" w:rsidRDefault="00120587" w:rsidP="00C02F9C">
            <w:pPr>
              <w:pStyle w:val="NoSpacing"/>
            </w:pPr>
            <w:r>
              <w:rPr>
                <w:sz w:val="20"/>
                <w:szCs w:val="20"/>
              </w:rPr>
              <w:t>REDACTED</w:t>
            </w:r>
          </w:p>
        </w:tc>
      </w:tr>
      <w:tr w:rsidR="00E82F54" w:rsidRPr="00154B00" w14:paraId="09309E78" w14:textId="77777777" w:rsidTr="00201924">
        <w:trPr>
          <w:cantSplit/>
          <w:tblHeader/>
        </w:trPr>
        <w:tc>
          <w:tcPr>
            <w:tcW w:w="2409" w:type="dxa"/>
            <w:tcBorders>
              <w:right w:val="single" w:sz="4" w:space="0" w:color="auto"/>
            </w:tcBorders>
          </w:tcPr>
          <w:p w14:paraId="5A1EA1A5" w14:textId="77777777" w:rsidR="00E82F54" w:rsidRPr="00154B00" w:rsidRDefault="00693BFD" w:rsidP="00881F93">
            <w:pPr>
              <w:spacing w:before="100" w:beforeAutospacing="1" w:after="100" w:afterAutospacing="1"/>
              <w:ind w:left="-108"/>
              <w:rPr>
                <w:sz w:val="20"/>
                <w:szCs w:val="20"/>
              </w:rPr>
            </w:pPr>
            <w:r>
              <w:rPr>
                <w:sz w:val="20"/>
                <w:szCs w:val="20"/>
              </w:rPr>
              <w:t>Telephone number(s)</w:t>
            </w:r>
          </w:p>
        </w:tc>
        <w:tc>
          <w:tcPr>
            <w:tcW w:w="6299" w:type="dxa"/>
            <w:tcBorders>
              <w:top w:val="single" w:sz="4" w:space="0" w:color="auto"/>
              <w:left w:val="single" w:sz="4" w:space="0" w:color="auto"/>
              <w:bottom w:val="single" w:sz="4" w:space="0" w:color="auto"/>
              <w:right w:val="single" w:sz="4" w:space="0" w:color="auto"/>
            </w:tcBorders>
          </w:tcPr>
          <w:p w14:paraId="642C0E61" w14:textId="27C0544B" w:rsidR="00E82F54" w:rsidRPr="00154B00" w:rsidRDefault="00120587" w:rsidP="00C02F9C">
            <w:pPr>
              <w:pStyle w:val="NoSpacing"/>
            </w:pPr>
            <w:r>
              <w:rPr>
                <w:sz w:val="20"/>
                <w:szCs w:val="20"/>
              </w:rPr>
              <w:t>REDACTED</w:t>
            </w:r>
          </w:p>
        </w:tc>
      </w:tr>
      <w:tr w:rsidR="00E82F54" w:rsidRPr="00154B00" w14:paraId="0BF38E2D" w14:textId="77777777" w:rsidTr="00201924">
        <w:trPr>
          <w:cantSplit/>
          <w:tblHeader/>
        </w:trPr>
        <w:tc>
          <w:tcPr>
            <w:tcW w:w="2409" w:type="dxa"/>
            <w:tcBorders>
              <w:right w:val="single" w:sz="4" w:space="0" w:color="auto"/>
            </w:tcBorders>
          </w:tcPr>
          <w:p w14:paraId="293C2568" w14:textId="77777777" w:rsidR="00E82F54" w:rsidRPr="00154B00" w:rsidRDefault="00693BFD" w:rsidP="00881F93">
            <w:pPr>
              <w:spacing w:before="100" w:beforeAutospacing="1" w:after="100" w:afterAutospacing="1"/>
              <w:ind w:left="-108"/>
              <w:rPr>
                <w:sz w:val="20"/>
                <w:szCs w:val="20"/>
              </w:rPr>
            </w:pPr>
            <w:r>
              <w:rPr>
                <w:sz w:val="20"/>
                <w:szCs w:val="20"/>
              </w:rPr>
              <w:t>Email address</w:t>
            </w:r>
          </w:p>
        </w:tc>
        <w:tc>
          <w:tcPr>
            <w:tcW w:w="6299" w:type="dxa"/>
            <w:tcBorders>
              <w:top w:val="single" w:sz="4" w:space="0" w:color="auto"/>
              <w:left w:val="single" w:sz="4" w:space="0" w:color="auto"/>
              <w:bottom w:val="single" w:sz="4" w:space="0" w:color="auto"/>
              <w:right w:val="single" w:sz="4" w:space="0" w:color="auto"/>
            </w:tcBorders>
          </w:tcPr>
          <w:p w14:paraId="0373C906" w14:textId="6C8695D3" w:rsidR="00E82F54" w:rsidRPr="00154B00" w:rsidRDefault="00120587" w:rsidP="00C02F9C">
            <w:pPr>
              <w:pStyle w:val="NoSpacing"/>
            </w:pPr>
            <w:r>
              <w:rPr>
                <w:sz w:val="20"/>
                <w:szCs w:val="20"/>
              </w:rPr>
              <w:t>REDACTED</w:t>
            </w:r>
          </w:p>
        </w:tc>
      </w:tr>
      <w:tr w:rsidR="002C0B61" w:rsidRPr="00154B00" w14:paraId="34C5A846" w14:textId="77777777" w:rsidTr="00201924">
        <w:trPr>
          <w:cantSplit/>
          <w:tblHeader/>
        </w:trPr>
        <w:tc>
          <w:tcPr>
            <w:tcW w:w="2409" w:type="dxa"/>
            <w:tcBorders>
              <w:right w:val="single" w:sz="4" w:space="0" w:color="auto"/>
            </w:tcBorders>
          </w:tcPr>
          <w:p w14:paraId="19A20128" w14:textId="77777777" w:rsidR="002C0B61" w:rsidRPr="00154B00" w:rsidRDefault="00693BFD" w:rsidP="00881F93">
            <w:pPr>
              <w:spacing w:before="100" w:beforeAutospacing="1" w:after="100" w:afterAutospacing="1"/>
              <w:ind w:left="-108"/>
              <w:rPr>
                <w:sz w:val="20"/>
                <w:szCs w:val="20"/>
              </w:rPr>
            </w:pPr>
            <w:r>
              <w:rPr>
                <w:sz w:val="20"/>
                <w:szCs w:val="20"/>
              </w:rPr>
              <w:t>Justification of expertise</w:t>
            </w:r>
          </w:p>
        </w:tc>
        <w:tc>
          <w:tcPr>
            <w:tcW w:w="6299" w:type="dxa"/>
            <w:tcBorders>
              <w:top w:val="single" w:sz="4" w:space="0" w:color="auto"/>
              <w:left w:val="single" w:sz="4" w:space="0" w:color="auto"/>
              <w:bottom w:val="single" w:sz="4" w:space="0" w:color="auto"/>
              <w:right w:val="single" w:sz="4" w:space="0" w:color="auto"/>
            </w:tcBorders>
          </w:tcPr>
          <w:p w14:paraId="771326D5" w14:textId="27F639CF" w:rsidR="002C0B61" w:rsidRPr="00154B00" w:rsidRDefault="00120587" w:rsidP="00C02F9C">
            <w:pPr>
              <w:pStyle w:val="NoSpacing"/>
            </w:pPr>
            <w:r>
              <w:rPr>
                <w:sz w:val="20"/>
                <w:szCs w:val="20"/>
              </w:rPr>
              <w:t>REDACTED</w:t>
            </w:r>
          </w:p>
        </w:tc>
      </w:tr>
    </w:tbl>
    <w:p w14:paraId="1DD558AD" w14:textId="77777777" w:rsidR="00E82F54" w:rsidRPr="00480289" w:rsidRDefault="00E82F54" w:rsidP="00E82F54">
      <w:pPr>
        <w:rPr>
          <w:sz w:val="4"/>
          <w:szCs w:val="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Experts - Person 2"/>
        <w:tblDescription w:val="Please provide the contact details for Expert 2"/>
      </w:tblPr>
      <w:tblGrid>
        <w:gridCol w:w="2409"/>
        <w:gridCol w:w="6299"/>
      </w:tblGrid>
      <w:tr w:rsidR="00E82F54" w:rsidRPr="00154B00" w14:paraId="3D696E1B" w14:textId="77777777" w:rsidTr="00201924">
        <w:trPr>
          <w:cantSplit/>
          <w:tblHeader/>
        </w:trPr>
        <w:tc>
          <w:tcPr>
            <w:tcW w:w="2409" w:type="dxa"/>
            <w:tcBorders>
              <w:right w:val="single" w:sz="4" w:space="0" w:color="auto"/>
            </w:tcBorders>
          </w:tcPr>
          <w:p w14:paraId="1CB7B71F" w14:textId="77777777" w:rsidR="00E82F54" w:rsidRPr="00154B00" w:rsidRDefault="00693BFD" w:rsidP="00881F93">
            <w:pPr>
              <w:spacing w:before="100" w:beforeAutospacing="1" w:after="100" w:afterAutospacing="1"/>
              <w:ind w:left="-108"/>
              <w:rPr>
                <w:sz w:val="20"/>
                <w:szCs w:val="20"/>
              </w:rPr>
            </w:pPr>
            <w:r>
              <w:rPr>
                <w:sz w:val="20"/>
                <w:szCs w:val="20"/>
              </w:rPr>
              <w:t>Name of expert 2</w:t>
            </w:r>
          </w:p>
        </w:tc>
        <w:tc>
          <w:tcPr>
            <w:tcW w:w="6299" w:type="dxa"/>
            <w:tcBorders>
              <w:top w:val="single" w:sz="4" w:space="0" w:color="auto"/>
              <w:left w:val="single" w:sz="4" w:space="0" w:color="auto"/>
              <w:bottom w:val="single" w:sz="4" w:space="0" w:color="auto"/>
              <w:right w:val="single" w:sz="4" w:space="0" w:color="auto"/>
            </w:tcBorders>
          </w:tcPr>
          <w:p w14:paraId="4EF8E4AC" w14:textId="42CD7B9C" w:rsidR="00E82F54" w:rsidRPr="00154B00" w:rsidRDefault="00120587" w:rsidP="003352D5">
            <w:pPr>
              <w:pStyle w:val="NoSpacing"/>
            </w:pPr>
            <w:r>
              <w:rPr>
                <w:sz w:val="20"/>
                <w:szCs w:val="20"/>
              </w:rPr>
              <w:t>REDACTED</w:t>
            </w:r>
          </w:p>
        </w:tc>
      </w:tr>
      <w:tr w:rsidR="00E82F54" w:rsidRPr="00154B00" w14:paraId="1EC85865" w14:textId="77777777" w:rsidTr="00201924">
        <w:trPr>
          <w:cantSplit/>
          <w:tblHeader/>
        </w:trPr>
        <w:tc>
          <w:tcPr>
            <w:tcW w:w="2409" w:type="dxa"/>
            <w:tcBorders>
              <w:right w:val="single" w:sz="4" w:space="0" w:color="auto"/>
            </w:tcBorders>
          </w:tcPr>
          <w:p w14:paraId="10B1D090" w14:textId="77777777" w:rsidR="00E82F54" w:rsidRPr="00154B00" w:rsidRDefault="00693BFD" w:rsidP="00881F93">
            <w:pPr>
              <w:spacing w:before="100" w:beforeAutospacing="1" w:after="100" w:afterAutospacing="1"/>
              <w:ind w:left="-108"/>
              <w:rPr>
                <w:sz w:val="20"/>
                <w:szCs w:val="20"/>
              </w:rPr>
            </w:pPr>
            <w:r>
              <w:rPr>
                <w:sz w:val="20"/>
                <w:szCs w:val="20"/>
              </w:rPr>
              <w:t>Telephone number(s)</w:t>
            </w:r>
          </w:p>
        </w:tc>
        <w:tc>
          <w:tcPr>
            <w:tcW w:w="6299" w:type="dxa"/>
            <w:tcBorders>
              <w:top w:val="single" w:sz="4" w:space="0" w:color="auto"/>
              <w:left w:val="single" w:sz="4" w:space="0" w:color="auto"/>
              <w:bottom w:val="single" w:sz="4" w:space="0" w:color="auto"/>
              <w:right w:val="single" w:sz="4" w:space="0" w:color="auto"/>
            </w:tcBorders>
          </w:tcPr>
          <w:p w14:paraId="109AD41F" w14:textId="52D59A20" w:rsidR="00E82F54" w:rsidRPr="00154B00" w:rsidRDefault="00120587" w:rsidP="00C02F9C">
            <w:pPr>
              <w:pStyle w:val="NoSpacing"/>
            </w:pPr>
            <w:r>
              <w:rPr>
                <w:sz w:val="20"/>
                <w:szCs w:val="20"/>
              </w:rPr>
              <w:t>REDACTED</w:t>
            </w:r>
          </w:p>
        </w:tc>
      </w:tr>
      <w:tr w:rsidR="00E82F54" w:rsidRPr="00154B00" w14:paraId="05078789" w14:textId="77777777" w:rsidTr="00201924">
        <w:trPr>
          <w:cantSplit/>
          <w:tblHeader/>
        </w:trPr>
        <w:tc>
          <w:tcPr>
            <w:tcW w:w="2409" w:type="dxa"/>
            <w:tcBorders>
              <w:right w:val="single" w:sz="4" w:space="0" w:color="auto"/>
            </w:tcBorders>
          </w:tcPr>
          <w:p w14:paraId="06F3D7D6" w14:textId="77777777" w:rsidR="00E82F54" w:rsidRPr="00154B00" w:rsidRDefault="00693BFD" w:rsidP="00881F93">
            <w:pPr>
              <w:spacing w:before="100" w:beforeAutospacing="1" w:after="100" w:afterAutospacing="1"/>
              <w:ind w:left="-108"/>
              <w:rPr>
                <w:sz w:val="20"/>
                <w:szCs w:val="20"/>
              </w:rPr>
            </w:pPr>
            <w:r>
              <w:rPr>
                <w:sz w:val="20"/>
                <w:szCs w:val="20"/>
              </w:rPr>
              <w:t>Email address</w:t>
            </w:r>
          </w:p>
        </w:tc>
        <w:tc>
          <w:tcPr>
            <w:tcW w:w="6299" w:type="dxa"/>
            <w:tcBorders>
              <w:top w:val="single" w:sz="4" w:space="0" w:color="auto"/>
              <w:left w:val="single" w:sz="4" w:space="0" w:color="auto"/>
              <w:bottom w:val="single" w:sz="4" w:space="0" w:color="auto"/>
              <w:right w:val="single" w:sz="4" w:space="0" w:color="auto"/>
            </w:tcBorders>
          </w:tcPr>
          <w:p w14:paraId="53ABE89C" w14:textId="0E2A6C44" w:rsidR="00E82F54" w:rsidRPr="00154B00" w:rsidRDefault="00120587" w:rsidP="003352D5">
            <w:pPr>
              <w:pStyle w:val="NoSpacing"/>
            </w:pPr>
            <w:r>
              <w:rPr>
                <w:sz w:val="20"/>
                <w:szCs w:val="20"/>
              </w:rPr>
              <w:t>REDACTED</w:t>
            </w:r>
          </w:p>
        </w:tc>
      </w:tr>
      <w:tr w:rsidR="002C0B61" w:rsidRPr="00154B00" w14:paraId="603B1DBE" w14:textId="77777777" w:rsidTr="00201924">
        <w:trPr>
          <w:cantSplit/>
          <w:tblHeader/>
        </w:trPr>
        <w:tc>
          <w:tcPr>
            <w:tcW w:w="2409" w:type="dxa"/>
            <w:tcBorders>
              <w:right w:val="single" w:sz="4" w:space="0" w:color="auto"/>
            </w:tcBorders>
          </w:tcPr>
          <w:p w14:paraId="0CE7449A" w14:textId="77777777" w:rsidR="002C0B61" w:rsidRPr="00154B00" w:rsidRDefault="00693BFD" w:rsidP="00881F93">
            <w:pPr>
              <w:spacing w:before="100" w:beforeAutospacing="1" w:after="100" w:afterAutospacing="1"/>
              <w:ind w:left="-108"/>
              <w:rPr>
                <w:sz w:val="20"/>
                <w:szCs w:val="20"/>
              </w:rPr>
            </w:pPr>
            <w:r>
              <w:rPr>
                <w:sz w:val="20"/>
                <w:szCs w:val="20"/>
              </w:rPr>
              <w:t>Justification of expertise</w:t>
            </w:r>
          </w:p>
        </w:tc>
        <w:tc>
          <w:tcPr>
            <w:tcW w:w="6299" w:type="dxa"/>
            <w:tcBorders>
              <w:top w:val="single" w:sz="4" w:space="0" w:color="auto"/>
              <w:left w:val="single" w:sz="4" w:space="0" w:color="auto"/>
              <w:bottom w:val="single" w:sz="4" w:space="0" w:color="auto"/>
              <w:right w:val="single" w:sz="4" w:space="0" w:color="auto"/>
            </w:tcBorders>
          </w:tcPr>
          <w:p w14:paraId="1F3F7368" w14:textId="53D16137" w:rsidR="002C0B61" w:rsidRPr="00154B00" w:rsidRDefault="00120587" w:rsidP="00C02F9C">
            <w:pPr>
              <w:pStyle w:val="NoSpacing"/>
            </w:pPr>
            <w:r>
              <w:rPr>
                <w:sz w:val="20"/>
                <w:szCs w:val="20"/>
              </w:rPr>
              <w:t>REDACTED</w:t>
            </w:r>
          </w:p>
        </w:tc>
      </w:tr>
    </w:tbl>
    <w:p w14:paraId="56F0EE5E" w14:textId="77777777" w:rsidR="00E82F54" w:rsidRPr="00154B00" w:rsidRDefault="00E82F54" w:rsidP="003352D5">
      <w:pPr>
        <w:spacing w:after="0" w:line="240" w:lineRule="auto"/>
        <w:rPr>
          <w:sz w:val="20"/>
          <w:szCs w:val="20"/>
        </w:rPr>
      </w:pPr>
    </w:p>
    <w:p w14:paraId="2C168164" w14:textId="438C8571" w:rsidR="003433D1" w:rsidRDefault="00E82F54" w:rsidP="00704B7D">
      <w:pPr>
        <w:ind w:left="426"/>
        <w:rPr>
          <w:b/>
          <w:sz w:val="32"/>
          <w:szCs w:val="32"/>
        </w:rPr>
      </w:pPr>
      <w:r w:rsidRPr="00154B00">
        <w:rPr>
          <w:i/>
          <w:sz w:val="20"/>
          <w:szCs w:val="20"/>
        </w:rPr>
        <w:t>Please note that the Department may also consult with other referrers, proceduralists and disease specialists to obtain their insight.</w:t>
      </w:r>
      <w:r w:rsidR="003433D1">
        <w:rPr>
          <w:b/>
          <w:sz w:val="32"/>
          <w:szCs w:val="32"/>
        </w:rPr>
        <w:br w:type="page"/>
      </w:r>
    </w:p>
    <w:p w14:paraId="766E90FF" w14:textId="77777777" w:rsidR="00E82F54" w:rsidRPr="00EA173C" w:rsidRDefault="00F93784" w:rsidP="00242B0E">
      <w:pPr>
        <w:pStyle w:val="Heading2"/>
        <w:rPr>
          <w:sz w:val="20"/>
          <w:szCs w:val="20"/>
        </w:rPr>
      </w:pPr>
      <w:r>
        <w:lastRenderedPageBreak/>
        <w:t>PART 6 – POPULATION</w:t>
      </w:r>
      <w:r w:rsidR="000525BC">
        <w:t xml:space="preserve"> (AND PRIOR TESTS)</w:t>
      </w:r>
      <w:r>
        <w:t>, INDICATION, COMPARATOR, OUTCOME (PICO)</w:t>
      </w:r>
    </w:p>
    <w:p w14:paraId="0ABD8545" w14:textId="77777777" w:rsidR="0021185D" w:rsidRPr="00881F93" w:rsidRDefault="00F93784" w:rsidP="00881F93">
      <w:pPr>
        <w:rPr>
          <w:b/>
          <w:i/>
          <w:sz w:val="20"/>
          <w:szCs w:val="20"/>
          <w:u w:val="single"/>
        </w:rPr>
      </w:pPr>
      <w:r w:rsidRPr="00881F93">
        <w:rPr>
          <w:b/>
          <w:i/>
          <w:sz w:val="20"/>
          <w:szCs w:val="20"/>
          <w:u w:val="single"/>
        </w:rPr>
        <w:t xml:space="preserve">PART 6a – </w:t>
      </w:r>
      <w:r w:rsidR="0021185D" w:rsidRPr="00881F93">
        <w:rPr>
          <w:b/>
          <w:i/>
          <w:sz w:val="20"/>
          <w:szCs w:val="20"/>
          <w:u w:val="single"/>
        </w:rPr>
        <w:t>INFORMATION ABOUT THE PROPOSED POPULATION</w:t>
      </w:r>
    </w:p>
    <w:p w14:paraId="23AE5AA5" w14:textId="77777777" w:rsidR="0021185D" w:rsidRPr="00154B00" w:rsidRDefault="0021185D" w:rsidP="0021185D">
      <w:pPr>
        <w:pStyle w:val="ListParagraph"/>
        <w:numPr>
          <w:ilvl w:val="0"/>
          <w:numId w:val="1"/>
        </w:numPr>
        <w:rPr>
          <w:b/>
          <w:sz w:val="20"/>
          <w:szCs w:val="20"/>
        </w:rPr>
      </w:pPr>
      <w:r w:rsidRPr="00154B00">
        <w:rPr>
          <w:b/>
          <w:sz w:val="20"/>
          <w:szCs w:val="20"/>
        </w:rPr>
        <w:t>Define the medical condition, including providing information</w:t>
      </w:r>
      <w:r w:rsidR="00DF0C51">
        <w:rPr>
          <w:b/>
          <w:sz w:val="20"/>
          <w:szCs w:val="20"/>
        </w:rPr>
        <w:t xml:space="preserve"> on the natural history of the </w:t>
      </w:r>
      <w:r w:rsidRPr="00154B00">
        <w:rPr>
          <w:b/>
          <w:sz w:val="20"/>
          <w:szCs w:val="20"/>
        </w:rPr>
        <w:t>condition</w:t>
      </w:r>
      <w:r w:rsidR="0018630F" w:rsidRPr="00154B00">
        <w:rPr>
          <w:b/>
          <w:sz w:val="20"/>
          <w:szCs w:val="20"/>
        </w:rPr>
        <w:t xml:space="preserve"> and a high level</w:t>
      </w:r>
      <w:r w:rsidR="009C03FB" w:rsidRPr="00154B00">
        <w:rPr>
          <w:b/>
          <w:sz w:val="20"/>
          <w:szCs w:val="20"/>
        </w:rPr>
        <w:t xml:space="preserve"> summary of associated </w:t>
      </w:r>
      <w:r w:rsidR="0018630F" w:rsidRPr="00154B00">
        <w:rPr>
          <w:b/>
          <w:sz w:val="20"/>
          <w:szCs w:val="20"/>
        </w:rPr>
        <w:t>burden of disea</w:t>
      </w:r>
      <w:r w:rsidR="009C03FB" w:rsidRPr="00154B00">
        <w:rPr>
          <w:b/>
          <w:sz w:val="20"/>
          <w:szCs w:val="20"/>
        </w:rPr>
        <w:t>se</w:t>
      </w:r>
      <w:r w:rsidR="0054594B" w:rsidRPr="00154B00">
        <w:rPr>
          <w:b/>
          <w:sz w:val="20"/>
          <w:szCs w:val="20"/>
        </w:rPr>
        <w:t xml:space="preserve"> in terms of both morbidity and mortality</w:t>
      </w:r>
      <w:r w:rsidR="00DF0C51">
        <w:rPr>
          <w:b/>
          <w:sz w:val="20"/>
          <w:szCs w:val="20"/>
        </w:rPr>
        <w:t>.</w:t>
      </w:r>
    </w:p>
    <w:tbl>
      <w:tblPr>
        <w:tblStyle w:val="TableGrid"/>
        <w:tblW w:w="0" w:type="auto"/>
        <w:tblInd w:w="534" w:type="dxa"/>
        <w:tblLook w:val="04A0" w:firstRow="1" w:lastRow="0" w:firstColumn="1" w:lastColumn="0" w:noHBand="0" w:noVBand="1"/>
        <w:tblCaption w:val="Information about the proposed population Part 1"/>
        <w:tblDescription w:val="Please define the medical condition, including providing information on the natural history of the condition and a high level summary of associated burden of disease in terms of both morbidity and mortality."/>
      </w:tblPr>
      <w:tblGrid>
        <w:gridCol w:w="8708"/>
      </w:tblGrid>
      <w:tr w:rsidR="0021185D" w:rsidRPr="00154B00" w14:paraId="232EA161" w14:textId="77777777" w:rsidTr="00201924">
        <w:trPr>
          <w:cantSplit/>
          <w:tblHeader/>
        </w:trPr>
        <w:tc>
          <w:tcPr>
            <w:tcW w:w="8708" w:type="dxa"/>
          </w:tcPr>
          <w:p w14:paraId="4E34B5FE" w14:textId="77777777" w:rsidR="00163806" w:rsidRPr="004732D1" w:rsidRDefault="00163806" w:rsidP="00163806">
            <w:pPr>
              <w:spacing w:before="100" w:beforeAutospacing="1" w:after="100" w:afterAutospacing="1"/>
              <w:rPr>
                <w:sz w:val="20"/>
                <w:szCs w:val="20"/>
              </w:rPr>
            </w:pPr>
            <w:r w:rsidRPr="004732D1">
              <w:rPr>
                <w:sz w:val="20"/>
                <w:szCs w:val="20"/>
              </w:rPr>
              <w:t xml:space="preserve">MRI involves no exposure to ionising radiation and is thus ideal for diagnostic imaging during pregnancy where imaging of the fetus, uterus, uterine contents, abdomen or pelvis is required and the pathological process is demonstrable with MRI. </w:t>
            </w:r>
            <w:r>
              <w:rPr>
                <w:sz w:val="20"/>
                <w:szCs w:val="20"/>
              </w:rPr>
              <w:t xml:space="preserve">Current scientific knowledge indicates that MRI is safe during pregnancy and current international guidelines and position statements support this (SPR – ACR position statement attached). </w:t>
            </w:r>
          </w:p>
          <w:p w14:paraId="5736B022" w14:textId="77777777" w:rsidR="00163806" w:rsidRPr="004732D1" w:rsidRDefault="00163806" w:rsidP="00163806">
            <w:pPr>
              <w:spacing w:before="100" w:beforeAutospacing="1" w:after="100" w:afterAutospacing="1"/>
              <w:rPr>
                <w:sz w:val="20"/>
                <w:szCs w:val="20"/>
              </w:rPr>
            </w:pPr>
            <w:r w:rsidRPr="004732D1">
              <w:rPr>
                <w:sz w:val="20"/>
                <w:szCs w:val="20"/>
              </w:rPr>
              <w:t>Ultrasound is, and will likely remain, the initial imaging test of choice for the three indications for abdominopelvic MRI during pregnancy to which this application relates</w:t>
            </w:r>
            <w:r>
              <w:rPr>
                <w:sz w:val="20"/>
                <w:szCs w:val="20"/>
              </w:rPr>
              <w:t xml:space="preserve"> and it is a necessary precursor to MRI for these indications. Performance of MRI in the three described situations has the potential to improve the timeliness, appropriateness, safety and accuracy of the counselling and treatment delivered to pregnant women and to obviate the need for repeated ultrasound examinations that can be driven by incomplete or indeterminate findings. This has the potential to result in savings to the health system and improved patient care and experience.</w:t>
            </w:r>
          </w:p>
          <w:p w14:paraId="680FE08A" w14:textId="77777777" w:rsidR="00163806" w:rsidRPr="004732D1" w:rsidRDefault="00163806" w:rsidP="002B4DF1">
            <w:pPr>
              <w:numPr>
                <w:ilvl w:val="0"/>
                <w:numId w:val="3"/>
              </w:numPr>
              <w:spacing w:before="100" w:beforeAutospacing="1" w:after="100" w:afterAutospacing="1"/>
              <w:contextualSpacing/>
              <w:rPr>
                <w:b/>
                <w:sz w:val="20"/>
                <w:szCs w:val="20"/>
              </w:rPr>
            </w:pPr>
            <w:r w:rsidRPr="004732D1">
              <w:rPr>
                <w:b/>
                <w:sz w:val="20"/>
                <w:szCs w:val="20"/>
              </w:rPr>
              <w:t>Obstetric MRI for further evaluation of suspected or incompletely characterised fetal structural abnormality</w:t>
            </w:r>
            <w:r>
              <w:rPr>
                <w:b/>
                <w:sz w:val="20"/>
                <w:szCs w:val="20"/>
              </w:rPr>
              <w:t xml:space="preserve"> </w:t>
            </w:r>
          </w:p>
          <w:p w14:paraId="44260651" w14:textId="77777777" w:rsidR="00163806" w:rsidRPr="004732D1" w:rsidRDefault="00163806" w:rsidP="002B4DF1">
            <w:pPr>
              <w:numPr>
                <w:ilvl w:val="0"/>
                <w:numId w:val="3"/>
              </w:numPr>
              <w:spacing w:before="100" w:beforeAutospacing="1" w:after="100" w:afterAutospacing="1"/>
              <w:contextualSpacing/>
              <w:rPr>
                <w:b/>
                <w:sz w:val="20"/>
                <w:szCs w:val="20"/>
              </w:rPr>
            </w:pPr>
            <w:r w:rsidRPr="004732D1">
              <w:rPr>
                <w:b/>
                <w:sz w:val="20"/>
                <w:szCs w:val="20"/>
              </w:rPr>
              <w:t>Obstetric MRI for diagnosis of and surgical planning for suspected placental adhesion disorders (placenta accreta, increta, or percreta) following incomplete, inconclusive or non-diagnostic uterine and pelvic ultrasound, especially in the setting of a placenta located on the posterior</w:t>
            </w:r>
            <w:r>
              <w:rPr>
                <w:b/>
                <w:sz w:val="20"/>
                <w:szCs w:val="20"/>
              </w:rPr>
              <w:t>. This will most often, but not always be performed after 28 weeks and always after 20 weeks.</w:t>
            </w:r>
          </w:p>
          <w:p w14:paraId="01CD38C2" w14:textId="77777777" w:rsidR="00163806" w:rsidRPr="004732D1" w:rsidRDefault="00163806" w:rsidP="002B4DF1">
            <w:pPr>
              <w:numPr>
                <w:ilvl w:val="0"/>
                <w:numId w:val="3"/>
              </w:numPr>
              <w:spacing w:before="100" w:beforeAutospacing="1" w:after="100" w:afterAutospacing="1"/>
              <w:contextualSpacing/>
              <w:rPr>
                <w:sz w:val="20"/>
                <w:szCs w:val="20"/>
              </w:rPr>
            </w:pPr>
            <w:r w:rsidRPr="004732D1">
              <w:rPr>
                <w:b/>
                <w:sz w:val="20"/>
                <w:szCs w:val="20"/>
              </w:rPr>
              <w:t xml:space="preserve">Obstetric MRI for evaluation of acute </w:t>
            </w:r>
            <w:r>
              <w:rPr>
                <w:b/>
                <w:sz w:val="20"/>
                <w:szCs w:val="20"/>
              </w:rPr>
              <w:t xml:space="preserve">and persistent </w:t>
            </w:r>
            <w:r w:rsidRPr="004732D1">
              <w:rPr>
                <w:b/>
                <w:sz w:val="20"/>
                <w:szCs w:val="20"/>
              </w:rPr>
              <w:t>maternal abdominopelvic pain following incomplete, inconclusive or non-diagnostic abdominopelvic ultrasound</w:t>
            </w:r>
          </w:p>
          <w:p w14:paraId="520BA10F" w14:textId="77777777" w:rsidR="00CC4206" w:rsidRPr="00CC4206" w:rsidRDefault="00CC4206" w:rsidP="00CC4206">
            <w:pPr>
              <w:spacing w:before="100" w:beforeAutospacing="1" w:after="100" w:afterAutospacing="1"/>
              <w:rPr>
                <w:sz w:val="20"/>
                <w:szCs w:val="20"/>
              </w:rPr>
            </w:pPr>
          </w:p>
        </w:tc>
      </w:tr>
    </w:tbl>
    <w:p w14:paraId="4EF1D36A" w14:textId="77777777" w:rsidR="002A6753" w:rsidRPr="00154B00" w:rsidRDefault="002A6753" w:rsidP="0021185D">
      <w:pPr>
        <w:rPr>
          <w:sz w:val="20"/>
          <w:szCs w:val="20"/>
        </w:rPr>
      </w:pPr>
    </w:p>
    <w:p w14:paraId="2E4866CC" w14:textId="77777777" w:rsidR="00AA5FDA" w:rsidRPr="00154B00" w:rsidRDefault="00AA5FDA" w:rsidP="00AA5FDA">
      <w:pPr>
        <w:pStyle w:val="ListParagraph"/>
        <w:numPr>
          <w:ilvl w:val="0"/>
          <w:numId w:val="1"/>
        </w:numPr>
        <w:rPr>
          <w:b/>
          <w:sz w:val="20"/>
          <w:szCs w:val="20"/>
        </w:rPr>
      </w:pPr>
      <w:r w:rsidRPr="00154B00">
        <w:rPr>
          <w:b/>
          <w:sz w:val="20"/>
          <w:szCs w:val="20"/>
        </w:rPr>
        <w:t>Specify any characteristics of patients with the medical condition</w:t>
      </w:r>
      <w:r w:rsidR="00707D4D">
        <w:rPr>
          <w:b/>
          <w:sz w:val="20"/>
          <w:szCs w:val="20"/>
        </w:rPr>
        <w:t>, or suspected of,</w:t>
      </w:r>
      <w:r w:rsidRPr="00154B00">
        <w:rPr>
          <w:b/>
          <w:sz w:val="20"/>
          <w:szCs w:val="20"/>
        </w:rPr>
        <w:t xml:space="preserve"> who are proposed to be eligible for the proposed medical service</w:t>
      </w:r>
      <w:r w:rsidR="00102686" w:rsidRPr="00154B00">
        <w:rPr>
          <w:b/>
          <w:sz w:val="20"/>
          <w:szCs w:val="20"/>
        </w:rPr>
        <w:t>, including any details of how a patient w</w:t>
      </w:r>
      <w:r w:rsidR="0054594B" w:rsidRPr="00154B00">
        <w:rPr>
          <w:b/>
          <w:sz w:val="20"/>
          <w:szCs w:val="20"/>
        </w:rPr>
        <w:t>ould be</w:t>
      </w:r>
      <w:r w:rsidR="00102686" w:rsidRPr="00154B00">
        <w:rPr>
          <w:b/>
          <w:sz w:val="20"/>
          <w:szCs w:val="20"/>
        </w:rPr>
        <w:t xml:space="preserve"> </w:t>
      </w:r>
      <w:r w:rsidR="0018630F" w:rsidRPr="00154B00">
        <w:rPr>
          <w:b/>
          <w:sz w:val="20"/>
          <w:szCs w:val="20"/>
        </w:rPr>
        <w:t>investigated</w:t>
      </w:r>
      <w:r w:rsidR="0054594B" w:rsidRPr="00154B00">
        <w:rPr>
          <w:b/>
          <w:sz w:val="20"/>
          <w:szCs w:val="20"/>
        </w:rPr>
        <w:t>,</w:t>
      </w:r>
      <w:r w:rsidR="0018630F" w:rsidRPr="00154B00">
        <w:rPr>
          <w:b/>
          <w:sz w:val="20"/>
          <w:szCs w:val="20"/>
        </w:rPr>
        <w:t xml:space="preserve"> managed </w:t>
      </w:r>
      <w:r w:rsidR="0054594B" w:rsidRPr="00154B00">
        <w:rPr>
          <w:b/>
          <w:sz w:val="20"/>
          <w:szCs w:val="20"/>
        </w:rPr>
        <w:t xml:space="preserve">and referred </w:t>
      </w:r>
      <w:r w:rsidR="007D2358" w:rsidRPr="00154B00">
        <w:rPr>
          <w:b/>
          <w:sz w:val="20"/>
          <w:szCs w:val="20"/>
        </w:rPr>
        <w:t xml:space="preserve">within the Australian health care system </w:t>
      </w:r>
      <w:r w:rsidR="0018630F" w:rsidRPr="00154B00">
        <w:rPr>
          <w:b/>
          <w:sz w:val="20"/>
          <w:szCs w:val="20"/>
        </w:rPr>
        <w:t xml:space="preserve">in the lead up to being considered </w:t>
      </w:r>
      <w:r w:rsidR="00DF6D37" w:rsidRPr="00154B00">
        <w:rPr>
          <w:b/>
          <w:sz w:val="20"/>
          <w:szCs w:val="20"/>
        </w:rPr>
        <w:t xml:space="preserve">eligible </w:t>
      </w:r>
      <w:r w:rsidR="0018630F" w:rsidRPr="00154B00">
        <w:rPr>
          <w:b/>
          <w:sz w:val="20"/>
          <w:szCs w:val="20"/>
        </w:rPr>
        <w:t>for the service</w:t>
      </w:r>
      <w:r w:rsidR="003B3C5C" w:rsidRPr="00154B00">
        <w:rPr>
          <w:b/>
          <w:sz w:val="20"/>
          <w:szCs w:val="20"/>
        </w:rPr>
        <w:t>.</w:t>
      </w:r>
    </w:p>
    <w:tbl>
      <w:tblPr>
        <w:tblStyle w:val="TableGrid"/>
        <w:tblW w:w="0" w:type="auto"/>
        <w:tblInd w:w="534" w:type="dxa"/>
        <w:tblLook w:val="04A0" w:firstRow="1" w:lastRow="0" w:firstColumn="1" w:lastColumn="0" w:noHBand="0" w:noVBand="1"/>
        <w:tblCaption w:val="Information about the proposed population Part 2"/>
        <w:tblDescription w:val="Please specify any characteristics of patients with the medical condition, or suspected of, who are proposed to be eligible for the proposed medical service, including any details of how a patient would be investigated, managed and referred within the Australian health care system in the lead up to being considered eligible for the service."/>
      </w:tblPr>
      <w:tblGrid>
        <w:gridCol w:w="8708"/>
      </w:tblGrid>
      <w:tr w:rsidR="00AA5FDA" w:rsidRPr="00154B00" w14:paraId="289772EA" w14:textId="77777777" w:rsidTr="00201924">
        <w:trPr>
          <w:cantSplit/>
          <w:tblHeader/>
        </w:trPr>
        <w:tc>
          <w:tcPr>
            <w:tcW w:w="8708" w:type="dxa"/>
          </w:tcPr>
          <w:p w14:paraId="06A2FA8E" w14:textId="77777777" w:rsidR="00163806" w:rsidRPr="00C75EFA" w:rsidRDefault="00163806" w:rsidP="00C75EFA">
            <w:pPr>
              <w:spacing w:before="100" w:beforeAutospacing="1" w:after="100" w:afterAutospacing="1"/>
              <w:rPr>
                <w:b/>
                <w:sz w:val="20"/>
                <w:szCs w:val="20"/>
              </w:rPr>
            </w:pPr>
            <w:r w:rsidRPr="00C75EFA">
              <w:rPr>
                <w:b/>
                <w:sz w:val="20"/>
                <w:szCs w:val="20"/>
              </w:rPr>
              <w:t>Patient characteristics / demographics vary with the three indications for obstetric MRI for which funding through the Medicare system is sought:</w:t>
            </w:r>
          </w:p>
          <w:p w14:paraId="3572CBF0" w14:textId="77777777" w:rsidR="00163806" w:rsidRPr="00C75EFA" w:rsidRDefault="00163806" w:rsidP="00C75EFA">
            <w:pPr>
              <w:spacing w:before="100" w:beforeAutospacing="1" w:after="100" w:afterAutospacing="1"/>
              <w:rPr>
                <w:sz w:val="20"/>
                <w:szCs w:val="20"/>
              </w:rPr>
            </w:pPr>
            <w:r w:rsidRPr="00C75EFA">
              <w:rPr>
                <w:sz w:val="20"/>
                <w:szCs w:val="20"/>
              </w:rPr>
              <w:t>Pregnant patients &gt; 18 weeks gestation for suspected fetal abnormality following indeterminate / incomplete or non-diagnostic tertiary ultrasound by a maternal fetal medicine specialist service</w:t>
            </w:r>
          </w:p>
          <w:p w14:paraId="1006926D" w14:textId="77777777" w:rsidR="00163806" w:rsidRPr="00C75EFA" w:rsidRDefault="00163806" w:rsidP="00C75EFA">
            <w:pPr>
              <w:spacing w:before="100" w:beforeAutospacing="1" w:after="100" w:afterAutospacing="1"/>
              <w:rPr>
                <w:sz w:val="20"/>
                <w:szCs w:val="20"/>
              </w:rPr>
            </w:pPr>
            <w:r w:rsidRPr="00C75EFA">
              <w:rPr>
                <w:sz w:val="20"/>
                <w:szCs w:val="20"/>
              </w:rPr>
              <w:t>Pregnant patients &gt; 18 weeks gestation for suspected placental adhesion disorder following indeterminate / incomplete or non-diagnostic ultrasound performed at a centre providing obstetric / surgical care for pregnant women with placental adhesion disorders</w:t>
            </w:r>
          </w:p>
          <w:p w14:paraId="672C2A13" w14:textId="77777777" w:rsidR="00163806" w:rsidRPr="00C75EFA" w:rsidRDefault="00163806" w:rsidP="00C75EFA">
            <w:pPr>
              <w:spacing w:before="100" w:beforeAutospacing="1" w:after="100" w:afterAutospacing="1"/>
              <w:rPr>
                <w:sz w:val="20"/>
                <w:szCs w:val="20"/>
              </w:rPr>
            </w:pPr>
            <w:r w:rsidRPr="00C75EFA">
              <w:rPr>
                <w:sz w:val="20"/>
                <w:szCs w:val="20"/>
              </w:rPr>
              <w:t>Pregnant patients of any gestation with acute abdominal pain following indeterminate / incomplete or non-diagnostic ultrasound referred by an obstetrician, emergency medicine, surgical or general medical specialist</w:t>
            </w:r>
          </w:p>
          <w:p w14:paraId="0133502D" w14:textId="77777777" w:rsidR="000419F5" w:rsidRPr="00C75EFA" w:rsidRDefault="000419F5" w:rsidP="00C75EFA">
            <w:pPr>
              <w:spacing w:before="100" w:beforeAutospacing="1" w:after="100" w:afterAutospacing="1"/>
              <w:rPr>
                <w:sz w:val="20"/>
                <w:szCs w:val="20"/>
              </w:rPr>
            </w:pPr>
          </w:p>
        </w:tc>
      </w:tr>
    </w:tbl>
    <w:p w14:paraId="5520470F" w14:textId="77777777" w:rsidR="00AA5FDA" w:rsidRPr="00154B00" w:rsidRDefault="00AA5FDA" w:rsidP="00AA5FDA">
      <w:pPr>
        <w:rPr>
          <w:sz w:val="20"/>
          <w:szCs w:val="20"/>
        </w:rPr>
      </w:pPr>
    </w:p>
    <w:p w14:paraId="5252FDCD" w14:textId="77777777" w:rsidR="0018630F" w:rsidRPr="00154B00" w:rsidRDefault="0018630F" w:rsidP="0018630F">
      <w:pPr>
        <w:pStyle w:val="ListParagraph"/>
        <w:numPr>
          <w:ilvl w:val="0"/>
          <w:numId w:val="1"/>
        </w:numPr>
        <w:rPr>
          <w:b/>
          <w:sz w:val="20"/>
          <w:szCs w:val="20"/>
        </w:rPr>
      </w:pPr>
      <w:r w:rsidRPr="00154B00">
        <w:rPr>
          <w:b/>
          <w:sz w:val="20"/>
          <w:szCs w:val="20"/>
        </w:rPr>
        <w:lastRenderedPageBreak/>
        <w:t xml:space="preserve">Define and summarise the current clinical management pathway </w:t>
      </w:r>
      <w:r w:rsidRPr="00154B00">
        <w:rPr>
          <w:b/>
          <w:i/>
          <w:sz w:val="20"/>
          <w:szCs w:val="20"/>
        </w:rPr>
        <w:t>before</w:t>
      </w:r>
      <w:r w:rsidRPr="00154B00">
        <w:rPr>
          <w:b/>
          <w:sz w:val="20"/>
          <w:szCs w:val="20"/>
        </w:rPr>
        <w:t xml:space="preserve"> patients would be eligible for the proposed medical service (supplement this summary with </w:t>
      </w:r>
      <w:r w:rsidR="00F33F1A" w:rsidRPr="00154B00">
        <w:rPr>
          <w:b/>
          <w:sz w:val="20"/>
          <w:szCs w:val="20"/>
        </w:rPr>
        <w:t xml:space="preserve">an easy to follow flowchart </w:t>
      </w:r>
      <w:r w:rsidR="00DF0C51">
        <w:rPr>
          <w:b/>
          <w:sz w:val="20"/>
          <w:szCs w:val="20"/>
        </w:rPr>
        <w:t xml:space="preserve">[as an attachment to the Application Form] </w:t>
      </w:r>
      <w:r w:rsidR="00F33F1A" w:rsidRPr="00154B00">
        <w:rPr>
          <w:b/>
          <w:sz w:val="20"/>
          <w:szCs w:val="20"/>
        </w:rPr>
        <w:t>dep</w:t>
      </w:r>
      <w:r w:rsidRPr="00154B00">
        <w:rPr>
          <w:b/>
          <w:sz w:val="20"/>
          <w:szCs w:val="20"/>
        </w:rPr>
        <w:t>icting the current clinical management pathway up to this point).</w:t>
      </w:r>
    </w:p>
    <w:tbl>
      <w:tblPr>
        <w:tblStyle w:val="TableGrid"/>
        <w:tblW w:w="0" w:type="auto"/>
        <w:tblInd w:w="534" w:type="dxa"/>
        <w:tblLook w:val="04A0" w:firstRow="1" w:lastRow="0" w:firstColumn="1" w:lastColumn="0" w:noHBand="0" w:noVBand="1"/>
        <w:tblCaption w:val="Information about the proposed population Part 3"/>
        <w:tblDescription w:val="Please define and summarise the current clinical management pathway before patients would be eligible for the proposed medical service (supplement this summary with an easy to follow flowchart [as an attachment to the Application Form] depicting the current clinical management pathway up to this point)."/>
      </w:tblPr>
      <w:tblGrid>
        <w:gridCol w:w="8708"/>
      </w:tblGrid>
      <w:tr w:rsidR="0018630F" w:rsidRPr="00154B00" w14:paraId="7E7CC1C9" w14:textId="77777777" w:rsidTr="00201924">
        <w:trPr>
          <w:cantSplit/>
          <w:tblHeader/>
        </w:trPr>
        <w:tc>
          <w:tcPr>
            <w:tcW w:w="8708" w:type="dxa"/>
          </w:tcPr>
          <w:p w14:paraId="7F9A1DA3" w14:textId="77777777" w:rsidR="00C75EFA" w:rsidRPr="004732D1" w:rsidRDefault="00C75EFA" w:rsidP="002B4DF1">
            <w:pPr>
              <w:numPr>
                <w:ilvl w:val="0"/>
                <w:numId w:val="4"/>
              </w:numPr>
              <w:spacing w:before="100" w:beforeAutospacing="1" w:after="100" w:afterAutospacing="1"/>
              <w:contextualSpacing/>
              <w:rPr>
                <w:sz w:val="20"/>
                <w:szCs w:val="20"/>
              </w:rPr>
            </w:pPr>
            <w:r w:rsidRPr="004732D1">
              <w:rPr>
                <w:sz w:val="20"/>
                <w:szCs w:val="20"/>
              </w:rPr>
              <w:t>Suspected fetal abnormality</w:t>
            </w:r>
          </w:p>
          <w:p w14:paraId="566FF3B8" w14:textId="77777777" w:rsidR="00C75EFA" w:rsidRPr="004732D1" w:rsidRDefault="00C75EFA" w:rsidP="00C75EFA">
            <w:pPr>
              <w:spacing w:before="100" w:beforeAutospacing="1" w:after="100" w:afterAutospacing="1"/>
              <w:rPr>
                <w:sz w:val="20"/>
                <w:szCs w:val="20"/>
              </w:rPr>
            </w:pPr>
            <w:r w:rsidRPr="004732D1">
              <w:rPr>
                <w:sz w:val="20"/>
                <w:szCs w:val="20"/>
              </w:rPr>
              <w:t>Pregnant women in Australia are recommended to have obstetric ultrasound at 20 weeks of gestation to assess their fetus for abnormalities and to check their placenta and uterus for abnormalities that may complicate delivery or change the mode or location of delivery. For most women</w:t>
            </w:r>
            <w:r>
              <w:rPr>
                <w:sz w:val="20"/>
                <w:szCs w:val="20"/>
              </w:rPr>
              <w:t xml:space="preserve"> (&gt;90% of the 200,00 or so women who give birth each year, most of whom have the midtrimester prenatal US)</w:t>
            </w:r>
            <w:r w:rsidRPr="004732D1">
              <w:rPr>
                <w:sz w:val="20"/>
                <w:szCs w:val="20"/>
              </w:rPr>
              <w:t>, this provides sufficient information for routine pregnancy care and no fetal or placental abnormality of concern is identified. The 20-week scan is most often performed in Australia in hospital or community radiology practices by radiologists or by obstetricians who have subspecialised in diagnostic ultrasound by undertaking COGU or DDU training and achieving an additional qualification.</w:t>
            </w:r>
            <w:r>
              <w:rPr>
                <w:sz w:val="20"/>
                <w:szCs w:val="20"/>
              </w:rPr>
              <w:t xml:space="preserve"> The 18 – 20 week ultrasound is generally not performed as a point – of – care examination by obstetricians without this subspecialty qualification due to the complexity of the examination.</w:t>
            </w:r>
          </w:p>
          <w:p w14:paraId="1FE5BD47" w14:textId="77777777" w:rsidR="00C75EFA" w:rsidRPr="004732D1" w:rsidRDefault="00C75EFA" w:rsidP="00C75EFA">
            <w:pPr>
              <w:spacing w:before="100" w:beforeAutospacing="1" w:after="100" w:afterAutospacing="1"/>
              <w:rPr>
                <w:sz w:val="20"/>
                <w:szCs w:val="20"/>
              </w:rPr>
            </w:pPr>
            <w:r w:rsidRPr="004732D1">
              <w:rPr>
                <w:sz w:val="20"/>
                <w:szCs w:val="20"/>
              </w:rPr>
              <w:t xml:space="preserve"> Approximately 2% of well pregnant women (approximately 4,000 women per year in Australia) who have a 20 week pregnancy screening ultrasound in the community will have a fetal abnormality demonstrated, and many of these women, depending on the nature and severity of the abnormality, are routinely referred to a specialist maternal fetal medicine service affiliated with a tertiary referral maternity hospital in the State they live in as each State has at least one such centre and the larger States 2 or 3.</w:t>
            </w:r>
          </w:p>
          <w:p w14:paraId="4B9B01B1" w14:textId="77777777" w:rsidR="00C75EFA" w:rsidRDefault="00C75EFA" w:rsidP="00C75EFA">
            <w:pPr>
              <w:spacing w:before="100" w:beforeAutospacing="1" w:after="100" w:afterAutospacing="1"/>
              <w:rPr>
                <w:sz w:val="20"/>
                <w:szCs w:val="20"/>
              </w:rPr>
            </w:pPr>
            <w:r w:rsidRPr="004732D1">
              <w:rPr>
                <w:sz w:val="20"/>
                <w:szCs w:val="20"/>
              </w:rPr>
              <w:t>At this point, the ultrasound will be repeated to confirm or further evaluate the abnormality. The woman may receive further testing of themselves or their fetus (e.g. blood tests for infection, sampling of the amniotic fluid for evidence of genetic abnormalities or infection) prior to being counselled regarding the significance of the abnormality for their unborn child and potential treatment options both during the pregnancy and following birth. In some cases, repeat ultrasound evaluation will be recommended in order to refine treatment planning and prognostic counselling. Referral to other specialists such as paediatric surgeons, cardiologists, cardiothoracic surgeons, geneticists, and paediatric neurologists may occur or be recommended.</w:t>
            </w:r>
          </w:p>
          <w:p w14:paraId="149CC649" w14:textId="77777777" w:rsidR="00C75EFA" w:rsidRPr="004732D1" w:rsidRDefault="00C75EFA" w:rsidP="00C75EFA">
            <w:pPr>
              <w:spacing w:before="100" w:beforeAutospacing="1" w:after="100" w:afterAutospacing="1"/>
              <w:rPr>
                <w:sz w:val="20"/>
                <w:szCs w:val="20"/>
              </w:rPr>
            </w:pPr>
            <w:r>
              <w:rPr>
                <w:sz w:val="20"/>
                <w:szCs w:val="20"/>
              </w:rPr>
              <w:t>This small number of women necessarily limits the projected demand for this service, even when a minority of women who access it may require MRI more than once to monitor abnormalities that may progress or regress in utero. In practice, about 80% of women will require prenatal MRI for fetal abnormality (suspected based on ultrasound or risk profile of the fetus) only once during the pregnancy.</w:t>
            </w:r>
          </w:p>
          <w:p w14:paraId="5D6F8FF9" w14:textId="77777777" w:rsidR="00C75EFA" w:rsidRPr="004732D1" w:rsidRDefault="00C75EFA" w:rsidP="00C75EFA">
            <w:pPr>
              <w:spacing w:before="100" w:beforeAutospacing="1" w:after="100" w:afterAutospacing="1"/>
              <w:rPr>
                <w:sz w:val="20"/>
                <w:szCs w:val="20"/>
              </w:rPr>
            </w:pPr>
            <w:r w:rsidRPr="004732D1">
              <w:rPr>
                <w:sz w:val="20"/>
                <w:szCs w:val="20"/>
              </w:rPr>
              <w:t>Based on the results of further testing and specialist advice regarding fetal prognosis, some women may choose to terminate the pregnancy if local laws permit this. Women who continue their pregnancy will often receive subspecialised care during the remainder of the pregnancy and after the baby is born, depending on the nature and severity of the abnormality. They may be advised to give birth in a specialist centre rather than a hospital in their community due to anticipated need for additional medical support for themselves or their baby following birth.</w:t>
            </w:r>
            <w:r>
              <w:rPr>
                <w:sz w:val="20"/>
                <w:szCs w:val="20"/>
              </w:rPr>
              <w:t xml:space="preserve"> This can result in reduced maternal and fetal morbidity and mortality and thus reduced downstream costs to the health system that can be lifelong.</w:t>
            </w:r>
          </w:p>
          <w:p w14:paraId="1BF318CE" w14:textId="77777777" w:rsidR="00C75EFA" w:rsidRPr="004732D1" w:rsidRDefault="00C75EFA" w:rsidP="00C75EFA">
            <w:pPr>
              <w:spacing w:before="100" w:beforeAutospacing="1" w:after="100" w:afterAutospacing="1"/>
              <w:rPr>
                <w:sz w:val="20"/>
                <w:szCs w:val="20"/>
              </w:rPr>
            </w:pPr>
            <w:r w:rsidRPr="004732D1">
              <w:rPr>
                <w:sz w:val="20"/>
                <w:szCs w:val="20"/>
              </w:rPr>
              <w:t xml:space="preserve">Some women, based on their family history or previously affected children, will know their baby is at an increased risk of an abnormality and while they will routinely receive a 20 week screening ultrasound, they may have more intensive monitoring with ultrasound during their pregnancy. </w:t>
            </w:r>
          </w:p>
          <w:p w14:paraId="7A8C96A9" w14:textId="16B8E9F0" w:rsidR="005F45FD" w:rsidRPr="00C75EFA" w:rsidRDefault="005F45FD" w:rsidP="00C75EFA">
            <w:pPr>
              <w:spacing w:before="100" w:beforeAutospacing="1" w:after="100" w:afterAutospacing="1"/>
              <w:ind w:left="360"/>
              <w:rPr>
                <w:sz w:val="20"/>
                <w:szCs w:val="20"/>
              </w:rPr>
            </w:pPr>
          </w:p>
        </w:tc>
      </w:tr>
    </w:tbl>
    <w:p w14:paraId="1323278B" w14:textId="77777777" w:rsidR="006C74B1" w:rsidRPr="00154B00" w:rsidRDefault="006C74B1" w:rsidP="006C74B1">
      <w:pPr>
        <w:rPr>
          <w:sz w:val="20"/>
          <w:szCs w:val="20"/>
        </w:rPr>
      </w:pPr>
    </w:p>
    <w:p w14:paraId="4A13DBCC" w14:textId="2235D5F9" w:rsidR="00C75EFA" w:rsidRPr="00C75EFA" w:rsidRDefault="00C75EFA" w:rsidP="002B4DF1">
      <w:pPr>
        <w:pStyle w:val="ListParagraph"/>
        <w:numPr>
          <w:ilvl w:val="0"/>
          <w:numId w:val="4"/>
        </w:numPr>
        <w:spacing w:before="100" w:beforeAutospacing="1" w:after="100" w:afterAutospacing="1" w:line="240" w:lineRule="auto"/>
        <w:rPr>
          <w:sz w:val="20"/>
          <w:szCs w:val="20"/>
        </w:rPr>
      </w:pPr>
      <w:r w:rsidRPr="00C75EFA">
        <w:rPr>
          <w:sz w:val="20"/>
          <w:szCs w:val="20"/>
        </w:rPr>
        <w:t>Suspected placental adhesion disorder</w:t>
      </w:r>
    </w:p>
    <w:p w14:paraId="162A0914" w14:textId="76E40656" w:rsidR="00C75EFA" w:rsidRDefault="00C75EFA" w:rsidP="00C75EFA">
      <w:pPr>
        <w:pStyle w:val="NoSpacing"/>
        <w:rPr>
          <w:sz w:val="20"/>
          <w:szCs w:val="20"/>
        </w:rPr>
      </w:pPr>
      <w:r w:rsidRPr="00D70E07">
        <w:rPr>
          <w:sz w:val="20"/>
          <w:szCs w:val="20"/>
        </w:rPr>
        <w:lastRenderedPageBreak/>
        <w:t>Abnormal placental adhesion prevents normal separation of the placenta from the uterus after birth. If unrecognised it increases the risk of peripartum haemorrhage, which may be life threatening in amount for mother and baby especially if delivery occurs in a situation where this complication cannot be dealt with using maximal medical support.</w:t>
      </w:r>
    </w:p>
    <w:p w14:paraId="599C959B" w14:textId="77777777" w:rsidR="00C75EFA" w:rsidRDefault="00C75EFA" w:rsidP="00C75EFA">
      <w:pPr>
        <w:pStyle w:val="NoSpacing"/>
        <w:rPr>
          <w:sz w:val="20"/>
          <w:szCs w:val="20"/>
        </w:rPr>
      </w:pPr>
    </w:p>
    <w:p w14:paraId="66FF71A1" w14:textId="7E95168B" w:rsidR="00C75EFA" w:rsidRDefault="00C75EFA" w:rsidP="00C75EFA">
      <w:pPr>
        <w:pStyle w:val="NoSpacing"/>
      </w:pPr>
      <w:r>
        <w:t xml:space="preserve">Placenta praevia and one or more prior caesarean deliveries increase the risk of placental adhesion disorders (PADs) including placenta accreta, increta and percreta. The risk increases with the number of previous caesarean deliveries. As this mode of delivery has become more common in developed countries, so the occurrence of PADs has risen. </w:t>
      </w:r>
    </w:p>
    <w:p w14:paraId="70B72B84" w14:textId="77777777" w:rsidR="00C75EFA" w:rsidRDefault="00C75EFA" w:rsidP="00C75EFA">
      <w:pPr>
        <w:pStyle w:val="NoSpacing"/>
      </w:pPr>
    </w:p>
    <w:p w14:paraId="3E0D54B9" w14:textId="77777777" w:rsidR="00C75EFA" w:rsidRDefault="00C75EFA" w:rsidP="00C75EFA">
      <w:pPr>
        <w:pStyle w:val="NoSpacing"/>
      </w:pPr>
      <w:r>
        <w:t xml:space="preserve">Ultrasound in experienced hands is usually adequate for the diagnosis of a PAD. However, maternal obesity, or a posteriorly located placenta, may prevent adequate placental visualisation with ultrasound. </w:t>
      </w:r>
    </w:p>
    <w:p w14:paraId="20781B18" w14:textId="77777777" w:rsidR="00C75EFA" w:rsidRDefault="00C75EFA" w:rsidP="00C75EFA">
      <w:pPr>
        <w:pStyle w:val="NoSpacing"/>
      </w:pPr>
    </w:p>
    <w:p w14:paraId="3AB4320C" w14:textId="6A9086E8" w:rsidR="00C75EFA" w:rsidRDefault="00C75EFA" w:rsidP="00C75EFA">
      <w:pPr>
        <w:pStyle w:val="NoSpacing"/>
      </w:pPr>
      <w:r>
        <w:t>MR is useful in this situation but is now being used at specialist centres that manage these pregnancies to plan delivery, the chief alternatives being:</w:t>
      </w:r>
    </w:p>
    <w:p w14:paraId="2DF0D765" w14:textId="77777777" w:rsidR="00C75EFA" w:rsidRDefault="00C75EFA" w:rsidP="002B4DF1">
      <w:pPr>
        <w:pStyle w:val="NoSpacing"/>
        <w:numPr>
          <w:ilvl w:val="0"/>
          <w:numId w:val="13"/>
        </w:numPr>
      </w:pPr>
      <w:r>
        <w:t>peripartum hysterectomy – while this has been the conventional treatment in order to reduce maternal morbidity and mortality from post partum haemorrhage that complicates partial placental separation in PADs, this approach is technically challenging with large parametrial vessels that have enlarged due to stimulation by pregnancy – associated hormones, being potentially difficult to control. It is common, when PAD is diagnosed during the 3</w:t>
      </w:r>
      <w:r w:rsidRPr="00431CE6">
        <w:rPr>
          <w:vertAlign w:val="superscript"/>
        </w:rPr>
        <w:t>rd</w:t>
      </w:r>
      <w:r>
        <w:t xml:space="preserve"> trimester on ultrasound, for delivery to be planned at a centre where specialist gynaecological oncology surgical expertise is available. Dissection of extrauterine placental tissue away from the bladder, when such tissue is present, and control of adnexal vessel haemorrhage as well as peripartum balloon occlusion of iliac vessels are all utilised in varying combinations to reduce blood loss when the decision is made to perform hysterectomy immediately after delivery of the baby rather than expectantly managing the retained placenta in hospital, with contingent hysterectomy in the event of major postnatal bleeding some weeks later when parametrial vascularity that is driven by pregnancy – related hormones, has regressed, making hysterectomy easier and safer. However, this requires management in hospital, with emergency hysterectomy available should the woman develop post partum haemorrhage while waiting for the vascularity to regress and the placenta to shrink. </w:t>
      </w:r>
    </w:p>
    <w:p w14:paraId="0B83F9CA" w14:textId="6E401693" w:rsidR="00C75EFA" w:rsidRDefault="00C75EFA" w:rsidP="002B4DF1">
      <w:pPr>
        <w:pStyle w:val="NoSpacing"/>
        <w:numPr>
          <w:ilvl w:val="0"/>
          <w:numId w:val="13"/>
        </w:numPr>
      </w:pPr>
      <w:r>
        <w:t>expectant in – hospital management after delivery of the baby without hysterectomy or planned delayed hysterectomy (this is associated with risk of post partum haemorrhage due to placental retention and potential partial separation over the days after delivery. However it can decrease the risk of blood loss associated with immediate peripartum hysterectomy in the setting of PADs and offers fertility preservation in appropriate women).</w:t>
      </w:r>
    </w:p>
    <w:p w14:paraId="6112616B" w14:textId="77777777" w:rsidR="00C75EFA" w:rsidRDefault="00C75EFA" w:rsidP="002B4DF1">
      <w:pPr>
        <w:pStyle w:val="NoSpacing"/>
        <w:numPr>
          <w:ilvl w:val="0"/>
          <w:numId w:val="13"/>
        </w:numPr>
      </w:pPr>
      <w:r>
        <w:t>Interventional radiological support for i) with temporary balloon occlusion of internal iliac vessels is required in many cases of immediate peripartum hysterectomy.</w:t>
      </w:r>
    </w:p>
    <w:p w14:paraId="67242FC0" w14:textId="77777777" w:rsidR="00C75EFA" w:rsidRDefault="00C75EFA" w:rsidP="00C75EFA">
      <w:pPr>
        <w:pStyle w:val="NoSpacing"/>
        <w:rPr>
          <w:sz w:val="20"/>
          <w:szCs w:val="20"/>
        </w:rPr>
      </w:pPr>
    </w:p>
    <w:p w14:paraId="207E5A2E" w14:textId="3E979267" w:rsidR="000D1896" w:rsidRDefault="000D1896" w:rsidP="000D1896">
      <w:pPr>
        <w:pStyle w:val="NoSpacing"/>
        <w:numPr>
          <w:ilvl w:val="0"/>
          <w:numId w:val="4"/>
        </w:num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Acute persistent abdominal pain during any stage of pregnancy</w:t>
      </w:r>
      <w:r>
        <w:rPr>
          <w:rFonts w:ascii="Segoe UI" w:hAnsi="Segoe UI" w:cs="Segoe UI"/>
          <w:color w:val="212121"/>
          <w:sz w:val="20"/>
          <w:szCs w:val="20"/>
        </w:rPr>
        <w:br/>
      </w:r>
    </w:p>
    <w:p w14:paraId="79D0C82E" w14:textId="2A564CE3" w:rsidR="00C75EFA" w:rsidRDefault="000D1896" w:rsidP="000D1896">
      <w:pPr>
        <w:pStyle w:val="NoSpacing"/>
        <w:rPr>
          <w:sz w:val="20"/>
          <w:szCs w:val="20"/>
        </w:rPr>
      </w:pPr>
      <w:r>
        <w:rPr>
          <w:rFonts w:ascii="Segoe UI" w:hAnsi="Segoe UI" w:cs="Segoe UI"/>
          <w:color w:val="212121"/>
          <w:sz w:val="20"/>
          <w:szCs w:val="20"/>
          <w:shd w:val="clear" w:color="auto" w:fill="FFFFFF"/>
        </w:rPr>
        <w:t>Depending upon the result of the MRI and other tests (e.g. urine dipstick, CRP, full blood examination, bilirubin, urea and electrolytes etc) the underlying cause for the pain may or may not be specifically diagnosed. The commonest abnormalities found on a positive MRI in this situation are in approximate descending order of frequency: acute appendicitis, ovarian torsion, cholecystitis / common bile duct obstruction by calculus, ureteric obstruction by the gravid uterus or a calculus, pyelonephritis, and inflammatory bowel disease, and small bowel mechanical obstruction. Treatment will depend on the diagnosis.</w:t>
      </w:r>
      <w:r>
        <w:rPr>
          <w:rStyle w:val="apple-converted-space"/>
          <w:rFonts w:ascii="Segoe UI" w:hAnsi="Segoe UI" w:cs="Segoe UI"/>
          <w:color w:val="212121"/>
          <w:sz w:val="20"/>
          <w:szCs w:val="20"/>
          <w:shd w:val="clear" w:color="auto" w:fill="FFFFFF"/>
        </w:rPr>
        <w:t> </w:t>
      </w:r>
    </w:p>
    <w:p w14:paraId="301A7AB0" w14:textId="77777777" w:rsidR="00C75EFA" w:rsidRPr="00C75EFA" w:rsidRDefault="00C75EFA" w:rsidP="00C75EFA">
      <w:pPr>
        <w:pStyle w:val="NoSpacing"/>
        <w:rPr>
          <w:sz w:val="20"/>
          <w:szCs w:val="20"/>
        </w:rPr>
      </w:pPr>
    </w:p>
    <w:p w14:paraId="46B0CC26" w14:textId="77777777" w:rsidR="002A50FD" w:rsidRPr="00881F93" w:rsidRDefault="00F93784" w:rsidP="00881F93">
      <w:pPr>
        <w:rPr>
          <w:b/>
          <w:i/>
          <w:sz w:val="20"/>
          <w:szCs w:val="20"/>
          <w:u w:val="single"/>
        </w:rPr>
      </w:pPr>
      <w:r w:rsidRPr="00881F93">
        <w:rPr>
          <w:b/>
          <w:i/>
          <w:sz w:val="20"/>
          <w:szCs w:val="20"/>
          <w:u w:val="single"/>
        </w:rPr>
        <w:t xml:space="preserve">PART 6b – </w:t>
      </w:r>
      <w:r w:rsidR="002A50FD" w:rsidRPr="00881F93">
        <w:rPr>
          <w:b/>
          <w:i/>
          <w:sz w:val="20"/>
          <w:szCs w:val="20"/>
          <w:u w:val="single"/>
        </w:rPr>
        <w:t>INFORMATION ABOUT THE INTERVENTION</w:t>
      </w:r>
    </w:p>
    <w:p w14:paraId="0794A0AE" w14:textId="77777777" w:rsidR="002A50FD" w:rsidRPr="00154B00" w:rsidRDefault="002A6753" w:rsidP="002A50FD">
      <w:pPr>
        <w:pStyle w:val="ListParagraph"/>
        <w:numPr>
          <w:ilvl w:val="0"/>
          <w:numId w:val="1"/>
        </w:numPr>
        <w:rPr>
          <w:b/>
          <w:sz w:val="20"/>
          <w:szCs w:val="20"/>
        </w:rPr>
      </w:pPr>
      <w:r w:rsidRPr="00154B00">
        <w:rPr>
          <w:b/>
          <w:sz w:val="20"/>
          <w:szCs w:val="20"/>
        </w:rPr>
        <w:lastRenderedPageBreak/>
        <w:t xml:space="preserve">Describe the </w:t>
      </w:r>
      <w:r w:rsidR="00DF6D37" w:rsidRPr="00154B00">
        <w:rPr>
          <w:b/>
          <w:sz w:val="20"/>
          <w:szCs w:val="20"/>
        </w:rPr>
        <w:t>key components and</w:t>
      </w:r>
      <w:r w:rsidR="00B771AD" w:rsidRPr="00154B00">
        <w:rPr>
          <w:b/>
          <w:sz w:val="20"/>
          <w:szCs w:val="20"/>
        </w:rPr>
        <w:t xml:space="preserve"> clinical</w:t>
      </w:r>
      <w:r w:rsidR="00DF6D37" w:rsidRPr="00154B00">
        <w:rPr>
          <w:b/>
          <w:sz w:val="20"/>
          <w:szCs w:val="20"/>
        </w:rPr>
        <w:t xml:space="preserve"> steps involved in delivering </w:t>
      </w:r>
      <w:r w:rsidR="00C05A45">
        <w:rPr>
          <w:b/>
          <w:sz w:val="20"/>
          <w:szCs w:val="20"/>
        </w:rPr>
        <w:t xml:space="preserve">the </w:t>
      </w:r>
      <w:r w:rsidRPr="00154B00">
        <w:rPr>
          <w:b/>
          <w:sz w:val="20"/>
          <w:szCs w:val="20"/>
        </w:rPr>
        <w:t xml:space="preserve">proposed medical service.  </w:t>
      </w:r>
    </w:p>
    <w:tbl>
      <w:tblPr>
        <w:tblStyle w:val="TableGrid"/>
        <w:tblW w:w="0" w:type="auto"/>
        <w:tblInd w:w="534" w:type="dxa"/>
        <w:tblLook w:val="04A0" w:firstRow="1" w:lastRow="0" w:firstColumn="1" w:lastColumn="0" w:noHBand="0" w:noVBand="1"/>
        <w:tblCaption w:val="Information About The Intervention - Part 1"/>
        <w:tblDescription w:val="Please describe the key components and clinical steps involved in delivering the proposed medical service"/>
      </w:tblPr>
      <w:tblGrid>
        <w:gridCol w:w="8708"/>
      </w:tblGrid>
      <w:tr w:rsidR="002A50FD" w:rsidRPr="00154B00" w14:paraId="0F584528" w14:textId="77777777" w:rsidTr="00201924">
        <w:trPr>
          <w:cantSplit/>
          <w:tblHeader/>
        </w:trPr>
        <w:tc>
          <w:tcPr>
            <w:tcW w:w="8708" w:type="dxa"/>
          </w:tcPr>
          <w:p w14:paraId="694F4BEF" w14:textId="77777777" w:rsidR="00C75EFA" w:rsidRPr="004732D1" w:rsidRDefault="00C75EFA" w:rsidP="00C75EFA">
            <w:pPr>
              <w:spacing w:before="100" w:beforeAutospacing="1" w:after="100" w:afterAutospacing="1"/>
              <w:rPr>
                <w:sz w:val="20"/>
                <w:szCs w:val="20"/>
              </w:rPr>
            </w:pPr>
            <w:r w:rsidRPr="004732D1">
              <w:rPr>
                <w:sz w:val="20"/>
                <w:szCs w:val="20"/>
              </w:rPr>
              <w:t>Not all congenital abnormalities are easily detectable or accurately diagnosed with ultrasound due to:</w:t>
            </w:r>
          </w:p>
          <w:p w14:paraId="2220F74D" w14:textId="77777777" w:rsidR="00C75EFA" w:rsidRPr="004732D1" w:rsidRDefault="00C75EFA" w:rsidP="002B4DF1">
            <w:pPr>
              <w:numPr>
                <w:ilvl w:val="0"/>
                <w:numId w:val="6"/>
              </w:numPr>
              <w:spacing w:before="100" w:beforeAutospacing="1" w:after="100" w:afterAutospacing="1"/>
              <w:contextualSpacing/>
              <w:rPr>
                <w:sz w:val="20"/>
                <w:szCs w:val="20"/>
              </w:rPr>
            </w:pPr>
            <w:r w:rsidRPr="004732D1">
              <w:rPr>
                <w:sz w:val="20"/>
                <w:szCs w:val="20"/>
              </w:rPr>
              <w:t>fetal position,</w:t>
            </w:r>
          </w:p>
          <w:p w14:paraId="65BC18E4" w14:textId="77777777" w:rsidR="00C75EFA" w:rsidRPr="004732D1" w:rsidRDefault="00C75EFA" w:rsidP="002B4DF1">
            <w:pPr>
              <w:numPr>
                <w:ilvl w:val="0"/>
                <w:numId w:val="6"/>
              </w:numPr>
              <w:spacing w:before="100" w:beforeAutospacing="1" w:after="100" w:afterAutospacing="1"/>
              <w:contextualSpacing/>
              <w:rPr>
                <w:sz w:val="20"/>
                <w:szCs w:val="20"/>
              </w:rPr>
            </w:pPr>
            <w:r w:rsidRPr="004732D1">
              <w:rPr>
                <w:sz w:val="20"/>
                <w:szCs w:val="20"/>
              </w:rPr>
              <w:t>maternal body habitus and obesity,</w:t>
            </w:r>
          </w:p>
          <w:p w14:paraId="7C13CD73" w14:textId="77777777" w:rsidR="00C75EFA" w:rsidRPr="004732D1" w:rsidRDefault="00C75EFA" w:rsidP="002B4DF1">
            <w:pPr>
              <w:numPr>
                <w:ilvl w:val="0"/>
                <w:numId w:val="6"/>
              </w:numPr>
              <w:spacing w:before="100" w:beforeAutospacing="1" w:after="100" w:afterAutospacing="1"/>
              <w:contextualSpacing/>
              <w:rPr>
                <w:sz w:val="20"/>
                <w:szCs w:val="20"/>
              </w:rPr>
            </w:pPr>
            <w:r w:rsidRPr="004732D1">
              <w:rPr>
                <w:sz w:val="20"/>
                <w:szCs w:val="20"/>
              </w:rPr>
              <w:t>the nature of the malformation. This applies particular to some types of brain malformation.</w:t>
            </w:r>
          </w:p>
          <w:p w14:paraId="38224112" w14:textId="77777777" w:rsidR="00580D28" w:rsidRDefault="00580D28" w:rsidP="00580D28">
            <w:pPr>
              <w:spacing w:before="100" w:beforeAutospacing="1"/>
              <w:ind w:left="360"/>
              <w:rPr>
                <w:sz w:val="20"/>
                <w:szCs w:val="20"/>
              </w:rPr>
            </w:pPr>
          </w:p>
          <w:p w14:paraId="1EBDA0D4" w14:textId="77777777" w:rsidR="00C75EFA" w:rsidRPr="004732D1" w:rsidRDefault="00C75EFA" w:rsidP="00580D28">
            <w:pPr>
              <w:spacing w:after="100" w:afterAutospacing="1"/>
              <w:ind w:left="360"/>
              <w:rPr>
                <w:sz w:val="20"/>
                <w:szCs w:val="20"/>
              </w:rPr>
            </w:pPr>
            <w:r w:rsidRPr="004732D1">
              <w:rPr>
                <w:sz w:val="20"/>
                <w:szCs w:val="20"/>
              </w:rPr>
              <w:t xml:space="preserve">Not all malformations that are suspected on the 20 week screening ultrasound can be fully characterised and specifically diagnosed with ultrasound. A subset of the women who are referred to tertiary maternal fetal medicine specialty units because of a suspected abnormality are currently referred for fetal MRI, and this has been the case in most States of Australia for more than 10 years, in order to improve diagnostic certainty and thus provide more accurate counselling and pre and postnatal care to the small number of pregnant women in this situation. </w:t>
            </w:r>
          </w:p>
          <w:p w14:paraId="6BCF95CB" w14:textId="77777777" w:rsidR="00C75EFA" w:rsidRPr="004732D1" w:rsidRDefault="00C75EFA" w:rsidP="00C75EFA">
            <w:pPr>
              <w:spacing w:before="100" w:beforeAutospacing="1" w:after="100" w:afterAutospacing="1"/>
              <w:ind w:left="360"/>
              <w:rPr>
                <w:sz w:val="20"/>
                <w:szCs w:val="20"/>
              </w:rPr>
            </w:pPr>
            <w:r w:rsidRPr="004732D1">
              <w:rPr>
                <w:sz w:val="20"/>
                <w:szCs w:val="20"/>
              </w:rPr>
              <w:t xml:space="preserve">Fetal MRI is not currently used as a standalone screening test and always follows tertiary ultrasound. Sometimes, a woman with a fetus who appears normal at the 20 week ultrasound but who has a high genetic risk of producing a fetus with a specific abnormality that is known to be difficult to diagnose with ultrasound, but more easily diagnosed with MRI, will be referred for MRI by a maternal fetal medicine unit or geneticist involved in her pregnancy care. </w:t>
            </w:r>
          </w:p>
          <w:p w14:paraId="15B2701B" w14:textId="77777777" w:rsidR="00C75EFA" w:rsidRPr="004732D1" w:rsidRDefault="00C75EFA" w:rsidP="00C75EFA">
            <w:pPr>
              <w:spacing w:before="100" w:beforeAutospacing="1" w:after="100" w:afterAutospacing="1"/>
              <w:ind w:left="360"/>
              <w:rPr>
                <w:sz w:val="20"/>
                <w:szCs w:val="20"/>
              </w:rPr>
            </w:pPr>
            <w:r w:rsidRPr="004732D1">
              <w:rPr>
                <w:sz w:val="20"/>
                <w:szCs w:val="20"/>
              </w:rPr>
              <w:t>Current indications for fetal MRI include but are not limited to:</w:t>
            </w:r>
          </w:p>
          <w:p w14:paraId="798369E3" w14:textId="77777777" w:rsidR="00C75EFA" w:rsidRPr="004732D1" w:rsidRDefault="00C75EFA" w:rsidP="002B4DF1">
            <w:pPr>
              <w:numPr>
                <w:ilvl w:val="0"/>
                <w:numId w:val="5"/>
              </w:numPr>
              <w:spacing w:before="100" w:beforeAutospacing="1" w:after="100" w:afterAutospacing="1"/>
              <w:contextualSpacing/>
              <w:rPr>
                <w:sz w:val="20"/>
                <w:szCs w:val="20"/>
              </w:rPr>
            </w:pPr>
            <w:r w:rsidRPr="004732D1">
              <w:rPr>
                <w:sz w:val="20"/>
                <w:szCs w:val="20"/>
              </w:rPr>
              <w:t>Isolated fetal ventriculomegaly on antenatal ultrasound</w:t>
            </w:r>
          </w:p>
          <w:p w14:paraId="41821E81" w14:textId="77777777" w:rsidR="00C75EFA" w:rsidRPr="004732D1" w:rsidRDefault="00C75EFA" w:rsidP="002B4DF1">
            <w:pPr>
              <w:numPr>
                <w:ilvl w:val="0"/>
                <w:numId w:val="5"/>
              </w:numPr>
              <w:spacing w:before="100" w:beforeAutospacing="1" w:after="100" w:afterAutospacing="1"/>
              <w:contextualSpacing/>
              <w:rPr>
                <w:sz w:val="20"/>
                <w:szCs w:val="20"/>
              </w:rPr>
            </w:pPr>
            <w:r w:rsidRPr="004732D1">
              <w:rPr>
                <w:sz w:val="20"/>
                <w:szCs w:val="20"/>
              </w:rPr>
              <w:t>Suspected absence / abnormality of the corpus callosum</w:t>
            </w:r>
          </w:p>
          <w:p w14:paraId="37D90A37" w14:textId="77777777" w:rsidR="00C75EFA" w:rsidRPr="004732D1" w:rsidRDefault="00C75EFA" w:rsidP="002B4DF1">
            <w:pPr>
              <w:numPr>
                <w:ilvl w:val="0"/>
                <w:numId w:val="5"/>
              </w:numPr>
              <w:spacing w:before="100" w:beforeAutospacing="1" w:after="100" w:afterAutospacing="1"/>
              <w:contextualSpacing/>
              <w:rPr>
                <w:sz w:val="20"/>
                <w:szCs w:val="20"/>
              </w:rPr>
            </w:pPr>
            <w:r w:rsidRPr="004732D1">
              <w:rPr>
                <w:sz w:val="20"/>
                <w:szCs w:val="20"/>
              </w:rPr>
              <w:t>Suspected brainstem or cerebellar abnormality</w:t>
            </w:r>
          </w:p>
          <w:p w14:paraId="1C69A12C" w14:textId="77777777" w:rsidR="00C75EFA" w:rsidRPr="004732D1" w:rsidRDefault="00C75EFA" w:rsidP="002B4DF1">
            <w:pPr>
              <w:numPr>
                <w:ilvl w:val="0"/>
                <w:numId w:val="2"/>
              </w:numPr>
              <w:spacing w:before="100" w:beforeAutospacing="1" w:after="100" w:afterAutospacing="1"/>
              <w:contextualSpacing/>
              <w:rPr>
                <w:sz w:val="20"/>
                <w:szCs w:val="20"/>
              </w:rPr>
            </w:pPr>
            <w:r w:rsidRPr="004732D1">
              <w:rPr>
                <w:sz w:val="20"/>
                <w:szCs w:val="20"/>
              </w:rPr>
              <w:t>Suspected malformation of cortical development (e.g. lissencephaly, polymicrogyria)</w:t>
            </w:r>
          </w:p>
          <w:p w14:paraId="1B58C983" w14:textId="77777777" w:rsidR="00C75EFA" w:rsidRPr="004732D1" w:rsidRDefault="00C75EFA" w:rsidP="002B4DF1">
            <w:pPr>
              <w:numPr>
                <w:ilvl w:val="0"/>
                <w:numId w:val="2"/>
              </w:numPr>
              <w:spacing w:before="100" w:beforeAutospacing="1" w:after="100" w:afterAutospacing="1"/>
              <w:contextualSpacing/>
              <w:rPr>
                <w:sz w:val="20"/>
                <w:szCs w:val="20"/>
              </w:rPr>
            </w:pPr>
            <w:r w:rsidRPr="004732D1">
              <w:rPr>
                <w:sz w:val="20"/>
                <w:szCs w:val="20"/>
              </w:rPr>
              <w:t xml:space="preserve">Following treatment for twin transfusion syndrome or cotwin demise in a monochorionic pregnancy </w:t>
            </w:r>
          </w:p>
          <w:p w14:paraId="383766BB" w14:textId="77777777" w:rsidR="00C75EFA" w:rsidRPr="004732D1" w:rsidRDefault="00C75EFA" w:rsidP="002B4DF1">
            <w:pPr>
              <w:numPr>
                <w:ilvl w:val="0"/>
                <w:numId w:val="2"/>
              </w:numPr>
              <w:spacing w:before="100" w:beforeAutospacing="1" w:after="100" w:afterAutospacing="1"/>
              <w:contextualSpacing/>
              <w:rPr>
                <w:sz w:val="20"/>
                <w:szCs w:val="20"/>
              </w:rPr>
            </w:pPr>
            <w:r w:rsidRPr="004732D1">
              <w:rPr>
                <w:sz w:val="20"/>
                <w:szCs w:val="20"/>
              </w:rPr>
              <w:t>Evaluation of the fetal airway in the setting of fetal neck mass to facilitate delivery planning</w:t>
            </w:r>
          </w:p>
          <w:p w14:paraId="406CD9FE" w14:textId="77777777" w:rsidR="00C75EFA" w:rsidRPr="004732D1" w:rsidRDefault="00C75EFA" w:rsidP="002B4DF1">
            <w:pPr>
              <w:numPr>
                <w:ilvl w:val="0"/>
                <w:numId w:val="2"/>
              </w:numPr>
              <w:spacing w:before="100" w:beforeAutospacing="1" w:after="100" w:afterAutospacing="1"/>
              <w:contextualSpacing/>
              <w:rPr>
                <w:sz w:val="20"/>
                <w:szCs w:val="20"/>
              </w:rPr>
            </w:pPr>
            <w:r w:rsidRPr="004732D1">
              <w:rPr>
                <w:sz w:val="20"/>
                <w:szCs w:val="20"/>
              </w:rPr>
              <w:t>Confirmation of diagnosis, assessment of prognosis, and treatment planning in congenital diaphragmatic hernia</w:t>
            </w:r>
          </w:p>
          <w:p w14:paraId="2AF3B8BF" w14:textId="77777777" w:rsidR="00C75EFA" w:rsidRPr="004732D1" w:rsidRDefault="00C75EFA" w:rsidP="002B4DF1">
            <w:pPr>
              <w:numPr>
                <w:ilvl w:val="0"/>
                <w:numId w:val="2"/>
              </w:numPr>
              <w:spacing w:before="100" w:beforeAutospacing="1" w:after="100" w:afterAutospacing="1"/>
              <w:contextualSpacing/>
              <w:rPr>
                <w:sz w:val="20"/>
                <w:szCs w:val="20"/>
              </w:rPr>
            </w:pPr>
            <w:r w:rsidRPr="004732D1">
              <w:rPr>
                <w:sz w:val="20"/>
                <w:szCs w:val="20"/>
              </w:rPr>
              <w:t>Diagnosis of lung masses</w:t>
            </w:r>
          </w:p>
          <w:p w14:paraId="63033833" w14:textId="77777777" w:rsidR="00C75EFA" w:rsidRPr="004732D1" w:rsidRDefault="00C75EFA" w:rsidP="002B4DF1">
            <w:pPr>
              <w:numPr>
                <w:ilvl w:val="0"/>
                <w:numId w:val="2"/>
              </w:numPr>
              <w:spacing w:before="100" w:beforeAutospacing="1" w:after="100" w:afterAutospacing="1"/>
              <w:contextualSpacing/>
              <w:rPr>
                <w:sz w:val="20"/>
                <w:szCs w:val="20"/>
              </w:rPr>
            </w:pPr>
            <w:r w:rsidRPr="004732D1">
              <w:rPr>
                <w:sz w:val="20"/>
                <w:szCs w:val="20"/>
              </w:rPr>
              <w:t>Diagnosis of the cause for and prognosis of abdominal masses, cysts, and dilated bowel when this is uncertain on ultrasound</w:t>
            </w:r>
          </w:p>
          <w:p w14:paraId="0D8FDAF1" w14:textId="77777777" w:rsidR="00C75EFA" w:rsidRPr="004732D1" w:rsidRDefault="00C75EFA" w:rsidP="002B4DF1">
            <w:pPr>
              <w:numPr>
                <w:ilvl w:val="0"/>
                <w:numId w:val="2"/>
              </w:numPr>
              <w:spacing w:before="100" w:beforeAutospacing="1" w:after="100" w:afterAutospacing="1"/>
              <w:contextualSpacing/>
              <w:rPr>
                <w:sz w:val="20"/>
                <w:szCs w:val="20"/>
              </w:rPr>
            </w:pPr>
            <w:r w:rsidRPr="004732D1">
              <w:rPr>
                <w:sz w:val="20"/>
                <w:szCs w:val="20"/>
              </w:rPr>
              <w:t>Diagnosis the cause(s) of kidney and bladder malformations / obstruction</w:t>
            </w:r>
          </w:p>
          <w:p w14:paraId="62CEFDEE" w14:textId="77777777" w:rsidR="00C75EFA" w:rsidRPr="004732D1" w:rsidRDefault="00C75EFA" w:rsidP="002B4DF1">
            <w:pPr>
              <w:numPr>
                <w:ilvl w:val="0"/>
                <w:numId w:val="2"/>
              </w:numPr>
              <w:spacing w:before="100" w:beforeAutospacing="1" w:after="100" w:afterAutospacing="1"/>
              <w:contextualSpacing/>
              <w:rPr>
                <w:sz w:val="20"/>
                <w:szCs w:val="20"/>
              </w:rPr>
            </w:pPr>
            <w:r w:rsidRPr="004732D1">
              <w:rPr>
                <w:sz w:val="20"/>
                <w:szCs w:val="20"/>
              </w:rPr>
              <w:t>Evaluation of any abnormality of the fetal cranium when abnormality is suspected but not fully characterised on ultrasound</w:t>
            </w:r>
          </w:p>
          <w:p w14:paraId="39F07E02" w14:textId="77777777" w:rsidR="00C75EFA" w:rsidRPr="004732D1" w:rsidRDefault="00C75EFA" w:rsidP="002B4DF1">
            <w:pPr>
              <w:numPr>
                <w:ilvl w:val="0"/>
                <w:numId w:val="2"/>
              </w:numPr>
              <w:spacing w:before="100" w:beforeAutospacing="1" w:after="100" w:afterAutospacing="1"/>
              <w:contextualSpacing/>
              <w:rPr>
                <w:sz w:val="20"/>
                <w:szCs w:val="20"/>
              </w:rPr>
            </w:pPr>
            <w:r w:rsidRPr="004732D1">
              <w:rPr>
                <w:sz w:val="20"/>
                <w:szCs w:val="20"/>
              </w:rPr>
              <w:t>Evaluation of the fetus at increased risk of a genetic abnormality that is completely or inaccurately diagnosed with ultrasound</w:t>
            </w:r>
          </w:p>
          <w:p w14:paraId="1ECF7737" w14:textId="77777777" w:rsidR="002A50FD" w:rsidRDefault="00C75EFA" w:rsidP="002B4DF1">
            <w:pPr>
              <w:numPr>
                <w:ilvl w:val="0"/>
                <w:numId w:val="2"/>
              </w:numPr>
              <w:spacing w:before="100" w:beforeAutospacing="1" w:after="100" w:afterAutospacing="1"/>
              <w:contextualSpacing/>
              <w:rPr>
                <w:sz w:val="20"/>
                <w:szCs w:val="20"/>
              </w:rPr>
            </w:pPr>
            <w:r w:rsidRPr="004732D1">
              <w:rPr>
                <w:sz w:val="20"/>
                <w:szCs w:val="20"/>
              </w:rPr>
              <w:t>Evaluation of cardiac or vascular abnormalities/malformations not fully characterised with ultrasound</w:t>
            </w:r>
          </w:p>
          <w:p w14:paraId="27980DDB" w14:textId="1C666222" w:rsidR="00C75EFA" w:rsidRPr="008F3690" w:rsidRDefault="00C75EFA" w:rsidP="00C75EFA">
            <w:pPr>
              <w:spacing w:before="100" w:beforeAutospacing="1" w:after="100" w:afterAutospacing="1"/>
              <w:ind w:left="720"/>
              <w:contextualSpacing/>
              <w:rPr>
                <w:sz w:val="20"/>
                <w:szCs w:val="20"/>
              </w:rPr>
            </w:pPr>
          </w:p>
        </w:tc>
      </w:tr>
    </w:tbl>
    <w:p w14:paraId="4861C4A8" w14:textId="77777777" w:rsidR="002A50FD" w:rsidRPr="00154B00" w:rsidRDefault="002A50FD" w:rsidP="002A50FD">
      <w:pPr>
        <w:rPr>
          <w:sz w:val="20"/>
          <w:szCs w:val="20"/>
        </w:rPr>
      </w:pPr>
    </w:p>
    <w:p w14:paraId="69C2328D" w14:textId="77777777" w:rsidR="002A6753" w:rsidRPr="00154B00" w:rsidRDefault="002A6753" w:rsidP="002A6753">
      <w:pPr>
        <w:pStyle w:val="ListParagraph"/>
        <w:numPr>
          <w:ilvl w:val="0"/>
          <w:numId w:val="1"/>
        </w:numPr>
        <w:rPr>
          <w:b/>
          <w:sz w:val="20"/>
          <w:szCs w:val="20"/>
        </w:rPr>
      </w:pPr>
      <w:r w:rsidRPr="00154B00">
        <w:rPr>
          <w:b/>
          <w:sz w:val="20"/>
          <w:szCs w:val="20"/>
        </w:rPr>
        <w:t>Does the proposed medical service include a registered trademark</w:t>
      </w:r>
      <w:r w:rsidR="00707D4D">
        <w:rPr>
          <w:b/>
          <w:sz w:val="20"/>
          <w:szCs w:val="20"/>
        </w:rPr>
        <w:t xml:space="preserve"> component</w:t>
      </w:r>
      <w:r w:rsidRPr="00154B00">
        <w:rPr>
          <w:b/>
          <w:sz w:val="20"/>
          <w:szCs w:val="20"/>
        </w:rPr>
        <w:t xml:space="preserve"> with characteristics that distinguishes it from other similar health </w:t>
      </w:r>
      <w:r w:rsidR="00707D4D">
        <w:rPr>
          <w:b/>
          <w:sz w:val="20"/>
          <w:szCs w:val="20"/>
        </w:rPr>
        <w:t>components</w:t>
      </w:r>
      <w:r w:rsidRPr="00154B00">
        <w:rPr>
          <w:b/>
          <w:sz w:val="20"/>
          <w:szCs w:val="20"/>
        </w:rPr>
        <w:t>?</w:t>
      </w:r>
    </w:p>
    <w:tbl>
      <w:tblPr>
        <w:tblStyle w:val="TableGrid"/>
        <w:tblW w:w="0" w:type="auto"/>
        <w:tblInd w:w="534" w:type="dxa"/>
        <w:tblLook w:val="04A0" w:firstRow="1" w:lastRow="0" w:firstColumn="1" w:lastColumn="0" w:noHBand="0" w:noVBand="1"/>
        <w:tblCaption w:val="Information About The Intervention - Part 2"/>
        <w:tblDescription w:val="Does the proposed medical service include a registered trademark component with characteristics that distinguishes it from other similar health components?"/>
      </w:tblPr>
      <w:tblGrid>
        <w:gridCol w:w="8708"/>
      </w:tblGrid>
      <w:tr w:rsidR="002A6753" w:rsidRPr="00154B00" w14:paraId="7138B5CC" w14:textId="77777777" w:rsidTr="00201924">
        <w:trPr>
          <w:cantSplit/>
          <w:tblHeader/>
        </w:trPr>
        <w:tc>
          <w:tcPr>
            <w:tcW w:w="8708" w:type="dxa"/>
          </w:tcPr>
          <w:p w14:paraId="5A1A3D0A" w14:textId="77777777" w:rsidR="00647295" w:rsidRDefault="00647295" w:rsidP="00647295">
            <w:pPr>
              <w:pStyle w:val="NoSpacing"/>
            </w:pPr>
          </w:p>
          <w:p w14:paraId="3BA47F1A" w14:textId="77777777" w:rsidR="002A6753" w:rsidRDefault="000A28F4" w:rsidP="00647295">
            <w:pPr>
              <w:pStyle w:val="NoSpacing"/>
            </w:pPr>
            <w:r>
              <w:t>No</w:t>
            </w:r>
          </w:p>
          <w:p w14:paraId="30ACD373" w14:textId="77777777" w:rsidR="00647295" w:rsidRPr="00154B00" w:rsidRDefault="00647295" w:rsidP="00647295">
            <w:pPr>
              <w:pStyle w:val="NoSpacing"/>
            </w:pPr>
          </w:p>
        </w:tc>
      </w:tr>
    </w:tbl>
    <w:p w14:paraId="27A336D7" w14:textId="77777777" w:rsidR="002A6753" w:rsidRPr="00154B00" w:rsidRDefault="002A6753" w:rsidP="002A6753">
      <w:pPr>
        <w:rPr>
          <w:sz w:val="20"/>
          <w:szCs w:val="20"/>
        </w:rPr>
      </w:pPr>
    </w:p>
    <w:p w14:paraId="3B7BA6F4" w14:textId="77777777" w:rsidR="00C22AD8" w:rsidRPr="00154B00" w:rsidRDefault="00C22AD8" w:rsidP="00C22AD8">
      <w:pPr>
        <w:pStyle w:val="ListParagraph"/>
        <w:numPr>
          <w:ilvl w:val="0"/>
          <w:numId w:val="1"/>
        </w:numPr>
        <w:rPr>
          <w:b/>
          <w:sz w:val="20"/>
          <w:szCs w:val="20"/>
        </w:rPr>
      </w:pPr>
      <w:r w:rsidRPr="00154B00">
        <w:rPr>
          <w:b/>
          <w:sz w:val="20"/>
          <w:szCs w:val="20"/>
        </w:rPr>
        <w:lastRenderedPageBreak/>
        <w:t>If the proposed medical service has a prosthesis or device component to it, does it involve a new approach towards managing a particular sub-group of the population with the specific medical condition?</w:t>
      </w:r>
    </w:p>
    <w:tbl>
      <w:tblPr>
        <w:tblStyle w:val="TableGrid"/>
        <w:tblW w:w="0" w:type="auto"/>
        <w:tblInd w:w="534" w:type="dxa"/>
        <w:tblLook w:val="04A0" w:firstRow="1" w:lastRow="0" w:firstColumn="1" w:lastColumn="0" w:noHBand="0" w:noVBand="1"/>
        <w:tblCaption w:val="Information About The Intervention - Part 3"/>
        <w:tblDescription w:val="If the proposed medical service has a prosthesis or device component to it, does it involve a new approach towards managing a particular sub-group of the population with the specific medical condition?"/>
      </w:tblPr>
      <w:tblGrid>
        <w:gridCol w:w="8708"/>
      </w:tblGrid>
      <w:tr w:rsidR="00C22AD8" w:rsidRPr="00154B00" w14:paraId="7FF45CFC" w14:textId="77777777" w:rsidTr="00201924">
        <w:trPr>
          <w:cantSplit/>
          <w:tblHeader/>
        </w:trPr>
        <w:tc>
          <w:tcPr>
            <w:tcW w:w="8708" w:type="dxa"/>
          </w:tcPr>
          <w:p w14:paraId="11C0B81C" w14:textId="77777777" w:rsidR="00647295" w:rsidRDefault="00647295" w:rsidP="00647295">
            <w:pPr>
              <w:pStyle w:val="NoSpacing"/>
            </w:pPr>
          </w:p>
          <w:p w14:paraId="2963B901" w14:textId="77777777" w:rsidR="00C22AD8" w:rsidRDefault="006E0A28" w:rsidP="00647295">
            <w:pPr>
              <w:pStyle w:val="NoSpacing"/>
            </w:pPr>
            <w:r>
              <w:t>N/A</w:t>
            </w:r>
          </w:p>
          <w:p w14:paraId="71BD22FE" w14:textId="77777777" w:rsidR="00647295" w:rsidRPr="00154B00" w:rsidRDefault="00647295" w:rsidP="00647295">
            <w:pPr>
              <w:pStyle w:val="NoSpacing"/>
            </w:pPr>
          </w:p>
        </w:tc>
      </w:tr>
    </w:tbl>
    <w:p w14:paraId="5CA03358" w14:textId="77777777" w:rsidR="00DF0C51" w:rsidRDefault="00DF0C51">
      <w:pPr>
        <w:rPr>
          <w:b/>
          <w:sz w:val="20"/>
          <w:szCs w:val="20"/>
        </w:rPr>
      </w:pPr>
    </w:p>
    <w:p w14:paraId="08DEA44B" w14:textId="77777777" w:rsidR="006B1B49" w:rsidRPr="00154B00" w:rsidRDefault="006B1B49" w:rsidP="006B1B49">
      <w:pPr>
        <w:pStyle w:val="ListParagraph"/>
        <w:numPr>
          <w:ilvl w:val="0"/>
          <w:numId w:val="1"/>
        </w:numPr>
        <w:rPr>
          <w:b/>
          <w:sz w:val="20"/>
          <w:szCs w:val="20"/>
        </w:rPr>
      </w:pPr>
      <w:r w:rsidRPr="00154B00">
        <w:rPr>
          <w:b/>
          <w:sz w:val="20"/>
          <w:szCs w:val="20"/>
        </w:rPr>
        <w:t xml:space="preserve">If applicable, are there any limitations on the </w:t>
      </w:r>
      <w:r w:rsidR="00DF0C51">
        <w:rPr>
          <w:b/>
          <w:sz w:val="20"/>
          <w:szCs w:val="20"/>
        </w:rPr>
        <w:t xml:space="preserve">provision </w:t>
      </w:r>
      <w:r w:rsidRPr="00154B00">
        <w:rPr>
          <w:b/>
          <w:sz w:val="20"/>
          <w:szCs w:val="20"/>
        </w:rPr>
        <w:t>of the proposed medical se</w:t>
      </w:r>
      <w:r w:rsidR="00DF0C51">
        <w:rPr>
          <w:b/>
          <w:sz w:val="20"/>
          <w:szCs w:val="20"/>
        </w:rPr>
        <w:t xml:space="preserve">rvice delivered to the patient </w:t>
      </w:r>
      <w:r w:rsidR="00D30BDC">
        <w:rPr>
          <w:b/>
          <w:sz w:val="20"/>
          <w:szCs w:val="20"/>
        </w:rPr>
        <w:t>(</w:t>
      </w:r>
      <w:r w:rsidR="00DF0C51">
        <w:rPr>
          <w:b/>
          <w:sz w:val="20"/>
          <w:szCs w:val="20"/>
        </w:rPr>
        <w:t>i</w:t>
      </w:r>
      <w:r w:rsidR="00812EDD">
        <w:rPr>
          <w:b/>
          <w:sz w:val="20"/>
          <w:szCs w:val="20"/>
        </w:rPr>
        <w:t>.</w:t>
      </w:r>
      <w:r w:rsidR="00DF0C51">
        <w:rPr>
          <w:b/>
          <w:sz w:val="20"/>
          <w:szCs w:val="20"/>
        </w:rPr>
        <w:t xml:space="preserve">e. </w:t>
      </w:r>
      <w:r w:rsidR="00707D4D">
        <w:rPr>
          <w:b/>
          <w:sz w:val="20"/>
          <w:szCs w:val="20"/>
        </w:rPr>
        <w:t xml:space="preserve">accessibility, </w:t>
      </w:r>
      <w:r w:rsidR="00DF0C51">
        <w:rPr>
          <w:b/>
          <w:sz w:val="20"/>
          <w:szCs w:val="20"/>
        </w:rPr>
        <w:t>dosage, quantity, duration or frequency</w:t>
      </w:r>
      <w:r w:rsidR="00D30BDC">
        <w:rPr>
          <w:b/>
          <w:sz w:val="20"/>
          <w:szCs w:val="20"/>
        </w:rPr>
        <w:t>)</w:t>
      </w:r>
      <w:r w:rsidR="00DF0C51">
        <w:rPr>
          <w:b/>
          <w:sz w:val="20"/>
          <w:szCs w:val="20"/>
        </w:rPr>
        <w:t>.</w:t>
      </w:r>
    </w:p>
    <w:tbl>
      <w:tblPr>
        <w:tblStyle w:val="TableGrid"/>
        <w:tblW w:w="0" w:type="auto"/>
        <w:tblInd w:w="534" w:type="dxa"/>
        <w:tblLook w:val="04A0" w:firstRow="1" w:lastRow="0" w:firstColumn="1" w:lastColumn="0" w:noHBand="0" w:noVBand="1"/>
        <w:tblCaption w:val="Information About The Intervention - Part 4"/>
        <w:tblDescription w:val="If applicable, are there any limitations on the provision of the proposed medical service delivered to the patient (i.e. accessibility, dosage, quantity, duration or frequency)."/>
      </w:tblPr>
      <w:tblGrid>
        <w:gridCol w:w="8708"/>
      </w:tblGrid>
      <w:tr w:rsidR="006B1B49" w:rsidRPr="00154B00" w14:paraId="076F927D" w14:textId="77777777" w:rsidTr="00201924">
        <w:trPr>
          <w:cantSplit/>
          <w:tblHeader/>
        </w:trPr>
        <w:tc>
          <w:tcPr>
            <w:tcW w:w="8708" w:type="dxa"/>
          </w:tcPr>
          <w:p w14:paraId="6051853F" w14:textId="356CC2C9" w:rsidR="00647295" w:rsidRDefault="00647295" w:rsidP="00647295">
            <w:pPr>
              <w:pStyle w:val="NoSpacing"/>
            </w:pPr>
          </w:p>
          <w:p w14:paraId="73B2A655" w14:textId="77777777" w:rsidR="00C75EFA" w:rsidRDefault="00C75EFA" w:rsidP="00C75EFA">
            <w:r>
              <w:t xml:space="preserve">The indications outlined in this application are once-off examinations performed only during pregnancy. There is therefore a limit use for these examinations and do not allow for ongoing or life-time utilisation by patients. </w:t>
            </w:r>
          </w:p>
          <w:p w14:paraId="27A3F6ED" w14:textId="77777777" w:rsidR="00C75EFA" w:rsidRDefault="00C75EFA" w:rsidP="00C75EFA"/>
          <w:p w14:paraId="5844B93D" w14:textId="77777777" w:rsidR="00C75EFA" w:rsidRDefault="00C75EFA" w:rsidP="00C75EFA">
            <w:r>
              <w:t>Studies can be performed on a 1.5T or 3T MRI scanner and many of these exist in Australia.</w:t>
            </w:r>
          </w:p>
          <w:p w14:paraId="5F833C83" w14:textId="77777777" w:rsidR="00C75EFA" w:rsidRDefault="00C75EFA" w:rsidP="00C75EFA"/>
          <w:p w14:paraId="48B5683F" w14:textId="77777777" w:rsidR="00C75EFA" w:rsidRDefault="00C75EFA" w:rsidP="00C75EFA">
            <w:r>
              <w:t>Training is required, as for all other subspecialty radiology practice, in order to accurately interpret fetal, placental, and pregnancy MRI studies. The “learning curve” is longest for fetal MRI compared with the other indications due to the small number of studies performed and the wide range of pathological conditions encountered, many of which are rare by virtue of the subspecialist referral pathway that leads to a patient proceeding to fetal MRI.</w:t>
            </w:r>
          </w:p>
          <w:p w14:paraId="726D1FFC" w14:textId="77777777" w:rsidR="00C75EFA" w:rsidRDefault="00C75EFA" w:rsidP="00C75EFA"/>
          <w:p w14:paraId="5F71045A" w14:textId="77777777" w:rsidR="00C75EFA" w:rsidRDefault="00C75EFA" w:rsidP="00C75EFA">
            <w:r>
              <w:t xml:space="preserve">As a result, provision of fetal MR services is currently concentrated in a small number of mostly tertiary, mainly but not exclusively, public hospitals and these services are provided by a small number of radiologists. Building and maintenance of skills requires a critical mass of ongoing experience and due to the necessarily small caseload, it is not practical for large numbers of radiologist at many centres to gain or maintain the required level of expertise. </w:t>
            </w:r>
          </w:p>
          <w:p w14:paraId="0DC0C9A3" w14:textId="77777777" w:rsidR="00C75EFA" w:rsidRDefault="00C75EFA" w:rsidP="00C75EFA"/>
          <w:p w14:paraId="7382E20A" w14:textId="38043CFE" w:rsidR="006B1B49" w:rsidRDefault="00C75EFA" w:rsidP="00C75EFA">
            <w:pPr>
              <w:pStyle w:val="NoSpacing"/>
            </w:pPr>
            <w:r>
              <w:t>Placental MRI is similarly conducted mainly at centres that specialise in managing the pregnancies of pregnant women with this disorder. MRI for abdominal pain in pregnancy that is undiagnosed by ultrasound is provided more widely, mainly in conjunction with emergency medicine departments within public and private hospitals.</w:t>
            </w:r>
          </w:p>
          <w:p w14:paraId="7F269D5A" w14:textId="77777777" w:rsidR="00647295" w:rsidRPr="00154B00" w:rsidRDefault="00647295" w:rsidP="00647295">
            <w:pPr>
              <w:pStyle w:val="NoSpacing"/>
            </w:pPr>
          </w:p>
        </w:tc>
      </w:tr>
    </w:tbl>
    <w:p w14:paraId="4511D9F6" w14:textId="77777777" w:rsidR="00CC09D7" w:rsidRPr="00154B00" w:rsidRDefault="00CC09D7" w:rsidP="006B1B49">
      <w:pPr>
        <w:rPr>
          <w:sz w:val="20"/>
          <w:szCs w:val="20"/>
        </w:rPr>
      </w:pPr>
    </w:p>
    <w:p w14:paraId="58E3950C" w14:textId="77777777" w:rsidR="00791C8D" w:rsidRPr="00154B00" w:rsidRDefault="00791C8D" w:rsidP="00791C8D">
      <w:pPr>
        <w:pStyle w:val="ListParagraph"/>
        <w:numPr>
          <w:ilvl w:val="0"/>
          <w:numId w:val="1"/>
        </w:numPr>
        <w:rPr>
          <w:b/>
          <w:sz w:val="20"/>
          <w:szCs w:val="20"/>
        </w:rPr>
      </w:pPr>
      <w:r w:rsidRPr="00154B00">
        <w:rPr>
          <w:b/>
          <w:sz w:val="20"/>
          <w:szCs w:val="20"/>
        </w:rPr>
        <w:t xml:space="preserve">If applicable, identify any healthcare resources </w:t>
      </w:r>
      <w:r w:rsidR="007522E3">
        <w:rPr>
          <w:b/>
          <w:sz w:val="20"/>
          <w:szCs w:val="20"/>
        </w:rPr>
        <w:t xml:space="preserve">or other medical services </w:t>
      </w:r>
      <w:r w:rsidRPr="00154B00">
        <w:rPr>
          <w:b/>
          <w:sz w:val="20"/>
          <w:szCs w:val="20"/>
        </w:rPr>
        <w:t xml:space="preserve">that would need to be delivered </w:t>
      </w:r>
      <w:r w:rsidRPr="007C2260">
        <w:rPr>
          <w:b/>
          <w:sz w:val="20"/>
          <w:szCs w:val="20"/>
          <w:u w:val="single"/>
        </w:rPr>
        <w:t>at the same time</w:t>
      </w:r>
      <w:r w:rsidRPr="00154B00">
        <w:rPr>
          <w:b/>
          <w:sz w:val="20"/>
          <w:szCs w:val="20"/>
        </w:rPr>
        <w:t xml:space="preserve"> as the proposed medical service.</w:t>
      </w:r>
    </w:p>
    <w:tbl>
      <w:tblPr>
        <w:tblStyle w:val="TableGrid"/>
        <w:tblW w:w="0" w:type="auto"/>
        <w:tblInd w:w="534" w:type="dxa"/>
        <w:tblLook w:val="04A0" w:firstRow="1" w:lastRow="0" w:firstColumn="1" w:lastColumn="0" w:noHBand="0" w:noVBand="1"/>
        <w:tblCaption w:val="Information About The Intervention - Part 5"/>
        <w:tblDescription w:val="If applicable, identify any healthcare resources or other medical services that would need to be delivered at the same time as the proposed medical service."/>
      </w:tblPr>
      <w:tblGrid>
        <w:gridCol w:w="8708"/>
      </w:tblGrid>
      <w:tr w:rsidR="00791C8D" w:rsidRPr="00154B00" w14:paraId="37B195E7" w14:textId="77777777" w:rsidTr="00201924">
        <w:trPr>
          <w:cantSplit/>
          <w:tblHeader/>
        </w:trPr>
        <w:tc>
          <w:tcPr>
            <w:tcW w:w="8708" w:type="dxa"/>
          </w:tcPr>
          <w:p w14:paraId="2DD9CFAB" w14:textId="77777777" w:rsidR="00647295" w:rsidRDefault="00647295" w:rsidP="00647295">
            <w:pPr>
              <w:pStyle w:val="NoSpacing"/>
            </w:pPr>
          </w:p>
          <w:p w14:paraId="234C7EDD" w14:textId="77777777" w:rsidR="00C75EFA" w:rsidRDefault="00C75EFA" w:rsidP="00C75EFA">
            <w:r>
              <w:t>Women having fetal MRI should have this in the context of a comprehensive maternal – fetal medicine diagnostic service with availability of counselling and further testing and treatment delivered by people with the appropriate expertise. It is not appropriate for women with an abnormal 20 week screening ultrasound to receive direct referral by their managing obstetrician or GP to fetal MRI.</w:t>
            </w:r>
          </w:p>
          <w:p w14:paraId="48ABA480" w14:textId="77777777" w:rsidR="00C75EFA" w:rsidRDefault="00C75EFA" w:rsidP="00C75EFA"/>
          <w:p w14:paraId="7BD28F86" w14:textId="77777777" w:rsidR="00C75EFA" w:rsidRDefault="00C75EFA" w:rsidP="00C75EFA">
            <w:r>
              <w:t>Women with acute abdominal pain and indeterminate ultrasound are appropriately referred by those managing their symptoms – an emergency doctor, surgeon, or obstetrician for example.</w:t>
            </w:r>
          </w:p>
          <w:p w14:paraId="57D8FD64" w14:textId="77777777" w:rsidR="00C75EFA" w:rsidRDefault="00C75EFA" w:rsidP="00C75EFA"/>
          <w:p w14:paraId="0B105BA7" w14:textId="3A7DCCF4" w:rsidR="00071A7D" w:rsidRDefault="00C75EFA" w:rsidP="00C75EFA">
            <w:pPr>
              <w:pStyle w:val="NoSpacing"/>
            </w:pPr>
            <w:r>
              <w:t>Women with suspected placental adhesion disorder will generally have been first referred to a specialist centre that treats this condition before being referred for MRI. In other words, direct referral following obstetric ultrasound in the community that raises the possibility of an adhesion disorder at or after 28 weeks is undesirable from a comprehensive clinical management viewpoint. Almost invariably, women with suspected placental adhesion disorders have placenta praevia and as such are planned for caesarean delivery. Diagnosis of a coexisting placental adhesion disorder places them at risk of significant postpartum haemorrhage which can be life threatening for both them and their baby, and thus they are most often referred to a specialist centre for pregnancy management and delivery when this diagnosis is made.</w:t>
            </w:r>
          </w:p>
          <w:p w14:paraId="0D98BDAF" w14:textId="77777777" w:rsidR="00647295" w:rsidRPr="00154B00" w:rsidRDefault="00647295" w:rsidP="00647295">
            <w:pPr>
              <w:pStyle w:val="NoSpacing"/>
            </w:pPr>
          </w:p>
        </w:tc>
      </w:tr>
    </w:tbl>
    <w:p w14:paraId="32D082A7" w14:textId="77777777" w:rsidR="00791C8D" w:rsidRPr="00154B00" w:rsidRDefault="00791C8D" w:rsidP="00791C8D">
      <w:pPr>
        <w:rPr>
          <w:sz w:val="20"/>
          <w:szCs w:val="20"/>
        </w:rPr>
      </w:pPr>
    </w:p>
    <w:p w14:paraId="0431224E" w14:textId="77777777" w:rsidR="00B17E26" w:rsidRPr="00154B00" w:rsidRDefault="00B17E26" w:rsidP="00B17E26">
      <w:pPr>
        <w:pStyle w:val="ListParagraph"/>
        <w:numPr>
          <w:ilvl w:val="0"/>
          <w:numId w:val="1"/>
        </w:numPr>
        <w:rPr>
          <w:b/>
          <w:sz w:val="20"/>
          <w:szCs w:val="20"/>
        </w:rPr>
      </w:pPr>
      <w:r w:rsidRPr="00154B00">
        <w:rPr>
          <w:b/>
          <w:sz w:val="20"/>
          <w:szCs w:val="20"/>
        </w:rPr>
        <w:t>If applicable, advise which health profession</w:t>
      </w:r>
      <w:r w:rsidR="00E4321E" w:rsidRPr="00154B00">
        <w:rPr>
          <w:b/>
          <w:sz w:val="20"/>
          <w:szCs w:val="20"/>
        </w:rPr>
        <w:t xml:space="preserve">als </w:t>
      </w:r>
      <w:r w:rsidRPr="00154B00">
        <w:rPr>
          <w:b/>
          <w:sz w:val="20"/>
          <w:szCs w:val="20"/>
        </w:rPr>
        <w:t>will</w:t>
      </w:r>
      <w:r w:rsidR="00E4321E" w:rsidRPr="00154B00">
        <w:rPr>
          <w:b/>
          <w:sz w:val="20"/>
          <w:szCs w:val="20"/>
        </w:rPr>
        <w:t xml:space="preserve"> </w:t>
      </w:r>
      <w:r w:rsidR="007D2358" w:rsidRPr="00154B00">
        <w:rPr>
          <w:b/>
          <w:sz w:val="20"/>
          <w:szCs w:val="20"/>
        </w:rPr>
        <w:t xml:space="preserve">primarily deliver the </w:t>
      </w:r>
      <w:r w:rsidR="00E4321E" w:rsidRPr="00154B00">
        <w:rPr>
          <w:b/>
          <w:sz w:val="20"/>
          <w:szCs w:val="20"/>
        </w:rPr>
        <w:t xml:space="preserve">proposed </w:t>
      </w:r>
      <w:r w:rsidR="007522E3">
        <w:rPr>
          <w:b/>
          <w:sz w:val="20"/>
          <w:szCs w:val="20"/>
        </w:rPr>
        <w:t>service.</w:t>
      </w:r>
    </w:p>
    <w:tbl>
      <w:tblPr>
        <w:tblStyle w:val="TableGrid"/>
        <w:tblW w:w="0" w:type="auto"/>
        <w:tblInd w:w="534" w:type="dxa"/>
        <w:tblLook w:val="04A0" w:firstRow="1" w:lastRow="0" w:firstColumn="1" w:lastColumn="0" w:noHBand="0" w:noVBand="1"/>
        <w:tblCaption w:val="Information About The Intervention - Part 6"/>
        <w:tblDescription w:val="If applicable, advise which health professionals will primarily deliver the proposed service."/>
      </w:tblPr>
      <w:tblGrid>
        <w:gridCol w:w="8708"/>
      </w:tblGrid>
      <w:tr w:rsidR="00B17E26" w:rsidRPr="00154B00" w14:paraId="40AF9F27" w14:textId="77777777" w:rsidTr="00201924">
        <w:trPr>
          <w:cantSplit/>
          <w:tblHeader/>
        </w:trPr>
        <w:tc>
          <w:tcPr>
            <w:tcW w:w="8708" w:type="dxa"/>
          </w:tcPr>
          <w:p w14:paraId="6BFDB172" w14:textId="77777777" w:rsidR="00647295" w:rsidRDefault="00647295" w:rsidP="00647295">
            <w:pPr>
              <w:pStyle w:val="NoSpacing"/>
            </w:pPr>
          </w:p>
          <w:p w14:paraId="7E8D5B92" w14:textId="77777777" w:rsidR="00B17E26" w:rsidRDefault="00071A7D" w:rsidP="00647295">
            <w:pPr>
              <w:pStyle w:val="NoSpacing"/>
            </w:pPr>
            <w:r>
              <w:t xml:space="preserve">Radiologists. </w:t>
            </w:r>
          </w:p>
          <w:p w14:paraId="0FFEE54E" w14:textId="77777777" w:rsidR="00647295" w:rsidRPr="00154B00" w:rsidRDefault="00647295" w:rsidP="00647295">
            <w:pPr>
              <w:pStyle w:val="NoSpacing"/>
            </w:pPr>
          </w:p>
        </w:tc>
      </w:tr>
    </w:tbl>
    <w:p w14:paraId="2C796F64" w14:textId="77777777" w:rsidR="00B17E26" w:rsidRPr="00154B00" w:rsidRDefault="00B17E26" w:rsidP="00B17E26">
      <w:pPr>
        <w:rPr>
          <w:sz w:val="20"/>
          <w:szCs w:val="20"/>
        </w:rPr>
      </w:pPr>
    </w:p>
    <w:p w14:paraId="49B30919" w14:textId="77777777" w:rsidR="00B17E26" w:rsidRPr="00154B00" w:rsidRDefault="00B17E26" w:rsidP="00B17E26">
      <w:pPr>
        <w:pStyle w:val="ListParagraph"/>
        <w:numPr>
          <w:ilvl w:val="0"/>
          <w:numId w:val="1"/>
        </w:numPr>
        <w:rPr>
          <w:b/>
          <w:sz w:val="20"/>
          <w:szCs w:val="20"/>
        </w:rPr>
      </w:pPr>
      <w:r w:rsidRPr="00154B00">
        <w:rPr>
          <w:b/>
          <w:sz w:val="20"/>
          <w:szCs w:val="20"/>
        </w:rPr>
        <w:t>If applicable, advise whether the proposed medical service could be delegated or referred to another professional for delivery.</w:t>
      </w:r>
    </w:p>
    <w:tbl>
      <w:tblPr>
        <w:tblStyle w:val="TableGrid"/>
        <w:tblW w:w="0" w:type="auto"/>
        <w:tblInd w:w="534" w:type="dxa"/>
        <w:tblLook w:val="04A0" w:firstRow="1" w:lastRow="0" w:firstColumn="1" w:lastColumn="0" w:noHBand="0" w:noVBand="1"/>
        <w:tblCaption w:val="Information About The Intervention - Part 7"/>
        <w:tblDescription w:val="If applicable, advise whether the proposed medical service could be delegated or referred to another professional for delivery."/>
      </w:tblPr>
      <w:tblGrid>
        <w:gridCol w:w="8708"/>
      </w:tblGrid>
      <w:tr w:rsidR="00B17E26" w:rsidRPr="00154B00" w14:paraId="0F2405BF" w14:textId="77777777" w:rsidTr="00201924">
        <w:trPr>
          <w:cantSplit/>
          <w:tblHeader/>
        </w:trPr>
        <w:tc>
          <w:tcPr>
            <w:tcW w:w="8708" w:type="dxa"/>
          </w:tcPr>
          <w:p w14:paraId="7470DFA4" w14:textId="77777777" w:rsidR="00647295" w:rsidRDefault="00647295" w:rsidP="00647295">
            <w:pPr>
              <w:pStyle w:val="NoSpacing"/>
            </w:pPr>
          </w:p>
          <w:p w14:paraId="2940956F" w14:textId="77777777" w:rsidR="00B17E26" w:rsidRDefault="00647295" w:rsidP="00647295">
            <w:pPr>
              <w:pStyle w:val="NoSpacing"/>
            </w:pPr>
            <w:r>
              <w:t>N/A</w:t>
            </w:r>
          </w:p>
          <w:p w14:paraId="2DB18ABB" w14:textId="77777777" w:rsidR="00647295" w:rsidRPr="00154B00" w:rsidRDefault="00647295" w:rsidP="00647295">
            <w:pPr>
              <w:pStyle w:val="NoSpacing"/>
            </w:pPr>
          </w:p>
        </w:tc>
      </w:tr>
    </w:tbl>
    <w:p w14:paraId="73FD33BF" w14:textId="77777777" w:rsidR="00B17E26" w:rsidRPr="00154B00" w:rsidRDefault="00B17E26" w:rsidP="00B17E26">
      <w:pPr>
        <w:rPr>
          <w:sz w:val="20"/>
          <w:szCs w:val="20"/>
        </w:rPr>
      </w:pPr>
    </w:p>
    <w:p w14:paraId="53B70B8A" w14:textId="77777777" w:rsidR="00EA0E25" w:rsidRPr="00154B00" w:rsidRDefault="00EA0E25" w:rsidP="00EA0E25">
      <w:pPr>
        <w:pStyle w:val="ListParagraph"/>
        <w:numPr>
          <w:ilvl w:val="0"/>
          <w:numId w:val="1"/>
        </w:numPr>
        <w:rPr>
          <w:b/>
          <w:sz w:val="20"/>
          <w:szCs w:val="20"/>
        </w:rPr>
      </w:pPr>
      <w:r w:rsidRPr="00154B00">
        <w:rPr>
          <w:b/>
          <w:sz w:val="20"/>
          <w:szCs w:val="20"/>
        </w:rPr>
        <w:t>If applicable, specify any proposed limitations on who might deliver the proposed medical service, or who might provide a referral for it.</w:t>
      </w:r>
    </w:p>
    <w:tbl>
      <w:tblPr>
        <w:tblStyle w:val="TableGrid"/>
        <w:tblW w:w="0" w:type="auto"/>
        <w:tblInd w:w="534" w:type="dxa"/>
        <w:tblLook w:val="04A0" w:firstRow="1" w:lastRow="0" w:firstColumn="1" w:lastColumn="0" w:noHBand="0" w:noVBand="1"/>
        <w:tblCaption w:val="Information About The Intervention - Part 8"/>
        <w:tblDescription w:val="If applicable, specify any proposed limitations on who might deliver the proposed medical service, or who might provide a referral for it."/>
      </w:tblPr>
      <w:tblGrid>
        <w:gridCol w:w="8708"/>
      </w:tblGrid>
      <w:tr w:rsidR="00EA0E25" w:rsidRPr="00154B00" w14:paraId="1D8A7D2D" w14:textId="77777777" w:rsidTr="00201924">
        <w:trPr>
          <w:cantSplit/>
          <w:tblHeader/>
        </w:trPr>
        <w:tc>
          <w:tcPr>
            <w:tcW w:w="8708" w:type="dxa"/>
          </w:tcPr>
          <w:p w14:paraId="30428F5D" w14:textId="77777777" w:rsidR="00647295" w:rsidRDefault="00647295" w:rsidP="00647295">
            <w:pPr>
              <w:pStyle w:val="NoSpacing"/>
            </w:pPr>
          </w:p>
          <w:p w14:paraId="0482C1A6" w14:textId="77777777" w:rsidR="00EA0E25" w:rsidRDefault="00135153" w:rsidP="00647295">
            <w:pPr>
              <w:pStyle w:val="NoSpacing"/>
            </w:pPr>
            <w:r>
              <w:t>See previous responses for training requirements and referral pathways / pre requisites</w:t>
            </w:r>
          </w:p>
          <w:p w14:paraId="274BAF22" w14:textId="77777777" w:rsidR="00647295" w:rsidRPr="00154B00" w:rsidRDefault="00647295" w:rsidP="00647295">
            <w:pPr>
              <w:pStyle w:val="NoSpacing"/>
            </w:pPr>
          </w:p>
        </w:tc>
      </w:tr>
    </w:tbl>
    <w:p w14:paraId="64F0E84F" w14:textId="77777777" w:rsidR="00EA0E25" w:rsidRPr="00154B00" w:rsidRDefault="00EA0E25" w:rsidP="00EA0E25">
      <w:pPr>
        <w:rPr>
          <w:sz w:val="20"/>
          <w:szCs w:val="20"/>
        </w:rPr>
      </w:pPr>
    </w:p>
    <w:p w14:paraId="090D0B0D" w14:textId="77777777" w:rsidR="00EA0E25" w:rsidRPr="00154B00" w:rsidRDefault="00EA0E25" w:rsidP="00EA0E25">
      <w:pPr>
        <w:pStyle w:val="ListParagraph"/>
        <w:numPr>
          <w:ilvl w:val="0"/>
          <w:numId w:val="1"/>
        </w:numPr>
        <w:rPr>
          <w:b/>
          <w:sz w:val="20"/>
          <w:szCs w:val="20"/>
        </w:rPr>
      </w:pPr>
      <w:r w:rsidRPr="00154B00">
        <w:rPr>
          <w:b/>
          <w:sz w:val="20"/>
          <w:szCs w:val="20"/>
        </w:rPr>
        <w:t xml:space="preserve">If applicable, advise what type of training </w:t>
      </w:r>
      <w:r w:rsidR="009C03FB" w:rsidRPr="00154B00">
        <w:rPr>
          <w:b/>
          <w:sz w:val="20"/>
          <w:szCs w:val="20"/>
        </w:rPr>
        <w:t xml:space="preserve">or qualifications </w:t>
      </w:r>
      <w:r w:rsidRPr="00154B00">
        <w:rPr>
          <w:b/>
          <w:sz w:val="20"/>
          <w:szCs w:val="20"/>
        </w:rPr>
        <w:t xml:space="preserve">would be required to perform the </w:t>
      </w:r>
      <w:r w:rsidR="007522E3">
        <w:rPr>
          <w:b/>
          <w:sz w:val="20"/>
          <w:szCs w:val="20"/>
        </w:rPr>
        <w:t xml:space="preserve">proposed </w:t>
      </w:r>
      <w:r w:rsidRPr="00154B00">
        <w:rPr>
          <w:b/>
          <w:sz w:val="20"/>
          <w:szCs w:val="20"/>
        </w:rPr>
        <w:t>service</w:t>
      </w:r>
      <w:r w:rsidR="00257FF2" w:rsidRPr="00154B00">
        <w:rPr>
          <w:b/>
          <w:sz w:val="20"/>
          <w:szCs w:val="20"/>
        </w:rPr>
        <w:t xml:space="preserve"> as well as any accreditation requirements to suppor</w:t>
      </w:r>
      <w:r w:rsidR="009C03FB" w:rsidRPr="00154B00">
        <w:rPr>
          <w:b/>
          <w:sz w:val="20"/>
          <w:szCs w:val="20"/>
        </w:rPr>
        <w:t xml:space="preserve">t </w:t>
      </w:r>
      <w:r w:rsidR="00257FF2" w:rsidRPr="00154B00">
        <w:rPr>
          <w:b/>
          <w:sz w:val="20"/>
          <w:szCs w:val="20"/>
        </w:rPr>
        <w:t>service</w:t>
      </w:r>
      <w:r w:rsidR="009C03FB" w:rsidRPr="00154B00">
        <w:rPr>
          <w:b/>
          <w:sz w:val="20"/>
          <w:szCs w:val="20"/>
        </w:rPr>
        <w:t xml:space="preserve"> delivery</w:t>
      </w:r>
      <w:r w:rsidRPr="00154B00">
        <w:rPr>
          <w:b/>
          <w:sz w:val="20"/>
          <w:szCs w:val="20"/>
        </w:rPr>
        <w:t>.</w:t>
      </w:r>
    </w:p>
    <w:tbl>
      <w:tblPr>
        <w:tblStyle w:val="TableGrid"/>
        <w:tblW w:w="0" w:type="auto"/>
        <w:tblInd w:w="534" w:type="dxa"/>
        <w:tblLook w:val="04A0" w:firstRow="1" w:lastRow="0" w:firstColumn="1" w:lastColumn="0" w:noHBand="0" w:noVBand="1"/>
        <w:tblCaption w:val="Information About The Intervention - Part 9"/>
        <w:tblDescription w:val="If applicable, advise what type of training or qualifications would be required to perform the proposed service as well as any accreditation requirements to support service delivery."/>
      </w:tblPr>
      <w:tblGrid>
        <w:gridCol w:w="8708"/>
      </w:tblGrid>
      <w:tr w:rsidR="00EA0E25" w:rsidRPr="00154B00" w14:paraId="1759F2A8" w14:textId="77777777" w:rsidTr="00201924">
        <w:trPr>
          <w:cantSplit/>
          <w:tblHeader/>
        </w:trPr>
        <w:tc>
          <w:tcPr>
            <w:tcW w:w="8708" w:type="dxa"/>
          </w:tcPr>
          <w:p w14:paraId="221C7DC1" w14:textId="77777777" w:rsidR="00C75EFA" w:rsidRDefault="008D3CE6" w:rsidP="00C75EFA">
            <w:r w:rsidRPr="008D3CE6">
              <w:lastRenderedPageBreak/>
              <w:br/>
            </w:r>
            <w:r w:rsidR="00C75EFA" w:rsidRPr="008D3CE6">
              <w:t>There is currently no credentialing or formal training program. FRANZCR is a minimum requirement. Obstetric specialists are not trained or examined in MRI interpretation. Post FRANZCR Part II fellowship training in fetal MRI is not yet formalized</w:t>
            </w:r>
            <w:r w:rsidR="00C75EFA">
              <w:t xml:space="preserve">, </w:t>
            </w:r>
            <w:r w:rsidR="00C75EFA" w:rsidRPr="008D3CE6">
              <w:t>occurs in conjunction with some paediatric MRI fellowships, but not all</w:t>
            </w:r>
            <w:r w:rsidR="00C75EFA">
              <w:t>, because fetal MRI is currently performed in only a few centres around Australia and New Zealand</w:t>
            </w:r>
            <w:r w:rsidR="00C75EFA" w:rsidRPr="008D3CE6">
              <w:t xml:space="preserve">. These are currently almost exclusively in metropolitan centres and mainly in public hospitals with formal or informal affiliations with tertiary referral maternal fetal medicine diagnosis / treatment units. </w:t>
            </w:r>
            <w:r w:rsidR="00C75EFA">
              <w:t>In the smaller states, tertiary fetal diagnostic units usually serve the entire State or territory whereas in larger states there may be 2 or 3 recognised centres. Fetuses with congenital abnormalities revealed on ultrasound or women with complex pregnancy management issues either as a result of fetal abnormalities or maternal conditions are referred to these centres by obstetricians involved in their care when subspecialist expertise in fetal diagnosis or treatment or management of maternal medical conditions is required during the pregnancy. While these centres may not have an official designation by State or Federal government bodies, it is locally well known how to refer patients to these facilities.</w:t>
            </w:r>
          </w:p>
          <w:p w14:paraId="3A1127AF" w14:textId="77777777" w:rsidR="00C75EFA" w:rsidRDefault="00C75EFA" w:rsidP="00C75EFA"/>
          <w:p w14:paraId="3F2C44DC" w14:textId="77777777" w:rsidR="00C75EFA" w:rsidRPr="008D3CE6" w:rsidRDefault="00C75EFA" w:rsidP="00C75EFA">
            <w:r w:rsidRPr="008D3CE6">
              <w:t>Training of radiologists who currently provide these services has been to date through attending courses</w:t>
            </w:r>
            <w:r>
              <w:t xml:space="preserve"> and short term observerships at centres</w:t>
            </w:r>
            <w:r w:rsidRPr="008D3CE6">
              <w:t xml:space="preserve"> overseas and through experience on the job. The background and subspecialty interests of these radiologists often includes paediatric radiology and / or obstetric ultrasound and / or paediatric neuroimaging. </w:t>
            </w:r>
          </w:p>
          <w:p w14:paraId="205A6F0F" w14:textId="77777777" w:rsidR="00C75EFA" w:rsidRPr="008D3CE6" w:rsidRDefault="00C75EFA" w:rsidP="00C75EFA"/>
          <w:p w14:paraId="486362B2" w14:textId="77777777" w:rsidR="00C75EFA" w:rsidRDefault="00C75EFA" w:rsidP="00C75EFA">
            <w:r w:rsidRPr="008D3CE6">
              <w:t>Placental Adhesion Disorder / Abdominal Pain in Pregnancy: These indications require less training and a lower amount of continual exposure to maintain skills as the range of pathology is limited for placental adhesion disorders</w:t>
            </w:r>
            <w:r>
              <w:t>.</w:t>
            </w:r>
          </w:p>
          <w:p w14:paraId="27CE351C" w14:textId="77777777" w:rsidR="00C75EFA" w:rsidRDefault="00C75EFA" w:rsidP="00C75EFA"/>
          <w:p w14:paraId="25F94861" w14:textId="2CD842F9" w:rsidR="00EA0E25" w:rsidRDefault="00C75EFA" w:rsidP="00C75EFA">
            <w:pPr>
              <w:pStyle w:val="NoSpacing"/>
            </w:pPr>
            <w:r>
              <w:t>For</w:t>
            </w:r>
            <w:r w:rsidRPr="008D3CE6">
              <w:t xml:space="preserve"> acute abdominal pain, the relevant conditions and imaging findings are familiar to radiologists who routinely interpret a wide range of adult non - pregnant MRI (unlike fetal imaging) in the non</w:t>
            </w:r>
            <w:r>
              <w:t>-</w:t>
            </w:r>
            <w:r w:rsidRPr="008D3CE6">
              <w:t>pregnant patient for the acute abdominal pain indication.</w:t>
            </w:r>
          </w:p>
          <w:p w14:paraId="675A8980" w14:textId="77777777" w:rsidR="008D3CE6" w:rsidRPr="008D3CE6" w:rsidRDefault="008D3CE6" w:rsidP="008D3CE6">
            <w:pPr>
              <w:pStyle w:val="NoSpacing"/>
            </w:pPr>
          </w:p>
        </w:tc>
      </w:tr>
    </w:tbl>
    <w:p w14:paraId="70BED3DF" w14:textId="77777777" w:rsidR="00EA0E25" w:rsidRPr="00154B00" w:rsidRDefault="00EA0E25" w:rsidP="00B17E26">
      <w:pPr>
        <w:rPr>
          <w:sz w:val="20"/>
          <w:szCs w:val="20"/>
        </w:rPr>
      </w:pPr>
    </w:p>
    <w:p w14:paraId="63D2FEBB" w14:textId="77777777" w:rsidR="005F3F07" w:rsidRPr="00154B00" w:rsidRDefault="00D30BDC" w:rsidP="005F3F07">
      <w:pPr>
        <w:pStyle w:val="ListParagraph"/>
        <w:numPr>
          <w:ilvl w:val="0"/>
          <w:numId w:val="1"/>
        </w:numPr>
        <w:rPr>
          <w:b/>
          <w:sz w:val="20"/>
          <w:szCs w:val="20"/>
        </w:rPr>
      </w:pPr>
      <w:r>
        <w:rPr>
          <w:b/>
          <w:sz w:val="20"/>
          <w:szCs w:val="20"/>
        </w:rPr>
        <w:t xml:space="preserve">(a) </w:t>
      </w:r>
      <w:r w:rsidR="005F3F07" w:rsidRPr="00154B00">
        <w:rPr>
          <w:b/>
          <w:sz w:val="20"/>
          <w:szCs w:val="20"/>
        </w:rPr>
        <w:t>Indicate the proposed setting</w:t>
      </w:r>
      <w:r>
        <w:rPr>
          <w:b/>
          <w:sz w:val="20"/>
          <w:szCs w:val="20"/>
        </w:rPr>
        <w:t>(</w:t>
      </w:r>
      <w:r w:rsidR="005F3F07" w:rsidRPr="00154B00">
        <w:rPr>
          <w:b/>
          <w:sz w:val="20"/>
          <w:szCs w:val="20"/>
        </w:rPr>
        <w:t>s</w:t>
      </w:r>
      <w:r>
        <w:rPr>
          <w:b/>
          <w:sz w:val="20"/>
          <w:szCs w:val="20"/>
        </w:rPr>
        <w:t>)</w:t>
      </w:r>
      <w:r w:rsidR="005F3F07" w:rsidRPr="00154B00">
        <w:rPr>
          <w:b/>
          <w:sz w:val="20"/>
          <w:szCs w:val="20"/>
        </w:rPr>
        <w:t xml:space="preserve"> in which the proposed medical service will be delivered</w:t>
      </w:r>
      <w:r>
        <w:rPr>
          <w:b/>
          <w:sz w:val="20"/>
          <w:szCs w:val="20"/>
        </w:rPr>
        <w:t xml:space="preserve"> (select all relevant settings)</w:t>
      </w:r>
    </w:p>
    <w:tbl>
      <w:tblPr>
        <w:tblStyle w:val="TableGrid"/>
        <w:tblW w:w="0" w:type="auto"/>
        <w:tblLook w:val="04A0" w:firstRow="1" w:lastRow="0" w:firstColumn="1" w:lastColumn="0" w:noHBand="0" w:noVBand="1"/>
        <w:tblCaption w:val="Information About The Intervention - Part 10"/>
        <w:tblDescription w:val="Indicate the proposed setting(s) in which the proposed medical service will be delivered (select all relevant settings)"/>
      </w:tblPr>
      <w:tblGrid>
        <w:gridCol w:w="3510"/>
        <w:gridCol w:w="426"/>
      </w:tblGrid>
      <w:tr w:rsidR="005F3F07" w:rsidRPr="00154B00" w14:paraId="5BA183D8" w14:textId="77777777" w:rsidTr="00201924">
        <w:trPr>
          <w:cantSplit/>
          <w:tblHeader/>
        </w:trPr>
        <w:tc>
          <w:tcPr>
            <w:tcW w:w="3510" w:type="dxa"/>
            <w:tcBorders>
              <w:top w:val="nil"/>
              <w:left w:val="nil"/>
              <w:bottom w:val="nil"/>
              <w:right w:val="single" w:sz="4" w:space="0" w:color="auto"/>
            </w:tcBorders>
          </w:tcPr>
          <w:p w14:paraId="30833B5A" w14:textId="77777777" w:rsidR="005F3F07" w:rsidRPr="00154B00" w:rsidRDefault="00693BFD" w:rsidP="005F3F07">
            <w:pPr>
              <w:spacing w:before="100" w:beforeAutospacing="1" w:after="100" w:afterAutospacing="1"/>
              <w:ind w:left="426"/>
              <w:rPr>
                <w:sz w:val="20"/>
                <w:szCs w:val="20"/>
              </w:rPr>
            </w:pPr>
            <w:r>
              <w:rPr>
                <w:sz w:val="20"/>
                <w:szCs w:val="20"/>
              </w:rPr>
              <w:t>Inpatient private hospital</w:t>
            </w:r>
          </w:p>
        </w:tc>
        <w:tc>
          <w:tcPr>
            <w:tcW w:w="426" w:type="dxa"/>
            <w:tcBorders>
              <w:left w:val="single" w:sz="4" w:space="0" w:color="auto"/>
            </w:tcBorders>
          </w:tcPr>
          <w:p w14:paraId="3588C95B" w14:textId="77777777" w:rsidR="005F3F07" w:rsidRPr="00154B00" w:rsidRDefault="000A28F4" w:rsidP="00F33F1A">
            <w:pPr>
              <w:spacing w:before="100" w:beforeAutospacing="1" w:after="100" w:afterAutospacing="1"/>
              <w:rPr>
                <w:sz w:val="20"/>
                <w:szCs w:val="20"/>
              </w:rPr>
            </w:pPr>
            <w:r>
              <w:rPr>
                <w:sz w:val="20"/>
                <w:szCs w:val="20"/>
              </w:rPr>
              <w:t>X</w:t>
            </w:r>
          </w:p>
        </w:tc>
      </w:tr>
      <w:tr w:rsidR="005F3F07" w:rsidRPr="00154B00" w14:paraId="7C229A5C" w14:textId="77777777" w:rsidTr="00201924">
        <w:trPr>
          <w:cantSplit/>
          <w:tblHeader/>
        </w:trPr>
        <w:tc>
          <w:tcPr>
            <w:tcW w:w="3510" w:type="dxa"/>
            <w:tcBorders>
              <w:top w:val="nil"/>
              <w:left w:val="nil"/>
              <w:bottom w:val="nil"/>
              <w:right w:val="single" w:sz="4" w:space="0" w:color="auto"/>
            </w:tcBorders>
          </w:tcPr>
          <w:p w14:paraId="5E4BE2DD" w14:textId="77777777" w:rsidR="005F3F07" w:rsidRPr="00154B00" w:rsidRDefault="00693BFD" w:rsidP="00F33F1A">
            <w:pPr>
              <w:spacing w:before="100" w:beforeAutospacing="1" w:after="100" w:afterAutospacing="1"/>
              <w:ind w:left="426"/>
              <w:rPr>
                <w:sz w:val="20"/>
                <w:szCs w:val="20"/>
              </w:rPr>
            </w:pPr>
            <w:r>
              <w:rPr>
                <w:sz w:val="20"/>
                <w:szCs w:val="20"/>
              </w:rPr>
              <w:t>Inpatient public hospital</w:t>
            </w:r>
          </w:p>
        </w:tc>
        <w:tc>
          <w:tcPr>
            <w:tcW w:w="426" w:type="dxa"/>
            <w:tcBorders>
              <w:left w:val="single" w:sz="4" w:space="0" w:color="auto"/>
            </w:tcBorders>
          </w:tcPr>
          <w:p w14:paraId="204B199F" w14:textId="77777777" w:rsidR="005F3F07" w:rsidRPr="00154B00" w:rsidRDefault="000A28F4" w:rsidP="00F33F1A">
            <w:pPr>
              <w:spacing w:before="100" w:beforeAutospacing="1" w:after="100" w:afterAutospacing="1"/>
              <w:rPr>
                <w:sz w:val="20"/>
                <w:szCs w:val="20"/>
              </w:rPr>
            </w:pPr>
            <w:r>
              <w:rPr>
                <w:sz w:val="20"/>
                <w:szCs w:val="20"/>
              </w:rPr>
              <w:t>X</w:t>
            </w:r>
          </w:p>
        </w:tc>
      </w:tr>
      <w:tr w:rsidR="005F3F07" w:rsidRPr="00154B00" w14:paraId="1CBFFB98" w14:textId="77777777" w:rsidTr="00201924">
        <w:trPr>
          <w:cantSplit/>
          <w:tblHeader/>
        </w:trPr>
        <w:tc>
          <w:tcPr>
            <w:tcW w:w="3510" w:type="dxa"/>
            <w:tcBorders>
              <w:top w:val="nil"/>
              <w:left w:val="nil"/>
              <w:bottom w:val="nil"/>
              <w:right w:val="single" w:sz="4" w:space="0" w:color="auto"/>
            </w:tcBorders>
          </w:tcPr>
          <w:p w14:paraId="5688C510" w14:textId="77777777" w:rsidR="005F3F07" w:rsidRPr="00154B00" w:rsidRDefault="00693BFD" w:rsidP="00F33F1A">
            <w:pPr>
              <w:spacing w:before="100" w:beforeAutospacing="1" w:after="100" w:afterAutospacing="1"/>
              <w:ind w:left="426"/>
              <w:rPr>
                <w:sz w:val="20"/>
                <w:szCs w:val="20"/>
              </w:rPr>
            </w:pPr>
            <w:r>
              <w:rPr>
                <w:sz w:val="20"/>
                <w:szCs w:val="20"/>
              </w:rPr>
              <w:t>Outpatient clinic</w:t>
            </w:r>
          </w:p>
        </w:tc>
        <w:tc>
          <w:tcPr>
            <w:tcW w:w="426" w:type="dxa"/>
            <w:tcBorders>
              <w:left w:val="single" w:sz="4" w:space="0" w:color="auto"/>
            </w:tcBorders>
          </w:tcPr>
          <w:p w14:paraId="57FCEA93" w14:textId="77777777" w:rsidR="005F3F07" w:rsidRPr="00154B00" w:rsidRDefault="000A28F4" w:rsidP="00F33F1A">
            <w:pPr>
              <w:spacing w:before="100" w:beforeAutospacing="1" w:after="100" w:afterAutospacing="1"/>
              <w:rPr>
                <w:sz w:val="20"/>
                <w:szCs w:val="20"/>
              </w:rPr>
            </w:pPr>
            <w:r>
              <w:rPr>
                <w:sz w:val="20"/>
                <w:szCs w:val="20"/>
              </w:rPr>
              <w:t>X</w:t>
            </w:r>
          </w:p>
        </w:tc>
      </w:tr>
      <w:tr w:rsidR="005F3F07" w:rsidRPr="00154B00" w14:paraId="3370EDB6" w14:textId="77777777" w:rsidTr="00201924">
        <w:trPr>
          <w:cantSplit/>
          <w:tblHeader/>
        </w:trPr>
        <w:tc>
          <w:tcPr>
            <w:tcW w:w="3510" w:type="dxa"/>
            <w:tcBorders>
              <w:top w:val="nil"/>
              <w:left w:val="nil"/>
              <w:bottom w:val="nil"/>
              <w:right w:val="single" w:sz="4" w:space="0" w:color="auto"/>
            </w:tcBorders>
          </w:tcPr>
          <w:p w14:paraId="0C23C92B" w14:textId="77777777" w:rsidR="005F3F07" w:rsidRPr="00154B00" w:rsidRDefault="00693BFD" w:rsidP="00F33F1A">
            <w:pPr>
              <w:spacing w:before="100" w:beforeAutospacing="1" w:after="100" w:afterAutospacing="1"/>
              <w:ind w:left="426"/>
              <w:rPr>
                <w:sz w:val="20"/>
                <w:szCs w:val="20"/>
              </w:rPr>
            </w:pPr>
            <w:r>
              <w:rPr>
                <w:sz w:val="20"/>
                <w:szCs w:val="20"/>
              </w:rPr>
              <w:t>Emergency Department</w:t>
            </w:r>
          </w:p>
        </w:tc>
        <w:tc>
          <w:tcPr>
            <w:tcW w:w="426" w:type="dxa"/>
            <w:tcBorders>
              <w:left w:val="single" w:sz="4" w:space="0" w:color="auto"/>
            </w:tcBorders>
          </w:tcPr>
          <w:p w14:paraId="53E92D05" w14:textId="77777777" w:rsidR="005F3F07" w:rsidRPr="00154B00" w:rsidRDefault="005F3F07" w:rsidP="00F33F1A">
            <w:pPr>
              <w:spacing w:before="100" w:beforeAutospacing="1" w:after="100" w:afterAutospacing="1"/>
              <w:rPr>
                <w:sz w:val="20"/>
                <w:szCs w:val="20"/>
              </w:rPr>
            </w:pPr>
          </w:p>
        </w:tc>
      </w:tr>
      <w:tr w:rsidR="005F3F07" w:rsidRPr="00154B00" w14:paraId="1BC08B80" w14:textId="77777777" w:rsidTr="00201924">
        <w:trPr>
          <w:cantSplit/>
          <w:tblHeader/>
        </w:trPr>
        <w:tc>
          <w:tcPr>
            <w:tcW w:w="3510" w:type="dxa"/>
            <w:tcBorders>
              <w:top w:val="nil"/>
              <w:left w:val="nil"/>
              <w:bottom w:val="nil"/>
              <w:right w:val="single" w:sz="4" w:space="0" w:color="auto"/>
            </w:tcBorders>
          </w:tcPr>
          <w:p w14:paraId="0E5C313E" w14:textId="77777777" w:rsidR="005F3F07" w:rsidRPr="00154B00" w:rsidRDefault="00693BFD" w:rsidP="00F33F1A">
            <w:pPr>
              <w:spacing w:before="100" w:beforeAutospacing="1" w:after="100" w:afterAutospacing="1"/>
              <w:ind w:left="426"/>
              <w:rPr>
                <w:sz w:val="20"/>
                <w:szCs w:val="20"/>
              </w:rPr>
            </w:pPr>
            <w:r>
              <w:rPr>
                <w:sz w:val="20"/>
                <w:szCs w:val="20"/>
              </w:rPr>
              <w:t>Consulting rooms</w:t>
            </w:r>
          </w:p>
        </w:tc>
        <w:tc>
          <w:tcPr>
            <w:tcW w:w="426" w:type="dxa"/>
            <w:tcBorders>
              <w:left w:val="single" w:sz="4" w:space="0" w:color="auto"/>
            </w:tcBorders>
          </w:tcPr>
          <w:p w14:paraId="01D9CE00" w14:textId="77777777" w:rsidR="005F3F07" w:rsidRPr="00154B00" w:rsidRDefault="005F3F07" w:rsidP="00F33F1A">
            <w:pPr>
              <w:spacing w:before="100" w:beforeAutospacing="1" w:after="100" w:afterAutospacing="1"/>
              <w:rPr>
                <w:sz w:val="20"/>
                <w:szCs w:val="20"/>
              </w:rPr>
            </w:pPr>
          </w:p>
        </w:tc>
      </w:tr>
      <w:tr w:rsidR="005F3F07" w:rsidRPr="00154B00" w14:paraId="306428C2" w14:textId="77777777" w:rsidTr="00201924">
        <w:trPr>
          <w:cantSplit/>
          <w:tblHeader/>
        </w:trPr>
        <w:tc>
          <w:tcPr>
            <w:tcW w:w="3510" w:type="dxa"/>
            <w:tcBorders>
              <w:top w:val="nil"/>
              <w:left w:val="nil"/>
              <w:bottom w:val="nil"/>
              <w:right w:val="single" w:sz="4" w:space="0" w:color="auto"/>
            </w:tcBorders>
          </w:tcPr>
          <w:p w14:paraId="44B47B81" w14:textId="77777777" w:rsidR="005F3F07" w:rsidRPr="00154B00" w:rsidRDefault="00693BFD" w:rsidP="00F33F1A">
            <w:pPr>
              <w:spacing w:before="100" w:beforeAutospacing="1" w:after="100" w:afterAutospacing="1"/>
              <w:ind w:left="426"/>
              <w:rPr>
                <w:sz w:val="20"/>
                <w:szCs w:val="20"/>
              </w:rPr>
            </w:pPr>
            <w:r>
              <w:rPr>
                <w:sz w:val="20"/>
                <w:szCs w:val="20"/>
              </w:rPr>
              <w:t>Day surgery centre</w:t>
            </w:r>
          </w:p>
        </w:tc>
        <w:tc>
          <w:tcPr>
            <w:tcW w:w="426" w:type="dxa"/>
            <w:tcBorders>
              <w:left w:val="single" w:sz="4" w:space="0" w:color="auto"/>
            </w:tcBorders>
          </w:tcPr>
          <w:p w14:paraId="5AF2D1B6" w14:textId="77777777" w:rsidR="005F3F07" w:rsidRPr="00154B00" w:rsidRDefault="005F3F07" w:rsidP="00F33F1A">
            <w:pPr>
              <w:spacing w:before="100" w:beforeAutospacing="1" w:after="100" w:afterAutospacing="1"/>
              <w:rPr>
                <w:sz w:val="20"/>
                <w:szCs w:val="20"/>
              </w:rPr>
            </w:pPr>
          </w:p>
        </w:tc>
      </w:tr>
      <w:tr w:rsidR="005F3F07" w:rsidRPr="00154B00" w14:paraId="63C81F9C" w14:textId="77777777" w:rsidTr="00201924">
        <w:trPr>
          <w:cantSplit/>
          <w:tblHeader/>
        </w:trPr>
        <w:tc>
          <w:tcPr>
            <w:tcW w:w="3510" w:type="dxa"/>
            <w:tcBorders>
              <w:top w:val="nil"/>
              <w:left w:val="nil"/>
              <w:bottom w:val="nil"/>
              <w:right w:val="single" w:sz="4" w:space="0" w:color="auto"/>
            </w:tcBorders>
          </w:tcPr>
          <w:p w14:paraId="0D7C54B3" w14:textId="77777777" w:rsidR="005F3F07" w:rsidRPr="00154B00" w:rsidRDefault="005F3F07" w:rsidP="005F3F07">
            <w:pPr>
              <w:spacing w:before="100" w:beforeAutospacing="1" w:after="100" w:afterAutospacing="1"/>
              <w:ind w:left="426"/>
              <w:rPr>
                <w:sz w:val="20"/>
                <w:szCs w:val="20"/>
              </w:rPr>
            </w:pPr>
            <w:r w:rsidRPr="00154B00">
              <w:rPr>
                <w:sz w:val="20"/>
                <w:szCs w:val="20"/>
              </w:rPr>
              <w:t xml:space="preserve">Residential aged care </w:t>
            </w:r>
            <w:r w:rsidR="00693BFD">
              <w:rPr>
                <w:sz w:val="20"/>
                <w:szCs w:val="20"/>
              </w:rPr>
              <w:t>facility</w:t>
            </w:r>
          </w:p>
        </w:tc>
        <w:tc>
          <w:tcPr>
            <w:tcW w:w="426" w:type="dxa"/>
            <w:tcBorders>
              <w:left w:val="single" w:sz="4" w:space="0" w:color="auto"/>
            </w:tcBorders>
          </w:tcPr>
          <w:p w14:paraId="75CA0FAC" w14:textId="77777777" w:rsidR="005F3F07" w:rsidRPr="00154B00" w:rsidRDefault="005F3F07" w:rsidP="00F33F1A">
            <w:pPr>
              <w:spacing w:before="100" w:beforeAutospacing="1" w:after="100" w:afterAutospacing="1"/>
              <w:rPr>
                <w:sz w:val="20"/>
                <w:szCs w:val="20"/>
              </w:rPr>
            </w:pPr>
          </w:p>
        </w:tc>
      </w:tr>
      <w:tr w:rsidR="005F3F07" w:rsidRPr="00154B00" w14:paraId="74C13F5D" w14:textId="77777777" w:rsidTr="00201924">
        <w:trPr>
          <w:cantSplit/>
          <w:tblHeader/>
        </w:trPr>
        <w:tc>
          <w:tcPr>
            <w:tcW w:w="3510" w:type="dxa"/>
            <w:tcBorders>
              <w:top w:val="nil"/>
              <w:left w:val="nil"/>
              <w:bottom w:val="nil"/>
              <w:right w:val="single" w:sz="4" w:space="0" w:color="auto"/>
            </w:tcBorders>
          </w:tcPr>
          <w:p w14:paraId="0F7193B1" w14:textId="77777777" w:rsidR="005F3F07" w:rsidRPr="00154B00" w:rsidRDefault="005F3F07" w:rsidP="005F3F07">
            <w:pPr>
              <w:spacing w:before="100" w:beforeAutospacing="1" w:after="100" w:afterAutospacing="1"/>
              <w:ind w:left="426"/>
              <w:rPr>
                <w:sz w:val="20"/>
                <w:szCs w:val="20"/>
              </w:rPr>
            </w:pPr>
            <w:r w:rsidRPr="00154B00">
              <w:rPr>
                <w:sz w:val="20"/>
                <w:szCs w:val="20"/>
              </w:rPr>
              <w:t>Patient</w:t>
            </w:r>
            <w:r w:rsidR="007522E3">
              <w:rPr>
                <w:sz w:val="20"/>
                <w:szCs w:val="20"/>
              </w:rPr>
              <w:t>’</w:t>
            </w:r>
            <w:r w:rsidR="00693BFD">
              <w:rPr>
                <w:sz w:val="20"/>
                <w:szCs w:val="20"/>
              </w:rPr>
              <w:t>s home</w:t>
            </w:r>
          </w:p>
        </w:tc>
        <w:tc>
          <w:tcPr>
            <w:tcW w:w="426" w:type="dxa"/>
            <w:tcBorders>
              <w:left w:val="single" w:sz="4" w:space="0" w:color="auto"/>
            </w:tcBorders>
          </w:tcPr>
          <w:p w14:paraId="133BB5FC" w14:textId="77777777" w:rsidR="005F3F07" w:rsidRPr="00154B00" w:rsidRDefault="005F3F07" w:rsidP="00F33F1A">
            <w:pPr>
              <w:spacing w:before="100" w:beforeAutospacing="1" w:after="100" w:afterAutospacing="1"/>
              <w:rPr>
                <w:sz w:val="20"/>
                <w:szCs w:val="20"/>
              </w:rPr>
            </w:pPr>
          </w:p>
        </w:tc>
      </w:tr>
      <w:tr w:rsidR="005F3F07" w:rsidRPr="00154B00" w14:paraId="49E0B797" w14:textId="77777777" w:rsidTr="00201924">
        <w:trPr>
          <w:cantSplit/>
          <w:tblHeader/>
        </w:trPr>
        <w:tc>
          <w:tcPr>
            <w:tcW w:w="3510" w:type="dxa"/>
            <w:tcBorders>
              <w:top w:val="nil"/>
              <w:left w:val="nil"/>
              <w:bottom w:val="nil"/>
              <w:right w:val="single" w:sz="4" w:space="0" w:color="auto"/>
            </w:tcBorders>
          </w:tcPr>
          <w:p w14:paraId="34A8C32E" w14:textId="77777777" w:rsidR="005F3F07" w:rsidRPr="00154B00" w:rsidRDefault="00693BFD" w:rsidP="005F3F07">
            <w:pPr>
              <w:spacing w:before="100" w:beforeAutospacing="1" w:after="100" w:afterAutospacing="1"/>
              <w:ind w:left="426"/>
              <w:rPr>
                <w:sz w:val="20"/>
                <w:szCs w:val="20"/>
              </w:rPr>
            </w:pPr>
            <w:r>
              <w:rPr>
                <w:sz w:val="20"/>
                <w:szCs w:val="20"/>
              </w:rPr>
              <w:t>Laboratory</w:t>
            </w:r>
          </w:p>
        </w:tc>
        <w:tc>
          <w:tcPr>
            <w:tcW w:w="426" w:type="dxa"/>
            <w:tcBorders>
              <w:left w:val="single" w:sz="4" w:space="0" w:color="auto"/>
            </w:tcBorders>
          </w:tcPr>
          <w:p w14:paraId="495480DF" w14:textId="77777777" w:rsidR="005F3F07" w:rsidRPr="00154B00" w:rsidRDefault="005F3F07" w:rsidP="00F33F1A">
            <w:pPr>
              <w:spacing w:before="100" w:beforeAutospacing="1" w:after="100" w:afterAutospacing="1"/>
              <w:rPr>
                <w:sz w:val="20"/>
                <w:szCs w:val="20"/>
              </w:rPr>
            </w:pPr>
          </w:p>
        </w:tc>
      </w:tr>
      <w:tr w:rsidR="005F3F07" w:rsidRPr="00154B00" w14:paraId="1145EFF9" w14:textId="77777777" w:rsidTr="00201924">
        <w:trPr>
          <w:cantSplit/>
          <w:tblHeader/>
        </w:trPr>
        <w:tc>
          <w:tcPr>
            <w:tcW w:w="3510" w:type="dxa"/>
            <w:tcBorders>
              <w:top w:val="nil"/>
              <w:left w:val="nil"/>
              <w:bottom w:val="nil"/>
              <w:right w:val="single" w:sz="4" w:space="0" w:color="auto"/>
            </w:tcBorders>
          </w:tcPr>
          <w:p w14:paraId="4CEFE7C2" w14:textId="77777777" w:rsidR="005F3F07" w:rsidRPr="00154B00" w:rsidRDefault="00693BFD" w:rsidP="005F3F07">
            <w:pPr>
              <w:spacing w:before="100" w:beforeAutospacing="1" w:after="100" w:afterAutospacing="1"/>
              <w:ind w:left="426"/>
              <w:rPr>
                <w:sz w:val="20"/>
                <w:szCs w:val="20"/>
              </w:rPr>
            </w:pPr>
            <w:r>
              <w:rPr>
                <w:sz w:val="20"/>
                <w:szCs w:val="20"/>
              </w:rPr>
              <w:t>Other – please specify</w:t>
            </w:r>
          </w:p>
        </w:tc>
        <w:tc>
          <w:tcPr>
            <w:tcW w:w="426" w:type="dxa"/>
            <w:tcBorders>
              <w:left w:val="single" w:sz="4" w:space="0" w:color="auto"/>
            </w:tcBorders>
          </w:tcPr>
          <w:p w14:paraId="2A9AD764" w14:textId="77777777" w:rsidR="005F3F07" w:rsidRPr="00154B00" w:rsidRDefault="005F3F07" w:rsidP="00F33F1A">
            <w:pPr>
              <w:spacing w:before="100" w:beforeAutospacing="1" w:after="100" w:afterAutospacing="1"/>
              <w:rPr>
                <w:sz w:val="20"/>
                <w:szCs w:val="20"/>
              </w:rPr>
            </w:pPr>
          </w:p>
        </w:tc>
      </w:tr>
    </w:tbl>
    <w:p w14:paraId="4313D25D" w14:textId="77777777" w:rsidR="005F3F07" w:rsidRDefault="005F3F07" w:rsidP="005F3F07">
      <w:pPr>
        <w:rPr>
          <w:b/>
          <w:sz w:val="20"/>
          <w:szCs w:val="20"/>
        </w:rPr>
      </w:pPr>
    </w:p>
    <w:p w14:paraId="0DA582FA" w14:textId="77777777" w:rsidR="00E048ED" w:rsidRPr="00154B00" w:rsidRDefault="00D30BDC" w:rsidP="003D6DE1">
      <w:pPr>
        <w:ind w:left="426"/>
        <w:rPr>
          <w:b/>
          <w:sz w:val="20"/>
          <w:szCs w:val="20"/>
        </w:rPr>
      </w:pPr>
      <w:r>
        <w:rPr>
          <w:b/>
          <w:sz w:val="20"/>
          <w:szCs w:val="20"/>
        </w:rPr>
        <w:t xml:space="preserve">(b) </w:t>
      </w:r>
      <w:r w:rsidR="00E048ED" w:rsidRPr="00154B00">
        <w:rPr>
          <w:b/>
          <w:sz w:val="20"/>
          <w:szCs w:val="20"/>
        </w:rPr>
        <w:t>Where the proposed medical service is provided in more than one setting, please describe the rationale related to each.</w:t>
      </w:r>
    </w:p>
    <w:tbl>
      <w:tblPr>
        <w:tblStyle w:val="TableGrid"/>
        <w:tblW w:w="0" w:type="auto"/>
        <w:tblInd w:w="534" w:type="dxa"/>
        <w:tblLook w:val="04A0" w:firstRow="1" w:lastRow="0" w:firstColumn="1" w:lastColumn="0" w:noHBand="0" w:noVBand="1"/>
        <w:tblCaption w:val="Information About The Intervention - Part 10b"/>
        <w:tblDescription w:val="Where the proposed medical service is provided in more than one setting, please describe the rationale related to each."/>
      </w:tblPr>
      <w:tblGrid>
        <w:gridCol w:w="8708"/>
      </w:tblGrid>
      <w:tr w:rsidR="004D00C9" w:rsidRPr="00154B00" w14:paraId="51917660" w14:textId="77777777" w:rsidTr="00201924">
        <w:trPr>
          <w:cantSplit/>
          <w:tblHeader/>
        </w:trPr>
        <w:tc>
          <w:tcPr>
            <w:tcW w:w="8708" w:type="dxa"/>
          </w:tcPr>
          <w:p w14:paraId="219E6C2A" w14:textId="77777777" w:rsidR="008D3CE6" w:rsidRDefault="008D3CE6" w:rsidP="008D3CE6">
            <w:pPr>
              <w:pStyle w:val="NoSpacing"/>
            </w:pPr>
          </w:p>
          <w:p w14:paraId="55A85BB3" w14:textId="35998793" w:rsidR="004D00C9" w:rsidRDefault="00C75EFA" w:rsidP="008D3CE6">
            <w:pPr>
              <w:pStyle w:val="NoSpacing"/>
            </w:pPr>
            <w:r>
              <w:t>Patients receive their prenatal ultrasounds in all of these settings, including private radiology practices and with the implementation of fetal MRI. The service would remain accessible at the same locations.</w:t>
            </w:r>
          </w:p>
          <w:p w14:paraId="36D2D711" w14:textId="77777777" w:rsidR="008D3CE6" w:rsidRPr="00154B00" w:rsidRDefault="008D3CE6" w:rsidP="008D3CE6">
            <w:pPr>
              <w:pStyle w:val="NoSpacing"/>
            </w:pPr>
          </w:p>
        </w:tc>
      </w:tr>
    </w:tbl>
    <w:p w14:paraId="54771A7D" w14:textId="77777777" w:rsidR="00B31C99" w:rsidRDefault="00B31C99">
      <w:pPr>
        <w:rPr>
          <w:b/>
          <w:sz w:val="20"/>
          <w:szCs w:val="20"/>
        </w:rPr>
      </w:pPr>
    </w:p>
    <w:p w14:paraId="7840108A" w14:textId="77777777" w:rsidR="003E30FB" w:rsidRPr="00154B00" w:rsidRDefault="003E30FB" w:rsidP="003E30FB">
      <w:pPr>
        <w:pStyle w:val="ListParagraph"/>
        <w:numPr>
          <w:ilvl w:val="0"/>
          <w:numId w:val="1"/>
        </w:numPr>
        <w:rPr>
          <w:b/>
          <w:sz w:val="20"/>
          <w:szCs w:val="20"/>
        </w:rPr>
      </w:pPr>
      <w:r>
        <w:rPr>
          <w:b/>
          <w:sz w:val="20"/>
          <w:szCs w:val="20"/>
        </w:rPr>
        <w:t>Is the proposed medical service intended to be entirely rendered in Australia?</w:t>
      </w:r>
    </w:p>
    <w:tbl>
      <w:tblPr>
        <w:tblStyle w:val="TableGrid"/>
        <w:tblW w:w="0" w:type="auto"/>
        <w:tblLook w:val="04A0" w:firstRow="1" w:lastRow="0" w:firstColumn="1" w:lastColumn="0" w:noHBand="0" w:noVBand="1"/>
        <w:tblDescription w:val="Is the proposed medical service intended to be entirely rendered in Australia? Yes or No"/>
      </w:tblPr>
      <w:tblGrid>
        <w:gridCol w:w="2943"/>
        <w:gridCol w:w="567"/>
      </w:tblGrid>
      <w:tr w:rsidR="003E30FB" w:rsidRPr="00154B00" w14:paraId="47D3F8BC" w14:textId="77777777" w:rsidTr="00201924">
        <w:trPr>
          <w:cantSplit/>
          <w:tblHeader/>
        </w:trPr>
        <w:tc>
          <w:tcPr>
            <w:tcW w:w="2943" w:type="dxa"/>
            <w:tcBorders>
              <w:top w:val="nil"/>
              <w:left w:val="nil"/>
              <w:bottom w:val="nil"/>
              <w:right w:val="single" w:sz="4" w:space="0" w:color="auto"/>
            </w:tcBorders>
          </w:tcPr>
          <w:p w14:paraId="4CC763E3" w14:textId="77777777" w:rsidR="003E30FB" w:rsidRPr="00154B00" w:rsidRDefault="00693BFD" w:rsidP="00025ABC">
            <w:pPr>
              <w:spacing w:before="100" w:beforeAutospacing="1" w:after="100" w:afterAutospacing="1"/>
              <w:ind w:left="426"/>
              <w:rPr>
                <w:sz w:val="20"/>
                <w:szCs w:val="20"/>
              </w:rPr>
            </w:pPr>
            <w:r>
              <w:rPr>
                <w:sz w:val="20"/>
                <w:szCs w:val="20"/>
              </w:rPr>
              <w:t>Yes</w:t>
            </w:r>
          </w:p>
        </w:tc>
        <w:tc>
          <w:tcPr>
            <w:tcW w:w="567" w:type="dxa"/>
            <w:tcBorders>
              <w:left w:val="single" w:sz="4" w:space="0" w:color="auto"/>
              <w:bottom w:val="single" w:sz="4" w:space="0" w:color="auto"/>
            </w:tcBorders>
          </w:tcPr>
          <w:p w14:paraId="184FC8B8" w14:textId="77777777" w:rsidR="003E30FB" w:rsidRPr="00154B00" w:rsidRDefault="006C3F86" w:rsidP="00025ABC">
            <w:pPr>
              <w:spacing w:before="100" w:beforeAutospacing="1" w:after="100" w:afterAutospacing="1"/>
              <w:rPr>
                <w:sz w:val="20"/>
                <w:szCs w:val="20"/>
              </w:rPr>
            </w:pPr>
            <w:r>
              <w:rPr>
                <w:sz w:val="20"/>
                <w:szCs w:val="20"/>
              </w:rPr>
              <w:t>X</w:t>
            </w:r>
          </w:p>
        </w:tc>
      </w:tr>
      <w:tr w:rsidR="003E30FB" w:rsidRPr="00154B00" w14:paraId="5F867F62" w14:textId="77777777" w:rsidTr="00201924">
        <w:trPr>
          <w:cantSplit/>
          <w:tblHeader/>
        </w:trPr>
        <w:tc>
          <w:tcPr>
            <w:tcW w:w="2943" w:type="dxa"/>
            <w:tcBorders>
              <w:top w:val="nil"/>
              <w:left w:val="nil"/>
              <w:bottom w:val="nil"/>
              <w:right w:val="single" w:sz="4" w:space="0" w:color="auto"/>
            </w:tcBorders>
          </w:tcPr>
          <w:p w14:paraId="29FA1F7C" w14:textId="77777777" w:rsidR="003E30FB" w:rsidRPr="00154B00" w:rsidRDefault="003E30FB" w:rsidP="00025ABC">
            <w:pPr>
              <w:spacing w:before="100" w:beforeAutospacing="1" w:after="100" w:afterAutospacing="1"/>
              <w:ind w:left="426"/>
              <w:rPr>
                <w:sz w:val="20"/>
                <w:szCs w:val="20"/>
              </w:rPr>
            </w:pPr>
            <w:r w:rsidRPr="00154B00">
              <w:rPr>
                <w:sz w:val="20"/>
                <w:szCs w:val="20"/>
              </w:rPr>
              <w:t>No</w:t>
            </w:r>
            <w:r w:rsidR="00D30BDC">
              <w:rPr>
                <w:sz w:val="20"/>
                <w:szCs w:val="20"/>
              </w:rPr>
              <w:t xml:space="preserve"> (please specify below)</w:t>
            </w:r>
          </w:p>
        </w:tc>
        <w:tc>
          <w:tcPr>
            <w:tcW w:w="567" w:type="dxa"/>
            <w:tcBorders>
              <w:left w:val="single" w:sz="4" w:space="0" w:color="auto"/>
              <w:bottom w:val="single" w:sz="4" w:space="0" w:color="auto"/>
            </w:tcBorders>
          </w:tcPr>
          <w:p w14:paraId="7B96B40E" w14:textId="77777777" w:rsidR="003E30FB" w:rsidRPr="00154B00" w:rsidRDefault="003E30FB" w:rsidP="00025ABC">
            <w:pPr>
              <w:spacing w:before="100" w:beforeAutospacing="1" w:after="100" w:afterAutospacing="1"/>
              <w:rPr>
                <w:sz w:val="20"/>
                <w:szCs w:val="20"/>
              </w:rPr>
            </w:pPr>
          </w:p>
        </w:tc>
      </w:tr>
    </w:tbl>
    <w:p w14:paraId="45D1CE02" w14:textId="77777777" w:rsidR="00D30BDC" w:rsidRPr="00154B00" w:rsidRDefault="00D30BDC" w:rsidP="008B49E4">
      <w:pPr>
        <w:rPr>
          <w:b/>
          <w:sz w:val="20"/>
          <w:szCs w:val="20"/>
        </w:rPr>
      </w:pPr>
    </w:p>
    <w:tbl>
      <w:tblPr>
        <w:tblStyle w:val="TableGrid"/>
        <w:tblW w:w="0" w:type="auto"/>
        <w:tblInd w:w="534" w:type="dxa"/>
        <w:tblLook w:val="04A0" w:firstRow="1" w:lastRow="0" w:firstColumn="1" w:lastColumn="0" w:noHBand="0" w:noVBand="1"/>
        <w:tblCaption w:val="Information About The Intervention - Part 10b(i)"/>
        <w:tblDescription w:val="Please specify if the proposed medical service is to be rendered in a country other than Australia."/>
      </w:tblPr>
      <w:tblGrid>
        <w:gridCol w:w="8708"/>
      </w:tblGrid>
      <w:tr w:rsidR="00D30BDC" w:rsidRPr="00154B00" w14:paraId="4C4CAD9D" w14:textId="77777777" w:rsidTr="00201924">
        <w:trPr>
          <w:cantSplit/>
          <w:tblHeader/>
        </w:trPr>
        <w:tc>
          <w:tcPr>
            <w:tcW w:w="8708" w:type="dxa"/>
          </w:tcPr>
          <w:p w14:paraId="1CD902C9" w14:textId="77777777" w:rsidR="00D30BDC" w:rsidRPr="00154B00" w:rsidRDefault="00D30BDC" w:rsidP="00754383">
            <w:pPr>
              <w:spacing w:before="100" w:beforeAutospacing="1" w:after="100" w:afterAutospacing="1"/>
              <w:rPr>
                <w:sz w:val="20"/>
                <w:szCs w:val="20"/>
              </w:rPr>
            </w:pPr>
          </w:p>
        </w:tc>
      </w:tr>
    </w:tbl>
    <w:p w14:paraId="34AD3CA6" w14:textId="77777777" w:rsidR="003E30FB" w:rsidRPr="00154B00" w:rsidRDefault="003E30FB">
      <w:pPr>
        <w:rPr>
          <w:b/>
          <w:sz w:val="20"/>
          <w:szCs w:val="20"/>
        </w:rPr>
      </w:pPr>
    </w:p>
    <w:p w14:paraId="74FC7342" w14:textId="77777777" w:rsidR="00E60529" w:rsidRPr="00881F93" w:rsidRDefault="00F93784" w:rsidP="00881F93">
      <w:pPr>
        <w:rPr>
          <w:b/>
          <w:i/>
          <w:sz w:val="20"/>
          <w:szCs w:val="20"/>
          <w:u w:val="single"/>
        </w:rPr>
      </w:pPr>
      <w:r w:rsidRPr="00881F93">
        <w:rPr>
          <w:b/>
          <w:i/>
          <w:sz w:val="20"/>
          <w:szCs w:val="20"/>
          <w:u w:val="single"/>
        </w:rPr>
        <w:t xml:space="preserve">PART 6c – </w:t>
      </w:r>
      <w:r w:rsidR="00E60529" w:rsidRPr="00881F93">
        <w:rPr>
          <w:b/>
          <w:i/>
          <w:sz w:val="20"/>
          <w:szCs w:val="20"/>
          <w:u w:val="single"/>
        </w:rPr>
        <w:t>INFORMATION ABOUT THE COMPARATOR</w:t>
      </w:r>
      <w:r w:rsidR="00A83EC6" w:rsidRPr="00881F93">
        <w:rPr>
          <w:b/>
          <w:i/>
          <w:sz w:val="20"/>
          <w:szCs w:val="20"/>
          <w:u w:val="single"/>
        </w:rPr>
        <w:t>(S)</w:t>
      </w:r>
    </w:p>
    <w:p w14:paraId="13DEABB5" w14:textId="2577E641" w:rsidR="00E60529" w:rsidRPr="00154B00" w:rsidRDefault="002B0637" w:rsidP="00E60529">
      <w:pPr>
        <w:pStyle w:val="ListParagraph"/>
        <w:numPr>
          <w:ilvl w:val="0"/>
          <w:numId w:val="1"/>
        </w:numPr>
        <w:rPr>
          <w:b/>
          <w:sz w:val="20"/>
          <w:szCs w:val="20"/>
        </w:rPr>
      </w:pPr>
      <w:r w:rsidRPr="00154B00">
        <w:rPr>
          <w:b/>
          <w:sz w:val="20"/>
          <w:szCs w:val="20"/>
        </w:rPr>
        <w:t>Nominate the appropriate comparator(s) for the proposed medical service</w:t>
      </w:r>
      <w:r>
        <w:rPr>
          <w:b/>
          <w:sz w:val="20"/>
          <w:szCs w:val="20"/>
        </w:rPr>
        <w:t>, i.</w:t>
      </w:r>
      <w:r w:rsidRPr="00154B00">
        <w:rPr>
          <w:b/>
          <w:sz w:val="20"/>
          <w:szCs w:val="20"/>
        </w:rPr>
        <w:t xml:space="preserve">e. how is the proposed population currently managed in </w:t>
      </w:r>
      <w:r>
        <w:rPr>
          <w:b/>
          <w:sz w:val="20"/>
          <w:szCs w:val="20"/>
        </w:rPr>
        <w:t>the</w:t>
      </w:r>
      <w:r w:rsidRPr="00154B00">
        <w:rPr>
          <w:b/>
          <w:sz w:val="20"/>
          <w:szCs w:val="20"/>
        </w:rPr>
        <w:t xml:space="preserve"> absence of the proposed medical service being available in the Australian health care system (</w:t>
      </w:r>
      <w:r>
        <w:rPr>
          <w:b/>
          <w:sz w:val="20"/>
          <w:szCs w:val="20"/>
        </w:rPr>
        <w:t xml:space="preserve">including </w:t>
      </w:r>
      <w:r w:rsidRPr="00154B00">
        <w:rPr>
          <w:b/>
          <w:sz w:val="20"/>
          <w:szCs w:val="20"/>
        </w:rPr>
        <w:t>identify</w:t>
      </w:r>
      <w:r>
        <w:rPr>
          <w:b/>
          <w:sz w:val="20"/>
          <w:szCs w:val="20"/>
        </w:rPr>
        <w:t>ing</w:t>
      </w:r>
      <w:r w:rsidRPr="00154B00">
        <w:rPr>
          <w:b/>
          <w:sz w:val="20"/>
          <w:szCs w:val="20"/>
        </w:rPr>
        <w:t xml:space="preserve"> health care resources that are need</w:t>
      </w:r>
      <w:r>
        <w:rPr>
          <w:b/>
          <w:sz w:val="20"/>
          <w:szCs w:val="20"/>
        </w:rPr>
        <w:t>ed</w:t>
      </w:r>
      <w:r w:rsidRPr="00154B00">
        <w:rPr>
          <w:b/>
          <w:sz w:val="20"/>
          <w:szCs w:val="20"/>
        </w:rPr>
        <w:t xml:space="preserve"> to be delivered at the same time as the comparator service)</w:t>
      </w:r>
      <w:r>
        <w:rPr>
          <w:b/>
          <w:sz w:val="20"/>
          <w:szCs w:val="20"/>
        </w:rPr>
        <w:t>.</w:t>
      </w:r>
    </w:p>
    <w:tbl>
      <w:tblPr>
        <w:tblStyle w:val="TableGrid"/>
        <w:tblW w:w="0" w:type="auto"/>
        <w:tblInd w:w="534" w:type="dxa"/>
        <w:tblLook w:val="04A0" w:firstRow="1" w:lastRow="0" w:firstColumn="1" w:lastColumn="0" w:noHBand="0" w:noVBand="1"/>
        <w:tblCaption w:val="Information About The Comparator/s Part 1"/>
        <w:tblDescription w:val="Nominate the appropriate comparator(s) for the proposed medical service, i.e. how is the proposed population currently managed in the absence of the proposed medical service being available in the Australian health care system (including identifying health care resources that are needed to be delivered at the same time as the comparator service)."/>
      </w:tblPr>
      <w:tblGrid>
        <w:gridCol w:w="8482"/>
      </w:tblGrid>
      <w:tr w:rsidR="00E60529" w:rsidRPr="00154B00" w14:paraId="7B315085" w14:textId="77777777" w:rsidTr="003A5857">
        <w:trPr>
          <w:cantSplit/>
          <w:tblHeader/>
        </w:trPr>
        <w:tc>
          <w:tcPr>
            <w:tcW w:w="8482" w:type="dxa"/>
          </w:tcPr>
          <w:p w14:paraId="606DF4A0" w14:textId="44DCA8FF" w:rsidR="00647295" w:rsidRPr="003A5857" w:rsidRDefault="00647295" w:rsidP="003A5857">
            <w:pPr>
              <w:pStyle w:val="NoSpacing"/>
            </w:pPr>
          </w:p>
          <w:p w14:paraId="370B9CBF" w14:textId="343A9175" w:rsidR="00A365F2" w:rsidRDefault="00A365F2" w:rsidP="00C75EFA">
            <w:r>
              <w:t>At present t</w:t>
            </w:r>
            <w:r w:rsidR="00C75EFA">
              <w:t>here are no direct comparators listed on the MBS that manage the three indications identified in this application.</w:t>
            </w:r>
            <w:r>
              <w:t xml:space="preserve"> Ultrasound services can </w:t>
            </w:r>
            <w:r w:rsidR="00BE34D0">
              <w:t>and, at present, are</w:t>
            </w:r>
            <w:r>
              <w:t xml:space="preserve"> used on an ongoing basis, however the efficacy of these tests are not to the standard of those outlined in this application.</w:t>
            </w:r>
            <w:r w:rsidR="00C75EFA">
              <w:t xml:space="preserve"> </w:t>
            </w:r>
            <w:r w:rsidR="00BE34D0">
              <w:t>Multiple ultrasound scans</w:t>
            </w:r>
            <w:r>
              <w:t xml:space="preserve"> would be required over the term to manage the 3 indications should MRI services not be available to the patient.</w:t>
            </w:r>
          </w:p>
          <w:p w14:paraId="4BA5DEF0" w14:textId="77777777" w:rsidR="00A365F2" w:rsidRDefault="00A365F2" w:rsidP="00C75EFA"/>
          <w:p w14:paraId="51B7250B" w14:textId="53890C33" w:rsidR="00C75EFA" w:rsidRDefault="00C75EFA" w:rsidP="00C75EFA">
            <w:r>
              <w:t xml:space="preserve">There are a number of similar MRI items that perform scans in the same anatomical region, however they differ significantly in terms of the time required to perform the scan, the complexity of the scan and the oversight required by the radiologist throughout the performing of the scan. </w:t>
            </w:r>
          </w:p>
          <w:p w14:paraId="7A14E8BD" w14:textId="77777777" w:rsidR="00C75EFA" w:rsidRDefault="00C75EFA" w:rsidP="00C75EFA"/>
          <w:p w14:paraId="0F31A162" w14:textId="77777777" w:rsidR="00C75EFA" w:rsidRDefault="00C75EFA" w:rsidP="00C75EFA">
            <w:r>
              <w:t>By way of example, the item number for MRI Abdomen and Pelvis is somewhat comparable based on the anatomical region. However, in order to perform a Fetal MRI, an experienced radiologist must be present due to the fetus being mobile which may cause the pathology and anatomy to be missed. The complexity of performing the MRI is also significantly higher so despite appearing to be an appropriate comparator, many other aspects of the scan need to be taken into consideration.</w:t>
            </w:r>
          </w:p>
          <w:p w14:paraId="2244FE74" w14:textId="77777777" w:rsidR="00D4605A" w:rsidRDefault="00D4605A" w:rsidP="00C75EFA"/>
          <w:p w14:paraId="38F309A0" w14:textId="45EB13C3" w:rsidR="00C75EFA" w:rsidRDefault="00C75EFA" w:rsidP="00C75EFA">
            <w:r>
              <w:t xml:space="preserve">Question 39 </w:t>
            </w:r>
            <w:r w:rsidR="00A365F2">
              <w:t>outlines both the ultrasound item numbers that are likely to be substituted for the indications in this application,</w:t>
            </w:r>
            <w:r>
              <w:t xml:space="preserve"> </w:t>
            </w:r>
            <w:r w:rsidR="00A365F2">
              <w:t xml:space="preserve">and the </w:t>
            </w:r>
            <w:r>
              <w:t xml:space="preserve">combination of </w:t>
            </w:r>
            <w:r w:rsidR="00A365F2">
              <w:t xml:space="preserve">MRI </w:t>
            </w:r>
            <w:r>
              <w:t>comparators (in MBS items numbers) that we believe represent the anatomical region, complexity and time taken to perform the scan. However, the combination of these items are not used to treat the indications in this application</w:t>
            </w:r>
            <w:r w:rsidR="00A365F2">
              <w:t xml:space="preserve"> and are therefore a proxy for a comparators to the indications in this application</w:t>
            </w:r>
            <w:r>
              <w:t>.</w:t>
            </w:r>
          </w:p>
          <w:p w14:paraId="578A998B" w14:textId="77777777" w:rsidR="00E60529" w:rsidRPr="00154B00" w:rsidRDefault="00E60529" w:rsidP="00D26F26">
            <w:pPr>
              <w:pStyle w:val="NoSpacing"/>
            </w:pPr>
          </w:p>
        </w:tc>
      </w:tr>
    </w:tbl>
    <w:p w14:paraId="2DEAF527" w14:textId="77777777" w:rsidR="00E60529" w:rsidRDefault="00E60529" w:rsidP="00E60529">
      <w:pPr>
        <w:rPr>
          <w:sz w:val="20"/>
          <w:szCs w:val="20"/>
        </w:rPr>
      </w:pPr>
    </w:p>
    <w:p w14:paraId="66620D02" w14:textId="77777777" w:rsidR="00580D28" w:rsidRPr="00154B00" w:rsidRDefault="00580D28" w:rsidP="00E60529">
      <w:pPr>
        <w:rPr>
          <w:sz w:val="20"/>
          <w:szCs w:val="20"/>
        </w:rPr>
      </w:pPr>
    </w:p>
    <w:p w14:paraId="29CBB64E" w14:textId="77777777" w:rsidR="00757232" w:rsidRDefault="00AF5D1E" w:rsidP="000159B9">
      <w:pPr>
        <w:pStyle w:val="ListParagraph"/>
        <w:numPr>
          <w:ilvl w:val="0"/>
          <w:numId w:val="1"/>
        </w:numPr>
        <w:rPr>
          <w:b/>
          <w:sz w:val="20"/>
          <w:szCs w:val="20"/>
        </w:rPr>
      </w:pPr>
      <w:r w:rsidRPr="00154B00">
        <w:rPr>
          <w:b/>
          <w:sz w:val="20"/>
          <w:szCs w:val="20"/>
        </w:rPr>
        <w:lastRenderedPageBreak/>
        <w:t>Does the medical service that has been nominated as the comparator</w:t>
      </w:r>
      <w:r w:rsidR="000159B9" w:rsidRPr="00154B00">
        <w:rPr>
          <w:b/>
          <w:sz w:val="20"/>
          <w:szCs w:val="20"/>
        </w:rPr>
        <w:t xml:space="preserve"> </w:t>
      </w:r>
      <w:r w:rsidRPr="00154B00">
        <w:rPr>
          <w:b/>
          <w:sz w:val="20"/>
          <w:szCs w:val="20"/>
        </w:rPr>
        <w:t>have an existing MBS item number</w:t>
      </w:r>
      <w:r w:rsidR="00D30BDC">
        <w:rPr>
          <w:b/>
          <w:sz w:val="20"/>
          <w:szCs w:val="20"/>
        </w:rPr>
        <w:t>(s)</w:t>
      </w:r>
      <w:r w:rsidR="00757232">
        <w:rPr>
          <w:b/>
          <w:sz w:val="20"/>
          <w:szCs w:val="20"/>
        </w:rPr>
        <w:t>?</w:t>
      </w:r>
    </w:p>
    <w:tbl>
      <w:tblPr>
        <w:tblStyle w:val="TableGrid"/>
        <w:tblW w:w="0" w:type="auto"/>
        <w:tblLook w:val="04A0" w:firstRow="1" w:lastRow="0" w:firstColumn="1" w:lastColumn="0" w:noHBand="0" w:noVBand="1"/>
        <w:tblCaption w:val="Information About The Comparator/s Part 2"/>
        <w:tblDescription w:val="Does the medical service that has been nominated as the comparator have an existing MBS item number(s)? Yes or No"/>
      </w:tblPr>
      <w:tblGrid>
        <w:gridCol w:w="5353"/>
        <w:gridCol w:w="425"/>
      </w:tblGrid>
      <w:tr w:rsidR="00757232" w:rsidRPr="00154B00" w14:paraId="7EC5138F" w14:textId="77777777" w:rsidTr="00201924">
        <w:trPr>
          <w:cantSplit/>
          <w:tblHeader/>
        </w:trPr>
        <w:tc>
          <w:tcPr>
            <w:tcW w:w="5353" w:type="dxa"/>
            <w:tcBorders>
              <w:top w:val="nil"/>
              <w:left w:val="nil"/>
              <w:bottom w:val="nil"/>
              <w:right w:val="single" w:sz="4" w:space="0" w:color="auto"/>
            </w:tcBorders>
          </w:tcPr>
          <w:p w14:paraId="071D9FB6" w14:textId="77777777" w:rsidR="00757232" w:rsidRPr="00154B00" w:rsidRDefault="00757232" w:rsidP="00E06102">
            <w:pPr>
              <w:spacing w:before="100" w:beforeAutospacing="1" w:after="100" w:afterAutospacing="1"/>
              <w:ind w:left="426"/>
              <w:rPr>
                <w:sz w:val="20"/>
                <w:szCs w:val="20"/>
              </w:rPr>
            </w:pPr>
            <w:r w:rsidRPr="00154B00">
              <w:rPr>
                <w:sz w:val="20"/>
                <w:szCs w:val="20"/>
              </w:rPr>
              <w:t>Yes</w:t>
            </w:r>
            <w:r w:rsidR="00D30BDC">
              <w:rPr>
                <w:sz w:val="20"/>
                <w:szCs w:val="20"/>
              </w:rPr>
              <w:t xml:space="preserve"> (please provide all relevant MBS numbers below)</w:t>
            </w:r>
          </w:p>
        </w:tc>
        <w:tc>
          <w:tcPr>
            <w:tcW w:w="425" w:type="dxa"/>
            <w:tcBorders>
              <w:left w:val="single" w:sz="4" w:space="0" w:color="auto"/>
            </w:tcBorders>
          </w:tcPr>
          <w:p w14:paraId="1684C6A3" w14:textId="212006A5" w:rsidR="00757232" w:rsidRPr="00154B00" w:rsidRDefault="00357A12" w:rsidP="00E06102">
            <w:pPr>
              <w:spacing w:before="100" w:beforeAutospacing="1" w:after="100" w:afterAutospacing="1"/>
              <w:rPr>
                <w:sz w:val="20"/>
                <w:szCs w:val="20"/>
              </w:rPr>
            </w:pPr>
            <w:r>
              <w:rPr>
                <w:sz w:val="20"/>
                <w:szCs w:val="20"/>
              </w:rPr>
              <w:t>X</w:t>
            </w:r>
          </w:p>
        </w:tc>
      </w:tr>
      <w:tr w:rsidR="00757232" w:rsidRPr="00154B00" w14:paraId="01C70A1D" w14:textId="77777777" w:rsidTr="00201924">
        <w:trPr>
          <w:cantSplit/>
          <w:tblHeader/>
        </w:trPr>
        <w:tc>
          <w:tcPr>
            <w:tcW w:w="5353" w:type="dxa"/>
            <w:tcBorders>
              <w:top w:val="nil"/>
              <w:left w:val="nil"/>
              <w:bottom w:val="nil"/>
              <w:right w:val="single" w:sz="4" w:space="0" w:color="auto"/>
            </w:tcBorders>
          </w:tcPr>
          <w:p w14:paraId="698C4590" w14:textId="77777777" w:rsidR="00757232" w:rsidRPr="00154B00" w:rsidRDefault="00757232" w:rsidP="00E06102">
            <w:pPr>
              <w:spacing w:before="100" w:beforeAutospacing="1" w:after="100" w:afterAutospacing="1"/>
              <w:ind w:left="426"/>
              <w:rPr>
                <w:sz w:val="20"/>
                <w:szCs w:val="20"/>
              </w:rPr>
            </w:pPr>
            <w:r w:rsidRPr="00154B00">
              <w:rPr>
                <w:sz w:val="20"/>
                <w:szCs w:val="20"/>
              </w:rPr>
              <w:t>No</w:t>
            </w:r>
          </w:p>
        </w:tc>
        <w:tc>
          <w:tcPr>
            <w:tcW w:w="425" w:type="dxa"/>
            <w:tcBorders>
              <w:left w:val="single" w:sz="4" w:space="0" w:color="auto"/>
            </w:tcBorders>
          </w:tcPr>
          <w:p w14:paraId="4555A5D1" w14:textId="77777777" w:rsidR="00757232" w:rsidRPr="00154B00" w:rsidRDefault="00757232" w:rsidP="00E06102">
            <w:pPr>
              <w:spacing w:before="100" w:beforeAutospacing="1" w:after="100" w:afterAutospacing="1"/>
              <w:rPr>
                <w:sz w:val="20"/>
                <w:szCs w:val="20"/>
              </w:rPr>
            </w:pPr>
          </w:p>
        </w:tc>
      </w:tr>
    </w:tbl>
    <w:p w14:paraId="4BDB9D14" w14:textId="77777777" w:rsidR="000159B9" w:rsidRPr="00757232" w:rsidRDefault="000159B9" w:rsidP="008B49E4">
      <w:pPr>
        <w:rPr>
          <w:b/>
          <w:sz w:val="20"/>
          <w:szCs w:val="20"/>
        </w:rPr>
      </w:pPr>
    </w:p>
    <w:tbl>
      <w:tblPr>
        <w:tblStyle w:val="TableGrid"/>
        <w:tblW w:w="0" w:type="auto"/>
        <w:tblInd w:w="534" w:type="dxa"/>
        <w:tblLook w:val="04A0" w:firstRow="1" w:lastRow="0" w:firstColumn="1" w:lastColumn="0" w:noHBand="0" w:noVBand="1"/>
        <w:tblCaption w:val="Information About The Comparator/s Part 2a"/>
        <w:tblDescription w:val="Please provide the MBS Item Number/s "/>
      </w:tblPr>
      <w:tblGrid>
        <w:gridCol w:w="8708"/>
      </w:tblGrid>
      <w:tr w:rsidR="000159B9" w:rsidRPr="00154B00" w14:paraId="60036F30" w14:textId="77777777" w:rsidTr="00201924">
        <w:trPr>
          <w:cantSplit/>
          <w:tblHeader/>
        </w:trPr>
        <w:tc>
          <w:tcPr>
            <w:tcW w:w="8708" w:type="dxa"/>
          </w:tcPr>
          <w:p w14:paraId="2BFA55C5" w14:textId="46A7348C" w:rsidR="005434DD" w:rsidRDefault="005434DD" w:rsidP="005434DD">
            <w:pPr>
              <w:pStyle w:val="NoSpacing"/>
            </w:pPr>
          </w:p>
          <w:p w14:paraId="067B441F" w14:textId="2679E050" w:rsidR="00452331" w:rsidRPr="00D26F26" w:rsidRDefault="00452331" w:rsidP="005434DD">
            <w:pPr>
              <w:pStyle w:val="NoSpacing"/>
            </w:pPr>
            <w:r>
              <w:t xml:space="preserve">MBS ultrasound items seen as comparators in terms of examinations that are currently </w:t>
            </w:r>
            <w:r w:rsidRPr="00D26F26">
              <w:t>administered wh</w:t>
            </w:r>
            <w:r w:rsidR="00580D28">
              <w:t>en</w:t>
            </w:r>
            <w:r w:rsidRPr="00D26F26">
              <w:t xml:space="preserve"> the </w:t>
            </w:r>
            <w:r w:rsidR="00D26F26" w:rsidRPr="00D26F26">
              <w:t>examinations outlined</w:t>
            </w:r>
            <w:r w:rsidRPr="00D26F26">
              <w:t xml:space="preserve"> in this </w:t>
            </w:r>
            <w:r w:rsidR="00D26F26" w:rsidRPr="00D26F26">
              <w:t>application</w:t>
            </w:r>
            <w:r w:rsidRPr="00D26F26">
              <w:t xml:space="preserve"> a</w:t>
            </w:r>
            <w:r w:rsidR="00BE34D0">
              <w:t>re not available to the patient (despite the lower efficacy, and need for multiple examinations):</w:t>
            </w:r>
          </w:p>
          <w:p w14:paraId="56744C7D" w14:textId="77777777" w:rsidR="00452331" w:rsidRPr="00D26F26" w:rsidRDefault="00452331" w:rsidP="005434DD">
            <w:pPr>
              <w:pStyle w:val="NoSpacing"/>
            </w:pPr>
          </w:p>
          <w:p w14:paraId="1797B03C" w14:textId="49718758" w:rsidR="00452331" w:rsidRPr="00D26F26" w:rsidRDefault="00D26F26" w:rsidP="005434DD">
            <w:pPr>
              <w:pStyle w:val="NoSpacing"/>
            </w:pPr>
            <w:r w:rsidRPr="00D26F26">
              <w:rPr>
                <w:color w:val="000000"/>
              </w:rPr>
              <w:t>55706, 55709, 55712, 55713, 55715, 55717, 55719, 55720- 55727, 55729, 55730, 55762- 55765, 5576-55775.</w:t>
            </w:r>
          </w:p>
          <w:p w14:paraId="41F105B2" w14:textId="77777777" w:rsidR="00452331" w:rsidRPr="00D26F26" w:rsidRDefault="00452331" w:rsidP="005434DD">
            <w:pPr>
              <w:pStyle w:val="NoSpacing"/>
            </w:pPr>
          </w:p>
          <w:p w14:paraId="393A7ADD" w14:textId="1F471EF4" w:rsidR="00452331" w:rsidRPr="00D26F26" w:rsidRDefault="00452331" w:rsidP="005434DD">
            <w:pPr>
              <w:pStyle w:val="NoSpacing"/>
            </w:pPr>
            <w:r w:rsidRPr="00D26F26">
              <w:t>MBS items that are comparators in terms of complexity, modality and anatomical region:</w:t>
            </w:r>
          </w:p>
          <w:p w14:paraId="3E0AEB69" w14:textId="77777777" w:rsidR="00452331" w:rsidRPr="00D26F26" w:rsidRDefault="00452331" w:rsidP="005434DD">
            <w:pPr>
              <w:pStyle w:val="NoSpacing"/>
            </w:pPr>
          </w:p>
          <w:p w14:paraId="3DB93E15" w14:textId="74B55916" w:rsidR="005434DD" w:rsidRDefault="005434DD" w:rsidP="002B4DF1">
            <w:pPr>
              <w:pStyle w:val="NoSpacing"/>
              <w:numPr>
                <w:ilvl w:val="0"/>
                <w:numId w:val="11"/>
              </w:numPr>
            </w:pPr>
            <w:r w:rsidRPr="003A5857">
              <w:t>Suspected fetal abnormality</w:t>
            </w:r>
          </w:p>
          <w:p w14:paraId="068F8B77" w14:textId="77777777" w:rsidR="005434DD" w:rsidRDefault="005434DD" w:rsidP="002B4DF1">
            <w:pPr>
              <w:pStyle w:val="NoSpacing"/>
              <w:numPr>
                <w:ilvl w:val="1"/>
                <w:numId w:val="11"/>
              </w:numPr>
            </w:pPr>
            <w:r>
              <w:t xml:space="preserve">Item 63473: </w:t>
            </w:r>
            <w:r w:rsidRPr="00ED5025">
              <w:t>staging of histologically diagnosed cervical cancer</w:t>
            </w:r>
            <w:r>
              <w:t xml:space="preserve">; </w:t>
            </w:r>
            <w:r w:rsidRPr="00ED5025">
              <w:rPr>
                <w:i/>
              </w:rPr>
              <w:t>plus</w:t>
            </w:r>
            <w:r>
              <w:t>,</w:t>
            </w:r>
          </w:p>
          <w:p w14:paraId="4BE613EB" w14:textId="77777777" w:rsidR="005434DD" w:rsidRDefault="005434DD" w:rsidP="002B4DF1">
            <w:pPr>
              <w:pStyle w:val="NoSpacing"/>
              <w:numPr>
                <w:ilvl w:val="1"/>
                <w:numId w:val="11"/>
              </w:numPr>
            </w:pPr>
            <w:r>
              <w:t>Item 63052</w:t>
            </w:r>
            <w:r w:rsidRPr="00ED5025">
              <w:t xml:space="preserve">: congenital malformation of the brain or meninges; </w:t>
            </w:r>
            <w:r w:rsidRPr="00ED5025">
              <w:rPr>
                <w:i/>
              </w:rPr>
              <w:t>plus</w:t>
            </w:r>
            <w:r w:rsidRPr="00ED5025">
              <w:t>,</w:t>
            </w:r>
          </w:p>
          <w:p w14:paraId="54970758" w14:textId="77777777" w:rsidR="005434DD" w:rsidRPr="00ED5025" w:rsidRDefault="005434DD" w:rsidP="002B4DF1">
            <w:pPr>
              <w:pStyle w:val="NoSpacing"/>
              <w:numPr>
                <w:ilvl w:val="1"/>
                <w:numId w:val="11"/>
              </w:numPr>
            </w:pPr>
            <w:r>
              <w:t>Item 63385</w:t>
            </w:r>
            <w:r w:rsidRPr="00ED5025">
              <w:t>: congenital disease of the heart or a great vessel.</w:t>
            </w:r>
          </w:p>
          <w:p w14:paraId="4101A72A" w14:textId="77777777" w:rsidR="005434DD" w:rsidRDefault="005434DD" w:rsidP="005434DD">
            <w:pPr>
              <w:pStyle w:val="NoSpacing"/>
              <w:ind w:left="-360"/>
            </w:pPr>
          </w:p>
          <w:p w14:paraId="7776DB2F" w14:textId="77777777" w:rsidR="005434DD" w:rsidRDefault="005434DD" w:rsidP="002B4DF1">
            <w:pPr>
              <w:pStyle w:val="NoSpacing"/>
              <w:numPr>
                <w:ilvl w:val="0"/>
                <w:numId w:val="11"/>
              </w:numPr>
            </w:pPr>
            <w:r w:rsidRPr="003A5857">
              <w:t>Suspected placental adhesion disorder</w:t>
            </w:r>
          </w:p>
          <w:p w14:paraId="25C38D9E" w14:textId="77777777" w:rsidR="005434DD" w:rsidRDefault="005434DD" w:rsidP="002B4DF1">
            <w:pPr>
              <w:pStyle w:val="NoSpacing"/>
              <w:numPr>
                <w:ilvl w:val="1"/>
                <w:numId w:val="11"/>
              </w:numPr>
            </w:pPr>
            <w:r>
              <w:t xml:space="preserve">Item 63473: </w:t>
            </w:r>
            <w:r w:rsidRPr="00ED5025">
              <w:t>staging of histologically diagnosed cervical cancer</w:t>
            </w:r>
            <w:r>
              <w:t xml:space="preserve">; </w:t>
            </w:r>
            <w:r w:rsidRPr="00ED5025">
              <w:rPr>
                <w:i/>
              </w:rPr>
              <w:t>plus</w:t>
            </w:r>
            <w:r>
              <w:t>,</w:t>
            </w:r>
          </w:p>
          <w:p w14:paraId="5A1C9D78" w14:textId="77777777" w:rsidR="005434DD" w:rsidRPr="003A5857" w:rsidRDefault="005434DD" w:rsidP="002B4DF1">
            <w:pPr>
              <w:pStyle w:val="NoSpacing"/>
              <w:numPr>
                <w:ilvl w:val="1"/>
                <w:numId w:val="11"/>
              </w:numPr>
            </w:pPr>
            <w:r>
              <w:t>Item 63482:</w:t>
            </w:r>
            <w:r w:rsidRPr="005434DD">
              <w:t xml:space="preserve"> suspected biliary or pancreatic pathology.</w:t>
            </w:r>
          </w:p>
          <w:p w14:paraId="16D1F1D8" w14:textId="77777777" w:rsidR="005434DD" w:rsidRDefault="005434DD" w:rsidP="005434DD">
            <w:pPr>
              <w:pStyle w:val="NoSpacing"/>
              <w:ind w:left="-360"/>
            </w:pPr>
          </w:p>
          <w:p w14:paraId="0F379881" w14:textId="77777777" w:rsidR="005434DD" w:rsidRDefault="005434DD" w:rsidP="002B4DF1">
            <w:pPr>
              <w:pStyle w:val="NoSpacing"/>
              <w:numPr>
                <w:ilvl w:val="0"/>
                <w:numId w:val="11"/>
              </w:numPr>
            </w:pPr>
            <w:r w:rsidRPr="003A5857">
              <w:t>Acute abdominal pain in pregnancy</w:t>
            </w:r>
          </w:p>
          <w:p w14:paraId="62E246B5" w14:textId="77777777" w:rsidR="005434DD" w:rsidRDefault="005434DD" w:rsidP="002B4DF1">
            <w:pPr>
              <w:pStyle w:val="NoSpacing"/>
              <w:numPr>
                <w:ilvl w:val="1"/>
                <w:numId w:val="11"/>
              </w:numPr>
            </w:pPr>
            <w:r>
              <w:t xml:space="preserve">Item 63473: </w:t>
            </w:r>
            <w:r w:rsidRPr="00ED5025">
              <w:t>staging of histologically diagnosed cervical cancer</w:t>
            </w:r>
            <w:r>
              <w:t xml:space="preserve">; </w:t>
            </w:r>
            <w:r w:rsidRPr="00ED5025">
              <w:rPr>
                <w:i/>
              </w:rPr>
              <w:t>plus</w:t>
            </w:r>
            <w:r>
              <w:t>,</w:t>
            </w:r>
          </w:p>
          <w:p w14:paraId="1DBF7049" w14:textId="77777777" w:rsidR="005434DD" w:rsidRPr="003A5857" w:rsidRDefault="005434DD" w:rsidP="002B4DF1">
            <w:pPr>
              <w:pStyle w:val="NoSpacing"/>
              <w:numPr>
                <w:ilvl w:val="1"/>
                <w:numId w:val="11"/>
              </w:numPr>
            </w:pPr>
            <w:r>
              <w:t>Item 63482:</w:t>
            </w:r>
            <w:r w:rsidRPr="005434DD">
              <w:t xml:space="preserve"> suspected biliary or pancreatic pathology.</w:t>
            </w:r>
          </w:p>
          <w:p w14:paraId="1BF6A422" w14:textId="77777777" w:rsidR="005434DD" w:rsidRPr="00154B00" w:rsidRDefault="005434DD" w:rsidP="005434DD">
            <w:pPr>
              <w:pStyle w:val="NoSpacing"/>
            </w:pPr>
          </w:p>
        </w:tc>
      </w:tr>
    </w:tbl>
    <w:p w14:paraId="7ECD5F2C" w14:textId="77777777" w:rsidR="000159B9" w:rsidRPr="00154B00" w:rsidRDefault="000159B9" w:rsidP="00E60529">
      <w:pPr>
        <w:rPr>
          <w:sz w:val="20"/>
          <w:szCs w:val="20"/>
        </w:rPr>
      </w:pPr>
    </w:p>
    <w:p w14:paraId="27C919EA" w14:textId="77777777" w:rsidR="00AF5D1E" w:rsidRPr="00154B00" w:rsidRDefault="00AF5D1E" w:rsidP="00D10B47">
      <w:pPr>
        <w:pStyle w:val="ListParagraph"/>
        <w:numPr>
          <w:ilvl w:val="0"/>
          <w:numId w:val="1"/>
        </w:numPr>
        <w:rPr>
          <w:sz w:val="20"/>
          <w:szCs w:val="20"/>
        </w:rPr>
      </w:pPr>
      <w:r w:rsidRPr="00154B00">
        <w:rPr>
          <w:b/>
          <w:sz w:val="20"/>
          <w:szCs w:val="20"/>
        </w:rPr>
        <w:t>Define and summarise the current cl</w:t>
      </w:r>
      <w:r w:rsidR="00F33F1A" w:rsidRPr="00154B00">
        <w:rPr>
          <w:b/>
          <w:sz w:val="20"/>
          <w:szCs w:val="20"/>
        </w:rPr>
        <w:t xml:space="preserve">inical management pathways that patients may follow </w:t>
      </w:r>
      <w:r w:rsidR="00F33F1A" w:rsidRPr="00154B00">
        <w:rPr>
          <w:b/>
          <w:i/>
          <w:sz w:val="20"/>
          <w:szCs w:val="20"/>
        </w:rPr>
        <w:t>after</w:t>
      </w:r>
      <w:r w:rsidR="00757232">
        <w:rPr>
          <w:b/>
          <w:sz w:val="20"/>
          <w:szCs w:val="20"/>
        </w:rPr>
        <w:t xml:space="preserve"> they receive</w:t>
      </w:r>
      <w:r w:rsidRPr="00154B00">
        <w:rPr>
          <w:b/>
          <w:sz w:val="20"/>
          <w:szCs w:val="20"/>
        </w:rPr>
        <w:t xml:space="preserve"> </w:t>
      </w:r>
      <w:r w:rsidR="00F33F1A" w:rsidRPr="00154B00">
        <w:rPr>
          <w:b/>
          <w:sz w:val="20"/>
          <w:szCs w:val="20"/>
        </w:rPr>
        <w:t xml:space="preserve">the medical service that has been nominated as the comparator </w:t>
      </w:r>
      <w:r w:rsidRPr="00154B00">
        <w:rPr>
          <w:b/>
          <w:sz w:val="20"/>
          <w:szCs w:val="20"/>
        </w:rPr>
        <w:t xml:space="preserve">(supplement this summary with </w:t>
      </w:r>
      <w:r w:rsidR="00F33F1A" w:rsidRPr="00154B00">
        <w:rPr>
          <w:b/>
          <w:sz w:val="20"/>
          <w:szCs w:val="20"/>
        </w:rPr>
        <w:t xml:space="preserve">an easy to follow flowchart </w:t>
      </w:r>
      <w:r w:rsidR="00757232">
        <w:rPr>
          <w:b/>
          <w:sz w:val="20"/>
          <w:szCs w:val="20"/>
        </w:rPr>
        <w:t xml:space="preserve">[as an attachment to the Application Form] </w:t>
      </w:r>
      <w:r w:rsidR="00F33F1A" w:rsidRPr="00154B00">
        <w:rPr>
          <w:b/>
          <w:sz w:val="20"/>
          <w:szCs w:val="20"/>
        </w:rPr>
        <w:t>dep</w:t>
      </w:r>
      <w:r w:rsidRPr="00154B00">
        <w:rPr>
          <w:b/>
          <w:sz w:val="20"/>
          <w:szCs w:val="20"/>
        </w:rPr>
        <w:t>icting the current c</w:t>
      </w:r>
      <w:r w:rsidR="0054594B" w:rsidRPr="00154B00">
        <w:rPr>
          <w:b/>
          <w:sz w:val="20"/>
          <w:szCs w:val="20"/>
        </w:rPr>
        <w:t>linical management pathway</w:t>
      </w:r>
      <w:r w:rsidR="00757232">
        <w:rPr>
          <w:b/>
          <w:sz w:val="20"/>
          <w:szCs w:val="20"/>
        </w:rPr>
        <w:t xml:space="preserve"> </w:t>
      </w:r>
      <w:r w:rsidR="0054594B" w:rsidRPr="00154B00">
        <w:rPr>
          <w:b/>
          <w:sz w:val="20"/>
          <w:szCs w:val="20"/>
        </w:rPr>
        <w:t>that patients may follow from the point of receiving the comparator onwards</w:t>
      </w:r>
      <w:r w:rsidR="00E4321E" w:rsidRPr="00154B00">
        <w:rPr>
          <w:b/>
          <w:sz w:val="20"/>
          <w:szCs w:val="20"/>
        </w:rPr>
        <w:t xml:space="preserve"> including health care resources</w:t>
      </w:r>
      <w:r w:rsidR="00757232">
        <w:rPr>
          <w:b/>
          <w:sz w:val="20"/>
          <w:szCs w:val="20"/>
        </w:rPr>
        <w:t>).</w:t>
      </w:r>
    </w:p>
    <w:tbl>
      <w:tblPr>
        <w:tblStyle w:val="TableGrid"/>
        <w:tblW w:w="0" w:type="auto"/>
        <w:tblInd w:w="534" w:type="dxa"/>
        <w:tblLook w:val="04A0" w:firstRow="1" w:lastRow="0" w:firstColumn="1" w:lastColumn="0" w:noHBand="0" w:noVBand="1"/>
        <w:tblCaption w:val="Information About The Comparator/s Part 3"/>
        <w:tblDescription w:val="Define and summarise the current clinical management pathways that patients may follow after they receive the medical service that has been nominated as the comparator (supplement this summary with an easy to follow flowchart [as an attachment to the Application Form] depicting the current clinical management pathway that patients may follow from the point of receiving the comparator onwards including health care resources)."/>
      </w:tblPr>
      <w:tblGrid>
        <w:gridCol w:w="8708"/>
      </w:tblGrid>
      <w:tr w:rsidR="00757232" w:rsidRPr="00154B00" w14:paraId="71F60D29" w14:textId="77777777" w:rsidTr="00201924">
        <w:trPr>
          <w:cantSplit/>
          <w:tblHeader/>
        </w:trPr>
        <w:tc>
          <w:tcPr>
            <w:tcW w:w="8708" w:type="dxa"/>
          </w:tcPr>
          <w:p w14:paraId="175F74A9" w14:textId="77777777" w:rsidR="00757232" w:rsidRDefault="00757232" w:rsidP="00211808">
            <w:pPr>
              <w:pStyle w:val="NoSpacing"/>
            </w:pPr>
          </w:p>
          <w:p w14:paraId="6C2F054B" w14:textId="7381E856" w:rsidR="00211808" w:rsidRDefault="00211808" w:rsidP="00211808">
            <w:pPr>
              <w:pStyle w:val="NoSpacing"/>
            </w:pPr>
            <w:r>
              <w:t>Pathways for the 3 indications in this application are provided in Appendi</w:t>
            </w:r>
            <w:r w:rsidR="00176DE4">
              <w:t>x</w:t>
            </w:r>
            <w:r>
              <w:t xml:space="preserve"> </w:t>
            </w:r>
            <w:r w:rsidR="000A4088">
              <w:t>B</w:t>
            </w:r>
            <w:r>
              <w:t>.</w:t>
            </w:r>
          </w:p>
          <w:p w14:paraId="68F3F475" w14:textId="77777777" w:rsidR="00211808" w:rsidRPr="00154B00" w:rsidRDefault="00211808" w:rsidP="00211808">
            <w:pPr>
              <w:pStyle w:val="NoSpacing"/>
            </w:pPr>
          </w:p>
        </w:tc>
      </w:tr>
    </w:tbl>
    <w:p w14:paraId="0763C3E0" w14:textId="77777777" w:rsidR="003433D1" w:rsidRDefault="003433D1">
      <w:pPr>
        <w:rPr>
          <w:b/>
          <w:sz w:val="20"/>
          <w:szCs w:val="20"/>
        </w:rPr>
      </w:pPr>
    </w:p>
    <w:p w14:paraId="195E2418" w14:textId="77777777" w:rsidR="00A83EC6" w:rsidRPr="00154B00" w:rsidRDefault="00D30BDC" w:rsidP="00A83EC6">
      <w:pPr>
        <w:pStyle w:val="ListParagraph"/>
        <w:numPr>
          <w:ilvl w:val="0"/>
          <w:numId w:val="1"/>
        </w:numPr>
        <w:rPr>
          <w:b/>
          <w:sz w:val="20"/>
          <w:szCs w:val="20"/>
        </w:rPr>
      </w:pPr>
      <w:r>
        <w:rPr>
          <w:b/>
          <w:sz w:val="20"/>
          <w:szCs w:val="20"/>
        </w:rPr>
        <w:t xml:space="preserve">(a) </w:t>
      </w:r>
      <w:r w:rsidR="00CD7A7D" w:rsidRPr="00154B00">
        <w:rPr>
          <w:b/>
          <w:sz w:val="20"/>
          <w:szCs w:val="20"/>
        </w:rPr>
        <w:t xml:space="preserve">Will </w:t>
      </w:r>
      <w:r w:rsidR="00A83EC6" w:rsidRPr="00154B00">
        <w:rPr>
          <w:b/>
          <w:sz w:val="20"/>
          <w:szCs w:val="20"/>
        </w:rPr>
        <w:t>the proposed medical service be used in addition to, or instead of, the nominated comparator(s)</w:t>
      </w:r>
      <w:r>
        <w:rPr>
          <w:b/>
          <w:sz w:val="20"/>
          <w:szCs w:val="20"/>
        </w:rPr>
        <w:t>?</w:t>
      </w:r>
    </w:p>
    <w:tbl>
      <w:tblPr>
        <w:tblStyle w:val="TableGrid"/>
        <w:tblW w:w="0" w:type="auto"/>
        <w:tblLook w:val="04A0" w:firstRow="1" w:lastRow="0" w:firstColumn="1" w:lastColumn="0" w:noHBand="0" w:noVBand="1"/>
        <w:tblCaption w:val="Information About The Comparator/s Part 4"/>
        <w:tblDescription w:val="Will the proposed medical service be used in addition to, or instead of, the nominated comparator(s). Yes or No&#10;&#10;If the proposed medical service is to replace the current medical service, describe how it will differ from what is currently available and its potential advantage"/>
      </w:tblPr>
      <w:tblGrid>
        <w:gridCol w:w="1526"/>
        <w:gridCol w:w="675"/>
      </w:tblGrid>
      <w:tr w:rsidR="002B0637" w:rsidRPr="00154B00" w14:paraId="723E8D29" w14:textId="77777777" w:rsidTr="002B0637">
        <w:trPr>
          <w:cantSplit/>
          <w:tblHeader/>
        </w:trPr>
        <w:tc>
          <w:tcPr>
            <w:tcW w:w="1526" w:type="dxa"/>
            <w:tcBorders>
              <w:top w:val="nil"/>
              <w:left w:val="nil"/>
              <w:bottom w:val="nil"/>
              <w:right w:val="single" w:sz="4" w:space="0" w:color="auto"/>
            </w:tcBorders>
          </w:tcPr>
          <w:p w14:paraId="4B9B7DA4" w14:textId="77777777" w:rsidR="002B0637" w:rsidRPr="00154B00" w:rsidRDefault="002B0637" w:rsidP="002B0637">
            <w:pPr>
              <w:spacing w:before="100" w:beforeAutospacing="1" w:after="100" w:afterAutospacing="1"/>
              <w:ind w:left="426"/>
              <w:rPr>
                <w:sz w:val="20"/>
                <w:szCs w:val="20"/>
              </w:rPr>
            </w:pPr>
            <w:r w:rsidRPr="00154B00">
              <w:rPr>
                <w:sz w:val="20"/>
                <w:szCs w:val="20"/>
              </w:rPr>
              <w:t>Yes</w:t>
            </w:r>
          </w:p>
        </w:tc>
        <w:tc>
          <w:tcPr>
            <w:tcW w:w="675" w:type="dxa"/>
            <w:tcBorders>
              <w:left w:val="single" w:sz="4" w:space="0" w:color="auto"/>
            </w:tcBorders>
          </w:tcPr>
          <w:p w14:paraId="272FDD03" w14:textId="4609909B" w:rsidR="002B0637" w:rsidRPr="00154B00" w:rsidRDefault="002B0637" w:rsidP="002B0637">
            <w:pPr>
              <w:spacing w:before="100" w:beforeAutospacing="1" w:after="100" w:afterAutospacing="1"/>
              <w:rPr>
                <w:sz w:val="20"/>
                <w:szCs w:val="20"/>
              </w:rPr>
            </w:pPr>
            <w:r w:rsidRPr="004732D1">
              <w:rPr>
                <w:sz w:val="20"/>
                <w:szCs w:val="20"/>
              </w:rPr>
              <w:t>X</w:t>
            </w:r>
          </w:p>
        </w:tc>
      </w:tr>
      <w:tr w:rsidR="00CD7A7D" w:rsidRPr="00154B00" w14:paraId="2FD45166" w14:textId="77777777" w:rsidTr="002B0637">
        <w:trPr>
          <w:cantSplit/>
          <w:tblHeader/>
        </w:trPr>
        <w:tc>
          <w:tcPr>
            <w:tcW w:w="1526" w:type="dxa"/>
            <w:tcBorders>
              <w:top w:val="nil"/>
              <w:left w:val="nil"/>
              <w:bottom w:val="nil"/>
              <w:right w:val="single" w:sz="4" w:space="0" w:color="auto"/>
            </w:tcBorders>
          </w:tcPr>
          <w:p w14:paraId="64BA4C43" w14:textId="77777777" w:rsidR="00CD7A7D" w:rsidRPr="00154B00" w:rsidRDefault="00CD7A7D" w:rsidP="00F33F1A">
            <w:pPr>
              <w:spacing w:before="100" w:beforeAutospacing="1" w:after="100" w:afterAutospacing="1"/>
              <w:ind w:left="426"/>
              <w:rPr>
                <w:sz w:val="20"/>
                <w:szCs w:val="20"/>
              </w:rPr>
            </w:pPr>
            <w:r w:rsidRPr="00154B00">
              <w:rPr>
                <w:sz w:val="20"/>
                <w:szCs w:val="20"/>
              </w:rPr>
              <w:t>No</w:t>
            </w:r>
          </w:p>
        </w:tc>
        <w:tc>
          <w:tcPr>
            <w:tcW w:w="675" w:type="dxa"/>
            <w:tcBorders>
              <w:left w:val="single" w:sz="4" w:space="0" w:color="auto"/>
            </w:tcBorders>
          </w:tcPr>
          <w:p w14:paraId="5A0C959B" w14:textId="77777777" w:rsidR="00CD7A7D" w:rsidRPr="00154B00" w:rsidRDefault="00CD7A7D" w:rsidP="00F33F1A">
            <w:pPr>
              <w:spacing w:before="100" w:beforeAutospacing="1" w:after="100" w:afterAutospacing="1"/>
              <w:rPr>
                <w:sz w:val="20"/>
                <w:szCs w:val="20"/>
              </w:rPr>
            </w:pPr>
          </w:p>
        </w:tc>
      </w:tr>
    </w:tbl>
    <w:p w14:paraId="7F4373B8" w14:textId="77777777" w:rsidR="00E70D86" w:rsidRPr="00154B00" w:rsidRDefault="006E0A28" w:rsidP="006E0A28">
      <w:pPr>
        <w:tabs>
          <w:tab w:val="left" w:pos="3480"/>
        </w:tabs>
        <w:rPr>
          <w:sz w:val="20"/>
          <w:szCs w:val="20"/>
        </w:rPr>
      </w:pPr>
      <w:r>
        <w:rPr>
          <w:sz w:val="20"/>
          <w:szCs w:val="20"/>
        </w:rPr>
        <w:tab/>
      </w:r>
    </w:p>
    <w:p w14:paraId="59BB467D" w14:textId="77777777" w:rsidR="00E70D86" w:rsidRPr="00154B00" w:rsidRDefault="00D30BDC" w:rsidP="00E70D86">
      <w:pPr>
        <w:ind w:left="426"/>
        <w:rPr>
          <w:b/>
          <w:sz w:val="20"/>
          <w:szCs w:val="20"/>
        </w:rPr>
      </w:pPr>
      <w:r>
        <w:rPr>
          <w:b/>
          <w:sz w:val="20"/>
          <w:szCs w:val="20"/>
        </w:rPr>
        <w:t xml:space="preserve">(b) </w:t>
      </w:r>
      <w:r w:rsidR="00E70D86" w:rsidRPr="00154B00">
        <w:rPr>
          <w:b/>
          <w:sz w:val="20"/>
          <w:szCs w:val="20"/>
        </w:rPr>
        <w:t xml:space="preserve">If </w:t>
      </w:r>
      <w:r w:rsidR="00D00122">
        <w:rPr>
          <w:b/>
          <w:sz w:val="20"/>
          <w:szCs w:val="20"/>
        </w:rPr>
        <w:t xml:space="preserve">yes, </w:t>
      </w:r>
      <w:r w:rsidR="00E70D86" w:rsidRPr="00154B00">
        <w:rPr>
          <w:b/>
          <w:sz w:val="20"/>
          <w:szCs w:val="20"/>
        </w:rPr>
        <w:t xml:space="preserve">please </w:t>
      </w:r>
      <w:r w:rsidR="00F33F1A" w:rsidRPr="00154B00">
        <w:rPr>
          <w:b/>
          <w:sz w:val="20"/>
          <w:szCs w:val="20"/>
        </w:rPr>
        <w:t xml:space="preserve">outline </w:t>
      </w:r>
      <w:r w:rsidR="00E70D86" w:rsidRPr="00154B00">
        <w:rPr>
          <w:b/>
          <w:sz w:val="20"/>
          <w:szCs w:val="20"/>
        </w:rPr>
        <w:t xml:space="preserve">the extent of </w:t>
      </w:r>
      <w:r w:rsidR="00F33F1A" w:rsidRPr="00154B00">
        <w:rPr>
          <w:b/>
          <w:sz w:val="20"/>
          <w:szCs w:val="20"/>
        </w:rPr>
        <w:t xml:space="preserve">which </w:t>
      </w:r>
      <w:r w:rsidR="00D00122">
        <w:rPr>
          <w:b/>
          <w:sz w:val="20"/>
          <w:szCs w:val="20"/>
        </w:rPr>
        <w:t xml:space="preserve">the </w:t>
      </w:r>
      <w:r w:rsidR="00F33F1A" w:rsidRPr="00154B00">
        <w:rPr>
          <w:b/>
          <w:sz w:val="20"/>
          <w:szCs w:val="20"/>
        </w:rPr>
        <w:t xml:space="preserve">current service/comparator is expected to be </w:t>
      </w:r>
      <w:r w:rsidR="00E70D86" w:rsidRPr="00154B00">
        <w:rPr>
          <w:b/>
          <w:sz w:val="20"/>
          <w:szCs w:val="20"/>
        </w:rPr>
        <w:t>substituted.</w:t>
      </w:r>
    </w:p>
    <w:tbl>
      <w:tblPr>
        <w:tblStyle w:val="TableGrid"/>
        <w:tblW w:w="0" w:type="auto"/>
        <w:tblInd w:w="534" w:type="dxa"/>
        <w:tblLook w:val="04A0" w:firstRow="1" w:lastRow="0" w:firstColumn="1" w:lastColumn="0" w:noHBand="0" w:noVBand="1"/>
        <w:tblCaption w:val="Information About The Comparator/s Part 4a"/>
        <w:tblDescription w:val="If yes, please outline the extent of which the current service/comparator is expected to be substituted.&#10;&#10;If the proposed medical service is to replace the current medical service, describe how it will differ from what is currently available and its potential advantage"/>
      </w:tblPr>
      <w:tblGrid>
        <w:gridCol w:w="8708"/>
      </w:tblGrid>
      <w:tr w:rsidR="00E70D86" w:rsidRPr="00154B00" w14:paraId="06C56569" w14:textId="77777777" w:rsidTr="00201924">
        <w:trPr>
          <w:cantSplit/>
          <w:tblHeader/>
        </w:trPr>
        <w:tc>
          <w:tcPr>
            <w:tcW w:w="8708" w:type="dxa"/>
          </w:tcPr>
          <w:p w14:paraId="008C11F0" w14:textId="77777777" w:rsidR="00647295" w:rsidRDefault="00647295" w:rsidP="00647295">
            <w:pPr>
              <w:pStyle w:val="NoSpacing"/>
            </w:pPr>
          </w:p>
          <w:p w14:paraId="1898E694" w14:textId="77777777" w:rsidR="00ED05CE" w:rsidRDefault="000216C6" w:rsidP="00647295">
            <w:pPr>
              <w:pStyle w:val="NoSpacing"/>
            </w:pPr>
            <w:r>
              <w:t xml:space="preserve">The </w:t>
            </w:r>
            <w:r w:rsidR="00ED05CE">
              <w:t>three described indications for ultrasound</w:t>
            </w:r>
            <w:r>
              <w:t xml:space="preserve"> will be supplemented with </w:t>
            </w:r>
            <w:r w:rsidR="00ED05CE">
              <w:t>obstetric MRI (the proposed service) in a specific subset of women with indeterminate results on ultrasound,</w:t>
            </w:r>
            <w:r w:rsidR="00647295">
              <w:t xml:space="preserve"> to:</w:t>
            </w:r>
          </w:p>
          <w:p w14:paraId="3CD26CB2" w14:textId="77777777" w:rsidR="00647295" w:rsidRDefault="00647295" w:rsidP="00647295">
            <w:pPr>
              <w:pStyle w:val="NoSpacing"/>
            </w:pPr>
          </w:p>
          <w:p w14:paraId="6FA0BF17" w14:textId="77777777" w:rsidR="00E70D86" w:rsidRDefault="000216C6" w:rsidP="002B4DF1">
            <w:pPr>
              <w:pStyle w:val="NoSpacing"/>
              <w:numPr>
                <w:ilvl w:val="0"/>
                <w:numId w:val="7"/>
              </w:numPr>
            </w:pPr>
            <w:r w:rsidRPr="00ED05CE">
              <w:t>increase specificity and sensitivity of prenatal diagnosis, pregnancy outcome, planni</w:t>
            </w:r>
            <w:r w:rsidR="00ED05CE">
              <w:t>ng of delivery and fetal therapy</w:t>
            </w:r>
          </w:p>
          <w:p w14:paraId="04CFD663" w14:textId="77777777" w:rsidR="00ED05CE" w:rsidRDefault="00ED05CE" w:rsidP="002B4DF1">
            <w:pPr>
              <w:pStyle w:val="NoSpacing"/>
              <w:numPr>
                <w:ilvl w:val="0"/>
                <w:numId w:val="7"/>
              </w:numPr>
            </w:pPr>
            <w:r>
              <w:t>improve diagnosis and maternal / fetal outcomes in women with placental adhesion disorders</w:t>
            </w:r>
          </w:p>
          <w:p w14:paraId="34603F59" w14:textId="77777777" w:rsidR="00ED05CE" w:rsidRDefault="00ED05CE" w:rsidP="002B4DF1">
            <w:pPr>
              <w:pStyle w:val="NoSpacing"/>
              <w:numPr>
                <w:ilvl w:val="0"/>
                <w:numId w:val="7"/>
              </w:numPr>
            </w:pPr>
            <w:r>
              <w:t>improve diagnose and avoid ionising radiation exposure in pregnant women with abdominal pain not diagnosed with ultrasound</w:t>
            </w:r>
          </w:p>
          <w:p w14:paraId="6B6B19B0" w14:textId="77777777" w:rsidR="00647295" w:rsidRPr="00ED05CE" w:rsidRDefault="00647295" w:rsidP="00647295">
            <w:pPr>
              <w:pStyle w:val="NoSpacing"/>
            </w:pPr>
          </w:p>
        </w:tc>
      </w:tr>
    </w:tbl>
    <w:p w14:paraId="5DD012FB" w14:textId="77777777" w:rsidR="003433D1" w:rsidRDefault="003433D1">
      <w:pPr>
        <w:rPr>
          <w:b/>
          <w:sz w:val="20"/>
          <w:szCs w:val="20"/>
        </w:rPr>
      </w:pPr>
    </w:p>
    <w:p w14:paraId="12751CF9" w14:textId="77777777" w:rsidR="0054594B" w:rsidRPr="00154B00" w:rsidRDefault="009C03FB" w:rsidP="003A2860">
      <w:pPr>
        <w:pStyle w:val="ListParagraph"/>
        <w:numPr>
          <w:ilvl w:val="0"/>
          <w:numId w:val="1"/>
        </w:numPr>
        <w:rPr>
          <w:b/>
          <w:sz w:val="20"/>
          <w:szCs w:val="20"/>
        </w:rPr>
      </w:pPr>
      <w:r w:rsidRPr="00154B00">
        <w:rPr>
          <w:b/>
          <w:sz w:val="20"/>
          <w:szCs w:val="20"/>
        </w:rPr>
        <w:t>Define and summarise how</w:t>
      </w:r>
      <w:r w:rsidR="00F33F1A" w:rsidRPr="00154B00">
        <w:rPr>
          <w:b/>
          <w:sz w:val="20"/>
          <w:szCs w:val="20"/>
        </w:rPr>
        <w:t xml:space="preserve"> curr</w:t>
      </w:r>
      <w:r w:rsidRPr="00154B00">
        <w:rPr>
          <w:b/>
          <w:sz w:val="20"/>
          <w:szCs w:val="20"/>
        </w:rPr>
        <w:t>ent clinical management pathways (from the point of service delivery onwards) are</w:t>
      </w:r>
      <w:r w:rsidR="00F33F1A" w:rsidRPr="00154B00">
        <w:rPr>
          <w:b/>
          <w:sz w:val="20"/>
          <w:szCs w:val="20"/>
        </w:rPr>
        <w:t xml:space="preserve"> expected to </w:t>
      </w:r>
      <w:r w:rsidR="00F33F1A" w:rsidRPr="003A2860">
        <w:rPr>
          <w:b/>
          <w:sz w:val="20"/>
          <w:szCs w:val="20"/>
        </w:rPr>
        <w:t>change</w:t>
      </w:r>
      <w:r w:rsidR="00F33F1A" w:rsidRPr="00154B00">
        <w:rPr>
          <w:b/>
          <w:sz w:val="20"/>
          <w:szCs w:val="20"/>
        </w:rPr>
        <w:t xml:space="preserve"> as a consequence of introducing the proposed medical service </w:t>
      </w:r>
      <w:r w:rsidR="007D2358" w:rsidRPr="00154B00">
        <w:rPr>
          <w:b/>
          <w:sz w:val="20"/>
          <w:szCs w:val="20"/>
        </w:rPr>
        <w:t xml:space="preserve">including variation in health care resources </w:t>
      </w:r>
      <w:r w:rsidRPr="00154B00">
        <w:rPr>
          <w:b/>
          <w:sz w:val="20"/>
          <w:szCs w:val="20"/>
        </w:rPr>
        <w:t>(</w:t>
      </w:r>
      <w:r w:rsidR="002053F2">
        <w:rPr>
          <w:b/>
          <w:sz w:val="20"/>
          <w:szCs w:val="20"/>
        </w:rPr>
        <w:t xml:space="preserve">Refer to </w:t>
      </w:r>
      <w:r w:rsidR="00F33F1A" w:rsidRPr="00154B00">
        <w:rPr>
          <w:b/>
          <w:sz w:val="20"/>
          <w:szCs w:val="20"/>
        </w:rPr>
        <w:t xml:space="preserve">Question </w:t>
      </w:r>
      <w:r w:rsidR="00327D25">
        <w:rPr>
          <w:b/>
          <w:sz w:val="20"/>
          <w:szCs w:val="20"/>
        </w:rPr>
        <w:t>39</w:t>
      </w:r>
      <w:r w:rsidR="00F33F1A" w:rsidRPr="00154B00">
        <w:rPr>
          <w:b/>
          <w:sz w:val="20"/>
          <w:szCs w:val="20"/>
        </w:rPr>
        <w:t xml:space="preserve"> as baseline)</w:t>
      </w:r>
      <w:r w:rsidR="002053F2">
        <w:rPr>
          <w:b/>
          <w:sz w:val="20"/>
          <w:szCs w:val="20"/>
        </w:rPr>
        <w:t>.</w:t>
      </w:r>
    </w:p>
    <w:p w14:paraId="31E5449D" w14:textId="77777777" w:rsidR="0054594B" w:rsidRDefault="0054594B" w:rsidP="00D10B47">
      <w:pPr>
        <w:pStyle w:val="ListParagraph"/>
        <w:ind w:left="360"/>
        <w:rPr>
          <w:b/>
          <w:sz w:val="20"/>
          <w:szCs w:val="20"/>
        </w:rPr>
      </w:pPr>
    </w:p>
    <w:tbl>
      <w:tblPr>
        <w:tblStyle w:val="TableGrid"/>
        <w:tblW w:w="0" w:type="auto"/>
        <w:tblInd w:w="534" w:type="dxa"/>
        <w:tblLook w:val="04A0" w:firstRow="1" w:lastRow="0" w:firstColumn="1" w:lastColumn="0" w:noHBand="0" w:noVBand="1"/>
        <w:tblCaption w:val="Information About The Comparator/s Part 5"/>
        <w:tblDescription w:val="Define and summarise how current clinical management pathways (from the point of service delivery onwards) are expected to change as a consequence of introducing the proposed medical service including variation in health care resources (Refer to Question 39 as baseline)."/>
      </w:tblPr>
      <w:tblGrid>
        <w:gridCol w:w="8708"/>
      </w:tblGrid>
      <w:tr w:rsidR="002053F2" w:rsidRPr="00154B00" w14:paraId="1581CBAA" w14:textId="77777777" w:rsidTr="00201924">
        <w:trPr>
          <w:cantSplit/>
          <w:tblHeader/>
        </w:trPr>
        <w:tc>
          <w:tcPr>
            <w:tcW w:w="8708" w:type="dxa"/>
          </w:tcPr>
          <w:p w14:paraId="438611CD" w14:textId="77777777" w:rsidR="008D3CE6" w:rsidRDefault="008D3CE6" w:rsidP="008D3CE6">
            <w:pPr>
              <w:pStyle w:val="NoSpacing"/>
            </w:pPr>
          </w:p>
          <w:p w14:paraId="0965CC5A" w14:textId="14EBAEFE" w:rsidR="002053F2" w:rsidRDefault="008D3CE6" w:rsidP="008D3CE6">
            <w:pPr>
              <w:pStyle w:val="NoSpacing"/>
            </w:pPr>
            <w:r>
              <w:t xml:space="preserve">Clinical management for all three scenarios is improved due to </w:t>
            </w:r>
            <w:r w:rsidR="00D63EED">
              <w:t>greater</w:t>
            </w:r>
            <w:r>
              <w:t xml:space="preserve"> diagnostic accuracy which has the potential to reduce maternal and fetal morbility and mortality, assist with medical and surgical pregnancy management, and contribute to prognostic genetic and family counselling. </w:t>
            </w:r>
          </w:p>
          <w:p w14:paraId="215D5B3C" w14:textId="77777777" w:rsidR="008D3CE6" w:rsidRPr="00154B00" w:rsidRDefault="008D3CE6" w:rsidP="008D3CE6">
            <w:pPr>
              <w:pStyle w:val="NoSpacing"/>
              <w:rPr>
                <w:sz w:val="20"/>
                <w:szCs w:val="20"/>
              </w:rPr>
            </w:pPr>
          </w:p>
        </w:tc>
      </w:tr>
    </w:tbl>
    <w:p w14:paraId="2F6EFB72" w14:textId="77777777" w:rsidR="002053F2" w:rsidRPr="00154B00" w:rsidRDefault="002053F2" w:rsidP="00D10B47">
      <w:pPr>
        <w:pStyle w:val="ListParagraph"/>
        <w:ind w:left="360"/>
        <w:rPr>
          <w:b/>
          <w:sz w:val="20"/>
          <w:szCs w:val="20"/>
        </w:rPr>
      </w:pPr>
    </w:p>
    <w:p w14:paraId="4FB11137" w14:textId="77777777" w:rsidR="00DF0D47" w:rsidRPr="00881F93" w:rsidRDefault="00F93784" w:rsidP="00881F93">
      <w:pPr>
        <w:rPr>
          <w:b/>
          <w:i/>
          <w:sz w:val="20"/>
          <w:szCs w:val="20"/>
          <w:u w:val="single"/>
        </w:rPr>
      </w:pPr>
      <w:r w:rsidRPr="00881F93">
        <w:rPr>
          <w:b/>
          <w:i/>
          <w:sz w:val="20"/>
          <w:szCs w:val="20"/>
          <w:u w:val="single"/>
        </w:rPr>
        <w:t xml:space="preserve">PART 6d – </w:t>
      </w:r>
      <w:r w:rsidR="00DF0D47" w:rsidRPr="00881F93">
        <w:rPr>
          <w:b/>
          <w:i/>
          <w:sz w:val="20"/>
          <w:szCs w:val="20"/>
          <w:u w:val="single"/>
        </w:rPr>
        <w:t xml:space="preserve">INFORMATION ABOUT THE </w:t>
      </w:r>
      <w:r w:rsidR="00CF5AD8" w:rsidRPr="00881F93">
        <w:rPr>
          <w:b/>
          <w:i/>
          <w:sz w:val="20"/>
          <w:szCs w:val="20"/>
          <w:u w:val="single"/>
        </w:rPr>
        <w:t xml:space="preserve">CLINICAL </w:t>
      </w:r>
      <w:r w:rsidR="00DF0D47" w:rsidRPr="00881F93">
        <w:rPr>
          <w:b/>
          <w:i/>
          <w:sz w:val="20"/>
          <w:szCs w:val="20"/>
          <w:u w:val="single"/>
        </w:rPr>
        <w:t>OUTCOME</w:t>
      </w:r>
    </w:p>
    <w:p w14:paraId="56EE4BC9" w14:textId="77777777" w:rsidR="004E3CC7" w:rsidRPr="00154B00" w:rsidRDefault="004E3CC7" w:rsidP="004E3CC7">
      <w:pPr>
        <w:pStyle w:val="ListParagraph"/>
        <w:numPr>
          <w:ilvl w:val="0"/>
          <w:numId w:val="1"/>
        </w:numPr>
        <w:rPr>
          <w:b/>
          <w:sz w:val="20"/>
          <w:szCs w:val="20"/>
        </w:rPr>
      </w:pPr>
      <w:r w:rsidRPr="00154B00">
        <w:rPr>
          <w:b/>
          <w:sz w:val="20"/>
          <w:szCs w:val="20"/>
        </w:rPr>
        <w:t>Summarise the clinical claims for the proposed medical service against the appropriate comparator(s), in terms of consequences for health outcomes</w:t>
      </w:r>
      <w:r w:rsidR="00CF5AD8">
        <w:rPr>
          <w:b/>
          <w:sz w:val="20"/>
          <w:szCs w:val="20"/>
        </w:rPr>
        <w:t xml:space="preserve"> (</w:t>
      </w:r>
      <w:r w:rsidR="009F0C02">
        <w:rPr>
          <w:b/>
          <w:sz w:val="20"/>
          <w:szCs w:val="20"/>
        </w:rPr>
        <w:t>comparative benefits and harms)</w:t>
      </w:r>
      <w:r w:rsidRPr="00154B00">
        <w:rPr>
          <w:b/>
          <w:sz w:val="20"/>
          <w:szCs w:val="20"/>
        </w:rPr>
        <w:t xml:space="preserve">. </w:t>
      </w:r>
    </w:p>
    <w:tbl>
      <w:tblPr>
        <w:tblStyle w:val="TableGrid"/>
        <w:tblW w:w="0" w:type="auto"/>
        <w:tblInd w:w="534" w:type="dxa"/>
        <w:tblLook w:val="04A0" w:firstRow="1" w:lastRow="0" w:firstColumn="1" w:lastColumn="0" w:noHBand="0" w:noVBand="1"/>
        <w:tblCaption w:val="Information About The Clinical Outcome - Part 1"/>
        <w:tblDescription w:val="Summarise the clinical claims for the proposed medical service against the appropriate comparator(s), in terms of consequences for health outcomes (comparative benefits and harms)."/>
      </w:tblPr>
      <w:tblGrid>
        <w:gridCol w:w="8708"/>
      </w:tblGrid>
      <w:tr w:rsidR="004E3CC7" w:rsidRPr="00154B00" w14:paraId="12393977" w14:textId="77777777" w:rsidTr="00201924">
        <w:trPr>
          <w:cantSplit/>
          <w:tblHeader/>
        </w:trPr>
        <w:tc>
          <w:tcPr>
            <w:tcW w:w="8708" w:type="dxa"/>
          </w:tcPr>
          <w:p w14:paraId="0EDE51F0" w14:textId="77777777" w:rsidR="008D3CE6" w:rsidRDefault="008D3CE6" w:rsidP="008D3CE6">
            <w:pPr>
              <w:pStyle w:val="NoSpacing"/>
            </w:pPr>
          </w:p>
          <w:p w14:paraId="01FA1798" w14:textId="657CED5B" w:rsidR="004E3CC7" w:rsidRDefault="009E1918" w:rsidP="008D3CE6">
            <w:pPr>
              <w:pStyle w:val="NoSpacing"/>
            </w:pPr>
            <w:r w:rsidRPr="008D3CE6">
              <w:t xml:space="preserve">Severe anomalies are better delineated with fetal MRI and aide in decision making for clinicians and families. Fetal MRI can improve quality and accuracy of information provided to patients about fetal prognosis. It can also be used to assist planning of the location and support needed for safe delivery in fetuses with specific abnormalities. </w:t>
            </w:r>
          </w:p>
          <w:p w14:paraId="7267C68E" w14:textId="77777777" w:rsidR="008D3CE6" w:rsidRPr="008D3CE6" w:rsidRDefault="008D3CE6" w:rsidP="008D3CE6">
            <w:pPr>
              <w:pStyle w:val="NoSpacing"/>
            </w:pPr>
          </w:p>
        </w:tc>
      </w:tr>
    </w:tbl>
    <w:p w14:paraId="385E48CC" w14:textId="77777777" w:rsidR="004E3CC7" w:rsidRPr="00154B00" w:rsidRDefault="004E3CC7" w:rsidP="004E3CC7">
      <w:pPr>
        <w:rPr>
          <w:sz w:val="20"/>
          <w:szCs w:val="20"/>
        </w:rPr>
      </w:pPr>
    </w:p>
    <w:p w14:paraId="141B874A" w14:textId="77777777" w:rsidR="004E3CC7" w:rsidRPr="00154B00" w:rsidRDefault="004E3CC7" w:rsidP="004E3CC7">
      <w:pPr>
        <w:pStyle w:val="ListParagraph"/>
        <w:numPr>
          <w:ilvl w:val="0"/>
          <w:numId w:val="1"/>
        </w:numPr>
        <w:rPr>
          <w:b/>
          <w:sz w:val="20"/>
          <w:szCs w:val="20"/>
        </w:rPr>
      </w:pPr>
      <w:r w:rsidRPr="00154B00">
        <w:rPr>
          <w:b/>
          <w:sz w:val="20"/>
          <w:szCs w:val="20"/>
        </w:rPr>
        <w:t xml:space="preserve">Please advise if the </w:t>
      </w:r>
      <w:r w:rsidR="00CF5AD8">
        <w:rPr>
          <w:b/>
          <w:sz w:val="20"/>
          <w:szCs w:val="20"/>
        </w:rPr>
        <w:t xml:space="preserve">overall </w:t>
      </w:r>
      <w:r w:rsidRPr="00154B00">
        <w:rPr>
          <w:b/>
          <w:sz w:val="20"/>
          <w:szCs w:val="20"/>
        </w:rPr>
        <w:t>clinical claim is for:</w:t>
      </w:r>
    </w:p>
    <w:tbl>
      <w:tblPr>
        <w:tblStyle w:val="TableGrid"/>
        <w:tblW w:w="0" w:type="auto"/>
        <w:tblLook w:val="04A0" w:firstRow="1" w:lastRow="0" w:firstColumn="1" w:lastColumn="0" w:noHBand="0" w:noVBand="1"/>
        <w:tblCaption w:val="Information About The Clinical Outcome - Part 2"/>
        <w:tblDescription w:val="Please advise if the overall clinical claim is for Superiority or Non-Inferiority"/>
      </w:tblPr>
      <w:tblGrid>
        <w:gridCol w:w="3085"/>
        <w:gridCol w:w="425"/>
      </w:tblGrid>
      <w:tr w:rsidR="004E3CC7" w:rsidRPr="00154B00" w14:paraId="6E350514" w14:textId="77777777" w:rsidTr="00201924">
        <w:trPr>
          <w:cantSplit/>
          <w:tblHeader/>
        </w:trPr>
        <w:tc>
          <w:tcPr>
            <w:tcW w:w="3085" w:type="dxa"/>
            <w:tcBorders>
              <w:top w:val="nil"/>
              <w:left w:val="nil"/>
              <w:bottom w:val="nil"/>
              <w:right w:val="single" w:sz="4" w:space="0" w:color="auto"/>
            </w:tcBorders>
          </w:tcPr>
          <w:p w14:paraId="7F21D8CD" w14:textId="77777777" w:rsidR="004E3CC7" w:rsidRPr="00154B00" w:rsidRDefault="004E3CC7" w:rsidP="00F33F1A">
            <w:pPr>
              <w:spacing w:before="100" w:beforeAutospacing="1" w:after="100" w:afterAutospacing="1"/>
              <w:ind w:left="426"/>
              <w:rPr>
                <w:sz w:val="20"/>
                <w:szCs w:val="20"/>
              </w:rPr>
            </w:pPr>
            <w:r w:rsidRPr="00154B00">
              <w:rPr>
                <w:sz w:val="20"/>
                <w:szCs w:val="20"/>
              </w:rPr>
              <w:t>Superiority</w:t>
            </w:r>
          </w:p>
        </w:tc>
        <w:tc>
          <w:tcPr>
            <w:tcW w:w="425" w:type="dxa"/>
            <w:tcBorders>
              <w:left w:val="single" w:sz="4" w:space="0" w:color="auto"/>
            </w:tcBorders>
          </w:tcPr>
          <w:p w14:paraId="50873625" w14:textId="77777777" w:rsidR="004E3CC7" w:rsidRPr="00154B00" w:rsidRDefault="00AD607B" w:rsidP="00F33F1A">
            <w:pPr>
              <w:spacing w:before="100" w:beforeAutospacing="1" w:after="100" w:afterAutospacing="1"/>
              <w:rPr>
                <w:sz w:val="20"/>
                <w:szCs w:val="20"/>
              </w:rPr>
            </w:pPr>
            <w:r>
              <w:rPr>
                <w:sz w:val="20"/>
                <w:szCs w:val="20"/>
              </w:rPr>
              <w:t>X</w:t>
            </w:r>
          </w:p>
        </w:tc>
      </w:tr>
      <w:tr w:rsidR="004E3CC7" w:rsidRPr="00154B00" w14:paraId="4B4BD09E" w14:textId="77777777" w:rsidTr="00201924">
        <w:trPr>
          <w:cantSplit/>
          <w:tblHeader/>
        </w:trPr>
        <w:tc>
          <w:tcPr>
            <w:tcW w:w="3085" w:type="dxa"/>
            <w:tcBorders>
              <w:top w:val="nil"/>
              <w:left w:val="nil"/>
              <w:bottom w:val="nil"/>
              <w:right w:val="single" w:sz="4" w:space="0" w:color="auto"/>
            </w:tcBorders>
          </w:tcPr>
          <w:p w14:paraId="0310AFBA" w14:textId="77777777" w:rsidR="004E3CC7" w:rsidRPr="00154B00" w:rsidRDefault="004E3CC7" w:rsidP="00F33F1A">
            <w:pPr>
              <w:spacing w:before="100" w:beforeAutospacing="1" w:after="100" w:afterAutospacing="1"/>
              <w:ind w:left="426"/>
              <w:rPr>
                <w:sz w:val="20"/>
                <w:szCs w:val="20"/>
              </w:rPr>
            </w:pPr>
            <w:r w:rsidRPr="00154B00">
              <w:rPr>
                <w:sz w:val="20"/>
                <w:szCs w:val="20"/>
              </w:rPr>
              <w:t>Non-inferiority</w:t>
            </w:r>
          </w:p>
        </w:tc>
        <w:tc>
          <w:tcPr>
            <w:tcW w:w="425" w:type="dxa"/>
            <w:tcBorders>
              <w:left w:val="single" w:sz="4" w:space="0" w:color="auto"/>
            </w:tcBorders>
          </w:tcPr>
          <w:p w14:paraId="323235EF" w14:textId="77777777" w:rsidR="004E3CC7" w:rsidRPr="00154B00" w:rsidRDefault="004E3CC7" w:rsidP="00F33F1A">
            <w:pPr>
              <w:spacing w:before="100" w:beforeAutospacing="1" w:after="100" w:afterAutospacing="1"/>
              <w:rPr>
                <w:sz w:val="20"/>
                <w:szCs w:val="20"/>
              </w:rPr>
            </w:pPr>
          </w:p>
        </w:tc>
      </w:tr>
    </w:tbl>
    <w:p w14:paraId="368F101F" w14:textId="77777777" w:rsidR="004E3CC7" w:rsidRDefault="004E3CC7" w:rsidP="004E3CC7">
      <w:pPr>
        <w:rPr>
          <w:b/>
          <w:sz w:val="20"/>
          <w:szCs w:val="20"/>
        </w:rPr>
      </w:pPr>
    </w:p>
    <w:p w14:paraId="296A3D1F" w14:textId="77777777" w:rsidR="008F6A19" w:rsidRDefault="008F6A19" w:rsidP="004E3CC7">
      <w:pPr>
        <w:rPr>
          <w:b/>
          <w:sz w:val="20"/>
          <w:szCs w:val="20"/>
        </w:rPr>
      </w:pPr>
    </w:p>
    <w:p w14:paraId="6BB78927" w14:textId="77777777" w:rsidR="00B25D20" w:rsidRPr="00154B00" w:rsidRDefault="00B25D20" w:rsidP="00B25D20">
      <w:pPr>
        <w:pStyle w:val="ListParagraph"/>
        <w:numPr>
          <w:ilvl w:val="0"/>
          <w:numId w:val="1"/>
        </w:numPr>
        <w:rPr>
          <w:b/>
          <w:sz w:val="20"/>
          <w:szCs w:val="20"/>
        </w:rPr>
      </w:pPr>
      <w:r>
        <w:rPr>
          <w:b/>
          <w:sz w:val="20"/>
          <w:szCs w:val="20"/>
        </w:rPr>
        <w:t xml:space="preserve">List </w:t>
      </w:r>
      <w:r w:rsidRPr="00B25CFD">
        <w:rPr>
          <w:b/>
          <w:sz w:val="20"/>
          <w:szCs w:val="20"/>
        </w:rPr>
        <w:t xml:space="preserve">the key health outcomes </w:t>
      </w:r>
      <w:r w:rsidR="00707D4D">
        <w:rPr>
          <w:b/>
          <w:sz w:val="20"/>
          <w:szCs w:val="20"/>
        </w:rPr>
        <w:t xml:space="preserve">(major and minor – prioritising major key health outcomes first) </w:t>
      </w:r>
      <w:r w:rsidRPr="00B25CFD">
        <w:rPr>
          <w:b/>
          <w:sz w:val="20"/>
          <w:szCs w:val="20"/>
        </w:rPr>
        <w:t>that will need to be specifically measured  in assessing the clinical claim of the proposed medical service versus the comparator:</w:t>
      </w:r>
    </w:p>
    <w:tbl>
      <w:tblPr>
        <w:tblStyle w:val="TableGrid"/>
        <w:tblW w:w="0" w:type="auto"/>
        <w:tblLook w:val="04A0" w:firstRow="1" w:lastRow="0" w:firstColumn="1" w:lastColumn="0" w:noHBand="0" w:noVBand="1"/>
        <w:tblCaption w:val="Information About The Clinical Outcome - Part 3"/>
        <w:tblDescription w:val="List the key health outcomes (major and minor – prioritising major key health outcomes first) that will need to be specifically measured  in assessing the clinical claim of the proposed medical service versus the comparator"/>
      </w:tblPr>
      <w:tblGrid>
        <w:gridCol w:w="9242"/>
      </w:tblGrid>
      <w:tr w:rsidR="00B25D20" w14:paraId="05EFE686" w14:textId="77777777" w:rsidTr="00201924">
        <w:trPr>
          <w:cantSplit/>
          <w:tblHeader/>
        </w:trPr>
        <w:tc>
          <w:tcPr>
            <w:tcW w:w="9242" w:type="dxa"/>
          </w:tcPr>
          <w:p w14:paraId="7B159487" w14:textId="77777777" w:rsidR="00B25D20" w:rsidRDefault="00B25D20" w:rsidP="00540257">
            <w:pPr>
              <w:spacing w:before="120"/>
              <w:rPr>
                <w:b/>
                <w:sz w:val="20"/>
                <w:szCs w:val="20"/>
              </w:rPr>
            </w:pPr>
            <w:r>
              <w:rPr>
                <w:b/>
                <w:sz w:val="20"/>
                <w:szCs w:val="20"/>
              </w:rPr>
              <w:t>Safety Outcomes</w:t>
            </w:r>
          </w:p>
        </w:tc>
      </w:tr>
      <w:tr w:rsidR="00B25D20" w14:paraId="2F0D7527" w14:textId="77777777" w:rsidTr="00201924">
        <w:trPr>
          <w:cantSplit/>
          <w:tblHeader/>
        </w:trPr>
        <w:tc>
          <w:tcPr>
            <w:tcW w:w="9242" w:type="dxa"/>
          </w:tcPr>
          <w:p w14:paraId="5F6B504F" w14:textId="77777777" w:rsidR="00B25D20" w:rsidRDefault="00B25D20" w:rsidP="00647295">
            <w:pPr>
              <w:pStyle w:val="NoSpacing"/>
            </w:pPr>
          </w:p>
          <w:p w14:paraId="6180EEBB" w14:textId="77777777" w:rsidR="0037739D" w:rsidRDefault="0037739D" w:rsidP="0037739D">
            <w:r w:rsidRPr="00647295">
              <w:t>MRI when performed at 1.5T or 3T is safe during all trimesters of pregnancy</w:t>
            </w:r>
            <w:r>
              <w:rPr>
                <w:rStyle w:val="FootnoteReference"/>
              </w:rPr>
              <w:footnoteReference w:id="1"/>
            </w:r>
            <w:r>
              <w:rPr>
                <w:rStyle w:val="FootnoteReference"/>
              </w:rPr>
              <w:footnoteReference w:id="2"/>
            </w:r>
            <w:r w:rsidRPr="00647295">
              <w:t>. However, it is generally avoided during the first trimester unless the anticipated benefits for the mother outweigh the potential risks to the fetus. The theoretical risks, which have not yet been proven to exist in human fetuses, arise from static and changing magnetic and radiofrequency fields, and are thought to result mainly from the effects these produce on the temperature of the fetus and its environment (the amniotic fluid). Potential biological effects have been modelled using animal fetuses and temperature measurements of phantoms of the maternal abdomen in order to try to simulate these heating effects on a human fetus with the aim of constructing safe limits for SAR deposition, and thus machine settings / operating parameters during clinical scanning.</w:t>
            </w:r>
          </w:p>
          <w:p w14:paraId="2A53788A" w14:textId="77777777" w:rsidR="0037739D" w:rsidRPr="00647295" w:rsidRDefault="0037739D" w:rsidP="0037739D"/>
          <w:p w14:paraId="704CBA90" w14:textId="207A24D0" w:rsidR="00647295" w:rsidRPr="00647295" w:rsidRDefault="0037739D" w:rsidP="0037739D">
            <w:r w:rsidRPr="00647295">
              <w:t>MR technologists engaged in MRI during pregnancy are aware of this and operate the scanner within SAR (specific absorption rate) limits that hav</w:t>
            </w:r>
            <w:r>
              <w:t>e been set for pregnancy women.</w:t>
            </w:r>
          </w:p>
          <w:p w14:paraId="4A9E1EB9" w14:textId="77777777" w:rsidR="00647295" w:rsidRDefault="00647295" w:rsidP="00647295">
            <w:pPr>
              <w:pStyle w:val="NoSpacing"/>
            </w:pPr>
          </w:p>
        </w:tc>
      </w:tr>
      <w:tr w:rsidR="00B25D20" w14:paraId="5F6CF0FB" w14:textId="77777777" w:rsidTr="00201924">
        <w:trPr>
          <w:cantSplit/>
          <w:tblHeader/>
        </w:trPr>
        <w:tc>
          <w:tcPr>
            <w:tcW w:w="9242" w:type="dxa"/>
          </w:tcPr>
          <w:p w14:paraId="325419C2" w14:textId="77777777" w:rsidR="00647295" w:rsidRDefault="00647295" w:rsidP="00647295">
            <w:pPr>
              <w:pStyle w:val="NoSpacing"/>
            </w:pPr>
          </w:p>
        </w:tc>
      </w:tr>
      <w:tr w:rsidR="00B25D20" w14:paraId="64DC364E" w14:textId="77777777" w:rsidTr="00201924">
        <w:trPr>
          <w:cantSplit/>
          <w:tblHeader/>
        </w:trPr>
        <w:tc>
          <w:tcPr>
            <w:tcW w:w="9242" w:type="dxa"/>
          </w:tcPr>
          <w:p w14:paraId="7165AE4A" w14:textId="77777777" w:rsidR="00B25D20" w:rsidRDefault="00B25D20" w:rsidP="00540257">
            <w:pPr>
              <w:spacing w:before="120"/>
              <w:rPr>
                <w:b/>
                <w:sz w:val="20"/>
                <w:szCs w:val="20"/>
              </w:rPr>
            </w:pPr>
          </w:p>
        </w:tc>
      </w:tr>
      <w:tr w:rsidR="00B25D20" w14:paraId="29857242" w14:textId="77777777" w:rsidTr="00201924">
        <w:trPr>
          <w:cantSplit/>
          <w:tblHeader/>
        </w:trPr>
        <w:tc>
          <w:tcPr>
            <w:tcW w:w="9242" w:type="dxa"/>
          </w:tcPr>
          <w:p w14:paraId="6F1C3E0D" w14:textId="77777777" w:rsidR="00B25D20" w:rsidRDefault="00B25D20" w:rsidP="00540257">
            <w:pPr>
              <w:spacing w:before="120"/>
              <w:rPr>
                <w:b/>
                <w:sz w:val="20"/>
                <w:szCs w:val="20"/>
              </w:rPr>
            </w:pPr>
          </w:p>
        </w:tc>
      </w:tr>
      <w:tr w:rsidR="00B25D20" w14:paraId="7D45676D" w14:textId="77777777" w:rsidTr="00201924">
        <w:trPr>
          <w:cantSplit/>
          <w:tblHeader/>
        </w:trPr>
        <w:tc>
          <w:tcPr>
            <w:tcW w:w="9242" w:type="dxa"/>
          </w:tcPr>
          <w:p w14:paraId="7F7D196D" w14:textId="77777777" w:rsidR="00B25D20" w:rsidRDefault="00B25D20" w:rsidP="00540257">
            <w:pPr>
              <w:spacing w:before="120"/>
              <w:rPr>
                <w:b/>
                <w:sz w:val="20"/>
                <w:szCs w:val="20"/>
              </w:rPr>
            </w:pPr>
            <w:r>
              <w:rPr>
                <w:b/>
                <w:sz w:val="20"/>
                <w:szCs w:val="20"/>
              </w:rPr>
              <w:t>Clinical Effectiveness Outcomes</w:t>
            </w:r>
          </w:p>
        </w:tc>
      </w:tr>
      <w:tr w:rsidR="00B25D20" w14:paraId="16B229C1" w14:textId="77777777" w:rsidTr="00201924">
        <w:trPr>
          <w:cantSplit/>
          <w:tblHeader/>
        </w:trPr>
        <w:tc>
          <w:tcPr>
            <w:tcW w:w="9242" w:type="dxa"/>
          </w:tcPr>
          <w:p w14:paraId="6A9DB21D" w14:textId="77777777" w:rsidR="00647295" w:rsidRDefault="00647295" w:rsidP="00647295">
            <w:pPr>
              <w:pStyle w:val="NoSpacing"/>
            </w:pPr>
          </w:p>
          <w:p w14:paraId="3EC6E391" w14:textId="77777777" w:rsidR="00B25D20" w:rsidRDefault="00D85C0D" w:rsidP="00647295">
            <w:pPr>
              <w:pStyle w:val="NoSpacing"/>
            </w:pPr>
            <w:r>
              <w:t>Improved diagnostic specificity and sensitivity when compared with ultrasound for specific clinical problems or when ultrasound is inconclusive with regard to the presence of fetal abnormality or placental attachment disorder.</w:t>
            </w:r>
          </w:p>
          <w:p w14:paraId="6F151421" w14:textId="77777777" w:rsidR="00647295" w:rsidRPr="00D85C0D" w:rsidRDefault="00647295" w:rsidP="00647295">
            <w:pPr>
              <w:pStyle w:val="NoSpacing"/>
            </w:pPr>
          </w:p>
        </w:tc>
      </w:tr>
      <w:tr w:rsidR="00B25D20" w14:paraId="0940ECA8" w14:textId="77777777" w:rsidTr="00201924">
        <w:trPr>
          <w:cantSplit/>
          <w:tblHeader/>
        </w:trPr>
        <w:tc>
          <w:tcPr>
            <w:tcW w:w="9242" w:type="dxa"/>
          </w:tcPr>
          <w:p w14:paraId="4BF89D04" w14:textId="77777777" w:rsidR="00647295" w:rsidRDefault="00647295" w:rsidP="00647295">
            <w:pPr>
              <w:pStyle w:val="NoSpacing"/>
            </w:pPr>
          </w:p>
          <w:p w14:paraId="1BAC7C5F" w14:textId="77777777" w:rsidR="00B25D20" w:rsidRDefault="00EA38C2" w:rsidP="00647295">
            <w:pPr>
              <w:pStyle w:val="NoSpacing"/>
            </w:pPr>
            <w:r>
              <w:t xml:space="preserve">MRI can more accurately assess the abnormalities and associated lesions. This helps clinicians and patients with prognosticating and decision making. </w:t>
            </w:r>
          </w:p>
          <w:p w14:paraId="432BFACA" w14:textId="77777777" w:rsidR="00647295" w:rsidRPr="00EA38C2" w:rsidRDefault="00647295" w:rsidP="00647295">
            <w:pPr>
              <w:pStyle w:val="NoSpacing"/>
            </w:pPr>
          </w:p>
        </w:tc>
      </w:tr>
      <w:tr w:rsidR="00B25D20" w14:paraId="5BA8CC4C" w14:textId="77777777" w:rsidTr="00201924">
        <w:trPr>
          <w:cantSplit/>
          <w:tblHeader/>
        </w:trPr>
        <w:tc>
          <w:tcPr>
            <w:tcW w:w="9242" w:type="dxa"/>
          </w:tcPr>
          <w:p w14:paraId="1AC39145" w14:textId="77777777" w:rsidR="00B25D20" w:rsidRPr="00652D51" w:rsidRDefault="00B25D20" w:rsidP="00540257">
            <w:pPr>
              <w:spacing w:before="120"/>
              <w:rPr>
                <w:sz w:val="20"/>
                <w:szCs w:val="20"/>
              </w:rPr>
            </w:pPr>
          </w:p>
        </w:tc>
      </w:tr>
      <w:tr w:rsidR="00B25D20" w14:paraId="56B3DBB9" w14:textId="77777777" w:rsidTr="00201924">
        <w:trPr>
          <w:cantSplit/>
          <w:tblHeader/>
        </w:trPr>
        <w:tc>
          <w:tcPr>
            <w:tcW w:w="9242" w:type="dxa"/>
          </w:tcPr>
          <w:p w14:paraId="75B25D57" w14:textId="77777777" w:rsidR="00B25D20" w:rsidRDefault="00B25D20" w:rsidP="00540257">
            <w:pPr>
              <w:spacing w:before="120"/>
              <w:rPr>
                <w:b/>
                <w:sz w:val="20"/>
                <w:szCs w:val="20"/>
              </w:rPr>
            </w:pPr>
          </w:p>
        </w:tc>
      </w:tr>
      <w:tr w:rsidR="00B25D20" w14:paraId="41D9DD22" w14:textId="77777777" w:rsidTr="00201924">
        <w:trPr>
          <w:cantSplit/>
          <w:tblHeader/>
        </w:trPr>
        <w:tc>
          <w:tcPr>
            <w:tcW w:w="9242" w:type="dxa"/>
          </w:tcPr>
          <w:p w14:paraId="4D0131A1" w14:textId="77777777" w:rsidR="00B25D20" w:rsidRDefault="00B25D20" w:rsidP="00540257">
            <w:pPr>
              <w:spacing w:before="120"/>
              <w:rPr>
                <w:b/>
                <w:sz w:val="20"/>
                <w:szCs w:val="20"/>
              </w:rPr>
            </w:pPr>
          </w:p>
        </w:tc>
      </w:tr>
    </w:tbl>
    <w:p w14:paraId="5E052D8D" w14:textId="77777777" w:rsidR="00B25D20" w:rsidRPr="00154B00" w:rsidRDefault="00B25D20" w:rsidP="004E3CC7">
      <w:pPr>
        <w:rPr>
          <w:b/>
          <w:sz w:val="20"/>
          <w:szCs w:val="20"/>
        </w:rPr>
      </w:pPr>
    </w:p>
    <w:p w14:paraId="07B17004" w14:textId="77777777" w:rsidR="003433D1" w:rsidRDefault="003433D1">
      <w:pPr>
        <w:rPr>
          <w:b/>
          <w:sz w:val="32"/>
          <w:szCs w:val="32"/>
        </w:rPr>
      </w:pPr>
      <w:r>
        <w:rPr>
          <w:b/>
          <w:sz w:val="32"/>
          <w:szCs w:val="32"/>
        </w:rPr>
        <w:br w:type="page"/>
      </w:r>
    </w:p>
    <w:p w14:paraId="3D22EB3F" w14:textId="77777777" w:rsidR="00C776B1" w:rsidRPr="00C776B1" w:rsidRDefault="00F93784" w:rsidP="00242B0E">
      <w:pPr>
        <w:pStyle w:val="Heading2"/>
      </w:pPr>
      <w:r>
        <w:lastRenderedPageBreak/>
        <w:t xml:space="preserve">PART 7 – </w:t>
      </w:r>
      <w:r w:rsidR="006C74B1" w:rsidRPr="00C776B1">
        <w:t xml:space="preserve">INFORMATION ABOUT </w:t>
      </w:r>
      <w:r w:rsidR="0018630F" w:rsidRPr="00C776B1">
        <w:t xml:space="preserve">ESTIMATED </w:t>
      </w:r>
      <w:r w:rsidR="00974D50" w:rsidRPr="00C776B1">
        <w:t>UTILISATION</w:t>
      </w:r>
    </w:p>
    <w:p w14:paraId="7FA7A6A6" w14:textId="77777777" w:rsidR="006C74B1" w:rsidRPr="00154B00" w:rsidRDefault="00BE0FDE" w:rsidP="006C0356">
      <w:pPr>
        <w:pStyle w:val="ListParagraph"/>
        <w:numPr>
          <w:ilvl w:val="0"/>
          <w:numId w:val="1"/>
        </w:numPr>
        <w:rPr>
          <w:b/>
          <w:sz w:val="20"/>
          <w:szCs w:val="20"/>
        </w:rPr>
      </w:pPr>
      <w:r w:rsidRPr="00154B00">
        <w:rPr>
          <w:b/>
          <w:sz w:val="20"/>
          <w:szCs w:val="20"/>
        </w:rPr>
        <w:t>Estimate</w:t>
      </w:r>
      <w:r w:rsidR="00974D50" w:rsidRPr="00154B00">
        <w:rPr>
          <w:b/>
          <w:sz w:val="20"/>
          <w:szCs w:val="20"/>
        </w:rPr>
        <w:t xml:space="preserve"> the prevalence</w:t>
      </w:r>
      <w:r w:rsidR="00B771AD" w:rsidRPr="00154B00">
        <w:rPr>
          <w:b/>
          <w:sz w:val="20"/>
          <w:szCs w:val="20"/>
        </w:rPr>
        <w:t xml:space="preserve"> and/or incidence</w:t>
      </w:r>
      <w:r w:rsidR="00974D50" w:rsidRPr="00154B00">
        <w:rPr>
          <w:b/>
          <w:sz w:val="20"/>
          <w:szCs w:val="20"/>
        </w:rPr>
        <w:t xml:space="preserve"> of </w:t>
      </w:r>
      <w:r w:rsidR="005A58BA">
        <w:rPr>
          <w:b/>
          <w:sz w:val="20"/>
          <w:szCs w:val="20"/>
        </w:rPr>
        <w:t>the proposed population.</w:t>
      </w:r>
    </w:p>
    <w:tbl>
      <w:tblPr>
        <w:tblStyle w:val="TableGrid"/>
        <w:tblW w:w="0" w:type="auto"/>
        <w:tblInd w:w="534" w:type="dxa"/>
        <w:tblLook w:val="04A0" w:firstRow="1" w:lastRow="0" w:firstColumn="1" w:lastColumn="0" w:noHBand="0" w:noVBand="1"/>
        <w:tblCaption w:val="Information About Estimated Utilisation - Part 1"/>
        <w:tblDescription w:val="Estimate the prevalence and/or incidence of the proposed population."/>
      </w:tblPr>
      <w:tblGrid>
        <w:gridCol w:w="8708"/>
      </w:tblGrid>
      <w:tr w:rsidR="006C74B1" w:rsidRPr="00154B00" w14:paraId="3043A150" w14:textId="77777777" w:rsidTr="00201924">
        <w:trPr>
          <w:cantSplit/>
          <w:tblHeader/>
        </w:trPr>
        <w:tc>
          <w:tcPr>
            <w:tcW w:w="8708" w:type="dxa"/>
          </w:tcPr>
          <w:p w14:paraId="5DB13B8B" w14:textId="77777777" w:rsidR="008F6A19" w:rsidRDefault="008F6A19" w:rsidP="008F6A19">
            <w:pPr>
              <w:pStyle w:val="NoSpacing"/>
            </w:pPr>
          </w:p>
          <w:p w14:paraId="4776339C" w14:textId="77777777" w:rsidR="0037739D" w:rsidRDefault="0037739D" w:rsidP="0037739D">
            <w:r>
              <w:t xml:space="preserve">1-2% of 18-20 week ultrasounds return with a major anomaly finding. Ultrasounds detect anomalies at approximately 60% accuracy. </w:t>
            </w:r>
          </w:p>
          <w:p w14:paraId="1CA6D033" w14:textId="77777777" w:rsidR="0037739D" w:rsidRDefault="0037739D" w:rsidP="0037739D"/>
          <w:p w14:paraId="468DF6EA" w14:textId="77777777" w:rsidR="0037739D" w:rsidRDefault="0037739D" w:rsidP="0037739D">
            <w:r>
              <w:t xml:space="preserve">The incidence of placental adhesion disorders is 3: 1000 deliveries or about 600 women per annum in Australia. </w:t>
            </w:r>
          </w:p>
          <w:p w14:paraId="4F46464C" w14:textId="77777777" w:rsidR="0037739D" w:rsidRDefault="0037739D" w:rsidP="0037739D"/>
          <w:p w14:paraId="5603C2E6" w14:textId="77777777" w:rsidR="0037739D" w:rsidRDefault="0037739D" w:rsidP="0037739D">
            <w:r>
              <w:t>The incidence of severe persistent abdominal pain during pregnancy is hard to estimate, but:</w:t>
            </w:r>
          </w:p>
          <w:p w14:paraId="6958E3F8" w14:textId="77777777" w:rsidR="0037739D" w:rsidRDefault="0037739D" w:rsidP="002B4DF1">
            <w:pPr>
              <w:numPr>
                <w:ilvl w:val="2"/>
                <w:numId w:val="11"/>
              </w:numPr>
              <w:ind w:left="1980" w:hanging="360"/>
            </w:pPr>
            <w:r>
              <w:t>Clinical experience suggests that fewer than 5% of pregnant women ~(10,000 per annum nationwide) experience this</w:t>
            </w:r>
          </w:p>
          <w:p w14:paraId="122E88F3" w14:textId="77777777" w:rsidR="0037739D" w:rsidRDefault="0037739D" w:rsidP="002B4DF1">
            <w:pPr>
              <w:numPr>
                <w:ilvl w:val="2"/>
                <w:numId w:val="11"/>
              </w:numPr>
              <w:ind w:left="1980" w:hanging="360"/>
            </w:pPr>
            <w:r>
              <w:t>Most of these will have diagnosis and treatment based on ultrasound findings and blood test results as well as history and physical exam</w:t>
            </w:r>
          </w:p>
          <w:p w14:paraId="1E487C51" w14:textId="77777777" w:rsidR="0037739D" w:rsidRDefault="0037739D" w:rsidP="002B4DF1">
            <w:pPr>
              <w:numPr>
                <w:ilvl w:val="2"/>
                <w:numId w:val="11"/>
              </w:numPr>
              <w:ind w:left="1980" w:hanging="360"/>
            </w:pPr>
            <w:r>
              <w:t>Many others will be managed on clinical grounds and if their symptoms and signs settle, no further investigation will occur</w:t>
            </w:r>
          </w:p>
          <w:p w14:paraId="5DD5DF14" w14:textId="77777777" w:rsidR="0037739D" w:rsidRDefault="0037739D" w:rsidP="002B4DF1">
            <w:pPr>
              <w:numPr>
                <w:ilvl w:val="2"/>
                <w:numId w:val="11"/>
              </w:numPr>
              <w:ind w:left="1980" w:hanging="360"/>
            </w:pPr>
            <w:r>
              <w:t>Therefore, a conservative estimate of perhaps less than 5,000 women per annum Australia wide might be referred for MRI in the event of inconclusive ultrasound.</w:t>
            </w:r>
          </w:p>
          <w:p w14:paraId="70DBF02F" w14:textId="77777777" w:rsidR="0037739D" w:rsidRDefault="0037739D" w:rsidP="002B4DF1">
            <w:pPr>
              <w:numPr>
                <w:ilvl w:val="2"/>
                <w:numId w:val="11"/>
              </w:numPr>
              <w:ind w:left="1980" w:hanging="360"/>
            </w:pPr>
            <w:r>
              <w:t>Overwhelmingly the commonest reason for this scenario is acute appendicitis. Undiagnosed, appendicitis with perforation / rupture into the peritoneal cavity substantially increases fetal mortality. Less common causes for this scenario are ovarian torsion, ureteric obstruction by a calculus or by the gravid uterus, pelvic inflammatory disease, pyelonephritis, and first presentation inflammatory bowel disease (e.g. Crohn’s disease).</w:t>
            </w:r>
          </w:p>
          <w:p w14:paraId="409A26D2" w14:textId="77777777" w:rsidR="0037739D" w:rsidRDefault="0037739D" w:rsidP="0037739D">
            <w:pPr>
              <w:ind w:left="1980"/>
            </w:pPr>
          </w:p>
          <w:p w14:paraId="73462C78" w14:textId="74D027EB" w:rsidR="006C74B1" w:rsidRDefault="0037739D" w:rsidP="0037739D">
            <w:pPr>
              <w:pStyle w:val="NoSpacing"/>
            </w:pPr>
            <w:r>
              <w:t>Exposure of the fetus to one prenatal abdominopelvic CT doubles the risk of childhood cancer (stochastic effect) from 1:1000 to 1:500 but has an almost unmeasurable effect on lifetime cancer risk and no measurable effect on the incidence of fetal malformation (deterministic effect). Source: Tirada et al, Radiographics 2015.</w:t>
            </w:r>
            <w:r w:rsidR="009E5061">
              <w:t xml:space="preserve"> </w:t>
            </w:r>
          </w:p>
          <w:p w14:paraId="6624E3CA" w14:textId="77777777" w:rsidR="008F6A19" w:rsidRPr="00154B00" w:rsidRDefault="008F6A19" w:rsidP="008F6A19">
            <w:pPr>
              <w:pStyle w:val="NoSpacing"/>
            </w:pPr>
          </w:p>
        </w:tc>
      </w:tr>
    </w:tbl>
    <w:p w14:paraId="2D90473D" w14:textId="77777777" w:rsidR="006C74B1" w:rsidRPr="00154B00" w:rsidRDefault="006C74B1" w:rsidP="006C74B1">
      <w:pPr>
        <w:rPr>
          <w:sz w:val="20"/>
          <w:szCs w:val="20"/>
        </w:rPr>
      </w:pPr>
    </w:p>
    <w:p w14:paraId="1309CC73" w14:textId="77777777" w:rsidR="00382407" w:rsidRPr="00154B00" w:rsidRDefault="00382407" w:rsidP="00382407">
      <w:pPr>
        <w:pStyle w:val="ListParagraph"/>
        <w:numPr>
          <w:ilvl w:val="0"/>
          <w:numId w:val="1"/>
        </w:numPr>
        <w:rPr>
          <w:b/>
          <w:sz w:val="20"/>
          <w:szCs w:val="20"/>
        </w:rPr>
      </w:pPr>
      <w:r w:rsidRPr="00154B00">
        <w:rPr>
          <w:b/>
          <w:sz w:val="20"/>
          <w:szCs w:val="20"/>
        </w:rPr>
        <w:t>Estimate the number of times the proposed medical service</w:t>
      </w:r>
      <w:r w:rsidR="005A58BA">
        <w:rPr>
          <w:b/>
          <w:sz w:val="20"/>
          <w:szCs w:val="20"/>
        </w:rPr>
        <w:t>(s)</w:t>
      </w:r>
      <w:r w:rsidRPr="00154B00">
        <w:rPr>
          <w:b/>
          <w:sz w:val="20"/>
          <w:szCs w:val="20"/>
        </w:rPr>
        <w:t xml:space="preserve"> would be delivered to a patient per year.</w:t>
      </w:r>
    </w:p>
    <w:tbl>
      <w:tblPr>
        <w:tblStyle w:val="TableGrid"/>
        <w:tblW w:w="0" w:type="auto"/>
        <w:tblInd w:w="534" w:type="dxa"/>
        <w:tblLook w:val="04A0" w:firstRow="1" w:lastRow="0" w:firstColumn="1" w:lastColumn="0" w:noHBand="0" w:noVBand="1"/>
        <w:tblCaption w:val="Information About Estimated Utilisation - Part 2"/>
        <w:tblDescription w:val="Estimate the number of times the proposed medical service(s) would be delivered to a patient per year."/>
      </w:tblPr>
      <w:tblGrid>
        <w:gridCol w:w="8708"/>
      </w:tblGrid>
      <w:tr w:rsidR="00382407" w:rsidRPr="00154B00" w14:paraId="212824EC" w14:textId="77777777" w:rsidTr="00201924">
        <w:trPr>
          <w:cantSplit/>
          <w:tblHeader/>
        </w:trPr>
        <w:tc>
          <w:tcPr>
            <w:tcW w:w="8708" w:type="dxa"/>
          </w:tcPr>
          <w:p w14:paraId="79F510B8" w14:textId="77777777" w:rsidR="008F6A19" w:rsidRDefault="008F6A19" w:rsidP="008F6A19">
            <w:pPr>
              <w:pStyle w:val="NoSpacing"/>
            </w:pPr>
          </w:p>
          <w:p w14:paraId="3D1A3921" w14:textId="3D147B07" w:rsidR="0037739D" w:rsidRDefault="0037739D" w:rsidP="0037739D">
            <w:r>
              <w:t>Less than 10 fetal MRI studies are performed per week in Victoria. Therefore approximately 1000 per year in Australia. Based on our local experience in Victoria, about 20% of women with indications for fetal MR will need two MRIs in the situation of a potentially progressing or regressing problem (e.g. dural sinus malformation, brain injury following twin transfusion syndrome). 10% or less will need 3 or more</w:t>
            </w:r>
          </w:p>
          <w:p w14:paraId="320E8254" w14:textId="77777777" w:rsidR="0037739D" w:rsidRDefault="0037739D" w:rsidP="0037739D"/>
          <w:p w14:paraId="71AA9419" w14:textId="77777777" w:rsidR="0037739D" w:rsidRDefault="0037739D" w:rsidP="0037739D">
            <w:r>
              <w:t>Less than 3 obstetric MRI studies are performed per week in Victoria for suspected placental adhesion disorder.</w:t>
            </w:r>
          </w:p>
          <w:p w14:paraId="38007D24" w14:textId="77777777" w:rsidR="0037739D" w:rsidRDefault="0037739D" w:rsidP="0037739D"/>
          <w:p w14:paraId="091E80A2" w14:textId="05CDA3E0" w:rsidR="00ED05CE" w:rsidRDefault="0037739D" w:rsidP="0037739D">
            <w:pPr>
              <w:pStyle w:val="NoSpacing"/>
            </w:pPr>
            <w:r>
              <w:t>It is uncertain how many pregnant women may be potential candidates for MRI for abdominal pain that is still undiagnosed following ultrasound – based on 200,000 births per year in Australia and the above response to Question 47. as well as local experience in major maternity centres in Victoria, an upper limit approximate estimate would be 1000 per year.</w:t>
            </w:r>
          </w:p>
          <w:p w14:paraId="7239741B" w14:textId="77777777" w:rsidR="008F6A19" w:rsidRPr="00154B00" w:rsidRDefault="008F6A19" w:rsidP="008F6A19">
            <w:pPr>
              <w:pStyle w:val="NoSpacing"/>
            </w:pPr>
          </w:p>
        </w:tc>
      </w:tr>
    </w:tbl>
    <w:p w14:paraId="1C1D47FB" w14:textId="77777777" w:rsidR="00382407" w:rsidRPr="00154B00" w:rsidRDefault="00382407" w:rsidP="00382407">
      <w:pPr>
        <w:rPr>
          <w:sz w:val="20"/>
          <w:szCs w:val="20"/>
        </w:rPr>
      </w:pPr>
    </w:p>
    <w:p w14:paraId="2A5F1E49" w14:textId="77777777" w:rsidR="00382407" w:rsidRPr="00154B00" w:rsidRDefault="00382407" w:rsidP="005A58BA">
      <w:pPr>
        <w:pStyle w:val="ListParagraph"/>
        <w:numPr>
          <w:ilvl w:val="0"/>
          <w:numId w:val="1"/>
        </w:numPr>
        <w:rPr>
          <w:b/>
          <w:sz w:val="20"/>
          <w:szCs w:val="20"/>
        </w:rPr>
      </w:pPr>
      <w:r w:rsidRPr="00154B00">
        <w:rPr>
          <w:b/>
          <w:sz w:val="20"/>
          <w:szCs w:val="20"/>
        </w:rPr>
        <w:t>How many years would the proposed medical service</w:t>
      </w:r>
      <w:r w:rsidR="005A58BA">
        <w:rPr>
          <w:b/>
          <w:sz w:val="20"/>
          <w:szCs w:val="20"/>
        </w:rPr>
        <w:t>(s)</w:t>
      </w:r>
      <w:r w:rsidRPr="00154B00">
        <w:rPr>
          <w:b/>
          <w:sz w:val="20"/>
          <w:szCs w:val="20"/>
        </w:rPr>
        <w:t xml:space="preserve"> be required for the patient?</w:t>
      </w:r>
    </w:p>
    <w:tbl>
      <w:tblPr>
        <w:tblStyle w:val="TableGrid"/>
        <w:tblW w:w="0" w:type="auto"/>
        <w:tblInd w:w="534" w:type="dxa"/>
        <w:tblLook w:val="04A0" w:firstRow="1" w:lastRow="0" w:firstColumn="1" w:lastColumn="0" w:noHBand="0" w:noVBand="1"/>
        <w:tblCaption w:val="Information About Estimated Utilisation - Part 3"/>
        <w:tblDescription w:val="How many years would the proposed medical service(s) be required for the patient?"/>
      </w:tblPr>
      <w:tblGrid>
        <w:gridCol w:w="8708"/>
      </w:tblGrid>
      <w:tr w:rsidR="00382407" w:rsidRPr="00154B00" w14:paraId="3CA62CB5" w14:textId="77777777" w:rsidTr="00201924">
        <w:trPr>
          <w:cantSplit/>
          <w:tblHeader/>
        </w:trPr>
        <w:tc>
          <w:tcPr>
            <w:tcW w:w="8708" w:type="dxa"/>
          </w:tcPr>
          <w:p w14:paraId="1E198F8B" w14:textId="77777777" w:rsidR="008F6A19" w:rsidRDefault="008F6A19" w:rsidP="008F6A19">
            <w:pPr>
              <w:pStyle w:val="NoSpacing"/>
            </w:pPr>
          </w:p>
          <w:p w14:paraId="0BD53230" w14:textId="74E517E4" w:rsidR="0037739D" w:rsidRDefault="0037739D" w:rsidP="0037739D">
            <w:r>
              <w:t>Fetal MRI: During each affected pregnancy the service would generally be performed only once in about 20% twice and in less than 10% more than twice. Once the fetus is born, other existing Medicare items (MRI, US, CT, fluoroscopy or combinations of all of these, depending on the nature of the problem, apply to both mother and baby should follow up imaging be required.</w:t>
            </w:r>
          </w:p>
          <w:p w14:paraId="0CF3095F" w14:textId="77777777" w:rsidR="0037739D" w:rsidRDefault="0037739D" w:rsidP="0037739D"/>
          <w:p w14:paraId="62BB423F" w14:textId="77777777" w:rsidR="0037739D" w:rsidRDefault="0037739D" w:rsidP="0037739D">
            <w:r>
              <w:t>Placental MRI: 1 – 2 times during each affected pregnancy.</w:t>
            </w:r>
          </w:p>
          <w:p w14:paraId="44E968B1" w14:textId="77777777" w:rsidR="0037739D" w:rsidRDefault="0037739D" w:rsidP="0037739D"/>
          <w:p w14:paraId="4962272A" w14:textId="77777777" w:rsidR="0037739D" w:rsidRDefault="0037739D" w:rsidP="0037739D">
            <w:r>
              <w:t>Abdominal pain MRI: usually once, occasionally twice during each affected pregnancy.</w:t>
            </w:r>
          </w:p>
          <w:p w14:paraId="5585606E" w14:textId="77777777" w:rsidR="0037739D" w:rsidRDefault="0037739D" w:rsidP="0037739D"/>
          <w:p w14:paraId="74395127" w14:textId="78D1448F" w:rsidR="00E42ACF" w:rsidRDefault="0037739D" w:rsidP="0037739D">
            <w:pPr>
              <w:pStyle w:val="NoSpacing"/>
            </w:pPr>
            <w:r>
              <w:t>Thus, even in combination, these three indications are by their nature and by the restricted population they apply to, low volume procedures relative to current utilisation of MRI of the spine or head in adults and children.</w:t>
            </w:r>
          </w:p>
          <w:p w14:paraId="55EB3D94" w14:textId="77777777" w:rsidR="008F6A19" w:rsidRPr="00154B00" w:rsidRDefault="008F6A19" w:rsidP="008F6A19">
            <w:pPr>
              <w:pStyle w:val="NoSpacing"/>
            </w:pPr>
          </w:p>
        </w:tc>
      </w:tr>
    </w:tbl>
    <w:p w14:paraId="4E0E02B4" w14:textId="77777777" w:rsidR="00382407" w:rsidRPr="00154B00" w:rsidRDefault="00382407" w:rsidP="00382407">
      <w:pPr>
        <w:rPr>
          <w:b/>
          <w:sz w:val="20"/>
          <w:szCs w:val="20"/>
        </w:rPr>
      </w:pPr>
    </w:p>
    <w:p w14:paraId="0A8AA343" w14:textId="77777777" w:rsidR="002A6753" w:rsidRPr="00154B00" w:rsidRDefault="000E47E7" w:rsidP="002A6753">
      <w:pPr>
        <w:pStyle w:val="ListParagraph"/>
        <w:numPr>
          <w:ilvl w:val="0"/>
          <w:numId w:val="1"/>
        </w:numPr>
        <w:rPr>
          <w:b/>
          <w:sz w:val="20"/>
          <w:szCs w:val="20"/>
        </w:rPr>
      </w:pPr>
      <w:r w:rsidRPr="00154B00">
        <w:rPr>
          <w:b/>
          <w:sz w:val="20"/>
          <w:szCs w:val="20"/>
        </w:rPr>
        <w:t xml:space="preserve">Estimate </w:t>
      </w:r>
      <w:r w:rsidR="002A6753" w:rsidRPr="00154B00">
        <w:rPr>
          <w:b/>
          <w:sz w:val="20"/>
          <w:szCs w:val="20"/>
        </w:rPr>
        <w:t xml:space="preserve">the projected number of patients who will utilise the proposed </w:t>
      </w:r>
      <w:r w:rsidRPr="00154B00">
        <w:rPr>
          <w:b/>
          <w:sz w:val="20"/>
          <w:szCs w:val="20"/>
        </w:rPr>
        <w:t xml:space="preserve">medical </w:t>
      </w:r>
      <w:r w:rsidR="002A6753" w:rsidRPr="00154B00">
        <w:rPr>
          <w:b/>
          <w:sz w:val="20"/>
          <w:szCs w:val="20"/>
        </w:rPr>
        <w:t>service(s) for the first full year.</w:t>
      </w:r>
    </w:p>
    <w:tbl>
      <w:tblPr>
        <w:tblStyle w:val="TableGrid"/>
        <w:tblW w:w="0" w:type="auto"/>
        <w:tblInd w:w="534" w:type="dxa"/>
        <w:tblLook w:val="04A0" w:firstRow="1" w:lastRow="0" w:firstColumn="1" w:lastColumn="0" w:noHBand="0" w:noVBand="1"/>
        <w:tblCaption w:val="Information About Estimated Utilisation - Part 4"/>
        <w:tblDescription w:val="Estimate the projected number of patients who will utilise the proposed medical service(s) for the first full year."/>
      </w:tblPr>
      <w:tblGrid>
        <w:gridCol w:w="8708"/>
      </w:tblGrid>
      <w:tr w:rsidR="002A6753" w:rsidRPr="00154B00" w14:paraId="63DBAF59" w14:textId="77777777" w:rsidTr="00201924">
        <w:trPr>
          <w:cantSplit/>
          <w:tblHeader/>
        </w:trPr>
        <w:tc>
          <w:tcPr>
            <w:tcW w:w="8708" w:type="dxa"/>
          </w:tcPr>
          <w:p w14:paraId="03A5FC16" w14:textId="77777777" w:rsidR="008F6A19" w:rsidRDefault="008F6A19" w:rsidP="008F6A19">
            <w:pPr>
              <w:pStyle w:val="NoSpacing"/>
            </w:pPr>
          </w:p>
          <w:p w14:paraId="11C49B0E" w14:textId="32E11C90" w:rsidR="002A6753" w:rsidRDefault="0037739D" w:rsidP="0037739D">
            <w:r>
              <w:t>3000 – 4000 for all three indications broken down as indicated above.</w:t>
            </w:r>
          </w:p>
          <w:p w14:paraId="3E7D315E" w14:textId="77777777" w:rsidR="008F6A19" w:rsidRPr="00154B00" w:rsidRDefault="008F6A19" w:rsidP="008F6A19">
            <w:pPr>
              <w:pStyle w:val="NoSpacing"/>
            </w:pPr>
          </w:p>
        </w:tc>
      </w:tr>
    </w:tbl>
    <w:p w14:paraId="7DE2DF1E" w14:textId="77777777" w:rsidR="002A6753" w:rsidRPr="00154B00" w:rsidRDefault="002A6753" w:rsidP="006C74B1">
      <w:pPr>
        <w:rPr>
          <w:sz w:val="20"/>
          <w:szCs w:val="20"/>
        </w:rPr>
      </w:pPr>
    </w:p>
    <w:p w14:paraId="0396706C" w14:textId="77777777" w:rsidR="00974D50" w:rsidRPr="00154B00" w:rsidRDefault="005A58BA" w:rsidP="005A58BA">
      <w:pPr>
        <w:pStyle w:val="ListParagraph"/>
        <w:numPr>
          <w:ilvl w:val="0"/>
          <w:numId w:val="1"/>
        </w:numPr>
        <w:rPr>
          <w:b/>
          <w:sz w:val="20"/>
          <w:szCs w:val="20"/>
        </w:rPr>
      </w:pPr>
      <w:r>
        <w:rPr>
          <w:b/>
          <w:sz w:val="20"/>
          <w:szCs w:val="20"/>
        </w:rPr>
        <w:t>Estimate the anticipated upt</w:t>
      </w:r>
      <w:r w:rsidR="000E47E7" w:rsidRPr="00154B00">
        <w:rPr>
          <w:b/>
          <w:sz w:val="20"/>
          <w:szCs w:val="20"/>
        </w:rPr>
        <w:t>a</w:t>
      </w:r>
      <w:r w:rsidR="001B171D" w:rsidRPr="00154B00">
        <w:rPr>
          <w:b/>
          <w:sz w:val="20"/>
          <w:szCs w:val="20"/>
        </w:rPr>
        <w:t>k</w:t>
      </w:r>
      <w:r w:rsidR="000E47E7" w:rsidRPr="00154B00">
        <w:rPr>
          <w:b/>
          <w:sz w:val="20"/>
          <w:szCs w:val="20"/>
        </w:rPr>
        <w:t>e of the proposed medical service over the next three years</w:t>
      </w:r>
      <w:r w:rsidR="001B171D" w:rsidRPr="00154B00">
        <w:rPr>
          <w:b/>
          <w:sz w:val="20"/>
          <w:szCs w:val="20"/>
        </w:rPr>
        <w:t xml:space="preserve"> factoring in any constraints in the health system in meeting the needs of the proposed population (suc</w:t>
      </w:r>
      <w:r>
        <w:rPr>
          <w:b/>
          <w:sz w:val="20"/>
          <w:szCs w:val="20"/>
        </w:rPr>
        <w:t>h as supply and demand factors)</w:t>
      </w:r>
      <w:r w:rsidR="001B171D" w:rsidRPr="00154B00">
        <w:rPr>
          <w:b/>
          <w:sz w:val="20"/>
          <w:szCs w:val="20"/>
        </w:rPr>
        <w:t xml:space="preserve"> as well as </w:t>
      </w:r>
      <w:r w:rsidR="009C03FB" w:rsidRPr="00154B00">
        <w:rPr>
          <w:b/>
          <w:sz w:val="20"/>
          <w:szCs w:val="20"/>
        </w:rPr>
        <w:t>provide commentary on</w:t>
      </w:r>
      <w:r w:rsidR="001B171D" w:rsidRPr="00154B00">
        <w:rPr>
          <w:b/>
          <w:sz w:val="20"/>
          <w:szCs w:val="20"/>
        </w:rPr>
        <w:t xml:space="preserve"> risk of ‘leakage’ to populations not targeted by the service</w:t>
      </w:r>
      <w:r w:rsidR="000E47E7" w:rsidRPr="00154B00">
        <w:rPr>
          <w:b/>
          <w:sz w:val="20"/>
          <w:szCs w:val="20"/>
        </w:rPr>
        <w:t>.</w:t>
      </w:r>
    </w:p>
    <w:tbl>
      <w:tblPr>
        <w:tblStyle w:val="TableGrid"/>
        <w:tblW w:w="0" w:type="auto"/>
        <w:tblInd w:w="534" w:type="dxa"/>
        <w:tblLook w:val="04A0" w:firstRow="1" w:lastRow="0" w:firstColumn="1" w:lastColumn="0" w:noHBand="0" w:noVBand="1"/>
        <w:tblCaption w:val="Information About Estimated Utilisation - Part 5"/>
        <w:tblDescription w:val="Estimate the anticipated uptake of the proposed medical service over the next three years factoring in any constraints in the health system in meeting the needs of the proposed population (such as supply and demand factors) as well as provide commentary on risk of ‘leakage’ to populations not targeted by the service."/>
      </w:tblPr>
      <w:tblGrid>
        <w:gridCol w:w="8708"/>
      </w:tblGrid>
      <w:tr w:rsidR="00974D50" w:rsidRPr="00154B00" w14:paraId="0744A887" w14:textId="77777777" w:rsidTr="00201924">
        <w:trPr>
          <w:cantSplit/>
          <w:tblHeader/>
        </w:trPr>
        <w:tc>
          <w:tcPr>
            <w:tcW w:w="8708" w:type="dxa"/>
          </w:tcPr>
          <w:p w14:paraId="39781F2D" w14:textId="77777777" w:rsidR="0037739D" w:rsidRPr="0037739D" w:rsidRDefault="0037739D" w:rsidP="0037739D">
            <w:pPr>
              <w:rPr>
                <w:b/>
              </w:rPr>
            </w:pPr>
            <w:r w:rsidRPr="0037739D">
              <w:rPr>
                <w:b/>
              </w:rPr>
              <w:lastRenderedPageBreak/>
              <w:t>1. Fetal MRI</w:t>
            </w:r>
          </w:p>
          <w:p w14:paraId="5050C648" w14:textId="77777777" w:rsidR="0037739D" w:rsidRDefault="0037739D" w:rsidP="0037739D">
            <w:r>
              <w:t>We</w:t>
            </w:r>
            <w:r w:rsidRPr="008F6A19">
              <w:t xml:space="preserve"> expect the current 250 fetal MRIs per year performed in Victoria to increase to 400 by the end of the three years – this translates to </w:t>
            </w:r>
            <w:r>
              <w:t>approximately</w:t>
            </w:r>
            <w:r w:rsidRPr="008F6A19">
              <w:t xml:space="preserve"> 1</w:t>
            </w:r>
            <w:r>
              <w:t>,</w:t>
            </w:r>
            <w:r w:rsidRPr="008F6A19">
              <w:t>000 per annum nationally at the end of the three years. This is limited by the number of pregnancies per year</w:t>
            </w:r>
            <w:r>
              <w:t>. According to the ABS, registered births in 2014 came in at 299,697 (the ABS does not have data on total pregnancies, therefore this figure would understate total pregnancies)</w:t>
            </w:r>
            <w:r w:rsidRPr="008F6A19">
              <w:t xml:space="preserve">. As stated earlier in the application, approximately 1% of pregnancies have congenital abnormalities detected on ultrasound (i.e. about </w:t>
            </w:r>
            <w:r>
              <w:t>3000</w:t>
            </w:r>
            <w:r w:rsidRPr="008F6A19">
              <w:t xml:space="preserve"> women per annum in Australia) and in over half of these</w:t>
            </w:r>
            <w:r>
              <w:t>,</w:t>
            </w:r>
            <w:r w:rsidRPr="008F6A19">
              <w:t xml:space="preserve"> cardiac abnormalities are the problem –</w:t>
            </w:r>
            <w:r>
              <w:t xml:space="preserve"> </w:t>
            </w:r>
            <w:r w:rsidRPr="008F6A19">
              <w:t>these are currently better imaged with ultrasound than fetal MRI in the vast majority of cases</w:t>
            </w:r>
            <w:r>
              <w:t xml:space="preserve"> and fetal MR is not used for this purpose</w:t>
            </w:r>
            <w:r w:rsidRPr="008F6A19">
              <w:t>. We do not expect this to change in the foreseeable future due to the ability of ultrasound to depict motion of the heart and direction of blood flow which are essential to the diagnosis of congenital heart disease in the fetus. MR is currently not able to do this as well as ultrasound can in the fetus.</w:t>
            </w:r>
          </w:p>
          <w:p w14:paraId="45D39631" w14:textId="77777777" w:rsidR="0037739D" w:rsidRPr="008F6A19" w:rsidRDefault="0037739D" w:rsidP="0037739D"/>
          <w:p w14:paraId="551C9025" w14:textId="6135AE11" w:rsidR="008F6A19" w:rsidRPr="008F6A19" w:rsidRDefault="0037739D" w:rsidP="0037739D">
            <w:pPr>
              <w:pStyle w:val="NoSpacing"/>
            </w:pPr>
            <w:r w:rsidRPr="008F6A19">
              <w:t>Fetal MRI by its nature will not become a large volume procedure in the future due to the number of pregnancies placing an upper limit on eligible patients. Demographic trends do not predict a dramatic increase in current birth rates in the near future.</w:t>
            </w:r>
          </w:p>
          <w:p w14:paraId="43D2C10B" w14:textId="77777777" w:rsidR="00974D50" w:rsidRPr="008F6A19" w:rsidRDefault="00974D50" w:rsidP="0037739D">
            <w:pPr>
              <w:pStyle w:val="NoSpacing"/>
              <w:rPr>
                <w:sz w:val="20"/>
                <w:szCs w:val="20"/>
              </w:rPr>
            </w:pPr>
          </w:p>
        </w:tc>
      </w:tr>
      <w:tr w:rsidR="008F6A19" w:rsidRPr="00154B00" w14:paraId="14254C7D" w14:textId="77777777" w:rsidTr="00201924">
        <w:trPr>
          <w:cantSplit/>
          <w:tblHeader/>
        </w:trPr>
        <w:tc>
          <w:tcPr>
            <w:tcW w:w="8708" w:type="dxa"/>
          </w:tcPr>
          <w:p w14:paraId="7001FB3D" w14:textId="77777777" w:rsidR="008F6A19" w:rsidRDefault="008F6A19" w:rsidP="008F6A19">
            <w:pPr>
              <w:pStyle w:val="NoSpacing"/>
              <w:rPr>
                <w:b/>
              </w:rPr>
            </w:pPr>
          </w:p>
          <w:p w14:paraId="39562755" w14:textId="77777777" w:rsidR="0037739D" w:rsidRPr="004732D1" w:rsidRDefault="0037739D" w:rsidP="0037739D">
            <w:pPr>
              <w:rPr>
                <w:b/>
              </w:rPr>
            </w:pPr>
            <w:r w:rsidRPr="004732D1">
              <w:rPr>
                <w:b/>
              </w:rPr>
              <w:t>2. Placental adhesion disorders (PAD)</w:t>
            </w:r>
          </w:p>
          <w:p w14:paraId="392FC504" w14:textId="77777777" w:rsidR="0037739D" w:rsidRPr="008F6A19" w:rsidRDefault="0037739D" w:rsidP="0037739D">
            <w:r w:rsidRPr="008F6A19">
              <w:t>The chief predictors of the development of PAD are current placenta praevia and a past history of one or more caesarian section deliveries, with the risk of PAD being close to 50% in a woman with placenta praevia and 2 previous caesarians. Between 1:500 and 1:1000 women (or 200 – 500 women per annum in Australia) will have PAD but most of these will be diagnosed and managed with ultrasound alone as the usual treatment is peripartum hysterectomy. This treatment prevents the potentially catastrophic bleeding and maternal and fetal morbidity and mortality that can complicate PADs due to defective detachment of the placenta during the 3</w:t>
            </w:r>
            <w:r w:rsidRPr="004732D1">
              <w:rPr>
                <w:vertAlign w:val="superscript"/>
              </w:rPr>
              <w:t>rd</w:t>
            </w:r>
            <w:r w:rsidRPr="008F6A19">
              <w:t xml:space="preserve"> stage of labour.</w:t>
            </w:r>
          </w:p>
          <w:p w14:paraId="78A5FBD2" w14:textId="77777777" w:rsidR="0037739D" w:rsidRPr="008F6A19" w:rsidRDefault="0037739D" w:rsidP="0037739D"/>
          <w:p w14:paraId="12BAB189" w14:textId="77777777" w:rsidR="0037739D" w:rsidRDefault="0037739D" w:rsidP="0037739D">
            <w:r w:rsidRPr="008F6A19">
              <w:t>Placental adhesion disorders are becoming more common due to increased use of caesarian delivery. However, even in a specialist centre such as the Royal Women’s Hospital in Melbourne, less than one of these procedures is done per week – this may mean that 150 per year are done in Australia at present. Ultrasound remains the mainstay of diagnosis. MR is reserved for indeterminate ultrasound or surgical planning especially if the traditional treatment of peripartum hysterectomy is NOT to be performed because the woman wants fertility preservation</w:t>
            </w:r>
            <w:r>
              <w:t xml:space="preserve"> or delayed hysterectomy (after regression of high parametrial vascularity resulting from pregnancy – associated hormonal changes</w:t>
            </w:r>
            <w:r w:rsidRPr="008F6A19">
              <w:t xml:space="preserve"> – in this setting MR can be very useful when referred by a specialist gynaecological surgery unit to assist with planning whether fertility preservation is feasible and</w:t>
            </w:r>
            <w:r>
              <w:t>/</w:t>
            </w:r>
            <w:r w:rsidRPr="008F6A19">
              <w:t xml:space="preserve">or safe by assessing whether or not there is extrauterine placental tissue. </w:t>
            </w:r>
          </w:p>
          <w:p w14:paraId="1F398D31" w14:textId="77777777" w:rsidR="0037739D" w:rsidRDefault="0037739D" w:rsidP="0037739D"/>
          <w:p w14:paraId="2813A172" w14:textId="7DEA6205" w:rsidR="008F6A19" w:rsidRPr="008F6A19" w:rsidRDefault="0037739D" w:rsidP="0037739D">
            <w:pPr>
              <w:pStyle w:val="NoSpacing"/>
              <w:rPr>
                <w:b/>
              </w:rPr>
            </w:pPr>
            <w:r w:rsidRPr="008F6A19">
              <w:t>Most pregnant women will have only one MR between 28 and 32 weeks to confirm the diagnosis and aid surgical planning when ultrasound is inadequate or surgical planning requires the additional information provided by MRI.</w:t>
            </w:r>
          </w:p>
        </w:tc>
      </w:tr>
      <w:tr w:rsidR="008F6A19" w:rsidRPr="00154B00" w14:paraId="3E22794E" w14:textId="77777777" w:rsidTr="00201924">
        <w:trPr>
          <w:cantSplit/>
          <w:tblHeader/>
        </w:trPr>
        <w:tc>
          <w:tcPr>
            <w:tcW w:w="8708" w:type="dxa"/>
          </w:tcPr>
          <w:p w14:paraId="75F4021E" w14:textId="77777777" w:rsidR="008F6A19" w:rsidRDefault="008F6A19" w:rsidP="008F6A19">
            <w:pPr>
              <w:pStyle w:val="NoSpacing"/>
              <w:rPr>
                <w:b/>
              </w:rPr>
            </w:pPr>
          </w:p>
          <w:p w14:paraId="0F4D7DA6" w14:textId="77777777" w:rsidR="0037739D" w:rsidRPr="004732D1" w:rsidRDefault="0037739D" w:rsidP="0037739D">
            <w:pPr>
              <w:rPr>
                <w:rFonts w:ascii="Times New Roman" w:hAnsi="Times New Roman"/>
                <w:b/>
                <w:sz w:val="32"/>
                <w:szCs w:val="32"/>
              </w:rPr>
            </w:pPr>
            <w:r w:rsidRPr="004732D1">
              <w:rPr>
                <w:b/>
              </w:rPr>
              <w:t>3. Abdominopelvic pain in pregnancy not diagnosed successfully with ultrasound</w:t>
            </w:r>
          </w:p>
          <w:p w14:paraId="67AE022E" w14:textId="2ADA13DC" w:rsidR="008F6A19" w:rsidRPr="008F6A19" w:rsidRDefault="0037739D" w:rsidP="0037739D">
            <w:pPr>
              <w:pStyle w:val="NoSpacing"/>
            </w:pPr>
            <w:r w:rsidRPr="00DA6170">
              <w:t xml:space="preserve">Less than </w:t>
            </w:r>
            <w:r>
              <w:t>5</w:t>
            </w:r>
            <w:r w:rsidRPr="008F6A19">
              <w:t>% of pregnant women (</w:t>
            </w:r>
            <w:r>
              <w:t xml:space="preserve"> perhaps </w:t>
            </w:r>
            <w:r w:rsidRPr="008F6A19">
              <w:t>2000 – 3000 per annum) will experience abdominal pain during pregnancy sufficient to make them seek medical attention. In most of these, no imaging is needed and appropriate treatment for urinary tract infection or gastroenteritis is all that is required. However, some will require ultrasound to confirm or exclude things like a ureteric or renal stone, appendicitis, ovarian torsion, inflammatory bowel disease etc. When ultrasound is unhelpful or equivocal in a subset of these patients, CT may be considered, so perhaps less than 1000 patients per year nationally. CT of the abdomen and pelvis exposes the fetus directly to ionizing radiation. While the dose from a single CT is insufficient to produce fetal malformations even if the CT occurs during the first trimester, there is a theoretical increased risk of childhood cancer that has been estimated to be an approximately doubled risk (from 1:1000 children not exposed to CT during fetal life to 1:500 if they are exposed to 1 maternal abdominopelvic CT) (Reference: Tirada N, Dreizin D, Khati NJ, Akin EA, Zeman RK. Imaging Pregnant and</w:t>
            </w:r>
            <w:r>
              <w:t xml:space="preserve"> </w:t>
            </w:r>
            <w:r w:rsidRPr="008F6A19">
              <w:t>Lactating Patients. Radiographics. 2015 Oct;35(6):1751-65. doi:</w:t>
            </w:r>
            <w:r>
              <w:t xml:space="preserve"> </w:t>
            </w:r>
            <w:r w:rsidRPr="008F6A19">
              <w:t>10.1148/rg.2015150031. Review.). MR allows accurate diagnosis / exclusion of the commonest causes of abdominal pain in pregnancy when imaging is needed but ultrasound is equivocal or negative. While many causes of abdominal pain in pregnancy are self-limited and not requiring of investigation, others can lead to increased risk of fetal loss if not treated or maternal morbidity. These include appendicitis, renal calculus or other causes of renal obstruction, and ovarian torsion. CT may still be considered following or instead of MR in exceptional circumstances e.g. major abdominal trauma, clinical evidence of haemodynamic instability suggesting intraabdominal haemorrhage etc.</w:t>
            </w:r>
          </w:p>
          <w:p w14:paraId="199682BE" w14:textId="77777777" w:rsidR="008F6A19" w:rsidRDefault="008F6A19" w:rsidP="008F6A19">
            <w:pPr>
              <w:pStyle w:val="NoSpacing"/>
              <w:rPr>
                <w:b/>
              </w:rPr>
            </w:pPr>
          </w:p>
        </w:tc>
      </w:tr>
    </w:tbl>
    <w:p w14:paraId="4B948DB6" w14:textId="77777777" w:rsidR="001B171D" w:rsidRPr="00154B00" w:rsidRDefault="001B171D" w:rsidP="001B171D">
      <w:pPr>
        <w:rPr>
          <w:sz w:val="20"/>
          <w:szCs w:val="20"/>
        </w:rPr>
      </w:pPr>
    </w:p>
    <w:p w14:paraId="1D0D59EF" w14:textId="77777777" w:rsidR="003433D1" w:rsidRDefault="003433D1">
      <w:pPr>
        <w:rPr>
          <w:b/>
          <w:sz w:val="32"/>
          <w:szCs w:val="32"/>
        </w:rPr>
      </w:pPr>
      <w:r>
        <w:rPr>
          <w:b/>
          <w:sz w:val="32"/>
          <w:szCs w:val="32"/>
        </w:rPr>
        <w:br w:type="page"/>
      </w:r>
    </w:p>
    <w:p w14:paraId="243FDEFF" w14:textId="77777777" w:rsidR="00951933" w:rsidRPr="00C776B1" w:rsidRDefault="00F93784" w:rsidP="00242B0E">
      <w:pPr>
        <w:pStyle w:val="Heading2"/>
      </w:pPr>
      <w:r>
        <w:lastRenderedPageBreak/>
        <w:t xml:space="preserve">PART 8 – </w:t>
      </w:r>
      <w:r w:rsidR="005A58BA">
        <w:t>COST</w:t>
      </w:r>
      <w:r w:rsidR="00951933" w:rsidRPr="00C776B1">
        <w:t xml:space="preserve"> INFORMATION</w:t>
      </w:r>
    </w:p>
    <w:p w14:paraId="415AA6D1" w14:textId="5D74584A" w:rsidR="006A649A" w:rsidRPr="00154B00" w:rsidRDefault="006A649A" w:rsidP="006A649A">
      <w:pPr>
        <w:pStyle w:val="ListParagraph"/>
        <w:numPr>
          <w:ilvl w:val="0"/>
          <w:numId w:val="1"/>
        </w:numPr>
        <w:rPr>
          <w:b/>
          <w:sz w:val="20"/>
          <w:szCs w:val="20"/>
        </w:rPr>
      </w:pPr>
      <w:r w:rsidRPr="00154B00">
        <w:rPr>
          <w:b/>
          <w:sz w:val="20"/>
          <w:szCs w:val="20"/>
        </w:rPr>
        <w:t>Indicate the likely</w:t>
      </w:r>
      <w:r w:rsidR="005A58BA">
        <w:rPr>
          <w:b/>
          <w:sz w:val="20"/>
          <w:szCs w:val="20"/>
        </w:rPr>
        <w:t xml:space="preserve"> </w:t>
      </w:r>
      <w:r w:rsidRPr="00154B00">
        <w:rPr>
          <w:b/>
          <w:sz w:val="20"/>
          <w:szCs w:val="20"/>
        </w:rPr>
        <w:t xml:space="preserve">cost of </w:t>
      </w:r>
      <w:r w:rsidR="005A58BA">
        <w:rPr>
          <w:b/>
          <w:sz w:val="20"/>
          <w:szCs w:val="20"/>
        </w:rPr>
        <w:t xml:space="preserve">providing the </w:t>
      </w:r>
      <w:r w:rsidRPr="00154B00">
        <w:rPr>
          <w:b/>
          <w:sz w:val="20"/>
          <w:szCs w:val="20"/>
        </w:rPr>
        <w:t>proposed medical service.</w:t>
      </w:r>
      <w:r w:rsidR="005A5D30">
        <w:rPr>
          <w:b/>
          <w:sz w:val="20"/>
          <w:szCs w:val="20"/>
        </w:rPr>
        <w:t xml:space="preserve"> Where possible</w:t>
      </w:r>
      <w:r w:rsidR="00802553">
        <w:rPr>
          <w:b/>
          <w:sz w:val="20"/>
          <w:szCs w:val="20"/>
        </w:rPr>
        <w:t>,</w:t>
      </w:r>
      <w:r w:rsidR="005A5D30">
        <w:rPr>
          <w:b/>
          <w:sz w:val="20"/>
          <w:szCs w:val="20"/>
        </w:rPr>
        <w:t xml:space="preserve"> please provide overall cost and breakdown.</w:t>
      </w:r>
    </w:p>
    <w:tbl>
      <w:tblPr>
        <w:tblStyle w:val="TableGrid"/>
        <w:tblW w:w="0" w:type="auto"/>
        <w:tblInd w:w="534" w:type="dxa"/>
        <w:tblLook w:val="04A0" w:firstRow="1" w:lastRow="0" w:firstColumn="1" w:lastColumn="0" w:noHBand="0" w:noVBand="1"/>
        <w:tblCaption w:val="Cost Information - Part 1"/>
        <w:tblDescription w:val="Indicate the likely cost of providing the proposed medical service. Where possible, please provide overall cost and breakdown."/>
      </w:tblPr>
      <w:tblGrid>
        <w:gridCol w:w="8708"/>
      </w:tblGrid>
      <w:tr w:rsidR="006A649A" w:rsidRPr="00154B00" w14:paraId="64A0DB67" w14:textId="77777777" w:rsidTr="00201924">
        <w:trPr>
          <w:cantSplit/>
          <w:tblHeader/>
        </w:trPr>
        <w:tc>
          <w:tcPr>
            <w:tcW w:w="8708" w:type="dxa"/>
          </w:tcPr>
          <w:p w14:paraId="4DBE7305" w14:textId="7E3A022F" w:rsidR="006A649A" w:rsidRDefault="006A649A" w:rsidP="008F6A19">
            <w:pPr>
              <w:pStyle w:val="NoSpacing"/>
            </w:pPr>
          </w:p>
          <w:p w14:paraId="7ABE2C66" w14:textId="77777777" w:rsidR="0037739D" w:rsidRDefault="0037739D" w:rsidP="002B4DF1">
            <w:pPr>
              <w:numPr>
                <w:ilvl w:val="0"/>
                <w:numId w:val="14"/>
              </w:numPr>
            </w:pPr>
            <w:r>
              <w:t>Fetal  MRI (estimate in 2016 = $1400 - $1500)</w:t>
            </w:r>
          </w:p>
          <w:p w14:paraId="6CBA3957" w14:textId="77777777" w:rsidR="0037739D" w:rsidRDefault="0037739D" w:rsidP="002B4DF1">
            <w:pPr>
              <w:numPr>
                <w:ilvl w:val="0"/>
                <w:numId w:val="14"/>
              </w:numPr>
            </w:pPr>
            <w:r>
              <w:t>Placental adhesion disorder (estimate in 2016 = $500 – 600)</w:t>
            </w:r>
          </w:p>
          <w:p w14:paraId="3F36BB36" w14:textId="77777777" w:rsidR="0037739D" w:rsidRDefault="0037739D" w:rsidP="002B4DF1">
            <w:pPr>
              <w:numPr>
                <w:ilvl w:val="0"/>
                <w:numId w:val="14"/>
              </w:numPr>
            </w:pPr>
            <w:r>
              <w:t>Abdominal pain</w:t>
            </w:r>
          </w:p>
          <w:p w14:paraId="31B8E328" w14:textId="77777777" w:rsidR="0037739D" w:rsidRDefault="0037739D" w:rsidP="0037739D">
            <w:r>
              <w:t>Reporting and direct supervision throughout scanning are much more time consuming for the radiologist for fetal than for the other two obstetric indications.</w:t>
            </w:r>
          </w:p>
          <w:p w14:paraId="1CEF3586" w14:textId="77777777" w:rsidR="0037739D" w:rsidRPr="004732D1" w:rsidRDefault="0037739D" w:rsidP="0037739D">
            <w:pPr>
              <w:rPr>
                <w:b/>
              </w:rPr>
            </w:pPr>
            <w:r w:rsidRPr="004732D1">
              <w:rPr>
                <w:b/>
              </w:rPr>
              <w:t>Staff Costs</w:t>
            </w:r>
          </w:p>
          <w:p w14:paraId="1FE50DCE" w14:textId="77777777" w:rsidR="0037739D" w:rsidRDefault="0037739D" w:rsidP="002B4DF1">
            <w:pPr>
              <w:numPr>
                <w:ilvl w:val="0"/>
                <w:numId w:val="8"/>
              </w:numPr>
            </w:pPr>
            <w:r>
              <w:t>Senior Radiologist – 2 hours (1 hour supervising study, 1 hour reporting for fetal MRI; 10 minutes to perform quality check at the end of the exam and 20 - 25 minutes to report the study for the other two indications). Other MRI procedures including the other two indications for Obstetric MRI in this submission require less direct involvement during the scanning process with checking for technical adequacy at the end of the exam only, and performance of a routine protocol, generally being all that is required. Fetal MRI, due to fetal movement, requires direct involvement of the radiologist throughout the exam in order to ensure each set of acquired images is diagnostic – if not, they are repeated on the spot before the exam is concluded. This monitoring is essential for limiting the duration of the study as most pregnant women find it somewhat uncomfortable to lie supine or decubitus on the scanner table for a considerable time. If this discomfort leads to them asking for the exam to stop, then critical diagnostic information will be missed with all of the attendant consequences for the patient and wasted resources.</w:t>
            </w:r>
          </w:p>
          <w:p w14:paraId="314F4D30" w14:textId="77777777" w:rsidR="0037739D" w:rsidRDefault="0037739D" w:rsidP="002B4DF1">
            <w:pPr>
              <w:numPr>
                <w:ilvl w:val="0"/>
                <w:numId w:val="8"/>
              </w:numPr>
            </w:pPr>
            <w:r>
              <w:t>Senior MRI Radiographer – 1 hour (fetal MR), ½ hour (other two indications)</w:t>
            </w:r>
          </w:p>
          <w:p w14:paraId="4A50EA80" w14:textId="77777777" w:rsidR="0037739D" w:rsidRDefault="0037739D" w:rsidP="0037739D"/>
          <w:p w14:paraId="1D4115F5" w14:textId="77777777" w:rsidR="0037739D" w:rsidRPr="004732D1" w:rsidRDefault="0037739D" w:rsidP="0037739D">
            <w:pPr>
              <w:rPr>
                <w:b/>
              </w:rPr>
            </w:pPr>
            <w:r w:rsidRPr="004732D1">
              <w:rPr>
                <w:b/>
              </w:rPr>
              <w:t>Equipment Costs</w:t>
            </w:r>
          </w:p>
          <w:p w14:paraId="64F4093B" w14:textId="77777777" w:rsidR="0037739D" w:rsidRDefault="0037739D" w:rsidP="002B4DF1">
            <w:pPr>
              <w:numPr>
                <w:ilvl w:val="0"/>
                <w:numId w:val="9"/>
              </w:numPr>
            </w:pPr>
            <w:r>
              <w:t>MRI Scanner (lease, depreciation, maintenance). Same for all indications</w:t>
            </w:r>
          </w:p>
          <w:p w14:paraId="0113033D" w14:textId="77777777" w:rsidR="0037739D" w:rsidRDefault="0037739D" w:rsidP="0037739D"/>
          <w:p w14:paraId="516FF6BA" w14:textId="77777777" w:rsidR="0037739D" w:rsidRPr="004732D1" w:rsidRDefault="0037739D" w:rsidP="0037739D">
            <w:pPr>
              <w:rPr>
                <w:b/>
              </w:rPr>
            </w:pPr>
            <w:r w:rsidRPr="004732D1">
              <w:rPr>
                <w:b/>
              </w:rPr>
              <w:t>Consumable Costs</w:t>
            </w:r>
            <w:r>
              <w:rPr>
                <w:b/>
              </w:rPr>
              <w:t xml:space="preserve"> (same for all indications)</w:t>
            </w:r>
          </w:p>
          <w:p w14:paraId="4F5926EC" w14:textId="77777777" w:rsidR="0037739D" w:rsidRDefault="0037739D" w:rsidP="002B4DF1">
            <w:pPr>
              <w:numPr>
                <w:ilvl w:val="0"/>
                <w:numId w:val="9"/>
              </w:numPr>
            </w:pPr>
            <w:r>
              <w:t>In very rare circumstances, patient may require gadolinium contrast, but this is generally avoided during pregnancy.</w:t>
            </w:r>
          </w:p>
          <w:p w14:paraId="2A36F983" w14:textId="77777777" w:rsidR="0037739D" w:rsidRDefault="0037739D" w:rsidP="002B4DF1">
            <w:pPr>
              <w:numPr>
                <w:ilvl w:val="0"/>
                <w:numId w:val="9"/>
              </w:numPr>
            </w:pPr>
            <w:r>
              <w:t>Sedation and/or general anaesthesia may be used, but is not routine.</w:t>
            </w:r>
          </w:p>
          <w:p w14:paraId="695FBAD4" w14:textId="1A0EDEE6" w:rsidR="00E8055B" w:rsidRDefault="0037739D" w:rsidP="002B4DF1">
            <w:pPr>
              <w:pStyle w:val="NoSpacing"/>
              <w:numPr>
                <w:ilvl w:val="0"/>
                <w:numId w:val="9"/>
              </w:numPr>
            </w:pPr>
            <w:r>
              <w:t>Usual consumables to perform MRI i.e. sheets, pyjamas etc.</w:t>
            </w:r>
          </w:p>
          <w:p w14:paraId="33E49E7C" w14:textId="77777777" w:rsidR="008F6A19" w:rsidRPr="00154B00" w:rsidRDefault="008F6A19" w:rsidP="008F6A19">
            <w:pPr>
              <w:pStyle w:val="NoSpacing"/>
            </w:pPr>
          </w:p>
        </w:tc>
      </w:tr>
    </w:tbl>
    <w:p w14:paraId="0A0DEEE4" w14:textId="77777777" w:rsidR="00951933" w:rsidRPr="00154B00" w:rsidRDefault="00951933" w:rsidP="00951933">
      <w:pPr>
        <w:rPr>
          <w:sz w:val="20"/>
          <w:szCs w:val="20"/>
        </w:rPr>
      </w:pPr>
    </w:p>
    <w:p w14:paraId="53924697" w14:textId="77777777" w:rsidR="00951933" w:rsidRPr="00154B00" w:rsidRDefault="00951933" w:rsidP="00951933">
      <w:pPr>
        <w:pStyle w:val="ListParagraph"/>
        <w:numPr>
          <w:ilvl w:val="0"/>
          <w:numId w:val="1"/>
        </w:numPr>
        <w:rPr>
          <w:b/>
          <w:sz w:val="20"/>
          <w:szCs w:val="20"/>
        </w:rPr>
      </w:pPr>
      <w:r w:rsidRPr="00154B00">
        <w:rPr>
          <w:b/>
          <w:sz w:val="20"/>
          <w:szCs w:val="20"/>
        </w:rPr>
        <w:t>Specify how long the proposed medical service typically takes to perform.</w:t>
      </w:r>
    </w:p>
    <w:tbl>
      <w:tblPr>
        <w:tblStyle w:val="TableGrid"/>
        <w:tblW w:w="0" w:type="auto"/>
        <w:tblInd w:w="534" w:type="dxa"/>
        <w:tblLook w:val="04A0" w:firstRow="1" w:lastRow="0" w:firstColumn="1" w:lastColumn="0" w:noHBand="0" w:noVBand="1"/>
        <w:tblCaption w:val="Cost Information - Part 2"/>
        <w:tblDescription w:val="Specify how long the proposed medical service typically takes to perform."/>
      </w:tblPr>
      <w:tblGrid>
        <w:gridCol w:w="8708"/>
      </w:tblGrid>
      <w:tr w:rsidR="00951933" w:rsidRPr="00154B00" w14:paraId="7E7C8FD9" w14:textId="77777777" w:rsidTr="00201924">
        <w:trPr>
          <w:cantSplit/>
          <w:tblHeader/>
        </w:trPr>
        <w:tc>
          <w:tcPr>
            <w:tcW w:w="8708" w:type="dxa"/>
          </w:tcPr>
          <w:p w14:paraId="2DAAFDAD" w14:textId="77777777" w:rsidR="00951933" w:rsidRDefault="00951933" w:rsidP="008F6A19">
            <w:pPr>
              <w:pStyle w:val="NoSpacing"/>
            </w:pPr>
          </w:p>
          <w:p w14:paraId="13D2A221" w14:textId="0D0E65E9" w:rsidR="008F6A19" w:rsidRDefault="007D0801" w:rsidP="008F6A19">
            <w:pPr>
              <w:pStyle w:val="NoSpacing"/>
            </w:pPr>
            <w:r>
              <w:t>See above: fetal MR 1 hour to perform, 1 hour to report; the other two indications 10 minutes to check images and and 20 - 25 minutes to report respectively.</w:t>
            </w:r>
          </w:p>
          <w:p w14:paraId="12A27C05" w14:textId="77777777" w:rsidR="008F6A19" w:rsidRPr="00154B00" w:rsidRDefault="008F6A19" w:rsidP="008F6A19">
            <w:pPr>
              <w:pStyle w:val="NoSpacing"/>
            </w:pPr>
          </w:p>
        </w:tc>
      </w:tr>
    </w:tbl>
    <w:p w14:paraId="0BA77557" w14:textId="77777777" w:rsidR="00951933" w:rsidRDefault="00951933" w:rsidP="00951933">
      <w:pPr>
        <w:rPr>
          <w:b/>
          <w:sz w:val="20"/>
          <w:szCs w:val="20"/>
        </w:rPr>
      </w:pPr>
    </w:p>
    <w:p w14:paraId="324D47AC" w14:textId="77777777" w:rsidR="00707D4D" w:rsidRPr="00154B00" w:rsidRDefault="0054192F" w:rsidP="00707D4D">
      <w:pPr>
        <w:pStyle w:val="ListParagraph"/>
        <w:numPr>
          <w:ilvl w:val="0"/>
          <w:numId w:val="1"/>
        </w:numPr>
        <w:rPr>
          <w:b/>
          <w:sz w:val="20"/>
          <w:szCs w:val="20"/>
        </w:rPr>
      </w:pPr>
      <w:r>
        <w:rPr>
          <w:b/>
          <w:sz w:val="20"/>
          <w:szCs w:val="20"/>
        </w:rPr>
        <w:t>If public funding is sought through the MBS, please draft a proposed MBS item descriptor to define the population and medical service usage characteristics that would define eligibility for MBS funding.</w:t>
      </w:r>
    </w:p>
    <w:tbl>
      <w:tblPr>
        <w:tblStyle w:val="TableGrid1"/>
        <w:tblW w:w="0" w:type="auto"/>
        <w:tblInd w:w="392" w:type="dxa"/>
        <w:tblLook w:val="04A0" w:firstRow="1" w:lastRow="0" w:firstColumn="1" w:lastColumn="0" w:noHBand="0" w:noVBand="1"/>
        <w:tblCaption w:val="Cost Information - Part 3"/>
        <w:tblDescription w:val="If public funding is sought through the MBS, please draft a proposed MBS item descriptor to define the population and medical service usage characteristics that would define eligibility for MBS funding."/>
      </w:tblPr>
      <w:tblGrid>
        <w:gridCol w:w="8850"/>
      </w:tblGrid>
      <w:tr w:rsidR="00BB3382" w:rsidRPr="00BB3382" w14:paraId="392FBE5E" w14:textId="77777777" w:rsidTr="00201924">
        <w:trPr>
          <w:cantSplit/>
          <w:tblHeader/>
        </w:trPr>
        <w:tc>
          <w:tcPr>
            <w:tcW w:w="8850" w:type="dxa"/>
          </w:tcPr>
          <w:p w14:paraId="59C36CBF" w14:textId="77777777" w:rsidR="00BB3382" w:rsidRPr="00031F6F" w:rsidRDefault="00BB3382" w:rsidP="00BB3382">
            <w:pPr>
              <w:jc w:val="right"/>
              <w:rPr>
                <w:rFonts w:asciiTheme="minorHAnsi" w:hAnsiTheme="minorHAnsi"/>
                <w:sz w:val="20"/>
                <w:szCs w:val="20"/>
              </w:rPr>
            </w:pPr>
            <w:r w:rsidRPr="00031F6F">
              <w:rPr>
                <w:rFonts w:asciiTheme="minorHAnsi" w:hAnsiTheme="minorHAnsi"/>
                <w:sz w:val="20"/>
                <w:szCs w:val="20"/>
              </w:rPr>
              <w:t>Category (proposed category number) – (proposed category description)</w:t>
            </w:r>
          </w:p>
        </w:tc>
      </w:tr>
      <w:tr w:rsidR="00BB3382" w:rsidRPr="00BB3382" w14:paraId="5F1B1BF0" w14:textId="77777777" w:rsidTr="00201924">
        <w:trPr>
          <w:cantSplit/>
          <w:tblHeader/>
        </w:trPr>
        <w:tc>
          <w:tcPr>
            <w:tcW w:w="8850" w:type="dxa"/>
          </w:tcPr>
          <w:p w14:paraId="5495C521" w14:textId="77777777" w:rsidR="003F5805" w:rsidRDefault="003F5805" w:rsidP="00BB3382">
            <w:pPr>
              <w:rPr>
                <w:rFonts w:asciiTheme="minorHAnsi" w:hAnsiTheme="minorHAnsi"/>
                <w:sz w:val="20"/>
                <w:szCs w:val="20"/>
              </w:rPr>
            </w:pPr>
          </w:p>
          <w:p w14:paraId="77A6F3F6" w14:textId="58AB339B" w:rsidR="00BB3382" w:rsidRPr="00031F6F" w:rsidRDefault="00BB3382" w:rsidP="00F3639E">
            <w:pPr>
              <w:pStyle w:val="NoSpacing"/>
              <w:jc w:val="center"/>
            </w:pPr>
            <w:r w:rsidRPr="00031F6F">
              <w:t>Proposed item descriptor</w:t>
            </w:r>
          </w:p>
          <w:p w14:paraId="5AEA2013" w14:textId="77777777" w:rsidR="00BB3382" w:rsidRDefault="00BB3382" w:rsidP="00BB3382">
            <w:pPr>
              <w:rPr>
                <w:rFonts w:asciiTheme="minorHAnsi" w:hAnsiTheme="minorHAnsi"/>
                <w:sz w:val="20"/>
                <w:szCs w:val="20"/>
              </w:rPr>
            </w:pPr>
          </w:p>
          <w:p w14:paraId="01A994AD" w14:textId="7414AFDA" w:rsidR="00F3639E" w:rsidRDefault="00F3639E" w:rsidP="00F3639E">
            <w:pPr>
              <w:pStyle w:val="NoSpacing"/>
            </w:pPr>
            <w:r>
              <w:t>MAGNETIC RESONANCE IMAGING performed under the professional supervision of an eligible provider at an eligible location for the following indications:</w:t>
            </w:r>
          </w:p>
          <w:p w14:paraId="31F33C46" w14:textId="77777777" w:rsidR="00F3639E" w:rsidRDefault="00F3639E" w:rsidP="00BB3382">
            <w:pPr>
              <w:rPr>
                <w:rFonts w:asciiTheme="minorHAnsi" w:hAnsiTheme="minorHAnsi"/>
                <w:sz w:val="20"/>
                <w:szCs w:val="20"/>
              </w:rPr>
            </w:pPr>
          </w:p>
          <w:p w14:paraId="335EF79C" w14:textId="77777777" w:rsidR="003F5805" w:rsidRDefault="003F5805" w:rsidP="002B4DF1">
            <w:pPr>
              <w:pStyle w:val="NoSpacing"/>
              <w:numPr>
                <w:ilvl w:val="0"/>
                <w:numId w:val="10"/>
              </w:numPr>
            </w:pPr>
            <w:r>
              <w:t>Pregnant woman 18 weeks gestation or greater with suspected fetal abnormality based on tertiary ultrasound or family / past pregnancy history referred by an appropriate specialist or maternal fetal medicine specialty unit.</w:t>
            </w:r>
          </w:p>
          <w:p w14:paraId="702C218A" w14:textId="77777777" w:rsidR="003F5805" w:rsidRDefault="003F5805" w:rsidP="002B4DF1">
            <w:pPr>
              <w:pStyle w:val="NoSpacing"/>
              <w:numPr>
                <w:ilvl w:val="0"/>
                <w:numId w:val="10"/>
              </w:numPr>
            </w:pPr>
            <w:r>
              <w:t>Pregnant woman any gestation with acute abdominopelvic pain that has been evaluated with ultrasound where there is persistent diagnostic uncertainty</w:t>
            </w:r>
          </w:p>
          <w:p w14:paraId="01CD88EE" w14:textId="680F92C2" w:rsidR="003F5805" w:rsidRPr="003F5805" w:rsidRDefault="003F5805" w:rsidP="002B4DF1">
            <w:pPr>
              <w:pStyle w:val="NoSpacing"/>
              <w:numPr>
                <w:ilvl w:val="0"/>
                <w:numId w:val="10"/>
              </w:numPr>
            </w:pPr>
            <w:r w:rsidRPr="003F5805">
              <w:t>Pregnant woman 28 weeks gestation or greater with suspected placental adhesion disorder referred by specialist unit involved in treatment and pregnancy management where:</w:t>
            </w:r>
          </w:p>
          <w:p w14:paraId="450AD2F9" w14:textId="77777777" w:rsidR="003F5805" w:rsidRDefault="003F5805" w:rsidP="002B4DF1">
            <w:pPr>
              <w:pStyle w:val="NoSpacing"/>
              <w:numPr>
                <w:ilvl w:val="1"/>
                <w:numId w:val="10"/>
              </w:numPr>
            </w:pPr>
            <w:r>
              <w:t>Diagnosis is indeterminate on tertiary ultrasound</w:t>
            </w:r>
          </w:p>
          <w:p w14:paraId="4B4C835C" w14:textId="77777777" w:rsidR="003F5805" w:rsidRDefault="003F5805" w:rsidP="002B4DF1">
            <w:pPr>
              <w:pStyle w:val="NoSpacing"/>
              <w:numPr>
                <w:ilvl w:val="1"/>
                <w:numId w:val="10"/>
              </w:numPr>
            </w:pPr>
            <w:r>
              <w:t>MR is required for surgical planning of either hysterectomy or uterine conservation interventions</w:t>
            </w:r>
          </w:p>
          <w:p w14:paraId="2C3F40B9" w14:textId="77777777" w:rsidR="003F5805" w:rsidRPr="00031F6F" w:rsidRDefault="003F5805" w:rsidP="003F5805">
            <w:pPr>
              <w:pStyle w:val="NoSpacing"/>
            </w:pPr>
          </w:p>
          <w:p w14:paraId="387DFE69" w14:textId="77777777" w:rsidR="00BB3382" w:rsidRDefault="00BB3382" w:rsidP="003F5805">
            <w:pPr>
              <w:pStyle w:val="NoSpacing"/>
            </w:pPr>
            <w:r w:rsidRPr="00031F6F">
              <w:t>Fee:  $(proposed fee)</w:t>
            </w:r>
          </w:p>
          <w:p w14:paraId="62DD4E8B" w14:textId="77777777" w:rsidR="003F5805" w:rsidRPr="00031F6F" w:rsidRDefault="003F5805" w:rsidP="00BB3382">
            <w:pPr>
              <w:rPr>
                <w:rFonts w:asciiTheme="minorHAnsi" w:hAnsiTheme="minorHAnsi"/>
                <w:sz w:val="20"/>
                <w:szCs w:val="20"/>
              </w:rPr>
            </w:pPr>
          </w:p>
        </w:tc>
      </w:tr>
    </w:tbl>
    <w:p w14:paraId="0F0CBDF6" w14:textId="77777777" w:rsidR="00E058F2" w:rsidRPr="00C776B1" w:rsidRDefault="00F93784" w:rsidP="00242B0E">
      <w:pPr>
        <w:pStyle w:val="Heading2"/>
      </w:pPr>
      <w:r>
        <w:t xml:space="preserve">PART 9 – </w:t>
      </w:r>
      <w:r w:rsidR="00E058F2" w:rsidRPr="00C776B1">
        <w:t>FEEDBACK</w:t>
      </w:r>
    </w:p>
    <w:p w14:paraId="76E03126" w14:textId="77777777" w:rsidR="00E058F2" w:rsidRPr="00154B00" w:rsidRDefault="00E058F2" w:rsidP="00E058F2">
      <w:pPr>
        <w:rPr>
          <w:sz w:val="20"/>
          <w:szCs w:val="20"/>
        </w:rPr>
      </w:pPr>
      <w:r w:rsidRPr="00154B00">
        <w:rPr>
          <w:sz w:val="20"/>
          <w:szCs w:val="20"/>
        </w:rPr>
        <w:t>The Department</w:t>
      </w:r>
      <w:r w:rsidR="005A58BA">
        <w:rPr>
          <w:sz w:val="20"/>
          <w:szCs w:val="20"/>
        </w:rPr>
        <w:t xml:space="preserve"> is interested in your feedback.</w:t>
      </w:r>
    </w:p>
    <w:p w14:paraId="11CA7425" w14:textId="77777777" w:rsidR="00E058F2" w:rsidRPr="00154B00" w:rsidRDefault="00E058F2" w:rsidP="00E058F2">
      <w:pPr>
        <w:pStyle w:val="ListParagraph"/>
        <w:numPr>
          <w:ilvl w:val="0"/>
          <w:numId w:val="1"/>
        </w:numPr>
        <w:rPr>
          <w:b/>
          <w:sz w:val="20"/>
          <w:szCs w:val="20"/>
        </w:rPr>
      </w:pPr>
      <w:r w:rsidRPr="00154B00">
        <w:rPr>
          <w:b/>
          <w:sz w:val="20"/>
          <w:szCs w:val="20"/>
        </w:rPr>
        <w:t>How long did it take to complete the Application Form?</w:t>
      </w:r>
    </w:p>
    <w:tbl>
      <w:tblPr>
        <w:tblStyle w:val="TableGrid"/>
        <w:tblW w:w="0" w:type="auto"/>
        <w:tblInd w:w="534" w:type="dxa"/>
        <w:tblLook w:val="04A0" w:firstRow="1" w:lastRow="0" w:firstColumn="1" w:lastColumn="0" w:noHBand="0" w:noVBand="1"/>
        <w:tblCaption w:val="Feedback - Part 1"/>
        <w:tblDescription w:val="How long did it take to complete the Application Form?"/>
      </w:tblPr>
      <w:tblGrid>
        <w:gridCol w:w="8708"/>
      </w:tblGrid>
      <w:tr w:rsidR="00E058F2" w:rsidRPr="00154B00" w14:paraId="767E713B" w14:textId="77777777" w:rsidTr="00242B0E">
        <w:trPr>
          <w:cantSplit/>
          <w:tblHeader/>
        </w:trPr>
        <w:tc>
          <w:tcPr>
            <w:tcW w:w="8708" w:type="dxa"/>
          </w:tcPr>
          <w:p w14:paraId="1ED6744E" w14:textId="77777777" w:rsidR="00E058F2" w:rsidRDefault="00E058F2" w:rsidP="008F6A19">
            <w:pPr>
              <w:pStyle w:val="NoSpacing"/>
            </w:pPr>
          </w:p>
          <w:p w14:paraId="2438850B" w14:textId="79C6571A" w:rsidR="008F6A19" w:rsidRDefault="000109DA" w:rsidP="008F6A19">
            <w:pPr>
              <w:pStyle w:val="NoSpacing"/>
            </w:pPr>
            <w:r>
              <w:t xml:space="preserve">~ </w:t>
            </w:r>
            <w:r w:rsidR="00065476">
              <w:t>3</w:t>
            </w:r>
            <w:r w:rsidR="003F5805">
              <w:t xml:space="preserve"> months</w:t>
            </w:r>
            <w:r>
              <w:t xml:space="preserve"> spent on actual application.</w:t>
            </w:r>
          </w:p>
          <w:p w14:paraId="2754AD05" w14:textId="77777777" w:rsidR="008F6A19" w:rsidRPr="00154B00" w:rsidRDefault="008F6A19" w:rsidP="008F6A19">
            <w:pPr>
              <w:pStyle w:val="NoSpacing"/>
            </w:pPr>
          </w:p>
        </w:tc>
      </w:tr>
    </w:tbl>
    <w:p w14:paraId="6BCACB28" w14:textId="77777777" w:rsidR="00E058F2" w:rsidRPr="00154B00" w:rsidRDefault="00E058F2" w:rsidP="00E058F2">
      <w:pPr>
        <w:rPr>
          <w:sz w:val="20"/>
          <w:szCs w:val="20"/>
        </w:rPr>
      </w:pPr>
    </w:p>
    <w:p w14:paraId="5DE0BEEE" w14:textId="77777777" w:rsidR="001845D9" w:rsidRPr="00154B00" w:rsidRDefault="00DB432D" w:rsidP="001845D9">
      <w:pPr>
        <w:pStyle w:val="ListParagraph"/>
        <w:numPr>
          <w:ilvl w:val="0"/>
          <w:numId w:val="1"/>
        </w:numPr>
        <w:rPr>
          <w:b/>
          <w:sz w:val="20"/>
          <w:szCs w:val="20"/>
        </w:rPr>
      </w:pPr>
      <w:r>
        <w:rPr>
          <w:b/>
          <w:sz w:val="20"/>
          <w:szCs w:val="20"/>
        </w:rPr>
        <w:t xml:space="preserve">(a) </w:t>
      </w:r>
      <w:r w:rsidR="001845D9" w:rsidRPr="00154B00">
        <w:rPr>
          <w:b/>
          <w:sz w:val="20"/>
          <w:szCs w:val="20"/>
        </w:rPr>
        <w:t xml:space="preserve">Was the Application Form </w:t>
      </w:r>
      <w:r w:rsidR="0081650F" w:rsidRPr="00154B00">
        <w:rPr>
          <w:b/>
          <w:sz w:val="20"/>
          <w:szCs w:val="20"/>
        </w:rPr>
        <w:t>clear and easy to complete?</w:t>
      </w:r>
    </w:p>
    <w:tbl>
      <w:tblPr>
        <w:tblStyle w:val="TableGrid"/>
        <w:tblW w:w="0" w:type="auto"/>
        <w:tblLook w:val="04A0" w:firstRow="1" w:lastRow="0" w:firstColumn="1" w:lastColumn="0" w:noHBand="0" w:noVBand="1"/>
        <w:tblCaption w:val="Feedback - Part 2"/>
        <w:tblDescription w:val="Was the Application Form clear and easy to complete? Yes or No"/>
      </w:tblPr>
      <w:tblGrid>
        <w:gridCol w:w="5070"/>
        <w:gridCol w:w="425"/>
      </w:tblGrid>
      <w:tr w:rsidR="001845D9" w:rsidRPr="00154B00" w14:paraId="14CB3D69" w14:textId="77777777" w:rsidTr="00242B0E">
        <w:trPr>
          <w:cantSplit/>
          <w:tblHeader/>
        </w:trPr>
        <w:tc>
          <w:tcPr>
            <w:tcW w:w="5070" w:type="dxa"/>
            <w:tcBorders>
              <w:top w:val="nil"/>
              <w:left w:val="nil"/>
              <w:bottom w:val="nil"/>
              <w:right w:val="single" w:sz="4" w:space="0" w:color="auto"/>
            </w:tcBorders>
          </w:tcPr>
          <w:p w14:paraId="1209A4FA" w14:textId="77777777" w:rsidR="001845D9" w:rsidRPr="00154B00" w:rsidRDefault="00693BFD" w:rsidP="001845D9">
            <w:pPr>
              <w:spacing w:before="100" w:beforeAutospacing="1" w:after="100" w:afterAutospacing="1"/>
              <w:ind w:left="426"/>
              <w:rPr>
                <w:sz w:val="20"/>
                <w:szCs w:val="20"/>
              </w:rPr>
            </w:pPr>
            <w:r>
              <w:rPr>
                <w:sz w:val="20"/>
                <w:szCs w:val="20"/>
              </w:rPr>
              <w:t>Yes</w:t>
            </w:r>
          </w:p>
        </w:tc>
        <w:tc>
          <w:tcPr>
            <w:tcW w:w="425" w:type="dxa"/>
            <w:tcBorders>
              <w:left w:val="single" w:sz="4" w:space="0" w:color="auto"/>
              <w:bottom w:val="single" w:sz="4" w:space="0" w:color="auto"/>
            </w:tcBorders>
          </w:tcPr>
          <w:p w14:paraId="170ACF9B" w14:textId="77777777" w:rsidR="001845D9" w:rsidRPr="00154B00" w:rsidRDefault="008F6A19" w:rsidP="001845D9">
            <w:pPr>
              <w:spacing w:before="100" w:beforeAutospacing="1" w:after="100" w:afterAutospacing="1"/>
              <w:rPr>
                <w:sz w:val="20"/>
                <w:szCs w:val="20"/>
              </w:rPr>
            </w:pPr>
            <w:r>
              <w:rPr>
                <w:sz w:val="20"/>
                <w:szCs w:val="20"/>
              </w:rPr>
              <w:t>X</w:t>
            </w:r>
          </w:p>
        </w:tc>
      </w:tr>
      <w:tr w:rsidR="001845D9" w:rsidRPr="00154B00" w14:paraId="4D4C94FB" w14:textId="77777777" w:rsidTr="00242B0E">
        <w:trPr>
          <w:cantSplit/>
          <w:tblHeader/>
        </w:trPr>
        <w:tc>
          <w:tcPr>
            <w:tcW w:w="5070" w:type="dxa"/>
            <w:tcBorders>
              <w:top w:val="nil"/>
              <w:left w:val="nil"/>
              <w:bottom w:val="nil"/>
              <w:right w:val="single" w:sz="4" w:space="0" w:color="auto"/>
            </w:tcBorders>
          </w:tcPr>
          <w:p w14:paraId="53FF9F4A" w14:textId="77777777" w:rsidR="001845D9" w:rsidRPr="00154B00" w:rsidRDefault="00693BFD" w:rsidP="00F33F1A">
            <w:pPr>
              <w:spacing w:before="100" w:beforeAutospacing="1" w:after="100" w:afterAutospacing="1"/>
              <w:ind w:left="426"/>
              <w:rPr>
                <w:sz w:val="20"/>
                <w:szCs w:val="20"/>
              </w:rPr>
            </w:pPr>
            <w:r>
              <w:rPr>
                <w:sz w:val="20"/>
                <w:szCs w:val="20"/>
              </w:rPr>
              <w:t>No</w:t>
            </w:r>
          </w:p>
        </w:tc>
        <w:tc>
          <w:tcPr>
            <w:tcW w:w="425" w:type="dxa"/>
            <w:tcBorders>
              <w:left w:val="single" w:sz="4" w:space="0" w:color="auto"/>
              <w:bottom w:val="single" w:sz="4" w:space="0" w:color="auto"/>
            </w:tcBorders>
          </w:tcPr>
          <w:p w14:paraId="108EB1ED" w14:textId="77777777" w:rsidR="001845D9" w:rsidRPr="00154B00" w:rsidRDefault="001845D9" w:rsidP="00F33F1A">
            <w:pPr>
              <w:spacing w:before="100" w:beforeAutospacing="1" w:after="100" w:afterAutospacing="1"/>
              <w:rPr>
                <w:sz w:val="20"/>
                <w:szCs w:val="20"/>
              </w:rPr>
            </w:pPr>
          </w:p>
        </w:tc>
      </w:tr>
    </w:tbl>
    <w:p w14:paraId="0DFC50C1" w14:textId="77777777" w:rsidR="003D6DE1" w:rsidRDefault="003D6DE1" w:rsidP="003D6DE1">
      <w:pPr>
        <w:ind w:left="426"/>
        <w:rPr>
          <w:b/>
          <w:sz w:val="20"/>
          <w:szCs w:val="20"/>
        </w:rPr>
      </w:pPr>
    </w:p>
    <w:p w14:paraId="23B2C159" w14:textId="77777777" w:rsidR="003D6DE1" w:rsidRPr="00154B00" w:rsidRDefault="00DB432D" w:rsidP="003D6DE1">
      <w:pPr>
        <w:ind w:left="426"/>
        <w:rPr>
          <w:b/>
          <w:sz w:val="20"/>
          <w:szCs w:val="20"/>
        </w:rPr>
      </w:pPr>
      <w:r>
        <w:rPr>
          <w:b/>
          <w:sz w:val="20"/>
          <w:szCs w:val="20"/>
        </w:rPr>
        <w:t xml:space="preserve">(b) </w:t>
      </w:r>
      <w:r w:rsidR="003D6DE1">
        <w:rPr>
          <w:b/>
          <w:sz w:val="20"/>
          <w:szCs w:val="20"/>
        </w:rPr>
        <w:t>If no, provide areas of concern.</w:t>
      </w:r>
    </w:p>
    <w:tbl>
      <w:tblPr>
        <w:tblStyle w:val="TableGrid"/>
        <w:tblW w:w="0" w:type="auto"/>
        <w:tblInd w:w="534" w:type="dxa"/>
        <w:tblLook w:val="04A0" w:firstRow="1" w:lastRow="0" w:firstColumn="1" w:lastColumn="0" w:noHBand="0" w:noVBand="1"/>
        <w:tblCaption w:val="Feedback - Part 2a"/>
        <w:tblDescription w:val="If No, please provide areas of concern."/>
      </w:tblPr>
      <w:tblGrid>
        <w:gridCol w:w="8708"/>
      </w:tblGrid>
      <w:tr w:rsidR="003D6DE1" w:rsidRPr="00154B00" w14:paraId="549BED85" w14:textId="77777777" w:rsidTr="00242B0E">
        <w:trPr>
          <w:cantSplit/>
          <w:tblHeader/>
        </w:trPr>
        <w:tc>
          <w:tcPr>
            <w:tcW w:w="8708" w:type="dxa"/>
          </w:tcPr>
          <w:p w14:paraId="1BB046E1" w14:textId="77777777" w:rsidR="003D6DE1" w:rsidRPr="00154B00" w:rsidRDefault="003D6DE1" w:rsidP="00A9062D">
            <w:pPr>
              <w:spacing w:before="100" w:beforeAutospacing="1" w:after="100" w:afterAutospacing="1"/>
              <w:rPr>
                <w:sz w:val="20"/>
                <w:szCs w:val="20"/>
              </w:rPr>
            </w:pPr>
          </w:p>
        </w:tc>
      </w:tr>
    </w:tbl>
    <w:p w14:paraId="7CF3E19A" w14:textId="77777777" w:rsidR="003D6DE1" w:rsidRPr="00154B00" w:rsidRDefault="003D6DE1" w:rsidP="00E058F2">
      <w:pPr>
        <w:rPr>
          <w:sz w:val="20"/>
          <w:szCs w:val="20"/>
        </w:rPr>
      </w:pPr>
    </w:p>
    <w:p w14:paraId="3322CC6E" w14:textId="77777777" w:rsidR="00E058F2" w:rsidRPr="00154B00" w:rsidRDefault="00DB432D" w:rsidP="00E058F2">
      <w:pPr>
        <w:pStyle w:val="ListParagraph"/>
        <w:numPr>
          <w:ilvl w:val="0"/>
          <w:numId w:val="1"/>
        </w:numPr>
        <w:rPr>
          <w:b/>
          <w:sz w:val="20"/>
          <w:szCs w:val="20"/>
        </w:rPr>
      </w:pPr>
      <w:r>
        <w:rPr>
          <w:b/>
          <w:sz w:val="20"/>
          <w:szCs w:val="20"/>
        </w:rPr>
        <w:t xml:space="preserve">(a) </w:t>
      </w:r>
      <w:r w:rsidR="00E058F2" w:rsidRPr="00154B00">
        <w:rPr>
          <w:b/>
          <w:sz w:val="20"/>
          <w:szCs w:val="20"/>
        </w:rPr>
        <w:t>Are the associated Guidelines to the Application Form useful?</w:t>
      </w:r>
    </w:p>
    <w:tbl>
      <w:tblPr>
        <w:tblStyle w:val="TableGrid"/>
        <w:tblW w:w="0" w:type="auto"/>
        <w:tblLook w:val="04A0" w:firstRow="1" w:lastRow="0" w:firstColumn="1" w:lastColumn="0" w:noHBand="0" w:noVBand="1"/>
        <w:tblCaption w:val="Feedback - Part 3"/>
        <w:tblDescription w:val="Are the associated Guidelines to the Application Form useful? Yes or No"/>
      </w:tblPr>
      <w:tblGrid>
        <w:gridCol w:w="5070"/>
        <w:gridCol w:w="425"/>
      </w:tblGrid>
      <w:tr w:rsidR="001845D9" w:rsidRPr="00154B00" w14:paraId="63CB4491" w14:textId="77777777" w:rsidTr="00242B0E">
        <w:trPr>
          <w:cantSplit/>
          <w:tblHeader/>
        </w:trPr>
        <w:tc>
          <w:tcPr>
            <w:tcW w:w="5070" w:type="dxa"/>
            <w:tcBorders>
              <w:top w:val="nil"/>
              <w:left w:val="nil"/>
              <w:bottom w:val="nil"/>
              <w:right w:val="single" w:sz="4" w:space="0" w:color="auto"/>
            </w:tcBorders>
          </w:tcPr>
          <w:p w14:paraId="5909589F" w14:textId="77777777" w:rsidR="001845D9" w:rsidRPr="00154B00" w:rsidRDefault="00693BFD" w:rsidP="001845D9">
            <w:pPr>
              <w:spacing w:before="100" w:beforeAutospacing="1" w:after="100" w:afterAutospacing="1"/>
              <w:ind w:left="426"/>
              <w:rPr>
                <w:sz w:val="20"/>
                <w:szCs w:val="20"/>
              </w:rPr>
            </w:pPr>
            <w:r>
              <w:rPr>
                <w:sz w:val="20"/>
                <w:szCs w:val="20"/>
              </w:rPr>
              <w:t>Yes</w:t>
            </w:r>
          </w:p>
        </w:tc>
        <w:tc>
          <w:tcPr>
            <w:tcW w:w="425" w:type="dxa"/>
            <w:tcBorders>
              <w:left w:val="single" w:sz="4" w:space="0" w:color="auto"/>
              <w:bottom w:val="single" w:sz="4" w:space="0" w:color="auto"/>
            </w:tcBorders>
          </w:tcPr>
          <w:p w14:paraId="5699C299" w14:textId="77777777" w:rsidR="001845D9" w:rsidRPr="00154B00" w:rsidRDefault="008F6A19" w:rsidP="00F33F1A">
            <w:pPr>
              <w:spacing w:before="100" w:beforeAutospacing="1" w:after="100" w:afterAutospacing="1"/>
              <w:rPr>
                <w:sz w:val="20"/>
                <w:szCs w:val="20"/>
              </w:rPr>
            </w:pPr>
            <w:r>
              <w:rPr>
                <w:sz w:val="20"/>
                <w:szCs w:val="20"/>
              </w:rPr>
              <w:t>X</w:t>
            </w:r>
          </w:p>
        </w:tc>
      </w:tr>
      <w:tr w:rsidR="001845D9" w:rsidRPr="00154B00" w14:paraId="1ACB0B3A" w14:textId="77777777" w:rsidTr="00242B0E">
        <w:trPr>
          <w:cantSplit/>
          <w:tblHeader/>
        </w:trPr>
        <w:tc>
          <w:tcPr>
            <w:tcW w:w="5070" w:type="dxa"/>
            <w:tcBorders>
              <w:top w:val="nil"/>
              <w:left w:val="nil"/>
              <w:bottom w:val="nil"/>
              <w:right w:val="single" w:sz="4" w:space="0" w:color="auto"/>
            </w:tcBorders>
          </w:tcPr>
          <w:p w14:paraId="0812587A" w14:textId="77777777" w:rsidR="001845D9" w:rsidRPr="00154B00" w:rsidRDefault="00693BFD" w:rsidP="00F33F1A">
            <w:pPr>
              <w:spacing w:before="100" w:beforeAutospacing="1" w:after="100" w:afterAutospacing="1"/>
              <w:ind w:left="426"/>
              <w:rPr>
                <w:sz w:val="20"/>
                <w:szCs w:val="20"/>
              </w:rPr>
            </w:pPr>
            <w:r>
              <w:rPr>
                <w:sz w:val="20"/>
                <w:szCs w:val="20"/>
              </w:rPr>
              <w:t>No</w:t>
            </w:r>
          </w:p>
        </w:tc>
        <w:tc>
          <w:tcPr>
            <w:tcW w:w="425" w:type="dxa"/>
            <w:tcBorders>
              <w:left w:val="single" w:sz="4" w:space="0" w:color="auto"/>
              <w:bottom w:val="single" w:sz="4" w:space="0" w:color="auto"/>
            </w:tcBorders>
          </w:tcPr>
          <w:p w14:paraId="42D90614" w14:textId="77777777" w:rsidR="001845D9" w:rsidRPr="00154B00" w:rsidRDefault="001845D9" w:rsidP="00F33F1A">
            <w:pPr>
              <w:spacing w:before="100" w:beforeAutospacing="1" w:after="100" w:afterAutospacing="1"/>
              <w:rPr>
                <w:sz w:val="20"/>
                <w:szCs w:val="20"/>
              </w:rPr>
            </w:pPr>
          </w:p>
        </w:tc>
      </w:tr>
    </w:tbl>
    <w:p w14:paraId="7A7A815D" w14:textId="77777777" w:rsidR="001845D9" w:rsidRDefault="001845D9" w:rsidP="001845D9">
      <w:pPr>
        <w:rPr>
          <w:sz w:val="20"/>
          <w:szCs w:val="20"/>
        </w:rPr>
      </w:pPr>
    </w:p>
    <w:p w14:paraId="48C1D00F" w14:textId="77777777" w:rsidR="003D6DE1" w:rsidRPr="00154B00" w:rsidRDefault="00DB432D" w:rsidP="003D6DE1">
      <w:pPr>
        <w:ind w:left="426"/>
        <w:rPr>
          <w:b/>
          <w:sz w:val="20"/>
          <w:szCs w:val="20"/>
        </w:rPr>
      </w:pPr>
      <w:r>
        <w:rPr>
          <w:b/>
          <w:sz w:val="20"/>
          <w:szCs w:val="20"/>
        </w:rPr>
        <w:t xml:space="preserve">(b) </w:t>
      </w:r>
      <w:r w:rsidR="003D6DE1">
        <w:rPr>
          <w:b/>
          <w:sz w:val="20"/>
          <w:szCs w:val="20"/>
        </w:rPr>
        <w:t>If no, what areas did you find not to be useful?</w:t>
      </w:r>
    </w:p>
    <w:tbl>
      <w:tblPr>
        <w:tblStyle w:val="TableGrid"/>
        <w:tblW w:w="0" w:type="auto"/>
        <w:tblInd w:w="534" w:type="dxa"/>
        <w:tblLook w:val="04A0" w:firstRow="1" w:lastRow="0" w:firstColumn="1" w:lastColumn="0" w:noHBand="0" w:noVBand="1"/>
        <w:tblCaption w:val="Feedback - Part 3a"/>
        <w:tblDescription w:val="If no, what areas did you find not to be useful?"/>
      </w:tblPr>
      <w:tblGrid>
        <w:gridCol w:w="8708"/>
      </w:tblGrid>
      <w:tr w:rsidR="003D6DE1" w:rsidRPr="00154B00" w14:paraId="155F3E0A" w14:textId="77777777" w:rsidTr="00242B0E">
        <w:trPr>
          <w:cantSplit/>
          <w:tblHeader/>
        </w:trPr>
        <w:tc>
          <w:tcPr>
            <w:tcW w:w="8708" w:type="dxa"/>
          </w:tcPr>
          <w:p w14:paraId="4E57B247" w14:textId="77777777" w:rsidR="003D6DE1" w:rsidRPr="00154B00" w:rsidRDefault="003D6DE1" w:rsidP="00A9062D">
            <w:pPr>
              <w:spacing w:before="100" w:beforeAutospacing="1" w:after="100" w:afterAutospacing="1"/>
              <w:rPr>
                <w:sz w:val="20"/>
                <w:szCs w:val="20"/>
              </w:rPr>
            </w:pPr>
          </w:p>
        </w:tc>
      </w:tr>
    </w:tbl>
    <w:p w14:paraId="01DBBCDC" w14:textId="77777777" w:rsidR="003D6DE1" w:rsidRPr="00154B00" w:rsidRDefault="003D6DE1" w:rsidP="003D6DE1">
      <w:pPr>
        <w:rPr>
          <w:sz w:val="20"/>
          <w:szCs w:val="20"/>
        </w:rPr>
      </w:pPr>
    </w:p>
    <w:p w14:paraId="65E8F260" w14:textId="77777777" w:rsidR="00E058F2" w:rsidRPr="00154B00" w:rsidRDefault="00DB432D" w:rsidP="00E058F2">
      <w:pPr>
        <w:pStyle w:val="ListParagraph"/>
        <w:numPr>
          <w:ilvl w:val="0"/>
          <w:numId w:val="1"/>
        </w:numPr>
        <w:rPr>
          <w:b/>
          <w:sz w:val="20"/>
          <w:szCs w:val="20"/>
        </w:rPr>
      </w:pPr>
      <w:r>
        <w:rPr>
          <w:b/>
          <w:sz w:val="20"/>
          <w:szCs w:val="20"/>
        </w:rPr>
        <w:lastRenderedPageBreak/>
        <w:t xml:space="preserve">(a) </w:t>
      </w:r>
      <w:r w:rsidR="00E058F2" w:rsidRPr="00154B00">
        <w:rPr>
          <w:b/>
          <w:sz w:val="20"/>
          <w:szCs w:val="20"/>
        </w:rPr>
        <w:t>Is there any information that the Department should consider in the future</w:t>
      </w:r>
      <w:r w:rsidR="00CF2DFA" w:rsidRPr="00154B00">
        <w:rPr>
          <w:b/>
          <w:sz w:val="20"/>
          <w:szCs w:val="20"/>
        </w:rPr>
        <w:t xml:space="preserve"> relating to the questions within the Application Form</w:t>
      </w:r>
      <w:r w:rsidR="00E058F2" w:rsidRPr="00154B00">
        <w:rPr>
          <w:b/>
          <w:sz w:val="20"/>
          <w:szCs w:val="20"/>
        </w:rPr>
        <w:t xml:space="preserve"> that is not contained in the Application Form?</w:t>
      </w:r>
    </w:p>
    <w:tbl>
      <w:tblPr>
        <w:tblStyle w:val="TableGrid"/>
        <w:tblW w:w="0" w:type="auto"/>
        <w:tblLook w:val="04A0" w:firstRow="1" w:lastRow="0" w:firstColumn="1" w:lastColumn="0" w:noHBand="0" w:noVBand="1"/>
        <w:tblCaption w:val="Feedback - Part 4"/>
        <w:tblDescription w:val="Is there any information that the Department should consider in the future relating to the questions within the Application Form that is not contained in the Application Form? Yes or No"/>
      </w:tblPr>
      <w:tblGrid>
        <w:gridCol w:w="5070"/>
        <w:gridCol w:w="425"/>
      </w:tblGrid>
      <w:tr w:rsidR="001845D9" w:rsidRPr="00154B00" w14:paraId="2C8D3B4E" w14:textId="77777777" w:rsidTr="00242B0E">
        <w:trPr>
          <w:cantSplit/>
          <w:tblHeader/>
        </w:trPr>
        <w:tc>
          <w:tcPr>
            <w:tcW w:w="5070" w:type="dxa"/>
            <w:tcBorders>
              <w:top w:val="nil"/>
              <w:left w:val="nil"/>
              <w:bottom w:val="nil"/>
              <w:right w:val="single" w:sz="4" w:space="0" w:color="auto"/>
            </w:tcBorders>
          </w:tcPr>
          <w:p w14:paraId="34A73E65" w14:textId="77777777" w:rsidR="001845D9" w:rsidRPr="00154B00" w:rsidRDefault="00693BFD" w:rsidP="001845D9">
            <w:pPr>
              <w:spacing w:before="100" w:beforeAutospacing="1" w:after="100" w:afterAutospacing="1"/>
              <w:ind w:left="426"/>
              <w:rPr>
                <w:sz w:val="20"/>
                <w:szCs w:val="20"/>
              </w:rPr>
            </w:pPr>
            <w:r>
              <w:rPr>
                <w:sz w:val="20"/>
                <w:szCs w:val="20"/>
              </w:rPr>
              <w:t>Yes</w:t>
            </w:r>
          </w:p>
        </w:tc>
        <w:tc>
          <w:tcPr>
            <w:tcW w:w="425" w:type="dxa"/>
            <w:tcBorders>
              <w:left w:val="single" w:sz="4" w:space="0" w:color="auto"/>
              <w:bottom w:val="single" w:sz="4" w:space="0" w:color="auto"/>
            </w:tcBorders>
          </w:tcPr>
          <w:p w14:paraId="0F117A4B" w14:textId="77777777" w:rsidR="001845D9" w:rsidRPr="00154B00" w:rsidRDefault="001845D9" w:rsidP="001845D9">
            <w:pPr>
              <w:spacing w:before="100" w:beforeAutospacing="1" w:after="100" w:afterAutospacing="1"/>
              <w:ind w:left="426"/>
              <w:rPr>
                <w:sz w:val="20"/>
                <w:szCs w:val="20"/>
              </w:rPr>
            </w:pPr>
          </w:p>
        </w:tc>
      </w:tr>
      <w:tr w:rsidR="001845D9" w:rsidRPr="00154B00" w14:paraId="75080D23" w14:textId="77777777" w:rsidTr="00242B0E">
        <w:trPr>
          <w:cantSplit/>
          <w:tblHeader/>
        </w:trPr>
        <w:tc>
          <w:tcPr>
            <w:tcW w:w="5070" w:type="dxa"/>
            <w:tcBorders>
              <w:top w:val="nil"/>
              <w:left w:val="nil"/>
              <w:bottom w:val="nil"/>
              <w:right w:val="single" w:sz="4" w:space="0" w:color="auto"/>
            </w:tcBorders>
          </w:tcPr>
          <w:p w14:paraId="4128F1AF" w14:textId="77777777" w:rsidR="001845D9" w:rsidRPr="00154B00" w:rsidRDefault="00693BFD" w:rsidP="00F33F1A">
            <w:pPr>
              <w:spacing w:before="100" w:beforeAutospacing="1" w:after="100" w:afterAutospacing="1"/>
              <w:ind w:left="426"/>
              <w:rPr>
                <w:sz w:val="20"/>
                <w:szCs w:val="20"/>
              </w:rPr>
            </w:pPr>
            <w:r>
              <w:rPr>
                <w:sz w:val="20"/>
                <w:szCs w:val="20"/>
              </w:rPr>
              <w:t>No</w:t>
            </w:r>
          </w:p>
        </w:tc>
        <w:tc>
          <w:tcPr>
            <w:tcW w:w="425" w:type="dxa"/>
            <w:tcBorders>
              <w:left w:val="single" w:sz="4" w:space="0" w:color="auto"/>
              <w:bottom w:val="single" w:sz="4" w:space="0" w:color="auto"/>
            </w:tcBorders>
          </w:tcPr>
          <w:p w14:paraId="5ACC91F3" w14:textId="77777777" w:rsidR="001845D9" w:rsidRPr="00154B00" w:rsidRDefault="008F6A19" w:rsidP="00F33F1A">
            <w:pPr>
              <w:spacing w:before="100" w:beforeAutospacing="1" w:after="100" w:afterAutospacing="1"/>
              <w:rPr>
                <w:sz w:val="20"/>
                <w:szCs w:val="20"/>
              </w:rPr>
            </w:pPr>
            <w:r>
              <w:rPr>
                <w:sz w:val="20"/>
                <w:szCs w:val="20"/>
              </w:rPr>
              <w:t>X</w:t>
            </w:r>
          </w:p>
        </w:tc>
      </w:tr>
    </w:tbl>
    <w:p w14:paraId="50ECED34" w14:textId="77777777" w:rsidR="001845D9" w:rsidRPr="00154B00" w:rsidRDefault="001845D9" w:rsidP="001845D9">
      <w:pPr>
        <w:rPr>
          <w:sz w:val="20"/>
          <w:szCs w:val="20"/>
        </w:rPr>
      </w:pPr>
    </w:p>
    <w:p w14:paraId="2C54B68A" w14:textId="77777777" w:rsidR="001845D9" w:rsidRPr="00154B00" w:rsidRDefault="00DB432D" w:rsidP="001845D9">
      <w:pPr>
        <w:ind w:left="426"/>
        <w:rPr>
          <w:b/>
          <w:sz w:val="20"/>
          <w:szCs w:val="20"/>
        </w:rPr>
      </w:pPr>
      <w:r>
        <w:rPr>
          <w:b/>
          <w:sz w:val="20"/>
          <w:szCs w:val="20"/>
        </w:rPr>
        <w:t xml:space="preserve">(b) </w:t>
      </w:r>
      <w:r w:rsidR="001845D9" w:rsidRPr="00154B00">
        <w:rPr>
          <w:b/>
          <w:sz w:val="20"/>
          <w:szCs w:val="20"/>
        </w:rPr>
        <w:t>If yes, please advise:</w:t>
      </w:r>
    </w:p>
    <w:tbl>
      <w:tblPr>
        <w:tblStyle w:val="TableGrid"/>
        <w:tblW w:w="0" w:type="auto"/>
        <w:tblInd w:w="534" w:type="dxa"/>
        <w:tblLook w:val="04A0" w:firstRow="1" w:lastRow="0" w:firstColumn="1" w:lastColumn="0" w:noHBand="0" w:noVBand="1"/>
        <w:tblCaption w:val="Feedback - Part 4a"/>
        <w:tblDescription w:val="If Yes, please advise."/>
      </w:tblPr>
      <w:tblGrid>
        <w:gridCol w:w="8708"/>
      </w:tblGrid>
      <w:tr w:rsidR="001845D9" w:rsidRPr="00154B00" w14:paraId="0F8DDE33" w14:textId="77777777" w:rsidTr="00242B0E">
        <w:trPr>
          <w:cantSplit/>
          <w:tblHeader/>
        </w:trPr>
        <w:tc>
          <w:tcPr>
            <w:tcW w:w="8708" w:type="dxa"/>
          </w:tcPr>
          <w:p w14:paraId="48EB8D05" w14:textId="77777777" w:rsidR="001845D9" w:rsidRPr="00154B00" w:rsidRDefault="001845D9" w:rsidP="00F33F1A">
            <w:pPr>
              <w:spacing w:before="100" w:beforeAutospacing="1" w:after="100" w:afterAutospacing="1"/>
              <w:rPr>
                <w:sz w:val="20"/>
                <w:szCs w:val="20"/>
              </w:rPr>
            </w:pPr>
          </w:p>
        </w:tc>
      </w:tr>
    </w:tbl>
    <w:p w14:paraId="5091F4C9" w14:textId="46FB6A77" w:rsidR="00704B7D" w:rsidRDefault="00704B7D">
      <w:pPr>
        <w:rPr>
          <w:sz w:val="20"/>
          <w:szCs w:val="20"/>
        </w:rPr>
      </w:pPr>
    </w:p>
    <w:p w14:paraId="36302455" w14:textId="77777777" w:rsidR="00704B7D" w:rsidRDefault="00704B7D">
      <w:pPr>
        <w:rPr>
          <w:sz w:val="20"/>
          <w:szCs w:val="20"/>
        </w:rPr>
      </w:pPr>
      <w:r>
        <w:rPr>
          <w:sz w:val="20"/>
          <w:szCs w:val="20"/>
        </w:rPr>
        <w:br w:type="page"/>
      </w:r>
    </w:p>
    <w:p w14:paraId="249CFE8F" w14:textId="35DE7789" w:rsidR="00704B7D" w:rsidRPr="00795BEB" w:rsidRDefault="00704B7D" w:rsidP="00704B7D">
      <w:pPr>
        <w:pStyle w:val="NoSpacing"/>
        <w:rPr>
          <w:b/>
          <w:sz w:val="28"/>
          <w:szCs w:val="28"/>
          <w:u w:val="single"/>
        </w:rPr>
      </w:pPr>
      <w:r w:rsidRPr="00795BEB">
        <w:rPr>
          <w:b/>
          <w:sz w:val="28"/>
          <w:szCs w:val="28"/>
          <w:u w:val="single"/>
        </w:rPr>
        <w:lastRenderedPageBreak/>
        <w:t>Appendix A</w:t>
      </w:r>
    </w:p>
    <w:tbl>
      <w:tblPr>
        <w:tblW w:w="8931" w:type="dxa"/>
        <w:tblLayout w:type="fixed"/>
        <w:tblCellMar>
          <w:left w:w="0" w:type="dxa"/>
          <w:right w:w="0" w:type="dxa"/>
        </w:tblCellMar>
        <w:tblLook w:val="0000" w:firstRow="0" w:lastRow="0" w:firstColumn="0" w:lastColumn="0" w:noHBand="0" w:noVBand="0"/>
      </w:tblPr>
      <w:tblGrid>
        <w:gridCol w:w="2977"/>
        <w:gridCol w:w="5954"/>
      </w:tblGrid>
      <w:tr w:rsidR="00795BEB" w:rsidRPr="00B74B3F" w14:paraId="22903928" w14:textId="77777777" w:rsidTr="00C524EE">
        <w:trPr>
          <w:cantSplit/>
          <w:trHeight w:hRule="exact" w:val="3969"/>
        </w:trPr>
        <w:tc>
          <w:tcPr>
            <w:tcW w:w="8931" w:type="dxa"/>
            <w:gridSpan w:val="2"/>
            <w:shd w:val="clear" w:color="auto" w:fill="auto"/>
            <w:vAlign w:val="bottom"/>
          </w:tcPr>
          <w:p w14:paraId="263D316C" w14:textId="77777777" w:rsidR="00795BEB" w:rsidRPr="00B74B3F" w:rsidRDefault="00795BEB" w:rsidP="00C524EE">
            <w:pPr>
              <w:jc w:val="right"/>
              <w:rPr>
                <w:rFonts w:ascii="Arial" w:hAnsi="Arial" w:cs="Arial"/>
                <w:b/>
                <w:i/>
                <w:sz w:val="36"/>
                <w:szCs w:val="36"/>
              </w:rPr>
            </w:pPr>
            <w:r w:rsidRPr="00B74B3F">
              <w:rPr>
                <w:rFonts w:ascii="Arial" w:hAnsi="Arial" w:cs="Arial"/>
                <w:b/>
                <w:i/>
                <w:sz w:val="36"/>
                <w:szCs w:val="36"/>
              </w:rPr>
              <w:t>Fetal Magnetic Resonance Imaging</w:t>
            </w:r>
          </w:p>
          <w:p w14:paraId="149DBFE6" w14:textId="77777777" w:rsidR="00795BEB" w:rsidRPr="00B74B3F" w:rsidRDefault="00795BEB" w:rsidP="00C524EE">
            <w:pPr>
              <w:jc w:val="right"/>
              <w:rPr>
                <w:rFonts w:ascii="Arial" w:hAnsi="Arial" w:cs="Arial"/>
                <w:b/>
                <w:i/>
                <w:sz w:val="36"/>
                <w:szCs w:val="36"/>
              </w:rPr>
            </w:pPr>
            <w:r w:rsidRPr="00B74B3F">
              <w:rPr>
                <w:rFonts w:ascii="Arial" w:hAnsi="Arial" w:cs="Arial"/>
                <w:b/>
                <w:i/>
                <w:sz w:val="36"/>
                <w:szCs w:val="36"/>
              </w:rPr>
              <w:t xml:space="preserve">(Fetal MRI) </w:t>
            </w:r>
          </w:p>
          <w:p w14:paraId="02D78EDC" w14:textId="77777777" w:rsidR="00795BEB" w:rsidRPr="00B74B3F" w:rsidRDefault="00795BEB" w:rsidP="00C524EE">
            <w:pPr>
              <w:jc w:val="center"/>
              <w:rPr>
                <w:sz w:val="32"/>
                <w:szCs w:val="32"/>
              </w:rPr>
            </w:pPr>
          </w:p>
        </w:tc>
      </w:tr>
      <w:tr w:rsidR="00795BEB" w:rsidRPr="00B74B3F" w14:paraId="377E2ED1" w14:textId="77777777" w:rsidTr="00C524EE">
        <w:trPr>
          <w:cantSplit/>
          <w:trHeight w:hRule="exact" w:val="425"/>
        </w:trPr>
        <w:tc>
          <w:tcPr>
            <w:tcW w:w="2977" w:type="dxa"/>
            <w:shd w:val="clear" w:color="auto" w:fill="auto"/>
            <w:vAlign w:val="bottom"/>
          </w:tcPr>
          <w:p w14:paraId="11ED85F5" w14:textId="77777777" w:rsidR="00795BEB" w:rsidRPr="00B74B3F" w:rsidRDefault="00795BEB" w:rsidP="00C524EE"/>
        </w:tc>
        <w:tc>
          <w:tcPr>
            <w:tcW w:w="5954" w:type="dxa"/>
            <w:shd w:val="clear" w:color="auto" w:fill="auto"/>
            <w:vAlign w:val="bottom"/>
          </w:tcPr>
          <w:p w14:paraId="6038CAFD" w14:textId="77777777" w:rsidR="00795BEB" w:rsidRPr="00B74B3F" w:rsidRDefault="00795BEB" w:rsidP="00C524EE">
            <w:pPr>
              <w:pStyle w:val="Heading1"/>
            </w:pPr>
          </w:p>
          <w:p w14:paraId="7DD03495" w14:textId="77777777" w:rsidR="00795BEB" w:rsidRPr="00B74B3F" w:rsidRDefault="00795BEB" w:rsidP="00C524EE">
            <w:pPr>
              <w:rPr>
                <w:b/>
                <w:i/>
              </w:rPr>
            </w:pPr>
          </w:p>
        </w:tc>
      </w:tr>
      <w:tr w:rsidR="00795BEB" w:rsidRPr="00B74B3F" w14:paraId="4ED9F3A9" w14:textId="77777777" w:rsidTr="00C524EE">
        <w:trPr>
          <w:cantSplit/>
          <w:trHeight w:hRule="exact" w:val="2132"/>
        </w:trPr>
        <w:tc>
          <w:tcPr>
            <w:tcW w:w="2977" w:type="dxa"/>
            <w:shd w:val="clear" w:color="auto" w:fill="auto"/>
            <w:vAlign w:val="center"/>
          </w:tcPr>
          <w:p w14:paraId="7ED6D6F9" w14:textId="77777777" w:rsidR="00795BEB" w:rsidRPr="00B74B3F" w:rsidRDefault="00795BEB" w:rsidP="00C524EE">
            <w:pPr>
              <w:pStyle w:val="Date"/>
              <w:jc w:val="left"/>
            </w:pPr>
          </w:p>
        </w:tc>
        <w:tc>
          <w:tcPr>
            <w:tcW w:w="5954" w:type="dxa"/>
            <w:shd w:val="clear" w:color="auto" w:fill="auto"/>
            <w:vAlign w:val="center"/>
          </w:tcPr>
          <w:p w14:paraId="13020080" w14:textId="77777777" w:rsidR="00795BEB" w:rsidRPr="00B74B3F" w:rsidRDefault="00795BEB" w:rsidP="00C524EE">
            <w:pPr>
              <w:pStyle w:val="Date"/>
              <w:ind w:left="0"/>
              <w:rPr>
                <w:rFonts w:cs="Arial"/>
              </w:rPr>
            </w:pPr>
            <w:r w:rsidRPr="00B74B3F">
              <w:t>An assessment of the role of</w:t>
            </w:r>
            <w:r w:rsidRPr="00B74B3F">
              <w:br/>
              <w:t>fetal MRI within the</w:t>
            </w:r>
            <w:r w:rsidRPr="00B74B3F">
              <w:br/>
              <w:t>Victorian public health sector</w:t>
            </w:r>
            <w:r w:rsidRPr="00B74B3F" w:rsidDel="00F91CBF">
              <w:rPr>
                <w:rFonts w:cs="Arial"/>
              </w:rPr>
              <w:t xml:space="preserve"> </w:t>
            </w:r>
          </w:p>
        </w:tc>
      </w:tr>
      <w:tr w:rsidR="00795BEB" w:rsidRPr="00B74B3F" w14:paraId="2F376F5F" w14:textId="77777777" w:rsidTr="00C524EE">
        <w:trPr>
          <w:cantSplit/>
          <w:trHeight w:hRule="exact" w:val="2543"/>
        </w:trPr>
        <w:tc>
          <w:tcPr>
            <w:tcW w:w="2977" w:type="dxa"/>
            <w:shd w:val="clear" w:color="auto" w:fill="auto"/>
          </w:tcPr>
          <w:p w14:paraId="1A6566F9" w14:textId="77777777" w:rsidR="00795BEB" w:rsidRPr="00B74B3F" w:rsidRDefault="00795BEB" w:rsidP="00C524EE"/>
        </w:tc>
        <w:tc>
          <w:tcPr>
            <w:tcW w:w="5954" w:type="dxa"/>
            <w:shd w:val="clear" w:color="auto" w:fill="auto"/>
          </w:tcPr>
          <w:p w14:paraId="3F2C2A5C" w14:textId="77777777" w:rsidR="00795BEB" w:rsidRPr="00B74B3F" w:rsidRDefault="00795BEB" w:rsidP="00C524EE">
            <w:pPr>
              <w:ind w:right="113"/>
              <w:jc w:val="right"/>
              <w:rPr>
                <w:i/>
              </w:rPr>
            </w:pPr>
          </w:p>
          <w:p w14:paraId="1C61E557" w14:textId="77777777" w:rsidR="00795BEB" w:rsidRPr="00B74B3F" w:rsidRDefault="00795BEB" w:rsidP="00C524EE">
            <w:pPr>
              <w:pStyle w:val="Sub-title"/>
              <w:rPr>
                <w:rFonts w:cs="Arial"/>
              </w:rPr>
            </w:pPr>
            <w:r>
              <w:rPr>
                <w:rFonts w:cs="Arial"/>
              </w:rPr>
              <w:t>May</w:t>
            </w:r>
            <w:r w:rsidRPr="00B74B3F">
              <w:rPr>
                <w:rFonts w:cs="Arial"/>
              </w:rPr>
              <w:t xml:space="preserve"> 2010</w:t>
            </w:r>
          </w:p>
          <w:p w14:paraId="72A7ECE1" w14:textId="77777777" w:rsidR="00795BEB" w:rsidRPr="00B74B3F" w:rsidRDefault="00795BEB" w:rsidP="00C524EE">
            <w:pPr>
              <w:ind w:right="113"/>
              <w:jc w:val="right"/>
              <w:rPr>
                <w:i/>
              </w:rPr>
            </w:pPr>
          </w:p>
        </w:tc>
      </w:tr>
      <w:tr w:rsidR="00795BEB" w:rsidRPr="00B74B3F" w14:paraId="7515D857" w14:textId="77777777" w:rsidTr="00C524EE">
        <w:trPr>
          <w:cantSplit/>
          <w:trHeight w:hRule="exact" w:val="2269"/>
        </w:trPr>
        <w:tc>
          <w:tcPr>
            <w:tcW w:w="2977" w:type="dxa"/>
            <w:shd w:val="clear" w:color="auto" w:fill="auto"/>
          </w:tcPr>
          <w:p w14:paraId="7CB85E42" w14:textId="77777777" w:rsidR="00795BEB" w:rsidRPr="00B74B3F" w:rsidRDefault="00795BEB" w:rsidP="00C524EE">
            <w:pPr>
              <w:pStyle w:val="Sub-title"/>
              <w:jc w:val="left"/>
            </w:pPr>
          </w:p>
        </w:tc>
        <w:tc>
          <w:tcPr>
            <w:tcW w:w="5954" w:type="dxa"/>
            <w:shd w:val="clear" w:color="auto" w:fill="auto"/>
          </w:tcPr>
          <w:p w14:paraId="48050682" w14:textId="77777777" w:rsidR="00795BEB" w:rsidRPr="00B74B3F" w:rsidRDefault="00795BEB" w:rsidP="00C524EE">
            <w:pPr>
              <w:pStyle w:val="Sub-title"/>
            </w:pPr>
          </w:p>
          <w:p w14:paraId="03D77EE0" w14:textId="77777777" w:rsidR="00795BEB" w:rsidRPr="00B74B3F" w:rsidRDefault="00795BEB" w:rsidP="00C524EE">
            <w:pPr>
              <w:pStyle w:val="Sub-title"/>
            </w:pPr>
            <w:r w:rsidRPr="00B74B3F">
              <w:rPr>
                <w:rFonts w:cs="Arial"/>
              </w:rPr>
              <w:t>Deakin Health Evaluation Group</w:t>
            </w:r>
          </w:p>
          <w:p w14:paraId="7D2AFC16" w14:textId="77777777" w:rsidR="00795BEB" w:rsidRPr="00B74B3F" w:rsidRDefault="00795BEB" w:rsidP="00C524EE">
            <w:pPr>
              <w:pStyle w:val="Sub-title"/>
              <w:rPr>
                <w:i/>
              </w:rPr>
            </w:pPr>
            <w:r w:rsidRPr="00B74B3F">
              <w:br/>
            </w:r>
          </w:p>
        </w:tc>
      </w:tr>
    </w:tbl>
    <w:p w14:paraId="621987A7" w14:textId="77777777" w:rsidR="00795BEB" w:rsidRPr="00B74B3F" w:rsidRDefault="00795BEB" w:rsidP="00795BEB"/>
    <w:p w14:paraId="0875E9DD" w14:textId="77777777" w:rsidR="00795BEB" w:rsidRPr="00B74B3F" w:rsidRDefault="00795BEB" w:rsidP="00795BEB">
      <w:pPr>
        <w:sectPr w:rsidR="00795BEB" w:rsidRPr="00B74B3F" w:rsidSect="00795BEB">
          <w:headerReference w:type="even" r:id="rId11"/>
          <w:headerReference w:type="default" r:id="rId12"/>
          <w:footerReference w:type="even" r:id="rId13"/>
          <w:footerReference w:type="default" r:id="rId14"/>
          <w:headerReference w:type="first" r:id="rId15"/>
          <w:footerReference w:type="first" r:id="rId16"/>
          <w:footnotePr>
            <w:numFmt w:val="lowerRoman"/>
          </w:footnotePr>
          <w:pgSz w:w="11907" w:h="16840" w:code="9"/>
          <w:pgMar w:top="1440" w:right="1440" w:bottom="1440" w:left="1440" w:header="578" w:footer="578" w:gutter="0"/>
          <w:pgNumType w:start="1"/>
          <w:cols w:space="720"/>
          <w:noEndnote/>
          <w:titlePg/>
          <w:docGrid w:linePitch="326"/>
        </w:sectPr>
      </w:pPr>
    </w:p>
    <w:p w14:paraId="2E996EBF" w14:textId="77777777" w:rsidR="00795BEB" w:rsidRPr="00B74B3F" w:rsidRDefault="00795BEB" w:rsidP="00795BEB">
      <w:pPr>
        <w:pStyle w:val="Heading1"/>
      </w:pPr>
      <w:bookmarkStart w:id="0" w:name="_Toc192054741"/>
      <w:bookmarkStart w:id="1" w:name="_Toc206489930"/>
      <w:bookmarkStart w:id="2" w:name="_Toc206494639"/>
      <w:bookmarkStart w:id="3" w:name="_Toc279087960"/>
      <w:r w:rsidRPr="00B74B3F">
        <w:lastRenderedPageBreak/>
        <w:t>Contents</w:t>
      </w:r>
      <w:bookmarkEnd w:id="0"/>
      <w:bookmarkEnd w:id="1"/>
      <w:bookmarkEnd w:id="2"/>
      <w:bookmarkEnd w:id="3"/>
    </w:p>
    <w:p w14:paraId="4F3A5659" w14:textId="77777777" w:rsidR="00795BEB" w:rsidRDefault="00795BEB" w:rsidP="00795BEB">
      <w:pPr>
        <w:pStyle w:val="TOC1"/>
        <w:rPr>
          <w:rFonts w:asciiTheme="minorHAnsi" w:eastAsiaTheme="minorEastAsia" w:hAnsiTheme="minorHAnsi" w:cstheme="minorBidi"/>
          <w:b w:val="0"/>
          <w:sz w:val="22"/>
          <w:szCs w:val="22"/>
        </w:rPr>
      </w:pPr>
      <w:r w:rsidRPr="00B74B3F">
        <w:fldChar w:fldCharType="begin"/>
      </w:r>
      <w:r w:rsidRPr="00B74B3F">
        <w:instrText xml:space="preserve"> TOC \o "1-2" \h \z \u </w:instrText>
      </w:r>
      <w:r w:rsidRPr="00B74B3F">
        <w:fldChar w:fldCharType="separate"/>
      </w:r>
      <w:hyperlink w:anchor="_Toc279087960" w:history="1">
        <w:r w:rsidRPr="001025A1">
          <w:rPr>
            <w:rStyle w:val="Hyperlink"/>
          </w:rPr>
          <w:t>Contents</w:t>
        </w:r>
        <w:r>
          <w:rPr>
            <w:webHidden/>
          </w:rPr>
          <w:tab/>
        </w:r>
        <w:r>
          <w:rPr>
            <w:webHidden/>
          </w:rPr>
          <w:fldChar w:fldCharType="begin"/>
        </w:r>
        <w:r>
          <w:rPr>
            <w:webHidden/>
          </w:rPr>
          <w:instrText xml:space="preserve"> PAGEREF _Toc279087960 \h </w:instrText>
        </w:r>
        <w:r>
          <w:rPr>
            <w:webHidden/>
          </w:rPr>
        </w:r>
        <w:r>
          <w:rPr>
            <w:webHidden/>
          </w:rPr>
          <w:fldChar w:fldCharType="separate"/>
        </w:r>
        <w:r>
          <w:rPr>
            <w:webHidden/>
          </w:rPr>
          <w:t>3</w:t>
        </w:r>
        <w:r>
          <w:rPr>
            <w:webHidden/>
          </w:rPr>
          <w:fldChar w:fldCharType="end"/>
        </w:r>
      </w:hyperlink>
    </w:p>
    <w:p w14:paraId="0C0F80AF" w14:textId="77777777" w:rsidR="00795BEB" w:rsidRDefault="00940C52" w:rsidP="00795BEB">
      <w:pPr>
        <w:pStyle w:val="TOC1"/>
        <w:rPr>
          <w:rFonts w:asciiTheme="minorHAnsi" w:eastAsiaTheme="minorEastAsia" w:hAnsiTheme="minorHAnsi" w:cstheme="minorBidi"/>
          <w:b w:val="0"/>
          <w:sz w:val="22"/>
          <w:szCs w:val="22"/>
        </w:rPr>
      </w:pPr>
      <w:hyperlink w:anchor="_Toc279087961" w:history="1">
        <w:r w:rsidR="00795BEB" w:rsidRPr="001025A1">
          <w:rPr>
            <w:rStyle w:val="Hyperlink"/>
          </w:rPr>
          <w:t>Executive summary</w:t>
        </w:r>
        <w:r w:rsidR="00795BEB">
          <w:rPr>
            <w:webHidden/>
          </w:rPr>
          <w:tab/>
        </w:r>
        <w:r w:rsidR="00795BEB">
          <w:rPr>
            <w:webHidden/>
          </w:rPr>
          <w:fldChar w:fldCharType="begin"/>
        </w:r>
        <w:r w:rsidR="00795BEB">
          <w:rPr>
            <w:webHidden/>
          </w:rPr>
          <w:instrText xml:space="preserve"> PAGEREF _Toc279087961 \h </w:instrText>
        </w:r>
        <w:r w:rsidR="00795BEB">
          <w:rPr>
            <w:webHidden/>
          </w:rPr>
        </w:r>
        <w:r w:rsidR="00795BEB">
          <w:rPr>
            <w:webHidden/>
          </w:rPr>
          <w:fldChar w:fldCharType="separate"/>
        </w:r>
        <w:r w:rsidR="00795BEB">
          <w:rPr>
            <w:webHidden/>
          </w:rPr>
          <w:t>6</w:t>
        </w:r>
        <w:r w:rsidR="00795BEB">
          <w:rPr>
            <w:webHidden/>
          </w:rPr>
          <w:fldChar w:fldCharType="end"/>
        </w:r>
      </w:hyperlink>
    </w:p>
    <w:p w14:paraId="49C85FB6" w14:textId="77777777" w:rsidR="00795BEB" w:rsidRDefault="00940C52" w:rsidP="00795BEB">
      <w:pPr>
        <w:pStyle w:val="TOC2"/>
        <w:rPr>
          <w:rFonts w:asciiTheme="minorHAnsi" w:eastAsiaTheme="minorEastAsia" w:hAnsiTheme="minorHAnsi" w:cstheme="minorBidi"/>
          <w:sz w:val="22"/>
          <w:szCs w:val="22"/>
        </w:rPr>
      </w:pPr>
      <w:hyperlink w:anchor="_Toc279087962" w:history="1">
        <w:r w:rsidR="00795BEB" w:rsidRPr="001025A1">
          <w:rPr>
            <w:rStyle w:val="Hyperlink"/>
          </w:rPr>
          <w:t>Victorian Policy Advisory Committee on Technology (VPACT) – role and approach</w:t>
        </w:r>
        <w:r w:rsidR="00795BEB">
          <w:rPr>
            <w:webHidden/>
          </w:rPr>
          <w:tab/>
        </w:r>
        <w:r w:rsidR="00795BEB">
          <w:rPr>
            <w:webHidden/>
          </w:rPr>
          <w:fldChar w:fldCharType="begin"/>
        </w:r>
        <w:r w:rsidR="00795BEB">
          <w:rPr>
            <w:webHidden/>
          </w:rPr>
          <w:instrText xml:space="preserve"> PAGEREF _Toc279087962 \h </w:instrText>
        </w:r>
        <w:r w:rsidR="00795BEB">
          <w:rPr>
            <w:webHidden/>
          </w:rPr>
        </w:r>
        <w:r w:rsidR="00795BEB">
          <w:rPr>
            <w:webHidden/>
          </w:rPr>
          <w:fldChar w:fldCharType="separate"/>
        </w:r>
        <w:r w:rsidR="00795BEB">
          <w:rPr>
            <w:webHidden/>
          </w:rPr>
          <w:t>6</w:t>
        </w:r>
        <w:r w:rsidR="00795BEB">
          <w:rPr>
            <w:webHidden/>
          </w:rPr>
          <w:fldChar w:fldCharType="end"/>
        </w:r>
      </w:hyperlink>
    </w:p>
    <w:p w14:paraId="270CB46B" w14:textId="77777777" w:rsidR="00795BEB" w:rsidRDefault="00940C52" w:rsidP="00795BEB">
      <w:pPr>
        <w:pStyle w:val="TOC2"/>
        <w:rPr>
          <w:rFonts w:asciiTheme="minorHAnsi" w:eastAsiaTheme="minorEastAsia" w:hAnsiTheme="minorHAnsi" w:cstheme="minorBidi"/>
          <w:sz w:val="22"/>
          <w:szCs w:val="22"/>
        </w:rPr>
      </w:pPr>
      <w:hyperlink w:anchor="_Toc279087963" w:history="1">
        <w:r w:rsidR="00795BEB" w:rsidRPr="001025A1">
          <w:rPr>
            <w:rStyle w:val="Hyperlink"/>
          </w:rPr>
          <w:t>Assessment of fetal MRI</w:t>
        </w:r>
        <w:r w:rsidR="00795BEB">
          <w:rPr>
            <w:webHidden/>
          </w:rPr>
          <w:tab/>
        </w:r>
        <w:r w:rsidR="00795BEB">
          <w:rPr>
            <w:webHidden/>
          </w:rPr>
          <w:fldChar w:fldCharType="begin"/>
        </w:r>
        <w:r w:rsidR="00795BEB">
          <w:rPr>
            <w:webHidden/>
          </w:rPr>
          <w:instrText xml:space="preserve"> PAGEREF _Toc279087963 \h </w:instrText>
        </w:r>
        <w:r w:rsidR="00795BEB">
          <w:rPr>
            <w:webHidden/>
          </w:rPr>
        </w:r>
        <w:r w:rsidR="00795BEB">
          <w:rPr>
            <w:webHidden/>
          </w:rPr>
          <w:fldChar w:fldCharType="separate"/>
        </w:r>
        <w:r w:rsidR="00795BEB">
          <w:rPr>
            <w:webHidden/>
          </w:rPr>
          <w:t>7</w:t>
        </w:r>
        <w:r w:rsidR="00795BEB">
          <w:rPr>
            <w:webHidden/>
          </w:rPr>
          <w:fldChar w:fldCharType="end"/>
        </w:r>
      </w:hyperlink>
    </w:p>
    <w:p w14:paraId="2D72248B" w14:textId="77777777" w:rsidR="00795BEB" w:rsidRDefault="00940C52" w:rsidP="00795BEB">
      <w:pPr>
        <w:pStyle w:val="TOC1"/>
        <w:rPr>
          <w:rFonts w:asciiTheme="minorHAnsi" w:eastAsiaTheme="minorEastAsia" w:hAnsiTheme="minorHAnsi" w:cstheme="minorBidi"/>
          <w:b w:val="0"/>
          <w:sz w:val="22"/>
          <w:szCs w:val="22"/>
        </w:rPr>
      </w:pPr>
      <w:hyperlink w:anchor="_Toc279087964" w:history="1">
        <w:r w:rsidR="00795BEB" w:rsidRPr="001025A1">
          <w:rPr>
            <w:rStyle w:val="Hyperlink"/>
          </w:rPr>
          <w:t>Introduction</w:t>
        </w:r>
        <w:r w:rsidR="00795BEB">
          <w:rPr>
            <w:webHidden/>
          </w:rPr>
          <w:tab/>
        </w:r>
        <w:r w:rsidR="00795BEB">
          <w:rPr>
            <w:webHidden/>
          </w:rPr>
          <w:fldChar w:fldCharType="begin"/>
        </w:r>
        <w:r w:rsidR="00795BEB">
          <w:rPr>
            <w:webHidden/>
          </w:rPr>
          <w:instrText xml:space="preserve"> PAGEREF _Toc279087964 \h </w:instrText>
        </w:r>
        <w:r w:rsidR="00795BEB">
          <w:rPr>
            <w:webHidden/>
          </w:rPr>
        </w:r>
        <w:r w:rsidR="00795BEB">
          <w:rPr>
            <w:webHidden/>
          </w:rPr>
          <w:fldChar w:fldCharType="separate"/>
        </w:r>
        <w:r w:rsidR="00795BEB">
          <w:rPr>
            <w:webHidden/>
          </w:rPr>
          <w:t>10</w:t>
        </w:r>
        <w:r w:rsidR="00795BEB">
          <w:rPr>
            <w:webHidden/>
          </w:rPr>
          <w:fldChar w:fldCharType="end"/>
        </w:r>
      </w:hyperlink>
    </w:p>
    <w:p w14:paraId="0EF0C0C4" w14:textId="77777777" w:rsidR="00795BEB" w:rsidRDefault="00940C52" w:rsidP="00795BEB">
      <w:pPr>
        <w:pStyle w:val="TOC2"/>
        <w:rPr>
          <w:rFonts w:asciiTheme="minorHAnsi" w:eastAsiaTheme="minorEastAsia" w:hAnsiTheme="minorHAnsi" w:cstheme="minorBidi"/>
          <w:sz w:val="22"/>
          <w:szCs w:val="22"/>
        </w:rPr>
      </w:pPr>
      <w:hyperlink w:anchor="_Toc279087965" w:history="1">
        <w:r w:rsidR="00795BEB" w:rsidRPr="001025A1">
          <w:rPr>
            <w:rStyle w:val="Hyperlink"/>
          </w:rPr>
          <w:t>Victorian Policy Advisory Committee on Technology (VPACT) – role and approach</w:t>
        </w:r>
        <w:r w:rsidR="00795BEB">
          <w:rPr>
            <w:webHidden/>
          </w:rPr>
          <w:tab/>
        </w:r>
        <w:r w:rsidR="00795BEB">
          <w:rPr>
            <w:webHidden/>
          </w:rPr>
          <w:fldChar w:fldCharType="begin"/>
        </w:r>
        <w:r w:rsidR="00795BEB">
          <w:rPr>
            <w:webHidden/>
          </w:rPr>
          <w:instrText xml:space="preserve"> PAGEREF _Toc279087965 \h </w:instrText>
        </w:r>
        <w:r w:rsidR="00795BEB">
          <w:rPr>
            <w:webHidden/>
          </w:rPr>
        </w:r>
        <w:r w:rsidR="00795BEB">
          <w:rPr>
            <w:webHidden/>
          </w:rPr>
          <w:fldChar w:fldCharType="separate"/>
        </w:r>
        <w:r w:rsidR="00795BEB">
          <w:rPr>
            <w:webHidden/>
          </w:rPr>
          <w:t>10</w:t>
        </w:r>
        <w:r w:rsidR="00795BEB">
          <w:rPr>
            <w:webHidden/>
          </w:rPr>
          <w:fldChar w:fldCharType="end"/>
        </w:r>
      </w:hyperlink>
    </w:p>
    <w:p w14:paraId="451FD1A1" w14:textId="77777777" w:rsidR="00795BEB" w:rsidRDefault="00940C52" w:rsidP="00795BEB">
      <w:pPr>
        <w:pStyle w:val="TOC2"/>
        <w:rPr>
          <w:rFonts w:asciiTheme="minorHAnsi" w:eastAsiaTheme="minorEastAsia" w:hAnsiTheme="minorHAnsi" w:cstheme="minorBidi"/>
          <w:sz w:val="22"/>
          <w:szCs w:val="22"/>
        </w:rPr>
      </w:pPr>
      <w:hyperlink w:anchor="_Toc279087966" w:history="1">
        <w:r w:rsidR="00795BEB" w:rsidRPr="001025A1">
          <w:rPr>
            <w:rStyle w:val="Hyperlink"/>
          </w:rPr>
          <w:t>Department of Health (Corporate Background information)</w:t>
        </w:r>
        <w:r w:rsidR="00795BEB">
          <w:rPr>
            <w:webHidden/>
          </w:rPr>
          <w:tab/>
        </w:r>
        <w:r w:rsidR="00795BEB">
          <w:rPr>
            <w:webHidden/>
          </w:rPr>
          <w:fldChar w:fldCharType="begin"/>
        </w:r>
        <w:r w:rsidR="00795BEB">
          <w:rPr>
            <w:webHidden/>
          </w:rPr>
          <w:instrText xml:space="preserve"> PAGEREF _Toc279087966 \h </w:instrText>
        </w:r>
        <w:r w:rsidR="00795BEB">
          <w:rPr>
            <w:webHidden/>
          </w:rPr>
        </w:r>
        <w:r w:rsidR="00795BEB">
          <w:rPr>
            <w:webHidden/>
          </w:rPr>
          <w:fldChar w:fldCharType="separate"/>
        </w:r>
        <w:r w:rsidR="00795BEB">
          <w:rPr>
            <w:webHidden/>
          </w:rPr>
          <w:t>11</w:t>
        </w:r>
        <w:r w:rsidR="00795BEB">
          <w:rPr>
            <w:webHidden/>
          </w:rPr>
          <w:fldChar w:fldCharType="end"/>
        </w:r>
      </w:hyperlink>
    </w:p>
    <w:p w14:paraId="70B9F0B1" w14:textId="77777777" w:rsidR="00795BEB" w:rsidRDefault="00940C52" w:rsidP="00795BEB">
      <w:pPr>
        <w:pStyle w:val="TOC1"/>
        <w:rPr>
          <w:rFonts w:asciiTheme="minorHAnsi" w:eastAsiaTheme="minorEastAsia" w:hAnsiTheme="minorHAnsi" w:cstheme="minorBidi"/>
          <w:b w:val="0"/>
          <w:sz w:val="22"/>
          <w:szCs w:val="22"/>
        </w:rPr>
      </w:pPr>
      <w:hyperlink w:anchor="_Toc279087967" w:history="1">
        <w:r w:rsidR="00795BEB" w:rsidRPr="001025A1">
          <w:rPr>
            <w:rStyle w:val="Hyperlink"/>
          </w:rPr>
          <w:t>Background</w:t>
        </w:r>
        <w:r w:rsidR="00795BEB">
          <w:rPr>
            <w:webHidden/>
          </w:rPr>
          <w:tab/>
        </w:r>
        <w:r w:rsidR="00795BEB">
          <w:rPr>
            <w:webHidden/>
          </w:rPr>
          <w:fldChar w:fldCharType="begin"/>
        </w:r>
        <w:r w:rsidR="00795BEB">
          <w:rPr>
            <w:webHidden/>
          </w:rPr>
          <w:instrText xml:space="preserve"> PAGEREF _Toc279087967 \h </w:instrText>
        </w:r>
        <w:r w:rsidR="00795BEB">
          <w:rPr>
            <w:webHidden/>
          </w:rPr>
        </w:r>
        <w:r w:rsidR="00795BEB">
          <w:rPr>
            <w:webHidden/>
          </w:rPr>
          <w:fldChar w:fldCharType="separate"/>
        </w:r>
        <w:r w:rsidR="00795BEB">
          <w:rPr>
            <w:webHidden/>
          </w:rPr>
          <w:t>12</w:t>
        </w:r>
        <w:r w:rsidR="00795BEB">
          <w:rPr>
            <w:webHidden/>
          </w:rPr>
          <w:fldChar w:fldCharType="end"/>
        </w:r>
      </w:hyperlink>
    </w:p>
    <w:p w14:paraId="2853A306" w14:textId="77777777" w:rsidR="00795BEB" w:rsidRDefault="00940C52" w:rsidP="00795BEB">
      <w:pPr>
        <w:pStyle w:val="TOC2"/>
        <w:rPr>
          <w:rFonts w:asciiTheme="minorHAnsi" w:eastAsiaTheme="minorEastAsia" w:hAnsiTheme="minorHAnsi" w:cstheme="minorBidi"/>
          <w:sz w:val="22"/>
          <w:szCs w:val="22"/>
        </w:rPr>
      </w:pPr>
      <w:hyperlink w:anchor="_Toc279087968" w:history="1">
        <w:r w:rsidR="00795BEB" w:rsidRPr="001025A1">
          <w:rPr>
            <w:rStyle w:val="Hyperlink"/>
          </w:rPr>
          <w:t>Intervention name</w:t>
        </w:r>
        <w:r w:rsidR="00795BEB">
          <w:rPr>
            <w:webHidden/>
          </w:rPr>
          <w:tab/>
        </w:r>
        <w:r w:rsidR="00795BEB">
          <w:rPr>
            <w:webHidden/>
          </w:rPr>
          <w:fldChar w:fldCharType="begin"/>
        </w:r>
        <w:r w:rsidR="00795BEB">
          <w:rPr>
            <w:webHidden/>
          </w:rPr>
          <w:instrText xml:space="preserve"> PAGEREF _Toc279087968 \h </w:instrText>
        </w:r>
        <w:r w:rsidR="00795BEB">
          <w:rPr>
            <w:webHidden/>
          </w:rPr>
        </w:r>
        <w:r w:rsidR="00795BEB">
          <w:rPr>
            <w:webHidden/>
          </w:rPr>
          <w:fldChar w:fldCharType="separate"/>
        </w:r>
        <w:r w:rsidR="00795BEB">
          <w:rPr>
            <w:webHidden/>
          </w:rPr>
          <w:t>12</w:t>
        </w:r>
        <w:r w:rsidR="00795BEB">
          <w:rPr>
            <w:webHidden/>
          </w:rPr>
          <w:fldChar w:fldCharType="end"/>
        </w:r>
      </w:hyperlink>
    </w:p>
    <w:p w14:paraId="2BA1E63D" w14:textId="77777777" w:rsidR="00795BEB" w:rsidRDefault="00940C52" w:rsidP="00795BEB">
      <w:pPr>
        <w:pStyle w:val="TOC2"/>
        <w:rPr>
          <w:rFonts w:asciiTheme="minorHAnsi" w:eastAsiaTheme="minorEastAsia" w:hAnsiTheme="minorHAnsi" w:cstheme="minorBidi"/>
          <w:sz w:val="22"/>
          <w:szCs w:val="22"/>
        </w:rPr>
      </w:pPr>
      <w:hyperlink w:anchor="_Toc279087969" w:history="1">
        <w:r w:rsidR="00795BEB" w:rsidRPr="001025A1">
          <w:rPr>
            <w:rStyle w:val="Hyperlink"/>
          </w:rPr>
          <w:t>The procedure/test</w:t>
        </w:r>
        <w:r w:rsidR="00795BEB">
          <w:rPr>
            <w:webHidden/>
          </w:rPr>
          <w:tab/>
        </w:r>
        <w:r w:rsidR="00795BEB">
          <w:rPr>
            <w:webHidden/>
          </w:rPr>
          <w:fldChar w:fldCharType="begin"/>
        </w:r>
        <w:r w:rsidR="00795BEB">
          <w:rPr>
            <w:webHidden/>
          </w:rPr>
          <w:instrText xml:space="preserve"> PAGEREF _Toc279087969 \h </w:instrText>
        </w:r>
        <w:r w:rsidR="00795BEB">
          <w:rPr>
            <w:webHidden/>
          </w:rPr>
        </w:r>
        <w:r w:rsidR="00795BEB">
          <w:rPr>
            <w:webHidden/>
          </w:rPr>
          <w:fldChar w:fldCharType="separate"/>
        </w:r>
        <w:r w:rsidR="00795BEB">
          <w:rPr>
            <w:webHidden/>
          </w:rPr>
          <w:t>12</w:t>
        </w:r>
        <w:r w:rsidR="00795BEB">
          <w:rPr>
            <w:webHidden/>
          </w:rPr>
          <w:fldChar w:fldCharType="end"/>
        </w:r>
      </w:hyperlink>
    </w:p>
    <w:p w14:paraId="7D0A6974" w14:textId="77777777" w:rsidR="00795BEB" w:rsidRDefault="00940C52" w:rsidP="00795BEB">
      <w:pPr>
        <w:pStyle w:val="TOC2"/>
        <w:rPr>
          <w:rFonts w:asciiTheme="minorHAnsi" w:eastAsiaTheme="minorEastAsia" w:hAnsiTheme="minorHAnsi" w:cstheme="minorBidi"/>
          <w:sz w:val="22"/>
          <w:szCs w:val="22"/>
        </w:rPr>
      </w:pPr>
      <w:hyperlink w:anchor="_Toc279087970" w:history="1">
        <w:r w:rsidR="00795BEB" w:rsidRPr="001025A1">
          <w:rPr>
            <w:rStyle w:val="Hyperlink"/>
          </w:rPr>
          <w:t>Proposed clinical place for fetal MRI</w:t>
        </w:r>
        <w:r w:rsidR="00795BEB">
          <w:rPr>
            <w:webHidden/>
          </w:rPr>
          <w:tab/>
        </w:r>
        <w:r w:rsidR="00795BEB">
          <w:rPr>
            <w:webHidden/>
          </w:rPr>
          <w:fldChar w:fldCharType="begin"/>
        </w:r>
        <w:r w:rsidR="00795BEB">
          <w:rPr>
            <w:webHidden/>
          </w:rPr>
          <w:instrText xml:space="preserve"> PAGEREF _Toc279087970 \h </w:instrText>
        </w:r>
        <w:r w:rsidR="00795BEB">
          <w:rPr>
            <w:webHidden/>
          </w:rPr>
        </w:r>
        <w:r w:rsidR="00795BEB">
          <w:rPr>
            <w:webHidden/>
          </w:rPr>
          <w:fldChar w:fldCharType="separate"/>
        </w:r>
        <w:r w:rsidR="00795BEB">
          <w:rPr>
            <w:webHidden/>
          </w:rPr>
          <w:t>12</w:t>
        </w:r>
        <w:r w:rsidR="00795BEB">
          <w:rPr>
            <w:webHidden/>
          </w:rPr>
          <w:fldChar w:fldCharType="end"/>
        </w:r>
      </w:hyperlink>
    </w:p>
    <w:p w14:paraId="137C894B" w14:textId="77777777" w:rsidR="00795BEB" w:rsidRDefault="00940C52" w:rsidP="00795BEB">
      <w:pPr>
        <w:pStyle w:val="TOC2"/>
        <w:rPr>
          <w:rFonts w:asciiTheme="minorHAnsi" w:eastAsiaTheme="minorEastAsia" w:hAnsiTheme="minorHAnsi" w:cstheme="minorBidi"/>
          <w:sz w:val="22"/>
          <w:szCs w:val="22"/>
        </w:rPr>
      </w:pPr>
      <w:hyperlink w:anchor="_Toc279087971" w:history="1">
        <w:r w:rsidR="00795BEB" w:rsidRPr="001025A1">
          <w:rPr>
            <w:rStyle w:val="Hyperlink"/>
          </w:rPr>
          <w:t>Clinical Need</w:t>
        </w:r>
        <w:r w:rsidR="00795BEB">
          <w:rPr>
            <w:webHidden/>
          </w:rPr>
          <w:tab/>
        </w:r>
        <w:r w:rsidR="00795BEB">
          <w:rPr>
            <w:webHidden/>
          </w:rPr>
          <w:fldChar w:fldCharType="begin"/>
        </w:r>
        <w:r w:rsidR="00795BEB">
          <w:rPr>
            <w:webHidden/>
          </w:rPr>
          <w:instrText xml:space="preserve"> PAGEREF _Toc279087971 \h </w:instrText>
        </w:r>
        <w:r w:rsidR="00795BEB">
          <w:rPr>
            <w:webHidden/>
          </w:rPr>
        </w:r>
        <w:r w:rsidR="00795BEB">
          <w:rPr>
            <w:webHidden/>
          </w:rPr>
          <w:fldChar w:fldCharType="separate"/>
        </w:r>
        <w:r w:rsidR="00795BEB">
          <w:rPr>
            <w:webHidden/>
          </w:rPr>
          <w:t>13</w:t>
        </w:r>
        <w:r w:rsidR="00795BEB">
          <w:rPr>
            <w:webHidden/>
          </w:rPr>
          <w:fldChar w:fldCharType="end"/>
        </w:r>
      </w:hyperlink>
    </w:p>
    <w:p w14:paraId="2BABC95B" w14:textId="77777777" w:rsidR="00795BEB" w:rsidRDefault="00940C52" w:rsidP="00795BEB">
      <w:pPr>
        <w:pStyle w:val="TOC2"/>
        <w:rPr>
          <w:rFonts w:asciiTheme="minorHAnsi" w:eastAsiaTheme="minorEastAsia" w:hAnsiTheme="minorHAnsi" w:cstheme="minorBidi"/>
          <w:sz w:val="22"/>
          <w:szCs w:val="22"/>
        </w:rPr>
      </w:pPr>
      <w:hyperlink w:anchor="_Toc279087972" w:history="1">
        <w:r w:rsidR="00795BEB" w:rsidRPr="001025A1">
          <w:rPr>
            <w:rStyle w:val="Hyperlink"/>
          </w:rPr>
          <w:t>Existing procedures /tests</w:t>
        </w:r>
        <w:r w:rsidR="00795BEB">
          <w:rPr>
            <w:webHidden/>
          </w:rPr>
          <w:tab/>
        </w:r>
        <w:r w:rsidR="00795BEB">
          <w:rPr>
            <w:webHidden/>
          </w:rPr>
          <w:fldChar w:fldCharType="begin"/>
        </w:r>
        <w:r w:rsidR="00795BEB">
          <w:rPr>
            <w:webHidden/>
          </w:rPr>
          <w:instrText xml:space="preserve"> PAGEREF _Toc279087972 \h </w:instrText>
        </w:r>
        <w:r w:rsidR="00795BEB">
          <w:rPr>
            <w:webHidden/>
          </w:rPr>
        </w:r>
        <w:r w:rsidR="00795BEB">
          <w:rPr>
            <w:webHidden/>
          </w:rPr>
          <w:fldChar w:fldCharType="separate"/>
        </w:r>
        <w:r w:rsidR="00795BEB">
          <w:rPr>
            <w:webHidden/>
          </w:rPr>
          <w:t>14</w:t>
        </w:r>
        <w:r w:rsidR="00795BEB">
          <w:rPr>
            <w:webHidden/>
          </w:rPr>
          <w:fldChar w:fldCharType="end"/>
        </w:r>
      </w:hyperlink>
    </w:p>
    <w:p w14:paraId="785869FE" w14:textId="77777777" w:rsidR="00795BEB" w:rsidRDefault="00940C52" w:rsidP="00795BEB">
      <w:pPr>
        <w:pStyle w:val="TOC2"/>
        <w:rPr>
          <w:rFonts w:asciiTheme="minorHAnsi" w:eastAsiaTheme="minorEastAsia" w:hAnsiTheme="minorHAnsi" w:cstheme="minorBidi"/>
          <w:sz w:val="22"/>
          <w:szCs w:val="22"/>
        </w:rPr>
      </w:pPr>
      <w:hyperlink w:anchor="_Toc279087973" w:history="1">
        <w:r w:rsidR="00795BEB" w:rsidRPr="001025A1">
          <w:rPr>
            <w:rStyle w:val="Hyperlink"/>
          </w:rPr>
          <w:t>Marketing status of device / technology</w:t>
        </w:r>
        <w:r w:rsidR="00795BEB">
          <w:rPr>
            <w:webHidden/>
          </w:rPr>
          <w:tab/>
        </w:r>
        <w:r w:rsidR="00795BEB">
          <w:rPr>
            <w:webHidden/>
          </w:rPr>
          <w:fldChar w:fldCharType="begin"/>
        </w:r>
        <w:r w:rsidR="00795BEB">
          <w:rPr>
            <w:webHidden/>
          </w:rPr>
          <w:instrText xml:space="preserve"> PAGEREF _Toc279087973 \h </w:instrText>
        </w:r>
        <w:r w:rsidR="00795BEB">
          <w:rPr>
            <w:webHidden/>
          </w:rPr>
        </w:r>
        <w:r w:rsidR="00795BEB">
          <w:rPr>
            <w:webHidden/>
          </w:rPr>
          <w:fldChar w:fldCharType="separate"/>
        </w:r>
        <w:r w:rsidR="00795BEB">
          <w:rPr>
            <w:webHidden/>
          </w:rPr>
          <w:t>14</w:t>
        </w:r>
        <w:r w:rsidR="00795BEB">
          <w:rPr>
            <w:webHidden/>
          </w:rPr>
          <w:fldChar w:fldCharType="end"/>
        </w:r>
      </w:hyperlink>
    </w:p>
    <w:p w14:paraId="72E72F7B" w14:textId="77777777" w:rsidR="00795BEB" w:rsidRDefault="00940C52" w:rsidP="00795BEB">
      <w:pPr>
        <w:pStyle w:val="TOC2"/>
        <w:rPr>
          <w:rFonts w:asciiTheme="minorHAnsi" w:eastAsiaTheme="minorEastAsia" w:hAnsiTheme="minorHAnsi" w:cstheme="minorBidi"/>
          <w:sz w:val="22"/>
          <w:szCs w:val="22"/>
        </w:rPr>
      </w:pPr>
      <w:hyperlink w:anchor="_Toc279087974" w:history="1">
        <w:r w:rsidR="00795BEB" w:rsidRPr="001025A1">
          <w:rPr>
            <w:rStyle w:val="Hyperlink"/>
          </w:rPr>
          <w:t>Current reimbursement arrangements</w:t>
        </w:r>
        <w:r w:rsidR="00795BEB">
          <w:rPr>
            <w:webHidden/>
          </w:rPr>
          <w:tab/>
        </w:r>
        <w:r w:rsidR="00795BEB">
          <w:rPr>
            <w:webHidden/>
          </w:rPr>
          <w:fldChar w:fldCharType="begin"/>
        </w:r>
        <w:r w:rsidR="00795BEB">
          <w:rPr>
            <w:webHidden/>
          </w:rPr>
          <w:instrText xml:space="preserve"> PAGEREF _Toc279087974 \h </w:instrText>
        </w:r>
        <w:r w:rsidR="00795BEB">
          <w:rPr>
            <w:webHidden/>
          </w:rPr>
        </w:r>
        <w:r w:rsidR="00795BEB">
          <w:rPr>
            <w:webHidden/>
          </w:rPr>
          <w:fldChar w:fldCharType="separate"/>
        </w:r>
        <w:r w:rsidR="00795BEB">
          <w:rPr>
            <w:webHidden/>
          </w:rPr>
          <w:t>14</w:t>
        </w:r>
        <w:r w:rsidR="00795BEB">
          <w:rPr>
            <w:webHidden/>
          </w:rPr>
          <w:fldChar w:fldCharType="end"/>
        </w:r>
      </w:hyperlink>
    </w:p>
    <w:p w14:paraId="2A15656A" w14:textId="77777777" w:rsidR="00795BEB" w:rsidRDefault="00940C52" w:rsidP="00795BEB">
      <w:pPr>
        <w:pStyle w:val="TOC1"/>
        <w:rPr>
          <w:rFonts w:asciiTheme="minorHAnsi" w:eastAsiaTheme="minorEastAsia" w:hAnsiTheme="minorHAnsi" w:cstheme="minorBidi"/>
          <w:b w:val="0"/>
          <w:sz w:val="22"/>
          <w:szCs w:val="22"/>
        </w:rPr>
      </w:pPr>
      <w:hyperlink w:anchor="_Toc279087975" w:history="1">
        <w:r w:rsidR="00795BEB" w:rsidRPr="001025A1">
          <w:rPr>
            <w:rStyle w:val="Hyperlink"/>
          </w:rPr>
          <w:t>Review of the published evidence</w:t>
        </w:r>
        <w:r w:rsidR="00795BEB">
          <w:rPr>
            <w:webHidden/>
          </w:rPr>
          <w:tab/>
        </w:r>
        <w:r w:rsidR="00795BEB">
          <w:rPr>
            <w:webHidden/>
          </w:rPr>
          <w:fldChar w:fldCharType="begin"/>
        </w:r>
        <w:r w:rsidR="00795BEB">
          <w:rPr>
            <w:webHidden/>
          </w:rPr>
          <w:instrText xml:space="preserve"> PAGEREF _Toc279087975 \h </w:instrText>
        </w:r>
        <w:r w:rsidR="00795BEB">
          <w:rPr>
            <w:webHidden/>
          </w:rPr>
        </w:r>
        <w:r w:rsidR="00795BEB">
          <w:rPr>
            <w:webHidden/>
          </w:rPr>
          <w:fldChar w:fldCharType="separate"/>
        </w:r>
        <w:r w:rsidR="00795BEB">
          <w:rPr>
            <w:webHidden/>
          </w:rPr>
          <w:t>15</w:t>
        </w:r>
        <w:r w:rsidR="00795BEB">
          <w:rPr>
            <w:webHidden/>
          </w:rPr>
          <w:fldChar w:fldCharType="end"/>
        </w:r>
      </w:hyperlink>
    </w:p>
    <w:p w14:paraId="11E0645C" w14:textId="77777777" w:rsidR="00795BEB" w:rsidRDefault="00940C52" w:rsidP="00795BEB">
      <w:pPr>
        <w:pStyle w:val="TOC2"/>
        <w:rPr>
          <w:rFonts w:asciiTheme="minorHAnsi" w:eastAsiaTheme="minorEastAsia" w:hAnsiTheme="minorHAnsi" w:cstheme="minorBidi"/>
          <w:sz w:val="22"/>
          <w:szCs w:val="22"/>
        </w:rPr>
      </w:pPr>
      <w:hyperlink w:anchor="_Toc279087976" w:history="1">
        <w:r w:rsidR="00795BEB" w:rsidRPr="001025A1">
          <w:rPr>
            <w:rStyle w:val="Hyperlink"/>
          </w:rPr>
          <w:t>Safety</w:t>
        </w:r>
        <w:r w:rsidR="00795BEB">
          <w:rPr>
            <w:webHidden/>
          </w:rPr>
          <w:tab/>
        </w:r>
        <w:r w:rsidR="00795BEB">
          <w:rPr>
            <w:webHidden/>
          </w:rPr>
          <w:fldChar w:fldCharType="begin"/>
        </w:r>
        <w:r w:rsidR="00795BEB">
          <w:rPr>
            <w:webHidden/>
          </w:rPr>
          <w:instrText xml:space="preserve"> PAGEREF _Toc279087976 \h </w:instrText>
        </w:r>
        <w:r w:rsidR="00795BEB">
          <w:rPr>
            <w:webHidden/>
          </w:rPr>
        </w:r>
        <w:r w:rsidR="00795BEB">
          <w:rPr>
            <w:webHidden/>
          </w:rPr>
          <w:fldChar w:fldCharType="separate"/>
        </w:r>
        <w:r w:rsidR="00795BEB">
          <w:rPr>
            <w:webHidden/>
          </w:rPr>
          <w:t>15</w:t>
        </w:r>
        <w:r w:rsidR="00795BEB">
          <w:rPr>
            <w:webHidden/>
          </w:rPr>
          <w:fldChar w:fldCharType="end"/>
        </w:r>
      </w:hyperlink>
    </w:p>
    <w:p w14:paraId="6876D085" w14:textId="77777777" w:rsidR="00795BEB" w:rsidRDefault="00940C52" w:rsidP="00795BEB">
      <w:pPr>
        <w:pStyle w:val="TOC2"/>
        <w:rPr>
          <w:rFonts w:asciiTheme="minorHAnsi" w:eastAsiaTheme="minorEastAsia" w:hAnsiTheme="minorHAnsi" w:cstheme="minorBidi"/>
          <w:sz w:val="22"/>
          <w:szCs w:val="22"/>
        </w:rPr>
      </w:pPr>
      <w:hyperlink w:anchor="_Toc279087977" w:history="1">
        <w:r w:rsidR="00795BEB" w:rsidRPr="001025A1">
          <w:rPr>
            <w:rStyle w:val="Hyperlink"/>
          </w:rPr>
          <w:t>Effectiveness</w:t>
        </w:r>
        <w:r w:rsidR="00795BEB">
          <w:rPr>
            <w:webHidden/>
          </w:rPr>
          <w:tab/>
        </w:r>
        <w:r w:rsidR="00795BEB">
          <w:rPr>
            <w:webHidden/>
          </w:rPr>
          <w:fldChar w:fldCharType="begin"/>
        </w:r>
        <w:r w:rsidR="00795BEB">
          <w:rPr>
            <w:webHidden/>
          </w:rPr>
          <w:instrText xml:space="preserve"> PAGEREF _Toc279087977 \h </w:instrText>
        </w:r>
        <w:r w:rsidR="00795BEB">
          <w:rPr>
            <w:webHidden/>
          </w:rPr>
        </w:r>
        <w:r w:rsidR="00795BEB">
          <w:rPr>
            <w:webHidden/>
          </w:rPr>
          <w:fldChar w:fldCharType="separate"/>
        </w:r>
        <w:r w:rsidR="00795BEB">
          <w:rPr>
            <w:webHidden/>
          </w:rPr>
          <w:t>16</w:t>
        </w:r>
        <w:r w:rsidR="00795BEB">
          <w:rPr>
            <w:webHidden/>
          </w:rPr>
          <w:fldChar w:fldCharType="end"/>
        </w:r>
      </w:hyperlink>
    </w:p>
    <w:p w14:paraId="312A79E0" w14:textId="77777777" w:rsidR="00795BEB" w:rsidRDefault="00940C52" w:rsidP="00795BEB">
      <w:pPr>
        <w:pStyle w:val="TOC2"/>
        <w:rPr>
          <w:rFonts w:asciiTheme="minorHAnsi" w:eastAsiaTheme="minorEastAsia" w:hAnsiTheme="minorHAnsi" w:cstheme="minorBidi"/>
          <w:sz w:val="22"/>
          <w:szCs w:val="22"/>
        </w:rPr>
      </w:pPr>
      <w:hyperlink w:anchor="_Toc279087978" w:history="1">
        <w:r w:rsidR="00795BEB" w:rsidRPr="001025A1">
          <w:rPr>
            <w:rStyle w:val="Hyperlink"/>
          </w:rPr>
          <w:t>Appraisal of the published evidence</w:t>
        </w:r>
        <w:r w:rsidR="00795BEB">
          <w:rPr>
            <w:webHidden/>
          </w:rPr>
          <w:tab/>
        </w:r>
        <w:r w:rsidR="00795BEB">
          <w:rPr>
            <w:webHidden/>
          </w:rPr>
          <w:fldChar w:fldCharType="begin"/>
        </w:r>
        <w:r w:rsidR="00795BEB">
          <w:rPr>
            <w:webHidden/>
          </w:rPr>
          <w:instrText xml:space="preserve"> PAGEREF _Toc279087978 \h </w:instrText>
        </w:r>
        <w:r w:rsidR="00795BEB">
          <w:rPr>
            <w:webHidden/>
          </w:rPr>
        </w:r>
        <w:r w:rsidR="00795BEB">
          <w:rPr>
            <w:webHidden/>
          </w:rPr>
          <w:fldChar w:fldCharType="separate"/>
        </w:r>
        <w:r w:rsidR="00795BEB">
          <w:rPr>
            <w:webHidden/>
          </w:rPr>
          <w:t>25</w:t>
        </w:r>
        <w:r w:rsidR="00795BEB">
          <w:rPr>
            <w:webHidden/>
          </w:rPr>
          <w:fldChar w:fldCharType="end"/>
        </w:r>
      </w:hyperlink>
    </w:p>
    <w:p w14:paraId="45924E02" w14:textId="77777777" w:rsidR="00795BEB" w:rsidRDefault="00940C52" w:rsidP="00795BEB">
      <w:pPr>
        <w:pStyle w:val="TOC1"/>
        <w:rPr>
          <w:rFonts w:asciiTheme="minorHAnsi" w:eastAsiaTheme="minorEastAsia" w:hAnsiTheme="minorHAnsi" w:cstheme="minorBidi"/>
          <w:b w:val="0"/>
          <w:sz w:val="22"/>
          <w:szCs w:val="22"/>
        </w:rPr>
      </w:pPr>
      <w:hyperlink w:anchor="_Toc279087979" w:history="1">
        <w:r w:rsidR="00795BEB" w:rsidRPr="001025A1">
          <w:rPr>
            <w:rStyle w:val="Hyperlink"/>
          </w:rPr>
          <w:t>Fetal MRI in the Victorian public health sector</w:t>
        </w:r>
        <w:r w:rsidR="00795BEB">
          <w:rPr>
            <w:webHidden/>
          </w:rPr>
          <w:tab/>
        </w:r>
        <w:r w:rsidR="00795BEB">
          <w:rPr>
            <w:webHidden/>
          </w:rPr>
          <w:fldChar w:fldCharType="begin"/>
        </w:r>
        <w:r w:rsidR="00795BEB">
          <w:rPr>
            <w:webHidden/>
          </w:rPr>
          <w:instrText xml:space="preserve"> PAGEREF _Toc279087979 \h </w:instrText>
        </w:r>
        <w:r w:rsidR="00795BEB">
          <w:rPr>
            <w:webHidden/>
          </w:rPr>
        </w:r>
        <w:r w:rsidR="00795BEB">
          <w:rPr>
            <w:webHidden/>
          </w:rPr>
          <w:fldChar w:fldCharType="separate"/>
        </w:r>
        <w:r w:rsidR="00795BEB">
          <w:rPr>
            <w:webHidden/>
          </w:rPr>
          <w:t>28</w:t>
        </w:r>
        <w:r w:rsidR="00795BEB">
          <w:rPr>
            <w:webHidden/>
          </w:rPr>
          <w:fldChar w:fldCharType="end"/>
        </w:r>
      </w:hyperlink>
    </w:p>
    <w:p w14:paraId="18C76F15" w14:textId="77777777" w:rsidR="00795BEB" w:rsidRDefault="00940C52" w:rsidP="00795BEB">
      <w:pPr>
        <w:pStyle w:val="TOC2"/>
        <w:rPr>
          <w:rFonts w:asciiTheme="minorHAnsi" w:eastAsiaTheme="minorEastAsia" w:hAnsiTheme="minorHAnsi" w:cstheme="minorBidi"/>
          <w:sz w:val="22"/>
          <w:szCs w:val="22"/>
        </w:rPr>
      </w:pPr>
      <w:hyperlink w:anchor="_Toc279087980" w:history="1">
        <w:r w:rsidR="00795BEB" w:rsidRPr="001025A1">
          <w:rPr>
            <w:rStyle w:val="Hyperlink"/>
          </w:rPr>
          <w:t>Overall study design and plan</w:t>
        </w:r>
        <w:r w:rsidR="00795BEB">
          <w:rPr>
            <w:webHidden/>
          </w:rPr>
          <w:tab/>
        </w:r>
        <w:r w:rsidR="00795BEB">
          <w:rPr>
            <w:webHidden/>
          </w:rPr>
          <w:fldChar w:fldCharType="begin"/>
        </w:r>
        <w:r w:rsidR="00795BEB">
          <w:rPr>
            <w:webHidden/>
          </w:rPr>
          <w:instrText xml:space="preserve"> PAGEREF _Toc279087980 \h </w:instrText>
        </w:r>
        <w:r w:rsidR="00795BEB">
          <w:rPr>
            <w:webHidden/>
          </w:rPr>
        </w:r>
        <w:r w:rsidR="00795BEB">
          <w:rPr>
            <w:webHidden/>
          </w:rPr>
          <w:fldChar w:fldCharType="separate"/>
        </w:r>
        <w:r w:rsidR="00795BEB">
          <w:rPr>
            <w:webHidden/>
          </w:rPr>
          <w:t>28</w:t>
        </w:r>
        <w:r w:rsidR="00795BEB">
          <w:rPr>
            <w:webHidden/>
          </w:rPr>
          <w:fldChar w:fldCharType="end"/>
        </w:r>
      </w:hyperlink>
    </w:p>
    <w:p w14:paraId="35FD2FA1" w14:textId="77777777" w:rsidR="00795BEB" w:rsidRDefault="00940C52" w:rsidP="00795BEB">
      <w:pPr>
        <w:pStyle w:val="TOC2"/>
        <w:rPr>
          <w:rFonts w:asciiTheme="minorHAnsi" w:eastAsiaTheme="minorEastAsia" w:hAnsiTheme="minorHAnsi" w:cstheme="minorBidi"/>
          <w:sz w:val="22"/>
          <w:szCs w:val="22"/>
        </w:rPr>
      </w:pPr>
      <w:hyperlink w:anchor="_Toc279087981" w:history="1">
        <w:r w:rsidR="00795BEB" w:rsidRPr="001025A1">
          <w:rPr>
            <w:rStyle w:val="Hyperlink"/>
          </w:rPr>
          <w:t>Results</w:t>
        </w:r>
        <w:r w:rsidR="00795BEB">
          <w:rPr>
            <w:webHidden/>
          </w:rPr>
          <w:tab/>
        </w:r>
        <w:r w:rsidR="00795BEB">
          <w:rPr>
            <w:webHidden/>
          </w:rPr>
          <w:fldChar w:fldCharType="begin"/>
        </w:r>
        <w:r w:rsidR="00795BEB">
          <w:rPr>
            <w:webHidden/>
          </w:rPr>
          <w:instrText xml:space="preserve"> PAGEREF _Toc279087981 \h </w:instrText>
        </w:r>
        <w:r w:rsidR="00795BEB">
          <w:rPr>
            <w:webHidden/>
          </w:rPr>
        </w:r>
        <w:r w:rsidR="00795BEB">
          <w:rPr>
            <w:webHidden/>
          </w:rPr>
          <w:fldChar w:fldCharType="separate"/>
        </w:r>
        <w:r w:rsidR="00795BEB">
          <w:rPr>
            <w:webHidden/>
          </w:rPr>
          <w:t>34</w:t>
        </w:r>
        <w:r w:rsidR="00795BEB">
          <w:rPr>
            <w:webHidden/>
          </w:rPr>
          <w:fldChar w:fldCharType="end"/>
        </w:r>
      </w:hyperlink>
    </w:p>
    <w:p w14:paraId="4D18F367" w14:textId="77777777" w:rsidR="00795BEB" w:rsidRDefault="00940C52" w:rsidP="00795BEB">
      <w:pPr>
        <w:pStyle w:val="TOC2"/>
        <w:rPr>
          <w:rFonts w:asciiTheme="minorHAnsi" w:eastAsiaTheme="minorEastAsia" w:hAnsiTheme="minorHAnsi" w:cstheme="minorBidi"/>
          <w:sz w:val="22"/>
          <w:szCs w:val="22"/>
        </w:rPr>
      </w:pPr>
      <w:hyperlink w:anchor="_Toc279087982" w:history="1">
        <w:r w:rsidR="00795BEB" w:rsidRPr="001025A1">
          <w:rPr>
            <w:rStyle w:val="Hyperlink"/>
          </w:rPr>
          <w:t>Analysis of incremental cost effectiveness of fetal MRI in the Victorian public sector</w:t>
        </w:r>
        <w:r w:rsidR="00795BEB">
          <w:rPr>
            <w:webHidden/>
          </w:rPr>
          <w:tab/>
        </w:r>
        <w:r w:rsidR="00795BEB">
          <w:rPr>
            <w:webHidden/>
          </w:rPr>
          <w:fldChar w:fldCharType="begin"/>
        </w:r>
        <w:r w:rsidR="00795BEB">
          <w:rPr>
            <w:webHidden/>
          </w:rPr>
          <w:instrText xml:space="preserve"> PAGEREF _Toc279087982 \h </w:instrText>
        </w:r>
        <w:r w:rsidR="00795BEB">
          <w:rPr>
            <w:webHidden/>
          </w:rPr>
        </w:r>
        <w:r w:rsidR="00795BEB">
          <w:rPr>
            <w:webHidden/>
          </w:rPr>
          <w:fldChar w:fldCharType="separate"/>
        </w:r>
        <w:r w:rsidR="00795BEB">
          <w:rPr>
            <w:webHidden/>
          </w:rPr>
          <w:t>41</w:t>
        </w:r>
        <w:r w:rsidR="00795BEB">
          <w:rPr>
            <w:webHidden/>
          </w:rPr>
          <w:fldChar w:fldCharType="end"/>
        </w:r>
      </w:hyperlink>
    </w:p>
    <w:p w14:paraId="513E8DEF" w14:textId="77777777" w:rsidR="00795BEB" w:rsidRDefault="00940C52" w:rsidP="00795BEB">
      <w:pPr>
        <w:pStyle w:val="TOC1"/>
        <w:rPr>
          <w:rFonts w:asciiTheme="minorHAnsi" w:eastAsiaTheme="minorEastAsia" w:hAnsiTheme="minorHAnsi" w:cstheme="minorBidi"/>
          <w:b w:val="0"/>
          <w:sz w:val="22"/>
          <w:szCs w:val="22"/>
        </w:rPr>
      </w:pPr>
      <w:hyperlink w:anchor="_Toc279087983" w:history="1">
        <w:r w:rsidR="00795BEB" w:rsidRPr="001025A1">
          <w:rPr>
            <w:rStyle w:val="Hyperlink"/>
          </w:rPr>
          <w:t>Appendix A: Levels of evidence</w:t>
        </w:r>
        <w:r w:rsidR="00795BEB">
          <w:rPr>
            <w:webHidden/>
          </w:rPr>
          <w:tab/>
        </w:r>
        <w:r w:rsidR="00795BEB">
          <w:rPr>
            <w:webHidden/>
          </w:rPr>
          <w:fldChar w:fldCharType="begin"/>
        </w:r>
        <w:r w:rsidR="00795BEB">
          <w:rPr>
            <w:webHidden/>
          </w:rPr>
          <w:instrText xml:space="preserve"> PAGEREF _Toc279087983 \h </w:instrText>
        </w:r>
        <w:r w:rsidR="00795BEB">
          <w:rPr>
            <w:webHidden/>
          </w:rPr>
        </w:r>
        <w:r w:rsidR="00795BEB">
          <w:rPr>
            <w:webHidden/>
          </w:rPr>
          <w:fldChar w:fldCharType="separate"/>
        </w:r>
        <w:r w:rsidR="00795BEB">
          <w:rPr>
            <w:webHidden/>
          </w:rPr>
          <w:t>45</w:t>
        </w:r>
        <w:r w:rsidR="00795BEB">
          <w:rPr>
            <w:webHidden/>
          </w:rPr>
          <w:fldChar w:fldCharType="end"/>
        </w:r>
      </w:hyperlink>
    </w:p>
    <w:p w14:paraId="67D7E9A8" w14:textId="77777777" w:rsidR="00795BEB" w:rsidRDefault="00940C52" w:rsidP="00795BEB">
      <w:pPr>
        <w:pStyle w:val="TOC1"/>
        <w:rPr>
          <w:rFonts w:asciiTheme="minorHAnsi" w:eastAsiaTheme="minorEastAsia" w:hAnsiTheme="minorHAnsi" w:cstheme="minorBidi"/>
          <w:b w:val="0"/>
          <w:sz w:val="22"/>
          <w:szCs w:val="22"/>
        </w:rPr>
      </w:pPr>
      <w:hyperlink w:anchor="_Toc279087984" w:history="1">
        <w:r w:rsidR="00795BEB" w:rsidRPr="001025A1">
          <w:rPr>
            <w:rStyle w:val="Hyperlink"/>
          </w:rPr>
          <w:t>Appendix B: Search strategy</w:t>
        </w:r>
        <w:r w:rsidR="00795BEB">
          <w:rPr>
            <w:webHidden/>
          </w:rPr>
          <w:tab/>
        </w:r>
        <w:r w:rsidR="00795BEB">
          <w:rPr>
            <w:webHidden/>
          </w:rPr>
          <w:fldChar w:fldCharType="begin"/>
        </w:r>
        <w:r w:rsidR="00795BEB">
          <w:rPr>
            <w:webHidden/>
          </w:rPr>
          <w:instrText xml:space="preserve"> PAGEREF _Toc279087984 \h </w:instrText>
        </w:r>
        <w:r w:rsidR="00795BEB">
          <w:rPr>
            <w:webHidden/>
          </w:rPr>
        </w:r>
        <w:r w:rsidR="00795BEB">
          <w:rPr>
            <w:webHidden/>
          </w:rPr>
          <w:fldChar w:fldCharType="separate"/>
        </w:r>
        <w:r w:rsidR="00795BEB">
          <w:rPr>
            <w:webHidden/>
          </w:rPr>
          <w:t>48</w:t>
        </w:r>
        <w:r w:rsidR="00795BEB">
          <w:rPr>
            <w:webHidden/>
          </w:rPr>
          <w:fldChar w:fldCharType="end"/>
        </w:r>
      </w:hyperlink>
    </w:p>
    <w:p w14:paraId="612BB815" w14:textId="77777777" w:rsidR="00795BEB" w:rsidRDefault="00940C52" w:rsidP="00795BEB">
      <w:pPr>
        <w:pStyle w:val="TOC1"/>
        <w:rPr>
          <w:rFonts w:asciiTheme="minorHAnsi" w:eastAsiaTheme="minorEastAsia" w:hAnsiTheme="minorHAnsi" w:cstheme="minorBidi"/>
          <w:b w:val="0"/>
          <w:sz w:val="22"/>
          <w:szCs w:val="22"/>
        </w:rPr>
      </w:pPr>
      <w:hyperlink w:anchor="_Toc279087985" w:history="1">
        <w:r w:rsidR="00795BEB" w:rsidRPr="001025A1">
          <w:rPr>
            <w:rStyle w:val="Hyperlink"/>
          </w:rPr>
          <w:t>Appendix C: Studies included in review</w:t>
        </w:r>
        <w:r w:rsidR="00795BEB">
          <w:rPr>
            <w:webHidden/>
          </w:rPr>
          <w:tab/>
        </w:r>
        <w:r w:rsidR="00795BEB">
          <w:rPr>
            <w:webHidden/>
          </w:rPr>
          <w:fldChar w:fldCharType="begin"/>
        </w:r>
        <w:r w:rsidR="00795BEB">
          <w:rPr>
            <w:webHidden/>
          </w:rPr>
          <w:instrText xml:space="preserve"> PAGEREF _Toc279087985 \h </w:instrText>
        </w:r>
        <w:r w:rsidR="00795BEB">
          <w:rPr>
            <w:webHidden/>
          </w:rPr>
        </w:r>
        <w:r w:rsidR="00795BEB">
          <w:rPr>
            <w:webHidden/>
          </w:rPr>
          <w:fldChar w:fldCharType="separate"/>
        </w:r>
        <w:r w:rsidR="00795BEB">
          <w:rPr>
            <w:webHidden/>
          </w:rPr>
          <w:t>49</w:t>
        </w:r>
        <w:r w:rsidR="00795BEB">
          <w:rPr>
            <w:webHidden/>
          </w:rPr>
          <w:fldChar w:fldCharType="end"/>
        </w:r>
      </w:hyperlink>
    </w:p>
    <w:p w14:paraId="6541E69A" w14:textId="77777777" w:rsidR="00795BEB" w:rsidRDefault="00940C52" w:rsidP="00795BEB">
      <w:pPr>
        <w:pStyle w:val="TOC1"/>
        <w:rPr>
          <w:rFonts w:asciiTheme="minorHAnsi" w:eastAsiaTheme="minorEastAsia" w:hAnsiTheme="minorHAnsi" w:cstheme="minorBidi"/>
          <w:b w:val="0"/>
          <w:sz w:val="22"/>
          <w:szCs w:val="22"/>
        </w:rPr>
      </w:pPr>
      <w:hyperlink w:anchor="_Toc279087986" w:history="1">
        <w:r w:rsidR="00795BEB" w:rsidRPr="001025A1">
          <w:rPr>
            <w:rStyle w:val="Hyperlink"/>
          </w:rPr>
          <w:t>Appendix D: Fetal MRI referral data sheet</w:t>
        </w:r>
        <w:r w:rsidR="00795BEB">
          <w:rPr>
            <w:webHidden/>
          </w:rPr>
          <w:tab/>
        </w:r>
        <w:r w:rsidR="00795BEB">
          <w:rPr>
            <w:webHidden/>
          </w:rPr>
          <w:fldChar w:fldCharType="begin"/>
        </w:r>
        <w:r w:rsidR="00795BEB">
          <w:rPr>
            <w:webHidden/>
          </w:rPr>
          <w:instrText xml:space="preserve"> PAGEREF _Toc279087986 \h </w:instrText>
        </w:r>
        <w:r w:rsidR="00795BEB">
          <w:rPr>
            <w:webHidden/>
          </w:rPr>
        </w:r>
        <w:r w:rsidR="00795BEB">
          <w:rPr>
            <w:webHidden/>
          </w:rPr>
          <w:fldChar w:fldCharType="separate"/>
        </w:r>
        <w:r w:rsidR="00795BEB">
          <w:rPr>
            <w:webHidden/>
          </w:rPr>
          <w:t>52</w:t>
        </w:r>
        <w:r w:rsidR="00795BEB">
          <w:rPr>
            <w:webHidden/>
          </w:rPr>
          <w:fldChar w:fldCharType="end"/>
        </w:r>
      </w:hyperlink>
    </w:p>
    <w:p w14:paraId="2C388E25" w14:textId="77777777" w:rsidR="00795BEB" w:rsidRDefault="00940C52" w:rsidP="00795BEB">
      <w:pPr>
        <w:pStyle w:val="TOC1"/>
        <w:rPr>
          <w:rFonts w:asciiTheme="minorHAnsi" w:eastAsiaTheme="minorEastAsia" w:hAnsiTheme="minorHAnsi" w:cstheme="minorBidi"/>
          <w:b w:val="0"/>
          <w:sz w:val="22"/>
          <w:szCs w:val="22"/>
        </w:rPr>
      </w:pPr>
      <w:hyperlink w:anchor="_Toc279087987" w:history="1">
        <w:r w:rsidR="00795BEB" w:rsidRPr="001025A1">
          <w:rPr>
            <w:rStyle w:val="Hyperlink"/>
          </w:rPr>
          <w:t>Appendix E: Radiologist questionnaire</w:t>
        </w:r>
        <w:r w:rsidR="00795BEB">
          <w:rPr>
            <w:webHidden/>
          </w:rPr>
          <w:tab/>
        </w:r>
        <w:r w:rsidR="00795BEB">
          <w:rPr>
            <w:webHidden/>
          </w:rPr>
          <w:fldChar w:fldCharType="begin"/>
        </w:r>
        <w:r w:rsidR="00795BEB">
          <w:rPr>
            <w:webHidden/>
          </w:rPr>
          <w:instrText xml:space="preserve"> PAGEREF _Toc279087987 \h </w:instrText>
        </w:r>
        <w:r w:rsidR="00795BEB">
          <w:rPr>
            <w:webHidden/>
          </w:rPr>
        </w:r>
        <w:r w:rsidR="00795BEB">
          <w:rPr>
            <w:webHidden/>
          </w:rPr>
          <w:fldChar w:fldCharType="separate"/>
        </w:r>
        <w:r w:rsidR="00795BEB">
          <w:rPr>
            <w:webHidden/>
          </w:rPr>
          <w:t>55</w:t>
        </w:r>
        <w:r w:rsidR="00795BEB">
          <w:rPr>
            <w:webHidden/>
          </w:rPr>
          <w:fldChar w:fldCharType="end"/>
        </w:r>
      </w:hyperlink>
    </w:p>
    <w:p w14:paraId="10B1E002" w14:textId="77777777" w:rsidR="00795BEB" w:rsidRDefault="00940C52" w:rsidP="00795BEB">
      <w:pPr>
        <w:pStyle w:val="TOC1"/>
        <w:rPr>
          <w:rFonts w:asciiTheme="minorHAnsi" w:eastAsiaTheme="minorEastAsia" w:hAnsiTheme="minorHAnsi" w:cstheme="minorBidi"/>
          <w:b w:val="0"/>
          <w:sz w:val="22"/>
          <w:szCs w:val="22"/>
        </w:rPr>
      </w:pPr>
      <w:hyperlink w:anchor="_Toc279087988" w:history="1">
        <w:r w:rsidR="00795BEB" w:rsidRPr="001025A1">
          <w:rPr>
            <w:rStyle w:val="Hyperlink"/>
          </w:rPr>
          <w:t>Appendix F: Post MRI questionnaire</w:t>
        </w:r>
        <w:r w:rsidR="00795BEB">
          <w:rPr>
            <w:webHidden/>
          </w:rPr>
          <w:tab/>
        </w:r>
        <w:r w:rsidR="00795BEB">
          <w:rPr>
            <w:webHidden/>
          </w:rPr>
          <w:fldChar w:fldCharType="begin"/>
        </w:r>
        <w:r w:rsidR="00795BEB">
          <w:rPr>
            <w:webHidden/>
          </w:rPr>
          <w:instrText xml:space="preserve"> PAGEREF _Toc279087988 \h </w:instrText>
        </w:r>
        <w:r w:rsidR="00795BEB">
          <w:rPr>
            <w:webHidden/>
          </w:rPr>
        </w:r>
        <w:r w:rsidR="00795BEB">
          <w:rPr>
            <w:webHidden/>
          </w:rPr>
          <w:fldChar w:fldCharType="separate"/>
        </w:r>
        <w:r w:rsidR="00795BEB">
          <w:rPr>
            <w:webHidden/>
          </w:rPr>
          <w:t>57</w:t>
        </w:r>
        <w:r w:rsidR="00795BEB">
          <w:rPr>
            <w:webHidden/>
          </w:rPr>
          <w:fldChar w:fldCharType="end"/>
        </w:r>
      </w:hyperlink>
    </w:p>
    <w:p w14:paraId="12EB79E8" w14:textId="77777777" w:rsidR="00795BEB" w:rsidRDefault="00940C52" w:rsidP="00795BEB">
      <w:pPr>
        <w:pStyle w:val="TOC1"/>
        <w:rPr>
          <w:rFonts w:asciiTheme="minorHAnsi" w:eastAsiaTheme="minorEastAsia" w:hAnsiTheme="minorHAnsi" w:cstheme="minorBidi"/>
          <w:b w:val="0"/>
          <w:sz w:val="22"/>
          <w:szCs w:val="22"/>
        </w:rPr>
      </w:pPr>
      <w:hyperlink w:anchor="_Toc279087989" w:history="1">
        <w:r w:rsidR="00795BEB" w:rsidRPr="001025A1">
          <w:rPr>
            <w:rStyle w:val="Hyperlink"/>
          </w:rPr>
          <w:t>References</w:t>
        </w:r>
        <w:r w:rsidR="00795BEB">
          <w:rPr>
            <w:webHidden/>
          </w:rPr>
          <w:tab/>
        </w:r>
        <w:r w:rsidR="00795BEB">
          <w:rPr>
            <w:webHidden/>
          </w:rPr>
          <w:fldChar w:fldCharType="begin"/>
        </w:r>
        <w:r w:rsidR="00795BEB">
          <w:rPr>
            <w:webHidden/>
          </w:rPr>
          <w:instrText xml:space="preserve"> PAGEREF _Toc279087989 \h </w:instrText>
        </w:r>
        <w:r w:rsidR="00795BEB">
          <w:rPr>
            <w:webHidden/>
          </w:rPr>
        </w:r>
        <w:r w:rsidR="00795BEB">
          <w:rPr>
            <w:webHidden/>
          </w:rPr>
          <w:fldChar w:fldCharType="separate"/>
        </w:r>
        <w:r w:rsidR="00795BEB">
          <w:rPr>
            <w:webHidden/>
          </w:rPr>
          <w:t>60</w:t>
        </w:r>
        <w:r w:rsidR="00795BEB">
          <w:rPr>
            <w:webHidden/>
          </w:rPr>
          <w:fldChar w:fldCharType="end"/>
        </w:r>
      </w:hyperlink>
    </w:p>
    <w:p w14:paraId="6EB07033" w14:textId="77777777" w:rsidR="00795BEB" w:rsidRPr="00B74B3F" w:rsidRDefault="00795BEB" w:rsidP="00795BEB">
      <w:pPr>
        <w:pStyle w:val="Heading2a"/>
      </w:pPr>
      <w:r w:rsidRPr="00B74B3F">
        <w:rPr>
          <w:rFonts w:ascii="Garamond" w:hAnsi="Garamond"/>
          <w:noProof/>
          <w:sz w:val="24"/>
        </w:rPr>
        <w:fldChar w:fldCharType="end"/>
      </w:r>
      <w:r w:rsidRPr="00B74B3F">
        <w:br w:type="page"/>
      </w:r>
    </w:p>
    <w:p w14:paraId="01CD5A34" w14:textId="77777777" w:rsidR="00795BEB" w:rsidRPr="00B74B3F" w:rsidRDefault="00795BEB" w:rsidP="00795BEB">
      <w:pPr>
        <w:pStyle w:val="Heading3"/>
      </w:pPr>
      <w:r w:rsidRPr="00B74B3F">
        <w:lastRenderedPageBreak/>
        <w:t>Tables</w:t>
      </w:r>
    </w:p>
    <w:p w14:paraId="3E0A322A" w14:textId="77777777" w:rsidR="00795BEB" w:rsidRDefault="00795BEB" w:rsidP="00795BEB">
      <w:pPr>
        <w:pStyle w:val="TableofFigures"/>
        <w:rPr>
          <w:rFonts w:asciiTheme="minorHAnsi" w:eastAsiaTheme="minorEastAsia" w:hAnsiTheme="minorHAnsi" w:cstheme="minorBidi"/>
          <w:sz w:val="22"/>
          <w:szCs w:val="22"/>
        </w:rPr>
      </w:pPr>
      <w:r w:rsidRPr="00B74B3F">
        <w:fldChar w:fldCharType="begin"/>
      </w:r>
      <w:r w:rsidRPr="00B74B3F">
        <w:instrText xml:space="preserve"> TOC \h \z \c "Table" </w:instrText>
      </w:r>
      <w:r w:rsidRPr="00B74B3F">
        <w:fldChar w:fldCharType="separate"/>
      </w:r>
      <w:hyperlink w:anchor="_Toc279087990" w:history="1">
        <w:r w:rsidRPr="004A18B6">
          <w:rPr>
            <w:rStyle w:val="Hyperlink"/>
          </w:rPr>
          <w:t>Table 1:</w:t>
        </w:r>
        <w:r>
          <w:rPr>
            <w:rFonts w:asciiTheme="minorHAnsi" w:eastAsiaTheme="minorEastAsia" w:hAnsiTheme="minorHAnsi" w:cstheme="minorBidi"/>
            <w:sz w:val="22"/>
            <w:szCs w:val="22"/>
          </w:rPr>
          <w:tab/>
        </w:r>
        <w:r w:rsidRPr="004A18B6">
          <w:rPr>
            <w:rStyle w:val="Hyperlink"/>
          </w:rPr>
          <w:t>Results for frequency of change to the assessment of likely outcome (prognosis) for the fetus – all patients</w:t>
        </w:r>
        <w:r>
          <w:rPr>
            <w:webHidden/>
          </w:rPr>
          <w:tab/>
        </w:r>
        <w:r>
          <w:rPr>
            <w:webHidden/>
          </w:rPr>
          <w:fldChar w:fldCharType="begin"/>
        </w:r>
        <w:r>
          <w:rPr>
            <w:webHidden/>
          </w:rPr>
          <w:instrText xml:space="preserve"> PAGEREF _Toc279087990 \h </w:instrText>
        </w:r>
        <w:r>
          <w:rPr>
            <w:webHidden/>
          </w:rPr>
        </w:r>
        <w:r>
          <w:rPr>
            <w:webHidden/>
          </w:rPr>
          <w:fldChar w:fldCharType="separate"/>
        </w:r>
        <w:r>
          <w:rPr>
            <w:webHidden/>
          </w:rPr>
          <w:t>8</w:t>
        </w:r>
        <w:r>
          <w:rPr>
            <w:webHidden/>
          </w:rPr>
          <w:fldChar w:fldCharType="end"/>
        </w:r>
      </w:hyperlink>
    </w:p>
    <w:p w14:paraId="283354B8" w14:textId="77777777" w:rsidR="00795BEB" w:rsidRDefault="00940C52" w:rsidP="00795BEB">
      <w:pPr>
        <w:pStyle w:val="TableofFigures"/>
        <w:rPr>
          <w:rFonts w:asciiTheme="minorHAnsi" w:eastAsiaTheme="minorEastAsia" w:hAnsiTheme="minorHAnsi" w:cstheme="minorBidi"/>
          <w:sz w:val="22"/>
          <w:szCs w:val="22"/>
        </w:rPr>
      </w:pPr>
      <w:hyperlink w:anchor="_Toc279087991" w:history="1">
        <w:r w:rsidR="00795BEB" w:rsidRPr="004A18B6">
          <w:rPr>
            <w:rStyle w:val="Hyperlink"/>
          </w:rPr>
          <w:t>Table 2:</w:t>
        </w:r>
        <w:r w:rsidR="00795BEB">
          <w:rPr>
            <w:rFonts w:asciiTheme="minorHAnsi" w:eastAsiaTheme="minorEastAsia" w:hAnsiTheme="minorHAnsi" w:cstheme="minorBidi"/>
            <w:sz w:val="22"/>
            <w:szCs w:val="22"/>
          </w:rPr>
          <w:tab/>
        </w:r>
        <w:r w:rsidR="00795BEB" w:rsidRPr="004A18B6">
          <w:rPr>
            <w:rStyle w:val="Hyperlink"/>
          </w:rPr>
          <w:t xml:space="preserve">Results </w:t>
        </w:r>
        <w:r w:rsidR="00795BEB" w:rsidRPr="004A18B6">
          <w:rPr>
            <w:rStyle w:val="Hyperlink"/>
            <w:lang w:val="en-US"/>
          </w:rPr>
          <w:t>indicating whether predicted changes to diagnosis as a result of fetal MRI were correct according to post-natal or post-mortem assessment</w:t>
        </w:r>
        <w:r w:rsidR="00795BEB">
          <w:rPr>
            <w:webHidden/>
          </w:rPr>
          <w:tab/>
        </w:r>
        <w:r w:rsidR="00795BEB">
          <w:rPr>
            <w:webHidden/>
          </w:rPr>
          <w:fldChar w:fldCharType="begin"/>
        </w:r>
        <w:r w:rsidR="00795BEB">
          <w:rPr>
            <w:webHidden/>
          </w:rPr>
          <w:instrText xml:space="preserve"> PAGEREF _Toc279087991 \h </w:instrText>
        </w:r>
        <w:r w:rsidR="00795BEB">
          <w:rPr>
            <w:webHidden/>
          </w:rPr>
        </w:r>
        <w:r w:rsidR="00795BEB">
          <w:rPr>
            <w:webHidden/>
          </w:rPr>
          <w:fldChar w:fldCharType="separate"/>
        </w:r>
        <w:r w:rsidR="00795BEB">
          <w:rPr>
            <w:webHidden/>
          </w:rPr>
          <w:t>9</w:t>
        </w:r>
        <w:r w:rsidR="00795BEB">
          <w:rPr>
            <w:webHidden/>
          </w:rPr>
          <w:fldChar w:fldCharType="end"/>
        </w:r>
      </w:hyperlink>
    </w:p>
    <w:p w14:paraId="5445F10E" w14:textId="77777777" w:rsidR="00795BEB" w:rsidRDefault="00940C52" w:rsidP="00795BEB">
      <w:pPr>
        <w:pStyle w:val="TableofFigures"/>
        <w:rPr>
          <w:rFonts w:asciiTheme="minorHAnsi" w:eastAsiaTheme="minorEastAsia" w:hAnsiTheme="minorHAnsi" w:cstheme="minorBidi"/>
          <w:sz w:val="22"/>
          <w:szCs w:val="22"/>
        </w:rPr>
      </w:pPr>
      <w:hyperlink w:anchor="_Toc279087992" w:history="1">
        <w:r w:rsidR="00795BEB" w:rsidRPr="004A18B6">
          <w:rPr>
            <w:rStyle w:val="Hyperlink"/>
          </w:rPr>
          <w:t>Table 3:</w:t>
        </w:r>
        <w:r w:rsidR="00795BEB">
          <w:rPr>
            <w:rFonts w:asciiTheme="minorHAnsi" w:eastAsiaTheme="minorEastAsia" w:hAnsiTheme="minorHAnsi" w:cstheme="minorBidi"/>
            <w:sz w:val="22"/>
            <w:szCs w:val="22"/>
          </w:rPr>
          <w:tab/>
        </w:r>
        <w:r w:rsidR="00795BEB" w:rsidRPr="004A18B6">
          <w:rPr>
            <w:rStyle w:val="Hyperlink"/>
          </w:rPr>
          <w:t>Results for impact of MRI on diagnosis (excluding patients where certainty around diagnosis was not reported and excluding patients where the effect of the MRI on diagnosis was not reported.</w:t>
        </w:r>
        <w:r w:rsidR="00795BEB">
          <w:rPr>
            <w:webHidden/>
          </w:rPr>
          <w:tab/>
        </w:r>
        <w:r w:rsidR="00795BEB">
          <w:rPr>
            <w:webHidden/>
          </w:rPr>
          <w:fldChar w:fldCharType="begin"/>
        </w:r>
        <w:r w:rsidR="00795BEB">
          <w:rPr>
            <w:webHidden/>
          </w:rPr>
          <w:instrText xml:space="preserve"> PAGEREF _Toc279087992 \h </w:instrText>
        </w:r>
        <w:r w:rsidR="00795BEB">
          <w:rPr>
            <w:webHidden/>
          </w:rPr>
        </w:r>
        <w:r w:rsidR="00795BEB">
          <w:rPr>
            <w:webHidden/>
          </w:rPr>
          <w:fldChar w:fldCharType="separate"/>
        </w:r>
        <w:r w:rsidR="00795BEB">
          <w:rPr>
            <w:webHidden/>
          </w:rPr>
          <w:t>9</w:t>
        </w:r>
        <w:r w:rsidR="00795BEB">
          <w:rPr>
            <w:webHidden/>
          </w:rPr>
          <w:fldChar w:fldCharType="end"/>
        </w:r>
      </w:hyperlink>
    </w:p>
    <w:p w14:paraId="1A3D9A9A" w14:textId="77777777" w:rsidR="00795BEB" w:rsidRDefault="00940C52" w:rsidP="00795BEB">
      <w:pPr>
        <w:pStyle w:val="TableofFigures"/>
        <w:rPr>
          <w:rFonts w:asciiTheme="minorHAnsi" w:eastAsiaTheme="minorEastAsia" w:hAnsiTheme="minorHAnsi" w:cstheme="minorBidi"/>
          <w:sz w:val="22"/>
          <w:szCs w:val="22"/>
        </w:rPr>
      </w:pPr>
      <w:hyperlink w:anchor="_Toc279087993" w:history="1">
        <w:r w:rsidR="00795BEB" w:rsidRPr="004A18B6">
          <w:rPr>
            <w:rStyle w:val="Hyperlink"/>
          </w:rPr>
          <w:t>Table 4:</w:t>
        </w:r>
        <w:r w:rsidR="00795BEB">
          <w:rPr>
            <w:rFonts w:asciiTheme="minorHAnsi" w:eastAsiaTheme="minorEastAsia" w:hAnsiTheme="minorHAnsi" w:cstheme="minorBidi"/>
            <w:sz w:val="22"/>
            <w:szCs w:val="22"/>
          </w:rPr>
          <w:tab/>
        </w:r>
        <w:r w:rsidR="00795BEB" w:rsidRPr="004A18B6">
          <w:rPr>
            <w:rStyle w:val="Hyperlink"/>
          </w:rPr>
          <w:t>Central nervous system abnormalities detected by fetal MRI</w:t>
        </w:r>
        <w:r w:rsidR="00795BEB">
          <w:rPr>
            <w:webHidden/>
          </w:rPr>
          <w:tab/>
        </w:r>
        <w:r w:rsidR="00795BEB">
          <w:rPr>
            <w:webHidden/>
          </w:rPr>
          <w:fldChar w:fldCharType="begin"/>
        </w:r>
        <w:r w:rsidR="00795BEB">
          <w:rPr>
            <w:webHidden/>
          </w:rPr>
          <w:instrText xml:space="preserve"> PAGEREF _Toc279087993 \h </w:instrText>
        </w:r>
        <w:r w:rsidR="00795BEB">
          <w:rPr>
            <w:webHidden/>
          </w:rPr>
        </w:r>
        <w:r w:rsidR="00795BEB">
          <w:rPr>
            <w:webHidden/>
          </w:rPr>
          <w:fldChar w:fldCharType="separate"/>
        </w:r>
        <w:r w:rsidR="00795BEB">
          <w:rPr>
            <w:webHidden/>
          </w:rPr>
          <w:t>16</w:t>
        </w:r>
        <w:r w:rsidR="00795BEB">
          <w:rPr>
            <w:webHidden/>
          </w:rPr>
          <w:fldChar w:fldCharType="end"/>
        </w:r>
      </w:hyperlink>
    </w:p>
    <w:p w14:paraId="4860CABB" w14:textId="77777777" w:rsidR="00795BEB" w:rsidRDefault="00940C52" w:rsidP="00795BEB">
      <w:pPr>
        <w:pStyle w:val="TableofFigures"/>
        <w:rPr>
          <w:rFonts w:asciiTheme="minorHAnsi" w:eastAsiaTheme="minorEastAsia" w:hAnsiTheme="minorHAnsi" w:cstheme="minorBidi"/>
          <w:sz w:val="22"/>
          <w:szCs w:val="22"/>
        </w:rPr>
      </w:pPr>
      <w:hyperlink w:anchor="_Toc279087994" w:history="1">
        <w:r w:rsidR="00795BEB" w:rsidRPr="004A18B6">
          <w:rPr>
            <w:rStyle w:val="Hyperlink"/>
          </w:rPr>
          <w:t>Table 5:</w:t>
        </w:r>
        <w:r w:rsidR="00795BEB">
          <w:rPr>
            <w:rFonts w:asciiTheme="minorHAnsi" w:eastAsiaTheme="minorEastAsia" w:hAnsiTheme="minorHAnsi" w:cstheme="minorBidi"/>
            <w:sz w:val="22"/>
            <w:szCs w:val="22"/>
          </w:rPr>
          <w:tab/>
        </w:r>
        <w:r w:rsidR="00795BEB" w:rsidRPr="004A18B6">
          <w:rPr>
            <w:rStyle w:val="Hyperlink"/>
          </w:rPr>
          <w:t>Abdominal or urinary tract abnormalities detected by fetal MRI</w:t>
        </w:r>
        <w:r w:rsidR="00795BEB">
          <w:rPr>
            <w:webHidden/>
          </w:rPr>
          <w:tab/>
        </w:r>
        <w:r w:rsidR="00795BEB">
          <w:rPr>
            <w:webHidden/>
          </w:rPr>
          <w:fldChar w:fldCharType="begin"/>
        </w:r>
        <w:r w:rsidR="00795BEB">
          <w:rPr>
            <w:webHidden/>
          </w:rPr>
          <w:instrText xml:space="preserve"> PAGEREF _Toc279087994 \h </w:instrText>
        </w:r>
        <w:r w:rsidR="00795BEB">
          <w:rPr>
            <w:webHidden/>
          </w:rPr>
        </w:r>
        <w:r w:rsidR="00795BEB">
          <w:rPr>
            <w:webHidden/>
          </w:rPr>
          <w:fldChar w:fldCharType="separate"/>
        </w:r>
        <w:r w:rsidR="00795BEB">
          <w:rPr>
            <w:webHidden/>
          </w:rPr>
          <w:t>21</w:t>
        </w:r>
        <w:r w:rsidR="00795BEB">
          <w:rPr>
            <w:webHidden/>
          </w:rPr>
          <w:fldChar w:fldCharType="end"/>
        </w:r>
      </w:hyperlink>
    </w:p>
    <w:p w14:paraId="444E3808" w14:textId="77777777" w:rsidR="00795BEB" w:rsidRDefault="00940C52" w:rsidP="00795BEB">
      <w:pPr>
        <w:pStyle w:val="TableofFigures"/>
        <w:rPr>
          <w:rFonts w:asciiTheme="minorHAnsi" w:eastAsiaTheme="minorEastAsia" w:hAnsiTheme="minorHAnsi" w:cstheme="minorBidi"/>
          <w:sz w:val="22"/>
          <w:szCs w:val="22"/>
        </w:rPr>
      </w:pPr>
      <w:hyperlink w:anchor="_Toc279087995" w:history="1">
        <w:r w:rsidR="00795BEB" w:rsidRPr="004A18B6">
          <w:rPr>
            <w:rStyle w:val="Hyperlink"/>
          </w:rPr>
          <w:t>Table 6:</w:t>
        </w:r>
        <w:r w:rsidR="00795BEB">
          <w:rPr>
            <w:rFonts w:asciiTheme="minorHAnsi" w:eastAsiaTheme="minorEastAsia" w:hAnsiTheme="minorHAnsi" w:cstheme="minorBidi"/>
            <w:sz w:val="22"/>
            <w:szCs w:val="22"/>
          </w:rPr>
          <w:tab/>
        </w:r>
        <w:r w:rsidR="00795BEB" w:rsidRPr="004A18B6">
          <w:rPr>
            <w:rStyle w:val="Hyperlink"/>
          </w:rPr>
          <w:t>Various fetal abnormalities detected by fetal MRI</w:t>
        </w:r>
        <w:r w:rsidR="00795BEB">
          <w:rPr>
            <w:webHidden/>
          </w:rPr>
          <w:tab/>
        </w:r>
        <w:r w:rsidR="00795BEB">
          <w:rPr>
            <w:webHidden/>
          </w:rPr>
          <w:fldChar w:fldCharType="begin"/>
        </w:r>
        <w:r w:rsidR="00795BEB">
          <w:rPr>
            <w:webHidden/>
          </w:rPr>
          <w:instrText xml:space="preserve"> PAGEREF _Toc279087995 \h </w:instrText>
        </w:r>
        <w:r w:rsidR="00795BEB">
          <w:rPr>
            <w:webHidden/>
          </w:rPr>
        </w:r>
        <w:r w:rsidR="00795BEB">
          <w:rPr>
            <w:webHidden/>
          </w:rPr>
          <w:fldChar w:fldCharType="separate"/>
        </w:r>
        <w:r w:rsidR="00795BEB">
          <w:rPr>
            <w:webHidden/>
          </w:rPr>
          <w:t>24</w:t>
        </w:r>
        <w:r w:rsidR="00795BEB">
          <w:rPr>
            <w:webHidden/>
          </w:rPr>
          <w:fldChar w:fldCharType="end"/>
        </w:r>
      </w:hyperlink>
    </w:p>
    <w:p w14:paraId="07C86B6B" w14:textId="77777777" w:rsidR="00795BEB" w:rsidRDefault="00940C52" w:rsidP="00795BEB">
      <w:pPr>
        <w:pStyle w:val="TableofFigures"/>
        <w:rPr>
          <w:rFonts w:asciiTheme="minorHAnsi" w:eastAsiaTheme="minorEastAsia" w:hAnsiTheme="minorHAnsi" w:cstheme="minorBidi"/>
          <w:sz w:val="22"/>
          <w:szCs w:val="22"/>
        </w:rPr>
      </w:pPr>
      <w:hyperlink w:anchor="_Toc279087996" w:history="1">
        <w:r w:rsidR="00795BEB" w:rsidRPr="004A18B6">
          <w:rPr>
            <w:rStyle w:val="Hyperlink"/>
          </w:rPr>
          <w:t>Table 7:</w:t>
        </w:r>
        <w:r w:rsidR="00795BEB">
          <w:rPr>
            <w:rFonts w:asciiTheme="minorHAnsi" w:eastAsiaTheme="minorEastAsia" w:hAnsiTheme="minorHAnsi" w:cstheme="minorBidi"/>
            <w:sz w:val="22"/>
            <w:szCs w:val="22"/>
          </w:rPr>
          <w:tab/>
        </w:r>
        <w:r w:rsidR="00795BEB" w:rsidRPr="004A18B6">
          <w:rPr>
            <w:rStyle w:val="Hyperlink"/>
          </w:rPr>
          <w:t>Oesophageal atresia detected by MRI</w:t>
        </w:r>
        <w:r w:rsidR="00795BEB">
          <w:rPr>
            <w:webHidden/>
          </w:rPr>
          <w:tab/>
        </w:r>
        <w:r w:rsidR="00795BEB">
          <w:rPr>
            <w:webHidden/>
          </w:rPr>
          <w:fldChar w:fldCharType="begin"/>
        </w:r>
        <w:r w:rsidR="00795BEB">
          <w:rPr>
            <w:webHidden/>
          </w:rPr>
          <w:instrText xml:space="preserve"> PAGEREF _Toc279087996 \h </w:instrText>
        </w:r>
        <w:r w:rsidR="00795BEB">
          <w:rPr>
            <w:webHidden/>
          </w:rPr>
        </w:r>
        <w:r w:rsidR="00795BEB">
          <w:rPr>
            <w:webHidden/>
          </w:rPr>
          <w:fldChar w:fldCharType="separate"/>
        </w:r>
        <w:r w:rsidR="00795BEB">
          <w:rPr>
            <w:webHidden/>
          </w:rPr>
          <w:t>25</w:t>
        </w:r>
        <w:r w:rsidR="00795BEB">
          <w:rPr>
            <w:webHidden/>
          </w:rPr>
          <w:fldChar w:fldCharType="end"/>
        </w:r>
      </w:hyperlink>
    </w:p>
    <w:p w14:paraId="2ECD998D" w14:textId="77777777" w:rsidR="00795BEB" w:rsidRDefault="00940C52" w:rsidP="00795BEB">
      <w:pPr>
        <w:pStyle w:val="TableofFigures"/>
        <w:rPr>
          <w:rFonts w:asciiTheme="minorHAnsi" w:eastAsiaTheme="minorEastAsia" w:hAnsiTheme="minorHAnsi" w:cstheme="minorBidi"/>
          <w:sz w:val="22"/>
          <w:szCs w:val="22"/>
        </w:rPr>
      </w:pPr>
      <w:hyperlink w:anchor="_Toc279087997" w:history="1">
        <w:r w:rsidR="00795BEB" w:rsidRPr="004A18B6">
          <w:rPr>
            <w:rStyle w:val="Hyperlink"/>
          </w:rPr>
          <w:t>Table 8:</w:t>
        </w:r>
        <w:r w:rsidR="00795BEB">
          <w:rPr>
            <w:rFonts w:asciiTheme="minorHAnsi" w:eastAsiaTheme="minorEastAsia" w:hAnsiTheme="minorHAnsi" w:cstheme="minorBidi"/>
            <w:sz w:val="22"/>
            <w:szCs w:val="22"/>
          </w:rPr>
          <w:tab/>
        </w:r>
        <w:r w:rsidR="00795BEB" w:rsidRPr="004A18B6">
          <w:rPr>
            <w:rStyle w:val="Hyperlink"/>
          </w:rPr>
          <w:t>Baseline characteristics of the women included in the Victorian fetal MRI project</w:t>
        </w:r>
        <w:r w:rsidR="00795BEB">
          <w:rPr>
            <w:webHidden/>
          </w:rPr>
          <w:tab/>
        </w:r>
        <w:r w:rsidR="00795BEB">
          <w:rPr>
            <w:webHidden/>
          </w:rPr>
          <w:fldChar w:fldCharType="begin"/>
        </w:r>
        <w:r w:rsidR="00795BEB">
          <w:rPr>
            <w:webHidden/>
          </w:rPr>
          <w:instrText xml:space="preserve"> PAGEREF _Toc279087997 \h </w:instrText>
        </w:r>
        <w:r w:rsidR="00795BEB">
          <w:rPr>
            <w:webHidden/>
          </w:rPr>
        </w:r>
        <w:r w:rsidR="00795BEB">
          <w:rPr>
            <w:webHidden/>
          </w:rPr>
          <w:fldChar w:fldCharType="separate"/>
        </w:r>
        <w:r w:rsidR="00795BEB">
          <w:rPr>
            <w:webHidden/>
          </w:rPr>
          <w:t>34</w:t>
        </w:r>
        <w:r w:rsidR="00795BEB">
          <w:rPr>
            <w:webHidden/>
          </w:rPr>
          <w:fldChar w:fldCharType="end"/>
        </w:r>
      </w:hyperlink>
    </w:p>
    <w:p w14:paraId="20887A1C" w14:textId="77777777" w:rsidR="00795BEB" w:rsidRDefault="00940C52" w:rsidP="00795BEB">
      <w:pPr>
        <w:pStyle w:val="TableofFigures"/>
        <w:rPr>
          <w:rFonts w:asciiTheme="minorHAnsi" w:eastAsiaTheme="minorEastAsia" w:hAnsiTheme="minorHAnsi" w:cstheme="minorBidi"/>
          <w:sz w:val="22"/>
          <w:szCs w:val="22"/>
        </w:rPr>
      </w:pPr>
      <w:hyperlink w:anchor="_Toc279087998" w:history="1">
        <w:r w:rsidR="00795BEB" w:rsidRPr="004A18B6">
          <w:rPr>
            <w:rStyle w:val="Hyperlink"/>
          </w:rPr>
          <w:t>Table 9:</w:t>
        </w:r>
        <w:r w:rsidR="00795BEB">
          <w:rPr>
            <w:rFonts w:asciiTheme="minorHAnsi" w:eastAsiaTheme="minorEastAsia" w:hAnsiTheme="minorHAnsi" w:cstheme="minorBidi"/>
            <w:sz w:val="22"/>
            <w:szCs w:val="22"/>
          </w:rPr>
          <w:tab/>
        </w:r>
        <w:r w:rsidR="00795BEB" w:rsidRPr="004A18B6">
          <w:rPr>
            <w:rStyle w:val="Hyperlink"/>
          </w:rPr>
          <w:t>Results for frequency of change to the assessment of likely outcome (prognosis) for the fetus – all patients</w:t>
        </w:r>
        <w:r w:rsidR="00795BEB">
          <w:rPr>
            <w:webHidden/>
          </w:rPr>
          <w:tab/>
        </w:r>
        <w:r w:rsidR="00795BEB">
          <w:rPr>
            <w:webHidden/>
          </w:rPr>
          <w:fldChar w:fldCharType="begin"/>
        </w:r>
        <w:r w:rsidR="00795BEB">
          <w:rPr>
            <w:webHidden/>
          </w:rPr>
          <w:instrText xml:space="preserve"> PAGEREF _Toc279087998 \h </w:instrText>
        </w:r>
        <w:r w:rsidR="00795BEB">
          <w:rPr>
            <w:webHidden/>
          </w:rPr>
        </w:r>
        <w:r w:rsidR="00795BEB">
          <w:rPr>
            <w:webHidden/>
          </w:rPr>
          <w:fldChar w:fldCharType="separate"/>
        </w:r>
        <w:r w:rsidR="00795BEB">
          <w:rPr>
            <w:webHidden/>
          </w:rPr>
          <w:t>35</w:t>
        </w:r>
        <w:r w:rsidR="00795BEB">
          <w:rPr>
            <w:webHidden/>
          </w:rPr>
          <w:fldChar w:fldCharType="end"/>
        </w:r>
      </w:hyperlink>
    </w:p>
    <w:p w14:paraId="2EC14D61" w14:textId="77777777" w:rsidR="00795BEB" w:rsidRDefault="00940C52" w:rsidP="00795BEB">
      <w:pPr>
        <w:pStyle w:val="TableofFigures"/>
        <w:rPr>
          <w:rFonts w:asciiTheme="minorHAnsi" w:eastAsiaTheme="minorEastAsia" w:hAnsiTheme="minorHAnsi" w:cstheme="minorBidi"/>
          <w:sz w:val="22"/>
          <w:szCs w:val="22"/>
        </w:rPr>
      </w:pPr>
      <w:hyperlink w:anchor="_Toc279087999" w:history="1">
        <w:r w:rsidR="00795BEB" w:rsidRPr="004A18B6">
          <w:rPr>
            <w:rStyle w:val="Hyperlink"/>
          </w:rPr>
          <w:t>Table 10:</w:t>
        </w:r>
        <w:r w:rsidR="00795BEB">
          <w:rPr>
            <w:rFonts w:asciiTheme="minorHAnsi" w:eastAsiaTheme="minorEastAsia" w:hAnsiTheme="minorHAnsi" w:cstheme="minorBidi"/>
            <w:sz w:val="22"/>
            <w:szCs w:val="22"/>
          </w:rPr>
          <w:tab/>
        </w:r>
        <w:r w:rsidR="00795BEB" w:rsidRPr="004A18B6">
          <w:rPr>
            <w:rStyle w:val="Hyperlink"/>
          </w:rPr>
          <w:t>Results for frequency of change to the assessment of likely outcome (prognosis) for the fetus for the 111 fetuses in whom the diagnosis prior to MRI assessment was rated “definite”</w:t>
        </w:r>
        <w:r w:rsidR="00795BEB">
          <w:rPr>
            <w:webHidden/>
          </w:rPr>
          <w:tab/>
        </w:r>
        <w:r w:rsidR="00795BEB">
          <w:rPr>
            <w:webHidden/>
          </w:rPr>
          <w:fldChar w:fldCharType="begin"/>
        </w:r>
        <w:r w:rsidR="00795BEB">
          <w:rPr>
            <w:webHidden/>
          </w:rPr>
          <w:instrText xml:space="preserve"> PAGEREF _Toc279087999 \h </w:instrText>
        </w:r>
        <w:r w:rsidR="00795BEB">
          <w:rPr>
            <w:webHidden/>
          </w:rPr>
        </w:r>
        <w:r w:rsidR="00795BEB">
          <w:rPr>
            <w:webHidden/>
          </w:rPr>
          <w:fldChar w:fldCharType="separate"/>
        </w:r>
        <w:r w:rsidR="00795BEB">
          <w:rPr>
            <w:webHidden/>
          </w:rPr>
          <w:t>36</w:t>
        </w:r>
        <w:r w:rsidR="00795BEB">
          <w:rPr>
            <w:webHidden/>
          </w:rPr>
          <w:fldChar w:fldCharType="end"/>
        </w:r>
      </w:hyperlink>
    </w:p>
    <w:p w14:paraId="48C24779" w14:textId="77777777" w:rsidR="00795BEB" w:rsidRDefault="00940C52" w:rsidP="00795BEB">
      <w:pPr>
        <w:pStyle w:val="TableofFigures"/>
        <w:rPr>
          <w:rFonts w:asciiTheme="minorHAnsi" w:eastAsiaTheme="minorEastAsia" w:hAnsiTheme="minorHAnsi" w:cstheme="minorBidi"/>
          <w:sz w:val="22"/>
          <w:szCs w:val="22"/>
        </w:rPr>
      </w:pPr>
      <w:hyperlink w:anchor="_Toc279088000" w:history="1">
        <w:r w:rsidR="00795BEB" w:rsidRPr="004A18B6">
          <w:rPr>
            <w:rStyle w:val="Hyperlink"/>
          </w:rPr>
          <w:t>Table 11:</w:t>
        </w:r>
        <w:r w:rsidR="00795BEB">
          <w:rPr>
            <w:rFonts w:asciiTheme="minorHAnsi" w:eastAsiaTheme="minorEastAsia" w:hAnsiTheme="minorHAnsi" w:cstheme="minorBidi"/>
            <w:sz w:val="22"/>
            <w:szCs w:val="22"/>
          </w:rPr>
          <w:tab/>
        </w:r>
        <w:r w:rsidR="00795BEB" w:rsidRPr="004A18B6">
          <w:rPr>
            <w:rStyle w:val="Hyperlink"/>
          </w:rPr>
          <w:t>Results for frequency of change to the assessment of likely outcome (prognosis) for the fetus for the 120 fetuses in whom the diagnosis prior to MRI assessment was rated “probable”</w:t>
        </w:r>
        <w:r w:rsidR="00795BEB">
          <w:rPr>
            <w:webHidden/>
          </w:rPr>
          <w:tab/>
        </w:r>
        <w:r w:rsidR="00795BEB">
          <w:rPr>
            <w:webHidden/>
          </w:rPr>
          <w:fldChar w:fldCharType="begin"/>
        </w:r>
        <w:r w:rsidR="00795BEB">
          <w:rPr>
            <w:webHidden/>
          </w:rPr>
          <w:instrText xml:space="preserve"> PAGEREF _Toc279088000 \h </w:instrText>
        </w:r>
        <w:r w:rsidR="00795BEB">
          <w:rPr>
            <w:webHidden/>
          </w:rPr>
        </w:r>
        <w:r w:rsidR="00795BEB">
          <w:rPr>
            <w:webHidden/>
          </w:rPr>
          <w:fldChar w:fldCharType="separate"/>
        </w:r>
        <w:r w:rsidR="00795BEB">
          <w:rPr>
            <w:webHidden/>
          </w:rPr>
          <w:t>37</w:t>
        </w:r>
        <w:r w:rsidR="00795BEB">
          <w:rPr>
            <w:webHidden/>
          </w:rPr>
          <w:fldChar w:fldCharType="end"/>
        </w:r>
      </w:hyperlink>
    </w:p>
    <w:p w14:paraId="603CC080" w14:textId="77777777" w:rsidR="00795BEB" w:rsidRDefault="00940C52" w:rsidP="00795BEB">
      <w:pPr>
        <w:pStyle w:val="TableofFigures"/>
        <w:rPr>
          <w:rFonts w:asciiTheme="minorHAnsi" w:eastAsiaTheme="minorEastAsia" w:hAnsiTheme="minorHAnsi" w:cstheme="minorBidi"/>
          <w:sz w:val="22"/>
          <w:szCs w:val="22"/>
        </w:rPr>
      </w:pPr>
      <w:hyperlink w:anchor="_Toc279088001" w:history="1">
        <w:r w:rsidR="00795BEB" w:rsidRPr="004A18B6">
          <w:rPr>
            <w:rStyle w:val="Hyperlink"/>
          </w:rPr>
          <w:t>Table 12:</w:t>
        </w:r>
        <w:r w:rsidR="00795BEB">
          <w:rPr>
            <w:rFonts w:asciiTheme="minorHAnsi" w:eastAsiaTheme="minorEastAsia" w:hAnsiTheme="minorHAnsi" w:cstheme="minorBidi"/>
            <w:sz w:val="22"/>
            <w:szCs w:val="22"/>
          </w:rPr>
          <w:tab/>
        </w:r>
        <w:r w:rsidR="00795BEB" w:rsidRPr="004A18B6">
          <w:rPr>
            <w:rStyle w:val="Hyperlink"/>
          </w:rPr>
          <w:t>Results for frequency of change to the assessment of likely outcome (prognosis) for the fetus for the 31 fetuses in whom the diagnosis prior to MRI assessment was rated “uncertain”</w:t>
        </w:r>
        <w:r w:rsidR="00795BEB">
          <w:rPr>
            <w:webHidden/>
          </w:rPr>
          <w:tab/>
        </w:r>
        <w:r w:rsidR="00795BEB">
          <w:rPr>
            <w:webHidden/>
          </w:rPr>
          <w:fldChar w:fldCharType="begin"/>
        </w:r>
        <w:r w:rsidR="00795BEB">
          <w:rPr>
            <w:webHidden/>
          </w:rPr>
          <w:instrText xml:space="preserve"> PAGEREF _Toc279088001 \h </w:instrText>
        </w:r>
        <w:r w:rsidR="00795BEB">
          <w:rPr>
            <w:webHidden/>
          </w:rPr>
        </w:r>
        <w:r w:rsidR="00795BEB">
          <w:rPr>
            <w:webHidden/>
          </w:rPr>
          <w:fldChar w:fldCharType="separate"/>
        </w:r>
        <w:r w:rsidR="00795BEB">
          <w:rPr>
            <w:webHidden/>
          </w:rPr>
          <w:t>37</w:t>
        </w:r>
        <w:r w:rsidR="00795BEB">
          <w:rPr>
            <w:webHidden/>
          </w:rPr>
          <w:fldChar w:fldCharType="end"/>
        </w:r>
      </w:hyperlink>
    </w:p>
    <w:p w14:paraId="15B1DCA6" w14:textId="77777777" w:rsidR="00795BEB" w:rsidRDefault="00940C52" w:rsidP="00795BEB">
      <w:pPr>
        <w:pStyle w:val="TableofFigures"/>
        <w:rPr>
          <w:rFonts w:asciiTheme="minorHAnsi" w:eastAsiaTheme="minorEastAsia" w:hAnsiTheme="minorHAnsi" w:cstheme="minorBidi"/>
          <w:sz w:val="22"/>
          <w:szCs w:val="22"/>
        </w:rPr>
      </w:pPr>
      <w:hyperlink w:anchor="_Toc279088002" w:history="1">
        <w:r w:rsidR="00795BEB" w:rsidRPr="004A18B6">
          <w:rPr>
            <w:rStyle w:val="Hyperlink"/>
          </w:rPr>
          <w:t>Table 13:</w:t>
        </w:r>
        <w:r w:rsidR="00795BEB">
          <w:rPr>
            <w:rFonts w:asciiTheme="minorHAnsi" w:eastAsiaTheme="minorEastAsia" w:hAnsiTheme="minorHAnsi" w:cstheme="minorBidi"/>
            <w:sz w:val="22"/>
            <w:szCs w:val="22"/>
          </w:rPr>
          <w:tab/>
        </w:r>
        <w:r w:rsidR="00795BEB" w:rsidRPr="004A18B6">
          <w:rPr>
            <w:rStyle w:val="Hyperlink"/>
          </w:rPr>
          <w:t>Results for secondary outcomes that involved a dichotomous response (N=270)</w:t>
        </w:r>
        <w:r w:rsidR="00795BEB">
          <w:rPr>
            <w:webHidden/>
          </w:rPr>
          <w:tab/>
        </w:r>
        <w:r w:rsidR="00795BEB">
          <w:rPr>
            <w:webHidden/>
          </w:rPr>
          <w:fldChar w:fldCharType="begin"/>
        </w:r>
        <w:r w:rsidR="00795BEB">
          <w:rPr>
            <w:webHidden/>
          </w:rPr>
          <w:instrText xml:space="preserve"> PAGEREF _Toc279088002 \h </w:instrText>
        </w:r>
        <w:r w:rsidR="00795BEB">
          <w:rPr>
            <w:webHidden/>
          </w:rPr>
        </w:r>
        <w:r w:rsidR="00795BEB">
          <w:rPr>
            <w:webHidden/>
          </w:rPr>
          <w:fldChar w:fldCharType="separate"/>
        </w:r>
        <w:r w:rsidR="00795BEB">
          <w:rPr>
            <w:webHidden/>
          </w:rPr>
          <w:t>38</w:t>
        </w:r>
        <w:r w:rsidR="00795BEB">
          <w:rPr>
            <w:webHidden/>
          </w:rPr>
          <w:fldChar w:fldCharType="end"/>
        </w:r>
      </w:hyperlink>
    </w:p>
    <w:p w14:paraId="636A803A" w14:textId="77777777" w:rsidR="00795BEB" w:rsidRDefault="00940C52" w:rsidP="00795BEB">
      <w:pPr>
        <w:pStyle w:val="TableofFigures"/>
        <w:rPr>
          <w:rFonts w:asciiTheme="minorHAnsi" w:eastAsiaTheme="minorEastAsia" w:hAnsiTheme="minorHAnsi" w:cstheme="minorBidi"/>
          <w:sz w:val="22"/>
          <w:szCs w:val="22"/>
        </w:rPr>
      </w:pPr>
      <w:hyperlink w:anchor="_Toc279088003" w:history="1">
        <w:r w:rsidR="00795BEB" w:rsidRPr="004A18B6">
          <w:rPr>
            <w:rStyle w:val="Hyperlink"/>
          </w:rPr>
          <w:t>Table 14:</w:t>
        </w:r>
        <w:r w:rsidR="00795BEB">
          <w:rPr>
            <w:rFonts w:asciiTheme="minorHAnsi" w:eastAsiaTheme="minorEastAsia" w:hAnsiTheme="minorHAnsi" w:cstheme="minorBidi"/>
            <w:sz w:val="22"/>
            <w:szCs w:val="22"/>
          </w:rPr>
          <w:tab/>
        </w:r>
        <w:r w:rsidR="00795BEB" w:rsidRPr="004A18B6">
          <w:rPr>
            <w:rStyle w:val="Hyperlink"/>
          </w:rPr>
          <w:t>Results for secondary outcomes that involved a categorical response (N=270)</w:t>
        </w:r>
        <w:r w:rsidR="00795BEB">
          <w:rPr>
            <w:webHidden/>
          </w:rPr>
          <w:tab/>
        </w:r>
        <w:r w:rsidR="00795BEB">
          <w:rPr>
            <w:webHidden/>
          </w:rPr>
          <w:fldChar w:fldCharType="begin"/>
        </w:r>
        <w:r w:rsidR="00795BEB">
          <w:rPr>
            <w:webHidden/>
          </w:rPr>
          <w:instrText xml:space="preserve"> PAGEREF _Toc279088003 \h </w:instrText>
        </w:r>
        <w:r w:rsidR="00795BEB">
          <w:rPr>
            <w:webHidden/>
          </w:rPr>
        </w:r>
        <w:r w:rsidR="00795BEB">
          <w:rPr>
            <w:webHidden/>
          </w:rPr>
          <w:fldChar w:fldCharType="separate"/>
        </w:r>
        <w:r w:rsidR="00795BEB">
          <w:rPr>
            <w:webHidden/>
          </w:rPr>
          <w:t>38</w:t>
        </w:r>
        <w:r w:rsidR="00795BEB">
          <w:rPr>
            <w:webHidden/>
          </w:rPr>
          <w:fldChar w:fldCharType="end"/>
        </w:r>
      </w:hyperlink>
    </w:p>
    <w:p w14:paraId="07C62C8E" w14:textId="77777777" w:rsidR="00795BEB" w:rsidRDefault="00940C52" w:rsidP="00795BEB">
      <w:pPr>
        <w:pStyle w:val="TableofFigures"/>
        <w:rPr>
          <w:rFonts w:asciiTheme="minorHAnsi" w:eastAsiaTheme="minorEastAsia" w:hAnsiTheme="minorHAnsi" w:cstheme="minorBidi"/>
          <w:sz w:val="22"/>
          <w:szCs w:val="22"/>
        </w:rPr>
      </w:pPr>
      <w:hyperlink w:anchor="_Toc279088004" w:history="1">
        <w:r w:rsidR="00795BEB" w:rsidRPr="004A18B6">
          <w:rPr>
            <w:rStyle w:val="Hyperlink"/>
          </w:rPr>
          <w:t>Table 15:</w:t>
        </w:r>
        <w:r w:rsidR="00795BEB">
          <w:rPr>
            <w:rFonts w:asciiTheme="minorHAnsi" w:eastAsiaTheme="minorEastAsia" w:hAnsiTheme="minorHAnsi" w:cstheme="minorBidi"/>
            <w:sz w:val="22"/>
            <w:szCs w:val="22"/>
          </w:rPr>
          <w:tab/>
        </w:r>
        <w:r w:rsidR="00795BEB" w:rsidRPr="004A18B6">
          <w:rPr>
            <w:rStyle w:val="Hyperlink"/>
          </w:rPr>
          <w:t>Results for impact of MRI on diagnosis</w:t>
        </w:r>
        <w:r w:rsidR="00795BEB">
          <w:rPr>
            <w:webHidden/>
          </w:rPr>
          <w:tab/>
        </w:r>
        <w:r w:rsidR="00795BEB">
          <w:rPr>
            <w:webHidden/>
          </w:rPr>
          <w:fldChar w:fldCharType="begin"/>
        </w:r>
        <w:r w:rsidR="00795BEB">
          <w:rPr>
            <w:webHidden/>
          </w:rPr>
          <w:instrText xml:space="preserve"> PAGEREF _Toc279088004 \h </w:instrText>
        </w:r>
        <w:r w:rsidR="00795BEB">
          <w:rPr>
            <w:webHidden/>
          </w:rPr>
        </w:r>
        <w:r w:rsidR="00795BEB">
          <w:rPr>
            <w:webHidden/>
          </w:rPr>
          <w:fldChar w:fldCharType="separate"/>
        </w:r>
        <w:r w:rsidR="00795BEB">
          <w:rPr>
            <w:webHidden/>
          </w:rPr>
          <w:t>39</w:t>
        </w:r>
        <w:r w:rsidR="00795BEB">
          <w:rPr>
            <w:webHidden/>
          </w:rPr>
          <w:fldChar w:fldCharType="end"/>
        </w:r>
      </w:hyperlink>
    </w:p>
    <w:p w14:paraId="58A8043F" w14:textId="77777777" w:rsidR="00795BEB" w:rsidRDefault="00940C52" w:rsidP="00795BEB">
      <w:pPr>
        <w:pStyle w:val="TableofFigures"/>
        <w:rPr>
          <w:rFonts w:asciiTheme="minorHAnsi" w:eastAsiaTheme="minorEastAsia" w:hAnsiTheme="minorHAnsi" w:cstheme="minorBidi"/>
          <w:sz w:val="22"/>
          <w:szCs w:val="22"/>
        </w:rPr>
      </w:pPr>
      <w:hyperlink w:anchor="_Toc279088005" w:history="1">
        <w:r w:rsidR="00795BEB" w:rsidRPr="004A18B6">
          <w:rPr>
            <w:rStyle w:val="Hyperlink"/>
          </w:rPr>
          <w:t>Table 16:</w:t>
        </w:r>
        <w:r w:rsidR="00795BEB">
          <w:rPr>
            <w:rFonts w:asciiTheme="minorHAnsi" w:eastAsiaTheme="minorEastAsia" w:hAnsiTheme="minorHAnsi" w:cstheme="minorBidi"/>
            <w:sz w:val="22"/>
            <w:szCs w:val="22"/>
          </w:rPr>
          <w:tab/>
        </w:r>
        <w:r w:rsidR="00795BEB" w:rsidRPr="004A18B6">
          <w:rPr>
            <w:rStyle w:val="Hyperlink"/>
          </w:rPr>
          <w:t>Results for impact of MRI on diagnosis (excluding patients where certainty around diagnosis was not reported and excluding patients where the effect of the MRI on diagnosis was not reported.</w:t>
        </w:r>
        <w:r w:rsidR="00795BEB">
          <w:rPr>
            <w:webHidden/>
          </w:rPr>
          <w:tab/>
        </w:r>
        <w:r w:rsidR="00795BEB">
          <w:rPr>
            <w:webHidden/>
          </w:rPr>
          <w:fldChar w:fldCharType="begin"/>
        </w:r>
        <w:r w:rsidR="00795BEB">
          <w:rPr>
            <w:webHidden/>
          </w:rPr>
          <w:instrText xml:space="preserve"> PAGEREF _Toc279088005 \h </w:instrText>
        </w:r>
        <w:r w:rsidR="00795BEB">
          <w:rPr>
            <w:webHidden/>
          </w:rPr>
        </w:r>
        <w:r w:rsidR="00795BEB">
          <w:rPr>
            <w:webHidden/>
          </w:rPr>
          <w:fldChar w:fldCharType="separate"/>
        </w:r>
        <w:r w:rsidR="00795BEB">
          <w:rPr>
            <w:webHidden/>
          </w:rPr>
          <w:t>39</w:t>
        </w:r>
        <w:r w:rsidR="00795BEB">
          <w:rPr>
            <w:webHidden/>
          </w:rPr>
          <w:fldChar w:fldCharType="end"/>
        </w:r>
      </w:hyperlink>
    </w:p>
    <w:p w14:paraId="40B7DBB9" w14:textId="77777777" w:rsidR="00795BEB" w:rsidRDefault="00940C52" w:rsidP="00795BEB">
      <w:pPr>
        <w:pStyle w:val="TableofFigures"/>
        <w:rPr>
          <w:rFonts w:asciiTheme="minorHAnsi" w:eastAsiaTheme="minorEastAsia" w:hAnsiTheme="minorHAnsi" w:cstheme="minorBidi"/>
          <w:sz w:val="22"/>
          <w:szCs w:val="22"/>
        </w:rPr>
      </w:pPr>
      <w:hyperlink w:anchor="_Toc279088006" w:history="1">
        <w:r w:rsidR="00795BEB" w:rsidRPr="004A18B6">
          <w:rPr>
            <w:rStyle w:val="Hyperlink"/>
          </w:rPr>
          <w:t>Table 17:</w:t>
        </w:r>
        <w:r w:rsidR="00795BEB">
          <w:rPr>
            <w:rFonts w:asciiTheme="minorHAnsi" w:eastAsiaTheme="minorEastAsia" w:hAnsiTheme="minorHAnsi" w:cstheme="minorBidi"/>
            <w:sz w:val="22"/>
            <w:szCs w:val="22"/>
          </w:rPr>
          <w:tab/>
        </w:r>
        <w:r w:rsidR="00795BEB" w:rsidRPr="004A18B6">
          <w:rPr>
            <w:rStyle w:val="Hyperlink"/>
          </w:rPr>
          <w:t xml:space="preserve">Results </w:t>
        </w:r>
        <w:r w:rsidR="00795BEB" w:rsidRPr="004A18B6">
          <w:rPr>
            <w:rStyle w:val="Hyperlink"/>
            <w:lang w:val="en-US"/>
          </w:rPr>
          <w:t>indicating whether predicted changes to diagnosis as a result of fetal MRI were correct according to post-natal or post-mortem assessment</w:t>
        </w:r>
        <w:r w:rsidR="00795BEB">
          <w:rPr>
            <w:webHidden/>
          </w:rPr>
          <w:tab/>
        </w:r>
        <w:r w:rsidR="00795BEB">
          <w:rPr>
            <w:webHidden/>
          </w:rPr>
          <w:fldChar w:fldCharType="begin"/>
        </w:r>
        <w:r w:rsidR="00795BEB">
          <w:rPr>
            <w:webHidden/>
          </w:rPr>
          <w:instrText xml:space="preserve"> PAGEREF _Toc279088006 \h </w:instrText>
        </w:r>
        <w:r w:rsidR="00795BEB">
          <w:rPr>
            <w:webHidden/>
          </w:rPr>
        </w:r>
        <w:r w:rsidR="00795BEB">
          <w:rPr>
            <w:webHidden/>
          </w:rPr>
          <w:fldChar w:fldCharType="separate"/>
        </w:r>
        <w:r w:rsidR="00795BEB">
          <w:rPr>
            <w:webHidden/>
          </w:rPr>
          <w:t>40</w:t>
        </w:r>
        <w:r w:rsidR="00795BEB">
          <w:rPr>
            <w:webHidden/>
          </w:rPr>
          <w:fldChar w:fldCharType="end"/>
        </w:r>
      </w:hyperlink>
    </w:p>
    <w:p w14:paraId="68752531" w14:textId="77777777" w:rsidR="00795BEB" w:rsidRDefault="00940C52" w:rsidP="00795BEB">
      <w:pPr>
        <w:pStyle w:val="TableofFigures"/>
        <w:rPr>
          <w:rFonts w:asciiTheme="minorHAnsi" w:eastAsiaTheme="minorEastAsia" w:hAnsiTheme="minorHAnsi" w:cstheme="minorBidi"/>
          <w:sz w:val="22"/>
          <w:szCs w:val="22"/>
        </w:rPr>
      </w:pPr>
      <w:hyperlink w:anchor="_Toc279088007" w:history="1">
        <w:r w:rsidR="00795BEB" w:rsidRPr="004A18B6">
          <w:rPr>
            <w:rStyle w:val="Hyperlink"/>
          </w:rPr>
          <w:t>Table 18:</w:t>
        </w:r>
        <w:r w:rsidR="00795BEB">
          <w:rPr>
            <w:rFonts w:asciiTheme="minorHAnsi" w:eastAsiaTheme="minorEastAsia" w:hAnsiTheme="minorHAnsi" w:cstheme="minorBidi"/>
            <w:sz w:val="22"/>
            <w:szCs w:val="22"/>
          </w:rPr>
          <w:tab/>
        </w:r>
        <w:r w:rsidR="00795BEB" w:rsidRPr="004A18B6">
          <w:rPr>
            <w:rStyle w:val="Hyperlink"/>
          </w:rPr>
          <w:t>Results for impact of MRI on diagnosis (excluding patients where certainty around diagnosis was not reported and excluding patients where the effect of the MRI on diagnosis was not reported.</w:t>
        </w:r>
        <w:r w:rsidR="00795BEB">
          <w:rPr>
            <w:webHidden/>
          </w:rPr>
          <w:tab/>
        </w:r>
        <w:r w:rsidR="00795BEB">
          <w:rPr>
            <w:webHidden/>
          </w:rPr>
          <w:fldChar w:fldCharType="begin"/>
        </w:r>
        <w:r w:rsidR="00795BEB">
          <w:rPr>
            <w:webHidden/>
          </w:rPr>
          <w:instrText xml:space="preserve"> PAGEREF _Toc279088007 \h </w:instrText>
        </w:r>
        <w:r w:rsidR="00795BEB">
          <w:rPr>
            <w:webHidden/>
          </w:rPr>
        </w:r>
        <w:r w:rsidR="00795BEB">
          <w:rPr>
            <w:webHidden/>
          </w:rPr>
          <w:fldChar w:fldCharType="separate"/>
        </w:r>
        <w:r w:rsidR="00795BEB">
          <w:rPr>
            <w:webHidden/>
          </w:rPr>
          <w:t>42</w:t>
        </w:r>
        <w:r w:rsidR="00795BEB">
          <w:rPr>
            <w:webHidden/>
          </w:rPr>
          <w:fldChar w:fldCharType="end"/>
        </w:r>
      </w:hyperlink>
    </w:p>
    <w:p w14:paraId="7120B299" w14:textId="77777777" w:rsidR="00795BEB" w:rsidRDefault="00940C52" w:rsidP="00795BEB">
      <w:pPr>
        <w:pStyle w:val="TableofFigures"/>
        <w:rPr>
          <w:rFonts w:asciiTheme="minorHAnsi" w:eastAsiaTheme="minorEastAsia" w:hAnsiTheme="minorHAnsi" w:cstheme="minorBidi"/>
          <w:sz w:val="22"/>
          <w:szCs w:val="22"/>
        </w:rPr>
      </w:pPr>
      <w:hyperlink w:anchor="_Toc279088008" w:history="1">
        <w:r w:rsidR="00795BEB" w:rsidRPr="004A18B6">
          <w:rPr>
            <w:rStyle w:val="Hyperlink"/>
          </w:rPr>
          <w:t>Table 19:</w:t>
        </w:r>
        <w:r w:rsidR="00795BEB">
          <w:rPr>
            <w:rFonts w:asciiTheme="minorHAnsi" w:eastAsiaTheme="minorEastAsia" w:hAnsiTheme="minorHAnsi" w:cstheme="minorBidi"/>
            <w:sz w:val="22"/>
            <w:szCs w:val="22"/>
          </w:rPr>
          <w:tab/>
        </w:r>
        <w:r w:rsidR="00795BEB" w:rsidRPr="004A18B6">
          <w:rPr>
            <w:rStyle w:val="Hyperlink"/>
          </w:rPr>
          <w:t>Designations of levels of evidence according to type of research question (including table notes) (NHMRC 2008).</w:t>
        </w:r>
        <w:r w:rsidR="00795BEB">
          <w:rPr>
            <w:webHidden/>
          </w:rPr>
          <w:tab/>
        </w:r>
        <w:r w:rsidR="00795BEB">
          <w:rPr>
            <w:webHidden/>
          </w:rPr>
          <w:fldChar w:fldCharType="begin"/>
        </w:r>
        <w:r w:rsidR="00795BEB">
          <w:rPr>
            <w:webHidden/>
          </w:rPr>
          <w:instrText xml:space="preserve"> PAGEREF _Toc279088008 \h </w:instrText>
        </w:r>
        <w:r w:rsidR="00795BEB">
          <w:rPr>
            <w:webHidden/>
          </w:rPr>
        </w:r>
        <w:r w:rsidR="00795BEB">
          <w:rPr>
            <w:webHidden/>
          </w:rPr>
          <w:fldChar w:fldCharType="separate"/>
        </w:r>
        <w:r w:rsidR="00795BEB">
          <w:rPr>
            <w:webHidden/>
          </w:rPr>
          <w:t>45</w:t>
        </w:r>
        <w:r w:rsidR="00795BEB">
          <w:rPr>
            <w:webHidden/>
          </w:rPr>
          <w:fldChar w:fldCharType="end"/>
        </w:r>
      </w:hyperlink>
    </w:p>
    <w:p w14:paraId="0E7083B5" w14:textId="77777777" w:rsidR="00795BEB" w:rsidRDefault="00940C52" w:rsidP="00795BEB">
      <w:pPr>
        <w:pStyle w:val="TableofFigures"/>
        <w:rPr>
          <w:rFonts w:asciiTheme="minorHAnsi" w:eastAsiaTheme="minorEastAsia" w:hAnsiTheme="minorHAnsi" w:cstheme="minorBidi"/>
          <w:sz w:val="22"/>
          <w:szCs w:val="22"/>
        </w:rPr>
      </w:pPr>
      <w:hyperlink w:anchor="_Toc279088009" w:history="1">
        <w:r w:rsidR="00795BEB" w:rsidRPr="004A18B6">
          <w:rPr>
            <w:rStyle w:val="Hyperlink"/>
          </w:rPr>
          <w:t>Table 20: Search terms used</w:t>
        </w:r>
        <w:r w:rsidR="00795BEB">
          <w:rPr>
            <w:webHidden/>
          </w:rPr>
          <w:tab/>
        </w:r>
        <w:r w:rsidR="00795BEB">
          <w:rPr>
            <w:webHidden/>
          </w:rPr>
          <w:fldChar w:fldCharType="begin"/>
        </w:r>
        <w:r w:rsidR="00795BEB">
          <w:rPr>
            <w:webHidden/>
          </w:rPr>
          <w:instrText xml:space="preserve"> PAGEREF _Toc279088009 \h </w:instrText>
        </w:r>
        <w:r w:rsidR="00795BEB">
          <w:rPr>
            <w:webHidden/>
          </w:rPr>
        </w:r>
        <w:r w:rsidR="00795BEB">
          <w:rPr>
            <w:webHidden/>
          </w:rPr>
          <w:fldChar w:fldCharType="separate"/>
        </w:r>
        <w:r w:rsidR="00795BEB">
          <w:rPr>
            <w:webHidden/>
          </w:rPr>
          <w:t>48</w:t>
        </w:r>
        <w:r w:rsidR="00795BEB">
          <w:rPr>
            <w:webHidden/>
          </w:rPr>
          <w:fldChar w:fldCharType="end"/>
        </w:r>
      </w:hyperlink>
    </w:p>
    <w:p w14:paraId="0D796E6E" w14:textId="77777777" w:rsidR="00795BEB" w:rsidRDefault="00940C52" w:rsidP="00795BEB">
      <w:pPr>
        <w:pStyle w:val="TableofFigures"/>
        <w:rPr>
          <w:rFonts w:asciiTheme="minorHAnsi" w:eastAsiaTheme="minorEastAsia" w:hAnsiTheme="minorHAnsi" w:cstheme="minorBidi"/>
          <w:sz w:val="22"/>
          <w:szCs w:val="22"/>
        </w:rPr>
      </w:pPr>
      <w:hyperlink w:anchor="_Toc279088010" w:history="1">
        <w:r w:rsidR="00795BEB" w:rsidRPr="004A18B6">
          <w:rPr>
            <w:rStyle w:val="Hyperlink"/>
          </w:rPr>
          <w:t>Table 21: Selection criteria for included studies</w:t>
        </w:r>
        <w:r w:rsidR="00795BEB">
          <w:rPr>
            <w:webHidden/>
          </w:rPr>
          <w:tab/>
        </w:r>
        <w:r w:rsidR="00795BEB">
          <w:rPr>
            <w:webHidden/>
          </w:rPr>
          <w:fldChar w:fldCharType="begin"/>
        </w:r>
        <w:r w:rsidR="00795BEB">
          <w:rPr>
            <w:webHidden/>
          </w:rPr>
          <w:instrText xml:space="preserve"> PAGEREF _Toc279088010 \h </w:instrText>
        </w:r>
        <w:r w:rsidR="00795BEB">
          <w:rPr>
            <w:webHidden/>
          </w:rPr>
        </w:r>
        <w:r w:rsidR="00795BEB">
          <w:rPr>
            <w:webHidden/>
          </w:rPr>
          <w:fldChar w:fldCharType="separate"/>
        </w:r>
        <w:r w:rsidR="00795BEB">
          <w:rPr>
            <w:webHidden/>
          </w:rPr>
          <w:t>48</w:t>
        </w:r>
        <w:r w:rsidR="00795BEB">
          <w:rPr>
            <w:webHidden/>
          </w:rPr>
          <w:fldChar w:fldCharType="end"/>
        </w:r>
      </w:hyperlink>
    </w:p>
    <w:p w14:paraId="068E23DE" w14:textId="77777777" w:rsidR="00795BEB" w:rsidRPr="00B74B3F" w:rsidRDefault="00795BEB" w:rsidP="00795BEB">
      <w:pPr>
        <w:pStyle w:val="Heading3"/>
      </w:pPr>
      <w:r w:rsidRPr="00B74B3F">
        <w:fldChar w:fldCharType="end"/>
      </w:r>
      <w:r w:rsidRPr="00B74B3F">
        <w:t>Figures</w:t>
      </w:r>
    </w:p>
    <w:p w14:paraId="1602AE14" w14:textId="77777777" w:rsidR="00795BEB" w:rsidRDefault="00795BEB" w:rsidP="00795BEB">
      <w:pPr>
        <w:pStyle w:val="TableofFigures"/>
        <w:rPr>
          <w:rFonts w:asciiTheme="minorHAnsi" w:eastAsiaTheme="minorEastAsia" w:hAnsiTheme="minorHAnsi" w:cstheme="minorBidi"/>
          <w:sz w:val="22"/>
          <w:szCs w:val="22"/>
        </w:rPr>
      </w:pPr>
      <w:r w:rsidRPr="00B74B3F">
        <w:fldChar w:fldCharType="begin"/>
      </w:r>
      <w:r w:rsidRPr="00B74B3F">
        <w:instrText xml:space="preserve"> TOC \h \z \c "Figure" </w:instrText>
      </w:r>
      <w:r w:rsidRPr="00B74B3F">
        <w:fldChar w:fldCharType="separate"/>
      </w:r>
      <w:hyperlink w:anchor="_Toc279088011" w:history="1">
        <w:r w:rsidRPr="008D22BD">
          <w:rPr>
            <w:rStyle w:val="Hyperlink"/>
          </w:rPr>
          <w:t>Figure 1:</w:t>
        </w:r>
        <w:r>
          <w:rPr>
            <w:rFonts w:asciiTheme="minorHAnsi" w:eastAsiaTheme="minorEastAsia" w:hAnsiTheme="minorHAnsi" w:cstheme="minorBidi"/>
            <w:sz w:val="22"/>
            <w:szCs w:val="22"/>
          </w:rPr>
          <w:tab/>
        </w:r>
        <w:r w:rsidRPr="008D22BD">
          <w:rPr>
            <w:rStyle w:val="Hyperlink"/>
          </w:rPr>
          <w:t>Illustration of care continuum incorporating fetal MRI as adopted in this study</w:t>
        </w:r>
        <w:r>
          <w:rPr>
            <w:webHidden/>
          </w:rPr>
          <w:tab/>
        </w:r>
        <w:r>
          <w:rPr>
            <w:webHidden/>
          </w:rPr>
          <w:fldChar w:fldCharType="begin"/>
        </w:r>
        <w:r>
          <w:rPr>
            <w:webHidden/>
          </w:rPr>
          <w:instrText xml:space="preserve"> PAGEREF _Toc279088011 \h </w:instrText>
        </w:r>
        <w:r>
          <w:rPr>
            <w:webHidden/>
          </w:rPr>
        </w:r>
        <w:r>
          <w:rPr>
            <w:webHidden/>
          </w:rPr>
          <w:fldChar w:fldCharType="separate"/>
        </w:r>
        <w:r>
          <w:rPr>
            <w:webHidden/>
          </w:rPr>
          <w:t>30</w:t>
        </w:r>
        <w:r>
          <w:rPr>
            <w:webHidden/>
          </w:rPr>
          <w:fldChar w:fldCharType="end"/>
        </w:r>
      </w:hyperlink>
    </w:p>
    <w:p w14:paraId="7FDCF21B" w14:textId="77777777" w:rsidR="00795BEB" w:rsidRDefault="00940C52" w:rsidP="00795BEB">
      <w:pPr>
        <w:pStyle w:val="TableofFigures"/>
        <w:rPr>
          <w:rFonts w:asciiTheme="minorHAnsi" w:eastAsiaTheme="minorEastAsia" w:hAnsiTheme="minorHAnsi" w:cstheme="minorBidi"/>
          <w:sz w:val="22"/>
          <w:szCs w:val="22"/>
        </w:rPr>
      </w:pPr>
      <w:hyperlink w:anchor="_Toc279088012" w:history="1">
        <w:r w:rsidR="00795BEB" w:rsidRPr="008D22BD">
          <w:rPr>
            <w:rStyle w:val="Hyperlink"/>
          </w:rPr>
          <w:t>Figure 2:</w:t>
        </w:r>
        <w:r w:rsidR="00795BEB">
          <w:rPr>
            <w:rFonts w:asciiTheme="minorHAnsi" w:eastAsiaTheme="minorEastAsia" w:hAnsiTheme="minorHAnsi" w:cstheme="minorBidi"/>
            <w:sz w:val="22"/>
            <w:szCs w:val="22"/>
          </w:rPr>
          <w:tab/>
        </w:r>
        <w:r w:rsidR="00795BEB" w:rsidRPr="008D22BD">
          <w:rPr>
            <w:rStyle w:val="Hyperlink"/>
          </w:rPr>
          <w:t>Structure for economic evaluation</w:t>
        </w:r>
        <w:r w:rsidR="00795BEB">
          <w:rPr>
            <w:webHidden/>
          </w:rPr>
          <w:tab/>
        </w:r>
        <w:r w:rsidR="00795BEB">
          <w:rPr>
            <w:webHidden/>
          </w:rPr>
          <w:fldChar w:fldCharType="begin"/>
        </w:r>
        <w:r w:rsidR="00795BEB">
          <w:rPr>
            <w:webHidden/>
          </w:rPr>
          <w:instrText xml:space="preserve"> PAGEREF _Toc279088012 \h </w:instrText>
        </w:r>
        <w:r w:rsidR="00795BEB">
          <w:rPr>
            <w:webHidden/>
          </w:rPr>
        </w:r>
        <w:r w:rsidR="00795BEB">
          <w:rPr>
            <w:webHidden/>
          </w:rPr>
          <w:fldChar w:fldCharType="separate"/>
        </w:r>
        <w:r w:rsidR="00795BEB">
          <w:rPr>
            <w:webHidden/>
          </w:rPr>
          <w:t>43</w:t>
        </w:r>
        <w:r w:rsidR="00795BEB">
          <w:rPr>
            <w:webHidden/>
          </w:rPr>
          <w:fldChar w:fldCharType="end"/>
        </w:r>
      </w:hyperlink>
    </w:p>
    <w:p w14:paraId="5A40E287" w14:textId="77777777" w:rsidR="00795BEB" w:rsidRPr="00B74B3F" w:rsidRDefault="00795BEB" w:rsidP="00795BEB">
      <w:pPr>
        <w:pStyle w:val="TableofFigures"/>
      </w:pPr>
      <w:r w:rsidRPr="00B74B3F">
        <w:fldChar w:fldCharType="end"/>
      </w:r>
    </w:p>
    <w:p w14:paraId="063F4477" w14:textId="77777777" w:rsidR="00795BEB" w:rsidRPr="00B74B3F" w:rsidRDefault="00795BEB" w:rsidP="00795BEB">
      <w:pPr>
        <w:pStyle w:val="Heading1"/>
      </w:pPr>
      <w:bookmarkStart w:id="4" w:name="_Toc451749498"/>
      <w:bookmarkStart w:id="5" w:name="_Ref169423921"/>
      <w:bookmarkStart w:id="6" w:name="_Ref169423925"/>
      <w:bookmarkStart w:id="7" w:name="_Toc279087961"/>
      <w:r w:rsidRPr="00B74B3F">
        <w:t>Executive summary</w:t>
      </w:r>
      <w:bookmarkEnd w:id="4"/>
      <w:bookmarkEnd w:id="5"/>
      <w:bookmarkEnd w:id="6"/>
      <w:bookmarkEnd w:id="7"/>
    </w:p>
    <w:p w14:paraId="44324087" w14:textId="77777777" w:rsidR="00795BEB" w:rsidRPr="00B74B3F" w:rsidRDefault="00795BEB" w:rsidP="00795BEB">
      <w:pPr>
        <w:pStyle w:val="Heading2"/>
      </w:pPr>
      <w:bookmarkStart w:id="8" w:name="_Toc279087962"/>
      <w:r w:rsidRPr="00B74B3F">
        <w:t>Victorian Policy Advisory Committee on Technology (VPACT) – role and approach</w:t>
      </w:r>
      <w:bookmarkEnd w:id="8"/>
    </w:p>
    <w:p w14:paraId="56E256D4" w14:textId="77777777" w:rsidR="00795BEB" w:rsidRPr="00B74B3F" w:rsidRDefault="00795BEB" w:rsidP="00795BEB">
      <w:r w:rsidRPr="00B74B3F">
        <w:t xml:space="preserve">The Victorian Policy Advisory Committee on Technology (VPACT) was established by the Victorian Department of Health (DH) to consider and make recommendations regarding the application of new and existing technologies and clinical practices in Victorian Public Health services and hospitals. </w:t>
      </w:r>
    </w:p>
    <w:p w14:paraId="4429F069" w14:textId="77777777" w:rsidR="00795BEB" w:rsidRPr="00B74B3F" w:rsidRDefault="00795BEB" w:rsidP="00795BEB">
      <w:r w:rsidRPr="00B74B3F">
        <w:t xml:space="preserve">VPACT approved temporary funding (for the 2007-08, 2008-09, and the 2009-10 financial years) of fetal magnetic resonance imaging (fetal MRI) at the Monash Medical Centre, the Royal Children’s Hospital and the Austin Repatriation Hospital. One of the conditions of this funding was the collection of data to permit a review of the technology, and its suitability for ongoing funding. </w:t>
      </w:r>
    </w:p>
    <w:p w14:paraId="17F8CD7B" w14:textId="77777777" w:rsidR="00795BEB" w:rsidRPr="00B74B3F" w:rsidRDefault="00795BEB" w:rsidP="00795BEB">
      <w:r w:rsidRPr="00B74B3F">
        <w:t>This report has been undertaken in response to a request from the Integrated Care Branch of the Wellbeing, Integrated Care and Ageing Division of the Department of Health (DH) for an evidence review of fetal MRI that would include analyses of:</w:t>
      </w:r>
    </w:p>
    <w:p w14:paraId="3EEF9949" w14:textId="77777777" w:rsidR="00795BEB" w:rsidRPr="00B74B3F" w:rsidRDefault="00795BEB" w:rsidP="002B4DF1">
      <w:pPr>
        <w:pStyle w:val="ListParagraph"/>
        <w:numPr>
          <w:ilvl w:val="0"/>
          <w:numId w:val="22"/>
        </w:numPr>
        <w:spacing w:after="240" w:line="240" w:lineRule="auto"/>
      </w:pPr>
      <w:r w:rsidRPr="00B74B3F">
        <w:t>Existing international literature on the clinical and cost effectiveness of fetal MRI</w:t>
      </w:r>
    </w:p>
    <w:p w14:paraId="08D868CE" w14:textId="77777777" w:rsidR="00795BEB" w:rsidRPr="00B74B3F" w:rsidRDefault="00795BEB" w:rsidP="002B4DF1">
      <w:pPr>
        <w:pStyle w:val="ListParagraph"/>
        <w:numPr>
          <w:ilvl w:val="0"/>
          <w:numId w:val="22"/>
        </w:numPr>
        <w:spacing w:after="240" w:line="240" w:lineRule="auto"/>
      </w:pPr>
      <w:r w:rsidRPr="00B74B3F">
        <w:t>Identifying the use of fetal MRI</w:t>
      </w:r>
    </w:p>
    <w:p w14:paraId="71394DCC" w14:textId="77777777" w:rsidR="00795BEB" w:rsidRPr="00B74B3F" w:rsidRDefault="00795BEB" w:rsidP="002B4DF1">
      <w:pPr>
        <w:pStyle w:val="ListParagraph"/>
        <w:numPr>
          <w:ilvl w:val="0"/>
          <w:numId w:val="22"/>
        </w:numPr>
        <w:spacing w:after="240" w:line="240" w:lineRule="auto"/>
      </w:pPr>
      <w:r w:rsidRPr="00B74B3F">
        <w:t>Clinically relevant outcomes following the use of fetal MRI</w:t>
      </w:r>
    </w:p>
    <w:p w14:paraId="3E6A7655" w14:textId="77777777" w:rsidR="00795BEB" w:rsidRPr="00B74B3F" w:rsidRDefault="00795BEB" w:rsidP="002B4DF1">
      <w:pPr>
        <w:pStyle w:val="ListParagraph"/>
        <w:numPr>
          <w:ilvl w:val="0"/>
          <w:numId w:val="22"/>
        </w:numPr>
        <w:spacing w:after="240" w:line="240" w:lineRule="auto"/>
      </w:pPr>
      <w:r w:rsidRPr="00B74B3F">
        <w:t>Victorian public health sector activity using fetal MRI (and outcomes where available)</w:t>
      </w:r>
    </w:p>
    <w:p w14:paraId="154A7206" w14:textId="77777777" w:rsidR="00795BEB" w:rsidRPr="00B74B3F" w:rsidRDefault="00795BEB" w:rsidP="002B4DF1">
      <w:pPr>
        <w:pStyle w:val="ListParagraph"/>
        <w:numPr>
          <w:ilvl w:val="0"/>
          <w:numId w:val="22"/>
        </w:numPr>
        <w:spacing w:after="240" w:line="240" w:lineRule="auto"/>
      </w:pPr>
      <w:r w:rsidRPr="00B74B3F">
        <w:t>Local costs for fetal MRI</w:t>
      </w:r>
    </w:p>
    <w:p w14:paraId="64050D2B" w14:textId="77777777" w:rsidR="00795BEB" w:rsidRPr="00B74B3F" w:rsidRDefault="00795BEB" w:rsidP="002B4DF1">
      <w:pPr>
        <w:pStyle w:val="ListParagraph"/>
        <w:numPr>
          <w:ilvl w:val="0"/>
          <w:numId w:val="22"/>
        </w:numPr>
        <w:spacing w:after="240" w:line="240" w:lineRule="auto"/>
        <w:jc w:val="both"/>
      </w:pPr>
      <w:r w:rsidRPr="00B74B3F">
        <w:t>Local clinical and cost effectiveness of fetal MRI.</w:t>
      </w:r>
    </w:p>
    <w:p w14:paraId="30D72548" w14:textId="77777777" w:rsidR="00795BEB" w:rsidRPr="00B74B3F" w:rsidRDefault="00795BEB" w:rsidP="00795BEB">
      <w:r w:rsidRPr="00B74B3F">
        <w:t>This report provides a review of the published evidence in relation to the diagnostic accuracy of fetal MRI and also provides analysis and interpretation of the clinical and cost effectiveness of fetal MRI based on data collected in the Victorian Public sector. This report is provided to inform departmental consideration of ongoing policy and funding regarding the use of fetal MRI.</w:t>
      </w:r>
    </w:p>
    <w:p w14:paraId="48BDFBE5" w14:textId="77777777" w:rsidR="00795BEB" w:rsidRPr="00B74B3F" w:rsidRDefault="00795BEB" w:rsidP="00795BEB"/>
    <w:p w14:paraId="3B7557A2" w14:textId="77777777" w:rsidR="00795BEB" w:rsidRPr="00B74B3F" w:rsidRDefault="00795BEB" w:rsidP="00795BEB">
      <w:pPr>
        <w:pStyle w:val="Heading2"/>
      </w:pPr>
      <w:r w:rsidRPr="00B74B3F">
        <w:br w:type="page"/>
      </w:r>
      <w:bookmarkStart w:id="9" w:name="_Toc279087963"/>
      <w:r w:rsidRPr="00B74B3F">
        <w:lastRenderedPageBreak/>
        <w:t>Assessment of fetal MRI</w:t>
      </w:r>
      <w:bookmarkEnd w:id="9"/>
    </w:p>
    <w:p w14:paraId="1FAFBAB8" w14:textId="77777777" w:rsidR="00795BEB" w:rsidRPr="00B74B3F" w:rsidRDefault="00795BEB" w:rsidP="00795BEB">
      <w:pPr>
        <w:pStyle w:val="Heading3"/>
      </w:pPr>
      <w:r w:rsidRPr="00B74B3F">
        <w:t>Clinical need</w:t>
      </w:r>
      <w:r>
        <w:t xml:space="preserve"> and proposed use of fetal MRI</w:t>
      </w:r>
    </w:p>
    <w:p w14:paraId="339AE8A8" w14:textId="77777777" w:rsidR="00795BEB" w:rsidRPr="00B74B3F" w:rsidRDefault="00795BEB" w:rsidP="00795BEB">
      <w:r w:rsidRPr="00B74B3F">
        <w:t xml:space="preserve">In Australian practice, ultrasound is routinely performed in clinically normal pregnancies at 19-22 weeks gestation to confirm fetal normality and well being and to perform an anatomical evaluation of the fetus for significant structural abnormalities. Fetal MRI is proposed to be used as an ancillary or complementary imaging technique to ultrasound. The objective of fetal MRI is to elicit further information to confirm or exclude the presence of suspected or detected fetal abnormalities detected by ultrasound or by clinical assessment and to determine whether other abnormalities exist. </w:t>
      </w:r>
    </w:p>
    <w:p w14:paraId="58DC3744" w14:textId="77777777" w:rsidR="00795BEB" w:rsidRPr="00B74B3F" w:rsidRDefault="00795BEB" w:rsidP="00795BEB">
      <w:r w:rsidRPr="00B74B3F">
        <w:t xml:space="preserve">Fetal MRI is being proposed as an adjunct investigation rather than as a substitute for ultrasound because, although fetal MRI offers some advantages over ultrasound (e.g. fetal MRI produces images with superior contrast resolution and offers advantages in assessment of intracranial structures that are obscured by the calvarium in ultrasound or where ultrasound is difficult due to oligohydramnios, patient body habitus or fetal lie), fetal MRI is also associated with limitations compared to ultrasound in some respects. For example, fetal MRI is inferior to ultrasound for assessment of structures such as the spine, the skeleton and the fetal heart; unlike ultrasound, fetal MRI cannot currently be used to provide dynamic information (e.g. fetal heart activity and breathing); fetal MRI examination must be targeted to a specific area of interest (e.g. fetal head) and therefore is not an appropriate tool for providing an overview of the fetus; and the use of fetal MRI is limited by fetal movement. </w:t>
      </w:r>
    </w:p>
    <w:p w14:paraId="13411B6D" w14:textId="77777777" w:rsidR="00795BEB" w:rsidRPr="00B74B3F" w:rsidRDefault="00795BEB" w:rsidP="00795BEB">
      <w:pPr>
        <w:rPr>
          <w:b/>
        </w:rPr>
      </w:pPr>
      <w:r w:rsidRPr="00B74B3F">
        <w:t>The additional information obtained by fetal MRI may permit a more accurate assessment of fetal diagnosis and prognosis, which may result in improved counselling and decision- making with respect to treatment of the fetus, management of the pregnancy, planning of the delivery (e.g., in terms of location or timing).</w:t>
      </w:r>
    </w:p>
    <w:p w14:paraId="43C5D168" w14:textId="77777777" w:rsidR="00795BEB" w:rsidRPr="00B74B3F" w:rsidRDefault="00795BEB" w:rsidP="00795BEB">
      <w:pPr>
        <w:pStyle w:val="Heading3"/>
      </w:pPr>
      <w:r w:rsidRPr="00B74B3F">
        <w:t>Safety</w:t>
      </w:r>
    </w:p>
    <w:p w14:paraId="16FF4E16" w14:textId="77777777" w:rsidR="00795BEB" w:rsidRPr="00B74B3F" w:rsidRDefault="00795BEB" w:rsidP="00795BEB">
      <w:r w:rsidRPr="00B74B3F">
        <w:t>From the limited amount of evidence available</w:t>
      </w:r>
      <w:r>
        <w:t xml:space="preserve"> in regards to safety of fetal MRI,</w:t>
      </w:r>
      <w:r w:rsidRPr="00B74B3F">
        <w:t xml:space="preserve"> it appears that although there is a theoretical risk associated with the use of fetal MRI this has, to date, not translated to a detectable risk in practice at the field strengths used in this population. A positive aspect of MRI is that it does not use ionising radiation to obtain images, it is therefore considered to be a safe technology for use in pregnant women.</w:t>
      </w:r>
    </w:p>
    <w:p w14:paraId="5B636A85" w14:textId="77777777" w:rsidR="00795BEB" w:rsidRPr="00B74B3F" w:rsidRDefault="00795BEB" w:rsidP="00795BEB">
      <w:pPr>
        <w:pStyle w:val="Heading3"/>
      </w:pPr>
      <w:r w:rsidRPr="00B74B3F">
        <w:t>Effectiveness</w:t>
      </w:r>
    </w:p>
    <w:p w14:paraId="0FFA69EE" w14:textId="77777777" w:rsidR="00795BEB" w:rsidRDefault="00795BEB" w:rsidP="00795BEB">
      <w:r>
        <w:t>The key evidence presented in this report are the results of analyses of data collected by</w:t>
      </w:r>
      <w:r w:rsidRPr="001D76C6">
        <w:t xml:space="preserve"> the Monash Medical Centre, the Royal Children’s Hospital and the Austin Repatriation Hospital</w:t>
      </w:r>
      <w:r>
        <w:t xml:space="preserve"> following </w:t>
      </w:r>
      <w:r w:rsidRPr="001D76C6">
        <w:t>VPACT</w:t>
      </w:r>
      <w:r>
        <w:t>’s</w:t>
      </w:r>
      <w:r w:rsidRPr="001D76C6">
        <w:t xml:space="preserve"> approv</w:t>
      </w:r>
      <w:r>
        <w:t>al of</w:t>
      </w:r>
      <w:r w:rsidRPr="001D76C6">
        <w:t xml:space="preserve"> temporary funding (for the 2007-08, 2008-09, and the 2009-10 financial years) of fetal MRI</w:t>
      </w:r>
      <w:r>
        <w:t>.</w:t>
      </w:r>
    </w:p>
    <w:p w14:paraId="14BE7B5F" w14:textId="77777777" w:rsidR="00795BEB" w:rsidRPr="00B74B3F" w:rsidRDefault="00795BEB" w:rsidP="00795BEB">
      <w:pPr>
        <w:keepNext/>
        <w:rPr>
          <w:lang w:val="en-US"/>
        </w:rPr>
      </w:pPr>
      <w:r w:rsidRPr="00B74B3F">
        <w:rPr>
          <w:lang w:val="en-US"/>
        </w:rPr>
        <w:lastRenderedPageBreak/>
        <w:t>Clinicians were asked to assess the likely outcome (prognosis) for the fetus prior to MRI and then again after the MRI for the following four categories:</w:t>
      </w:r>
    </w:p>
    <w:p w14:paraId="6A8FAFEB" w14:textId="77777777" w:rsidR="00795BEB" w:rsidRPr="00B74B3F" w:rsidRDefault="00795BEB" w:rsidP="002B4DF1">
      <w:pPr>
        <w:keepNext/>
        <w:numPr>
          <w:ilvl w:val="0"/>
          <w:numId w:val="35"/>
        </w:numPr>
        <w:spacing w:after="120" w:line="240" w:lineRule="auto"/>
        <w:ind w:left="1434" w:hanging="357"/>
        <w:rPr>
          <w:lang w:val="en-US"/>
        </w:rPr>
      </w:pPr>
      <w:r w:rsidRPr="00B74B3F">
        <w:rPr>
          <w:lang w:val="en-US"/>
        </w:rPr>
        <w:t xml:space="preserve">risk of spontaneous death of the fetus during pregnancy or neonatal life; </w:t>
      </w:r>
    </w:p>
    <w:p w14:paraId="255CC45B" w14:textId="77777777" w:rsidR="00795BEB" w:rsidRPr="00B74B3F" w:rsidRDefault="00795BEB" w:rsidP="002B4DF1">
      <w:pPr>
        <w:keepNext/>
        <w:numPr>
          <w:ilvl w:val="0"/>
          <w:numId w:val="35"/>
        </w:numPr>
        <w:spacing w:after="120" w:line="240" w:lineRule="auto"/>
        <w:ind w:left="1434" w:hanging="357"/>
        <w:rPr>
          <w:lang w:val="en-US"/>
        </w:rPr>
      </w:pPr>
      <w:r w:rsidRPr="00B74B3F">
        <w:rPr>
          <w:lang w:val="en-US"/>
        </w:rPr>
        <w:t>risk of severe disability;</w:t>
      </w:r>
    </w:p>
    <w:p w14:paraId="72E5A5CE" w14:textId="77777777" w:rsidR="00795BEB" w:rsidRPr="00B74B3F" w:rsidRDefault="00795BEB" w:rsidP="002B4DF1">
      <w:pPr>
        <w:keepNext/>
        <w:numPr>
          <w:ilvl w:val="0"/>
          <w:numId w:val="35"/>
        </w:numPr>
        <w:spacing w:after="120" w:line="240" w:lineRule="auto"/>
        <w:ind w:left="1434" w:hanging="357"/>
        <w:rPr>
          <w:lang w:val="en-US"/>
        </w:rPr>
      </w:pPr>
      <w:r w:rsidRPr="00B74B3F">
        <w:rPr>
          <w:lang w:val="en-US"/>
        </w:rPr>
        <w:t>risk of mild disability or;</w:t>
      </w:r>
    </w:p>
    <w:p w14:paraId="6F16CC5D" w14:textId="77777777" w:rsidR="00795BEB" w:rsidRPr="00B74B3F" w:rsidRDefault="00795BEB" w:rsidP="002B4DF1">
      <w:pPr>
        <w:keepNext/>
        <w:numPr>
          <w:ilvl w:val="0"/>
          <w:numId w:val="35"/>
        </w:numPr>
        <w:spacing w:after="120" w:line="240" w:lineRule="auto"/>
        <w:ind w:left="1434" w:hanging="357"/>
        <w:rPr>
          <w:lang w:val="en-US"/>
        </w:rPr>
      </w:pPr>
      <w:r w:rsidRPr="00B74B3F">
        <w:rPr>
          <w:lang w:val="en-US"/>
        </w:rPr>
        <w:t>normal or near normal outcome.</w:t>
      </w:r>
    </w:p>
    <w:p w14:paraId="58AB07CA" w14:textId="77777777" w:rsidR="00795BEB" w:rsidRPr="00B74B3F" w:rsidRDefault="00795BEB" w:rsidP="00795BEB">
      <w:pPr>
        <w:keepNext/>
        <w:rPr>
          <w:lang w:val="en-US"/>
        </w:rPr>
      </w:pPr>
      <w:r w:rsidRPr="00B74B3F">
        <w:rPr>
          <w:lang w:val="en-US"/>
        </w:rPr>
        <w:t xml:space="preserve">Clinicians rated each outcome as unlikely [&lt;10%], possible [10-50%], probable [51-70%] or very likely [&gt;70%]). Outcomes that were rated “very likely” were assumed to be the anticipated prognosis. In the case that more than one outcome was rated “very likely”, then the more severe of these outcomes was assumed to be the anticipated prognosis. If no outcome was rated “very likely” but one or more outcomes was rated “probable”, then the most severe of the “probable” outcomes was assumed to be the anticipated prognosis. Where no outcome was rated “probable” or “very likely”, then the anticipated prognosis was considered to be "uncertain". </w:t>
      </w:r>
    </w:p>
    <w:p w14:paraId="3456C1E6" w14:textId="77777777" w:rsidR="00795BEB" w:rsidRPr="00B74B3F" w:rsidRDefault="00795BEB" w:rsidP="00795BEB">
      <w:pPr>
        <w:keepNext/>
        <w:rPr>
          <w:lang w:val="en-US"/>
        </w:rPr>
      </w:pPr>
      <w:r w:rsidRPr="00B74B3F">
        <w:rPr>
          <w:lang w:val="en-US"/>
        </w:rPr>
        <w:t xml:space="preserve">The primary outcome assessed was the frequency of change to the assessment of likely outcome (prognosis) for the fetus. Results are </w:t>
      </w:r>
      <w:r w:rsidRPr="00B74B3F">
        <w:t>summarised</w:t>
      </w:r>
      <w:r w:rsidRPr="00B74B3F">
        <w:rPr>
          <w:lang w:val="en-US"/>
        </w:rPr>
        <w:t xml:space="preserve"> in</w:t>
      </w:r>
      <w:r>
        <w:rPr>
          <w:lang w:val="en-US"/>
        </w:rPr>
        <w:t xml:space="preserve"> </w:t>
      </w:r>
      <w:r>
        <w:rPr>
          <w:lang w:val="en-US"/>
        </w:rPr>
        <w:fldChar w:fldCharType="begin"/>
      </w:r>
      <w:r>
        <w:rPr>
          <w:lang w:val="en-US"/>
        </w:rPr>
        <w:instrText xml:space="preserve"> REF _Ref279086595 \h </w:instrText>
      </w:r>
      <w:r>
        <w:rPr>
          <w:lang w:val="en-US"/>
        </w:rPr>
      </w:r>
      <w:r>
        <w:rPr>
          <w:lang w:val="en-US"/>
        </w:rPr>
        <w:fldChar w:fldCharType="separate"/>
      </w:r>
      <w:r w:rsidRPr="00B74B3F">
        <w:t xml:space="preserve">Table </w:t>
      </w:r>
      <w:r>
        <w:rPr>
          <w:noProof/>
        </w:rPr>
        <w:t>1</w:t>
      </w:r>
      <w:r>
        <w:rPr>
          <w:lang w:val="en-US"/>
        </w:rPr>
        <w:fldChar w:fldCharType="end"/>
      </w:r>
      <w:r w:rsidRPr="00B74B3F">
        <w:rPr>
          <w:lang w:val="en-US"/>
        </w:rPr>
        <w:t xml:space="preserve">. The shaded cells represent concordance between the prognosis before MRI and the prognosis expected after MRI. </w:t>
      </w:r>
    </w:p>
    <w:p w14:paraId="7F597582" w14:textId="77777777" w:rsidR="00795BEB" w:rsidRPr="00B74B3F" w:rsidRDefault="00795BEB" w:rsidP="00795BEB">
      <w:pPr>
        <w:pStyle w:val="Caption"/>
        <w:rPr>
          <w:lang w:val="en-US"/>
        </w:rPr>
      </w:pPr>
      <w:bookmarkStart w:id="10" w:name="_Ref279086595"/>
      <w:bookmarkStart w:id="11" w:name="_Toc279087990"/>
      <w:r w:rsidRPr="00B74B3F">
        <w:t xml:space="preserve">Table </w:t>
      </w:r>
      <w:r w:rsidR="00940C52">
        <w:fldChar w:fldCharType="begin"/>
      </w:r>
      <w:r w:rsidR="00940C52">
        <w:instrText xml:space="preserve"> SEQ Table \* ARABIC </w:instrText>
      </w:r>
      <w:r w:rsidR="00940C52">
        <w:fldChar w:fldCharType="separate"/>
      </w:r>
      <w:r>
        <w:rPr>
          <w:noProof/>
        </w:rPr>
        <w:t>1</w:t>
      </w:r>
      <w:r w:rsidR="00940C52">
        <w:rPr>
          <w:noProof/>
        </w:rPr>
        <w:fldChar w:fldCharType="end"/>
      </w:r>
      <w:bookmarkEnd w:id="10"/>
      <w:r>
        <w:t>:</w:t>
      </w:r>
      <w:r>
        <w:tab/>
      </w:r>
      <w:r w:rsidRPr="00B74B3F">
        <w:t>Results for frequency of change to the assessment of likely outcome (prognosis) for the fetus – all patients</w:t>
      </w:r>
      <w:bookmarkEnd w:id="11"/>
    </w:p>
    <w:tbl>
      <w:tblPr>
        <w:tblW w:w="8465" w:type="dxa"/>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50"/>
        <w:gridCol w:w="1080"/>
        <w:gridCol w:w="990"/>
        <w:gridCol w:w="990"/>
        <w:gridCol w:w="990"/>
        <w:gridCol w:w="1080"/>
        <w:gridCol w:w="900"/>
        <w:gridCol w:w="1022"/>
        <w:gridCol w:w="963"/>
      </w:tblGrid>
      <w:tr w:rsidR="00795BEB" w:rsidRPr="00B74B3F" w14:paraId="7F1E78D2" w14:textId="77777777" w:rsidTr="00C524EE">
        <w:tc>
          <w:tcPr>
            <w:tcW w:w="450" w:type="dxa"/>
            <w:tcBorders>
              <w:top w:val="nil"/>
              <w:left w:val="nil"/>
              <w:bottom w:val="nil"/>
              <w:right w:val="nil"/>
            </w:tcBorders>
          </w:tcPr>
          <w:p w14:paraId="25FDFE14" w14:textId="77777777" w:rsidR="00795BEB" w:rsidRPr="00B74B3F" w:rsidRDefault="00795BEB" w:rsidP="00C524EE">
            <w:pPr>
              <w:keepNext/>
              <w:spacing w:beforeLines="40" w:before="96" w:afterLines="40" w:after="96"/>
              <w:jc w:val="center"/>
              <w:rPr>
                <w:rStyle w:val="Strong"/>
              </w:rPr>
            </w:pPr>
          </w:p>
        </w:tc>
        <w:tc>
          <w:tcPr>
            <w:tcW w:w="1080" w:type="dxa"/>
            <w:tcBorders>
              <w:top w:val="nil"/>
              <w:left w:val="nil"/>
              <w:bottom w:val="nil"/>
            </w:tcBorders>
          </w:tcPr>
          <w:p w14:paraId="1C0916DD" w14:textId="77777777" w:rsidR="00795BEB" w:rsidRPr="00B74B3F" w:rsidRDefault="00795BEB" w:rsidP="00C524EE">
            <w:pPr>
              <w:keepNext/>
              <w:spacing w:beforeLines="40" w:before="96" w:afterLines="40" w:after="96"/>
              <w:jc w:val="center"/>
              <w:rPr>
                <w:rStyle w:val="Strong"/>
              </w:rPr>
            </w:pPr>
          </w:p>
        </w:tc>
        <w:tc>
          <w:tcPr>
            <w:tcW w:w="5972" w:type="dxa"/>
            <w:gridSpan w:val="6"/>
            <w:vAlign w:val="center"/>
          </w:tcPr>
          <w:p w14:paraId="23BEEEB5" w14:textId="77777777" w:rsidR="00795BEB" w:rsidRPr="00B74B3F" w:rsidRDefault="00795BEB" w:rsidP="00C524EE">
            <w:pPr>
              <w:keepNext/>
              <w:spacing w:beforeLines="40" w:before="96" w:afterLines="40" w:after="96"/>
              <w:jc w:val="center"/>
              <w:rPr>
                <w:rStyle w:val="Strong"/>
              </w:rPr>
            </w:pPr>
            <w:r w:rsidRPr="00B74B3F">
              <w:rPr>
                <w:rStyle w:val="Strong"/>
              </w:rPr>
              <w:t>Prognosis - post-MRI</w:t>
            </w:r>
          </w:p>
        </w:tc>
        <w:tc>
          <w:tcPr>
            <w:tcW w:w="963" w:type="dxa"/>
            <w:tcBorders>
              <w:top w:val="nil"/>
              <w:bottom w:val="nil"/>
              <w:right w:val="nil"/>
            </w:tcBorders>
          </w:tcPr>
          <w:p w14:paraId="6ED86819" w14:textId="77777777" w:rsidR="00795BEB" w:rsidRPr="00B74B3F" w:rsidRDefault="00795BEB" w:rsidP="00C524EE">
            <w:pPr>
              <w:keepNext/>
              <w:spacing w:beforeLines="40" w:before="96" w:afterLines="40" w:after="96"/>
              <w:jc w:val="center"/>
              <w:rPr>
                <w:rStyle w:val="Strong"/>
              </w:rPr>
            </w:pPr>
          </w:p>
        </w:tc>
      </w:tr>
      <w:tr w:rsidR="00795BEB" w:rsidRPr="00B74B3F" w14:paraId="17AFBA40" w14:textId="77777777" w:rsidTr="00C524EE">
        <w:tc>
          <w:tcPr>
            <w:tcW w:w="450" w:type="dxa"/>
            <w:tcBorders>
              <w:top w:val="nil"/>
              <w:left w:val="nil"/>
              <w:right w:val="nil"/>
            </w:tcBorders>
          </w:tcPr>
          <w:p w14:paraId="4F0E064D" w14:textId="77777777" w:rsidR="00795BEB" w:rsidRPr="00B74B3F" w:rsidRDefault="00795BEB" w:rsidP="00C524EE">
            <w:pPr>
              <w:keepNext/>
              <w:spacing w:beforeLines="40" w:before="96" w:afterLines="40" w:after="96"/>
              <w:jc w:val="center"/>
              <w:rPr>
                <w:rStyle w:val="Strong"/>
              </w:rPr>
            </w:pPr>
          </w:p>
        </w:tc>
        <w:tc>
          <w:tcPr>
            <w:tcW w:w="1080" w:type="dxa"/>
            <w:tcBorders>
              <w:top w:val="nil"/>
              <w:left w:val="nil"/>
            </w:tcBorders>
          </w:tcPr>
          <w:p w14:paraId="6814951B" w14:textId="77777777" w:rsidR="00795BEB" w:rsidRPr="00B74B3F" w:rsidRDefault="00795BEB" w:rsidP="00C524EE">
            <w:pPr>
              <w:keepNext/>
              <w:spacing w:beforeLines="40" w:before="96" w:afterLines="40" w:after="96"/>
              <w:jc w:val="center"/>
              <w:rPr>
                <w:rStyle w:val="Strong"/>
              </w:rPr>
            </w:pPr>
          </w:p>
        </w:tc>
        <w:tc>
          <w:tcPr>
            <w:tcW w:w="990" w:type="dxa"/>
            <w:vAlign w:val="center"/>
          </w:tcPr>
          <w:p w14:paraId="78A9248A" w14:textId="77777777" w:rsidR="00795BEB" w:rsidRPr="00B74B3F" w:rsidRDefault="00795BEB" w:rsidP="00C524EE">
            <w:pPr>
              <w:keepNext/>
              <w:spacing w:beforeLines="40" w:before="96" w:afterLines="40" w:after="96"/>
              <w:ind w:left="25" w:hanging="25"/>
              <w:jc w:val="center"/>
              <w:rPr>
                <w:rStyle w:val="Strong"/>
              </w:rPr>
            </w:pPr>
            <w:r w:rsidRPr="00B74B3F">
              <w:rPr>
                <w:rStyle w:val="Strong"/>
              </w:rPr>
              <w:t>Normal</w:t>
            </w:r>
          </w:p>
        </w:tc>
        <w:tc>
          <w:tcPr>
            <w:tcW w:w="990" w:type="dxa"/>
            <w:vAlign w:val="center"/>
          </w:tcPr>
          <w:p w14:paraId="0BEBCC61" w14:textId="77777777" w:rsidR="00795BEB" w:rsidRPr="00B74B3F" w:rsidRDefault="00795BEB" w:rsidP="00C524EE">
            <w:pPr>
              <w:keepNext/>
              <w:spacing w:beforeLines="40" w:before="96" w:afterLines="40" w:after="96"/>
              <w:ind w:hanging="12"/>
              <w:jc w:val="center"/>
              <w:rPr>
                <w:rStyle w:val="Strong"/>
              </w:rPr>
            </w:pPr>
            <w:r w:rsidRPr="00B74B3F">
              <w:rPr>
                <w:rStyle w:val="Strong"/>
              </w:rPr>
              <w:t>Mild disability</w:t>
            </w:r>
          </w:p>
        </w:tc>
        <w:tc>
          <w:tcPr>
            <w:tcW w:w="990" w:type="dxa"/>
            <w:vAlign w:val="center"/>
          </w:tcPr>
          <w:p w14:paraId="700C5DA8" w14:textId="77777777" w:rsidR="00795BEB" w:rsidRPr="00B74B3F" w:rsidRDefault="00795BEB" w:rsidP="00C524EE">
            <w:pPr>
              <w:keepNext/>
              <w:spacing w:beforeLines="40" w:before="96" w:afterLines="40" w:after="96"/>
              <w:jc w:val="center"/>
              <w:rPr>
                <w:rStyle w:val="Strong"/>
              </w:rPr>
            </w:pPr>
            <w:r w:rsidRPr="00B74B3F">
              <w:rPr>
                <w:rStyle w:val="Strong"/>
              </w:rPr>
              <w:t>Severe disability</w:t>
            </w:r>
          </w:p>
        </w:tc>
        <w:tc>
          <w:tcPr>
            <w:tcW w:w="1080" w:type="dxa"/>
            <w:vAlign w:val="center"/>
          </w:tcPr>
          <w:p w14:paraId="2571ED9E" w14:textId="77777777" w:rsidR="00795BEB" w:rsidRPr="00B74B3F" w:rsidRDefault="00795BEB" w:rsidP="00C524EE">
            <w:pPr>
              <w:keepNext/>
              <w:spacing w:beforeLines="40" w:before="96" w:afterLines="40" w:after="96"/>
              <w:ind w:hanging="17"/>
              <w:jc w:val="center"/>
              <w:rPr>
                <w:rStyle w:val="Strong"/>
              </w:rPr>
            </w:pPr>
            <w:r w:rsidRPr="00B74B3F">
              <w:rPr>
                <w:rStyle w:val="Strong"/>
              </w:rPr>
              <w:t>Spontaneous death</w:t>
            </w:r>
          </w:p>
        </w:tc>
        <w:tc>
          <w:tcPr>
            <w:tcW w:w="900" w:type="dxa"/>
            <w:vAlign w:val="center"/>
          </w:tcPr>
          <w:p w14:paraId="1EB59C58" w14:textId="77777777" w:rsidR="00795BEB" w:rsidRPr="00B74B3F" w:rsidRDefault="00795BEB" w:rsidP="00C524EE">
            <w:pPr>
              <w:keepNext/>
              <w:spacing w:beforeLines="40" w:before="96" w:afterLines="40" w:after="96"/>
              <w:ind w:left="1"/>
              <w:jc w:val="center"/>
              <w:rPr>
                <w:rStyle w:val="Strong"/>
              </w:rPr>
            </w:pPr>
            <w:r w:rsidRPr="00B74B3F">
              <w:rPr>
                <w:rStyle w:val="Strong"/>
              </w:rPr>
              <w:t>Uncertain</w:t>
            </w:r>
          </w:p>
        </w:tc>
        <w:tc>
          <w:tcPr>
            <w:tcW w:w="1022" w:type="dxa"/>
            <w:vAlign w:val="center"/>
          </w:tcPr>
          <w:p w14:paraId="383B9C8F" w14:textId="77777777" w:rsidR="00795BEB" w:rsidRPr="00B74B3F" w:rsidRDefault="00795BEB" w:rsidP="00C524EE">
            <w:pPr>
              <w:keepNext/>
              <w:spacing w:beforeLines="40" w:before="96" w:afterLines="40" w:after="96"/>
              <w:ind w:left="40"/>
              <w:jc w:val="center"/>
              <w:rPr>
                <w:rStyle w:val="Strong"/>
              </w:rPr>
            </w:pPr>
            <w:r w:rsidRPr="00B74B3F">
              <w:rPr>
                <w:rStyle w:val="Strong"/>
              </w:rPr>
              <w:t>Not recorded</w:t>
            </w:r>
          </w:p>
        </w:tc>
        <w:tc>
          <w:tcPr>
            <w:tcW w:w="963" w:type="dxa"/>
            <w:tcBorders>
              <w:top w:val="nil"/>
              <w:right w:val="nil"/>
            </w:tcBorders>
            <w:vAlign w:val="bottom"/>
          </w:tcPr>
          <w:p w14:paraId="61F1E374" w14:textId="77777777" w:rsidR="00795BEB" w:rsidRPr="00B74B3F" w:rsidRDefault="00795BEB" w:rsidP="00C524EE">
            <w:pPr>
              <w:keepNext/>
              <w:spacing w:beforeLines="40" w:before="96" w:afterLines="40" w:after="96"/>
              <w:jc w:val="center"/>
              <w:rPr>
                <w:rStyle w:val="Strong"/>
              </w:rPr>
            </w:pPr>
            <w:r w:rsidRPr="00B74B3F">
              <w:rPr>
                <w:rStyle w:val="Strong"/>
              </w:rPr>
              <w:t>Totals</w:t>
            </w:r>
          </w:p>
        </w:tc>
      </w:tr>
      <w:tr w:rsidR="00795BEB" w:rsidRPr="00B74B3F" w14:paraId="6714AE74" w14:textId="77777777" w:rsidTr="00C524EE">
        <w:trPr>
          <w:cantSplit/>
          <w:trHeight w:val="737"/>
        </w:trPr>
        <w:tc>
          <w:tcPr>
            <w:tcW w:w="450" w:type="dxa"/>
            <w:vMerge w:val="restart"/>
            <w:textDirection w:val="btLr"/>
            <w:vAlign w:val="center"/>
          </w:tcPr>
          <w:p w14:paraId="4B88EC4F" w14:textId="77777777" w:rsidR="00795BEB" w:rsidRPr="00B74B3F" w:rsidRDefault="00795BEB" w:rsidP="00C524EE">
            <w:pPr>
              <w:keepNext/>
              <w:spacing w:beforeLines="40" w:before="96" w:afterLines="40" w:after="96"/>
              <w:ind w:left="113" w:right="113"/>
              <w:jc w:val="center"/>
              <w:rPr>
                <w:rStyle w:val="Strong"/>
              </w:rPr>
            </w:pPr>
            <w:r w:rsidRPr="00B74B3F">
              <w:rPr>
                <w:rStyle w:val="Strong"/>
              </w:rPr>
              <w:t>Prognosis - pre-MRI</w:t>
            </w:r>
          </w:p>
        </w:tc>
        <w:tc>
          <w:tcPr>
            <w:tcW w:w="1080" w:type="dxa"/>
            <w:vAlign w:val="center"/>
          </w:tcPr>
          <w:p w14:paraId="5EDE8257" w14:textId="77777777" w:rsidR="00795BEB" w:rsidRPr="00B74B3F" w:rsidRDefault="00795BEB" w:rsidP="00C524EE">
            <w:pPr>
              <w:keepNext/>
              <w:spacing w:beforeLines="40" w:before="96" w:afterLines="40" w:after="96"/>
              <w:rPr>
                <w:rStyle w:val="Strong"/>
              </w:rPr>
            </w:pPr>
            <w:r w:rsidRPr="00B74B3F">
              <w:rPr>
                <w:rStyle w:val="Strong"/>
              </w:rPr>
              <w:t>Normal</w:t>
            </w:r>
          </w:p>
        </w:tc>
        <w:tc>
          <w:tcPr>
            <w:tcW w:w="990" w:type="dxa"/>
            <w:shd w:val="clear" w:color="auto" w:fill="DAEEF3"/>
            <w:vAlign w:val="center"/>
          </w:tcPr>
          <w:p w14:paraId="193B362C" w14:textId="77777777" w:rsidR="00795BEB" w:rsidRPr="00B74B3F" w:rsidRDefault="00795BEB" w:rsidP="00C524EE">
            <w:pPr>
              <w:pStyle w:val="Tabletext1"/>
              <w:jc w:val="center"/>
            </w:pPr>
            <w:r w:rsidRPr="00B74B3F">
              <w:t>69 (62%)</w:t>
            </w:r>
          </w:p>
        </w:tc>
        <w:tc>
          <w:tcPr>
            <w:tcW w:w="990" w:type="dxa"/>
            <w:vAlign w:val="center"/>
          </w:tcPr>
          <w:p w14:paraId="0F9A0569" w14:textId="77777777" w:rsidR="00795BEB" w:rsidRPr="00B74B3F" w:rsidRDefault="00795BEB" w:rsidP="00C524EE">
            <w:pPr>
              <w:pStyle w:val="Tabletext1"/>
              <w:jc w:val="center"/>
            </w:pPr>
            <w:r w:rsidRPr="00B74B3F">
              <w:t>7 (6%)</w:t>
            </w:r>
          </w:p>
        </w:tc>
        <w:tc>
          <w:tcPr>
            <w:tcW w:w="990" w:type="dxa"/>
            <w:vAlign w:val="center"/>
          </w:tcPr>
          <w:p w14:paraId="22CE554D" w14:textId="77777777" w:rsidR="00795BEB" w:rsidRPr="00B74B3F" w:rsidRDefault="00795BEB" w:rsidP="00C524EE">
            <w:pPr>
              <w:pStyle w:val="Tabletext1"/>
              <w:jc w:val="center"/>
            </w:pPr>
            <w:r w:rsidRPr="00B74B3F">
              <w:t>5 (5%)</w:t>
            </w:r>
          </w:p>
        </w:tc>
        <w:tc>
          <w:tcPr>
            <w:tcW w:w="1080" w:type="dxa"/>
            <w:vAlign w:val="center"/>
          </w:tcPr>
          <w:p w14:paraId="60AB41BD" w14:textId="77777777" w:rsidR="00795BEB" w:rsidRPr="00B74B3F" w:rsidRDefault="00795BEB" w:rsidP="00C524EE">
            <w:pPr>
              <w:pStyle w:val="Tabletext1"/>
              <w:jc w:val="center"/>
            </w:pPr>
            <w:r w:rsidRPr="00B74B3F">
              <w:t>2 (2%)</w:t>
            </w:r>
          </w:p>
        </w:tc>
        <w:tc>
          <w:tcPr>
            <w:tcW w:w="900" w:type="dxa"/>
            <w:vAlign w:val="center"/>
          </w:tcPr>
          <w:p w14:paraId="2505D68A" w14:textId="77777777" w:rsidR="00795BEB" w:rsidRPr="00B74B3F" w:rsidRDefault="00795BEB" w:rsidP="00C524EE">
            <w:pPr>
              <w:pStyle w:val="Tabletext1"/>
              <w:jc w:val="center"/>
            </w:pPr>
            <w:r w:rsidRPr="00B74B3F">
              <w:t>8 (7%)</w:t>
            </w:r>
          </w:p>
        </w:tc>
        <w:tc>
          <w:tcPr>
            <w:tcW w:w="1022" w:type="dxa"/>
            <w:vAlign w:val="center"/>
          </w:tcPr>
          <w:p w14:paraId="6C042EAB" w14:textId="77777777" w:rsidR="00795BEB" w:rsidRPr="00B74B3F" w:rsidRDefault="00795BEB" w:rsidP="00C524EE">
            <w:pPr>
              <w:pStyle w:val="Tabletext1"/>
              <w:ind w:left="40"/>
              <w:jc w:val="center"/>
            </w:pPr>
            <w:r w:rsidRPr="00B74B3F">
              <w:t>20 (18%)</w:t>
            </w:r>
          </w:p>
        </w:tc>
        <w:tc>
          <w:tcPr>
            <w:tcW w:w="963" w:type="dxa"/>
            <w:vAlign w:val="center"/>
          </w:tcPr>
          <w:p w14:paraId="777F3B59" w14:textId="77777777" w:rsidR="00795BEB" w:rsidRPr="00B74B3F" w:rsidRDefault="00795BEB" w:rsidP="00C524EE">
            <w:pPr>
              <w:pStyle w:val="Tabletext1"/>
              <w:jc w:val="center"/>
            </w:pPr>
            <w:r w:rsidRPr="00B74B3F">
              <w:t>109 (40%)</w:t>
            </w:r>
          </w:p>
        </w:tc>
      </w:tr>
      <w:tr w:rsidR="00795BEB" w:rsidRPr="00B74B3F" w14:paraId="092AD1C5" w14:textId="77777777" w:rsidTr="00C524EE">
        <w:trPr>
          <w:cantSplit/>
          <w:trHeight w:val="737"/>
        </w:trPr>
        <w:tc>
          <w:tcPr>
            <w:tcW w:w="450" w:type="dxa"/>
            <w:vMerge/>
          </w:tcPr>
          <w:p w14:paraId="1F75925A" w14:textId="77777777" w:rsidR="00795BEB" w:rsidRPr="00B74B3F" w:rsidRDefault="00795BEB" w:rsidP="00C524EE">
            <w:pPr>
              <w:keepNext/>
              <w:spacing w:beforeLines="40" w:before="96" w:afterLines="40" w:after="96"/>
              <w:rPr>
                <w:rStyle w:val="Strong"/>
              </w:rPr>
            </w:pPr>
          </w:p>
        </w:tc>
        <w:tc>
          <w:tcPr>
            <w:tcW w:w="1080" w:type="dxa"/>
            <w:vAlign w:val="center"/>
          </w:tcPr>
          <w:p w14:paraId="7C7C43FC" w14:textId="77777777" w:rsidR="00795BEB" w:rsidRPr="00B74B3F" w:rsidRDefault="00795BEB" w:rsidP="00C524EE">
            <w:pPr>
              <w:keepNext/>
              <w:spacing w:beforeLines="40" w:before="96" w:afterLines="40" w:after="96"/>
              <w:rPr>
                <w:rStyle w:val="Strong"/>
              </w:rPr>
            </w:pPr>
            <w:r w:rsidRPr="00B74B3F">
              <w:rPr>
                <w:rStyle w:val="Strong"/>
              </w:rPr>
              <w:t>Mild disability</w:t>
            </w:r>
          </w:p>
        </w:tc>
        <w:tc>
          <w:tcPr>
            <w:tcW w:w="990" w:type="dxa"/>
            <w:vAlign w:val="center"/>
          </w:tcPr>
          <w:p w14:paraId="46490AB7" w14:textId="77777777" w:rsidR="00795BEB" w:rsidRPr="00B74B3F" w:rsidRDefault="00795BEB" w:rsidP="00C524EE">
            <w:pPr>
              <w:pStyle w:val="Tabletext1"/>
              <w:jc w:val="center"/>
            </w:pPr>
            <w:r w:rsidRPr="00B74B3F">
              <w:t>7 (25%)</w:t>
            </w:r>
          </w:p>
        </w:tc>
        <w:tc>
          <w:tcPr>
            <w:tcW w:w="990" w:type="dxa"/>
            <w:shd w:val="clear" w:color="auto" w:fill="DAEEF3"/>
            <w:vAlign w:val="center"/>
          </w:tcPr>
          <w:p w14:paraId="7B2CE52B" w14:textId="77777777" w:rsidR="00795BEB" w:rsidRPr="00B74B3F" w:rsidRDefault="00795BEB" w:rsidP="00C524EE">
            <w:pPr>
              <w:pStyle w:val="Tabletext1"/>
              <w:jc w:val="center"/>
            </w:pPr>
            <w:r w:rsidRPr="00B74B3F">
              <w:t>4 (14%)</w:t>
            </w:r>
          </w:p>
        </w:tc>
        <w:tc>
          <w:tcPr>
            <w:tcW w:w="990" w:type="dxa"/>
            <w:vAlign w:val="center"/>
          </w:tcPr>
          <w:p w14:paraId="0460A8E6" w14:textId="77777777" w:rsidR="00795BEB" w:rsidRPr="00B74B3F" w:rsidRDefault="00795BEB" w:rsidP="00C524EE">
            <w:pPr>
              <w:pStyle w:val="Tabletext1"/>
              <w:jc w:val="center"/>
            </w:pPr>
            <w:r w:rsidRPr="00B74B3F">
              <w:t>8 (29%)</w:t>
            </w:r>
          </w:p>
        </w:tc>
        <w:tc>
          <w:tcPr>
            <w:tcW w:w="1080" w:type="dxa"/>
            <w:vAlign w:val="center"/>
          </w:tcPr>
          <w:p w14:paraId="0B3C1FDA" w14:textId="77777777" w:rsidR="00795BEB" w:rsidRPr="00B74B3F" w:rsidRDefault="00795BEB" w:rsidP="00C524EE">
            <w:pPr>
              <w:pStyle w:val="Tabletext1"/>
              <w:jc w:val="center"/>
            </w:pPr>
            <w:r w:rsidRPr="00B74B3F">
              <w:t>1 (4%)</w:t>
            </w:r>
          </w:p>
        </w:tc>
        <w:tc>
          <w:tcPr>
            <w:tcW w:w="900" w:type="dxa"/>
            <w:vAlign w:val="center"/>
          </w:tcPr>
          <w:p w14:paraId="1C9EACB0" w14:textId="77777777" w:rsidR="00795BEB" w:rsidRPr="00B74B3F" w:rsidRDefault="00795BEB" w:rsidP="00C524EE">
            <w:pPr>
              <w:pStyle w:val="Tabletext1"/>
              <w:jc w:val="center"/>
            </w:pPr>
            <w:r w:rsidRPr="00B74B3F">
              <w:t>3 (11%)</w:t>
            </w:r>
          </w:p>
        </w:tc>
        <w:tc>
          <w:tcPr>
            <w:tcW w:w="1022" w:type="dxa"/>
            <w:vAlign w:val="center"/>
          </w:tcPr>
          <w:p w14:paraId="0E53A226" w14:textId="77777777" w:rsidR="00795BEB" w:rsidRPr="00B74B3F" w:rsidRDefault="00795BEB" w:rsidP="00C524EE">
            <w:pPr>
              <w:pStyle w:val="Tabletext1"/>
              <w:jc w:val="center"/>
            </w:pPr>
            <w:r w:rsidRPr="00B74B3F">
              <w:t>5 (18%)</w:t>
            </w:r>
          </w:p>
        </w:tc>
        <w:tc>
          <w:tcPr>
            <w:tcW w:w="963" w:type="dxa"/>
            <w:vAlign w:val="center"/>
          </w:tcPr>
          <w:p w14:paraId="398046D9" w14:textId="77777777" w:rsidR="00795BEB" w:rsidRPr="00B74B3F" w:rsidRDefault="00795BEB" w:rsidP="00C524EE">
            <w:pPr>
              <w:pStyle w:val="Tabletext1"/>
              <w:jc w:val="center"/>
            </w:pPr>
            <w:r w:rsidRPr="00B74B3F">
              <w:t>28 (10%)</w:t>
            </w:r>
          </w:p>
        </w:tc>
      </w:tr>
      <w:tr w:rsidR="00795BEB" w:rsidRPr="00B74B3F" w14:paraId="233C25CE" w14:textId="77777777" w:rsidTr="00C524EE">
        <w:trPr>
          <w:cantSplit/>
          <w:trHeight w:val="737"/>
        </w:trPr>
        <w:tc>
          <w:tcPr>
            <w:tcW w:w="450" w:type="dxa"/>
            <w:vMerge/>
          </w:tcPr>
          <w:p w14:paraId="4ABE2B5D" w14:textId="77777777" w:rsidR="00795BEB" w:rsidRPr="00B74B3F" w:rsidRDefault="00795BEB" w:rsidP="00C524EE">
            <w:pPr>
              <w:keepNext/>
              <w:spacing w:beforeLines="40" w:before="96" w:afterLines="40" w:after="96"/>
              <w:rPr>
                <w:rStyle w:val="Strong"/>
              </w:rPr>
            </w:pPr>
          </w:p>
        </w:tc>
        <w:tc>
          <w:tcPr>
            <w:tcW w:w="1080" w:type="dxa"/>
            <w:vAlign w:val="center"/>
          </w:tcPr>
          <w:p w14:paraId="7C925C7C" w14:textId="77777777" w:rsidR="00795BEB" w:rsidRPr="00B74B3F" w:rsidRDefault="00795BEB" w:rsidP="00C524EE">
            <w:pPr>
              <w:keepNext/>
              <w:spacing w:beforeLines="40" w:before="96" w:afterLines="40" w:after="96"/>
              <w:rPr>
                <w:rStyle w:val="Strong"/>
              </w:rPr>
            </w:pPr>
            <w:r w:rsidRPr="00B74B3F">
              <w:rPr>
                <w:rStyle w:val="Strong"/>
              </w:rPr>
              <w:t>Severe disability</w:t>
            </w:r>
          </w:p>
        </w:tc>
        <w:tc>
          <w:tcPr>
            <w:tcW w:w="990" w:type="dxa"/>
            <w:vAlign w:val="center"/>
          </w:tcPr>
          <w:p w14:paraId="15F2E8C0" w14:textId="77777777" w:rsidR="00795BEB" w:rsidRPr="00B74B3F" w:rsidRDefault="00795BEB" w:rsidP="00C524EE">
            <w:pPr>
              <w:pStyle w:val="Tabletext1"/>
              <w:jc w:val="center"/>
            </w:pPr>
            <w:r w:rsidRPr="00B74B3F">
              <w:t>2 (3%)</w:t>
            </w:r>
          </w:p>
        </w:tc>
        <w:tc>
          <w:tcPr>
            <w:tcW w:w="990" w:type="dxa"/>
            <w:vAlign w:val="center"/>
          </w:tcPr>
          <w:p w14:paraId="22D7D037" w14:textId="77777777" w:rsidR="00795BEB" w:rsidRPr="00B74B3F" w:rsidRDefault="00795BEB" w:rsidP="00C524EE">
            <w:pPr>
              <w:pStyle w:val="Tabletext1"/>
              <w:jc w:val="center"/>
            </w:pPr>
            <w:r w:rsidRPr="00B74B3F">
              <w:t>6 (10%)</w:t>
            </w:r>
          </w:p>
        </w:tc>
        <w:tc>
          <w:tcPr>
            <w:tcW w:w="990" w:type="dxa"/>
            <w:shd w:val="clear" w:color="auto" w:fill="DAEEF3"/>
            <w:vAlign w:val="center"/>
          </w:tcPr>
          <w:p w14:paraId="4C5B85E0" w14:textId="77777777" w:rsidR="00795BEB" w:rsidRPr="00B74B3F" w:rsidRDefault="00795BEB" w:rsidP="00C524EE">
            <w:pPr>
              <w:pStyle w:val="Tabletext1"/>
              <w:jc w:val="center"/>
            </w:pPr>
            <w:r w:rsidRPr="00B74B3F">
              <w:t>32 (52%)</w:t>
            </w:r>
          </w:p>
        </w:tc>
        <w:tc>
          <w:tcPr>
            <w:tcW w:w="1080" w:type="dxa"/>
            <w:vAlign w:val="center"/>
          </w:tcPr>
          <w:p w14:paraId="6E2BCF8B" w14:textId="77777777" w:rsidR="00795BEB" w:rsidRPr="00B74B3F" w:rsidRDefault="00795BEB" w:rsidP="00C524EE">
            <w:pPr>
              <w:pStyle w:val="Tabletext1"/>
              <w:jc w:val="center"/>
            </w:pPr>
            <w:r w:rsidRPr="00B74B3F">
              <w:t>4 (6%)</w:t>
            </w:r>
          </w:p>
        </w:tc>
        <w:tc>
          <w:tcPr>
            <w:tcW w:w="900" w:type="dxa"/>
            <w:vAlign w:val="center"/>
          </w:tcPr>
          <w:p w14:paraId="21C5FA4A" w14:textId="77777777" w:rsidR="00795BEB" w:rsidRPr="00B74B3F" w:rsidRDefault="00795BEB" w:rsidP="00C524EE">
            <w:pPr>
              <w:pStyle w:val="Tabletext1"/>
              <w:jc w:val="center"/>
            </w:pPr>
            <w:r w:rsidRPr="00B74B3F">
              <w:t>3 (5%)</w:t>
            </w:r>
          </w:p>
        </w:tc>
        <w:tc>
          <w:tcPr>
            <w:tcW w:w="1022" w:type="dxa"/>
            <w:vAlign w:val="center"/>
          </w:tcPr>
          <w:p w14:paraId="431FA6D9" w14:textId="77777777" w:rsidR="00795BEB" w:rsidRPr="00B74B3F" w:rsidRDefault="00795BEB" w:rsidP="00C524EE">
            <w:pPr>
              <w:pStyle w:val="Tabletext1"/>
              <w:jc w:val="center"/>
            </w:pPr>
            <w:r w:rsidRPr="00B74B3F">
              <w:t>15 (24%)</w:t>
            </w:r>
          </w:p>
        </w:tc>
        <w:tc>
          <w:tcPr>
            <w:tcW w:w="963" w:type="dxa"/>
            <w:vAlign w:val="center"/>
          </w:tcPr>
          <w:p w14:paraId="3050B4FD" w14:textId="77777777" w:rsidR="00795BEB" w:rsidRPr="00B74B3F" w:rsidRDefault="00795BEB" w:rsidP="00C524EE">
            <w:pPr>
              <w:pStyle w:val="Tabletext1"/>
              <w:jc w:val="center"/>
            </w:pPr>
            <w:r w:rsidRPr="00B74B3F">
              <w:t>62 (23%)</w:t>
            </w:r>
          </w:p>
        </w:tc>
      </w:tr>
      <w:tr w:rsidR="00795BEB" w:rsidRPr="00B74B3F" w14:paraId="113A1169" w14:textId="77777777" w:rsidTr="00C524EE">
        <w:trPr>
          <w:cantSplit/>
          <w:trHeight w:val="737"/>
        </w:trPr>
        <w:tc>
          <w:tcPr>
            <w:tcW w:w="450" w:type="dxa"/>
            <w:vMerge/>
          </w:tcPr>
          <w:p w14:paraId="558305C9" w14:textId="77777777" w:rsidR="00795BEB" w:rsidRPr="00B74B3F" w:rsidRDefault="00795BEB" w:rsidP="00C524EE">
            <w:pPr>
              <w:keepNext/>
              <w:spacing w:beforeLines="40" w:before="96" w:afterLines="40" w:after="96"/>
              <w:rPr>
                <w:rStyle w:val="Strong"/>
              </w:rPr>
            </w:pPr>
          </w:p>
        </w:tc>
        <w:tc>
          <w:tcPr>
            <w:tcW w:w="1080" w:type="dxa"/>
            <w:vAlign w:val="center"/>
          </w:tcPr>
          <w:p w14:paraId="1E81C178" w14:textId="77777777" w:rsidR="00795BEB" w:rsidRPr="00B74B3F" w:rsidRDefault="00795BEB" w:rsidP="00C524EE">
            <w:pPr>
              <w:keepNext/>
              <w:spacing w:beforeLines="40" w:before="96" w:afterLines="40" w:after="96"/>
              <w:rPr>
                <w:rStyle w:val="Strong"/>
              </w:rPr>
            </w:pPr>
            <w:r w:rsidRPr="00B74B3F">
              <w:rPr>
                <w:rStyle w:val="Strong"/>
              </w:rPr>
              <w:t>Spontaneous death</w:t>
            </w:r>
          </w:p>
        </w:tc>
        <w:tc>
          <w:tcPr>
            <w:tcW w:w="990" w:type="dxa"/>
            <w:vAlign w:val="center"/>
          </w:tcPr>
          <w:p w14:paraId="72E7DD13" w14:textId="77777777" w:rsidR="00795BEB" w:rsidRPr="00B74B3F" w:rsidRDefault="00795BEB" w:rsidP="00C524EE">
            <w:pPr>
              <w:pStyle w:val="Tabletext1"/>
              <w:jc w:val="center"/>
            </w:pPr>
            <w:r w:rsidRPr="00B74B3F">
              <w:t>0</w:t>
            </w:r>
          </w:p>
        </w:tc>
        <w:tc>
          <w:tcPr>
            <w:tcW w:w="990" w:type="dxa"/>
            <w:vAlign w:val="center"/>
          </w:tcPr>
          <w:p w14:paraId="441922DB" w14:textId="77777777" w:rsidR="00795BEB" w:rsidRPr="00B74B3F" w:rsidRDefault="00795BEB" w:rsidP="00C524EE">
            <w:pPr>
              <w:pStyle w:val="Tabletext1"/>
              <w:jc w:val="center"/>
            </w:pPr>
            <w:r w:rsidRPr="00B74B3F">
              <w:t>1 (10%)</w:t>
            </w:r>
          </w:p>
        </w:tc>
        <w:tc>
          <w:tcPr>
            <w:tcW w:w="990" w:type="dxa"/>
            <w:vAlign w:val="center"/>
          </w:tcPr>
          <w:p w14:paraId="135AF644" w14:textId="77777777" w:rsidR="00795BEB" w:rsidRPr="00B74B3F" w:rsidRDefault="00795BEB" w:rsidP="00C524EE">
            <w:pPr>
              <w:pStyle w:val="Tabletext1"/>
              <w:jc w:val="center"/>
            </w:pPr>
            <w:r w:rsidRPr="00B74B3F">
              <w:t>1 (10%)</w:t>
            </w:r>
          </w:p>
        </w:tc>
        <w:tc>
          <w:tcPr>
            <w:tcW w:w="1080" w:type="dxa"/>
            <w:shd w:val="clear" w:color="auto" w:fill="DAEEF3"/>
            <w:vAlign w:val="center"/>
          </w:tcPr>
          <w:p w14:paraId="23A645DA" w14:textId="77777777" w:rsidR="00795BEB" w:rsidRPr="00B74B3F" w:rsidRDefault="00795BEB" w:rsidP="00C524EE">
            <w:pPr>
              <w:pStyle w:val="Tabletext1"/>
              <w:jc w:val="center"/>
            </w:pPr>
            <w:r w:rsidRPr="00B74B3F">
              <w:t>4 (40%)</w:t>
            </w:r>
          </w:p>
        </w:tc>
        <w:tc>
          <w:tcPr>
            <w:tcW w:w="900" w:type="dxa"/>
            <w:vAlign w:val="center"/>
          </w:tcPr>
          <w:p w14:paraId="3CD28A0C" w14:textId="77777777" w:rsidR="00795BEB" w:rsidRPr="00B74B3F" w:rsidRDefault="00795BEB" w:rsidP="00C524EE">
            <w:pPr>
              <w:pStyle w:val="Tabletext1"/>
              <w:jc w:val="center"/>
            </w:pPr>
            <w:r w:rsidRPr="00B74B3F">
              <w:t>0</w:t>
            </w:r>
          </w:p>
        </w:tc>
        <w:tc>
          <w:tcPr>
            <w:tcW w:w="1022" w:type="dxa"/>
            <w:vAlign w:val="center"/>
          </w:tcPr>
          <w:p w14:paraId="7406BDA1" w14:textId="77777777" w:rsidR="00795BEB" w:rsidRPr="00B74B3F" w:rsidRDefault="00795BEB" w:rsidP="00C524EE">
            <w:pPr>
              <w:pStyle w:val="Tabletext1"/>
              <w:jc w:val="center"/>
            </w:pPr>
            <w:r w:rsidRPr="00B74B3F">
              <w:t>4 (40%)</w:t>
            </w:r>
          </w:p>
        </w:tc>
        <w:tc>
          <w:tcPr>
            <w:tcW w:w="963" w:type="dxa"/>
            <w:vAlign w:val="center"/>
          </w:tcPr>
          <w:p w14:paraId="41A5D06F" w14:textId="77777777" w:rsidR="00795BEB" w:rsidRPr="00B74B3F" w:rsidRDefault="00795BEB" w:rsidP="00C524EE">
            <w:pPr>
              <w:pStyle w:val="Tabletext1"/>
              <w:jc w:val="center"/>
            </w:pPr>
            <w:r w:rsidRPr="00B74B3F">
              <w:t>10 (4%)</w:t>
            </w:r>
          </w:p>
        </w:tc>
      </w:tr>
      <w:tr w:rsidR="00795BEB" w:rsidRPr="00B74B3F" w14:paraId="481B191F" w14:textId="77777777" w:rsidTr="00C524EE">
        <w:trPr>
          <w:cantSplit/>
          <w:trHeight w:val="737"/>
        </w:trPr>
        <w:tc>
          <w:tcPr>
            <w:tcW w:w="450" w:type="dxa"/>
            <w:vMerge/>
          </w:tcPr>
          <w:p w14:paraId="7BBAAFE0" w14:textId="77777777" w:rsidR="00795BEB" w:rsidRPr="00B74B3F" w:rsidRDefault="00795BEB" w:rsidP="00C524EE">
            <w:pPr>
              <w:keepNext/>
              <w:spacing w:beforeLines="40" w:before="96" w:afterLines="40" w:after="96"/>
              <w:rPr>
                <w:rStyle w:val="Strong"/>
              </w:rPr>
            </w:pPr>
          </w:p>
        </w:tc>
        <w:tc>
          <w:tcPr>
            <w:tcW w:w="1080" w:type="dxa"/>
            <w:vAlign w:val="center"/>
          </w:tcPr>
          <w:p w14:paraId="43FA1032" w14:textId="77777777" w:rsidR="00795BEB" w:rsidRPr="00B74B3F" w:rsidRDefault="00795BEB" w:rsidP="00C524EE">
            <w:pPr>
              <w:keepNext/>
              <w:spacing w:beforeLines="40" w:before="96" w:afterLines="40" w:after="96"/>
              <w:rPr>
                <w:rStyle w:val="Strong"/>
              </w:rPr>
            </w:pPr>
            <w:r w:rsidRPr="00B74B3F">
              <w:rPr>
                <w:rStyle w:val="Strong"/>
              </w:rPr>
              <w:t>Uncertain</w:t>
            </w:r>
          </w:p>
        </w:tc>
        <w:tc>
          <w:tcPr>
            <w:tcW w:w="990" w:type="dxa"/>
            <w:vAlign w:val="center"/>
          </w:tcPr>
          <w:p w14:paraId="6B4C36B0" w14:textId="77777777" w:rsidR="00795BEB" w:rsidRPr="00B74B3F" w:rsidRDefault="00795BEB" w:rsidP="00C524EE">
            <w:pPr>
              <w:pStyle w:val="Tabletext1"/>
              <w:jc w:val="center"/>
            </w:pPr>
            <w:r w:rsidRPr="00B74B3F">
              <w:t>24 (47%)</w:t>
            </w:r>
          </w:p>
        </w:tc>
        <w:tc>
          <w:tcPr>
            <w:tcW w:w="990" w:type="dxa"/>
            <w:vAlign w:val="center"/>
          </w:tcPr>
          <w:p w14:paraId="65DAE6AF" w14:textId="77777777" w:rsidR="00795BEB" w:rsidRPr="00B74B3F" w:rsidRDefault="00795BEB" w:rsidP="00C524EE">
            <w:pPr>
              <w:pStyle w:val="Tabletext1"/>
              <w:jc w:val="center"/>
            </w:pPr>
            <w:r w:rsidRPr="00B74B3F">
              <w:t>2 (4%)</w:t>
            </w:r>
          </w:p>
        </w:tc>
        <w:tc>
          <w:tcPr>
            <w:tcW w:w="990" w:type="dxa"/>
            <w:vAlign w:val="center"/>
          </w:tcPr>
          <w:p w14:paraId="19D0C562" w14:textId="77777777" w:rsidR="00795BEB" w:rsidRPr="00B74B3F" w:rsidRDefault="00795BEB" w:rsidP="00C524EE">
            <w:pPr>
              <w:pStyle w:val="Tabletext1"/>
              <w:jc w:val="center"/>
            </w:pPr>
            <w:r w:rsidRPr="00B74B3F">
              <w:t>4 (8%)</w:t>
            </w:r>
          </w:p>
        </w:tc>
        <w:tc>
          <w:tcPr>
            <w:tcW w:w="1080" w:type="dxa"/>
            <w:vAlign w:val="center"/>
          </w:tcPr>
          <w:p w14:paraId="7930F31A" w14:textId="77777777" w:rsidR="00795BEB" w:rsidRPr="00B74B3F" w:rsidRDefault="00795BEB" w:rsidP="00C524EE">
            <w:pPr>
              <w:pStyle w:val="Tabletext1"/>
              <w:jc w:val="center"/>
            </w:pPr>
            <w:r w:rsidRPr="00B74B3F">
              <w:t>1 (2%)</w:t>
            </w:r>
          </w:p>
        </w:tc>
        <w:tc>
          <w:tcPr>
            <w:tcW w:w="900" w:type="dxa"/>
            <w:shd w:val="clear" w:color="auto" w:fill="DAEEF3"/>
            <w:vAlign w:val="center"/>
          </w:tcPr>
          <w:p w14:paraId="65EB169E" w14:textId="77777777" w:rsidR="00795BEB" w:rsidRPr="00B74B3F" w:rsidRDefault="00795BEB" w:rsidP="00C524EE">
            <w:pPr>
              <w:pStyle w:val="Tabletext1"/>
              <w:jc w:val="center"/>
            </w:pPr>
            <w:r w:rsidRPr="00B74B3F">
              <w:t>13 (25%)</w:t>
            </w:r>
          </w:p>
        </w:tc>
        <w:tc>
          <w:tcPr>
            <w:tcW w:w="1022" w:type="dxa"/>
            <w:vAlign w:val="center"/>
          </w:tcPr>
          <w:p w14:paraId="06CF9414" w14:textId="77777777" w:rsidR="00795BEB" w:rsidRPr="00B74B3F" w:rsidRDefault="00795BEB" w:rsidP="00C524EE">
            <w:pPr>
              <w:pStyle w:val="Tabletext1"/>
              <w:jc w:val="center"/>
            </w:pPr>
            <w:r w:rsidRPr="00B74B3F">
              <w:t>7 (14%)</w:t>
            </w:r>
          </w:p>
        </w:tc>
        <w:tc>
          <w:tcPr>
            <w:tcW w:w="963" w:type="dxa"/>
            <w:vAlign w:val="center"/>
          </w:tcPr>
          <w:p w14:paraId="64706D39" w14:textId="77777777" w:rsidR="00795BEB" w:rsidRPr="00B74B3F" w:rsidRDefault="00795BEB" w:rsidP="00C524EE">
            <w:pPr>
              <w:pStyle w:val="Tabletext1"/>
              <w:jc w:val="center"/>
            </w:pPr>
            <w:r w:rsidRPr="00B74B3F">
              <w:t>53 (20%)</w:t>
            </w:r>
          </w:p>
        </w:tc>
      </w:tr>
      <w:tr w:rsidR="00795BEB" w:rsidRPr="00B74B3F" w14:paraId="1492CE42" w14:textId="77777777" w:rsidTr="00C524EE">
        <w:trPr>
          <w:cantSplit/>
          <w:trHeight w:val="737"/>
        </w:trPr>
        <w:tc>
          <w:tcPr>
            <w:tcW w:w="450" w:type="dxa"/>
            <w:vMerge/>
            <w:tcBorders>
              <w:bottom w:val="single" w:sz="4" w:space="0" w:color="000000"/>
            </w:tcBorders>
          </w:tcPr>
          <w:p w14:paraId="529F85F0" w14:textId="77777777" w:rsidR="00795BEB" w:rsidRPr="00B74B3F" w:rsidRDefault="00795BEB" w:rsidP="00C524EE">
            <w:pPr>
              <w:keepNext/>
              <w:spacing w:beforeLines="40" w:before="96" w:afterLines="40" w:after="96"/>
              <w:rPr>
                <w:rStyle w:val="Strong"/>
              </w:rPr>
            </w:pPr>
          </w:p>
        </w:tc>
        <w:tc>
          <w:tcPr>
            <w:tcW w:w="1080" w:type="dxa"/>
            <w:tcBorders>
              <w:bottom w:val="single" w:sz="4" w:space="0" w:color="000000"/>
            </w:tcBorders>
            <w:vAlign w:val="center"/>
          </w:tcPr>
          <w:p w14:paraId="4CE2338F" w14:textId="77777777" w:rsidR="00795BEB" w:rsidRPr="00B74B3F" w:rsidRDefault="00795BEB" w:rsidP="00C524EE">
            <w:pPr>
              <w:keepNext/>
              <w:spacing w:beforeLines="40" w:before="96" w:afterLines="40" w:after="96"/>
              <w:rPr>
                <w:rStyle w:val="Strong"/>
              </w:rPr>
            </w:pPr>
            <w:r w:rsidRPr="00B74B3F">
              <w:rPr>
                <w:rStyle w:val="Strong"/>
              </w:rPr>
              <w:t>Not recorded</w:t>
            </w:r>
          </w:p>
        </w:tc>
        <w:tc>
          <w:tcPr>
            <w:tcW w:w="990" w:type="dxa"/>
            <w:vAlign w:val="center"/>
          </w:tcPr>
          <w:p w14:paraId="1CE0D9F4" w14:textId="77777777" w:rsidR="00795BEB" w:rsidRPr="00B74B3F" w:rsidRDefault="00795BEB" w:rsidP="00C524EE">
            <w:pPr>
              <w:pStyle w:val="Tabletext1"/>
              <w:jc w:val="center"/>
            </w:pPr>
            <w:r w:rsidRPr="00B74B3F">
              <w:t>2 (25%)</w:t>
            </w:r>
          </w:p>
        </w:tc>
        <w:tc>
          <w:tcPr>
            <w:tcW w:w="990" w:type="dxa"/>
            <w:vAlign w:val="center"/>
          </w:tcPr>
          <w:p w14:paraId="791639C8" w14:textId="77777777" w:rsidR="00795BEB" w:rsidRPr="00B74B3F" w:rsidRDefault="00795BEB" w:rsidP="00C524EE">
            <w:pPr>
              <w:pStyle w:val="Tabletext1"/>
              <w:jc w:val="center"/>
            </w:pPr>
            <w:r w:rsidRPr="00B74B3F">
              <w:t>0</w:t>
            </w:r>
          </w:p>
        </w:tc>
        <w:tc>
          <w:tcPr>
            <w:tcW w:w="990" w:type="dxa"/>
            <w:vAlign w:val="center"/>
          </w:tcPr>
          <w:p w14:paraId="64B3AD2F" w14:textId="77777777" w:rsidR="00795BEB" w:rsidRPr="00B74B3F" w:rsidRDefault="00795BEB" w:rsidP="00C524EE">
            <w:pPr>
              <w:pStyle w:val="Tabletext1"/>
              <w:jc w:val="center"/>
            </w:pPr>
            <w:r w:rsidRPr="00B74B3F">
              <w:t>0</w:t>
            </w:r>
          </w:p>
        </w:tc>
        <w:tc>
          <w:tcPr>
            <w:tcW w:w="1080" w:type="dxa"/>
            <w:vAlign w:val="center"/>
          </w:tcPr>
          <w:p w14:paraId="5C07C3E8" w14:textId="77777777" w:rsidR="00795BEB" w:rsidRPr="00B74B3F" w:rsidRDefault="00795BEB" w:rsidP="00C524EE">
            <w:pPr>
              <w:pStyle w:val="Tabletext1"/>
              <w:jc w:val="center"/>
            </w:pPr>
            <w:r w:rsidRPr="00B74B3F">
              <w:t>0</w:t>
            </w:r>
          </w:p>
        </w:tc>
        <w:tc>
          <w:tcPr>
            <w:tcW w:w="900" w:type="dxa"/>
            <w:vAlign w:val="center"/>
          </w:tcPr>
          <w:p w14:paraId="30F38156" w14:textId="77777777" w:rsidR="00795BEB" w:rsidRPr="00B74B3F" w:rsidRDefault="00795BEB" w:rsidP="00C524EE">
            <w:pPr>
              <w:pStyle w:val="Tabletext1"/>
              <w:jc w:val="center"/>
            </w:pPr>
            <w:r w:rsidRPr="00B74B3F">
              <w:t>1 (13%)</w:t>
            </w:r>
          </w:p>
        </w:tc>
        <w:tc>
          <w:tcPr>
            <w:tcW w:w="1022" w:type="dxa"/>
            <w:shd w:val="clear" w:color="auto" w:fill="DAEEF3"/>
            <w:vAlign w:val="center"/>
          </w:tcPr>
          <w:p w14:paraId="08B582DB" w14:textId="77777777" w:rsidR="00795BEB" w:rsidRPr="00B74B3F" w:rsidRDefault="00795BEB" w:rsidP="00C524EE">
            <w:pPr>
              <w:pStyle w:val="Tabletext1"/>
              <w:jc w:val="center"/>
            </w:pPr>
            <w:r w:rsidRPr="00B74B3F">
              <w:t>5 (63%)</w:t>
            </w:r>
          </w:p>
        </w:tc>
        <w:tc>
          <w:tcPr>
            <w:tcW w:w="963" w:type="dxa"/>
            <w:vAlign w:val="center"/>
          </w:tcPr>
          <w:p w14:paraId="3669D165" w14:textId="77777777" w:rsidR="00795BEB" w:rsidRPr="00B74B3F" w:rsidRDefault="00795BEB" w:rsidP="00C524EE">
            <w:pPr>
              <w:pStyle w:val="Tabletext1"/>
              <w:jc w:val="center"/>
            </w:pPr>
            <w:r w:rsidRPr="00B74B3F">
              <w:t>8 (3%)</w:t>
            </w:r>
          </w:p>
        </w:tc>
      </w:tr>
      <w:tr w:rsidR="00795BEB" w:rsidRPr="00B74B3F" w14:paraId="644E9D61" w14:textId="77777777" w:rsidTr="00C524EE">
        <w:tc>
          <w:tcPr>
            <w:tcW w:w="450" w:type="dxa"/>
            <w:tcBorders>
              <w:left w:val="nil"/>
              <w:bottom w:val="nil"/>
              <w:right w:val="nil"/>
            </w:tcBorders>
          </w:tcPr>
          <w:p w14:paraId="5EFF8727" w14:textId="77777777" w:rsidR="00795BEB" w:rsidRPr="00B74B3F" w:rsidRDefault="00795BEB" w:rsidP="00C524EE">
            <w:pPr>
              <w:keepNext/>
              <w:spacing w:beforeLines="40" w:before="96" w:afterLines="40" w:after="96"/>
              <w:rPr>
                <w:rStyle w:val="Strong"/>
              </w:rPr>
            </w:pPr>
          </w:p>
        </w:tc>
        <w:tc>
          <w:tcPr>
            <w:tcW w:w="1080" w:type="dxa"/>
            <w:tcBorders>
              <w:left w:val="nil"/>
              <w:bottom w:val="nil"/>
            </w:tcBorders>
            <w:vAlign w:val="center"/>
          </w:tcPr>
          <w:p w14:paraId="0BF0C075" w14:textId="77777777" w:rsidR="00795BEB" w:rsidRPr="00B74B3F" w:rsidRDefault="00795BEB" w:rsidP="00C524EE">
            <w:pPr>
              <w:keepNext/>
              <w:spacing w:beforeLines="40" w:before="96" w:afterLines="40" w:after="96"/>
              <w:jc w:val="right"/>
              <w:rPr>
                <w:rStyle w:val="Strong"/>
              </w:rPr>
            </w:pPr>
            <w:r w:rsidRPr="00B74B3F">
              <w:rPr>
                <w:rStyle w:val="Strong"/>
              </w:rPr>
              <w:t>Totals</w:t>
            </w:r>
          </w:p>
        </w:tc>
        <w:tc>
          <w:tcPr>
            <w:tcW w:w="990" w:type="dxa"/>
            <w:vAlign w:val="center"/>
          </w:tcPr>
          <w:p w14:paraId="2E140173" w14:textId="77777777" w:rsidR="00795BEB" w:rsidRPr="00B74B3F" w:rsidRDefault="00795BEB" w:rsidP="00C524EE">
            <w:pPr>
              <w:pStyle w:val="Tabletext1"/>
              <w:jc w:val="center"/>
            </w:pPr>
            <w:r w:rsidRPr="00B74B3F">
              <w:t>104 (39%)</w:t>
            </w:r>
          </w:p>
        </w:tc>
        <w:tc>
          <w:tcPr>
            <w:tcW w:w="990" w:type="dxa"/>
            <w:vAlign w:val="center"/>
          </w:tcPr>
          <w:p w14:paraId="5088746A" w14:textId="77777777" w:rsidR="00795BEB" w:rsidRPr="00B74B3F" w:rsidRDefault="00795BEB" w:rsidP="00C524EE">
            <w:pPr>
              <w:pStyle w:val="Tabletext1"/>
              <w:jc w:val="center"/>
            </w:pPr>
            <w:r w:rsidRPr="00B74B3F">
              <w:t>20 (7%)</w:t>
            </w:r>
          </w:p>
        </w:tc>
        <w:tc>
          <w:tcPr>
            <w:tcW w:w="990" w:type="dxa"/>
            <w:vAlign w:val="center"/>
          </w:tcPr>
          <w:p w14:paraId="1DE6E5F8" w14:textId="77777777" w:rsidR="00795BEB" w:rsidRPr="00B74B3F" w:rsidRDefault="00795BEB" w:rsidP="00C524EE">
            <w:pPr>
              <w:pStyle w:val="Tabletext1"/>
              <w:jc w:val="center"/>
            </w:pPr>
            <w:r w:rsidRPr="00B74B3F">
              <w:t>50 (19%)</w:t>
            </w:r>
          </w:p>
        </w:tc>
        <w:tc>
          <w:tcPr>
            <w:tcW w:w="1080" w:type="dxa"/>
            <w:vAlign w:val="center"/>
          </w:tcPr>
          <w:p w14:paraId="3E111E4E" w14:textId="77777777" w:rsidR="00795BEB" w:rsidRPr="00B74B3F" w:rsidRDefault="00795BEB" w:rsidP="00C524EE">
            <w:pPr>
              <w:pStyle w:val="Tabletext1"/>
              <w:jc w:val="center"/>
            </w:pPr>
            <w:r w:rsidRPr="00B74B3F">
              <w:t>12 (4%)</w:t>
            </w:r>
          </w:p>
        </w:tc>
        <w:tc>
          <w:tcPr>
            <w:tcW w:w="900" w:type="dxa"/>
            <w:vAlign w:val="center"/>
          </w:tcPr>
          <w:p w14:paraId="31C46D8E" w14:textId="77777777" w:rsidR="00795BEB" w:rsidRPr="00B74B3F" w:rsidRDefault="00795BEB" w:rsidP="00C524EE">
            <w:pPr>
              <w:pStyle w:val="Tabletext1"/>
              <w:jc w:val="center"/>
            </w:pPr>
            <w:r w:rsidRPr="00B74B3F">
              <w:t>30 (11%)</w:t>
            </w:r>
          </w:p>
        </w:tc>
        <w:tc>
          <w:tcPr>
            <w:tcW w:w="1022" w:type="dxa"/>
            <w:vAlign w:val="center"/>
          </w:tcPr>
          <w:p w14:paraId="57ABA48B" w14:textId="77777777" w:rsidR="00795BEB" w:rsidRPr="00B74B3F" w:rsidRDefault="00795BEB" w:rsidP="00C524EE">
            <w:pPr>
              <w:pStyle w:val="Tabletext1"/>
              <w:jc w:val="center"/>
            </w:pPr>
            <w:r w:rsidRPr="00B74B3F">
              <w:t>54 (20%)</w:t>
            </w:r>
          </w:p>
        </w:tc>
        <w:tc>
          <w:tcPr>
            <w:tcW w:w="963" w:type="dxa"/>
            <w:vAlign w:val="center"/>
          </w:tcPr>
          <w:p w14:paraId="6ED45F08" w14:textId="77777777" w:rsidR="00795BEB" w:rsidRPr="00B74B3F" w:rsidRDefault="00795BEB" w:rsidP="00C524EE">
            <w:pPr>
              <w:pStyle w:val="Tabletext1"/>
              <w:jc w:val="center"/>
            </w:pPr>
            <w:r w:rsidRPr="00B74B3F">
              <w:t>270 (100%)</w:t>
            </w:r>
          </w:p>
        </w:tc>
      </w:tr>
    </w:tbl>
    <w:p w14:paraId="36F88C99" w14:textId="77777777" w:rsidR="00795BEB" w:rsidRDefault="00795BEB" w:rsidP="00795BEB">
      <w:pPr>
        <w:spacing w:before="360"/>
      </w:pPr>
      <w:r w:rsidRPr="00B74B3F">
        <w:rPr>
          <w:lang w:val="en-US"/>
        </w:rPr>
        <w:t xml:space="preserve">In summary, there was a </w:t>
      </w:r>
      <w:r w:rsidRPr="001D76C6">
        <w:rPr>
          <w:lang w:val="en-US"/>
        </w:rPr>
        <w:t>change to prognosis</w:t>
      </w:r>
      <w:r w:rsidRPr="00B74B3F">
        <w:rPr>
          <w:lang w:val="en-US"/>
        </w:rPr>
        <w:t xml:space="preserve"> in 89 (33%) of cases examined, no change to prognosis in 122 (45%) of cases examined. F</w:t>
      </w:r>
      <w:r w:rsidRPr="00B74B3F">
        <w:t>etal MRI is potentially particularly helpful in the case where prognosis for the fetus is uncertain prior to fetal MRI. As can be seen from</w:t>
      </w:r>
      <w:r>
        <w:t xml:space="preserve"> </w:t>
      </w:r>
      <w:r>
        <w:fldChar w:fldCharType="begin"/>
      </w:r>
      <w:r>
        <w:instrText xml:space="preserve"> REF _Ref279086595 \h </w:instrText>
      </w:r>
      <w:r>
        <w:fldChar w:fldCharType="separate"/>
      </w:r>
      <w:r w:rsidRPr="00B74B3F">
        <w:t xml:space="preserve">Table </w:t>
      </w:r>
      <w:r>
        <w:rPr>
          <w:noProof/>
        </w:rPr>
        <w:t>1</w:t>
      </w:r>
      <w:r>
        <w:fldChar w:fldCharType="end"/>
      </w:r>
      <w:r w:rsidRPr="00B74B3F">
        <w:t xml:space="preserve">, 53 (20%) of cases </w:t>
      </w:r>
      <w:r w:rsidRPr="00B74B3F">
        <w:lastRenderedPageBreak/>
        <w:t>were considered to have an uncertain prognosis at baseline but after fetal MRI, 24 (43%) of these fetuses were considered to have a "normal" prognosis. This change in prognosis is likely to provide substantial peace of mind in these women.</w:t>
      </w:r>
    </w:p>
    <w:p w14:paraId="783694CF" w14:textId="77777777" w:rsidR="00795BEB" w:rsidRPr="00B74B3F" w:rsidRDefault="00795BEB" w:rsidP="00795BEB">
      <w:pPr>
        <w:spacing w:before="240"/>
        <w:rPr>
          <w:lang w:val="en-US"/>
        </w:rPr>
      </w:pPr>
      <w:r>
        <w:rPr>
          <w:lang w:val="en-US"/>
        </w:rPr>
        <w:fldChar w:fldCharType="begin"/>
      </w:r>
      <w:r>
        <w:rPr>
          <w:lang w:val="en-US"/>
        </w:rPr>
        <w:instrText xml:space="preserve"> REF _Ref279086732 \h </w:instrText>
      </w:r>
      <w:r>
        <w:rPr>
          <w:lang w:val="en-US"/>
        </w:rPr>
      </w:r>
      <w:r>
        <w:rPr>
          <w:lang w:val="en-US"/>
        </w:rPr>
        <w:fldChar w:fldCharType="separate"/>
      </w:r>
      <w:r w:rsidRPr="00B74B3F">
        <w:t xml:space="preserve">Table </w:t>
      </w:r>
      <w:r>
        <w:rPr>
          <w:noProof/>
        </w:rPr>
        <w:t>2</w:t>
      </w:r>
      <w:r>
        <w:rPr>
          <w:lang w:val="en-US"/>
        </w:rPr>
        <w:fldChar w:fldCharType="end"/>
      </w:r>
      <w:r w:rsidRPr="00B74B3F">
        <w:rPr>
          <w:lang w:val="en-US"/>
        </w:rPr>
        <w:t xml:space="preserve"> presents results indicating the proportion of patients in whom changes to diagnosis as a result of fetal MRI were correct, partially correct (i.e., where the fetal MRI provided further but incomplete information compared with the ultrasound) or incorrect. Results are presented only for a subgroup of 12 patients who had either a change to diagnosis predicted and in whom a final diagnosis was able to be determined from the findings of post-natal or post-mortem assessment. </w:t>
      </w:r>
    </w:p>
    <w:p w14:paraId="60F7B120" w14:textId="77777777" w:rsidR="00795BEB" w:rsidRPr="00B74B3F" w:rsidRDefault="00795BEB" w:rsidP="00795BEB">
      <w:pPr>
        <w:pStyle w:val="Caption"/>
        <w:rPr>
          <w:lang w:val="en-US"/>
        </w:rPr>
      </w:pPr>
      <w:bookmarkStart w:id="12" w:name="_Ref279086732"/>
      <w:bookmarkStart w:id="13" w:name="_Toc279087991"/>
      <w:r w:rsidRPr="00B74B3F">
        <w:t xml:space="preserve">Table </w:t>
      </w:r>
      <w:r w:rsidR="00940C52">
        <w:fldChar w:fldCharType="begin"/>
      </w:r>
      <w:r w:rsidR="00940C52">
        <w:instrText xml:space="preserve"> SEQ Table \* ARABIC </w:instrText>
      </w:r>
      <w:r w:rsidR="00940C52">
        <w:fldChar w:fldCharType="separate"/>
      </w:r>
      <w:r>
        <w:rPr>
          <w:noProof/>
        </w:rPr>
        <w:t>2</w:t>
      </w:r>
      <w:r w:rsidR="00940C52">
        <w:rPr>
          <w:noProof/>
        </w:rPr>
        <w:fldChar w:fldCharType="end"/>
      </w:r>
      <w:bookmarkEnd w:id="12"/>
      <w:r>
        <w:t>:</w:t>
      </w:r>
      <w:r>
        <w:tab/>
      </w:r>
      <w:r w:rsidRPr="00B74B3F">
        <w:t xml:space="preserve">Results </w:t>
      </w:r>
      <w:r w:rsidRPr="00B74B3F">
        <w:rPr>
          <w:lang w:val="en-US"/>
        </w:rPr>
        <w:t>indicating whether predicted changes to diagnosis as a result of fetal MRI were correct according to post-natal or post-mortem assessment</w:t>
      </w:r>
      <w:bookmarkEnd w:id="13"/>
    </w:p>
    <w:tbl>
      <w:tblPr>
        <w:tblW w:w="8211"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843"/>
        <w:gridCol w:w="1606"/>
        <w:gridCol w:w="1607"/>
        <w:gridCol w:w="1607"/>
      </w:tblGrid>
      <w:tr w:rsidR="00795BEB" w:rsidRPr="00B74B3F" w14:paraId="24C3E970" w14:textId="77777777" w:rsidTr="00C524EE">
        <w:tc>
          <w:tcPr>
            <w:tcW w:w="1548" w:type="dxa"/>
            <w:vMerge w:val="restart"/>
            <w:vAlign w:val="center"/>
          </w:tcPr>
          <w:p w14:paraId="1952F012" w14:textId="77777777" w:rsidR="00795BEB" w:rsidRPr="00B74B3F" w:rsidRDefault="00795BEB" w:rsidP="00C524EE">
            <w:pPr>
              <w:keepNext/>
              <w:spacing w:beforeLines="40" w:before="96" w:afterLines="40" w:after="96"/>
              <w:jc w:val="center"/>
              <w:rPr>
                <w:rStyle w:val="Strong"/>
              </w:rPr>
            </w:pPr>
            <w:r w:rsidRPr="00B74B3F">
              <w:rPr>
                <w:rStyle w:val="Strong"/>
              </w:rPr>
              <w:t>Total number of patients with a change to diagnosis (N)</w:t>
            </w:r>
          </w:p>
        </w:tc>
        <w:tc>
          <w:tcPr>
            <w:tcW w:w="1843" w:type="dxa"/>
            <w:vMerge w:val="restart"/>
            <w:vAlign w:val="center"/>
          </w:tcPr>
          <w:p w14:paraId="1DD0950B" w14:textId="77777777" w:rsidR="00795BEB" w:rsidRPr="00B74B3F" w:rsidRDefault="00795BEB" w:rsidP="00C524EE">
            <w:pPr>
              <w:keepNext/>
              <w:spacing w:beforeLines="40" w:before="96" w:afterLines="40" w:after="96"/>
              <w:jc w:val="center"/>
              <w:rPr>
                <w:rStyle w:val="Strong"/>
              </w:rPr>
            </w:pPr>
            <w:r w:rsidRPr="00B74B3F">
              <w:rPr>
                <w:rStyle w:val="Strong"/>
              </w:rPr>
              <w:t>Patients with a change to diagnosis for whom diagnosis could be determined from a post-natal or post-mortem assessment n/N (%)</w:t>
            </w:r>
          </w:p>
        </w:tc>
        <w:tc>
          <w:tcPr>
            <w:tcW w:w="4820" w:type="dxa"/>
            <w:gridSpan w:val="3"/>
            <w:vAlign w:val="center"/>
          </w:tcPr>
          <w:p w14:paraId="65F28ACE" w14:textId="77777777" w:rsidR="00795BEB" w:rsidRPr="00B74B3F" w:rsidRDefault="00795BEB" w:rsidP="00C524EE">
            <w:pPr>
              <w:keepNext/>
              <w:spacing w:beforeLines="40" w:before="96" w:afterLines="40" w:after="96"/>
              <w:jc w:val="center"/>
              <w:rPr>
                <w:rStyle w:val="Strong"/>
              </w:rPr>
            </w:pPr>
            <w:r w:rsidRPr="00B74B3F">
              <w:rPr>
                <w:rStyle w:val="Strong"/>
              </w:rPr>
              <w:t>Proportion of patients with post-natal or post-mortem assessments in whom predicted change in diagnosis was correct</w:t>
            </w:r>
          </w:p>
        </w:tc>
      </w:tr>
      <w:tr w:rsidR="00795BEB" w:rsidRPr="00B74B3F" w14:paraId="1378D1A5" w14:textId="77777777" w:rsidTr="00C524EE">
        <w:tc>
          <w:tcPr>
            <w:tcW w:w="1548" w:type="dxa"/>
            <w:vMerge/>
            <w:vAlign w:val="center"/>
          </w:tcPr>
          <w:p w14:paraId="0ADF370C" w14:textId="77777777" w:rsidR="00795BEB" w:rsidRPr="00B74B3F" w:rsidRDefault="00795BEB" w:rsidP="00C524EE">
            <w:pPr>
              <w:pStyle w:val="Tabletext1"/>
              <w:jc w:val="center"/>
              <w:rPr>
                <w:rStyle w:val="Strong"/>
              </w:rPr>
            </w:pPr>
          </w:p>
        </w:tc>
        <w:tc>
          <w:tcPr>
            <w:tcW w:w="1843" w:type="dxa"/>
            <w:vMerge/>
            <w:vAlign w:val="center"/>
          </w:tcPr>
          <w:p w14:paraId="304F742B" w14:textId="77777777" w:rsidR="00795BEB" w:rsidRPr="00B74B3F" w:rsidRDefault="00795BEB" w:rsidP="00C524EE">
            <w:pPr>
              <w:pStyle w:val="Tabletext1"/>
              <w:jc w:val="center"/>
              <w:rPr>
                <w:rStyle w:val="Strong"/>
              </w:rPr>
            </w:pPr>
          </w:p>
        </w:tc>
        <w:tc>
          <w:tcPr>
            <w:tcW w:w="1606" w:type="dxa"/>
            <w:vAlign w:val="center"/>
          </w:tcPr>
          <w:p w14:paraId="732860EC" w14:textId="77777777" w:rsidR="00795BEB" w:rsidRPr="00B74B3F" w:rsidRDefault="00795BEB" w:rsidP="00C524EE">
            <w:pPr>
              <w:pStyle w:val="Tabletext1"/>
              <w:jc w:val="center"/>
              <w:rPr>
                <w:b/>
              </w:rPr>
            </w:pPr>
            <w:r w:rsidRPr="00B74B3F">
              <w:rPr>
                <w:b/>
              </w:rPr>
              <w:t>Correct</w:t>
            </w:r>
          </w:p>
        </w:tc>
        <w:tc>
          <w:tcPr>
            <w:tcW w:w="1607" w:type="dxa"/>
            <w:vAlign w:val="center"/>
          </w:tcPr>
          <w:p w14:paraId="6F1B2CA0" w14:textId="77777777" w:rsidR="00795BEB" w:rsidRPr="00B74B3F" w:rsidRDefault="00795BEB" w:rsidP="00C524EE">
            <w:pPr>
              <w:pStyle w:val="Tabletext1"/>
              <w:jc w:val="center"/>
              <w:rPr>
                <w:rStyle w:val="Strong"/>
              </w:rPr>
            </w:pPr>
            <w:r w:rsidRPr="00B74B3F">
              <w:rPr>
                <w:rStyle w:val="Strong"/>
              </w:rPr>
              <w:t>MRI added incomplete information</w:t>
            </w:r>
          </w:p>
        </w:tc>
        <w:tc>
          <w:tcPr>
            <w:tcW w:w="1607" w:type="dxa"/>
            <w:vAlign w:val="center"/>
          </w:tcPr>
          <w:p w14:paraId="008BEFBD" w14:textId="77777777" w:rsidR="00795BEB" w:rsidRPr="00B74B3F" w:rsidRDefault="00795BEB" w:rsidP="00C524EE">
            <w:pPr>
              <w:pStyle w:val="Tabletext1"/>
              <w:jc w:val="center"/>
              <w:rPr>
                <w:b/>
              </w:rPr>
            </w:pPr>
            <w:r w:rsidRPr="00B74B3F">
              <w:rPr>
                <w:rStyle w:val="Strong"/>
              </w:rPr>
              <w:t>Incorrect</w:t>
            </w:r>
          </w:p>
        </w:tc>
      </w:tr>
      <w:tr w:rsidR="00795BEB" w:rsidRPr="00B74B3F" w14:paraId="12B7D52E" w14:textId="77777777" w:rsidTr="00C524EE">
        <w:tc>
          <w:tcPr>
            <w:tcW w:w="1548" w:type="dxa"/>
            <w:vAlign w:val="center"/>
          </w:tcPr>
          <w:p w14:paraId="1D0F7253" w14:textId="77777777" w:rsidR="00795BEB" w:rsidRPr="00B74B3F" w:rsidRDefault="00795BEB" w:rsidP="00C524EE">
            <w:pPr>
              <w:pStyle w:val="Tabletext1"/>
              <w:jc w:val="center"/>
            </w:pPr>
            <w:r w:rsidRPr="00B74B3F">
              <w:t>64</w:t>
            </w:r>
          </w:p>
        </w:tc>
        <w:tc>
          <w:tcPr>
            <w:tcW w:w="1843" w:type="dxa"/>
            <w:vAlign w:val="center"/>
          </w:tcPr>
          <w:p w14:paraId="74A18EC9" w14:textId="77777777" w:rsidR="00795BEB" w:rsidRPr="00B74B3F" w:rsidRDefault="00795BEB" w:rsidP="00C524EE">
            <w:pPr>
              <w:pStyle w:val="Tabletext1"/>
              <w:jc w:val="center"/>
            </w:pPr>
            <w:r w:rsidRPr="00B74B3F">
              <w:t>12 (19%)</w:t>
            </w:r>
          </w:p>
        </w:tc>
        <w:tc>
          <w:tcPr>
            <w:tcW w:w="1606" w:type="dxa"/>
            <w:vAlign w:val="center"/>
          </w:tcPr>
          <w:p w14:paraId="74EFB927" w14:textId="77777777" w:rsidR="00795BEB" w:rsidRPr="00B74B3F" w:rsidRDefault="00795BEB" w:rsidP="00C524EE">
            <w:pPr>
              <w:pStyle w:val="Tabletext1"/>
              <w:jc w:val="center"/>
            </w:pPr>
            <w:r w:rsidRPr="00B74B3F">
              <w:t>7/12 (58%)</w:t>
            </w:r>
          </w:p>
        </w:tc>
        <w:tc>
          <w:tcPr>
            <w:tcW w:w="1607" w:type="dxa"/>
            <w:vAlign w:val="center"/>
          </w:tcPr>
          <w:p w14:paraId="2B9F06A1" w14:textId="77777777" w:rsidR="00795BEB" w:rsidRPr="00B74B3F" w:rsidRDefault="00795BEB" w:rsidP="00C524EE">
            <w:pPr>
              <w:pStyle w:val="Tabletext1"/>
              <w:jc w:val="center"/>
            </w:pPr>
            <w:r w:rsidRPr="00B74B3F">
              <w:t>3/12 (25%)</w:t>
            </w:r>
          </w:p>
        </w:tc>
        <w:tc>
          <w:tcPr>
            <w:tcW w:w="1607" w:type="dxa"/>
            <w:vAlign w:val="center"/>
          </w:tcPr>
          <w:p w14:paraId="0ECE12E7" w14:textId="77777777" w:rsidR="00795BEB" w:rsidRPr="00B74B3F" w:rsidRDefault="00795BEB" w:rsidP="00C524EE">
            <w:pPr>
              <w:pStyle w:val="Tabletext1"/>
              <w:jc w:val="center"/>
            </w:pPr>
            <w:r w:rsidRPr="00B74B3F">
              <w:t>2/12 (17%)</w:t>
            </w:r>
          </w:p>
        </w:tc>
      </w:tr>
    </w:tbl>
    <w:p w14:paraId="3179EE19" w14:textId="77777777" w:rsidR="00795BEB" w:rsidRPr="00B74B3F" w:rsidRDefault="00795BEB" w:rsidP="00795BEB">
      <w:pPr>
        <w:pStyle w:val="Heading3"/>
      </w:pPr>
      <w:r w:rsidRPr="00B74B3F">
        <w:t>Economic considerations</w:t>
      </w:r>
    </w:p>
    <w:p w14:paraId="2DB00B40" w14:textId="77777777" w:rsidR="00795BEB" w:rsidRPr="00B74B3F" w:rsidRDefault="00795BEB" w:rsidP="00795BEB">
      <w:pPr>
        <w:rPr>
          <w:lang w:val="en-US"/>
        </w:rPr>
      </w:pPr>
      <w:r w:rsidRPr="00B74B3F">
        <w:rPr>
          <w:lang w:val="en-US"/>
        </w:rPr>
        <w:t>As shown in</w:t>
      </w:r>
      <w:r>
        <w:rPr>
          <w:lang w:val="en-US"/>
        </w:rPr>
        <w:t xml:space="preserve"> </w:t>
      </w:r>
      <w:r>
        <w:rPr>
          <w:lang w:val="en-US"/>
        </w:rPr>
        <w:fldChar w:fldCharType="begin"/>
      </w:r>
      <w:r>
        <w:rPr>
          <w:lang w:val="en-US"/>
        </w:rPr>
        <w:instrText xml:space="preserve"> REF _Ref279086805 \h </w:instrText>
      </w:r>
      <w:r>
        <w:rPr>
          <w:lang w:val="en-US"/>
        </w:rPr>
      </w:r>
      <w:r>
        <w:rPr>
          <w:lang w:val="en-US"/>
        </w:rPr>
        <w:fldChar w:fldCharType="separate"/>
      </w:r>
      <w:r w:rsidRPr="00B74B3F">
        <w:t xml:space="preserve">Table </w:t>
      </w:r>
      <w:r>
        <w:rPr>
          <w:noProof/>
        </w:rPr>
        <w:t>3</w:t>
      </w:r>
      <w:r>
        <w:rPr>
          <w:lang w:val="en-US"/>
        </w:rPr>
        <w:fldChar w:fldCharType="end"/>
      </w:r>
      <w:r w:rsidRPr="00B74B3F">
        <w:rPr>
          <w:lang w:val="en-US"/>
        </w:rPr>
        <w:t xml:space="preserve">, an analysis of incremental cost-effectiveness of fetal MRI suggests, that considering all patients who undergo fetal MRI (on the basis of a recommendation that fetal MRI is indicated by a fetal/maternal medicine unit), the incremental cost per additional patient with a correct diagnosis after MRI is approximately $4,475. </w:t>
      </w:r>
    </w:p>
    <w:p w14:paraId="55AC6BBE" w14:textId="77777777" w:rsidR="00795BEB" w:rsidRPr="00B74B3F" w:rsidRDefault="00795BEB" w:rsidP="00795BEB">
      <w:pPr>
        <w:pStyle w:val="Caption"/>
        <w:rPr>
          <w:lang w:val="en-US"/>
        </w:rPr>
      </w:pPr>
      <w:bookmarkStart w:id="14" w:name="_Ref279086805"/>
      <w:bookmarkStart w:id="15" w:name="_Toc279087992"/>
      <w:r w:rsidRPr="00B74B3F">
        <w:t xml:space="preserve">Table </w:t>
      </w:r>
      <w:r w:rsidR="00940C52">
        <w:fldChar w:fldCharType="begin"/>
      </w:r>
      <w:r w:rsidR="00940C52">
        <w:instrText xml:space="preserve"> SEQ Table \* ARABIC </w:instrText>
      </w:r>
      <w:r w:rsidR="00940C52">
        <w:fldChar w:fldCharType="separate"/>
      </w:r>
      <w:r>
        <w:rPr>
          <w:noProof/>
        </w:rPr>
        <w:t>3</w:t>
      </w:r>
      <w:r w:rsidR="00940C52">
        <w:rPr>
          <w:noProof/>
        </w:rPr>
        <w:fldChar w:fldCharType="end"/>
      </w:r>
      <w:bookmarkEnd w:id="14"/>
      <w:r>
        <w:t>:</w:t>
      </w:r>
      <w:r>
        <w:tab/>
      </w:r>
      <w:r w:rsidRPr="00B74B3F">
        <w:t>Results for impact of MRI on diagnosis (excluding patients where certainty around diagnosis was not reported and excluding patients where the effect of the MRI on diagnosis was not reported.</w:t>
      </w:r>
      <w:bookmarkEnd w:id="15"/>
    </w:p>
    <w:tbl>
      <w:tblPr>
        <w:tblW w:w="8069"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9"/>
        <w:gridCol w:w="1843"/>
        <w:gridCol w:w="1985"/>
        <w:gridCol w:w="992"/>
      </w:tblGrid>
      <w:tr w:rsidR="00795BEB" w:rsidRPr="00B74B3F" w14:paraId="6FC78156" w14:textId="77777777" w:rsidTr="00C524EE">
        <w:tc>
          <w:tcPr>
            <w:tcW w:w="3249" w:type="dxa"/>
            <w:vAlign w:val="center"/>
          </w:tcPr>
          <w:p w14:paraId="52AE3B87" w14:textId="77777777" w:rsidR="00795BEB" w:rsidRPr="00B74B3F" w:rsidRDefault="00795BEB" w:rsidP="00C524EE">
            <w:pPr>
              <w:keepNext/>
              <w:spacing w:beforeLines="40" w:before="96" w:afterLines="40" w:after="96"/>
              <w:rPr>
                <w:rStyle w:val="Strong"/>
              </w:rPr>
            </w:pPr>
          </w:p>
        </w:tc>
        <w:tc>
          <w:tcPr>
            <w:tcW w:w="1843" w:type="dxa"/>
            <w:vAlign w:val="center"/>
          </w:tcPr>
          <w:p w14:paraId="012E8C47" w14:textId="77777777" w:rsidR="00795BEB" w:rsidRPr="00B74B3F" w:rsidRDefault="00795BEB" w:rsidP="00C524EE">
            <w:pPr>
              <w:keepNext/>
              <w:spacing w:beforeLines="40" w:before="96" w:afterLines="40" w:after="96"/>
              <w:jc w:val="center"/>
              <w:rPr>
                <w:rStyle w:val="Strong"/>
              </w:rPr>
            </w:pPr>
            <w:r w:rsidRPr="00B74B3F">
              <w:rPr>
                <w:rStyle w:val="Strong"/>
              </w:rPr>
              <w:t>Fetal MRI conducted</w:t>
            </w:r>
          </w:p>
        </w:tc>
        <w:tc>
          <w:tcPr>
            <w:tcW w:w="1985" w:type="dxa"/>
            <w:vAlign w:val="center"/>
          </w:tcPr>
          <w:p w14:paraId="71C83849" w14:textId="77777777" w:rsidR="00795BEB" w:rsidRPr="00B74B3F" w:rsidRDefault="00795BEB" w:rsidP="00C524EE">
            <w:pPr>
              <w:keepNext/>
              <w:spacing w:beforeLines="40" w:before="96" w:afterLines="40" w:after="96"/>
              <w:jc w:val="center"/>
              <w:rPr>
                <w:rStyle w:val="Strong"/>
              </w:rPr>
            </w:pPr>
            <w:r w:rsidRPr="00B74B3F">
              <w:rPr>
                <w:rStyle w:val="Strong"/>
              </w:rPr>
              <w:t>Fetal MRI not conducted</w:t>
            </w:r>
          </w:p>
        </w:tc>
        <w:tc>
          <w:tcPr>
            <w:tcW w:w="992" w:type="dxa"/>
            <w:vAlign w:val="center"/>
          </w:tcPr>
          <w:p w14:paraId="29244714" w14:textId="77777777" w:rsidR="00795BEB" w:rsidRPr="00B74B3F" w:rsidRDefault="00795BEB" w:rsidP="00C524EE">
            <w:pPr>
              <w:keepNext/>
              <w:spacing w:beforeLines="40" w:before="96" w:afterLines="40" w:after="96"/>
              <w:jc w:val="center"/>
              <w:rPr>
                <w:rStyle w:val="Strong"/>
              </w:rPr>
            </w:pPr>
            <w:r w:rsidRPr="00B74B3F">
              <w:rPr>
                <w:rStyle w:val="Strong"/>
              </w:rPr>
              <w:t>Increment</w:t>
            </w:r>
          </w:p>
        </w:tc>
      </w:tr>
      <w:tr w:rsidR="00795BEB" w:rsidRPr="00B74B3F" w14:paraId="284C11D2" w14:textId="77777777" w:rsidTr="00C524EE">
        <w:tc>
          <w:tcPr>
            <w:tcW w:w="3249" w:type="dxa"/>
            <w:vAlign w:val="bottom"/>
          </w:tcPr>
          <w:p w14:paraId="53B9AD7D" w14:textId="77777777" w:rsidR="00795BEB" w:rsidRPr="00B74B3F" w:rsidRDefault="00795BEB" w:rsidP="00C524EE">
            <w:pPr>
              <w:pStyle w:val="Tabletext1"/>
            </w:pPr>
            <w:r w:rsidRPr="00B74B3F">
              <w:t>Cost per patient</w:t>
            </w:r>
          </w:p>
        </w:tc>
        <w:tc>
          <w:tcPr>
            <w:tcW w:w="1843" w:type="dxa"/>
            <w:vAlign w:val="center"/>
          </w:tcPr>
          <w:p w14:paraId="154167F5" w14:textId="77777777" w:rsidR="00795BEB" w:rsidRPr="00B74B3F" w:rsidRDefault="00795BEB" w:rsidP="00C524EE">
            <w:pPr>
              <w:pStyle w:val="Tabletext1"/>
              <w:jc w:val="center"/>
            </w:pPr>
            <w:r w:rsidRPr="00B74B3F">
              <w:t>$623</w:t>
            </w:r>
          </w:p>
        </w:tc>
        <w:tc>
          <w:tcPr>
            <w:tcW w:w="1985" w:type="dxa"/>
            <w:vAlign w:val="center"/>
          </w:tcPr>
          <w:p w14:paraId="093DE9CA" w14:textId="77777777" w:rsidR="00795BEB" w:rsidRPr="00B74B3F" w:rsidRDefault="00795BEB" w:rsidP="00C524EE">
            <w:pPr>
              <w:pStyle w:val="Tabletext1"/>
              <w:jc w:val="center"/>
            </w:pPr>
            <w:r w:rsidRPr="00B74B3F">
              <w:t>-</w:t>
            </w:r>
          </w:p>
        </w:tc>
        <w:tc>
          <w:tcPr>
            <w:tcW w:w="992" w:type="dxa"/>
            <w:vAlign w:val="center"/>
          </w:tcPr>
          <w:p w14:paraId="273E9E4F" w14:textId="77777777" w:rsidR="00795BEB" w:rsidRPr="00B74B3F" w:rsidRDefault="00795BEB" w:rsidP="00C524EE">
            <w:pPr>
              <w:pStyle w:val="Tabletext1"/>
              <w:jc w:val="center"/>
            </w:pPr>
            <w:r w:rsidRPr="00B74B3F">
              <w:t>$623</w:t>
            </w:r>
          </w:p>
        </w:tc>
      </w:tr>
      <w:tr w:rsidR="00795BEB" w:rsidRPr="00B74B3F" w14:paraId="512811FE" w14:textId="77777777" w:rsidTr="00C524EE">
        <w:tc>
          <w:tcPr>
            <w:tcW w:w="3249" w:type="dxa"/>
            <w:vAlign w:val="bottom"/>
          </w:tcPr>
          <w:p w14:paraId="095465F5" w14:textId="77777777" w:rsidR="00795BEB" w:rsidRPr="00B74B3F" w:rsidRDefault="00795BEB" w:rsidP="00C524EE">
            <w:pPr>
              <w:pStyle w:val="Tabletext1"/>
            </w:pPr>
            <w:r w:rsidRPr="00B74B3F">
              <w:t>Proportion of patients achieving a correct diagnosis following fetal MRI</w:t>
            </w:r>
          </w:p>
        </w:tc>
        <w:tc>
          <w:tcPr>
            <w:tcW w:w="1843" w:type="dxa"/>
            <w:vAlign w:val="center"/>
          </w:tcPr>
          <w:p w14:paraId="05D8121E" w14:textId="77777777" w:rsidR="00795BEB" w:rsidRPr="00B74B3F" w:rsidRDefault="00795BEB" w:rsidP="00C524EE">
            <w:pPr>
              <w:pStyle w:val="Tabletext1"/>
              <w:jc w:val="center"/>
            </w:pPr>
            <w:r w:rsidRPr="00B74B3F">
              <w:t>13.9%</w:t>
            </w:r>
          </w:p>
          <w:p w14:paraId="4D3BBF85" w14:textId="77777777" w:rsidR="00795BEB" w:rsidRPr="00B74B3F" w:rsidRDefault="00795BEB" w:rsidP="00C524EE">
            <w:pPr>
              <w:pStyle w:val="Tabletext1"/>
              <w:jc w:val="center"/>
            </w:pPr>
            <w:r w:rsidRPr="00B74B3F">
              <w:t>(=24% x 58%)</w:t>
            </w:r>
          </w:p>
        </w:tc>
        <w:tc>
          <w:tcPr>
            <w:tcW w:w="1985" w:type="dxa"/>
            <w:vAlign w:val="center"/>
          </w:tcPr>
          <w:p w14:paraId="082F3B1E" w14:textId="77777777" w:rsidR="00795BEB" w:rsidRPr="00B74B3F" w:rsidRDefault="00795BEB" w:rsidP="00C524EE">
            <w:pPr>
              <w:pStyle w:val="Tabletext1"/>
              <w:jc w:val="center"/>
            </w:pPr>
            <w:r w:rsidRPr="00B74B3F">
              <w:t>-</w:t>
            </w:r>
          </w:p>
        </w:tc>
        <w:tc>
          <w:tcPr>
            <w:tcW w:w="992" w:type="dxa"/>
            <w:vAlign w:val="center"/>
          </w:tcPr>
          <w:p w14:paraId="16FBB3A9" w14:textId="77777777" w:rsidR="00795BEB" w:rsidRPr="00B74B3F" w:rsidRDefault="00795BEB" w:rsidP="00C524EE">
            <w:pPr>
              <w:pStyle w:val="Tabletext1"/>
              <w:jc w:val="center"/>
            </w:pPr>
            <w:r w:rsidRPr="00B74B3F">
              <w:t>13.9%</w:t>
            </w:r>
          </w:p>
        </w:tc>
      </w:tr>
      <w:tr w:rsidR="00795BEB" w:rsidRPr="00B74B3F" w14:paraId="4EFDF41B" w14:textId="77777777" w:rsidTr="00C524EE">
        <w:tc>
          <w:tcPr>
            <w:tcW w:w="7077" w:type="dxa"/>
            <w:gridSpan w:val="3"/>
            <w:vAlign w:val="center"/>
          </w:tcPr>
          <w:p w14:paraId="09470E93" w14:textId="77777777" w:rsidR="00795BEB" w:rsidRPr="00B74B3F" w:rsidRDefault="00795BEB" w:rsidP="00C524EE">
            <w:pPr>
              <w:pStyle w:val="Tabletext1"/>
              <w:jc w:val="right"/>
            </w:pPr>
            <w:r w:rsidRPr="00B74B3F">
              <w:t>Incremental cost per additional patient with an accurate diagnosis following fetal MRI:</w:t>
            </w:r>
          </w:p>
        </w:tc>
        <w:tc>
          <w:tcPr>
            <w:tcW w:w="992" w:type="dxa"/>
            <w:vAlign w:val="center"/>
          </w:tcPr>
          <w:p w14:paraId="0606D3F4" w14:textId="77777777" w:rsidR="00795BEB" w:rsidRPr="00B74B3F" w:rsidRDefault="00795BEB" w:rsidP="00C524EE">
            <w:pPr>
              <w:pStyle w:val="Tabletext1"/>
              <w:jc w:val="center"/>
            </w:pPr>
            <w:r w:rsidRPr="00B74B3F">
              <w:t>$4,475</w:t>
            </w:r>
          </w:p>
        </w:tc>
      </w:tr>
    </w:tbl>
    <w:p w14:paraId="7F8AA00C" w14:textId="77777777" w:rsidR="00795BEB" w:rsidRPr="00B74B3F" w:rsidRDefault="00795BEB" w:rsidP="00795BEB">
      <w:pPr>
        <w:spacing w:before="360"/>
        <w:rPr>
          <w:lang w:val="en-US"/>
        </w:rPr>
      </w:pPr>
      <w:r w:rsidRPr="00B74B3F">
        <w:rPr>
          <w:lang w:val="en-US"/>
        </w:rPr>
        <w:t>It is the remit of decision-makers to consider whether this result represents value for money. Ideally, a cost-effectiveness ratio should be presented in a metric that permits comparison with other health interventions (e.g., incremental cost per QALY) however, as discussed above, such an analysis has not been conducted in this case due to the ethical and practical issues (e.g., difficulties in determining the value of an accurate diagnosis [e.g., this might involve avoiding the birth of a child with an abnormality]).</w:t>
      </w:r>
    </w:p>
    <w:p w14:paraId="042AF050" w14:textId="77777777" w:rsidR="00795BEB" w:rsidRPr="00B74B3F" w:rsidRDefault="00795BEB" w:rsidP="00795BEB"/>
    <w:p w14:paraId="7E51DB97" w14:textId="77777777" w:rsidR="00795BEB" w:rsidRPr="00B74B3F" w:rsidRDefault="00795BEB" w:rsidP="00795BEB"/>
    <w:p w14:paraId="25622858" w14:textId="77777777" w:rsidR="00795BEB" w:rsidRPr="00B74B3F" w:rsidRDefault="00795BEB" w:rsidP="00795BEB">
      <w:pPr>
        <w:sectPr w:rsidR="00795BEB" w:rsidRPr="00B74B3F" w:rsidSect="00C524EE">
          <w:headerReference w:type="even" r:id="rId17"/>
          <w:headerReference w:type="default" r:id="rId18"/>
          <w:footerReference w:type="default" r:id="rId19"/>
          <w:headerReference w:type="first" r:id="rId20"/>
          <w:footnotePr>
            <w:numFmt w:val="lowerRoman"/>
          </w:footnotePr>
          <w:type w:val="oddPage"/>
          <w:pgSz w:w="11906" w:h="16838"/>
          <w:pgMar w:top="1440" w:right="1440" w:bottom="1440" w:left="1440" w:header="720" w:footer="720" w:gutter="0"/>
          <w:paperSrc w:first="2" w:other="2"/>
          <w:cols w:space="720"/>
        </w:sectPr>
      </w:pPr>
    </w:p>
    <w:p w14:paraId="41B26E71" w14:textId="77777777" w:rsidR="00795BEB" w:rsidRPr="00B74B3F" w:rsidRDefault="00795BEB" w:rsidP="00795BEB">
      <w:pPr>
        <w:pStyle w:val="Heading1"/>
      </w:pPr>
      <w:bookmarkStart w:id="16" w:name="_Toc451749499"/>
      <w:bookmarkStart w:id="17" w:name="_Toc279087964"/>
      <w:r w:rsidRPr="00B74B3F">
        <w:lastRenderedPageBreak/>
        <w:t>Introduction</w:t>
      </w:r>
      <w:bookmarkEnd w:id="16"/>
      <w:bookmarkEnd w:id="17"/>
    </w:p>
    <w:p w14:paraId="7543C0E9" w14:textId="77777777" w:rsidR="00795BEB" w:rsidRPr="00B74B3F" w:rsidRDefault="00795BEB" w:rsidP="00795BEB">
      <w:pPr>
        <w:pStyle w:val="Heading2"/>
      </w:pPr>
      <w:bookmarkStart w:id="18" w:name="_Toc279087965"/>
      <w:r w:rsidRPr="00B74B3F">
        <w:t>Victorian Policy Advisory Committee on Technology (VPACT) – role and approach</w:t>
      </w:r>
      <w:bookmarkEnd w:id="18"/>
    </w:p>
    <w:p w14:paraId="434C9F02" w14:textId="77777777" w:rsidR="00795BEB" w:rsidRPr="00B74B3F" w:rsidRDefault="00795BEB" w:rsidP="00795BEB">
      <w:r w:rsidRPr="00B74B3F">
        <w:t>Health technology is rapidly changing. In order to ensure the Victorian public health system stays at the forefront of health technology investment, and to ensure a smooth transition of new health technology into routine clinical practice, and retirement of a health technology that offers little or no health gain, the Victorian Department of Health (DH) established the Victorian Policy Advisory Committee on Technology (VPACT) in 2004. VPACT comprises a diverse group of individuals, including specialists from the health sector, academic sector and consumer representation.</w:t>
      </w:r>
    </w:p>
    <w:p w14:paraId="6D7CED03" w14:textId="77777777" w:rsidR="00795BEB" w:rsidRPr="00B74B3F" w:rsidRDefault="00795BEB" w:rsidP="00795BEB">
      <w:r w:rsidRPr="00B74B3F">
        <w:t>The activities of VPACT complement and supplement those being undertaken by the Health Policy Advisory Committee on Technology (HealthPACT) at the national level. HealthPACT advises the Australian Health Ministers’ Advisory Committee, the Medical Services Advisory Committee (MSAC) and all jurisdictions, through horizon scanning activities, on new and emerging health technologies that have the potential to impact on the Australian health care system over the next three years.</w:t>
      </w:r>
    </w:p>
    <w:p w14:paraId="6C9D6B65" w14:textId="77777777" w:rsidR="00795BEB" w:rsidRPr="00B74B3F" w:rsidRDefault="00795BEB" w:rsidP="00795BEB">
      <w:r w:rsidRPr="00B74B3F">
        <w:t>The role of VPACT is to advise and make recommendations on:</w:t>
      </w:r>
    </w:p>
    <w:p w14:paraId="6E2E03B1" w14:textId="77777777" w:rsidR="00795BEB" w:rsidRPr="00B74B3F" w:rsidRDefault="00795BEB" w:rsidP="002B4DF1">
      <w:pPr>
        <w:numPr>
          <w:ilvl w:val="0"/>
          <w:numId w:val="18"/>
        </w:numPr>
        <w:spacing w:after="240" w:line="240" w:lineRule="auto"/>
      </w:pPr>
      <w:r w:rsidRPr="00B74B3F">
        <w:t>New technologies with potential implications for public health services</w:t>
      </w:r>
    </w:p>
    <w:p w14:paraId="76507CD5" w14:textId="77777777" w:rsidR="00795BEB" w:rsidRPr="00B74B3F" w:rsidRDefault="00795BEB" w:rsidP="002B4DF1">
      <w:pPr>
        <w:numPr>
          <w:ilvl w:val="0"/>
          <w:numId w:val="18"/>
        </w:numPr>
        <w:spacing w:after="240" w:line="240" w:lineRule="auto"/>
      </w:pPr>
      <w:r w:rsidRPr="00B74B3F">
        <w:t>Nationally Funded Centre applications put forward by Victorian health services</w:t>
      </w:r>
    </w:p>
    <w:p w14:paraId="08D1E800" w14:textId="77777777" w:rsidR="00795BEB" w:rsidRPr="00B74B3F" w:rsidRDefault="00795BEB" w:rsidP="002B4DF1">
      <w:pPr>
        <w:numPr>
          <w:ilvl w:val="0"/>
          <w:numId w:val="18"/>
        </w:numPr>
        <w:spacing w:after="240" w:line="240" w:lineRule="auto"/>
      </w:pPr>
      <w:r w:rsidRPr="00B74B3F">
        <w:t>Priorities for the introduction and use of new health technologies</w:t>
      </w:r>
    </w:p>
    <w:p w14:paraId="77BDFBC6" w14:textId="77777777" w:rsidR="00795BEB" w:rsidRPr="00B74B3F" w:rsidRDefault="00795BEB" w:rsidP="002B4DF1">
      <w:pPr>
        <w:numPr>
          <w:ilvl w:val="0"/>
          <w:numId w:val="18"/>
        </w:numPr>
        <w:spacing w:after="240" w:line="240" w:lineRule="auto"/>
      </w:pPr>
      <w:r w:rsidRPr="00B74B3F">
        <w:t>Identification and consideration of areas and health technologies for investment</w:t>
      </w:r>
    </w:p>
    <w:p w14:paraId="4E70C879" w14:textId="77777777" w:rsidR="00795BEB" w:rsidRPr="00B74B3F" w:rsidRDefault="00795BEB" w:rsidP="002B4DF1">
      <w:pPr>
        <w:numPr>
          <w:ilvl w:val="0"/>
          <w:numId w:val="18"/>
        </w:numPr>
        <w:spacing w:after="240" w:line="240" w:lineRule="auto"/>
      </w:pPr>
      <w:r w:rsidRPr="00B74B3F">
        <w:t>Policy and procedures for best practice for introduction and use of new and existing health technologies in public health services</w:t>
      </w:r>
    </w:p>
    <w:p w14:paraId="57C7B960" w14:textId="77777777" w:rsidR="00795BEB" w:rsidRPr="00B74B3F" w:rsidRDefault="00795BEB" w:rsidP="002B4DF1">
      <w:pPr>
        <w:numPr>
          <w:ilvl w:val="0"/>
          <w:numId w:val="18"/>
        </w:numPr>
        <w:spacing w:after="240" w:line="240" w:lineRule="auto"/>
      </w:pPr>
      <w:r w:rsidRPr="00B74B3F">
        <w:t>Requirements for evaluating and monitoring the introduction and use of new health technologies in public health services</w:t>
      </w:r>
    </w:p>
    <w:p w14:paraId="241F758A" w14:textId="77777777" w:rsidR="00795BEB" w:rsidRPr="00B74B3F" w:rsidRDefault="00795BEB" w:rsidP="002B4DF1">
      <w:pPr>
        <w:numPr>
          <w:ilvl w:val="0"/>
          <w:numId w:val="18"/>
        </w:numPr>
        <w:spacing w:after="240" w:line="240" w:lineRule="auto"/>
      </w:pPr>
      <w:r w:rsidRPr="00B74B3F">
        <w:t>The assessment of clinical effectiveness and cost-effectiveness of new and of existing health technologies</w:t>
      </w:r>
    </w:p>
    <w:p w14:paraId="65ECE48E" w14:textId="77777777" w:rsidR="00795BEB" w:rsidRPr="00B74B3F" w:rsidRDefault="00795BEB" w:rsidP="002B4DF1">
      <w:pPr>
        <w:numPr>
          <w:ilvl w:val="0"/>
          <w:numId w:val="18"/>
        </w:numPr>
        <w:spacing w:after="240" w:line="240" w:lineRule="auto"/>
      </w:pPr>
      <w:r w:rsidRPr="00B74B3F">
        <w:t>Dissemination of information regarding the introduction and use of emerging, new and existing health technologies</w:t>
      </w:r>
    </w:p>
    <w:p w14:paraId="4C0908FB" w14:textId="77777777" w:rsidR="00795BEB" w:rsidRPr="00B74B3F" w:rsidRDefault="00795BEB" w:rsidP="002B4DF1">
      <w:pPr>
        <w:numPr>
          <w:ilvl w:val="0"/>
          <w:numId w:val="18"/>
        </w:numPr>
        <w:spacing w:after="240" w:line="240" w:lineRule="auto"/>
      </w:pPr>
      <w:r w:rsidRPr="00B74B3F">
        <w:t>Strategies for the recognition and management of Health technologies that may be ineffective or offer little health gain</w:t>
      </w:r>
    </w:p>
    <w:p w14:paraId="11AA6685" w14:textId="77777777" w:rsidR="00795BEB" w:rsidRPr="00B74B3F" w:rsidRDefault="00795BEB" w:rsidP="00795BEB">
      <w:r w:rsidRPr="00B74B3F">
        <w:t xml:space="preserve">The use of evidence based medicine is the basis for decision making when reimbursement is sought from DH. A team from the Deakin Health Economics Unit was engaged to conduct an evidence review of fetal MRI. Contributors to this review from the Deakin Health Economics Unit include Liliana Bulfone, Sandra Younie, Stephen Colgan, Bridie Murphy and Grace Kabaniha. The Deakin Health Economics team would like to acknowledge the significant contributions made to this report by Jenni Clark (the Database Manager for the data captured in the Victorian public sector), Stacy </w:t>
      </w:r>
      <w:r w:rsidRPr="00B74B3F">
        <w:lastRenderedPageBreak/>
        <w:t>Goergen (radiologist) and Luisa Chaves and Paul Fennessy from the Wellbeing, Integrated Care and Ageing Division of the Department of Health in Victoria.</w:t>
      </w:r>
    </w:p>
    <w:p w14:paraId="512BADEB" w14:textId="77777777" w:rsidR="00795BEB" w:rsidRPr="00B74B3F" w:rsidRDefault="00795BEB" w:rsidP="00795BEB">
      <w:pPr>
        <w:pStyle w:val="Heading2"/>
      </w:pPr>
      <w:bookmarkStart w:id="19" w:name="_Toc279087966"/>
      <w:r w:rsidRPr="00B74B3F">
        <w:t>Department of Health (Corporate Background information)</w:t>
      </w:r>
      <w:bookmarkEnd w:id="19"/>
    </w:p>
    <w:p w14:paraId="13BBF3A7" w14:textId="77777777" w:rsidR="00795BEB" w:rsidRPr="00B74B3F" w:rsidRDefault="00795BEB" w:rsidP="00795BEB">
      <w:pPr>
        <w:rPr>
          <w:rFonts w:cs="Tahoma"/>
          <w:szCs w:val="24"/>
        </w:rPr>
      </w:pPr>
      <w:r w:rsidRPr="00B74B3F">
        <w:rPr>
          <w:rFonts w:cs="Tahoma"/>
          <w:szCs w:val="24"/>
        </w:rPr>
        <w:t>The Department of Health is responsible for a wide range of services to the diverse client groups across Victoria. The principle function of the Department is to ensure the delivery of a range of health, housing and community services.</w:t>
      </w:r>
    </w:p>
    <w:p w14:paraId="2C7F1AFF" w14:textId="77777777" w:rsidR="00795BEB" w:rsidRPr="00B74B3F" w:rsidRDefault="00795BEB" w:rsidP="00795BEB">
      <w:pPr>
        <w:ind w:left="735"/>
        <w:rPr>
          <w:rFonts w:cs="Tahoma"/>
          <w:szCs w:val="24"/>
        </w:rPr>
      </w:pPr>
      <w:r w:rsidRPr="00B74B3F">
        <w:rPr>
          <w:rFonts w:cs="Tahoma"/>
          <w:szCs w:val="24"/>
        </w:rPr>
        <w:t>The Department’s mission statement is:</w:t>
      </w:r>
    </w:p>
    <w:p w14:paraId="233B6D7F" w14:textId="77777777" w:rsidR="00795BEB" w:rsidRPr="00B74B3F" w:rsidRDefault="00795BEB" w:rsidP="00795BEB">
      <w:pPr>
        <w:ind w:left="1124"/>
        <w:rPr>
          <w:rFonts w:ascii="Arial Narrow" w:hAnsi="Arial Narrow" w:cs="Tahoma"/>
          <w:sz w:val="20"/>
          <w:szCs w:val="24"/>
        </w:rPr>
      </w:pPr>
      <w:r w:rsidRPr="00B74B3F">
        <w:rPr>
          <w:rFonts w:ascii="Arial Narrow" w:hAnsi="Arial Narrow" w:cs="Tahoma"/>
          <w:sz w:val="20"/>
          <w:szCs w:val="24"/>
        </w:rPr>
        <w:t>“To enhance and protect the health and well being of all Victorians, emphasising vulnerable groups and those most in need.”</w:t>
      </w:r>
    </w:p>
    <w:p w14:paraId="39E47834" w14:textId="77777777" w:rsidR="00795BEB" w:rsidRPr="00B74B3F" w:rsidRDefault="00795BEB" w:rsidP="00795BEB">
      <w:pPr>
        <w:ind w:left="735"/>
        <w:rPr>
          <w:rFonts w:cs="Tahoma"/>
          <w:i/>
          <w:szCs w:val="24"/>
        </w:rPr>
      </w:pPr>
      <w:r w:rsidRPr="00B74B3F">
        <w:rPr>
          <w:rFonts w:cs="Tahoma"/>
          <w:i/>
          <w:szCs w:val="24"/>
        </w:rPr>
        <w:t>Wellbeing, Integrated Care and Ageing Division (WICA)</w:t>
      </w:r>
    </w:p>
    <w:p w14:paraId="0CE43F48" w14:textId="77777777" w:rsidR="00795BEB" w:rsidRPr="00B74B3F" w:rsidRDefault="00795BEB" w:rsidP="00795BEB">
      <w:pPr>
        <w:ind w:left="735"/>
        <w:rPr>
          <w:rFonts w:cs="Tahoma"/>
          <w:szCs w:val="24"/>
        </w:rPr>
      </w:pPr>
      <w:r w:rsidRPr="00B74B3F">
        <w:rPr>
          <w:rFonts w:cs="Tahoma"/>
          <w:szCs w:val="24"/>
        </w:rPr>
        <w:t>WICA is responsible for state-wide policy and program direction for acute, sub-acute and ambulance services. WICA is also accountable for the delivery of all health and aged care services within Metropolitan Melbourne.</w:t>
      </w:r>
    </w:p>
    <w:p w14:paraId="2B5C5F36" w14:textId="77777777" w:rsidR="00795BEB" w:rsidRPr="00B74B3F" w:rsidRDefault="00795BEB" w:rsidP="00795BEB">
      <w:pPr>
        <w:ind w:left="735"/>
        <w:rPr>
          <w:rFonts w:cs="Tahoma"/>
          <w:szCs w:val="24"/>
        </w:rPr>
      </w:pPr>
      <w:r w:rsidRPr="00B74B3F">
        <w:rPr>
          <w:rFonts w:cs="Tahoma"/>
          <w:szCs w:val="24"/>
        </w:rPr>
        <w:t>The Programs Branch</w:t>
      </w:r>
      <w:r w:rsidRPr="00B74B3F">
        <w:rPr>
          <w:rFonts w:cs="Tahoma"/>
          <w:i/>
          <w:szCs w:val="24"/>
        </w:rPr>
        <w:t xml:space="preserve"> </w:t>
      </w:r>
      <w:r w:rsidRPr="00B74B3F">
        <w:rPr>
          <w:rFonts w:cs="Tahoma"/>
          <w:szCs w:val="24"/>
        </w:rPr>
        <w:t>of WICA has a key role in developing policies, standards, guidelines and projects to improve delivery of ambulance, maternity, cancer, radiotherapy, sub-acute services and continuity of care for patients. The branch also has responsibility for co-ordinating the provision and funding of blood and blood products in Victoria, the organ donation program, the Commonwealth/State Highly Specialised Drug program and Pharmaceutical reform as well as development and implementation of private hospital and day procedure centre policy and regulations.</w:t>
      </w:r>
    </w:p>
    <w:p w14:paraId="11BD5AFC" w14:textId="77777777" w:rsidR="00795BEB" w:rsidRPr="00B74B3F" w:rsidRDefault="00795BEB" w:rsidP="00795BEB">
      <w:pPr>
        <w:pStyle w:val="Heading1"/>
      </w:pPr>
      <w:bookmarkStart w:id="20" w:name="_Toc451749500"/>
      <w:bookmarkStart w:id="21" w:name="_Toc279087967"/>
      <w:r w:rsidRPr="00B74B3F">
        <w:t>Background</w:t>
      </w:r>
      <w:bookmarkEnd w:id="20"/>
      <w:bookmarkEnd w:id="21"/>
    </w:p>
    <w:p w14:paraId="28582A26" w14:textId="77777777" w:rsidR="00795BEB" w:rsidRPr="00B74B3F" w:rsidRDefault="00795BEB" w:rsidP="00795BEB">
      <w:pPr>
        <w:pStyle w:val="Heading2"/>
      </w:pPr>
      <w:bookmarkStart w:id="22" w:name="_Toc188861162"/>
      <w:bookmarkStart w:id="23" w:name="_Toc279087968"/>
      <w:r w:rsidRPr="00B74B3F">
        <w:t>Intervention name</w:t>
      </w:r>
      <w:bookmarkEnd w:id="22"/>
      <w:bookmarkEnd w:id="23"/>
    </w:p>
    <w:p w14:paraId="5955BAE9" w14:textId="77777777" w:rsidR="00795BEB" w:rsidRPr="00B74B3F" w:rsidRDefault="00795BEB" w:rsidP="00795BEB">
      <w:r w:rsidRPr="00B74B3F">
        <w:t xml:space="preserve">The intervention assessed by this health technology assessment (HTA) is the addition of a fetal MRI examination to the current management algorithm for fetuses considered by a fetal/maternal medicine unit to be at high risk of an abnormality of </w:t>
      </w:r>
      <w:r w:rsidRPr="00B74B3F">
        <w:rPr>
          <w:lang w:val="en-US"/>
        </w:rPr>
        <w:t>the head, selected masses of the neck, chest or abdomen</w:t>
      </w:r>
    </w:p>
    <w:p w14:paraId="48F064F2" w14:textId="77777777" w:rsidR="00795BEB" w:rsidRPr="00B74B3F" w:rsidRDefault="00795BEB" w:rsidP="00795BEB">
      <w:pPr>
        <w:pStyle w:val="Heading2"/>
      </w:pPr>
      <w:bookmarkStart w:id="24" w:name="_Toc279087969"/>
      <w:r w:rsidRPr="00B74B3F">
        <w:t>The procedure/test</w:t>
      </w:r>
      <w:bookmarkEnd w:id="24"/>
    </w:p>
    <w:p w14:paraId="495D6BC2" w14:textId="77777777" w:rsidR="00795BEB" w:rsidRPr="00B74B3F" w:rsidRDefault="00795BEB" w:rsidP="00795BEB">
      <w:r w:rsidRPr="00B74B3F">
        <w:t>The test is fetal magnetic resonance imaging using real-time single-shot fast spin-echo (RT SSFSE) imaging at 1.5T.</w:t>
      </w:r>
    </w:p>
    <w:p w14:paraId="1FFBD522" w14:textId="77777777" w:rsidR="00795BEB" w:rsidRPr="00B74B3F" w:rsidRDefault="00795BEB" w:rsidP="00795BEB">
      <w:r w:rsidRPr="00B74B3F">
        <w:t>In the Victorian public sector, MRIs were performed using Siemens 1.5T Avanto scanners with mothers in the supine or left lateral decubitus position. 12 channel phased body array and small flex coils were used. Where compliance by mothers and fetus permitted, the following protocol was administered:</w:t>
      </w:r>
    </w:p>
    <w:p w14:paraId="1B2C4329" w14:textId="77777777" w:rsidR="00795BEB" w:rsidRPr="00B74B3F" w:rsidRDefault="00795BEB" w:rsidP="002B4DF1">
      <w:pPr>
        <w:numPr>
          <w:ilvl w:val="0"/>
          <w:numId w:val="42"/>
        </w:numPr>
        <w:spacing w:after="240" w:line="240" w:lineRule="auto"/>
      </w:pPr>
      <w:r w:rsidRPr="00B74B3F">
        <w:t>T2 half fourier acquisition single shot turbo spin echo (HASTE) 3-4 mm slices preformed in 3 orthogonal planes to fetal anatomy (axial, coronal and sagittal).</w:t>
      </w:r>
    </w:p>
    <w:p w14:paraId="0C192C27" w14:textId="77777777" w:rsidR="00795BEB" w:rsidRPr="00B74B3F" w:rsidRDefault="00795BEB" w:rsidP="002B4DF1">
      <w:pPr>
        <w:numPr>
          <w:ilvl w:val="0"/>
          <w:numId w:val="42"/>
        </w:numPr>
        <w:spacing w:after="240" w:line="240" w:lineRule="auto"/>
      </w:pPr>
      <w:r w:rsidRPr="00B74B3F">
        <w:t>T1 weighted fast spoiled gradient recalled acquisition (FSPGR) in axial plane for fetal head and coronal plane for fetal body</w:t>
      </w:r>
    </w:p>
    <w:p w14:paraId="3CBF86BF" w14:textId="77777777" w:rsidR="00795BEB" w:rsidRPr="00B74B3F" w:rsidRDefault="00795BEB" w:rsidP="002B4DF1">
      <w:pPr>
        <w:numPr>
          <w:ilvl w:val="0"/>
          <w:numId w:val="42"/>
        </w:numPr>
        <w:spacing w:after="240" w:line="240" w:lineRule="auto"/>
      </w:pPr>
      <w:r w:rsidRPr="00B74B3F">
        <w:lastRenderedPageBreak/>
        <w:t>T2 star echo planar imaging (EPI) and diffusion weighted imaging.</w:t>
      </w:r>
    </w:p>
    <w:p w14:paraId="1AA1182B" w14:textId="77777777" w:rsidR="00795BEB" w:rsidRPr="00B74B3F" w:rsidRDefault="00795BEB" w:rsidP="002B4DF1">
      <w:pPr>
        <w:numPr>
          <w:ilvl w:val="0"/>
          <w:numId w:val="42"/>
        </w:numPr>
        <w:spacing w:after="240" w:line="240" w:lineRule="auto"/>
      </w:pPr>
      <w:r w:rsidRPr="00B74B3F">
        <w:t>A thick slab (40-55 mm) MRCP haste sequence.</w:t>
      </w:r>
    </w:p>
    <w:p w14:paraId="3128E7BD" w14:textId="77777777" w:rsidR="00795BEB" w:rsidRPr="00B74B3F" w:rsidRDefault="00795BEB" w:rsidP="002B4DF1">
      <w:pPr>
        <w:numPr>
          <w:ilvl w:val="0"/>
          <w:numId w:val="42"/>
        </w:numPr>
        <w:spacing w:after="240" w:line="240" w:lineRule="auto"/>
      </w:pPr>
      <w:r w:rsidRPr="00B74B3F">
        <w:t>Dependent on pathology demonstrated, a T2 steady state free precession (True Fisp) and T2 True Fisp cine were acquired. The planes best demonstrating the pathology were performed.</w:t>
      </w:r>
    </w:p>
    <w:p w14:paraId="094F0765" w14:textId="77777777" w:rsidR="00795BEB" w:rsidRPr="00B74B3F" w:rsidRDefault="00795BEB" w:rsidP="00795BEB">
      <w:pPr>
        <w:pStyle w:val="Heading2"/>
      </w:pPr>
      <w:bookmarkStart w:id="25" w:name="_Toc279087970"/>
      <w:r w:rsidRPr="00B74B3F">
        <w:t>Proposed clinical place for fetal MRI</w:t>
      </w:r>
      <w:bookmarkEnd w:id="25"/>
    </w:p>
    <w:p w14:paraId="37DB56FA" w14:textId="77777777" w:rsidR="00795BEB" w:rsidRPr="00B74B3F" w:rsidRDefault="00795BEB" w:rsidP="00795BEB">
      <w:r w:rsidRPr="00B74B3F">
        <w:t xml:space="preserve">In Australian practice, ultrasound is routinely performed in clinically normal pregnancies at 19-22 weeks gestation to confirm fetal normality and well being and to perform an anatomical evaluation of the fetus for significant structural abnormalities. Fetal MRI is proposed to be used as an ancillary or complementary imaging technique to ultrasound. The objective of fetal MRI is to elicit further information to confirm or exclude the presence of suspected or detected fetal abnormalities detected by ultrasound or by clinical assessment and to determine whether other abnormalities exist. </w:t>
      </w:r>
    </w:p>
    <w:p w14:paraId="74A491E1" w14:textId="77777777" w:rsidR="00795BEB" w:rsidRPr="00B74B3F" w:rsidRDefault="00795BEB" w:rsidP="00795BEB">
      <w:r w:rsidRPr="00B74B3F">
        <w:t xml:space="preserve">Fetal MRI is being proposed as an adjunct investigation rather than as a substitute for ultrasound because, although fetal MRI offers some advantages over ultrasound (e.g. fetal MRI produces images with superior contrast resolution and offers advantages in assessment of intracranial structures that are obscured by the calvarium in ultrasound or where ultrasound is difficult due to oligohydramnios, patient body habitus or fetal lie), fetal MRI is also associated with limitations compared to ultrasound in some respects. For example, fetal MRI is inferior to ultrasound for assessment of structures such as the spine, the skeleton and the fetal heart; unlike ultrasound, fetal MRI cannot currently be used to provide dynamic information (e.g. fetal heart activity and breathing); fetal MRI examination must be targeted to a specific area of interest (e.g. fetal head) and therefore is not an appropriate tool for providing an overview of the fetus; and the use of fetal MRI is limited by fetal movement. </w:t>
      </w:r>
    </w:p>
    <w:p w14:paraId="687D5581" w14:textId="77777777" w:rsidR="00795BEB" w:rsidRPr="00B74B3F" w:rsidRDefault="00795BEB" w:rsidP="00795BEB">
      <w:r w:rsidRPr="00B74B3F">
        <w:t>The additional information obtained by fetal MRI may permit a more accurate assessment of fetal diagnosis and prognosis, which may result in improved counselling and decision- making with respect to treatment of the fetus, management of the pregnancy, planning of the delivery (e.g., in terms of location or timing).</w:t>
      </w:r>
    </w:p>
    <w:p w14:paraId="2B461DF1" w14:textId="77777777" w:rsidR="00795BEB" w:rsidRPr="00B74B3F" w:rsidRDefault="00795BEB" w:rsidP="00795BEB">
      <w:r w:rsidRPr="00B74B3F">
        <w:t xml:space="preserve">It has been proposed that the provision of fetal MRI should be limited to a select group of large public hospitals because of the specialised clinical expertise necessary and the requirement for access to specialised counselling. Fetal imaging is mainly undertaken on an outpatient basis. </w:t>
      </w:r>
    </w:p>
    <w:p w14:paraId="3BF7657E" w14:textId="77777777" w:rsidR="00795BEB" w:rsidRPr="00B74B3F" w:rsidRDefault="00795BEB" w:rsidP="00795BEB">
      <w:pPr>
        <w:pStyle w:val="Heading2"/>
      </w:pPr>
      <w:bookmarkStart w:id="26" w:name="_Toc279087971"/>
      <w:r w:rsidRPr="00B74B3F">
        <w:t>Clinical Need</w:t>
      </w:r>
      <w:bookmarkEnd w:id="26"/>
    </w:p>
    <w:p w14:paraId="1CFD5C6E" w14:textId="77777777" w:rsidR="00795BEB" w:rsidRPr="00B74B3F" w:rsidRDefault="00795BEB" w:rsidP="00795BEB">
      <w:pPr>
        <w:rPr>
          <w:rFonts w:cs="Verdana"/>
          <w:szCs w:val="24"/>
        </w:rPr>
      </w:pPr>
      <w:r w:rsidRPr="00B74B3F">
        <w:t xml:space="preserve">In Australia, data pertaining to rates of birth defects is obtained by different state registries. In Victoria, </w:t>
      </w:r>
      <w:r w:rsidRPr="00B74B3F">
        <w:rPr>
          <w:szCs w:val="24"/>
        </w:rPr>
        <w:t xml:space="preserve">the </w:t>
      </w:r>
      <w:r w:rsidRPr="00B74B3F">
        <w:rPr>
          <w:rFonts w:cs="Verdana"/>
          <w:szCs w:val="24"/>
        </w:rPr>
        <w:t>Victorian Peri-natal Data Collection Unit is responsible for the collection of data of birth defects.</w:t>
      </w:r>
    </w:p>
    <w:p w14:paraId="3ECFB0A4" w14:textId="77777777" w:rsidR="00795BEB" w:rsidRPr="00B74B3F" w:rsidRDefault="00795BEB" w:rsidP="00795BEB">
      <w:pPr>
        <w:rPr>
          <w:rFonts w:cs="Verdana"/>
          <w:szCs w:val="24"/>
        </w:rPr>
      </w:pPr>
      <w:r w:rsidRPr="00B74B3F">
        <w:rPr>
          <w:rFonts w:cs="Verdana"/>
          <w:szCs w:val="24"/>
        </w:rPr>
        <w:t xml:space="preserve">In Victoria, birth defects as a proportion of peri-natal mortality account for almost 25% of deaths </w:t>
      </w:r>
      <w:r w:rsidRPr="00B74B3F">
        <w:rPr>
          <w:rFonts w:cs="Verdana"/>
          <w:szCs w:val="24"/>
        </w:rPr>
        <w:fldChar w:fldCharType="begin"/>
      </w:r>
      <w:r w:rsidRPr="00B74B3F">
        <w:rPr>
          <w:rFonts w:cs="Verdana"/>
          <w:szCs w:val="24"/>
        </w:rPr>
        <w:instrText xml:space="preserve"> ADDIN EN.CITE &lt;EndNote&gt;&lt;Cite&gt;&lt;Author&gt;Riley&lt;/Author&gt;&lt;Year&gt;2005&lt;/Year&gt;&lt;RecNum&gt;33&lt;/RecNum&gt;&lt;record&gt;&lt;rec-number&gt;33&lt;/rec-number&gt;&lt;foreign-keys&gt;&lt;key app="EN" db-id="vwvxxtf0ga5ra1es92rv022i9zarzdzpp9rs"&gt;33&lt;/key&gt;&lt;/foreign-keys&gt;&lt;ref-type name="Journal Article"&gt;17&lt;/ref-type&gt;&lt;contributors&gt;&lt;authors&gt;&lt;author&gt;Merilyn Riley&lt;/author&gt;&lt;/authors&gt;&lt;/contributors&gt;&lt;titles&gt;&lt;title&gt;Population prevalence rates of birth defects: a data management and epidemiological perspective.&lt;/title&gt;&lt;secondary-title&gt;Health Information Management&lt;/secondary-title&gt;&lt;/titles&gt;&lt;periodical&gt;&lt;full-title&gt;Health Information Management&lt;/full-title&gt;&lt;/periodical&gt;&lt;pages&gt;94-99&lt;/pages&gt;&lt;volume&gt;34&lt;/volume&gt;&lt;number&gt;3&lt;/number&gt;&lt;section&gt;94&lt;/section&gt;&lt;dates&gt;&lt;year&gt;2005&lt;/year&gt;&lt;/dates&gt;&lt;urls&gt;&lt;/urls&gt;&lt;/record&gt;&lt;/Cite&gt;&lt;/EndNote&gt;</w:instrText>
      </w:r>
      <w:r w:rsidRPr="00B74B3F">
        <w:rPr>
          <w:rFonts w:cs="Verdana"/>
          <w:szCs w:val="24"/>
        </w:rPr>
        <w:fldChar w:fldCharType="separate"/>
      </w:r>
      <w:r w:rsidRPr="00B74B3F">
        <w:rPr>
          <w:rFonts w:cs="Verdana"/>
          <w:noProof/>
          <w:szCs w:val="24"/>
        </w:rPr>
        <w:t>(Riley, 2005)</w:t>
      </w:r>
      <w:r w:rsidRPr="00B74B3F">
        <w:rPr>
          <w:rFonts w:cs="Verdana"/>
          <w:szCs w:val="24"/>
        </w:rPr>
        <w:fldChar w:fldCharType="end"/>
      </w:r>
      <w:r w:rsidRPr="00B74B3F">
        <w:rPr>
          <w:rFonts w:cs="Verdana"/>
          <w:szCs w:val="24"/>
        </w:rPr>
        <w:t xml:space="preserve">. In 2003, the rate of birth defects, if only birth defects terminated after 20 weeks of gestation are included, was 4.0% (Consultative Council on Obstetric and Paediatric Mortality and Morbidity, 2005). This is comparable to the 5.0% rate of birth defects in Western Australia </w:t>
      </w:r>
      <w:r w:rsidRPr="00B74B3F">
        <w:rPr>
          <w:rFonts w:cs="Verdana"/>
          <w:szCs w:val="24"/>
        </w:rPr>
        <w:fldChar w:fldCharType="begin"/>
      </w:r>
      <w:r w:rsidRPr="00B74B3F">
        <w:rPr>
          <w:rFonts w:cs="Verdana"/>
          <w:szCs w:val="24"/>
        </w:rPr>
        <w:instrText xml:space="preserve"> ADDIN EN.CITE &lt;EndNote&gt;&lt;Cite&gt;&lt;Author&gt;Bower C&lt;/Author&gt;&lt;Year&gt;2004&lt;/Year&gt;&lt;RecNum&gt;35&lt;/RecNum&gt;&lt;record&gt;&lt;rec-number&gt;35&lt;/rec-number&gt;&lt;foreign-keys&gt;&lt;key app="EN" db-id="vwvxxtf0ga5ra1es92rv022i9zarzdzpp9rs"&gt;35&lt;/key&gt;&lt;/foreign-keys&gt;&lt;ref-type name="Journal Article"&gt;17&lt;/ref-type&gt;&lt;contributors&gt;&lt;authors&gt;&lt;author&gt;Bower C,&lt;/author&gt;&lt;author&gt;Rudy E,&lt;/author&gt;&lt;author&gt;Ryan A,&lt;/author&gt;&lt;author&gt;Cosgrove P&lt;/author&gt;&lt;/authors&gt;&lt;/contributors&gt;&lt;titles&gt;&lt;title&gt;Report of the Birth Defects registry of Western Australia 1980-2003&lt;/title&gt;&lt;secondary-title&gt;Women and Children&amp;apos;s Health Service &lt;/secondary-title&gt;&lt;/titles&gt;&lt;periodical&gt;&lt;full-title&gt;Women and Children&amp;apos;s Health Service&lt;/full-title&gt;&lt;/periodical&gt;&lt;volume&gt;10&lt;/volume&gt;&lt;dates&gt;&lt;year&gt;2004&lt;/year&gt;&lt;/dates&gt;&lt;urls&gt;&lt;/urls&gt;&lt;/record&gt;&lt;/Cite&gt;&lt;/EndNote&gt;</w:instrText>
      </w:r>
      <w:r w:rsidRPr="00B74B3F">
        <w:rPr>
          <w:rFonts w:cs="Verdana"/>
          <w:szCs w:val="24"/>
        </w:rPr>
        <w:fldChar w:fldCharType="separate"/>
      </w:r>
      <w:r w:rsidRPr="00B74B3F">
        <w:rPr>
          <w:rFonts w:cs="Verdana"/>
          <w:noProof/>
          <w:szCs w:val="24"/>
        </w:rPr>
        <w:t xml:space="preserve">(Bower et </w:t>
      </w:r>
      <w:r w:rsidRPr="00B74B3F">
        <w:rPr>
          <w:rFonts w:cs="Verdana"/>
          <w:noProof/>
          <w:szCs w:val="24"/>
        </w:rPr>
        <w:lastRenderedPageBreak/>
        <w:t>al, 2004)</w:t>
      </w:r>
      <w:r w:rsidRPr="00B74B3F">
        <w:rPr>
          <w:rFonts w:cs="Verdana"/>
          <w:szCs w:val="24"/>
        </w:rPr>
        <w:fldChar w:fldCharType="end"/>
      </w:r>
      <w:r w:rsidRPr="00B74B3F">
        <w:rPr>
          <w:rFonts w:cs="Verdana"/>
          <w:szCs w:val="24"/>
        </w:rPr>
        <w:t xml:space="preserve"> but twice as high as the birth defect rate of 2.0% in New South Wales in the same year </w:t>
      </w:r>
      <w:r w:rsidRPr="00B74B3F">
        <w:rPr>
          <w:rFonts w:cs="Verdana"/>
          <w:szCs w:val="24"/>
        </w:rPr>
        <w:fldChar w:fldCharType="begin"/>
      </w:r>
      <w:r w:rsidRPr="00B74B3F">
        <w:rPr>
          <w:rFonts w:cs="Verdana"/>
          <w:szCs w:val="24"/>
        </w:rPr>
        <w:instrText xml:space="preserve"> ADDIN EN.CITE &lt;EndNote&gt;&lt;Cite&gt;&lt;Author&gt;Centre for Epidemiology and Research&lt;/Author&gt;&lt;Year&gt;2004&lt;/Year&gt;&lt;RecNum&gt;36&lt;/RecNum&gt;&lt;record&gt;&lt;rec-number&gt;36&lt;/rec-number&gt;&lt;foreign-keys&gt;&lt;key app="EN" db-id="vwvxxtf0ga5ra1es92rv022i9zarzdzpp9rs"&gt;36&lt;/key&gt;&lt;/foreign-keys&gt;&lt;ref-type name="Journal Article"&gt;17&lt;/ref-type&gt;&lt;contributors&gt;&lt;authors&gt;&lt;author&gt;Centre for Epidemiology and Research,&lt;/author&gt;&lt;/authors&gt;&lt;/contributors&gt;&lt;titles&gt;&lt;title&gt;NSW Department of Healt, New South Wales Mothers and Babies 2003&lt;/title&gt;&lt;secondary-title&gt;NSW Public Health Bulletin&lt;/secondary-title&gt;&lt;/titles&gt;&lt;periodical&gt;&lt;full-title&gt;NSW Public Health Bulletin&lt;/full-title&gt;&lt;/periodical&gt;&lt;pages&gt;S-5&lt;/pages&gt;&lt;volume&gt;15&lt;/volume&gt;&lt;dates&gt;&lt;year&gt;2004&lt;/year&gt;&lt;/dates&gt;&lt;urls&gt;&lt;/urls&gt;&lt;/record&gt;&lt;/Cite&gt;&lt;/EndNote&gt;</w:instrText>
      </w:r>
      <w:r w:rsidRPr="00B74B3F">
        <w:rPr>
          <w:rFonts w:cs="Verdana"/>
          <w:szCs w:val="24"/>
        </w:rPr>
        <w:fldChar w:fldCharType="separate"/>
      </w:r>
      <w:r w:rsidRPr="00B74B3F">
        <w:rPr>
          <w:rFonts w:cs="Verdana"/>
          <w:noProof/>
          <w:szCs w:val="24"/>
        </w:rPr>
        <w:t>(Centre for Epidemiology and Research, 2004)</w:t>
      </w:r>
      <w:r w:rsidRPr="00B74B3F">
        <w:rPr>
          <w:rFonts w:cs="Verdana"/>
          <w:szCs w:val="24"/>
        </w:rPr>
        <w:fldChar w:fldCharType="end"/>
      </w:r>
      <w:r w:rsidRPr="00B74B3F">
        <w:rPr>
          <w:rFonts w:cs="Verdana"/>
          <w:szCs w:val="24"/>
        </w:rPr>
        <w:t>.</w:t>
      </w:r>
    </w:p>
    <w:p w14:paraId="40B864C3" w14:textId="77777777" w:rsidR="00795BEB" w:rsidRPr="00B74B3F" w:rsidRDefault="00795BEB" w:rsidP="00795BEB">
      <w:pPr>
        <w:autoSpaceDE w:val="0"/>
        <w:autoSpaceDN w:val="0"/>
        <w:adjustRightInd w:val="0"/>
      </w:pPr>
      <w:r w:rsidRPr="00B74B3F">
        <w:t xml:space="preserve">The clinical implications of fetal abnormalities vary with the type and severity of the abnormality. While some abnormalities such as anencephaly are invariably fatal, other conditions such as hypospadia or obstructive disorders of the pelvis are rarely fatal, and other conditions such as neural tube defects are associated with developmental delay and poor quality of life </w:t>
      </w:r>
      <w:r w:rsidRPr="00B74B3F">
        <w:fldChar w:fldCharType="begin"/>
      </w:r>
      <w:r w:rsidRPr="00B74B3F">
        <w:instrText xml:space="preserve"> ADDIN EN.CITE &lt;EndNote&gt;&lt;Cite&gt;&lt;Author&gt;Riley&lt;/Author&gt;&lt;Year&gt;2008&lt;/Year&gt;&lt;RecNum&gt;32&lt;/RecNum&gt;&lt;record&gt;&lt;rec-number&gt;32&lt;/rec-number&gt;&lt;foreign-keys&gt;&lt;key app="EN" db-id="vwvxxtf0ga5ra1es92rv022i9zarzdzpp9rs"&gt;32&lt;/key&gt;&lt;/foreign-keys&gt;&lt;ref-type name="Government Document"&gt;46&lt;/ref-type&gt;&lt;contributors&gt;&lt;authors&gt;&lt;author&gt;Merilyn Riley&lt;/author&gt;&lt;author&gt;Jane Halliday&lt;/author&gt;&lt;/authors&gt;&lt;secondary-authors&gt;&lt;author&gt;Victorian Perinatal Data Collection Unit, Department of Human services&lt;/author&gt;&lt;/secondary-authors&gt;&lt;/contributors&gt;&lt;titles&gt;&lt;title&gt;Birth Defects in Victoria 2005-2006&lt;/title&gt;&lt;/titles&gt;&lt;dates&gt;&lt;year&gt;2008&lt;/year&gt;&lt;/dates&gt;&lt;pub-location&gt;Melbourne, Victoria&lt;/pub-location&gt;&lt;urls&gt;&lt;/urls&gt;&lt;/record&gt;&lt;/Cite&gt;&lt;/EndNote&gt;</w:instrText>
      </w:r>
      <w:r w:rsidRPr="00B74B3F">
        <w:fldChar w:fldCharType="separate"/>
      </w:r>
      <w:r w:rsidRPr="00B74B3F">
        <w:rPr>
          <w:noProof/>
        </w:rPr>
        <w:t>(Riley andHalliday, 2008)</w:t>
      </w:r>
      <w:r w:rsidRPr="00B74B3F">
        <w:fldChar w:fldCharType="end"/>
      </w:r>
      <w:r w:rsidRPr="00B74B3F">
        <w:t>.</w:t>
      </w:r>
    </w:p>
    <w:p w14:paraId="7CFE56DE" w14:textId="77777777" w:rsidR="00795BEB" w:rsidRPr="00B74B3F" w:rsidRDefault="00795BEB" w:rsidP="00795BEB">
      <w:r w:rsidRPr="00B74B3F">
        <w:t>Ultrasound has been the mainstay of pre-natal diagnosis of fetal abnormalities for many years. It is capable of producing real-time, dynamic images with high anatomical and spatial resolution. It is also safe, relatively inexpensive and widely available (Ismail et al, 2002; Whitby et al, 2004a). It is, however, limited by the presence of maternal obesity and/or oligohydramnios and the fact that it is an operator dependent technique (Ismail et al, 2002; Blaicher et al, 2005).</w:t>
      </w:r>
    </w:p>
    <w:p w14:paraId="44576E2C" w14:textId="77777777" w:rsidR="00795BEB" w:rsidRPr="00B74B3F" w:rsidRDefault="00795BEB" w:rsidP="00795BEB">
      <w:r w:rsidRPr="00B74B3F">
        <w:t xml:space="preserve">Although the use of fetal MRI was initially constrained by concerns about safety, maternal anxiety and poor image quality resulting from maternal or fetal movement during imaging, in recent years the use of rapid acquisition imaging modalities such as single-shot fast spin echo (SSPE) and half-Fourier acquisition turbo spin echo (HASTE) have led to dramatic improvements in image quality. This improvement in image quality and evidence from studies suggesting that fetal MRI may have some advantages over ultrasound for some anatomical systems and disease processes has resulted in an increase in the use of fetal MRI as an adjunct to ultrasound in Europe and USA. Although fetal MRI is not an operator dependent technique, its use requires an excellent understanding of normal fetal anatomy (Whitby et al, 2004a; Perrone et al, 2008). </w:t>
      </w:r>
    </w:p>
    <w:p w14:paraId="692A5AA2" w14:textId="77777777" w:rsidR="00795BEB" w:rsidRPr="00B74B3F" w:rsidRDefault="00795BEB" w:rsidP="00795BEB">
      <w:pPr>
        <w:pStyle w:val="Heading2"/>
      </w:pPr>
      <w:bookmarkStart w:id="27" w:name="_Toc279087972"/>
      <w:r w:rsidRPr="00B74B3F">
        <w:t>Existing procedures /tests</w:t>
      </w:r>
      <w:bookmarkEnd w:id="27"/>
    </w:p>
    <w:p w14:paraId="18E3F217" w14:textId="77777777" w:rsidR="00795BEB" w:rsidRPr="00B74B3F" w:rsidRDefault="00795BEB" w:rsidP="00795BEB">
      <w:pPr>
        <w:rPr>
          <w:bCs/>
        </w:rPr>
      </w:pPr>
      <w:r w:rsidRPr="00B74B3F">
        <w:rPr>
          <w:bCs/>
        </w:rPr>
        <w:t xml:space="preserve">In Australia current recommended practice for screening for developmental abnormalities during pregnancy is for fetal ultrasound between 18-22 weeks of gestation. The purpose of this ultrasound is to assess fetal morphology and localisation of the placenta </w:t>
      </w:r>
      <w:r w:rsidRPr="00B74B3F">
        <w:rPr>
          <w:bCs/>
        </w:rPr>
        <w:fldChar w:fldCharType="begin"/>
      </w:r>
      <w:r w:rsidRPr="00B74B3F">
        <w:rPr>
          <w:bCs/>
        </w:rPr>
        <w:instrText xml:space="preserve"> ADDIN EN.CITE &lt;EndNote&gt;&lt;Cite&gt;&lt;Author&gt;The Royal Australian and  New Zealand College of Obstetricians and Gynaecologists&lt;/Author&gt;&lt;Year&gt;2009&lt;/Year&gt;&lt;RecNum&gt;38&lt;/RecNum&gt;&lt;record&gt;&lt;rec-number&gt;38&lt;/rec-number&gt;&lt;foreign-keys&gt;&lt;key app="EN" db-id="vwvxxtf0ga5ra1es92rv022i9zarzdzpp9rs"&gt;38&lt;/key&gt;&lt;/foreign-keys&gt;&lt;ref-type name="Government Document"&gt;46&lt;/ref-type&gt;&lt;contributors&gt;&lt;authors&gt;&lt;author&gt;The Royal Australian and  New Zealand College of Obstetricians and Gynaecologists,&lt;/author&gt;&lt;/authors&gt;&lt;/contributors&gt;&lt;titles&gt;&lt;title&gt;Pre-pregnancy Counselling and routine Antenatal Assessment in the absence of pregnancy complications: &lt;/title&gt;&lt;/titles&gt;&lt;volume&gt;statement No: c-obs3&lt;/volume&gt;&lt;dates&gt;&lt;year&gt;2009&lt;/year&gt;&lt;/dates&gt;&lt;pub-location&gt;Melbourne&lt;/pub-location&gt;&lt;urls&gt;&lt;/urls&gt;&lt;/record&gt;&lt;/Cite&gt;&lt;/EndNote&gt;</w:instrText>
      </w:r>
      <w:r w:rsidRPr="00B74B3F">
        <w:rPr>
          <w:bCs/>
        </w:rPr>
        <w:fldChar w:fldCharType="separate"/>
      </w:r>
      <w:r w:rsidRPr="00B74B3F">
        <w:rPr>
          <w:bCs/>
          <w:noProof/>
        </w:rPr>
        <w:t>(The Royal Australian and New Zealand College of Obstetricians and Gynaecologists, 2009)</w:t>
      </w:r>
      <w:r w:rsidRPr="00B74B3F">
        <w:rPr>
          <w:bCs/>
        </w:rPr>
        <w:fldChar w:fldCharType="end"/>
      </w:r>
      <w:r w:rsidRPr="00B74B3F">
        <w:rPr>
          <w:bCs/>
        </w:rPr>
        <w:t>.</w:t>
      </w:r>
    </w:p>
    <w:p w14:paraId="7BCB0BC8" w14:textId="77777777" w:rsidR="00795BEB" w:rsidRPr="00B74B3F" w:rsidRDefault="00795BEB" w:rsidP="00795BEB">
      <w:pPr>
        <w:pStyle w:val="Heading2"/>
      </w:pPr>
      <w:bookmarkStart w:id="28" w:name="_Toc279087973"/>
      <w:r w:rsidRPr="00B74B3F">
        <w:t>Marketing status of device / technology</w:t>
      </w:r>
      <w:bookmarkEnd w:id="28"/>
    </w:p>
    <w:p w14:paraId="378FF709" w14:textId="77777777" w:rsidR="00795BEB" w:rsidRPr="00B74B3F" w:rsidRDefault="00795BEB" w:rsidP="00795BEB">
      <w:pPr>
        <w:rPr>
          <w:bCs/>
        </w:rPr>
      </w:pPr>
      <w:r w:rsidRPr="00B74B3F">
        <w:rPr>
          <w:bCs/>
        </w:rPr>
        <w:t>Magnetic resonance devices by Toshiba, GE Medical, WIG 2005, Siemens Ltd., and Phillips &amp; Taylor are currently registered with and approved by the TGA for full body imaging.</w:t>
      </w:r>
    </w:p>
    <w:p w14:paraId="2904E605" w14:textId="77777777" w:rsidR="00795BEB" w:rsidRPr="00B74B3F" w:rsidRDefault="00795BEB" w:rsidP="00795BEB">
      <w:pPr>
        <w:pStyle w:val="Heading2"/>
      </w:pPr>
      <w:bookmarkStart w:id="29" w:name="_Toc279087974"/>
      <w:r w:rsidRPr="00B74B3F">
        <w:t>Current reimbursement arrangements</w:t>
      </w:r>
      <w:bookmarkEnd w:id="29"/>
    </w:p>
    <w:p w14:paraId="3BF907D0" w14:textId="77777777" w:rsidR="00795BEB" w:rsidRPr="00B74B3F" w:rsidRDefault="00795BEB" w:rsidP="00795BEB">
      <w:pPr>
        <w:rPr>
          <w:bCs/>
        </w:rPr>
      </w:pPr>
      <w:r w:rsidRPr="00B74B3F">
        <w:rPr>
          <w:bCs/>
        </w:rPr>
        <w:t>Ultrasound remains the gold standard for the detection of fetal abnormality. Ultrasound screening for fetal abnormalities is reimbursed through Medicare from the first trimester. Reimbursement for fetal MRI is not currently available through Medicare.</w:t>
      </w:r>
    </w:p>
    <w:p w14:paraId="5BAD80AA" w14:textId="77777777" w:rsidR="00795BEB" w:rsidRPr="00B74B3F" w:rsidRDefault="00795BEB" w:rsidP="00795BEB">
      <w:pPr>
        <w:pStyle w:val="Heading1"/>
      </w:pPr>
      <w:bookmarkStart w:id="30" w:name="_Toc279087975"/>
      <w:r>
        <w:t>Review of the p</w:t>
      </w:r>
      <w:r w:rsidRPr="00B74B3F">
        <w:t>ublished evidence</w:t>
      </w:r>
      <w:bookmarkEnd w:id="30"/>
    </w:p>
    <w:p w14:paraId="2A2DEC40" w14:textId="77777777" w:rsidR="00795BEB" w:rsidRPr="00B74B3F" w:rsidRDefault="00795BEB" w:rsidP="00795BEB">
      <w:pPr>
        <w:pStyle w:val="Heading2"/>
      </w:pPr>
      <w:bookmarkStart w:id="31" w:name="_Toc279087976"/>
      <w:r w:rsidRPr="00B74B3F">
        <w:t>Safety</w:t>
      </w:r>
      <w:bookmarkEnd w:id="31"/>
    </w:p>
    <w:p w14:paraId="3ECD1BB5" w14:textId="77777777" w:rsidR="00795BEB" w:rsidRPr="00B74B3F" w:rsidRDefault="00795BEB" w:rsidP="00795BEB">
      <w:pPr>
        <w:rPr>
          <w:b/>
        </w:rPr>
      </w:pPr>
      <w:r w:rsidRPr="00B74B3F">
        <w:t>Most of the evidence regarding the safety of fetal MRI comes from studies in animals. The three potential sources of known adverse effects are the three components of the MRI system. These are the static magnetic field, time-varying gradient fields and the pulse radio-frequency fields (De Wilde et al, 2005).</w:t>
      </w:r>
    </w:p>
    <w:p w14:paraId="5DACBB08" w14:textId="77777777" w:rsidR="00795BEB" w:rsidRPr="00B74B3F" w:rsidRDefault="00795BEB" w:rsidP="00795BEB">
      <w:pPr>
        <w:rPr>
          <w:b/>
        </w:rPr>
      </w:pPr>
      <w:r w:rsidRPr="00B74B3F">
        <w:lastRenderedPageBreak/>
        <w:t xml:space="preserve">The static magnetic field strengths used in routine clinical practice range from 0.2 to 2 teslas (T). Some specialist sites may use field strengths of 3T, and some research sites have up to 8T systems. However, it is still not clear what danger these fields pose for the fetus, as most of the available evidence comes from animal studies. The major dangers of the static magnetic field are biological effects, implant and monitoring device malfunction and movement (De Wilde et al, 2005). </w:t>
      </w:r>
    </w:p>
    <w:p w14:paraId="468FF84C" w14:textId="77777777" w:rsidR="00795BEB" w:rsidRPr="00B74B3F" w:rsidRDefault="00795BEB" w:rsidP="00795BEB">
      <w:pPr>
        <w:rPr>
          <w:b/>
        </w:rPr>
      </w:pPr>
      <w:r w:rsidRPr="00B74B3F">
        <w:t>The effect of interest in fetal MRI is biological. Studies of the effect of static magnetic fields on human cultured cells show a lack of effect on growth, cell division, multiplication and differentiation (Sato et al, 1992; Kula et al, 1996). This is supported by the findings of the study of Kanal et al (1993) in which pregnant women working with MRI showed no statistically significant difference, between those exposed and those not exposed, in terms of fertility, length of gestation, birth weight and other pregnancy outcomes.</w:t>
      </w:r>
    </w:p>
    <w:p w14:paraId="1C356603" w14:textId="77777777" w:rsidR="00795BEB" w:rsidRPr="00B74B3F" w:rsidRDefault="00795BEB" w:rsidP="00795BEB">
      <w:r w:rsidRPr="00B74B3F">
        <w:t xml:space="preserve">The danger to the fetus from the pulse radio-frequency fields generated by MRI is mainly due to thermal heating. An increase in embryonic temperature of 2°C over a 24 hour period, especially during organogenesis, can result in fetal brain damage and neural tube defects (Edwards, Saunders &amp; Shiota, 2003). However, animal studies conducted do not show any evidence of this effect in pregnant animals at different sequences using HASTE (Kawabata et al, 2003; Levine et al, 2001). </w:t>
      </w:r>
    </w:p>
    <w:p w14:paraId="479731DE" w14:textId="77777777" w:rsidR="00795BEB" w:rsidRPr="00B74B3F" w:rsidRDefault="00795BEB" w:rsidP="00795BEB">
      <w:pPr>
        <w:rPr>
          <w:b/>
        </w:rPr>
      </w:pPr>
      <w:r w:rsidRPr="00B74B3F">
        <w:t>The main dangers posed to the fetus by the time varying magnetic gradient fields are due to the noise levels generated by Lorentz forces. According to Etzel et al (1997) these noise levels may result in a loss of fetal hearing, a shortening of the pregnancy or low infant birth weight. The intensity of the noise produced is proportion to the magnetic field intensity. In a 0.2T scan the intensity of the noise produced is only 75dB, whereas in a 3T scan it can be up to 115dB. No studies have been conducted that have established that the noise produced by fetal MRI at 1.5T can lead to damage to the fetus. One study attempted to measure the degree to which the pregnant abdomen would attenuate the noise of MRI, by introducing a microphone in the abdomen of a male volunteer. However, this does not faithfully reproduce the fetus in all phases of pregnancy (Glover et al, 1995).</w:t>
      </w:r>
    </w:p>
    <w:p w14:paraId="0E60F502" w14:textId="77777777" w:rsidR="00795BEB" w:rsidRPr="00B74B3F" w:rsidRDefault="00795BEB" w:rsidP="00795BEB">
      <w:r w:rsidRPr="00B74B3F">
        <w:t>In general, animal studies have looked at the effects of all the above risks working in concert and have reported that the likely effects of MRI on biologic factors such as fetal growth and postpartum mortality are likely to vary with the field strengths used.</w:t>
      </w:r>
    </w:p>
    <w:p w14:paraId="38A3FBA9" w14:textId="77777777" w:rsidR="00795BEB" w:rsidRPr="00B74B3F" w:rsidRDefault="00795BEB" w:rsidP="00795BEB">
      <w:r w:rsidRPr="00B74B3F">
        <w:t>There are few studies of the safety of MRI in humans. Baker et al (1994) conducted a three year follow up of 20 children examined in utero at 0.5T and reported no significant increase in morbidity in these children. Surveys of children exposed to MRI in utero have not detected any adverse outcomes later in life (Levine 2004; Sandrasegaran et al 2006). Myers et al (1998) found no statistically significant differences in intrauterine growth between a group of 74 women who underwent MRI and a control group of 148 women who did not.</w:t>
      </w:r>
    </w:p>
    <w:p w14:paraId="05FA4323" w14:textId="77777777" w:rsidR="00795BEB" w:rsidRPr="00B74B3F" w:rsidRDefault="00795BEB" w:rsidP="00795BEB">
      <w:r w:rsidRPr="00B74B3F">
        <w:t xml:space="preserve">From the limited amount of evidence available it appears that although there is a theoretical risk associated with the use of fetal MRI this has, to date, not translated to a detectable risk in practice at the field strengths used in this population. A positive aspect of MRI is that it does not use ionising radiation to obtain images, it is therefore considered to be a safe technology for use in pregnant women. </w:t>
      </w:r>
    </w:p>
    <w:p w14:paraId="6CEE46CA" w14:textId="77777777" w:rsidR="00795BEB" w:rsidRPr="00B74B3F" w:rsidRDefault="00795BEB" w:rsidP="00795BEB">
      <w:pPr>
        <w:pStyle w:val="Heading2"/>
      </w:pPr>
      <w:bookmarkStart w:id="32" w:name="_Toc279087977"/>
      <w:r w:rsidRPr="00B74B3F">
        <w:lastRenderedPageBreak/>
        <w:t>Effectiveness</w:t>
      </w:r>
      <w:bookmarkEnd w:id="32"/>
    </w:p>
    <w:p w14:paraId="0C1EB29D" w14:textId="77777777" w:rsidR="00795BEB" w:rsidRPr="00B74B3F" w:rsidRDefault="00795BEB" w:rsidP="00795BEB">
      <w:r w:rsidRPr="00B74B3F">
        <w:t xml:space="preserve">The studies contained in the review are of the diagnostic accuracy of fetal MRI, located by a pragmatic search of the literature. Not all studies located by the search are included in the review (e.g., only prospective studies are presented as the evidence from retrospective studies is considered to be of poorer quality). </w:t>
      </w:r>
      <w:r>
        <w:fldChar w:fldCharType="begin"/>
      </w:r>
      <w:r>
        <w:instrText xml:space="preserve"> REF _Ref263947132 \h  \* MERGEFORMAT </w:instrText>
      </w:r>
      <w:r>
        <w:fldChar w:fldCharType="separate"/>
      </w:r>
      <w:r w:rsidRPr="00B74B3F">
        <w:t xml:space="preserve">Appendix </w:t>
      </w:r>
      <w:r>
        <w:t>A</w:t>
      </w:r>
      <w:r>
        <w:fldChar w:fldCharType="end"/>
      </w:r>
      <w:r w:rsidRPr="00B74B3F">
        <w:t xml:space="preserve"> summarises the NHMRC designated levels of evidence and </w:t>
      </w:r>
      <w:r>
        <w:fldChar w:fldCharType="begin"/>
      </w:r>
      <w:r>
        <w:instrText xml:space="preserve"> REF _Ref263947146 \h  \* MERGEFORMAT </w:instrText>
      </w:r>
      <w:r>
        <w:fldChar w:fldCharType="separate"/>
      </w:r>
      <w:r w:rsidRPr="00B74B3F">
        <w:t xml:space="preserve">Appendix </w:t>
      </w:r>
      <w:r>
        <w:t>C</w:t>
      </w:r>
      <w:r>
        <w:fldChar w:fldCharType="end"/>
      </w:r>
      <w:r w:rsidRPr="00B74B3F">
        <w:t xml:space="preserve"> provides a profile of all studies included in the review.</w:t>
      </w:r>
    </w:p>
    <w:p w14:paraId="10B6F500" w14:textId="77777777" w:rsidR="00795BEB" w:rsidRPr="00B74B3F" w:rsidRDefault="00795BEB" w:rsidP="00795BEB">
      <w:r w:rsidRPr="00B74B3F">
        <w:t>The available evidence groups studies for various types of fetal abnormalities and evidence for each type of abnormality (i.e., by body system) is discussed separately.</w:t>
      </w:r>
    </w:p>
    <w:p w14:paraId="55E1AACF" w14:textId="77777777" w:rsidR="00795BEB" w:rsidRPr="00B74B3F" w:rsidRDefault="00795BEB" w:rsidP="00795BEB">
      <w:pPr>
        <w:pStyle w:val="Heading4"/>
      </w:pPr>
      <w:r w:rsidRPr="00B74B3F">
        <w:t>Central nervous system abnormalities</w:t>
      </w:r>
    </w:p>
    <w:p w14:paraId="4D62AEAD" w14:textId="77777777" w:rsidR="00795BEB" w:rsidRPr="00B74B3F" w:rsidRDefault="00795BEB" w:rsidP="00795BEB">
      <w:r w:rsidRPr="00B74B3F">
        <w:t xml:space="preserve">Twelve prospective studies are included in the evidence review which is provided at </w:t>
      </w:r>
      <w:r>
        <w:fldChar w:fldCharType="begin"/>
      </w:r>
      <w:r>
        <w:instrText xml:space="preserve"> REF _Ref263427348 \h  \* MERGEFORMAT </w:instrText>
      </w:r>
      <w:r>
        <w:fldChar w:fldCharType="separate"/>
      </w:r>
      <w:r w:rsidRPr="000C2D72">
        <w:t xml:space="preserve">Table </w:t>
      </w:r>
      <w:r>
        <w:t>4</w:t>
      </w:r>
      <w:r>
        <w:fldChar w:fldCharType="end"/>
      </w:r>
      <w:r w:rsidRPr="00B74B3F">
        <w:t xml:space="preserve">. Most of these studies are prospective diagnostic accuracy studies that compare the diagnosis obtained through the use of ultrasound to that obtained through the use of fetal MRI (level III-2 diagnostic evidence). As noted, the proposed use of fetal MRI in the Victorian public sector is as an adjunct to ultrasound in diagnosing fetal abnormalities. Therefore, the focus of the review presented in </w:t>
      </w:r>
      <w:r>
        <w:fldChar w:fldCharType="begin"/>
      </w:r>
      <w:r>
        <w:instrText xml:space="preserve"> REF _Ref263427348 \h  \* MERGEFORMAT </w:instrText>
      </w:r>
      <w:r>
        <w:fldChar w:fldCharType="separate"/>
      </w:r>
      <w:r w:rsidRPr="000C2D72">
        <w:t xml:space="preserve">Table </w:t>
      </w:r>
      <w:r>
        <w:t>4</w:t>
      </w:r>
      <w:r>
        <w:fldChar w:fldCharType="end"/>
      </w:r>
      <w:r w:rsidRPr="00B74B3F">
        <w:t xml:space="preserve"> is on the additional information provided by fetal assessment by MRI following detection of anomalies by prior ultrasound.</w:t>
      </w:r>
    </w:p>
    <w:p w14:paraId="5DD3F6C4" w14:textId="77777777" w:rsidR="00795BEB" w:rsidRPr="000C2D72" w:rsidRDefault="00795BEB" w:rsidP="00795BEB">
      <w:pPr>
        <w:pStyle w:val="Caption"/>
      </w:pPr>
      <w:bookmarkStart w:id="33" w:name="_Ref263427348"/>
      <w:bookmarkStart w:id="34" w:name="_Toc279087993"/>
      <w:bookmarkStart w:id="35" w:name="_Ref263423998"/>
      <w:r w:rsidRPr="000C2D72">
        <w:t xml:space="preserve">Table </w:t>
      </w:r>
      <w:r w:rsidR="00940C52">
        <w:fldChar w:fldCharType="begin"/>
      </w:r>
      <w:r w:rsidR="00940C52">
        <w:instrText xml:space="preserve"> SEQ Table \* ARABIC </w:instrText>
      </w:r>
      <w:r w:rsidR="00940C52">
        <w:fldChar w:fldCharType="separate"/>
      </w:r>
      <w:r>
        <w:rPr>
          <w:noProof/>
        </w:rPr>
        <w:t>4</w:t>
      </w:r>
      <w:r w:rsidR="00940C52">
        <w:rPr>
          <w:noProof/>
        </w:rPr>
        <w:fldChar w:fldCharType="end"/>
      </w:r>
      <w:bookmarkEnd w:id="33"/>
      <w:r w:rsidRPr="000C2D72">
        <w:t>:</w:t>
      </w:r>
      <w:r w:rsidRPr="000C2D72">
        <w:tab/>
        <w:t>Central nervous system abnormalities detected by fetal MRI</w:t>
      </w:r>
      <w:bookmarkEnd w:id="34"/>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275"/>
        <w:gridCol w:w="1559"/>
        <w:gridCol w:w="1560"/>
        <w:gridCol w:w="3039"/>
      </w:tblGrid>
      <w:tr w:rsidR="00795BEB" w:rsidRPr="00B74B3F" w14:paraId="0D24D320" w14:textId="77777777" w:rsidTr="00C524EE">
        <w:trPr>
          <w:tblHeader/>
        </w:trPr>
        <w:tc>
          <w:tcPr>
            <w:tcW w:w="1089" w:type="dxa"/>
          </w:tcPr>
          <w:bookmarkEnd w:id="35"/>
          <w:p w14:paraId="27AEA7D4" w14:textId="77777777" w:rsidR="00795BEB" w:rsidRPr="00B74B3F" w:rsidRDefault="00795BEB" w:rsidP="00C524EE">
            <w:pPr>
              <w:keepNext/>
              <w:spacing w:after="0"/>
              <w:jc w:val="center"/>
              <w:rPr>
                <w:rFonts w:ascii="Arial Narrow" w:hAnsi="Arial Narrow"/>
                <w:b/>
                <w:sz w:val="18"/>
              </w:rPr>
            </w:pPr>
            <w:r w:rsidRPr="00B74B3F">
              <w:rPr>
                <w:rFonts w:ascii="Arial Narrow" w:hAnsi="Arial Narrow"/>
                <w:b/>
                <w:sz w:val="18"/>
              </w:rPr>
              <w:t>Study</w:t>
            </w:r>
          </w:p>
        </w:tc>
        <w:tc>
          <w:tcPr>
            <w:tcW w:w="1276" w:type="dxa"/>
          </w:tcPr>
          <w:p w14:paraId="726935B2" w14:textId="77777777" w:rsidR="00795BEB" w:rsidRPr="00B74B3F" w:rsidRDefault="00795BEB" w:rsidP="00C524EE">
            <w:pPr>
              <w:keepNext/>
              <w:spacing w:after="0"/>
              <w:jc w:val="center"/>
              <w:rPr>
                <w:rFonts w:ascii="Arial Narrow" w:hAnsi="Arial Narrow"/>
                <w:b/>
                <w:sz w:val="18"/>
              </w:rPr>
            </w:pPr>
            <w:r w:rsidRPr="00B74B3F">
              <w:rPr>
                <w:rFonts w:ascii="Arial Narrow" w:hAnsi="Arial Narrow"/>
                <w:b/>
                <w:sz w:val="18"/>
              </w:rPr>
              <w:t>Diagnostic level of evidence</w:t>
            </w:r>
          </w:p>
        </w:tc>
        <w:tc>
          <w:tcPr>
            <w:tcW w:w="1559" w:type="dxa"/>
          </w:tcPr>
          <w:p w14:paraId="493DEB05" w14:textId="77777777" w:rsidR="00795BEB" w:rsidRPr="00B74B3F" w:rsidRDefault="00795BEB" w:rsidP="00C524EE">
            <w:pPr>
              <w:keepNext/>
              <w:spacing w:after="0"/>
              <w:jc w:val="center"/>
              <w:rPr>
                <w:rFonts w:ascii="Arial Narrow" w:hAnsi="Arial Narrow"/>
                <w:b/>
                <w:sz w:val="18"/>
              </w:rPr>
            </w:pPr>
            <w:r w:rsidRPr="00B74B3F">
              <w:rPr>
                <w:rFonts w:ascii="Arial Narrow" w:hAnsi="Arial Narrow"/>
                <w:b/>
                <w:sz w:val="18"/>
              </w:rPr>
              <w:t>Study design</w:t>
            </w:r>
          </w:p>
        </w:tc>
        <w:tc>
          <w:tcPr>
            <w:tcW w:w="1560" w:type="dxa"/>
          </w:tcPr>
          <w:p w14:paraId="676DF44F" w14:textId="77777777" w:rsidR="00795BEB" w:rsidRPr="00B74B3F" w:rsidRDefault="00795BEB" w:rsidP="00C524EE">
            <w:pPr>
              <w:keepNext/>
              <w:spacing w:after="0"/>
              <w:jc w:val="center"/>
              <w:rPr>
                <w:rFonts w:ascii="Arial Narrow" w:hAnsi="Arial Narrow"/>
                <w:b/>
                <w:sz w:val="18"/>
              </w:rPr>
            </w:pPr>
            <w:r w:rsidRPr="00B74B3F">
              <w:rPr>
                <w:rFonts w:ascii="Arial Narrow" w:hAnsi="Arial Narrow"/>
                <w:b/>
                <w:sz w:val="18"/>
              </w:rPr>
              <w:t>Population</w:t>
            </w:r>
          </w:p>
        </w:tc>
        <w:tc>
          <w:tcPr>
            <w:tcW w:w="3041" w:type="dxa"/>
          </w:tcPr>
          <w:p w14:paraId="00425E35" w14:textId="77777777" w:rsidR="00795BEB" w:rsidRPr="00B74B3F" w:rsidRDefault="00795BEB" w:rsidP="00C524EE">
            <w:pPr>
              <w:keepNext/>
              <w:spacing w:after="0"/>
              <w:jc w:val="center"/>
              <w:rPr>
                <w:rFonts w:ascii="Arial Narrow" w:hAnsi="Arial Narrow"/>
                <w:b/>
                <w:sz w:val="18"/>
              </w:rPr>
            </w:pPr>
            <w:r w:rsidRPr="00B74B3F">
              <w:rPr>
                <w:rFonts w:ascii="Arial Narrow" w:hAnsi="Arial Narrow"/>
                <w:b/>
                <w:sz w:val="18"/>
              </w:rPr>
              <w:t>Outcomes</w:t>
            </w:r>
          </w:p>
        </w:tc>
      </w:tr>
      <w:tr w:rsidR="00795BEB" w:rsidRPr="00B74B3F" w14:paraId="2A5604FF" w14:textId="77777777" w:rsidTr="00C524EE">
        <w:tc>
          <w:tcPr>
            <w:tcW w:w="1089" w:type="dxa"/>
          </w:tcPr>
          <w:p w14:paraId="58C42B1F" w14:textId="77777777" w:rsidR="00795BEB" w:rsidRPr="00B74B3F" w:rsidRDefault="00795BEB" w:rsidP="00C524EE">
            <w:pPr>
              <w:keepLines/>
              <w:spacing w:after="0"/>
              <w:rPr>
                <w:rFonts w:ascii="Arial Narrow" w:hAnsi="Arial Narrow"/>
                <w:sz w:val="18"/>
                <w:szCs w:val="18"/>
              </w:rPr>
            </w:pPr>
            <w:r w:rsidRPr="00B74B3F">
              <w:rPr>
                <w:rFonts w:ascii="Arial Narrow" w:hAnsi="Arial Narrow"/>
                <w:sz w:val="18"/>
                <w:szCs w:val="18"/>
              </w:rPr>
              <w:t>Manganaro et al (2009)</w:t>
            </w:r>
          </w:p>
        </w:tc>
        <w:tc>
          <w:tcPr>
            <w:tcW w:w="1276" w:type="dxa"/>
          </w:tcPr>
          <w:p w14:paraId="78B72AD3" w14:textId="77777777" w:rsidR="00795BEB" w:rsidRPr="00B74B3F" w:rsidRDefault="00795BEB" w:rsidP="00C524EE">
            <w:pPr>
              <w:keepLines/>
              <w:spacing w:after="0"/>
              <w:rPr>
                <w:rFonts w:ascii="Arial Narrow" w:hAnsi="Arial Narrow"/>
                <w:sz w:val="18"/>
                <w:szCs w:val="18"/>
              </w:rPr>
            </w:pPr>
            <w:r w:rsidRPr="00B74B3F">
              <w:rPr>
                <w:rFonts w:ascii="Arial Narrow" w:hAnsi="Arial Narrow"/>
                <w:sz w:val="18"/>
                <w:szCs w:val="18"/>
              </w:rPr>
              <w:t>III-2</w:t>
            </w:r>
          </w:p>
        </w:tc>
        <w:tc>
          <w:tcPr>
            <w:tcW w:w="1559" w:type="dxa"/>
          </w:tcPr>
          <w:p w14:paraId="25F2EB1F" w14:textId="77777777" w:rsidR="00795BEB" w:rsidRPr="00B74B3F" w:rsidRDefault="00795BEB" w:rsidP="00C524EE">
            <w:pPr>
              <w:keepLines/>
              <w:spacing w:after="0"/>
              <w:rPr>
                <w:rFonts w:ascii="Arial Narrow" w:hAnsi="Arial Narrow"/>
                <w:sz w:val="18"/>
                <w:szCs w:val="18"/>
              </w:rPr>
            </w:pPr>
            <w:r w:rsidRPr="00B74B3F">
              <w:rPr>
                <w:rFonts w:ascii="Arial Narrow" w:hAnsi="Arial Narrow"/>
                <w:sz w:val="18"/>
                <w:szCs w:val="18"/>
              </w:rPr>
              <w:t>Prospective diagnostic accuracy on MRI and ultrasound</w:t>
            </w:r>
          </w:p>
          <w:p w14:paraId="7332D183" w14:textId="77777777" w:rsidR="00795BEB" w:rsidRPr="00B74B3F" w:rsidRDefault="00795BEB" w:rsidP="00C524EE">
            <w:pPr>
              <w:keepLines/>
              <w:spacing w:after="0"/>
              <w:rPr>
                <w:rFonts w:ascii="Arial Narrow" w:hAnsi="Arial Narrow"/>
                <w:sz w:val="18"/>
                <w:szCs w:val="18"/>
              </w:rPr>
            </w:pPr>
          </w:p>
          <w:p w14:paraId="7F9C72D7" w14:textId="77777777" w:rsidR="00795BEB" w:rsidRPr="00B74B3F" w:rsidRDefault="00795BEB" w:rsidP="00C524EE">
            <w:pPr>
              <w:keepLines/>
              <w:spacing w:after="0"/>
              <w:rPr>
                <w:rFonts w:ascii="Arial Narrow" w:hAnsi="Arial Narrow"/>
                <w:sz w:val="18"/>
                <w:szCs w:val="18"/>
              </w:rPr>
            </w:pPr>
            <w:r w:rsidRPr="00B74B3F">
              <w:rPr>
                <w:rFonts w:ascii="Arial Narrow" w:hAnsi="Arial Narrow"/>
                <w:sz w:val="18"/>
                <w:szCs w:val="18"/>
              </w:rPr>
              <w:t>Reference standard=post natal MRI, or biopsy</w:t>
            </w:r>
          </w:p>
        </w:tc>
        <w:tc>
          <w:tcPr>
            <w:tcW w:w="1560" w:type="dxa"/>
          </w:tcPr>
          <w:p w14:paraId="2FEEA3CF" w14:textId="77777777" w:rsidR="00795BEB" w:rsidRPr="00B74B3F" w:rsidRDefault="00795BEB" w:rsidP="00C524EE">
            <w:pPr>
              <w:keepLines/>
              <w:spacing w:after="0"/>
              <w:rPr>
                <w:rFonts w:ascii="Arial Narrow" w:hAnsi="Arial Narrow"/>
                <w:sz w:val="18"/>
                <w:szCs w:val="18"/>
              </w:rPr>
            </w:pPr>
            <w:r w:rsidRPr="00B74B3F">
              <w:rPr>
                <w:rFonts w:ascii="Arial Narrow" w:hAnsi="Arial Narrow"/>
                <w:sz w:val="18"/>
                <w:szCs w:val="18"/>
              </w:rPr>
              <w:t xml:space="preserve">59 fetuses (4 twins), with 55 suspected of ventriculomegaly diagnosed on ultrasound. </w:t>
            </w:r>
          </w:p>
        </w:tc>
        <w:tc>
          <w:tcPr>
            <w:tcW w:w="3041" w:type="dxa"/>
          </w:tcPr>
          <w:p w14:paraId="710EFFDB" w14:textId="77777777" w:rsidR="00795BEB" w:rsidRPr="00B74B3F" w:rsidRDefault="00795BEB" w:rsidP="00C524EE">
            <w:pPr>
              <w:keepLines/>
              <w:spacing w:after="0"/>
              <w:rPr>
                <w:rFonts w:ascii="Arial Narrow" w:hAnsi="Arial Narrow"/>
                <w:sz w:val="18"/>
                <w:szCs w:val="18"/>
              </w:rPr>
            </w:pPr>
            <w:r w:rsidRPr="00B74B3F">
              <w:rPr>
                <w:rFonts w:ascii="Arial Narrow" w:hAnsi="Arial Narrow"/>
                <w:sz w:val="18"/>
                <w:szCs w:val="18"/>
              </w:rPr>
              <w:t>29/55 suspected of isolated ventriculomegaly</w:t>
            </w:r>
          </w:p>
          <w:p w14:paraId="677A7595" w14:textId="77777777" w:rsidR="00795BEB" w:rsidRPr="00B74B3F" w:rsidRDefault="00795BEB" w:rsidP="00C524EE">
            <w:pPr>
              <w:keepLines/>
              <w:spacing w:after="0"/>
              <w:rPr>
                <w:rFonts w:ascii="Arial Narrow" w:hAnsi="Arial Narrow"/>
                <w:sz w:val="18"/>
                <w:szCs w:val="18"/>
              </w:rPr>
            </w:pPr>
          </w:p>
          <w:p w14:paraId="5FFDCD3D" w14:textId="77777777" w:rsidR="00795BEB" w:rsidRPr="00B74B3F" w:rsidRDefault="00795BEB" w:rsidP="00C524EE">
            <w:pPr>
              <w:keepLines/>
              <w:spacing w:after="0"/>
              <w:rPr>
                <w:rFonts w:ascii="Arial Narrow" w:hAnsi="Arial Narrow"/>
                <w:sz w:val="18"/>
                <w:szCs w:val="18"/>
                <w:u w:val="single"/>
              </w:rPr>
            </w:pPr>
            <w:r w:rsidRPr="00B74B3F">
              <w:rPr>
                <w:rFonts w:ascii="Arial Narrow" w:hAnsi="Arial Narrow"/>
                <w:sz w:val="18"/>
                <w:szCs w:val="18"/>
                <w:u w:val="single"/>
              </w:rPr>
              <w:t>Ultrasound</w:t>
            </w:r>
          </w:p>
          <w:p w14:paraId="26B77D85" w14:textId="77777777" w:rsidR="00795BEB" w:rsidRPr="00B74B3F" w:rsidRDefault="00795BEB" w:rsidP="00C524EE">
            <w:pPr>
              <w:keepLines/>
              <w:spacing w:after="0"/>
              <w:rPr>
                <w:rFonts w:ascii="Arial Narrow" w:hAnsi="Arial Narrow"/>
                <w:sz w:val="18"/>
                <w:szCs w:val="18"/>
              </w:rPr>
            </w:pPr>
            <w:r w:rsidRPr="00B74B3F">
              <w:rPr>
                <w:rFonts w:ascii="Arial Narrow" w:hAnsi="Arial Narrow"/>
                <w:sz w:val="18"/>
                <w:szCs w:val="18"/>
              </w:rPr>
              <w:t xml:space="preserve">26/55 ventriculomegaly </w:t>
            </w:r>
          </w:p>
          <w:p w14:paraId="6857216B" w14:textId="77777777" w:rsidR="00795BEB" w:rsidRPr="00B74B3F" w:rsidRDefault="00795BEB" w:rsidP="00C524EE">
            <w:pPr>
              <w:keepLines/>
              <w:spacing w:after="0"/>
              <w:rPr>
                <w:rFonts w:ascii="Arial Narrow" w:hAnsi="Arial Narrow"/>
                <w:sz w:val="18"/>
                <w:szCs w:val="18"/>
              </w:rPr>
            </w:pPr>
            <w:r w:rsidRPr="00B74B3F">
              <w:rPr>
                <w:rFonts w:ascii="Arial Narrow" w:hAnsi="Arial Narrow"/>
                <w:sz w:val="18"/>
                <w:szCs w:val="18"/>
              </w:rPr>
              <w:t>18/55 (33%) with CNS abnormalities</w:t>
            </w:r>
          </w:p>
          <w:p w14:paraId="71A9F85C" w14:textId="77777777" w:rsidR="00795BEB" w:rsidRPr="00B74B3F" w:rsidRDefault="00795BEB" w:rsidP="00C524EE">
            <w:pPr>
              <w:keepLines/>
              <w:spacing w:after="0"/>
              <w:rPr>
                <w:rFonts w:ascii="Arial Narrow" w:hAnsi="Arial Narrow"/>
                <w:sz w:val="18"/>
                <w:szCs w:val="18"/>
              </w:rPr>
            </w:pPr>
            <w:r w:rsidRPr="00B74B3F">
              <w:rPr>
                <w:rFonts w:ascii="Arial Narrow" w:hAnsi="Arial Narrow"/>
                <w:sz w:val="18"/>
                <w:szCs w:val="18"/>
              </w:rPr>
              <w:t xml:space="preserve">8/55 (15%) no CNS abnormalities. </w:t>
            </w:r>
          </w:p>
          <w:p w14:paraId="20A9D03E" w14:textId="77777777" w:rsidR="00795BEB" w:rsidRPr="00B74B3F" w:rsidRDefault="00795BEB" w:rsidP="00C524EE">
            <w:pPr>
              <w:keepLines/>
              <w:spacing w:after="0"/>
              <w:rPr>
                <w:rFonts w:ascii="Arial Narrow" w:hAnsi="Arial Narrow"/>
                <w:sz w:val="18"/>
                <w:szCs w:val="18"/>
              </w:rPr>
            </w:pPr>
          </w:p>
          <w:p w14:paraId="2DA6A6E0" w14:textId="77777777" w:rsidR="00795BEB" w:rsidRPr="00B74B3F" w:rsidRDefault="00795BEB" w:rsidP="00C524EE">
            <w:pPr>
              <w:keepLines/>
              <w:spacing w:after="0"/>
              <w:rPr>
                <w:rFonts w:ascii="Arial Narrow" w:hAnsi="Arial Narrow"/>
                <w:sz w:val="18"/>
                <w:szCs w:val="18"/>
                <w:u w:val="single"/>
              </w:rPr>
            </w:pPr>
            <w:r w:rsidRPr="00B74B3F">
              <w:rPr>
                <w:rFonts w:ascii="Arial Narrow" w:hAnsi="Arial Narrow"/>
                <w:sz w:val="18"/>
                <w:szCs w:val="18"/>
                <w:u w:val="single"/>
              </w:rPr>
              <w:t xml:space="preserve">MRI </w:t>
            </w:r>
          </w:p>
          <w:p w14:paraId="6D5CBCBC" w14:textId="77777777" w:rsidR="00795BEB" w:rsidRPr="00B74B3F" w:rsidRDefault="00795BEB" w:rsidP="00C524EE">
            <w:pPr>
              <w:keepLines/>
              <w:spacing w:after="0"/>
              <w:rPr>
                <w:rFonts w:ascii="Arial Narrow" w:hAnsi="Arial Narrow"/>
                <w:sz w:val="18"/>
                <w:szCs w:val="18"/>
              </w:rPr>
            </w:pPr>
            <w:r w:rsidRPr="00B74B3F">
              <w:rPr>
                <w:rFonts w:ascii="Arial Narrow" w:hAnsi="Arial Narrow"/>
                <w:sz w:val="18"/>
                <w:szCs w:val="18"/>
              </w:rPr>
              <w:t>26/55 (47%) ventriculomegaly with CNS abnormalities</w:t>
            </w:r>
          </w:p>
          <w:p w14:paraId="19C15E94" w14:textId="77777777" w:rsidR="00795BEB" w:rsidRPr="00B74B3F" w:rsidRDefault="00795BEB" w:rsidP="00C524EE">
            <w:pPr>
              <w:keepLines/>
              <w:spacing w:after="0"/>
              <w:rPr>
                <w:rFonts w:ascii="Arial Narrow" w:hAnsi="Arial Narrow"/>
                <w:sz w:val="18"/>
                <w:szCs w:val="18"/>
              </w:rPr>
            </w:pPr>
            <w:r w:rsidRPr="00B74B3F">
              <w:rPr>
                <w:rFonts w:ascii="Arial Narrow" w:hAnsi="Arial Narrow"/>
                <w:sz w:val="18"/>
                <w:szCs w:val="18"/>
              </w:rPr>
              <w:t xml:space="preserve">10/55 (18%) no CNS abnormalities </w:t>
            </w:r>
          </w:p>
        </w:tc>
      </w:tr>
      <w:tr w:rsidR="00795BEB" w:rsidRPr="00B74B3F" w14:paraId="2C447BB2" w14:textId="77777777" w:rsidTr="00C524EE">
        <w:tc>
          <w:tcPr>
            <w:tcW w:w="1089" w:type="dxa"/>
          </w:tcPr>
          <w:p w14:paraId="410A6B13"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lastRenderedPageBreak/>
              <w:t>Saleem et al (2009)</w:t>
            </w:r>
          </w:p>
        </w:tc>
        <w:tc>
          <w:tcPr>
            <w:tcW w:w="1276" w:type="dxa"/>
          </w:tcPr>
          <w:p w14:paraId="47BA99D5"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III-2</w:t>
            </w:r>
          </w:p>
        </w:tc>
        <w:tc>
          <w:tcPr>
            <w:tcW w:w="1559" w:type="dxa"/>
          </w:tcPr>
          <w:p w14:paraId="5CAC69BA"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 xml:space="preserve">Prospective diagnostic accuracy on MRI and ultrasound </w:t>
            </w:r>
          </w:p>
          <w:p w14:paraId="5D60ED3E" w14:textId="77777777" w:rsidR="00795BEB" w:rsidRPr="00B74B3F" w:rsidRDefault="00795BEB" w:rsidP="00C524EE">
            <w:pPr>
              <w:pageBreakBefore/>
              <w:spacing w:after="0"/>
              <w:rPr>
                <w:rFonts w:ascii="Arial Narrow" w:hAnsi="Arial Narrow"/>
                <w:sz w:val="18"/>
                <w:szCs w:val="18"/>
              </w:rPr>
            </w:pPr>
          </w:p>
          <w:p w14:paraId="6A7A5A35"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Reference standard=pathology in TOP, or combination of post-natal MRI, surgery, and post-natal clinical confirmation.</w:t>
            </w:r>
          </w:p>
        </w:tc>
        <w:tc>
          <w:tcPr>
            <w:tcW w:w="1560" w:type="dxa"/>
          </w:tcPr>
          <w:p w14:paraId="72E398AA"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19 fetuses suspected of neural tube defects diagnosed on ultrasound</w:t>
            </w:r>
          </w:p>
        </w:tc>
        <w:tc>
          <w:tcPr>
            <w:tcW w:w="3041" w:type="dxa"/>
          </w:tcPr>
          <w:p w14:paraId="2064A3CD" w14:textId="77777777" w:rsidR="00795BEB" w:rsidRPr="00B74B3F" w:rsidRDefault="00795BEB" w:rsidP="00C524EE">
            <w:pPr>
              <w:pageBreakBefore/>
              <w:spacing w:after="0"/>
              <w:rPr>
                <w:rFonts w:ascii="Arial Narrow" w:hAnsi="Arial Narrow"/>
                <w:sz w:val="18"/>
                <w:szCs w:val="18"/>
                <w:u w:val="single"/>
              </w:rPr>
            </w:pPr>
            <w:r w:rsidRPr="00B74B3F">
              <w:rPr>
                <w:rFonts w:ascii="Arial Narrow" w:hAnsi="Arial Narrow"/>
                <w:sz w:val="18"/>
                <w:szCs w:val="18"/>
                <w:u w:val="single"/>
              </w:rPr>
              <w:t xml:space="preserve">MRI </w:t>
            </w:r>
          </w:p>
          <w:p w14:paraId="4FECB4A1"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1/19 ruled out cephalocele</w:t>
            </w:r>
          </w:p>
          <w:p w14:paraId="46DA776E"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 xml:space="preserve">5/18 detailed topography and contents of neural tube sac </w:t>
            </w:r>
          </w:p>
          <w:p w14:paraId="462482DD"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3/18 additional CNS abnormalities</w:t>
            </w:r>
          </w:p>
          <w:p w14:paraId="01BD3234"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3/18 confirmed non-CNS finds</w:t>
            </w:r>
          </w:p>
          <w:p w14:paraId="523BA72B" w14:textId="77777777" w:rsidR="00795BEB" w:rsidRPr="00B74B3F" w:rsidRDefault="00795BEB" w:rsidP="00C524EE">
            <w:pPr>
              <w:pageBreakBefore/>
              <w:spacing w:after="0"/>
              <w:rPr>
                <w:rFonts w:ascii="Arial Narrow" w:hAnsi="Arial Narrow"/>
                <w:sz w:val="18"/>
                <w:szCs w:val="18"/>
              </w:rPr>
            </w:pPr>
          </w:p>
          <w:p w14:paraId="5588F1E4" w14:textId="77777777" w:rsidR="00795BEB" w:rsidRPr="00B74B3F" w:rsidRDefault="00795BEB" w:rsidP="00C524EE">
            <w:pPr>
              <w:pageBreakBefore/>
              <w:spacing w:after="0"/>
              <w:rPr>
                <w:rFonts w:ascii="Arial Narrow" w:hAnsi="Arial Narrow"/>
                <w:sz w:val="18"/>
                <w:szCs w:val="18"/>
                <w:u w:val="single"/>
              </w:rPr>
            </w:pPr>
            <w:r w:rsidRPr="00B74B3F">
              <w:rPr>
                <w:rFonts w:ascii="Arial Narrow" w:hAnsi="Arial Narrow"/>
                <w:sz w:val="18"/>
                <w:szCs w:val="18"/>
                <w:u w:val="single"/>
              </w:rPr>
              <w:t>Change in diagnosis</w:t>
            </w:r>
          </w:p>
          <w:p w14:paraId="01B49D6F"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3/19 change in diagnosis</w:t>
            </w:r>
          </w:p>
          <w:p w14:paraId="09086A7E"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5/19 minor change in diagnosis</w:t>
            </w:r>
          </w:p>
          <w:p w14:paraId="22EA1BF9"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 xml:space="preserve">11/19 concordant with ultrasound </w:t>
            </w:r>
          </w:p>
          <w:p w14:paraId="0A3FF2C6" w14:textId="77777777" w:rsidR="00795BEB" w:rsidRPr="00B74B3F" w:rsidRDefault="00795BEB" w:rsidP="00C524EE">
            <w:pPr>
              <w:pageBreakBefore/>
              <w:spacing w:after="0"/>
              <w:rPr>
                <w:rFonts w:ascii="Arial Narrow" w:hAnsi="Arial Narrow"/>
                <w:sz w:val="18"/>
                <w:szCs w:val="18"/>
              </w:rPr>
            </w:pPr>
          </w:p>
          <w:p w14:paraId="5251398F" w14:textId="77777777" w:rsidR="00795BEB" w:rsidRPr="00B74B3F" w:rsidRDefault="00795BEB" w:rsidP="00C524EE">
            <w:pPr>
              <w:pageBreakBefore/>
              <w:spacing w:after="0"/>
              <w:rPr>
                <w:rFonts w:ascii="Arial Narrow" w:hAnsi="Arial Narrow"/>
                <w:sz w:val="18"/>
                <w:szCs w:val="18"/>
                <w:u w:val="single"/>
              </w:rPr>
            </w:pPr>
            <w:r w:rsidRPr="00B74B3F">
              <w:rPr>
                <w:rFonts w:ascii="Arial Narrow" w:hAnsi="Arial Narrow"/>
                <w:sz w:val="18"/>
                <w:szCs w:val="18"/>
                <w:u w:val="single"/>
              </w:rPr>
              <w:t>Change in management</w:t>
            </w:r>
          </w:p>
          <w:p w14:paraId="1119F7CF"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 xml:space="preserve"> 4/19 (21%) changed/modified management decision</w:t>
            </w:r>
          </w:p>
        </w:tc>
      </w:tr>
      <w:tr w:rsidR="00795BEB" w:rsidRPr="00B74B3F" w14:paraId="15D88455" w14:textId="77777777" w:rsidTr="00C524EE">
        <w:tc>
          <w:tcPr>
            <w:tcW w:w="1089" w:type="dxa"/>
          </w:tcPr>
          <w:p w14:paraId="5A4A17AE"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Levine et al (2008)</w:t>
            </w:r>
          </w:p>
        </w:tc>
        <w:tc>
          <w:tcPr>
            <w:tcW w:w="1276" w:type="dxa"/>
          </w:tcPr>
          <w:p w14:paraId="677B5B01"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III-2</w:t>
            </w:r>
          </w:p>
        </w:tc>
        <w:tc>
          <w:tcPr>
            <w:tcW w:w="1559" w:type="dxa"/>
          </w:tcPr>
          <w:p w14:paraId="025F2BAE"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 xml:space="preserve">Prospective diagnostic accuracy on MRI and ultrasound </w:t>
            </w:r>
          </w:p>
          <w:p w14:paraId="181B5E6C" w14:textId="77777777" w:rsidR="00795BEB" w:rsidRPr="00B74B3F" w:rsidRDefault="00795BEB" w:rsidP="00C524EE">
            <w:pPr>
              <w:spacing w:after="0"/>
              <w:rPr>
                <w:rFonts w:ascii="Arial Narrow" w:hAnsi="Arial Narrow"/>
                <w:sz w:val="18"/>
                <w:szCs w:val="18"/>
              </w:rPr>
            </w:pPr>
          </w:p>
          <w:p w14:paraId="6D020F27"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 xml:space="preserve">Reference standard not stated </w:t>
            </w:r>
          </w:p>
        </w:tc>
        <w:tc>
          <w:tcPr>
            <w:tcW w:w="1560" w:type="dxa"/>
          </w:tcPr>
          <w:p w14:paraId="030C4BAD"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200 fetuses with suspected ventriculomegaly diagnosed on ultrasound</w:t>
            </w:r>
          </w:p>
        </w:tc>
        <w:tc>
          <w:tcPr>
            <w:tcW w:w="3041" w:type="dxa"/>
          </w:tcPr>
          <w:p w14:paraId="09BFCCBF" w14:textId="77777777" w:rsidR="00795BEB" w:rsidRPr="00B74B3F" w:rsidRDefault="00795BEB" w:rsidP="00C524EE">
            <w:pPr>
              <w:spacing w:after="0"/>
              <w:rPr>
                <w:rFonts w:ascii="Arial Narrow" w:hAnsi="Arial Narrow"/>
                <w:sz w:val="18"/>
                <w:szCs w:val="18"/>
                <w:u w:val="single"/>
              </w:rPr>
            </w:pPr>
            <w:r w:rsidRPr="00B74B3F">
              <w:rPr>
                <w:rFonts w:ascii="Arial Narrow" w:hAnsi="Arial Narrow"/>
                <w:sz w:val="18"/>
                <w:szCs w:val="18"/>
                <w:u w:val="single"/>
              </w:rPr>
              <w:t>Final consensus diagnosis</w:t>
            </w:r>
          </w:p>
          <w:p w14:paraId="1E1E64E7"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198 ultrasound</w:t>
            </w:r>
          </w:p>
          <w:p w14:paraId="0F11AE27"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198 MRI</w:t>
            </w:r>
          </w:p>
          <w:p w14:paraId="3452DA42"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196 ultrasound-MRI comparisons</w:t>
            </w:r>
          </w:p>
          <w:p w14:paraId="698BEE21" w14:textId="77777777" w:rsidR="00795BEB" w:rsidRPr="00B74B3F" w:rsidRDefault="00795BEB" w:rsidP="00C524EE">
            <w:pPr>
              <w:spacing w:after="0"/>
              <w:rPr>
                <w:rFonts w:ascii="Arial Narrow" w:hAnsi="Arial Narrow"/>
                <w:sz w:val="18"/>
                <w:szCs w:val="18"/>
              </w:rPr>
            </w:pPr>
          </w:p>
          <w:p w14:paraId="383B4982" w14:textId="77777777" w:rsidR="00795BEB" w:rsidRPr="00B74B3F" w:rsidRDefault="00795BEB" w:rsidP="00C524EE">
            <w:pPr>
              <w:spacing w:after="0"/>
              <w:rPr>
                <w:rFonts w:ascii="Arial Narrow" w:hAnsi="Arial Narrow"/>
                <w:sz w:val="18"/>
                <w:szCs w:val="18"/>
                <w:u w:val="single"/>
              </w:rPr>
            </w:pPr>
            <w:r w:rsidRPr="00B74B3F">
              <w:rPr>
                <w:rFonts w:ascii="Arial Narrow" w:hAnsi="Arial Narrow"/>
                <w:sz w:val="18"/>
                <w:szCs w:val="18"/>
                <w:u w:val="single"/>
              </w:rPr>
              <w:t>Prospective agreement on diagnosis</w:t>
            </w:r>
          </w:p>
          <w:p w14:paraId="557FD665"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118/198 (60%) ultrasound</w:t>
            </w:r>
          </w:p>
          <w:p w14:paraId="2450B630"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104/198 (53%) MRI</w:t>
            </w:r>
          </w:p>
          <w:p w14:paraId="476A0C94" w14:textId="77777777" w:rsidR="00795BEB" w:rsidRPr="00B74B3F" w:rsidRDefault="00795BEB" w:rsidP="00C524EE">
            <w:pPr>
              <w:spacing w:after="0"/>
              <w:rPr>
                <w:rFonts w:ascii="Arial Narrow" w:hAnsi="Arial Narrow"/>
                <w:sz w:val="18"/>
                <w:szCs w:val="18"/>
              </w:rPr>
            </w:pPr>
          </w:p>
          <w:p w14:paraId="4A716BFF"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83/104 final diagnosis isolated</w:t>
            </w:r>
          </w:p>
          <w:p w14:paraId="7C48F47E"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118/198 prospective agreement</w:t>
            </w:r>
          </w:p>
        </w:tc>
      </w:tr>
      <w:tr w:rsidR="00795BEB" w:rsidRPr="00B74B3F" w14:paraId="23429DD4" w14:textId="77777777" w:rsidTr="00C524EE">
        <w:tc>
          <w:tcPr>
            <w:tcW w:w="1089" w:type="dxa"/>
          </w:tcPr>
          <w:p w14:paraId="2E595C6A" w14:textId="77777777" w:rsidR="00795BEB" w:rsidRPr="00B74B3F" w:rsidRDefault="00795BEB" w:rsidP="00C524EE">
            <w:pPr>
              <w:rPr>
                <w:rFonts w:ascii="Arial Narrow" w:hAnsi="Arial Narrow"/>
                <w:sz w:val="18"/>
                <w:szCs w:val="18"/>
              </w:rPr>
            </w:pPr>
            <w:r w:rsidRPr="00B74B3F">
              <w:rPr>
                <w:rFonts w:ascii="Arial Narrow" w:hAnsi="Arial Narrow"/>
                <w:sz w:val="18"/>
                <w:szCs w:val="18"/>
              </w:rPr>
              <w:t>Papadias et al (2008)</w:t>
            </w:r>
          </w:p>
        </w:tc>
        <w:tc>
          <w:tcPr>
            <w:tcW w:w="1276" w:type="dxa"/>
          </w:tcPr>
          <w:p w14:paraId="353B1671" w14:textId="77777777" w:rsidR="00795BEB" w:rsidRPr="00B74B3F" w:rsidRDefault="00795BEB" w:rsidP="00C524EE">
            <w:pPr>
              <w:rPr>
                <w:rFonts w:ascii="Arial Narrow" w:hAnsi="Arial Narrow"/>
                <w:sz w:val="18"/>
                <w:szCs w:val="18"/>
              </w:rPr>
            </w:pPr>
            <w:r w:rsidRPr="00B74B3F">
              <w:rPr>
                <w:rFonts w:ascii="Arial Narrow" w:hAnsi="Arial Narrow"/>
                <w:sz w:val="18"/>
                <w:szCs w:val="18"/>
              </w:rPr>
              <w:t>III-2</w:t>
            </w:r>
          </w:p>
        </w:tc>
        <w:tc>
          <w:tcPr>
            <w:tcW w:w="1559" w:type="dxa"/>
          </w:tcPr>
          <w:p w14:paraId="36D8AEEA"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 xml:space="preserve">Prospective diagnostic accuracy on MRI and ultrasound </w:t>
            </w:r>
          </w:p>
          <w:p w14:paraId="31BB13E3" w14:textId="77777777" w:rsidR="00795BEB" w:rsidRPr="00B74B3F" w:rsidRDefault="00795BEB" w:rsidP="00C524EE">
            <w:pPr>
              <w:spacing w:after="0"/>
              <w:rPr>
                <w:rFonts w:ascii="Arial Narrow" w:hAnsi="Arial Narrow"/>
                <w:sz w:val="18"/>
                <w:szCs w:val="18"/>
              </w:rPr>
            </w:pPr>
          </w:p>
          <w:p w14:paraId="70F6ACE0"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Reference standard = post-natal clinical confirmation</w:t>
            </w:r>
          </w:p>
        </w:tc>
        <w:tc>
          <w:tcPr>
            <w:tcW w:w="1560" w:type="dxa"/>
          </w:tcPr>
          <w:p w14:paraId="4252FD2B"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 xml:space="preserve">13 fetuses with suspected CNS defects diagnosed by ultrasound that would require surgery after birth. </w:t>
            </w:r>
          </w:p>
          <w:p w14:paraId="04C734C4" w14:textId="77777777" w:rsidR="00795BEB" w:rsidRPr="00B74B3F" w:rsidRDefault="00795BEB" w:rsidP="00C524EE">
            <w:pPr>
              <w:spacing w:after="0"/>
              <w:rPr>
                <w:rFonts w:ascii="Arial Narrow" w:hAnsi="Arial Narrow"/>
                <w:sz w:val="18"/>
                <w:szCs w:val="18"/>
              </w:rPr>
            </w:pPr>
          </w:p>
          <w:p w14:paraId="693FE405"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Post-natal MRI performed to confirm pre-natal MRI findings</w:t>
            </w:r>
          </w:p>
        </w:tc>
        <w:tc>
          <w:tcPr>
            <w:tcW w:w="3041" w:type="dxa"/>
          </w:tcPr>
          <w:p w14:paraId="531B8316"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13/13 (100%) fetuses had a CNS defect confirmed by MRI</w:t>
            </w:r>
          </w:p>
          <w:p w14:paraId="6180B2B7" w14:textId="77777777" w:rsidR="00795BEB" w:rsidRPr="00B74B3F" w:rsidRDefault="00795BEB" w:rsidP="00C524EE">
            <w:pPr>
              <w:spacing w:after="0"/>
              <w:rPr>
                <w:rFonts w:ascii="Arial Narrow" w:hAnsi="Arial Narrow"/>
                <w:sz w:val="18"/>
                <w:szCs w:val="18"/>
              </w:rPr>
            </w:pPr>
          </w:p>
          <w:p w14:paraId="2154FA83"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2/13 (15.4%) did not require post-natal surgery (The actual diagnosis of a particular condition was incorrect (discordant) in some cases but all had a confirmed post-natal CNS defect.</w:t>
            </w:r>
          </w:p>
          <w:p w14:paraId="541B39DF" w14:textId="77777777" w:rsidR="00795BEB" w:rsidRPr="00B74B3F" w:rsidRDefault="00795BEB" w:rsidP="00C524EE">
            <w:pPr>
              <w:spacing w:after="0"/>
              <w:rPr>
                <w:rFonts w:ascii="Arial Narrow" w:hAnsi="Arial Narrow"/>
                <w:sz w:val="18"/>
                <w:szCs w:val="18"/>
              </w:rPr>
            </w:pPr>
          </w:p>
          <w:p w14:paraId="33880863" w14:textId="77777777" w:rsidR="00795BEB" w:rsidRPr="00B74B3F" w:rsidRDefault="00795BEB" w:rsidP="00C524EE">
            <w:pPr>
              <w:spacing w:after="0"/>
              <w:rPr>
                <w:rFonts w:ascii="Arial Narrow" w:hAnsi="Arial Narrow"/>
                <w:sz w:val="18"/>
                <w:szCs w:val="18"/>
                <w:u w:val="single"/>
              </w:rPr>
            </w:pPr>
            <w:r w:rsidRPr="00B74B3F">
              <w:rPr>
                <w:rFonts w:ascii="Arial Narrow" w:hAnsi="Arial Narrow"/>
                <w:sz w:val="18"/>
                <w:szCs w:val="18"/>
                <w:u w:val="single"/>
              </w:rPr>
              <w:t>Discordant diagnosis</w:t>
            </w:r>
          </w:p>
          <w:p w14:paraId="04B698C8"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Total 3/13 (23.1%)</w:t>
            </w:r>
          </w:p>
          <w:p w14:paraId="6C0FE9D3"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Myelomeningocele</w:t>
            </w:r>
          </w:p>
          <w:p w14:paraId="398A3432"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1/7 (14.3%)</w:t>
            </w:r>
          </w:p>
          <w:p w14:paraId="0601356A"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Meningocele</w:t>
            </w:r>
          </w:p>
          <w:p w14:paraId="776ACF6A"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1/1 (100%)</w:t>
            </w:r>
          </w:p>
          <w:p w14:paraId="57A40048"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Occipital meningocele</w:t>
            </w:r>
          </w:p>
          <w:p w14:paraId="49AB9DDA"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0/1 (0%)</w:t>
            </w:r>
          </w:p>
          <w:p w14:paraId="57D389EA"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Diastematomyelia</w:t>
            </w:r>
          </w:p>
          <w:p w14:paraId="695EA80D"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1/1 (100%)</w:t>
            </w:r>
          </w:p>
          <w:p w14:paraId="6F61F6F4"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Isolated hydrocephalus</w:t>
            </w:r>
          </w:p>
          <w:p w14:paraId="1C4BCEA0"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 xml:space="preserve">0/3 (0%) </w:t>
            </w:r>
          </w:p>
        </w:tc>
      </w:tr>
      <w:tr w:rsidR="00795BEB" w:rsidRPr="00B74B3F" w14:paraId="570C3AD3" w14:textId="77777777" w:rsidTr="00C524EE">
        <w:tc>
          <w:tcPr>
            <w:tcW w:w="1089" w:type="dxa"/>
          </w:tcPr>
          <w:p w14:paraId="4DAD8F5A" w14:textId="77777777" w:rsidR="00795BEB" w:rsidRPr="00B74B3F" w:rsidRDefault="00795BEB" w:rsidP="00C524EE">
            <w:pPr>
              <w:pageBreakBefore/>
              <w:rPr>
                <w:rFonts w:ascii="Arial Narrow" w:hAnsi="Arial Narrow"/>
                <w:sz w:val="18"/>
                <w:szCs w:val="18"/>
              </w:rPr>
            </w:pPr>
            <w:r w:rsidRPr="00B74B3F">
              <w:rPr>
                <w:rFonts w:ascii="Arial Narrow" w:hAnsi="Arial Narrow"/>
                <w:sz w:val="18"/>
                <w:szCs w:val="18"/>
              </w:rPr>
              <w:lastRenderedPageBreak/>
              <w:t>Tilea et al (2007)</w:t>
            </w:r>
          </w:p>
        </w:tc>
        <w:tc>
          <w:tcPr>
            <w:tcW w:w="1276" w:type="dxa"/>
          </w:tcPr>
          <w:p w14:paraId="16615886" w14:textId="77777777" w:rsidR="00795BEB" w:rsidRPr="00B74B3F" w:rsidRDefault="00795BEB" w:rsidP="00C524EE">
            <w:pPr>
              <w:pageBreakBefore/>
              <w:rPr>
                <w:rFonts w:ascii="Arial Narrow" w:hAnsi="Arial Narrow"/>
                <w:sz w:val="18"/>
                <w:szCs w:val="18"/>
              </w:rPr>
            </w:pPr>
            <w:r w:rsidRPr="00B74B3F">
              <w:rPr>
                <w:rFonts w:ascii="Arial Narrow" w:hAnsi="Arial Narrow"/>
                <w:sz w:val="18"/>
                <w:szCs w:val="18"/>
              </w:rPr>
              <w:t>III-2</w:t>
            </w:r>
          </w:p>
        </w:tc>
        <w:tc>
          <w:tcPr>
            <w:tcW w:w="1559" w:type="dxa"/>
          </w:tcPr>
          <w:p w14:paraId="2F8DC494"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 xml:space="preserve">Prospective diagnostic accuracy on MRI and ultrasound </w:t>
            </w:r>
          </w:p>
          <w:p w14:paraId="6CBB2892" w14:textId="77777777" w:rsidR="00795BEB" w:rsidRPr="00B74B3F" w:rsidRDefault="00795BEB" w:rsidP="00C524EE">
            <w:pPr>
              <w:pageBreakBefore/>
              <w:spacing w:after="0"/>
              <w:rPr>
                <w:rFonts w:ascii="Arial Narrow" w:hAnsi="Arial Narrow"/>
                <w:sz w:val="18"/>
                <w:szCs w:val="18"/>
              </w:rPr>
            </w:pPr>
          </w:p>
          <w:p w14:paraId="63105BD4"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Reference standard = post mortem confirmation</w:t>
            </w:r>
          </w:p>
        </w:tc>
        <w:tc>
          <w:tcPr>
            <w:tcW w:w="1560" w:type="dxa"/>
          </w:tcPr>
          <w:p w14:paraId="059FB859"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25 fetuses with suspected posterior fossa malformations diagnosed by ultrasound</w:t>
            </w:r>
          </w:p>
        </w:tc>
        <w:tc>
          <w:tcPr>
            <w:tcW w:w="3041" w:type="dxa"/>
          </w:tcPr>
          <w:p w14:paraId="5B6FEA20"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 xml:space="preserve">25/25 (100%) fetuses had a malformation of the posterior fossa confirmed by MRI, resulting in the termination of the pregnancy at a mean gestational age of 33 weeks. The decision to terminate was correct in each case. </w:t>
            </w:r>
          </w:p>
          <w:p w14:paraId="6F75A583" w14:textId="77777777" w:rsidR="00795BEB" w:rsidRPr="00B74B3F" w:rsidRDefault="00795BEB" w:rsidP="00C524EE">
            <w:pPr>
              <w:pageBreakBefore/>
              <w:spacing w:after="0"/>
              <w:rPr>
                <w:rFonts w:ascii="Arial Narrow" w:hAnsi="Arial Narrow"/>
                <w:sz w:val="18"/>
                <w:szCs w:val="18"/>
              </w:rPr>
            </w:pPr>
          </w:p>
          <w:p w14:paraId="0F5B9545" w14:textId="77777777" w:rsidR="00795BEB" w:rsidRPr="00B74B3F" w:rsidRDefault="00795BEB" w:rsidP="00C524EE">
            <w:pPr>
              <w:pageBreakBefore/>
              <w:spacing w:after="0"/>
              <w:rPr>
                <w:rFonts w:ascii="Arial Narrow" w:hAnsi="Arial Narrow"/>
                <w:sz w:val="18"/>
                <w:szCs w:val="18"/>
                <w:u w:val="single"/>
              </w:rPr>
            </w:pPr>
            <w:r w:rsidRPr="00B74B3F">
              <w:rPr>
                <w:rFonts w:ascii="Arial Narrow" w:hAnsi="Arial Narrow"/>
                <w:sz w:val="18"/>
                <w:szCs w:val="18"/>
                <w:u w:val="single"/>
              </w:rPr>
              <w:t>Discordant diagnosis</w:t>
            </w:r>
          </w:p>
          <w:p w14:paraId="477A2326"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Total 9/25 (36%)</w:t>
            </w:r>
          </w:p>
          <w:p w14:paraId="33A353A7"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Vermian hypoplasia</w:t>
            </w:r>
          </w:p>
          <w:p w14:paraId="1BCD0842"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4/25 (16%)</w:t>
            </w:r>
          </w:p>
          <w:p w14:paraId="23C2969B"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Partial vermian agenesis</w:t>
            </w:r>
          </w:p>
          <w:p w14:paraId="7B188ED9"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0/25 (0%)</w:t>
            </w:r>
          </w:p>
          <w:p w14:paraId="782D132A"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Cerebellar hemisphere hypoplasia</w:t>
            </w:r>
          </w:p>
          <w:p w14:paraId="744527AB"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3/25 (12%)</w:t>
            </w:r>
          </w:p>
          <w:p w14:paraId="1C0FBD3D"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Brain stem hypoplasia</w:t>
            </w:r>
          </w:p>
          <w:p w14:paraId="22DB9937"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1/25 (4%)</w:t>
            </w:r>
          </w:p>
          <w:p w14:paraId="5D919477"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Destructive lesions</w:t>
            </w:r>
          </w:p>
          <w:p w14:paraId="34F98FFE"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1/25 (4%)</w:t>
            </w:r>
          </w:p>
          <w:p w14:paraId="6515D94A" w14:textId="77777777" w:rsidR="00795BEB" w:rsidRPr="00B74B3F" w:rsidRDefault="00795BEB" w:rsidP="00C524EE">
            <w:pPr>
              <w:pageBreakBefore/>
              <w:spacing w:after="0"/>
              <w:rPr>
                <w:rFonts w:ascii="Arial Narrow" w:hAnsi="Arial Narrow"/>
                <w:sz w:val="18"/>
                <w:szCs w:val="18"/>
              </w:rPr>
            </w:pPr>
          </w:p>
          <w:p w14:paraId="123DD9CE"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 xml:space="preserve">4/12 false positives for vermian hypoplasia, </w:t>
            </w:r>
          </w:p>
          <w:p w14:paraId="69D97938" w14:textId="77777777" w:rsidR="00795BEB" w:rsidRPr="00B74B3F" w:rsidRDefault="00795BEB" w:rsidP="00C524EE">
            <w:pPr>
              <w:pageBreakBefore/>
              <w:spacing w:after="0"/>
              <w:rPr>
                <w:rFonts w:ascii="Arial Narrow" w:hAnsi="Arial Narrow"/>
                <w:sz w:val="18"/>
                <w:szCs w:val="18"/>
                <w:u w:val="single"/>
              </w:rPr>
            </w:pPr>
            <w:r w:rsidRPr="00B74B3F">
              <w:rPr>
                <w:rFonts w:ascii="Arial Narrow" w:hAnsi="Arial Narrow"/>
                <w:sz w:val="18"/>
                <w:szCs w:val="18"/>
              </w:rPr>
              <w:t>0/6 dysplastic lesions diagnosed by MRI</w:t>
            </w:r>
          </w:p>
        </w:tc>
      </w:tr>
      <w:tr w:rsidR="00795BEB" w:rsidRPr="00B74B3F" w14:paraId="7AC5F88C" w14:textId="77777777" w:rsidTr="00C524EE">
        <w:tc>
          <w:tcPr>
            <w:tcW w:w="1089" w:type="dxa"/>
          </w:tcPr>
          <w:p w14:paraId="0B39968F" w14:textId="77777777" w:rsidR="00795BEB" w:rsidRPr="00B74B3F" w:rsidRDefault="00795BEB" w:rsidP="00C524EE">
            <w:pPr>
              <w:rPr>
                <w:rFonts w:ascii="Arial Narrow" w:hAnsi="Arial Narrow"/>
                <w:sz w:val="18"/>
                <w:szCs w:val="18"/>
              </w:rPr>
            </w:pPr>
            <w:r w:rsidRPr="00B74B3F">
              <w:rPr>
                <w:rFonts w:ascii="Arial Narrow" w:hAnsi="Arial Narrow"/>
                <w:sz w:val="18"/>
                <w:szCs w:val="18"/>
              </w:rPr>
              <w:t>Griffiths et al (2006)</w:t>
            </w:r>
          </w:p>
        </w:tc>
        <w:tc>
          <w:tcPr>
            <w:tcW w:w="1276" w:type="dxa"/>
          </w:tcPr>
          <w:p w14:paraId="3B51A0A0" w14:textId="77777777" w:rsidR="00795BEB" w:rsidRPr="00B74B3F" w:rsidRDefault="00795BEB" w:rsidP="00C524EE">
            <w:pPr>
              <w:rPr>
                <w:rFonts w:ascii="Arial Narrow" w:hAnsi="Arial Narrow"/>
                <w:sz w:val="18"/>
                <w:szCs w:val="18"/>
              </w:rPr>
            </w:pPr>
            <w:r w:rsidRPr="00B74B3F">
              <w:rPr>
                <w:rFonts w:ascii="Arial Narrow" w:hAnsi="Arial Narrow"/>
                <w:sz w:val="18"/>
                <w:szCs w:val="18"/>
              </w:rPr>
              <w:t>III-2</w:t>
            </w:r>
          </w:p>
        </w:tc>
        <w:tc>
          <w:tcPr>
            <w:tcW w:w="1559" w:type="dxa"/>
          </w:tcPr>
          <w:p w14:paraId="458BE833"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Prospective diagnostic accuracy on MRI and ultrasound</w:t>
            </w:r>
          </w:p>
          <w:p w14:paraId="2357D0B5" w14:textId="77777777" w:rsidR="00795BEB" w:rsidRPr="00B74B3F" w:rsidRDefault="00795BEB" w:rsidP="00C524EE">
            <w:pPr>
              <w:spacing w:after="0"/>
              <w:rPr>
                <w:rFonts w:ascii="Arial Narrow" w:hAnsi="Arial Narrow"/>
                <w:sz w:val="18"/>
                <w:szCs w:val="18"/>
              </w:rPr>
            </w:pPr>
          </w:p>
          <w:p w14:paraId="7AEE83F8"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Reference standard = post-natal clinical or post-mortem confirmation</w:t>
            </w:r>
          </w:p>
        </w:tc>
        <w:tc>
          <w:tcPr>
            <w:tcW w:w="1560" w:type="dxa"/>
          </w:tcPr>
          <w:p w14:paraId="2B49C797"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50 consecutive fetuses with suspected spine and spinal cord abnormalities diagnosed by ultrasound</w:t>
            </w:r>
          </w:p>
        </w:tc>
        <w:tc>
          <w:tcPr>
            <w:tcW w:w="3041" w:type="dxa"/>
          </w:tcPr>
          <w:p w14:paraId="487AC77E"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40/50 (80%) ultrasound and MRI agreed</w:t>
            </w:r>
          </w:p>
          <w:p w14:paraId="29440C3C"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10/50 (20%) discordant diagnosis between ultrasound and MRI. Of these:</w:t>
            </w:r>
          </w:p>
          <w:p w14:paraId="32961D02"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8/10 (80%) MRI identified as normal</w:t>
            </w:r>
          </w:p>
          <w:p w14:paraId="43E3ACF1"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2/10 (20%) misclassified diagnosis by ultrasound, MRI diagnosis confirmed by final reference diagnosis</w:t>
            </w:r>
          </w:p>
          <w:p w14:paraId="106E83E1" w14:textId="77777777" w:rsidR="00795BEB" w:rsidRPr="00B74B3F" w:rsidRDefault="00795BEB" w:rsidP="00C524EE">
            <w:pPr>
              <w:spacing w:after="0"/>
              <w:rPr>
                <w:rFonts w:ascii="Arial Narrow" w:hAnsi="Arial Narrow"/>
                <w:sz w:val="18"/>
                <w:szCs w:val="18"/>
                <w:u w:val="single"/>
              </w:rPr>
            </w:pPr>
          </w:p>
        </w:tc>
      </w:tr>
      <w:tr w:rsidR="00795BEB" w:rsidRPr="00B74B3F" w14:paraId="3F0E2832" w14:textId="77777777" w:rsidTr="00C524EE">
        <w:tc>
          <w:tcPr>
            <w:tcW w:w="1089" w:type="dxa"/>
          </w:tcPr>
          <w:p w14:paraId="17DCFA57" w14:textId="77777777" w:rsidR="00795BEB" w:rsidRPr="00B74B3F" w:rsidRDefault="00795BEB" w:rsidP="00C524EE">
            <w:pPr>
              <w:rPr>
                <w:rFonts w:ascii="Arial Narrow" w:hAnsi="Arial Narrow"/>
                <w:sz w:val="18"/>
                <w:szCs w:val="18"/>
              </w:rPr>
            </w:pPr>
            <w:r w:rsidRPr="00B74B3F">
              <w:rPr>
                <w:rFonts w:ascii="Arial Narrow" w:hAnsi="Arial Narrow"/>
                <w:sz w:val="18"/>
                <w:szCs w:val="18"/>
              </w:rPr>
              <w:t>Salomon et al (2006)</w:t>
            </w:r>
          </w:p>
        </w:tc>
        <w:tc>
          <w:tcPr>
            <w:tcW w:w="1276" w:type="dxa"/>
          </w:tcPr>
          <w:p w14:paraId="137C893D" w14:textId="77777777" w:rsidR="00795BEB" w:rsidRPr="00B74B3F" w:rsidRDefault="00795BEB" w:rsidP="00C524EE">
            <w:pPr>
              <w:rPr>
                <w:rFonts w:ascii="Arial Narrow" w:hAnsi="Arial Narrow"/>
                <w:sz w:val="18"/>
                <w:szCs w:val="18"/>
              </w:rPr>
            </w:pPr>
            <w:r w:rsidRPr="00B74B3F">
              <w:rPr>
                <w:rFonts w:ascii="Arial Narrow" w:hAnsi="Arial Narrow"/>
                <w:sz w:val="18"/>
                <w:szCs w:val="18"/>
              </w:rPr>
              <w:t>III-2</w:t>
            </w:r>
          </w:p>
        </w:tc>
        <w:tc>
          <w:tcPr>
            <w:tcW w:w="1559" w:type="dxa"/>
          </w:tcPr>
          <w:p w14:paraId="2BA9B464"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Prospective diagnostic accuracy on ultrasound and MRI.</w:t>
            </w:r>
          </w:p>
          <w:p w14:paraId="287A21E4" w14:textId="77777777" w:rsidR="00795BEB" w:rsidRPr="00B74B3F" w:rsidRDefault="00795BEB" w:rsidP="00C524EE">
            <w:pPr>
              <w:spacing w:after="0"/>
              <w:rPr>
                <w:rFonts w:ascii="Arial Narrow" w:hAnsi="Arial Narrow"/>
                <w:sz w:val="18"/>
                <w:szCs w:val="18"/>
              </w:rPr>
            </w:pPr>
          </w:p>
          <w:p w14:paraId="7072FF31"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Reference standard = post-natal clinical confirmation</w:t>
            </w:r>
          </w:p>
        </w:tc>
        <w:tc>
          <w:tcPr>
            <w:tcW w:w="1560" w:type="dxa"/>
          </w:tcPr>
          <w:p w14:paraId="06B4F311"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 xml:space="preserve">310 fetuses with suspected ventriculomegaly diagnosed by ultrasound. </w:t>
            </w:r>
          </w:p>
          <w:p w14:paraId="66DD74D1" w14:textId="77777777" w:rsidR="00795BEB" w:rsidRPr="00B74B3F" w:rsidRDefault="00795BEB" w:rsidP="00C524EE">
            <w:pPr>
              <w:spacing w:after="0"/>
              <w:rPr>
                <w:rFonts w:ascii="Arial Narrow" w:hAnsi="Arial Narrow"/>
                <w:sz w:val="18"/>
                <w:szCs w:val="18"/>
              </w:rPr>
            </w:pPr>
          </w:p>
          <w:p w14:paraId="58D7651E"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 xml:space="preserve">N=185 analysed (only those with isolated ventriculomegaly ≤12 mm </w:t>
            </w:r>
          </w:p>
        </w:tc>
        <w:tc>
          <w:tcPr>
            <w:tcW w:w="3041" w:type="dxa"/>
          </w:tcPr>
          <w:p w14:paraId="5A4F1F04" w14:textId="77777777" w:rsidR="00795BEB" w:rsidRPr="00B74B3F" w:rsidRDefault="00795BEB" w:rsidP="00C524EE">
            <w:pPr>
              <w:spacing w:after="0"/>
              <w:rPr>
                <w:rFonts w:ascii="Arial Narrow" w:hAnsi="Arial Narrow"/>
                <w:sz w:val="18"/>
                <w:szCs w:val="18"/>
                <w:u w:val="single"/>
              </w:rPr>
            </w:pPr>
            <w:r w:rsidRPr="00B74B3F">
              <w:rPr>
                <w:rFonts w:ascii="Arial Narrow" w:hAnsi="Arial Narrow"/>
                <w:sz w:val="18"/>
                <w:szCs w:val="18"/>
                <w:u w:val="single"/>
              </w:rPr>
              <w:t>Ultrasound</w:t>
            </w:r>
          </w:p>
          <w:p w14:paraId="2865C49B"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114/185 (61.6%) suspected unilateral ventriculomegaly</w:t>
            </w:r>
          </w:p>
          <w:p w14:paraId="63343437"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71/185 (38.4%) suspected bilateral ventriculomegaly</w:t>
            </w:r>
          </w:p>
          <w:p w14:paraId="64C40DE0" w14:textId="77777777" w:rsidR="00795BEB" w:rsidRPr="00B74B3F" w:rsidRDefault="00795BEB" w:rsidP="00C524EE">
            <w:pPr>
              <w:spacing w:after="0"/>
              <w:rPr>
                <w:rFonts w:ascii="Arial Narrow" w:hAnsi="Arial Narrow"/>
                <w:sz w:val="18"/>
                <w:szCs w:val="18"/>
              </w:rPr>
            </w:pPr>
          </w:p>
          <w:p w14:paraId="505539CB" w14:textId="77777777" w:rsidR="00795BEB" w:rsidRPr="00B74B3F" w:rsidRDefault="00795BEB" w:rsidP="00C524EE">
            <w:pPr>
              <w:spacing w:after="0"/>
              <w:rPr>
                <w:rFonts w:ascii="Arial Narrow" w:hAnsi="Arial Narrow"/>
                <w:sz w:val="18"/>
                <w:szCs w:val="18"/>
                <w:u w:val="single"/>
              </w:rPr>
            </w:pPr>
            <w:r w:rsidRPr="00B74B3F">
              <w:rPr>
                <w:rFonts w:ascii="Arial Narrow" w:hAnsi="Arial Narrow"/>
                <w:sz w:val="18"/>
                <w:szCs w:val="18"/>
                <w:u w:val="single"/>
              </w:rPr>
              <w:t>MRI</w:t>
            </w:r>
          </w:p>
          <w:p w14:paraId="7096FE67"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43/185 (23.2%) no abnormality</w:t>
            </w:r>
          </w:p>
          <w:p w14:paraId="6BAAB791"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106/185 (57.3%) isolated ventriculomegaly (10-12 mm)</w:t>
            </w:r>
          </w:p>
          <w:p w14:paraId="0F512326"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36/185 (MRI measured ventricle to be &gt;12 mm</w:t>
            </w:r>
          </w:p>
          <w:p w14:paraId="36BE2AD1" w14:textId="77777777" w:rsidR="00795BEB" w:rsidRPr="00B74B3F" w:rsidRDefault="00795BEB" w:rsidP="00C524EE">
            <w:pPr>
              <w:spacing w:after="0"/>
              <w:rPr>
                <w:rFonts w:ascii="Arial Narrow" w:hAnsi="Arial Narrow"/>
                <w:sz w:val="18"/>
                <w:szCs w:val="18"/>
              </w:rPr>
            </w:pPr>
          </w:p>
          <w:p w14:paraId="387D6EBD"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MRI identified additional abnormalities in 5/106(4.7%) with isolated ventriculomegaly and 6/36 (16.7%) with measured ventricles &gt;12 mm. Of these 6 underwent TOP (abnormalities conformed by pathology) and in 5 post-natal imaging confirmed pre-natal diagnosis</w:t>
            </w:r>
          </w:p>
        </w:tc>
      </w:tr>
      <w:tr w:rsidR="00795BEB" w:rsidRPr="00B74B3F" w14:paraId="43FADDDB" w14:textId="77777777" w:rsidTr="00C524EE">
        <w:tc>
          <w:tcPr>
            <w:tcW w:w="1089" w:type="dxa"/>
          </w:tcPr>
          <w:p w14:paraId="1D28D058" w14:textId="77777777" w:rsidR="00795BEB" w:rsidRPr="00B74B3F" w:rsidRDefault="00795BEB" w:rsidP="00C524EE">
            <w:pPr>
              <w:rPr>
                <w:rFonts w:ascii="Arial Narrow" w:hAnsi="Arial Narrow"/>
                <w:sz w:val="18"/>
                <w:szCs w:val="18"/>
              </w:rPr>
            </w:pPr>
            <w:r w:rsidRPr="00B74B3F">
              <w:rPr>
                <w:rFonts w:ascii="Arial Narrow" w:hAnsi="Arial Narrow"/>
                <w:sz w:val="18"/>
                <w:szCs w:val="18"/>
              </w:rPr>
              <w:t>Garel et al (2004)</w:t>
            </w:r>
          </w:p>
        </w:tc>
        <w:tc>
          <w:tcPr>
            <w:tcW w:w="1276" w:type="dxa"/>
          </w:tcPr>
          <w:p w14:paraId="41CD9310" w14:textId="77777777" w:rsidR="00795BEB" w:rsidRPr="00B74B3F" w:rsidRDefault="00795BEB" w:rsidP="00C524EE">
            <w:pPr>
              <w:rPr>
                <w:rFonts w:ascii="Arial Narrow" w:hAnsi="Arial Narrow"/>
                <w:sz w:val="18"/>
                <w:szCs w:val="18"/>
              </w:rPr>
            </w:pPr>
            <w:r w:rsidRPr="00B74B3F">
              <w:rPr>
                <w:rFonts w:ascii="Arial Narrow" w:hAnsi="Arial Narrow"/>
                <w:sz w:val="18"/>
                <w:szCs w:val="18"/>
              </w:rPr>
              <w:t>III-2</w:t>
            </w:r>
          </w:p>
        </w:tc>
        <w:tc>
          <w:tcPr>
            <w:tcW w:w="1559" w:type="dxa"/>
          </w:tcPr>
          <w:p w14:paraId="068FB784"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Prospective diagnostic accuracy on ultrasound and MRI.</w:t>
            </w:r>
          </w:p>
          <w:p w14:paraId="527FE93E" w14:textId="77777777" w:rsidR="00795BEB" w:rsidRPr="00B74B3F" w:rsidRDefault="00795BEB" w:rsidP="00C524EE">
            <w:pPr>
              <w:spacing w:after="0"/>
              <w:rPr>
                <w:rFonts w:ascii="Arial Narrow" w:hAnsi="Arial Narrow"/>
                <w:sz w:val="18"/>
                <w:szCs w:val="18"/>
              </w:rPr>
            </w:pPr>
          </w:p>
          <w:p w14:paraId="1023C266"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 xml:space="preserve">Reference standard = post-natal MRI confirmation </w:t>
            </w:r>
          </w:p>
        </w:tc>
        <w:tc>
          <w:tcPr>
            <w:tcW w:w="1560" w:type="dxa"/>
          </w:tcPr>
          <w:p w14:paraId="46E5727C"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lastRenderedPageBreak/>
              <w:t xml:space="preserve">28 fetuses with suspected cerebral ischemic lesions diagnosed by </w:t>
            </w:r>
            <w:r w:rsidRPr="00B74B3F">
              <w:rPr>
                <w:rFonts w:ascii="Arial Narrow" w:hAnsi="Arial Narrow"/>
                <w:sz w:val="18"/>
                <w:szCs w:val="18"/>
              </w:rPr>
              <w:lastRenderedPageBreak/>
              <w:t>ultrasound</w:t>
            </w:r>
          </w:p>
        </w:tc>
        <w:tc>
          <w:tcPr>
            <w:tcW w:w="3041" w:type="dxa"/>
          </w:tcPr>
          <w:p w14:paraId="6B65D80F"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lastRenderedPageBreak/>
              <w:t>24/28 (85.7%) findings additional to ultrasound findings</w:t>
            </w:r>
          </w:p>
          <w:p w14:paraId="3D1EAF8F" w14:textId="77777777" w:rsidR="00795BEB" w:rsidRPr="00B74B3F" w:rsidRDefault="00795BEB" w:rsidP="00C524EE">
            <w:pPr>
              <w:spacing w:after="0"/>
              <w:rPr>
                <w:rFonts w:ascii="Arial Narrow" w:hAnsi="Arial Narrow"/>
                <w:sz w:val="18"/>
                <w:szCs w:val="18"/>
              </w:rPr>
            </w:pPr>
          </w:p>
          <w:p w14:paraId="5D41E161"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16/24 (66.7%) overlooked by ultrasound</w:t>
            </w:r>
          </w:p>
          <w:p w14:paraId="43703DAD"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lastRenderedPageBreak/>
              <w:t>8/24 (33.3%) MRI revealed more extensive abnormality</w:t>
            </w:r>
          </w:p>
        </w:tc>
      </w:tr>
      <w:tr w:rsidR="00795BEB" w:rsidRPr="00B74B3F" w14:paraId="2B18D665" w14:textId="77777777" w:rsidTr="00C524EE">
        <w:tc>
          <w:tcPr>
            <w:tcW w:w="1089" w:type="dxa"/>
          </w:tcPr>
          <w:p w14:paraId="0A1DE364" w14:textId="77777777" w:rsidR="00795BEB" w:rsidRPr="00B74B3F" w:rsidRDefault="00795BEB" w:rsidP="00C524EE">
            <w:pPr>
              <w:pageBreakBefore/>
              <w:rPr>
                <w:rFonts w:ascii="Arial Narrow" w:hAnsi="Arial Narrow"/>
                <w:sz w:val="18"/>
                <w:szCs w:val="18"/>
              </w:rPr>
            </w:pPr>
            <w:r w:rsidRPr="00B74B3F">
              <w:rPr>
                <w:rFonts w:ascii="Arial Narrow" w:hAnsi="Arial Narrow"/>
                <w:sz w:val="18"/>
                <w:szCs w:val="18"/>
              </w:rPr>
              <w:lastRenderedPageBreak/>
              <w:t>Malinger et al (2004)</w:t>
            </w:r>
          </w:p>
        </w:tc>
        <w:tc>
          <w:tcPr>
            <w:tcW w:w="1276" w:type="dxa"/>
          </w:tcPr>
          <w:p w14:paraId="37A93C16" w14:textId="77777777" w:rsidR="00795BEB" w:rsidRPr="00B74B3F" w:rsidRDefault="00795BEB" w:rsidP="00C524EE">
            <w:pPr>
              <w:pageBreakBefore/>
              <w:rPr>
                <w:rFonts w:ascii="Arial Narrow" w:hAnsi="Arial Narrow"/>
                <w:sz w:val="18"/>
                <w:szCs w:val="18"/>
              </w:rPr>
            </w:pPr>
            <w:r w:rsidRPr="00B74B3F">
              <w:rPr>
                <w:rFonts w:ascii="Arial Narrow" w:hAnsi="Arial Narrow"/>
                <w:sz w:val="18"/>
                <w:szCs w:val="18"/>
              </w:rPr>
              <w:t>III-2</w:t>
            </w:r>
          </w:p>
        </w:tc>
        <w:tc>
          <w:tcPr>
            <w:tcW w:w="1559" w:type="dxa"/>
          </w:tcPr>
          <w:p w14:paraId="7272D9C7"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Prospective diagnostic accuracy on ultrasound, MRI and neurosonography</w:t>
            </w:r>
          </w:p>
          <w:p w14:paraId="3B199391" w14:textId="77777777" w:rsidR="00795BEB" w:rsidRPr="00B74B3F" w:rsidRDefault="00795BEB" w:rsidP="00C524EE">
            <w:pPr>
              <w:pageBreakBefore/>
              <w:spacing w:after="0"/>
              <w:rPr>
                <w:rFonts w:ascii="Arial Narrow" w:hAnsi="Arial Narrow"/>
                <w:sz w:val="18"/>
                <w:szCs w:val="18"/>
              </w:rPr>
            </w:pPr>
          </w:p>
          <w:p w14:paraId="5F3EE748"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 xml:space="preserve">Reference </w:t>
            </w:r>
          </w:p>
          <w:p w14:paraId="0B3BAB8C"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standard = post-natal clinical or post mortem confirmation</w:t>
            </w:r>
          </w:p>
        </w:tc>
        <w:tc>
          <w:tcPr>
            <w:tcW w:w="1560" w:type="dxa"/>
          </w:tcPr>
          <w:p w14:paraId="0B30CD0A" w14:textId="77777777" w:rsidR="00795BEB" w:rsidRPr="00B74B3F" w:rsidRDefault="00795BEB" w:rsidP="00C524EE">
            <w:pPr>
              <w:pageBreakBefore/>
              <w:spacing w:after="0"/>
              <w:rPr>
                <w:rFonts w:ascii="Arial Narrow" w:hAnsi="Arial Narrow"/>
                <w:sz w:val="18"/>
                <w:szCs w:val="18"/>
              </w:rPr>
            </w:pPr>
            <w:r w:rsidRPr="00B74B3F">
              <w:rPr>
                <w:rFonts w:ascii="Arial Narrow" w:hAnsi="Arial Narrow"/>
                <w:sz w:val="18"/>
                <w:szCs w:val="18"/>
              </w:rPr>
              <w:t>42 fetuses with suspected CNS abnormalities diagnosed by ultrasound</w:t>
            </w:r>
          </w:p>
        </w:tc>
        <w:tc>
          <w:tcPr>
            <w:tcW w:w="3041" w:type="dxa"/>
          </w:tcPr>
          <w:p w14:paraId="6A36AE6E" w14:textId="77777777" w:rsidR="00795BEB" w:rsidRPr="00B74B3F" w:rsidRDefault="00795BEB" w:rsidP="00C524EE">
            <w:pPr>
              <w:pageBreakBefore/>
              <w:tabs>
                <w:tab w:val="right" w:pos="1451"/>
                <w:tab w:val="right" w:pos="1896"/>
                <w:tab w:val="right" w:pos="2421"/>
              </w:tabs>
              <w:spacing w:after="0"/>
              <w:rPr>
                <w:rFonts w:ascii="Arial Narrow" w:hAnsi="Arial Narrow"/>
                <w:sz w:val="18"/>
                <w:szCs w:val="18"/>
              </w:rPr>
            </w:pPr>
            <w:r w:rsidRPr="00B74B3F">
              <w:rPr>
                <w:rFonts w:ascii="Arial Narrow" w:hAnsi="Arial Narrow"/>
                <w:sz w:val="18"/>
                <w:szCs w:val="18"/>
              </w:rPr>
              <w:tab/>
              <w:t>US</w:t>
            </w:r>
            <w:r w:rsidRPr="00B74B3F">
              <w:rPr>
                <w:rFonts w:ascii="Arial Narrow" w:hAnsi="Arial Narrow"/>
                <w:sz w:val="18"/>
                <w:szCs w:val="18"/>
              </w:rPr>
              <w:tab/>
              <w:t>NS</w:t>
            </w:r>
            <w:r w:rsidRPr="00B74B3F">
              <w:rPr>
                <w:rFonts w:ascii="Arial Narrow" w:hAnsi="Arial Narrow"/>
                <w:sz w:val="18"/>
                <w:szCs w:val="18"/>
              </w:rPr>
              <w:tab/>
              <w:t xml:space="preserve">MRI </w:t>
            </w:r>
          </w:p>
          <w:p w14:paraId="4ECE9BD6" w14:textId="77777777" w:rsidR="00795BEB" w:rsidRPr="00B74B3F" w:rsidRDefault="00795BEB" w:rsidP="00C524EE">
            <w:pPr>
              <w:pageBreakBefore/>
              <w:tabs>
                <w:tab w:val="right" w:pos="1451"/>
                <w:tab w:val="right" w:pos="1896"/>
                <w:tab w:val="right" w:pos="2421"/>
              </w:tabs>
              <w:spacing w:after="0"/>
              <w:rPr>
                <w:rFonts w:ascii="Arial Narrow" w:hAnsi="Arial Narrow"/>
                <w:sz w:val="18"/>
                <w:szCs w:val="18"/>
              </w:rPr>
            </w:pPr>
            <w:r w:rsidRPr="00B74B3F">
              <w:rPr>
                <w:rFonts w:ascii="Arial Narrow" w:hAnsi="Arial Narrow"/>
                <w:sz w:val="18"/>
                <w:szCs w:val="18"/>
              </w:rPr>
              <w:t>Sensitivity (%)</w:t>
            </w:r>
            <w:r w:rsidRPr="00B74B3F">
              <w:rPr>
                <w:rFonts w:ascii="Arial Narrow" w:hAnsi="Arial Narrow"/>
                <w:sz w:val="18"/>
                <w:szCs w:val="18"/>
              </w:rPr>
              <w:tab/>
              <w:t>55</w:t>
            </w:r>
            <w:r w:rsidRPr="00B74B3F">
              <w:rPr>
                <w:rFonts w:ascii="Arial Narrow" w:hAnsi="Arial Narrow"/>
                <w:sz w:val="18"/>
                <w:szCs w:val="18"/>
              </w:rPr>
              <w:tab/>
              <w:t xml:space="preserve"> 96</w:t>
            </w:r>
            <w:r w:rsidRPr="00B74B3F">
              <w:rPr>
                <w:rFonts w:ascii="Arial Narrow" w:hAnsi="Arial Narrow"/>
                <w:sz w:val="18"/>
                <w:szCs w:val="18"/>
              </w:rPr>
              <w:tab/>
              <w:t>85</w:t>
            </w:r>
          </w:p>
          <w:p w14:paraId="673D2D77" w14:textId="77777777" w:rsidR="00795BEB" w:rsidRPr="00B74B3F" w:rsidRDefault="00795BEB" w:rsidP="00C524EE">
            <w:pPr>
              <w:pageBreakBefore/>
              <w:tabs>
                <w:tab w:val="right" w:pos="1451"/>
                <w:tab w:val="right" w:pos="1896"/>
                <w:tab w:val="right" w:pos="2421"/>
              </w:tabs>
              <w:spacing w:after="0"/>
              <w:rPr>
                <w:rFonts w:ascii="Arial Narrow" w:hAnsi="Arial Narrow"/>
                <w:sz w:val="18"/>
                <w:szCs w:val="18"/>
              </w:rPr>
            </w:pPr>
            <w:r w:rsidRPr="00B74B3F">
              <w:rPr>
                <w:rFonts w:ascii="Arial Narrow" w:hAnsi="Arial Narrow"/>
                <w:sz w:val="18"/>
                <w:szCs w:val="18"/>
              </w:rPr>
              <w:t xml:space="preserve">Specificity (%) </w:t>
            </w:r>
            <w:r w:rsidRPr="00B74B3F">
              <w:rPr>
                <w:rFonts w:ascii="Arial Narrow" w:hAnsi="Arial Narrow"/>
                <w:sz w:val="18"/>
                <w:szCs w:val="18"/>
              </w:rPr>
              <w:tab/>
              <w:t>20</w:t>
            </w:r>
            <w:r w:rsidRPr="00B74B3F">
              <w:rPr>
                <w:rFonts w:ascii="Arial Narrow" w:hAnsi="Arial Narrow"/>
                <w:sz w:val="18"/>
                <w:szCs w:val="18"/>
              </w:rPr>
              <w:tab/>
              <w:t>87</w:t>
            </w:r>
            <w:r w:rsidRPr="00B74B3F">
              <w:rPr>
                <w:rFonts w:ascii="Arial Narrow" w:hAnsi="Arial Narrow"/>
                <w:sz w:val="18"/>
                <w:szCs w:val="18"/>
              </w:rPr>
              <w:tab/>
              <w:t>80</w:t>
            </w:r>
          </w:p>
          <w:p w14:paraId="31062E6F" w14:textId="77777777" w:rsidR="00795BEB" w:rsidRPr="00B74B3F" w:rsidRDefault="00795BEB" w:rsidP="00C524EE">
            <w:pPr>
              <w:pageBreakBefore/>
              <w:tabs>
                <w:tab w:val="right" w:pos="1451"/>
                <w:tab w:val="right" w:pos="1896"/>
                <w:tab w:val="right" w:pos="2421"/>
              </w:tabs>
              <w:spacing w:after="0"/>
              <w:rPr>
                <w:rFonts w:ascii="Arial Narrow" w:hAnsi="Arial Narrow"/>
                <w:sz w:val="18"/>
                <w:szCs w:val="18"/>
              </w:rPr>
            </w:pPr>
            <w:r w:rsidRPr="00B74B3F">
              <w:rPr>
                <w:rFonts w:ascii="Arial Narrow" w:hAnsi="Arial Narrow"/>
                <w:sz w:val="18"/>
                <w:szCs w:val="18"/>
              </w:rPr>
              <w:t>PPV (%)</w:t>
            </w:r>
            <w:r w:rsidRPr="00B74B3F">
              <w:rPr>
                <w:rFonts w:ascii="Arial Narrow" w:hAnsi="Arial Narrow"/>
                <w:sz w:val="18"/>
                <w:szCs w:val="18"/>
              </w:rPr>
              <w:tab/>
              <w:t>55</w:t>
            </w:r>
            <w:r w:rsidRPr="00B74B3F">
              <w:rPr>
                <w:rFonts w:ascii="Arial Narrow" w:hAnsi="Arial Narrow"/>
                <w:sz w:val="18"/>
                <w:szCs w:val="18"/>
              </w:rPr>
              <w:tab/>
              <w:t>93</w:t>
            </w:r>
            <w:r w:rsidRPr="00B74B3F">
              <w:rPr>
                <w:rFonts w:ascii="Arial Narrow" w:hAnsi="Arial Narrow"/>
                <w:sz w:val="18"/>
                <w:szCs w:val="18"/>
              </w:rPr>
              <w:tab/>
              <w:t xml:space="preserve"> 88</w:t>
            </w:r>
          </w:p>
          <w:p w14:paraId="553029FF" w14:textId="77777777" w:rsidR="00795BEB" w:rsidRPr="00B74B3F" w:rsidRDefault="00795BEB" w:rsidP="00C524EE">
            <w:pPr>
              <w:pageBreakBefore/>
              <w:tabs>
                <w:tab w:val="right" w:pos="1451"/>
                <w:tab w:val="right" w:pos="1896"/>
                <w:tab w:val="right" w:pos="2421"/>
              </w:tabs>
              <w:spacing w:after="0"/>
              <w:rPr>
                <w:rFonts w:ascii="Arial Narrow" w:hAnsi="Arial Narrow"/>
                <w:sz w:val="18"/>
                <w:szCs w:val="18"/>
              </w:rPr>
            </w:pPr>
            <w:r w:rsidRPr="00B74B3F">
              <w:rPr>
                <w:rFonts w:ascii="Arial Narrow" w:hAnsi="Arial Narrow"/>
                <w:sz w:val="18"/>
                <w:szCs w:val="18"/>
              </w:rPr>
              <w:t>NPV(%)</w:t>
            </w:r>
            <w:r w:rsidRPr="00B74B3F">
              <w:rPr>
                <w:rFonts w:ascii="Arial Narrow" w:hAnsi="Arial Narrow"/>
                <w:sz w:val="18"/>
                <w:szCs w:val="18"/>
              </w:rPr>
              <w:tab/>
              <w:t>20</w:t>
            </w:r>
            <w:r w:rsidRPr="00B74B3F">
              <w:rPr>
                <w:rFonts w:ascii="Arial Narrow" w:hAnsi="Arial Narrow"/>
                <w:sz w:val="18"/>
                <w:szCs w:val="18"/>
              </w:rPr>
              <w:tab/>
              <w:t>93</w:t>
            </w:r>
            <w:r w:rsidRPr="00B74B3F">
              <w:rPr>
                <w:rFonts w:ascii="Arial Narrow" w:hAnsi="Arial Narrow"/>
                <w:sz w:val="18"/>
                <w:szCs w:val="18"/>
              </w:rPr>
              <w:tab/>
              <w:t>75</w:t>
            </w:r>
          </w:p>
          <w:p w14:paraId="33C7F507" w14:textId="77777777" w:rsidR="00795BEB" w:rsidRPr="00B74B3F" w:rsidRDefault="00795BEB" w:rsidP="00C524EE">
            <w:pPr>
              <w:pageBreakBefore/>
              <w:tabs>
                <w:tab w:val="right" w:pos="1451"/>
                <w:tab w:val="right" w:pos="1896"/>
                <w:tab w:val="right" w:pos="2421"/>
              </w:tabs>
              <w:spacing w:after="0"/>
              <w:rPr>
                <w:rFonts w:ascii="Arial Narrow" w:hAnsi="Arial Narrow"/>
                <w:sz w:val="18"/>
                <w:szCs w:val="18"/>
              </w:rPr>
            </w:pPr>
          </w:p>
          <w:p w14:paraId="190FDBC5" w14:textId="77777777" w:rsidR="00795BEB" w:rsidRPr="00B74B3F" w:rsidRDefault="00795BEB" w:rsidP="00C524EE">
            <w:pPr>
              <w:pageBreakBefore/>
              <w:tabs>
                <w:tab w:val="right" w:pos="1451"/>
                <w:tab w:val="right" w:pos="1896"/>
                <w:tab w:val="right" w:pos="2421"/>
              </w:tabs>
              <w:spacing w:after="0"/>
              <w:rPr>
                <w:rFonts w:ascii="Arial Narrow" w:hAnsi="Arial Narrow"/>
                <w:sz w:val="18"/>
                <w:szCs w:val="18"/>
              </w:rPr>
            </w:pPr>
            <w:r w:rsidRPr="00B74B3F">
              <w:rPr>
                <w:rFonts w:ascii="Arial Narrow" w:hAnsi="Arial Narrow"/>
                <w:sz w:val="18"/>
                <w:szCs w:val="18"/>
              </w:rPr>
              <w:t>Measures of agreement</w:t>
            </w:r>
          </w:p>
          <w:p w14:paraId="106EE052" w14:textId="77777777" w:rsidR="00795BEB" w:rsidRPr="00B74B3F" w:rsidRDefault="00795BEB" w:rsidP="00C524EE">
            <w:pPr>
              <w:pageBreakBefore/>
              <w:tabs>
                <w:tab w:val="right" w:pos="1734"/>
                <w:tab w:val="right" w:pos="2585"/>
              </w:tabs>
              <w:spacing w:after="0"/>
              <w:rPr>
                <w:rFonts w:ascii="Arial Narrow" w:hAnsi="Arial Narrow"/>
                <w:sz w:val="18"/>
                <w:szCs w:val="18"/>
              </w:rPr>
            </w:pPr>
            <w:r w:rsidRPr="00B74B3F">
              <w:rPr>
                <w:rFonts w:ascii="Arial Narrow" w:hAnsi="Arial Narrow"/>
                <w:sz w:val="18"/>
                <w:szCs w:val="18"/>
              </w:rPr>
              <w:tab/>
              <w:t>Kappa</w:t>
            </w:r>
            <w:r w:rsidRPr="00B74B3F">
              <w:rPr>
                <w:rFonts w:ascii="Arial Narrow" w:hAnsi="Arial Narrow"/>
                <w:sz w:val="18"/>
                <w:szCs w:val="18"/>
              </w:rPr>
              <w:tab/>
              <w:t xml:space="preserve">p  </w:t>
            </w:r>
            <w:r w:rsidRPr="00B74B3F">
              <w:rPr>
                <w:rFonts w:ascii="Arial Narrow" w:hAnsi="Arial Narrow"/>
                <w:color w:val="FFFFFF" w:themeColor="background1"/>
                <w:sz w:val="18"/>
                <w:szCs w:val="18"/>
              </w:rPr>
              <w:t>.</w:t>
            </w:r>
          </w:p>
          <w:p w14:paraId="08A075C5" w14:textId="77777777" w:rsidR="00795BEB" w:rsidRPr="00B74B3F" w:rsidRDefault="00795BEB" w:rsidP="00C524EE">
            <w:pPr>
              <w:pageBreakBefore/>
              <w:tabs>
                <w:tab w:val="right" w:pos="1734"/>
                <w:tab w:val="right" w:pos="2585"/>
              </w:tabs>
              <w:spacing w:after="0"/>
              <w:rPr>
                <w:rFonts w:ascii="Arial Narrow" w:hAnsi="Arial Narrow"/>
                <w:sz w:val="18"/>
                <w:szCs w:val="18"/>
              </w:rPr>
            </w:pPr>
            <w:r w:rsidRPr="00B74B3F">
              <w:rPr>
                <w:rFonts w:ascii="Arial Narrow" w:hAnsi="Arial Narrow"/>
                <w:sz w:val="18"/>
                <w:szCs w:val="18"/>
              </w:rPr>
              <w:t>US/NS</w:t>
            </w:r>
            <w:r w:rsidRPr="00B74B3F">
              <w:rPr>
                <w:rFonts w:ascii="Arial Narrow" w:hAnsi="Arial Narrow"/>
                <w:sz w:val="18"/>
                <w:szCs w:val="18"/>
              </w:rPr>
              <w:tab/>
              <w:t>0.105</w:t>
            </w:r>
            <w:r w:rsidRPr="00B74B3F">
              <w:rPr>
                <w:rFonts w:ascii="Arial Narrow" w:hAnsi="Arial Narrow"/>
                <w:sz w:val="18"/>
                <w:szCs w:val="18"/>
              </w:rPr>
              <w:tab/>
              <w:t>0.73</w:t>
            </w:r>
          </w:p>
          <w:p w14:paraId="0ED2C117" w14:textId="77777777" w:rsidR="00795BEB" w:rsidRPr="00B74B3F" w:rsidRDefault="00795BEB" w:rsidP="00C524EE">
            <w:pPr>
              <w:pageBreakBefore/>
              <w:tabs>
                <w:tab w:val="right" w:pos="1734"/>
                <w:tab w:val="right" w:pos="2585"/>
              </w:tabs>
              <w:spacing w:after="0"/>
              <w:rPr>
                <w:rFonts w:ascii="Arial Narrow" w:hAnsi="Arial Narrow"/>
                <w:sz w:val="18"/>
                <w:szCs w:val="18"/>
              </w:rPr>
            </w:pPr>
            <w:r w:rsidRPr="00B74B3F">
              <w:rPr>
                <w:rFonts w:ascii="Arial Narrow" w:hAnsi="Arial Narrow"/>
                <w:sz w:val="18"/>
                <w:szCs w:val="18"/>
              </w:rPr>
              <w:t>US/MRI</w:t>
            </w:r>
            <w:r w:rsidRPr="00B74B3F">
              <w:rPr>
                <w:rFonts w:ascii="Arial Narrow" w:hAnsi="Arial Narrow"/>
                <w:sz w:val="18"/>
                <w:szCs w:val="18"/>
              </w:rPr>
              <w:tab/>
              <w:t>0.175</w:t>
            </w:r>
            <w:r w:rsidRPr="00B74B3F">
              <w:rPr>
                <w:rFonts w:ascii="Arial Narrow" w:hAnsi="Arial Narrow"/>
                <w:sz w:val="18"/>
                <w:szCs w:val="18"/>
              </w:rPr>
              <w:tab/>
              <w:t>0.33</w:t>
            </w:r>
          </w:p>
          <w:p w14:paraId="46463D83" w14:textId="77777777" w:rsidR="00795BEB" w:rsidRPr="00B74B3F" w:rsidRDefault="00795BEB" w:rsidP="00C524EE">
            <w:pPr>
              <w:pageBreakBefore/>
              <w:tabs>
                <w:tab w:val="right" w:pos="1734"/>
                <w:tab w:val="right" w:pos="2585"/>
              </w:tabs>
              <w:spacing w:after="0"/>
              <w:rPr>
                <w:rFonts w:ascii="Arial Narrow" w:hAnsi="Arial Narrow"/>
                <w:sz w:val="18"/>
                <w:szCs w:val="18"/>
              </w:rPr>
            </w:pPr>
            <w:r w:rsidRPr="00B74B3F">
              <w:rPr>
                <w:rFonts w:ascii="Arial Narrow" w:hAnsi="Arial Narrow"/>
                <w:sz w:val="18"/>
                <w:szCs w:val="18"/>
              </w:rPr>
              <w:t xml:space="preserve">US/post-natal </w:t>
            </w:r>
            <w:r w:rsidRPr="00B74B3F">
              <w:rPr>
                <w:rFonts w:ascii="Arial Narrow" w:hAnsi="Arial Narrow"/>
                <w:sz w:val="18"/>
                <w:szCs w:val="18"/>
              </w:rPr>
              <w:tab/>
              <w:t>0.244</w:t>
            </w:r>
            <w:r w:rsidRPr="00B74B3F">
              <w:rPr>
                <w:rFonts w:ascii="Arial Narrow" w:hAnsi="Arial Narrow"/>
                <w:sz w:val="18"/>
                <w:szCs w:val="18"/>
              </w:rPr>
              <w:tab/>
              <w:t xml:space="preserve"> 0.18</w:t>
            </w:r>
          </w:p>
          <w:p w14:paraId="0FB2A03C" w14:textId="77777777" w:rsidR="00795BEB" w:rsidRPr="00B74B3F" w:rsidRDefault="00795BEB" w:rsidP="00C524EE">
            <w:pPr>
              <w:pageBreakBefore/>
              <w:tabs>
                <w:tab w:val="right" w:pos="1734"/>
                <w:tab w:val="right" w:pos="2585"/>
              </w:tabs>
              <w:spacing w:after="0"/>
              <w:rPr>
                <w:rFonts w:ascii="Arial Narrow" w:hAnsi="Arial Narrow"/>
                <w:sz w:val="18"/>
                <w:szCs w:val="18"/>
              </w:rPr>
            </w:pPr>
            <w:r w:rsidRPr="00B74B3F">
              <w:rPr>
                <w:rFonts w:ascii="Arial Narrow" w:hAnsi="Arial Narrow"/>
                <w:sz w:val="18"/>
                <w:szCs w:val="18"/>
              </w:rPr>
              <w:t>NS/MRI</w:t>
            </w:r>
            <w:r w:rsidRPr="00B74B3F">
              <w:rPr>
                <w:rFonts w:ascii="Arial Narrow" w:hAnsi="Arial Narrow"/>
                <w:sz w:val="18"/>
                <w:szCs w:val="18"/>
              </w:rPr>
              <w:tab/>
              <w:t>0.483</w:t>
            </w:r>
            <w:r w:rsidRPr="00B74B3F">
              <w:rPr>
                <w:rFonts w:ascii="Arial Narrow" w:hAnsi="Arial Narrow"/>
                <w:sz w:val="18"/>
                <w:szCs w:val="18"/>
              </w:rPr>
              <w:tab/>
              <w:t>0.002</w:t>
            </w:r>
          </w:p>
          <w:p w14:paraId="52B9E8E0" w14:textId="77777777" w:rsidR="00795BEB" w:rsidRPr="00B74B3F" w:rsidRDefault="00795BEB" w:rsidP="00C524EE">
            <w:pPr>
              <w:pageBreakBefore/>
              <w:tabs>
                <w:tab w:val="right" w:pos="1734"/>
                <w:tab w:val="right" w:pos="2585"/>
              </w:tabs>
              <w:spacing w:after="0"/>
              <w:rPr>
                <w:rFonts w:ascii="Arial Narrow" w:hAnsi="Arial Narrow"/>
                <w:sz w:val="18"/>
                <w:szCs w:val="18"/>
              </w:rPr>
            </w:pPr>
            <w:r w:rsidRPr="00B74B3F">
              <w:rPr>
                <w:rFonts w:ascii="Arial Narrow" w:hAnsi="Arial Narrow"/>
                <w:sz w:val="18"/>
                <w:szCs w:val="18"/>
              </w:rPr>
              <w:t xml:space="preserve">NS/post-natal </w:t>
            </w:r>
            <w:r w:rsidRPr="00B74B3F">
              <w:rPr>
                <w:rFonts w:ascii="Arial Narrow" w:hAnsi="Arial Narrow"/>
                <w:sz w:val="18"/>
                <w:szCs w:val="18"/>
              </w:rPr>
              <w:tab/>
              <w:t>0.842</w:t>
            </w:r>
            <w:r w:rsidRPr="00B74B3F">
              <w:rPr>
                <w:rFonts w:ascii="Arial Narrow" w:hAnsi="Arial Narrow"/>
                <w:sz w:val="18"/>
                <w:szCs w:val="18"/>
              </w:rPr>
              <w:tab/>
              <w:t>&lt;0.0001</w:t>
            </w:r>
          </w:p>
          <w:p w14:paraId="4127B35D" w14:textId="77777777" w:rsidR="00795BEB" w:rsidRPr="00B74B3F" w:rsidRDefault="00795BEB" w:rsidP="00C524EE">
            <w:pPr>
              <w:pageBreakBefore/>
              <w:tabs>
                <w:tab w:val="right" w:pos="1734"/>
                <w:tab w:val="right" w:pos="2585"/>
              </w:tabs>
              <w:spacing w:after="0"/>
              <w:rPr>
                <w:rFonts w:ascii="Arial Narrow" w:hAnsi="Arial Narrow"/>
                <w:sz w:val="18"/>
                <w:szCs w:val="18"/>
              </w:rPr>
            </w:pPr>
            <w:r w:rsidRPr="00B74B3F">
              <w:rPr>
                <w:rFonts w:ascii="Arial Narrow" w:hAnsi="Arial Narrow"/>
                <w:sz w:val="18"/>
                <w:szCs w:val="18"/>
              </w:rPr>
              <w:t xml:space="preserve">MRI/post-natal </w:t>
            </w:r>
            <w:r w:rsidRPr="00B74B3F">
              <w:rPr>
                <w:rFonts w:ascii="Arial Narrow" w:hAnsi="Arial Narrow"/>
                <w:sz w:val="18"/>
                <w:szCs w:val="18"/>
              </w:rPr>
              <w:tab/>
              <w:t>0.642</w:t>
            </w:r>
            <w:r w:rsidRPr="00B74B3F">
              <w:rPr>
                <w:rFonts w:ascii="Arial Narrow" w:hAnsi="Arial Narrow"/>
                <w:sz w:val="18"/>
                <w:szCs w:val="18"/>
              </w:rPr>
              <w:tab/>
              <w:t>&lt;0.0001</w:t>
            </w:r>
          </w:p>
        </w:tc>
      </w:tr>
      <w:tr w:rsidR="00795BEB" w:rsidRPr="00B74B3F" w14:paraId="10D344B5" w14:textId="77777777" w:rsidTr="00C524EE">
        <w:tc>
          <w:tcPr>
            <w:tcW w:w="1089" w:type="dxa"/>
          </w:tcPr>
          <w:p w14:paraId="72E5B1D6" w14:textId="77777777" w:rsidR="00795BEB" w:rsidRPr="00B74B3F" w:rsidRDefault="00795BEB" w:rsidP="00C524EE">
            <w:pPr>
              <w:rPr>
                <w:rFonts w:ascii="Arial Narrow" w:hAnsi="Arial Narrow"/>
                <w:sz w:val="18"/>
                <w:szCs w:val="18"/>
              </w:rPr>
            </w:pPr>
            <w:r w:rsidRPr="00B74B3F">
              <w:rPr>
                <w:rFonts w:ascii="Arial Narrow" w:hAnsi="Arial Narrow"/>
                <w:sz w:val="18"/>
                <w:szCs w:val="18"/>
              </w:rPr>
              <w:t>Whitby et al (2004b)</w:t>
            </w:r>
          </w:p>
        </w:tc>
        <w:tc>
          <w:tcPr>
            <w:tcW w:w="1276" w:type="dxa"/>
          </w:tcPr>
          <w:p w14:paraId="70E45414" w14:textId="77777777" w:rsidR="00795BEB" w:rsidRPr="00B74B3F" w:rsidRDefault="00795BEB" w:rsidP="00C524EE">
            <w:pPr>
              <w:rPr>
                <w:rFonts w:ascii="Arial Narrow" w:hAnsi="Arial Narrow"/>
                <w:sz w:val="18"/>
                <w:szCs w:val="18"/>
              </w:rPr>
            </w:pPr>
            <w:r w:rsidRPr="00B74B3F">
              <w:rPr>
                <w:rFonts w:ascii="Arial Narrow" w:hAnsi="Arial Narrow"/>
                <w:sz w:val="18"/>
                <w:szCs w:val="18"/>
              </w:rPr>
              <w:t>III-2</w:t>
            </w:r>
          </w:p>
        </w:tc>
        <w:tc>
          <w:tcPr>
            <w:tcW w:w="1559" w:type="dxa"/>
          </w:tcPr>
          <w:p w14:paraId="027A6E7E"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Prospective diagnostic accuracy on ultrasound and MRI</w:t>
            </w:r>
          </w:p>
          <w:p w14:paraId="2DED888E" w14:textId="77777777" w:rsidR="00795BEB" w:rsidRPr="00B74B3F" w:rsidRDefault="00795BEB" w:rsidP="00C524EE">
            <w:pPr>
              <w:spacing w:after="0"/>
              <w:rPr>
                <w:rFonts w:ascii="Arial Narrow" w:hAnsi="Arial Narrow"/>
                <w:sz w:val="18"/>
                <w:szCs w:val="18"/>
              </w:rPr>
            </w:pPr>
          </w:p>
          <w:p w14:paraId="0C9C6C95"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Reference standard = post-natal clinical or post-mortem confirmation.</w:t>
            </w:r>
          </w:p>
        </w:tc>
        <w:tc>
          <w:tcPr>
            <w:tcW w:w="1560" w:type="dxa"/>
          </w:tcPr>
          <w:p w14:paraId="67FE5510"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12 fetuses with suspected CNS abnormalities diagnosed by ultrasound</w:t>
            </w:r>
          </w:p>
        </w:tc>
        <w:tc>
          <w:tcPr>
            <w:tcW w:w="3041" w:type="dxa"/>
          </w:tcPr>
          <w:p w14:paraId="231224D9"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5/12 (42%) concordant diagnosis between MRI and ultrasound</w:t>
            </w:r>
          </w:p>
          <w:p w14:paraId="0A1C711A"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7/12 (58%) discordant diagnosis between ultrasound and MRI</w:t>
            </w:r>
          </w:p>
          <w:p w14:paraId="002BA4E0"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12/12 (100%) correct diagnosis on MRI</w:t>
            </w:r>
          </w:p>
          <w:p w14:paraId="2560E238"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χ 2= 9.88 (1 df), p&lt; 0.01</w:t>
            </w:r>
          </w:p>
        </w:tc>
      </w:tr>
      <w:tr w:rsidR="00795BEB" w:rsidRPr="00B74B3F" w14:paraId="123D82CA" w14:textId="77777777" w:rsidTr="00C524EE">
        <w:tc>
          <w:tcPr>
            <w:tcW w:w="1089" w:type="dxa"/>
          </w:tcPr>
          <w:p w14:paraId="13FF84C3" w14:textId="77777777" w:rsidR="00795BEB" w:rsidRPr="00B74B3F" w:rsidRDefault="00795BEB" w:rsidP="00C524EE">
            <w:pPr>
              <w:rPr>
                <w:rFonts w:ascii="Arial Narrow" w:hAnsi="Arial Narrow"/>
                <w:sz w:val="18"/>
                <w:szCs w:val="18"/>
              </w:rPr>
            </w:pPr>
            <w:r w:rsidRPr="00B74B3F">
              <w:rPr>
                <w:rFonts w:ascii="Arial Narrow" w:hAnsi="Arial Narrow"/>
                <w:sz w:val="18"/>
                <w:szCs w:val="18"/>
              </w:rPr>
              <w:t>Whitby et al (2004a)</w:t>
            </w:r>
          </w:p>
        </w:tc>
        <w:tc>
          <w:tcPr>
            <w:tcW w:w="1276" w:type="dxa"/>
          </w:tcPr>
          <w:p w14:paraId="4C94D85F" w14:textId="77777777" w:rsidR="00795BEB" w:rsidRPr="00B74B3F" w:rsidRDefault="00795BEB" w:rsidP="00C524EE">
            <w:pPr>
              <w:rPr>
                <w:rFonts w:ascii="Arial Narrow" w:hAnsi="Arial Narrow"/>
                <w:sz w:val="18"/>
                <w:szCs w:val="18"/>
              </w:rPr>
            </w:pPr>
            <w:r w:rsidRPr="00B74B3F">
              <w:rPr>
                <w:rFonts w:ascii="Arial Narrow" w:hAnsi="Arial Narrow"/>
                <w:sz w:val="18"/>
                <w:szCs w:val="18"/>
              </w:rPr>
              <w:t>III-2</w:t>
            </w:r>
          </w:p>
        </w:tc>
        <w:tc>
          <w:tcPr>
            <w:tcW w:w="1559" w:type="dxa"/>
          </w:tcPr>
          <w:p w14:paraId="053DA2CF"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Prospective diagnostic accuracy on ultrasound and MRI</w:t>
            </w:r>
          </w:p>
          <w:p w14:paraId="289BA110" w14:textId="77777777" w:rsidR="00795BEB" w:rsidRPr="00B74B3F" w:rsidRDefault="00795BEB" w:rsidP="00C524EE">
            <w:pPr>
              <w:spacing w:after="0"/>
              <w:rPr>
                <w:rFonts w:ascii="Arial Narrow" w:hAnsi="Arial Narrow"/>
                <w:sz w:val="18"/>
                <w:szCs w:val="18"/>
              </w:rPr>
            </w:pPr>
          </w:p>
          <w:p w14:paraId="757EAFB0"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Reference standard = post-natal clinical or post mortem confirmation</w:t>
            </w:r>
          </w:p>
        </w:tc>
        <w:tc>
          <w:tcPr>
            <w:tcW w:w="1560" w:type="dxa"/>
          </w:tcPr>
          <w:p w14:paraId="1826DAB7"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100 fetuses with suspected CNS abnormalities diagnosed by ultrasound</w:t>
            </w:r>
          </w:p>
        </w:tc>
        <w:tc>
          <w:tcPr>
            <w:tcW w:w="3041" w:type="dxa"/>
          </w:tcPr>
          <w:p w14:paraId="25A167FD"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52/100 (52%) concordant diagnosis with MRI and ultrasound</w:t>
            </w:r>
          </w:p>
          <w:p w14:paraId="3C1F0FA8"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51/52 (98.1%) both ultrasound and MRI diagnoses agreed with definitive clinical or post-mortem diagnosis</w:t>
            </w:r>
          </w:p>
          <w:p w14:paraId="0EA86318"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12/100 (12%) MRI provided extra information which didn’t affect clinical management</w:t>
            </w:r>
          </w:p>
          <w:p w14:paraId="6CEE58FF"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35/100 (35%) MRI diagnosis affected clinical management</w:t>
            </w:r>
          </w:p>
          <w:p w14:paraId="0ED92135" w14:textId="77777777" w:rsidR="00795BEB" w:rsidRPr="00B74B3F" w:rsidRDefault="00795BEB" w:rsidP="00C524EE">
            <w:pPr>
              <w:spacing w:after="0"/>
              <w:rPr>
                <w:rFonts w:ascii="Arial Narrow" w:hAnsi="Arial Narrow"/>
                <w:sz w:val="18"/>
                <w:szCs w:val="18"/>
              </w:rPr>
            </w:pPr>
          </w:p>
          <w:p w14:paraId="3ADB9764" w14:textId="77777777" w:rsidR="00795BEB" w:rsidRPr="00B74B3F" w:rsidRDefault="00795BEB" w:rsidP="00C524EE">
            <w:pPr>
              <w:spacing w:after="0"/>
              <w:rPr>
                <w:rFonts w:ascii="Arial Narrow" w:hAnsi="Arial Narrow"/>
                <w:sz w:val="18"/>
                <w:szCs w:val="18"/>
                <w:u w:val="single"/>
              </w:rPr>
            </w:pPr>
            <w:r w:rsidRPr="00B74B3F">
              <w:rPr>
                <w:rFonts w:ascii="Arial Narrow" w:hAnsi="Arial Narrow"/>
                <w:sz w:val="18"/>
                <w:szCs w:val="18"/>
                <w:u w:val="single"/>
              </w:rPr>
              <w:t>Effect on clinical management</w:t>
            </w:r>
          </w:p>
          <w:p w14:paraId="154BA675"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 xml:space="preserve">6/100 (6%) MRI gave additional </w:t>
            </w:r>
          </w:p>
        </w:tc>
      </w:tr>
      <w:tr w:rsidR="00795BEB" w:rsidRPr="00B74B3F" w14:paraId="3BA564ED" w14:textId="77777777" w:rsidTr="00C524EE">
        <w:tc>
          <w:tcPr>
            <w:tcW w:w="1089" w:type="dxa"/>
          </w:tcPr>
          <w:p w14:paraId="5CCF4045" w14:textId="77777777" w:rsidR="00795BEB" w:rsidRPr="00B74B3F" w:rsidRDefault="00795BEB" w:rsidP="00C524EE">
            <w:pPr>
              <w:rPr>
                <w:rFonts w:ascii="Arial Narrow" w:hAnsi="Arial Narrow"/>
                <w:sz w:val="18"/>
                <w:szCs w:val="18"/>
              </w:rPr>
            </w:pPr>
            <w:r w:rsidRPr="00B74B3F">
              <w:rPr>
                <w:rFonts w:ascii="Arial Narrow" w:hAnsi="Arial Narrow"/>
                <w:sz w:val="18"/>
                <w:szCs w:val="18"/>
              </w:rPr>
              <w:t>Levine et al (2003a)</w:t>
            </w:r>
          </w:p>
        </w:tc>
        <w:tc>
          <w:tcPr>
            <w:tcW w:w="1276" w:type="dxa"/>
          </w:tcPr>
          <w:p w14:paraId="15E17C73" w14:textId="77777777" w:rsidR="00795BEB" w:rsidRPr="00B74B3F" w:rsidRDefault="00795BEB" w:rsidP="00C524EE">
            <w:pPr>
              <w:rPr>
                <w:rFonts w:ascii="Arial Narrow" w:hAnsi="Arial Narrow"/>
                <w:sz w:val="18"/>
                <w:szCs w:val="18"/>
              </w:rPr>
            </w:pPr>
            <w:r w:rsidRPr="00B74B3F">
              <w:rPr>
                <w:rFonts w:ascii="Arial Narrow" w:hAnsi="Arial Narrow"/>
                <w:sz w:val="18"/>
                <w:szCs w:val="18"/>
              </w:rPr>
              <w:t>III-2</w:t>
            </w:r>
          </w:p>
        </w:tc>
        <w:tc>
          <w:tcPr>
            <w:tcW w:w="1559" w:type="dxa"/>
          </w:tcPr>
          <w:p w14:paraId="066FF20A"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Prospective diagnostic accuracy on ultrasound and MRI</w:t>
            </w:r>
          </w:p>
          <w:p w14:paraId="0FA52E32" w14:textId="77777777" w:rsidR="00795BEB" w:rsidRPr="00B74B3F" w:rsidRDefault="00795BEB" w:rsidP="00C524EE">
            <w:pPr>
              <w:spacing w:after="0"/>
              <w:rPr>
                <w:rFonts w:ascii="Arial Narrow" w:hAnsi="Arial Narrow"/>
                <w:sz w:val="18"/>
                <w:szCs w:val="18"/>
              </w:rPr>
            </w:pPr>
          </w:p>
          <w:p w14:paraId="4EE9EF5B"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Reference standard = post-natal clinical or post-mortem confirmation</w:t>
            </w:r>
          </w:p>
        </w:tc>
        <w:tc>
          <w:tcPr>
            <w:tcW w:w="1560" w:type="dxa"/>
          </w:tcPr>
          <w:p w14:paraId="7F9062ED"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214 fetuses diagnosed with suspected CNS abnormalities by ultrasound</w:t>
            </w:r>
          </w:p>
        </w:tc>
        <w:tc>
          <w:tcPr>
            <w:tcW w:w="3041" w:type="dxa"/>
          </w:tcPr>
          <w:p w14:paraId="61301B60"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Of the 214, confirmatory ultrasound normal in 69/214</w:t>
            </w:r>
          </w:p>
          <w:p w14:paraId="0D9726B1" w14:textId="77777777" w:rsidR="00795BEB" w:rsidRPr="00B74B3F" w:rsidRDefault="00795BEB" w:rsidP="00C524EE">
            <w:pPr>
              <w:spacing w:after="0"/>
              <w:rPr>
                <w:rFonts w:ascii="Arial Narrow" w:hAnsi="Arial Narrow"/>
                <w:sz w:val="18"/>
                <w:szCs w:val="18"/>
              </w:rPr>
            </w:pPr>
          </w:p>
          <w:p w14:paraId="7AB40E97"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Remaining 145 fetuses:</w:t>
            </w:r>
          </w:p>
          <w:p w14:paraId="68A0C332"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9/145 (6.2%) discordant diagnosis with MRI and confirmatory ultrasound</w:t>
            </w:r>
          </w:p>
          <w:p w14:paraId="7A6D373E"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73/145 (50.3%) change in counselling</w:t>
            </w:r>
          </w:p>
          <w:p w14:paraId="4AED3CCF"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46/145 (31.7%) change in diagnosis</w:t>
            </w:r>
          </w:p>
          <w:p w14:paraId="0A42B1A3"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27/145 (18.6%) change in management</w:t>
            </w:r>
          </w:p>
        </w:tc>
      </w:tr>
      <w:tr w:rsidR="00795BEB" w:rsidRPr="00B74B3F" w14:paraId="3205F33C" w14:textId="77777777" w:rsidTr="00C524EE">
        <w:tc>
          <w:tcPr>
            <w:tcW w:w="1089" w:type="dxa"/>
          </w:tcPr>
          <w:p w14:paraId="531DA01A" w14:textId="77777777" w:rsidR="00795BEB" w:rsidRPr="00B74B3F" w:rsidRDefault="00795BEB" w:rsidP="00C524EE">
            <w:pPr>
              <w:rPr>
                <w:rFonts w:ascii="Arial Narrow" w:hAnsi="Arial Narrow"/>
                <w:sz w:val="18"/>
                <w:szCs w:val="18"/>
              </w:rPr>
            </w:pPr>
            <w:r w:rsidRPr="00B74B3F">
              <w:rPr>
                <w:rFonts w:ascii="Arial Narrow" w:hAnsi="Arial Narrow"/>
                <w:sz w:val="18"/>
                <w:szCs w:val="18"/>
              </w:rPr>
              <w:t>Ismail et al (2002)</w:t>
            </w:r>
          </w:p>
        </w:tc>
        <w:tc>
          <w:tcPr>
            <w:tcW w:w="1276" w:type="dxa"/>
          </w:tcPr>
          <w:p w14:paraId="3293F4A4" w14:textId="77777777" w:rsidR="00795BEB" w:rsidRPr="00B74B3F" w:rsidRDefault="00795BEB" w:rsidP="00C524EE">
            <w:pPr>
              <w:rPr>
                <w:rFonts w:ascii="Arial Narrow" w:hAnsi="Arial Narrow"/>
                <w:sz w:val="18"/>
                <w:szCs w:val="18"/>
              </w:rPr>
            </w:pPr>
            <w:r w:rsidRPr="00B74B3F">
              <w:rPr>
                <w:rFonts w:ascii="Arial Narrow" w:hAnsi="Arial Narrow"/>
                <w:sz w:val="18"/>
                <w:szCs w:val="18"/>
              </w:rPr>
              <w:t>III-2</w:t>
            </w:r>
          </w:p>
        </w:tc>
        <w:tc>
          <w:tcPr>
            <w:tcW w:w="1559" w:type="dxa"/>
          </w:tcPr>
          <w:p w14:paraId="711D0055"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Prospective diagnostic accuracy on ultrasound and MRI</w:t>
            </w:r>
          </w:p>
          <w:p w14:paraId="00A2A509" w14:textId="77777777" w:rsidR="00795BEB" w:rsidRPr="00B74B3F" w:rsidRDefault="00795BEB" w:rsidP="00C524EE">
            <w:pPr>
              <w:spacing w:after="0"/>
              <w:rPr>
                <w:rFonts w:ascii="Arial Narrow" w:hAnsi="Arial Narrow"/>
                <w:sz w:val="18"/>
                <w:szCs w:val="18"/>
              </w:rPr>
            </w:pPr>
          </w:p>
          <w:p w14:paraId="7AA1E9F6"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Reference standard = post-natal clinical or post-mortem confirmation</w:t>
            </w:r>
          </w:p>
        </w:tc>
        <w:tc>
          <w:tcPr>
            <w:tcW w:w="1560" w:type="dxa"/>
          </w:tcPr>
          <w:p w14:paraId="30997C34"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27 consecutive fetuses with suspected CNS abnormalities diagnosed by ultrasound</w:t>
            </w:r>
          </w:p>
        </w:tc>
        <w:tc>
          <w:tcPr>
            <w:tcW w:w="3041" w:type="dxa"/>
          </w:tcPr>
          <w:p w14:paraId="0B3EA33F"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26/27 (96.3%) follow-up</w:t>
            </w:r>
          </w:p>
          <w:p w14:paraId="7D095EE1" w14:textId="77777777" w:rsidR="00795BEB" w:rsidRPr="00B74B3F" w:rsidRDefault="00795BEB" w:rsidP="00C524EE">
            <w:pPr>
              <w:spacing w:after="0"/>
              <w:rPr>
                <w:rFonts w:ascii="Arial Narrow" w:hAnsi="Arial Narrow"/>
                <w:sz w:val="18"/>
                <w:szCs w:val="18"/>
              </w:rPr>
            </w:pPr>
          </w:p>
          <w:p w14:paraId="6B89EA60"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15/26 (57.7%) concordant diagnosis with MRI and ultrasound</w:t>
            </w:r>
          </w:p>
          <w:p w14:paraId="24F162D5" w14:textId="77777777" w:rsidR="00795BEB" w:rsidRPr="00B74B3F" w:rsidRDefault="00795BEB" w:rsidP="00C524EE">
            <w:pPr>
              <w:spacing w:after="0"/>
              <w:rPr>
                <w:rFonts w:ascii="Arial Narrow" w:hAnsi="Arial Narrow"/>
                <w:sz w:val="18"/>
                <w:szCs w:val="18"/>
              </w:rPr>
            </w:pPr>
          </w:p>
          <w:p w14:paraId="5B6945E4"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7/28 (26.9%) MRI changed diagnosis correctly</w:t>
            </w:r>
          </w:p>
          <w:p w14:paraId="70AB24BA" w14:textId="77777777" w:rsidR="00795BEB" w:rsidRPr="00B74B3F" w:rsidRDefault="00795BEB" w:rsidP="00C524EE">
            <w:pPr>
              <w:spacing w:after="0"/>
              <w:rPr>
                <w:rFonts w:ascii="Arial Narrow" w:hAnsi="Arial Narrow"/>
                <w:sz w:val="18"/>
                <w:szCs w:val="18"/>
              </w:rPr>
            </w:pPr>
          </w:p>
          <w:p w14:paraId="70ACD8CC"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4/26 (15.4%) MRI misdiagnosed</w:t>
            </w:r>
          </w:p>
        </w:tc>
      </w:tr>
    </w:tbl>
    <w:p w14:paraId="295118A5" w14:textId="77777777" w:rsidR="00795BEB" w:rsidRPr="00B74B3F" w:rsidRDefault="00795BEB" w:rsidP="00795BEB">
      <w:pPr>
        <w:rPr>
          <w:rFonts w:ascii="Arial Narrow" w:hAnsi="Arial Narrow"/>
          <w:sz w:val="18"/>
          <w:szCs w:val="18"/>
        </w:rPr>
      </w:pPr>
      <w:r w:rsidRPr="00B74B3F">
        <w:rPr>
          <w:rFonts w:ascii="Arial Narrow" w:hAnsi="Arial Narrow"/>
          <w:sz w:val="18"/>
          <w:szCs w:val="18"/>
        </w:rPr>
        <w:lastRenderedPageBreak/>
        <w:t>Abbreviations : MRI=magnetic resonance imaging, CNS=central nervous system, TOP=termination of pregnancy, df=degree of freedom, NS=neurosonography, PPV=positive predictive value, NPV=negative predictive value</w:t>
      </w:r>
    </w:p>
    <w:p w14:paraId="272B2F3C" w14:textId="77777777" w:rsidR="00795BEB" w:rsidRPr="00B74B3F" w:rsidRDefault="00795BEB" w:rsidP="00795BEB">
      <w:r w:rsidRPr="00B74B3F">
        <w:t>Manganaro et al (2009) report that an additional 14.5% of fetuses with ventriculomegaly with central nervous system (CNS) abnormalities and an additional 4% of fetuses with ventriculomegaly but no CNS abnormalities were detected by MRI compared to ultrasound alone. This was considered an important finding as the association of additional CNS diseases can markedly influence prognosis. Some studies report an increase in morbidity and mortality of 56% if CNS abnormalities are associated with ventriculomegaly (Manganaro et al, 2009).</w:t>
      </w:r>
    </w:p>
    <w:p w14:paraId="3EBFDA9A" w14:textId="77777777" w:rsidR="00795BEB" w:rsidRPr="00B74B3F" w:rsidRDefault="00795BEB" w:rsidP="00795BEB">
      <w:r w:rsidRPr="00B74B3F">
        <w:t xml:space="preserve">Saleem et al (2009) report that, for fetuses referred with suspected findings of neural tube defects (NTD) on ultrasound, fetal MRI correctly established the diagnosis in all cases, including ruling out of an ultrasound diagnosis of cephalocele in a fetus with oligohydramnios and confirming the presence of NTDs in the other 18 cases. In a further 5 fetuses, MRI detected details of the NTD sac contents and topography that were hidden on ultrasound in five fetuses (however, these additional findings did not change the main diagnosis of the anomaly). In this study, fetal MRI correctly established the diagnosis made by fetal ultrasound and detected new findings unsuspected from the findings of ultrasound in 8/19 (42.1%) fetuses, although the new findings changed pre-natal diagnosis in only three cases (15.8%). </w:t>
      </w:r>
    </w:p>
    <w:p w14:paraId="61321C90" w14:textId="77777777" w:rsidR="00795BEB" w:rsidRPr="00B74B3F" w:rsidRDefault="00795BEB" w:rsidP="00795BEB">
      <w:r w:rsidRPr="00B74B3F">
        <w:t>Griffiths et al (2006) report large numbers of changes in diagnosis when fetal MRI was used adjunctively to ultrasound. The study reported Griffiths et al (2006) was a prospective study although the aspect of the study that reported on clinical management was conducted retrospectively when it become clear that information gained from MRI impacted on clinical management. Of 50 consecutive fetuses with suspected spine and spinal cord abnormalities, there were 10 discordant diagnoses between diagnoses according to ultrasound and according to fetal MRI in the study. Based on the ultrasound diagnoses, termination was recommended in all 10 pregnancies as the fetuses were diagnosed as having category 3 abnormalities. Fetal MRI resulted in a revision to the ultrasound diagnoses in nine of the 10 fetuses - 8 of the 10 fetuses were reclassified as normal (category 1) and one was reclassified as category 2 abnormality (minor disability). All revised diagnoses were confirmed by post-natal clinical assessment.</w:t>
      </w:r>
    </w:p>
    <w:p w14:paraId="5A7E9940" w14:textId="77777777" w:rsidR="00795BEB" w:rsidRPr="00B74B3F" w:rsidRDefault="00795BEB" w:rsidP="00795BEB">
      <w:r w:rsidRPr="00B74B3F">
        <w:t>Whitby et al (2004a) reported that in 35 of 100 (35%) fetuses with suspected CNS abnormalities, additional information was provided by MRI that modified the diagnosis and clinical management. The study reported by Levine et al (2003) included 145 fetuses with suspected abnormalities (145/214) after a confirmatory ultrasound. Fetal MRI changed the diagnosis in 46 (32%) cases, changed maternal counselling in 73 (50.3%) cases and changed clinical management in 27 (18.6%) cases. However, a weakness of this study, is that the ultrasound and fetal MRI findings could not be confirmed due to a lack of pathologic material after termination.</w:t>
      </w:r>
    </w:p>
    <w:p w14:paraId="45CA1D64" w14:textId="77777777" w:rsidR="00795BEB" w:rsidRPr="00B74B3F" w:rsidRDefault="00795BEB" w:rsidP="00795BEB">
      <w:pPr>
        <w:pStyle w:val="Heading5"/>
      </w:pPr>
      <w:r w:rsidRPr="00B74B3F">
        <w:t>Sensitivity and specificity</w:t>
      </w:r>
    </w:p>
    <w:p w14:paraId="75D669CE" w14:textId="77777777" w:rsidR="00795BEB" w:rsidRPr="00B74B3F" w:rsidRDefault="00795BEB" w:rsidP="00795BEB">
      <w:r w:rsidRPr="00B74B3F">
        <w:t xml:space="preserve">One study reported the sensitivity and specificity of fetal MRI (Malinger et al, 2004). The purpose of this study was to determine if fetal MRI provided useful additional clinical information to that obtained by dedicated fetal neurosonography in fetuses with suspected brain anomalies. In this study, all 42 fetuses underwent ultrasound, fetal MRI and neurosonography for detection of CNS abnormalities at a mean gestational age of 30.2 weeks (range 23-37 weeks). Confirmation of abnormalities was provided by either post-mortem or post-natal findings. The study reported a </w:t>
      </w:r>
      <w:r w:rsidRPr="00B74B3F">
        <w:lastRenderedPageBreak/>
        <w:t>sensitivity and specificity for fetal MRI of 85% and 80% respectively, a positive predictive value (PPV) of 88% (abnormality correctly identified) and negative predictive value (NPV) of 75% (absence of abnormality correctly identified). The sensitivity, specificity PPV, and NPV for ultrasound in the same study was 55%, 20%, 55% and 20% respectively. Findings for neurosonography were higher than for MRI, with sensitivity, specificity, PPV and NPV of 96%, 87%, 93% and 93%. Although this study reports the rates of discordance between diagnoses made by fetal MRI and post-natal findings, it does not provide any information about a change in diagnosis as a result of the fetal MRI or whether these diagnoses were correct when compared to ultrasound.</w:t>
      </w:r>
    </w:p>
    <w:p w14:paraId="3DA5F3EE" w14:textId="77777777" w:rsidR="00795BEB" w:rsidRPr="00B74B3F" w:rsidRDefault="00795BEB" w:rsidP="00795BEB">
      <w:pPr>
        <w:pStyle w:val="Heading5"/>
      </w:pPr>
      <w:r w:rsidRPr="00B74B3F">
        <w:t>Misdiagnosis by MRI</w:t>
      </w:r>
    </w:p>
    <w:p w14:paraId="228BC11D" w14:textId="77777777" w:rsidR="00795BEB" w:rsidRPr="00B74B3F" w:rsidRDefault="00795BEB" w:rsidP="00795BEB">
      <w:r w:rsidRPr="00B74B3F">
        <w:t xml:space="preserve">None of the prospective studies in </w:t>
      </w:r>
      <w:r>
        <w:fldChar w:fldCharType="begin"/>
      </w:r>
      <w:r>
        <w:instrText xml:space="preserve"> REF _Ref263427348 \h  \* MERGEFORMAT </w:instrText>
      </w:r>
      <w:r>
        <w:fldChar w:fldCharType="separate"/>
      </w:r>
      <w:r w:rsidRPr="000C2D72">
        <w:t xml:space="preserve">Table </w:t>
      </w:r>
      <w:r>
        <w:t>4</w:t>
      </w:r>
      <w:r>
        <w:fldChar w:fldCharType="end"/>
      </w:r>
      <w:r w:rsidRPr="00B74B3F">
        <w:t xml:space="preserve"> reported rates of misdiagnosis by fetal MRI. Only retrospective studies included results for this metric. Ismail et al (2002), which report that 15% of fetal MRI diagnoses were incorrect. Additionally, the study by Limperopoulos et al (2006) noted that 6/19 fetuses diagnosed with vermian hypoplasia were normal equating to a false positive rate of 32%. This study was conducted over a 5-year time frame, and the authors postulated that differences in fetal imaging technique and the accuracy of clinical interpretation may have improved with an increase in experience. This finding is supported by the study reported by Levine et al (2008), which found that a lack of experience in neuroradiology, as well as the use of different imaging techniques, increased variability in CNS diagnosis between ultrasound and fetal MRI.</w:t>
      </w:r>
    </w:p>
    <w:p w14:paraId="667C2C3B" w14:textId="77777777" w:rsidR="00795BEB" w:rsidRPr="00B74B3F" w:rsidRDefault="00795BEB" w:rsidP="00795BEB">
      <w:pPr>
        <w:pStyle w:val="Heading5"/>
      </w:pPr>
      <w:r w:rsidRPr="00B74B3F">
        <w:t>Effect on clinical management</w:t>
      </w:r>
    </w:p>
    <w:p w14:paraId="44B9C433" w14:textId="77777777" w:rsidR="00795BEB" w:rsidRPr="00B74B3F" w:rsidRDefault="00795BEB" w:rsidP="00795BEB">
      <w:r w:rsidRPr="00B74B3F">
        <w:t>Saleem et al (2009) report that, following adjunctive fetal MRI in fetuses suspected of neural tube defects, 21% of patients (4/21) had a change/modification to clinical management. As discussed above, Griffiths et al (2006) reported on a change in management for 9/50 (18%) fetuses following fetal MRI. Whitby et al (2004a) report that fetal MRI provided additional information which effected clinical management in 6 of 100 cases and this information was confirmed by definitive clinical or post-mortem diagnosis. In another 29 out of the 100 cases, fetal MRI changed diagnosis; confirmed by either definite clinical or post-mortem diagnosis. Of these 29, the diagnosis was changed to normal for 11 fetuses. The study by Levine et al (2003), reported that 27 out of 145 fetus with suspected CNS abnormalities on confirmatory ultrasound, had a change in management post fetal MRI.</w:t>
      </w:r>
    </w:p>
    <w:p w14:paraId="25A8C088" w14:textId="77777777" w:rsidR="00795BEB" w:rsidRPr="00B74B3F" w:rsidRDefault="00795BEB" w:rsidP="00795BEB">
      <w:pPr>
        <w:pStyle w:val="Heading4"/>
      </w:pPr>
      <w:r w:rsidRPr="00B74B3F">
        <w:t>Abdominal and urinary tract malformations</w:t>
      </w:r>
    </w:p>
    <w:p w14:paraId="55EED960" w14:textId="77777777" w:rsidR="00795BEB" w:rsidRPr="00B74B3F" w:rsidRDefault="00795BEB" w:rsidP="00795BEB">
      <w:r w:rsidRPr="00B74B3F">
        <w:t>Three prospective studies are included in the assessment of fetal MRI in detecting abdominal or urinary tract abnormalities (</w:t>
      </w:r>
      <w:r>
        <w:fldChar w:fldCharType="begin"/>
      </w:r>
      <w:r>
        <w:instrText xml:space="preserve"> REF _Ref279085861 \h </w:instrText>
      </w:r>
      <w:r>
        <w:fldChar w:fldCharType="separate"/>
      </w:r>
      <w:r w:rsidRPr="00B74B3F">
        <w:t xml:space="preserve">Table </w:t>
      </w:r>
      <w:r>
        <w:rPr>
          <w:noProof/>
        </w:rPr>
        <w:t>5</w:t>
      </w:r>
      <w:r>
        <w:fldChar w:fldCharType="end"/>
      </w:r>
      <w:r w:rsidRPr="00B74B3F">
        <w:t xml:space="preserve">). </w:t>
      </w:r>
    </w:p>
    <w:p w14:paraId="47162C04" w14:textId="77777777" w:rsidR="00795BEB" w:rsidRPr="00B74B3F" w:rsidRDefault="00795BEB" w:rsidP="00795BEB">
      <w:pPr>
        <w:pStyle w:val="Caption"/>
      </w:pPr>
      <w:bookmarkStart w:id="36" w:name="_Ref279085861"/>
      <w:bookmarkStart w:id="37" w:name="_Ref263424144"/>
      <w:bookmarkStart w:id="38" w:name="_Toc279087994"/>
      <w:r w:rsidRPr="00B74B3F">
        <w:t xml:space="preserve">Table </w:t>
      </w:r>
      <w:r w:rsidR="00940C52">
        <w:fldChar w:fldCharType="begin"/>
      </w:r>
      <w:r w:rsidR="00940C52">
        <w:instrText xml:space="preserve"> SEQ Table \* ARABIC </w:instrText>
      </w:r>
      <w:r w:rsidR="00940C52">
        <w:fldChar w:fldCharType="separate"/>
      </w:r>
      <w:r>
        <w:rPr>
          <w:noProof/>
        </w:rPr>
        <w:t>5</w:t>
      </w:r>
      <w:r w:rsidR="00940C52">
        <w:rPr>
          <w:noProof/>
        </w:rPr>
        <w:fldChar w:fldCharType="end"/>
      </w:r>
      <w:bookmarkEnd w:id="36"/>
      <w:r>
        <w:t>:</w:t>
      </w:r>
      <w:r>
        <w:tab/>
      </w:r>
      <w:r w:rsidRPr="00B74B3F">
        <w:t>Abdominal or urinary tract abnormalities detected by fetal MRI</w:t>
      </w:r>
      <w:bookmarkEnd w:id="37"/>
      <w:bookmarkEnd w:id="38"/>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80"/>
        <w:gridCol w:w="1889"/>
        <w:gridCol w:w="1506"/>
        <w:gridCol w:w="3039"/>
      </w:tblGrid>
      <w:tr w:rsidR="00795BEB" w:rsidRPr="00B74B3F" w14:paraId="432C5339" w14:textId="77777777" w:rsidTr="00C524EE">
        <w:trPr>
          <w:tblHeader/>
        </w:trPr>
        <w:tc>
          <w:tcPr>
            <w:tcW w:w="1008" w:type="dxa"/>
          </w:tcPr>
          <w:p w14:paraId="38A35DC2" w14:textId="77777777" w:rsidR="00795BEB" w:rsidRPr="00B74B3F" w:rsidRDefault="00795BEB" w:rsidP="00C524EE">
            <w:pPr>
              <w:spacing w:after="0"/>
              <w:jc w:val="center"/>
              <w:rPr>
                <w:rStyle w:val="Strong"/>
              </w:rPr>
            </w:pPr>
            <w:r w:rsidRPr="00B74B3F">
              <w:rPr>
                <w:rStyle w:val="Strong"/>
              </w:rPr>
              <w:t>Study</w:t>
            </w:r>
          </w:p>
        </w:tc>
        <w:tc>
          <w:tcPr>
            <w:tcW w:w="1080" w:type="dxa"/>
          </w:tcPr>
          <w:p w14:paraId="6E50C02D" w14:textId="77777777" w:rsidR="00795BEB" w:rsidRPr="00B74B3F" w:rsidRDefault="00795BEB" w:rsidP="00C524EE">
            <w:pPr>
              <w:spacing w:after="0"/>
              <w:jc w:val="center"/>
              <w:rPr>
                <w:rStyle w:val="Strong"/>
              </w:rPr>
            </w:pPr>
            <w:r w:rsidRPr="00B74B3F">
              <w:rPr>
                <w:rStyle w:val="Strong"/>
              </w:rPr>
              <w:t>Diagnostic level of evidence</w:t>
            </w:r>
          </w:p>
        </w:tc>
        <w:tc>
          <w:tcPr>
            <w:tcW w:w="1890" w:type="dxa"/>
          </w:tcPr>
          <w:p w14:paraId="2AE98359" w14:textId="77777777" w:rsidR="00795BEB" w:rsidRPr="00B74B3F" w:rsidRDefault="00795BEB" w:rsidP="00C524EE">
            <w:pPr>
              <w:spacing w:after="0"/>
              <w:jc w:val="center"/>
              <w:rPr>
                <w:rStyle w:val="Strong"/>
              </w:rPr>
            </w:pPr>
            <w:r w:rsidRPr="00B74B3F">
              <w:rPr>
                <w:rStyle w:val="Strong"/>
              </w:rPr>
              <w:t>Study design</w:t>
            </w:r>
          </w:p>
        </w:tc>
        <w:tc>
          <w:tcPr>
            <w:tcW w:w="1506" w:type="dxa"/>
          </w:tcPr>
          <w:p w14:paraId="5B60B0B1" w14:textId="77777777" w:rsidR="00795BEB" w:rsidRPr="00B74B3F" w:rsidRDefault="00795BEB" w:rsidP="00C524EE">
            <w:pPr>
              <w:spacing w:after="0"/>
              <w:jc w:val="center"/>
              <w:rPr>
                <w:rStyle w:val="Strong"/>
              </w:rPr>
            </w:pPr>
            <w:r w:rsidRPr="00B74B3F">
              <w:rPr>
                <w:rStyle w:val="Strong"/>
              </w:rPr>
              <w:t>Population</w:t>
            </w:r>
          </w:p>
        </w:tc>
        <w:tc>
          <w:tcPr>
            <w:tcW w:w="3041" w:type="dxa"/>
          </w:tcPr>
          <w:p w14:paraId="27675B75" w14:textId="77777777" w:rsidR="00795BEB" w:rsidRPr="00B74B3F" w:rsidRDefault="00795BEB" w:rsidP="00C524EE">
            <w:pPr>
              <w:spacing w:after="0"/>
              <w:jc w:val="center"/>
              <w:rPr>
                <w:rStyle w:val="Strong"/>
              </w:rPr>
            </w:pPr>
            <w:r w:rsidRPr="00B74B3F">
              <w:rPr>
                <w:rStyle w:val="Strong"/>
              </w:rPr>
              <w:t>Outcomes</w:t>
            </w:r>
          </w:p>
        </w:tc>
      </w:tr>
      <w:tr w:rsidR="00795BEB" w:rsidRPr="00B74B3F" w14:paraId="565120C9" w14:textId="77777777" w:rsidTr="00C524EE">
        <w:tc>
          <w:tcPr>
            <w:tcW w:w="1008" w:type="dxa"/>
          </w:tcPr>
          <w:p w14:paraId="168182A2"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Carcopino et al (2007)</w:t>
            </w:r>
          </w:p>
        </w:tc>
        <w:tc>
          <w:tcPr>
            <w:tcW w:w="1080" w:type="dxa"/>
          </w:tcPr>
          <w:p w14:paraId="017D3AED"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III-2</w:t>
            </w:r>
          </w:p>
        </w:tc>
        <w:tc>
          <w:tcPr>
            <w:tcW w:w="1890" w:type="dxa"/>
          </w:tcPr>
          <w:p w14:paraId="3C4A40CF"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Prospective diagnostic accuracy on ultrasound and MRI</w:t>
            </w:r>
          </w:p>
          <w:p w14:paraId="07A50D36" w14:textId="77777777" w:rsidR="00795BEB" w:rsidRPr="00B74B3F" w:rsidRDefault="00795BEB" w:rsidP="00C524EE">
            <w:pPr>
              <w:spacing w:after="0"/>
              <w:rPr>
                <w:rFonts w:ascii="Arial Narrow" w:hAnsi="Arial Narrow"/>
                <w:sz w:val="18"/>
                <w:szCs w:val="18"/>
              </w:rPr>
            </w:pPr>
          </w:p>
          <w:p w14:paraId="61F87E8C"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 xml:space="preserve">Reference standard = genetic (pre-natal) and post-natal clinical confirmation </w:t>
            </w:r>
          </w:p>
        </w:tc>
        <w:tc>
          <w:tcPr>
            <w:tcW w:w="1506" w:type="dxa"/>
          </w:tcPr>
          <w:p w14:paraId="151BA7F7"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17 fetuses with echogenic bowel diagnosed by ultrasound</w:t>
            </w:r>
          </w:p>
        </w:tc>
        <w:tc>
          <w:tcPr>
            <w:tcW w:w="3041" w:type="dxa"/>
          </w:tcPr>
          <w:p w14:paraId="61075FCF" w14:textId="77777777" w:rsidR="00795BEB" w:rsidRPr="00B74B3F" w:rsidRDefault="00795BEB" w:rsidP="00C524EE">
            <w:pPr>
              <w:spacing w:after="0"/>
              <w:rPr>
                <w:rFonts w:ascii="Arial Narrow" w:hAnsi="Arial Narrow"/>
                <w:sz w:val="18"/>
                <w:szCs w:val="18"/>
                <w:u w:val="single"/>
              </w:rPr>
            </w:pPr>
            <w:r w:rsidRPr="00B74B3F">
              <w:rPr>
                <w:rFonts w:ascii="Arial Narrow" w:hAnsi="Arial Narrow"/>
                <w:sz w:val="18"/>
                <w:szCs w:val="18"/>
                <w:u w:val="single"/>
              </w:rPr>
              <w:t>Diagnosis</w:t>
            </w:r>
          </w:p>
          <w:p w14:paraId="72F36110"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 xml:space="preserve">11/17 (64.7%) and MRI discordant diagnosis, </w:t>
            </w:r>
          </w:p>
          <w:p w14:paraId="7DDF8CFC"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normal 6/17 (35.3%) ultrasound and MRI concordant diagnosis, abnormal</w:t>
            </w:r>
          </w:p>
          <w:p w14:paraId="0430883A" w14:textId="77777777" w:rsidR="00795BEB" w:rsidRPr="00B74B3F" w:rsidRDefault="00795BEB" w:rsidP="00C524EE">
            <w:pPr>
              <w:spacing w:after="0"/>
              <w:rPr>
                <w:rFonts w:ascii="Arial Narrow" w:hAnsi="Arial Narrow"/>
                <w:sz w:val="18"/>
                <w:szCs w:val="18"/>
              </w:rPr>
            </w:pPr>
          </w:p>
          <w:p w14:paraId="54E6C31B"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Of 11/17 MRI diagnosed as normal 11/11 (100%) were correctly diagnosed</w:t>
            </w:r>
          </w:p>
          <w:p w14:paraId="33D7B8D4"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lastRenderedPageBreak/>
              <w:t>Of 1/17 MRI abnormal, incorrect diagnosis</w:t>
            </w:r>
          </w:p>
          <w:p w14:paraId="75DA6492"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False positive rate =1/17 (5.9%)</w:t>
            </w:r>
          </w:p>
        </w:tc>
      </w:tr>
      <w:tr w:rsidR="00795BEB" w:rsidRPr="00B74B3F" w14:paraId="3D1FF040" w14:textId="77777777" w:rsidTr="00C524EE">
        <w:tc>
          <w:tcPr>
            <w:tcW w:w="1008" w:type="dxa"/>
          </w:tcPr>
          <w:p w14:paraId="0163A0A8"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lastRenderedPageBreak/>
              <w:t>Garel et al (2006)</w:t>
            </w:r>
          </w:p>
        </w:tc>
        <w:tc>
          <w:tcPr>
            <w:tcW w:w="1080" w:type="dxa"/>
          </w:tcPr>
          <w:p w14:paraId="6616F424"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III-2</w:t>
            </w:r>
          </w:p>
        </w:tc>
        <w:tc>
          <w:tcPr>
            <w:tcW w:w="1890" w:type="dxa"/>
          </w:tcPr>
          <w:p w14:paraId="19A1023E"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Prospective diagnostic accuracy on ultrasound and MRI</w:t>
            </w:r>
          </w:p>
          <w:p w14:paraId="50DFB873" w14:textId="77777777" w:rsidR="00795BEB" w:rsidRPr="00B74B3F" w:rsidRDefault="00795BEB" w:rsidP="00C524EE">
            <w:pPr>
              <w:spacing w:after="0"/>
              <w:rPr>
                <w:rFonts w:ascii="Arial Narrow" w:hAnsi="Arial Narrow"/>
                <w:sz w:val="18"/>
                <w:szCs w:val="18"/>
              </w:rPr>
            </w:pPr>
          </w:p>
          <w:p w14:paraId="31B3E8E6"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 xml:space="preserve">Reference standard = post-natal clinical or post-mortem confirmation </w:t>
            </w:r>
          </w:p>
        </w:tc>
        <w:tc>
          <w:tcPr>
            <w:tcW w:w="1506" w:type="dxa"/>
          </w:tcPr>
          <w:p w14:paraId="5DFA8037"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24 fetuses with suspected gastro-intestinal tract abnormalities diagnosed by ultrasound</w:t>
            </w:r>
          </w:p>
        </w:tc>
        <w:tc>
          <w:tcPr>
            <w:tcW w:w="3041" w:type="dxa"/>
          </w:tcPr>
          <w:p w14:paraId="6E15B4D0"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Total discordant diagnosis by ultrasound compared to post-natal diagnosis 8/24 (33.3%)</w:t>
            </w:r>
          </w:p>
          <w:p w14:paraId="51C692E9" w14:textId="77777777" w:rsidR="00795BEB" w:rsidRPr="00B74B3F" w:rsidRDefault="00795BEB" w:rsidP="00C524EE">
            <w:pPr>
              <w:spacing w:after="0"/>
              <w:rPr>
                <w:rFonts w:ascii="Arial Narrow" w:hAnsi="Arial Narrow"/>
                <w:sz w:val="18"/>
                <w:szCs w:val="18"/>
              </w:rPr>
            </w:pPr>
          </w:p>
          <w:p w14:paraId="49FEDE85"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Total discordant diagnosis by MRI compared to post-natal diagnosis 3/24 (12.5%)</w:t>
            </w:r>
          </w:p>
          <w:p w14:paraId="51AB610B" w14:textId="77777777" w:rsidR="00795BEB" w:rsidRPr="00B74B3F" w:rsidRDefault="00795BEB" w:rsidP="00C524EE">
            <w:pPr>
              <w:spacing w:after="0"/>
              <w:rPr>
                <w:rFonts w:ascii="Arial Narrow" w:hAnsi="Arial Narrow"/>
                <w:sz w:val="18"/>
                <w:szCs w:val="18"/>
              </w:rPr>
            </w:pPr>
          </w:p>
          <w:p w14:paraId="36B6BCD6" w14:textId="77777777" w:rsidR="00795BEB" w:rsidRPr="00B74B3F" w:rsidRDefault="00795BEB" w:rsidP="00C524EE">
            <w:pPr>
              <w:spacing w:after="0"/>
              <w:rPr>
                <w:rFonts w:ascii="Arial Narrow" w:hAnsi="Arial Narrow"/>
                <w:sz w:val="18"/>
                <w:szCs w:val="18"/>
                <w:u w:val="single"/>
              </w:rPr>
            </w:pPr>
            <w:r w:rsidRPr="00B74B3F">
              <w:rPr>
                <w:rFonts w:ascii="Arial Narrow" w:hAnsi="Arial Narrow"/>
                <w:sz w:val="18"/>
                <w:szCs w:val="18"/>
                <w:u w:val="single"/>
              </w:rPr>
              <w:t>Duodenojejunal obstruction</w:t>
            </w:r>
          </w:p>
          <w:p w14:paraId="1B772F6B"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6/7 (85.7%) correctly diagnosed by ultrasound</w:t>
            </w:r>
          </w:p>
          <w:p w14:paraId="4662CEE6"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6/7 (85.7%) diagnosis confirmed by MRI and post-natal diagnosis</w:t>
            </w:r>
          </w:p>
          <w:p w14:paraId="57A81BC7"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1/7 (14.3%) discordant MRI diagnosis</w:t>
            </w:r>
          </w:p>
          <w:p w14:paraId="673E9368" w14:textId="77777777" w:rsidR="00795BEB" w:rsidRPr="00B74B3F" w:rsidRDefault="00795BEB" w:rsidP="00C524EE">
            <w:pPr>
              <w:spacing w:after="0"/>
              <w:rPr>
                <w:rFonts w:ascii="Arial Narrow" w:hAnsi="Arial Narrow"/>
                <w:sz w:val="18"/>
                <w:szCs w:val="18"/>
              </w:rPr>
            </w:pPr>
          </w:p>
          <w:p w14:paraId="66A9EF1F" w14:textId="77777777" w:rsidR="00795BEB" w:rsidRPr="00B74B3F" w:rsidRDefault="00795BEB" w:rsidP="00C524EE">
            <w:pPr>
              <w:spacing w:after="0"/>
              <w:rPr>
                <w:rFonts w:ascii="Arial Narrow" w:hAnsi="Arial Narrow"/>
                <w:sz w:val="18"/>
                <w:szCs w:val="18"/>
                <w:u w:val="single"/>
              </w:rPr>
            </w:pPr>
            <w:r w:rsidRPr="00B74B3F">
              <w:rPr>
                <w:rFonts w:ascii="Arial Narrow" w:hAnsi="Arial Narrow"/>
                <w:sz w:val="18"/>
                <w:szCs w:val="18"/>
                <w:u w:val="single"/>
              </w:rPr>
              <w:t>Small bowel obstruction</w:t>
            </w:r>
          </w:p>
          <w:p w14:paraId="20475925"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9/11 (81.9%) correctly diagnosed on ultrasound</w:t>
            </w:r>
          </w:p>
          <w:p w14:paraId="6C33B4F5"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10/11 (90.9%) correctly identified by MRI, confirmed by post-natal diagnosis</w:t>
            </w:r>
          </w:p>
          <w:p w14:paraId="16B21703"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1/11 (9.1%) discordant MRI diagnosis</w:t>
            </w:r>
          </w:p>
          <w:p w14:paraId="4929993E" w14:textId="77777777" w:rsidR="00795BEB" w:rsidRPr="00B74B3F" w:rsidRDefault="00795BEB" w:rsidP="00C524EE">
            <w:pPr>
              <w:spacing w:after="0"/>
              <w:rPr>
                <w:rFonts w:ascii="Arial Narrow" w:hAnsi="Arial Narrow"/>
                <w:sz w:val="18"/>
                <w:szCs w:val="18"/>
              </w:rPr>
            </w:pPr>
          </w:p>
          <w:p w14:paraId="5BE8C07B" w14:textId="77777777" w:rsidR="00795BEB" w:rsidRPr="00B74B3F" w:rsidRDefault="00795BEB" w:rsidP="00C524EE">
            <w:pPr>
              <w:spacing w:after="0"/>
              <w:rPr>
                <w:rFonts w:ascii="Arial Narrow" w:hAnsi="Arial Narrow"/>
                <w:sz w:val="18"/>
                <w:szCs w:val="18"/>
                <w:u w:val="single"/>
              </w:rPr>
            </w:pPr>
            <w:r w:rsidRPr="00B74B3F">
              <w:rPr>
                <w:rFonts w:ascii="Arial Narrow" w:hAnsi="Arial Narrow"/>
                <w:sz w:val="18"/>
                <w:szCs w:val="18"/>
                <w:u w:val="single"/>
              </w:rPr>
              <w:t>Large bowel obstruction</w:t>
            </w:r>
          </w:p>
          <w:p w14:paraId="0B2D0A2D"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3/3 (100%) discordant diagnosis on ultrasound</w:t>
            </w:r>
          </w:p>
          <w:p w14:paraId="59EC0B81"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3/3 (100%) correctly diagnosed by MRI</w:t>
            </w:r>
          </w:p>
          <w:p w14:paraId="4F8245AE" w14:textId="77777777" w:rsidR="00795BEB" w:rsidRPr="00B74B3F" w:rsidRDefault="00795BEB" w:rsidP="00C524EE">
            <w:pPr>
              <w:spacing w:after="0"/>
              <w:rPr>
                <w:rFonts w:ascii="Arial Narrow" w:hAnsi="Arial Narrow"/>
                <w:sz w:val="18"/>
                <w:szCs w:val="18"/>
                <w:u w:val="single"/>
              </w:rPr>
            </w:pPr>
          </w:p>
          <w:p w14:paraId="53B7FAAD" w14:textId="77777777" w:rsidR="00795BEB" w:rsidRPr="00B74B3F" w:rsidRDefault="00795BEB" w:rsidP="00C524EE">
            <w:pPr>
              <w:spacing w:after="0"/>
              <w:rPr>
                <w:rFonts w:ascii="Arial Narrow" w:hAnsi="Arial Narrow"/>
                <w:sz w:val="18"/>
                <w:szCs w:val="18"/>
                <w:u w:val="single"/>
              </w:rPr>
            </w:pPr>
            <w:r w:rsidRPr="00B74B3F">
              <w:rPr>
                <w:rFonts w:ascii="Arial Narrow" w:hAnsi="Arial Narrow"/>
                <w:sz w:val="18"/>
                <w:szCs w:val="18"/>
                <w:u w:val="single"/>
              </w:rPr>
              <w:t>Anorectal malformations</w:t>
            </w:r>
          </w:p>
          <w:p w14:paraId="5418B037"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2/3 (66.7%) discordant diagnosis on ultrasound</w:t>
            </w:r>
          </w:p>
          <w:p w14:paraId="522D0100"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2/3 (66.7%) correctly identified by MRI, confirmed by post-natal diagnosis</w:t>
            </w:r>
          </w:p>
          <w:p w14:paraId="238C40BB"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1/3 (33.3%) discordant diagnosis on MRI</w:t>
            </w:r>
          </w:p>
          <w:p w14:paraId="569C16B5"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MRI also overlooked 2/3 (66.7%) of associated recto urethral fistulas</w:t>
            </w:r>
          </w:p>
        </w:tc>
      </w:tr>
      <w:tr w:rsidR="00795BEB" w:rsidRPr="00B74B3F" w14:paraId="37C3507C" w14:textId="77777777" w:rsidTr="00C524EE">
        <w:tc>
          <w:tcPr>
            <w:tcW w:w="1008" w:type="dxa"/>
          </w:tcPr>
          <w:p w14:paraId="0D50A091"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Cassart et al (2004)</w:t>
            </w:r>
          </w:p>
        </w:tc>
        <w:tc>
          <w:tcPr>
            <w:tcW w:w="1080" w:type="dxa"/>
          </w:tcPr>
          <w:p w14:paraId="692CA1EE"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III-2</w:t>
            </w:r>
          </w:p>
        </w:tc>
        <w:tc>
          <w:tcPr>
            <w:tcW w:w="1890" w:type="dxa"/>
          </w:tcPr>
          <w:p w14:paraId="704D1DB2"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Prospective diagnostic accuracy on ultrasound and MRI</w:t>
            </w:r>
          </w:p>
          <w:p w14:paraId="597927A1" w14:textId="77777777" w:rsidR="00795BEB" w:rsidRPr="00B74B3F" w:rsidRDefault="00795BEB" w:rsidP="00C524EE">
            <w:pPr>
              <w:spacing w:after="0"/>
              <w:rPr>
                <w:rFonts w:ascii="Arial Narrow" w:hAnsi="Arial Narrow"/>
                <w:sz w:val="18"/>
                <w:szCs w:val="18"/>
              </w:rPr>
            </w:pPr>
          </w:p>
          <w:p w14:paraId="17F22FF8"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Reference standard = post-natal clinical or post-mortem confirmation</w:t>
            </w:r>
          </w:p>
        </w:tc>
        <w:tc>
          <w:tcPr>
            <w:tcW w:w="1506" w:type="dxa"/>
          </w:tcPr>
          <w:p w14:paraId="412706D3"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16 fetuses with suspected urinary tract abnormalities diagnosed by ultrasound</w:t>
            </w:r>
          </w:p>
        </w:tc>
        <w:tc>
          <w:tcPr>
            <w:tcW w:w="3041" w:type="dxa"/>
          </w:tcPr>
          <w:p w14:paraId="113D9C4E"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11/16 (68.8%) MRI and ultrasound concordant diagnosis</w:t>
            </w:r>
          </w:p>
          <w:p w14:paraId="03A2130A"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5/16 (31.2%) MRI modified the diagnosis</w:t>
            </w:r>
          </w:p>
          <w:p w14:paraId="7BC10AAC"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4/5 (80%) of these resulted in a correct decision to terminate (n=3) or correct decision to continue the pregnancy (n=1).</w:t>
            </w:r>
          </w:p>
        </w:tc>
      </w:tr>
    </w:tbl>
    <w:p w14:paraId="5AF38361" w14:textId="77777777" w:rsidR="00795BEB" w:rsidRPr="00B74B3F" w:rsidRDefault="00795BEB" w:rsidP="00795BEB"/>
    <w:p w14:paraId="4B041460" w14:textId="77777777" w:rsidR="00795BEB" w:rsidRPr="00B74B3F" w:rsidRDefault="00795BEB" w:rsidP="00795BEB">
      <w:pPr>
        <w:rPr>
          <w:b/>
        </w:rPr>
      </w:pPr>
      <w:r w:rsidRPr="00B74B3F">
        <w:t xml:space="preserve">The study by Carcopino et al (2007) reported that of 17 fetuses suspected on ultrasound of having an echogenic bowel (EB), 11 were correctly diagnosed by fetal MRI as being normal. However, fetal MRI also incorrectly diagnosed one case of echogenic bowel, a false positive rate of 5.9%. The study concluded that fetal MRI does not add significant data in cases of isolated EB, although in cases with bowel dilation, fetal MRI provides more accurate information than ultrasound. In the study of Garel et al (2006), when compared to post-natal diagnosis, fetal MRI was incorrect in 3/24 (12.5%) of cases </w:t>
      </w:r>
      <w:r w:rsidRPr="00B74B3F">
        <w:lastRenderedPageBreak/>
        <w:t>and ultrasound in 8/23 cases (33.3%). Fetal MRI and ultrasound performed similarly in the detection of gastrointestinal abnormalities. Concordant rates of diagnosis between ultrasound and fetal MRI were reported by Cassart et al (2004) in 11/16 (68%) of cases, but in 5 cases in disagreement fetal MRI correctly modified the initial ultrasound diagnosis, which resulted in 4/16 cases where pregnancy was terminated and 1/16 were it was continued the pregnancy.</w:t>
      </w:r>
    </w:p>
    <w:p w14:paraId="768E958B" w14:textId="77777777" w:rsidR="00795BEB" w:rsidRPr="00B74B3F" w:rsidRDefault="00795BEB" w:rsidP="00795BEB">
      <w:r w:rsidRPr="00B74B3F">
        <w:t xml:space="preserve">High rates of discordance were found between ultrasound and fetal MRI in diagnosing gastrointestinal abnormalities (Carcopino et al, 2002 &amp; Cassart et al, 2004). High rates of discordance for specific gastrointestinal conditions was also reported by Garel et al (2006), 67% for anorectal malformations but numbers in the study were small and in general this study reported good concordance between fetal MRI and ultrasound. </w:t>
      </w:r>
    </w:p>
    <w:p w14:paraId="570BDA33" w14:textId="77777777" w:rsidR="00795BEB" w:rsidRPr="00B74B3F" w:rsidRDefault="00795BEB" w:rsidP="00795BEB">
      <w:pPr>
        <w:pStyle w:val="Heading4"/>
      </w:pPr>
      <w:r w:rsidRPr="00B74B3F">
        <w:t>Multi-fetal gestations</w:t>
      </w:r>
    </w:p>
    <w:p w14:paraId="7CBEB529" w14:textId="77777777" w:rsidR="00795BEB" w:rsidRPr="00B74B3F" w:rsidRDefault="00795BEB" w:rsidP="00795BEB">
      <w:r w:rsidRPr="00B74B3F">
        <w:t xml:space="preserve">Two studies, those of Kline-Fath et al (2007) and Hu et al (2006), are prospective cross classification studies on ultrasound and fetal MRI that include multiple pregnancies with suspected twin-twin transfusion system or various suspected complications. However, neither of the studies report outcomes with reference to post-natal clinical confirmation or another form of reference standard, so the reported diagnostic accuracy of fetal MRI is not verified. </w:t>
      </w:r>
    </w:p>
    <w:p w14:paraId="3B38CF8B" w14:textId="77777777" w:rsidR="00795BEB" w:rsidRDefault="00795BEB" w:rsidP="00795BEB">
      <w:pPr>
        <w:spacing w:after="0"/>
        <w:rPr>
          <w:rFonts w:ascii="Tahoma" w:hAnsi="Tahoma"/>
          <w:b/>
          <w:sz w:val="20"/>
        </w:rPr>
      </w:pPr>
      <w:r>
        <w:br w:type="page"/>
      </w:r>
    </w:p>
    <w:p w14:paraId="0D7EE5D6" w14:textId="77777777" w:rsidR="00795BEB" w:rsidRPr="00B74B3F" w:rsidRDefault="00795BEB" w:rsidP="00795BEB">
      <w:pPr>
        <w:pStyle w:val="Heading4"/>
      </w:pPr>
      <w:r w:rsidRPr="00B74B3F">
        <w:lastRenderedPageBreak/>
        <w:t>Fetal abnormalities (various)</w:t>
      </w:r>
    </w:p>
    <w:p w14:paraId="5843EA27" w14:textId="77777777" w:rsidR="00795BEB" w:rsidRPr="00B74B3F" w:rsidRDefault="00795BEB" w:rsidP="00795BEB">
      <w:r w:rsidRPr="00B74B3F">
        <w:t>Two prospective studies are included in the assessment of fetal MRI in various fetal abnormalities (</w:t>
      </w:r>
      <w:r>
        <w:fldChar w:fldCharType="begin"/>
      </w:r>
      <w:r>
        <w:instrText xml:space="preserve"> REF _Ref263424330 \h  \* MERGEFORMAT </w:instrText>
      </w:r>
      <w:r>
        <w:fldChar w:fldCharType="separate"/>
      </w:r>
      <w:r w:rsidRPr="00B74B3F">
        <w:t xml:space="preserve">Table </w:t>
      </w:r>
      <w:r>
        <w:t>6</w:t>
      </w:r>
      <w:r>
        <w:fldChar w:fldCharType="end"/>
      </w:r>
      <w:r w:rsidRPr="00B74B3F">
        <w:t>).</w:t>
      </w:r>
    </w:p>
    <w:p w14:paraId="407AC8D6" w14:textId="77777777" w:rsidR="00795BEB" w:rsidRPr="00B74B3F" w:rsidRDefault="00795BEB" w:rsidP="00795BEB">
      <w:pPr>
        <w:pStyle w:val="Caption"/>
      </w:pPr>
      <w:bookmarkStart w:id="39" w:name="_Ref263424330"/>
      <w:bookmarkStart w:id="40" w:name="_Toc279087995"/>
      <w:r w:rsidRPr="00B74B3F">
        <w:t xml:space="preserve">Table </w:t>
      </w:r>
      <w:r w:rsidR="00940C52">
        <w:fldChar w:fldCharType="begin"/>
      </w:r>
      <w:r w:rsidR="00940C52">
        <w:instrText xml:space="preserve"> SEQ Table \* ARABIC </w:instrText>
      </w:r>
      <w:r w:rsidR="00940C52">
        <w:fldChar w:fldCharType="separate"/>
      </w:r>
      <w:r>
        <w:rPr>
          <w:noProof/>
        </w:rPr>
        <w:t>6</w:t>
      </w:r>
      <w:r w:rsidR="00940C52">
        <w:rPr>
          <w:noProof/>
        </w:rPr>
        <w:fldChar w:fldCharType="end"/>
      </w:r>
      <w:bookmarkEnd w:id="39"/>
      <w:r>
        <w:t>:</w:t>
      </w:r>
      <w:r>
        <w:tab/>
      </w:r>
      <w:r w:rsidRPr="00B74B3F">
        <w:t>Various fetal abnormalities detected by fetal MRI</w:t>
      </w:r>
      <w:bookmarkEnd w:id="40"/>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080"/>
        <w:gridCol w:w="1709"/>
        <w:gridCol w:w="1530"/>
        <w:gridCol w:w="3195"/>
      </w:tblGrid>
      <w:tr w:rsidR="00795BEB" w:rsidRPr="00B74B3F" w14:paraId="6FA5C73F" w14:textId="77777777" w:rsidTr="00C524EE">
        <w:tc>
          <w:tcPr>
            <w:tcW w:w="1008" w:type="dxa"/>
          </w:tcPr>
          <w:p w14:paraId="41779E72" w14:textId="77777777" w:rsidR="00795BEB" w:rsidRPr="00B74B3F" w:rsidRDefault="00795BEB" w:rsidP="00C524EE">
            <w:pPr>
              <w:spacing w:after="0"/>
              <w:jc w:val="center"/>
              <w:rPr>
                <w:rFonts w:ascii="Arial Narrow" w:hAnsi="Arial Narrow"/>
                <w:b/>
                <w:sz w:val="20"/>
              </w:rPr>
            </w:pPr>
            <w:r w:rsidRPr="00B74B3F">
              <w:rPr>
                <w:rFonts w:ascii="Arial Narrow" w:hAnsi="Arial Narrow"/>
                <w:b/>
                <w:sz w:val="20"/>
              </w:rPr>
              <w:t>Study</w:t>
            </w:r>
          </w:p>
        </w:tc>
        <w:tc>
          <w:tcPr>
            <w:tcW w:w="1080" w:type="dxa"/>
          </w:tcPr>
          <w:p w14:paraId="25065A0D" w14:textId="77777777" w:rsidR="00795BEB" w:rsidRPr="00B74B3F" w:rsidRDefault="00795BEB" w:rsidP="00C524EE">
            <w:pPr>
              <w:spacing w:after="0"/>
              <w:jc w:val="center"/>
              <w:rPr>
                <w:rFonts w:ascii="Arial Narrow" w:hAnsi="Arial Narrow"/>
                <w:b/>
                <w:sz w:val="20"/>
              </w:rPr>
            </w:pPr>
            <w:r w:rsidRPr="00B74B3F">
              <w:rPr>
                <w:rFonts w:ascii="Arial Narrow" w:hAnsi="Arial Narrow"/>
                <w:b/>
                <w:sz w:val="20"/>
              </w:rPr>
              <w:t>Diagnostic level of evidence</w:t>
            </w:r>
          </w:p>
        </w:tc>
        <w:tc>
          <w:tcPr>
            <w:tcW w:w="1710" w:type="dxa"/>
          </w:tcPr>
          <w:p w14:paraId="7FB96801" w14:textId="77777777" w:rsidR="00795BEB" w:rsidRPr="00B74B3F" w:rsidRDefault="00795BEB" w:rsidP="00C524EE">
            <w:pPr>
              <w:spacing w:after="0"/>
              <w:jc w:val="center"/>
              <w:rPr>
                <w:rFonts w:ascii="Arial Narrow" w:hAnsi="Arial Narrow"/>
                <w:b/>
                <w:sz w:val="20"/>
              </w:rPr>
            </w:pPr>
            <w:r w:rsidRPr="00B74B3F">
              <w:rPr>
                <w:rFonts w:ascii="Arial Narrow" w:hAnsi="Arial Narrow"/>
                <w:b/>
                <w:sz w:val="20"/>
              </w:rPr>
              <w:t>Study design</w:t>
            </w:r>
          </w:p>
        </w:tc>
        <w:tc>
          <w:tcPr>
            <w:tcW w:w="1530" w:type="dxa"/>
          </w:tcPr>
          <w:p w14:paraId="06D7F2EA" w14:textId="77777777" w:rsidR="00795BEB" w:rsidRPr="00B74B3F" w:rsidRDefault="00795BEB" w:rsidP="00C524EE">
            <w:pPr>
              <w:spacing w:after="0"/>
              <w:jc w:val="center"/>
              <w:rPr>
                <w:rFonts w:ascii="Arial Narrow" w:hAnsi="Arial Narrow"/>
                <w:b/>
                <w:sz w:val="20"/>
              </w:rPr>
            </w:pPr>
            <w:r w:rsidRPr="00B74B3F">
              <w:rPr>
                <w:rFonts w:ascii="Arial Narrow" w:hAnsi="Arial Narrow"/>
                <w:b/>
                <w:sz w:val="20"/>
              </w:rPr>
              <w:t>Population</w:t>
            </w:r>
          </w:p>
        </w:tc>
        <w:tc>
          <w:tcPr>
            <w:tcW w:w="3197" w:type="dxa"/>
          </w:tcPr>
          <w:p w14:paraId="258EBAEC" w14:textId="77777777" w:rsidR="00795BEB" w:rsidRPr="00B74B3F" w:rsidRDefault="00795BEB" w:rsidP="00C524EE">
            <w:pPr>
              <w:spacing w:after="0"/>
              <w:jc w:val="center"/>
              <w:rPr>
                <w:rFonts w:ascii="Arial Narrow" w:hAnsi="Arial Narrow"/>
                <w:b/>
                <w:sz w:val="20"/>
              </w:rPr>
            </w:pPr>
            <w:r w:rsidRPr="00B74B3F">
              <w:rPr>
                <w:rFonts w:ascii="Arial Narrow" w:hAnsi="Arial Narrow"/>
                <w:b/>
                <w:sz w:val="20"/>
              </w:rPr>
              <w:t>Outcomes</w:t>
            </w:r>
          </w:p>
        </w:tc>
      </w:tr>
      <w:tr w:rsidR="00795BEB" w:rsidRPr="00B74B3F" w14:paraId="4D696DF6" w14:textId="77777777" w:rsidTr="00C524EE">
        <w:tc>
          <w:tcPr>
            <w:tcW w:w="1008" w:type="dxa"/>
          </w:tcPr>
          <w:p w14:paraId="45D9C215"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Frates et al</w:t>
            </w:r>
          </w:p>
          <w:p w14:paraId="4DF785C1"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(2004)</w:t>
            </w:r>
          </w:p>
        </w:tc>
        <w:tc>
          <w:tcPr>
            <w:tcW w:w="1080" w:type="dxa"/>
          </w:tcPr>
          <w:p w14:paraId="2BD32D0F"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III-2</w:t>
            </w:r>
          </w:p>
        </w:tc>
        <w:tc>
          <w:tcPr>
            <w:tcW w:w="1710" w:type="dxa"/>
          </w:tcPr>
          <w:p w14:paraId="5F745A29"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Prospective diagnostic accuracy on ultrasound and MRI</w:t>
            </w:r>
          </w:p>
          <w:p w14:paraId="0DB3BC33" w14:textId="77777777" w:rsidR="00795BEB" w:rsidRPr="00B74B3F" w:rsidRDefault="00795BEB" w:rsidP="00C524EE">
            <w:pPr>
              <w:spacing w:after="0"/>
              <w:rPr>
                <w:rFonts w:ascii="Arial Narrow" w:hAnsi="Arial Narrow"/>
                <w:sz w:val="18"/>
                <w:szCs w:val="18"/>
              </w:rPr>
            </w:pPr>
          </w:p>
          <w:p w14:paraId="4347BA2F"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 xml:space="preserve">Reference standard = post-natal clinical confirmation </w:t>
            </w:r>
          </w:p>
        </w:tc>
        <w:tc>
          <w:tcPr>
            <w:tcW w:w="1530" w:type="dxa"/>
          </w:tcPr>
          <w:p w14:paraId="31BE65C2"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27* fetuses with suspected abnormalities (CNS, genitourinary system, thorax and facial) diagnosed by ultrasound</w:t>
            </w:r>
          </w:p>
        </w:tc>
        <w:tc>
          <w:tcPr>
            <w:tcW w:w="3197" w:type="dxa"/>
          </w:tcPr>
          <w:p w14:paraId="70527E4B"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14/28 (50%) diagnoses by ultrasound and MRI correct when compared to post-natal diagnosis</w:t>
            </w:r>
          </w:p>
          <w:p w14:paraId="27C3F3A4"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7/28 (25%) MRI provided additional information to ultrasound</w:t>
            </w:r>
          </w:p>
          <w:p w14:paraId="23669FBD"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0/28 (0%) ultrasound provided additional information to MRI</w:t>
            </w:r>
          </w:p>
          <w:p w14:paraId="330AE23D"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3/28 (11%) MRI changed ultrasound diagnosis correctly</w:t>
            </w:r>
          </w:p>
          <w:p w14:paraId="43960A10"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4/28 (14%) MRI diagnosis incorrect and ultrasound correct</w:t>
            </w:r>
          </w:p>
          <w:p w14:paraId="6E0CE1B9"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7/28 (25%) both ultrasound and MRI incorrect diagnosis</w:t>
            </w:r>
          </w:p>
          <w:p w14:paraId="7F3C7535"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In total, MRI correct in 17/28 (61%) of cases.</w:t>
            </w:r>
          </w:p>
        </w:tc>
      </w:tr>
      <w:tr w:rsidR="00795BEB" w:rsidRPr="00B74B3F" w14:paraId="0E567FF1" w14:textId="77777777" w:rsidTr="00C524EE">
        <w:tc>
          <w:tcPr>
            <w:tcW w:w="1008" w:type="dxa"/>
          </w:tcPr>
          <w:p w14:paraId="60AC4C02"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Kubik-Huch et al (2000)</w:t>
            </w:r>
          </w:p>
        </w:tc>
        <w:tc>
          <w:tcPr>
            <w:tcW w:w="1080" w:type="dxa"/>
          </w:tcPr>
          <w:p w14:paraId="4CECDA2B"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III-1</w:t>
            </w:r>
          </w:p>
        </w:tc>
        <w:tc>
          <w:tcPr>
            <w:tcW w:w="1710" w:type="dxa"/>
          </w:tcPr>
          <w:p w14:paraId="357A7D9C"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Prospective diagnostic accuracy on ultrasound and MRI</w:t>
            </w:r>
          </w:p>
          <w:p w14:paraId="3731A948" w14:textId="77777777" w:rsidR="00795BEB" w:rsidRPr="00B74B3F" w:rsidRDefault="00795BEB" w:rsidP="00C524EE">
            <w:pPr>
              <w:spacing w:after="0"/>
              <w:rPr>
                <w:rFonts w:ascii="Arial Narrow" w:hAnsi="Arial Narrow"/>
                <w:sz w:val="18"/>
                <w:szCs w:val="18"/>
              </w:rPr>
            </w:pPr>
          </w:p>
          <w:p w14:paraId="0738004F"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Reference standard = post-natal pathology</w:t>
            </w:r>
          </w:p>
        </w:tc>
        <w:tc>
          <w:tcPr>
            <w:tcW w:w="1530" w:type="dxa"/>
          </w:tcPr>
          <w:p w14:paraId="0A707F50"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27 fetuses (25 patients) (results are reported for 30 may reflect the spontaneous abortion and intrauterine death)</w:t>
            </w:r>
          </w:p>
          <w:p w14:paraId="18D0E4C6" w14:textId="77777777" w:rsidR="00795BEB" w:rsidRPr="00B74B3F" w:rsidRDefault="00795BEB" w:rsidP="00C524EE">
            <w:pPr>
              <w:spacing w:after="0"/>
              <w:rPr>
                <w:rFonts w:ascii="Arial Narrow" w:hAnsi="Arial Narrow"/>
                <w:sz w:val="18"/>
                <w:szCs w:val="18"/>
              </w:rPr>
            </w:pPr>
          </w:p>
          <w:p w14:paraId="20E54910"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Interpreters were blinded</w:t>
            </w:r>
          </w:p>
          <w:p w14:paraId="1730A915" w14:textId="77777777" w:rsidR="00795BEB" w:rsidRPr="00B74B3F" w:rsidRDefault="00795BEB" w:rsidP="00C524EE">
            <w:pPr>
              <w:spacing w:after="0"/>
              <w:rPr>
                <w:rFonts w:ascii="Arial Narrow" w:hAnsi="Arial Narrow"/>
                <w:sz w:val="18"/>
                <w:szCs w:val="18"/>
              </w:rPr>
            </w:pPr>
          </w:p>
        </w:tc>
        <w:tc>
          <w:tcPr>
            <w:tcW w:w="3197" w:type="dxa"/>
          </w:tcPr>
          <w:p w14:paraId="40D33BEF"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 xml:space="preserve">1 Spontaneous abortion </w:t>
            </w:r>
          </w:p>
          <w:p w14:paraId="02AF073C"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2 labour induced due to intrauterine death</w:t>
            </w:r>
          </w:p>
          <w:p w14:paraId="0FB5403F"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8/25 TOP</w:t>
            </w:r>
          </w:p>
          <w:p w14:paraId="376E7440"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 xml:space="preserve">14/25 delivered normally </w:t>
            </w:r>
          </w:p>
          <w:p w14:paraId="236E910C" w14:textId="77777777" w:rsidR="00795BEB" w:rsidRPr="00B74B3F" w:rsidRDefault="00795BEB" w:rsidP="00C524EE">
            <w:pPr>
              <w:spacing w:after="0"/>
              <w:rPr>
                <w:rFonts w:ascii="Arial Narrow" w:hAnsi="Arial Narrow"/>
                <w:sz w:val="18"/>
                <w:szCs w:val="18"/>
              </w:rPr>
            </w:pPr>
          </w:p>
          <w:p w14:paraId="63BF2C02"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 xml:space="preserve">Interpreters Agreement* Diagnostic accuracy </w:t>
            </w:r>
          </w:p>
          <w:p w14:paraId="380840D6" w14:textId="77777777" w:rsidR="00795BEB" w:rsidRPr="00B74B3F" w:rsidRDefault="00795BEB" w:rsidP="00C524EE">
            <w:pPr>
              <w:spacing w:after="0"/>
              <w:rPr>
                <w:rFonts w:ascii="Times New Roman" w:hAnsi="Times New Roman"/>
                <w:sz w:val="18"/>
                <w:szCs w:val="18"/>
              </w:rPr>
            </w:pPr>
            <w:r w:rsidRPr="00B74B3F">
              <w:rPr>
                <w:rFonts w:ascii="Arial Narrow" w:hAnsi="Arial Narrow"/>
                <w:sz w:val="18"/>
                <w:szCs w:val="18"/>
              </w:rPr>
              <w:t>Assessment of brain (A</w:t>
            </w:r>
            <w:r w:rsidRPr="00B74B3F">
              <w:rPr>
                <w:rFonts w:ascii="Arial Narrow" w:hAnsi="Arial Narrow"/>
                <w:sz w:val="18"/>
                <w:szCs w:val="18"/>
                <w:vertAlign w:val="superscript"/>
              </w:rPr>
              <w:t>z</w:t>
            </w:r>
            <w:r w:rsidRPr="00B74B3F">
              <w:rPr>
                <w:rFonts w:ascii="Arial Narrow" w:hAnsi="Arial Narrow"/>
                <w:sz w:val="18"/>
                <w:szCs w:val="18"/>
              </w:rPr>
              <w:t xml:space="preserve"> = 0.96)</w:t>
            </w:r>
          </w:p>
          <w:p w14:paraId="2FAC321A"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Spinal canal (A</w:t>
            </w:r>
            <w:r w:rsidRPr="00B74B3F">
              <w:rPr>
                <w:rFonts w:ascii="Arial Narrow" w:hAnsi="Arial Narrow"/>
                <w:sz w:val="18"/>
                <w:szCs w:val="18"/>
                <w:vertAlign w:val="superscript"/>
              </w:rPr>
              <w:t>z</w:t>
            </w:r>
            <w:r w:rsidRPr="00B74B3F">
              <w:rPr>
                <w:rFonts w:ascii="Arial Narrow" w:hAnsi="Arial Narrow"/>
                <w:sz w:val="18"/>
                <w:szCs w:val="18"/>
              </w:rPr>
              <w:t xml:space="preserve"> = 1.0)</w:t>
            </w:r>
          </w:p>
          <w:p w14:paraId="7C0AD98C" w14:textId="77777777" w:rsidR="00795BEB" w:rsidRPr="00B74B3F" w:rsidRDefault="00795BEB" w:rsidP="00C524EE">
            <w:pPr>
              <w:autoSpaceDE w:val="0"/>
              <w:autoSpaceDN w:val="0"/>
              <w:adjustRightInd w:val="0"/>
              <w:spacing w:after="0"/>
              <w:rPr>
                <w:rFonts w:ascii="Arial Narrow" w:hAnsi="Arial Narrow"/>
                <w:sz w:val="18"/>
                <w:szCs w:val="18"/>
              </w:rPr>
            </w:pPr>
            <w:r w:rsidRPr="00B74B3F">
              <w:rPr>
                <w:rFonts w:ascii="Arial Narrow" w:hAnsi="Arial Narrow"/>
                <w:sz w:val="18"/>
                <w:szCs w:val="18"/>
              </w:rPr>
              <w:t>Uteroplacental unit (A</w:t>
            </w:r>
            <w:r w:rsidRPr="00B74B3F">
              <w:rPr>
                <w:rFonts w:ascii="Arial Narrow" w:hAnsi="Arial Narrow"/>
                <w:sz w:val="18"/>
                <w:szCs w:val="18"/>
                <w:vertAlign w:val="superscript"/>
              </w:rPr>
              <w:t>z</w:t>
            </w:r>
            <w:r w:rsidRPr="00B74B3F">
              <w:rPr>
                <w:rFonts w:ascii="Arial Narrow" w:hAnsi="Arial Narrow"/>
                <w:sz w:val="18"/>
                <w:szCs w:val="18"/>
              </w:rPr>
              <w:t xml:space="preserve"> = 0.93)</w:t>
            </w:r>
          </w:p>
          <w:p w14:paraId="4748C25A" w14:textId="77777777" w:rsidR="00795BEB" w:rsidRPr="00B74B3F" w:rsidRDefault="00795BEB" w:rsidP="00C524EE">
            <w:pPr>
              <w:autoSpaceDE w:val="0"/>
              <w:autoSpaceDN w:val="0"/>
              <w:adjustRightInd w:val="0"/>
              <w:spacing w:after="0"/>
              <w:rPr>
                <w:rFonts w:ascii="Arial Narrow" w:hAnsi="Arial Narrow"/>
                <w:sz w:val="18"/>
                <w:szCs w:val="18"/>
              </w:rPr>
            </w:pPr>
            <w:r w:rsidRPr="00B74B3F">
              <w:rPr>
                <w:rFonts w:ascii="Arial Narrow" w:hAnsi="Arial Narrow"/>
                <w:sz w:val="18"/>
                <w:szCs w:val="18"/>
              </w:rPr>
              <w:t xml:space="preserve"> Lungs (A</w:t>
            </w:r>
            <w:r w:rsidRPr="00B74B3F">
              <w:rPr>
                <w:rFonts w:ascii="Arial Narrow" w:hAnsi="Arial Narrow"/>
                <w:sz w:val="18"/>
                <w:szCs w:val="18"/>
                <w:vertAlign w:val="superscript"/>
              </w:rPr>
              <w:t>z</w:t>
            </w:r>
            <w:r w:rsidRPr="00B74B3F">
              <w:rPr>
                <w:rFonts w:ascii="Arial Narrow" w:hAnsi="Arial Narrow"/>
                <w:sz w:val="18"/>
                <w:szCs w:val="18"/>
              </w:rPr>
              <w:t xml:space="preserve"> = 0.91)</w:t>
            </w:r>
          </w:p>
          <w:p w14:paraId="4D54BF27" w14:textId="77777777" w:rsidR="00795BEB" w:rsidRPr="00B74B3F" w:rsidRDefault="00795BEB" w:rsidP="00C524EE">
            <w:pPr>
              <w:autoSpaceDE w:val="0"/>
              <w:autoSpaceDN w:val="0"/>
              <w:adjustRightInd w:val="0"/>
              <w:spacing w:after="0"/>
              <w:rPr>
                <w:rFonts w:ascii="Arial Narrow" w:hAnsi="Arial Narrow"/>
                <w:sz w:val="18"/>
                <w:szCs w:val="18"/>
              </w:rPr>
            </w:pPr>
            <w:r w:rsidRPr="00B74B3F">
              <w:rPr>
                <w:rFonts w:ascii="Arial Narrow" w:hAnsi="Arial Narrow"/>
                <w:sz w:val="18"/>
                <w:szCs w:val="18"/>
              </w:rPr>
              <w:t>Urinary tract ((A</w:t>
            </w:r>
            <w:r w:rsidRPr="00B74B3F">
              <w:rPr>
                <w:rFonts w:ascii="Arial Narrow" w:hAnsi="Arial Narrow"/>
                <w:sz w:val="18"/>
                <w:szCs w:val="18"/>
                <w:vertAlign w:val="superscript"/>
              </w:rPr>
              <w:t>z</w:t>
            </w:r>
            <w:r w:rsidRPr="00B74B3F">
              <w:rPr>
                <w:rFonts w:ascii="Arial Narrow" w:hAnsi="Arial Narrow"/>
                <w:sz w:val="18"/>
                <w:szCs w:val="18"/>
              </w:rPr>
              <w:t xml:space="preserve"> =0.79)</w:t>
            </w:r>
          </w:p>
          <w:p w14:paraId="47360772" w14:textId="77777777" w:rsidR="00795BEB" w:rsidRPr="00B74B3F" w:rsidRDefault="00795BEB" w:rsidP="00C524EE">
            <w:pPr>
              <w:autoSpaceDE w:val="0"/>
              <w:autoSpaceDN w:val="0"/>
              <w:adjustRightInd w:val="0"/>
              <w:spacing w:after="0"/>
              <w:rPr>
                <w:rFonts w:ascii="Arial Narrow" w:hAnsi="Arial Narrow"/>
                <w:sz w:val="18"/>
                <w:szCs w:val="18"/>
              </w:rPr>
            </w:pPr>
            <w:r w:rsidRPr="00B74B3F">
              <w:rPr>
                <w:rFonts w:ascii="Arial Narrow" w:hAnsi="Arial Narrow"/>
                <w:sz w:val="18"/>
                <w:szCs w:val="18"/>
              </w:rPr>
              <w:t>Facial structures (A</w:t>
            </w:r>
            <w:r w:rsidRPr="00B74B3F">
              <w:rPr>
                <w:rFonts w:ascii="Arial Narrow" w:hAnsi="Arial Narrow"/>
                <w:sz w:val="18"/>
                <w:szCs w:val="18"/>
                <w:vertAlign w:val="superscript"/>
              </w:rPr>
              <w:t>z</w:t>
            </w:r>
            <w:r w:rsidRPr="00B74B3F">
              <w:rPr>
                <w:rFonts w:ascii="Arial Narrow" w:hAnsi="Arial Narrow"/>
                <w:sz w:val="18"/>
                <w:szCs w:val="18"/>
              </w:rPr>
              <w:t xml:space="preserve"> = 0.83)</w:t>
            </w:r>
          </w:p>
          <w:p w14:paraId="7EC876CE" w14:textId="77777777" w:rsidR="00795BEB" w:rsidRPr="00B74B3F" w:rsidRDefault="00795BEB" w:rsidP="00C524EE">
            <w:pPr>
              <w:autoSpaceDE w:val="0"/>
              <w:autoSpaceDN w:val="0"/>
              <w:adjustRightInd w:val="0"/>
              <w:spacing w:after="0"/>
              <w:rPr>
                <w:rFonts w:ascii="Arial Narrow" w:hAnsi="Arial Narrow"/>
                <w:sz w:val="18"/>
                <w:szCs w:val="18"/>
              </w:rPr>
            </w:pPr>
            <w:r w:rsidRPr="00B74B3F">
              <w:rPr>
                <w:rFonts w:ascii="Arial Narrow" w:hAnsi="Arial Narrow"/>
                <w:sz w:val="18"/>
                <w:szCs w:val="18"/>
              </w:rPr>
              <w:t>Extremities (A</w:t>
            </w:r>
            <w:r w:rsidRPr="00B74B3F">
              <w:rPr>
                <w:rFonts w:ascii="Arial Narrow" w:hAnsi="Arial Narrow"/>
                <w:sz w:val="18"/>
                <w:szCs w:val="18"/>
                <w:vertAlign w:val="superscript"/>
              </w:rPr>
              <w:t>z</w:t>
            </w:r>
            <w:r w:rsidRPr="00B74B3F">
              <w:rPr>
                <w:rFonts w:ascii="Arial Narrow" w:hAnsi="Arial Narrow"/>
                <w:sz w:val="18"/>
                <w:szCs w:val="18"/>
              </w:rPr>
              <w:t xml:space="preserve"> = 0.77), </w:t>
            </w:r>
          </w:p>
          <w:p w14:paraId="6B82A73B" w14:textId="77777777" w:rsidR="00795BEB" w:rsidRPr="00B74B3F" w:rsidRDefault="00795BEB" w:rsidP="00C524EE">
            <w:pPr>
              <w:autoSpaceDE w:val="0"/>
              <w:autoSpaceDN w:val="0"/>
              <w:adjustRightInd w:val="0"/>
              <w:spacing w:after="0"/>
              <w:rPr>
                <w:rFonts w:ascii="Arial Narrow" w:hAnsi="Arial Narrow"/>
                <w:sz w:val="18"/>
                <w:szCs w:val="18"/>
              </w:rPr>
            </w:pPr>
            <w:r w:rsidRPr="00B74B3F">
              <w:rPr>
                <w:rFonts w:ascii="Arial Narrow" w:hAnsi="Arial Narrow"/>
                <w:sz w:val="18"/>
                <w:szCs w:val="18"/>
              </w:rPr>
              <w:t xml:space="preserve"> Heart (A</w:t>
            </w:r>
            <w:r w:rsidRPr="00B74B3F">
              <w:rPr>
                <w:rFonts w:ascii="Arial Narrow" w:hAnsi="Arial Narrow"/>
                <w:sz w:val="18"/>
                <w:szCs w:val="18"/>
                <w:vertAlign w:val="superscript"/>
              </w:rPr>
              <w:t>z</w:t>
            </w:r>
            <w:r w:rsidRPr="00B74B3F">
              <w:rPr>
                <w:rFonts w:ascii="Arial Narrow" w:hAnsi="Arial Narrow"/>
                <w:sz w:val="18"/>
                <w:szCs w:val="18"/>
              </w:rPr>
              <w:t xml:space="preserve"> = 0.63)</w:t>
            </w:r>
          </w:p>
        </w:tc>
      </w:tr>
    </w:tbl>
    <w:p w14:paraId="2776FD9F" w14:textId="77777777" w:rsidR="00795BEB" w:rsidRPr="00B74B3F" w:rsidRDefault="00795BEB" w:rsidP="00795BEB">
      <w:pPr>
        <w:pStyle w:val="Tablesubtitle"/>
      </w:pPr>
      <w:r w:rsidRPr="00B74B3F">
        <w:t>*One fetus had 2 diagnoses</w:t>
      </w:r>
    </w:p>
    <w:p w14:paraId="1AEC71AA" w14:textId="77777777" w:rsidR="00795BEB" w:rsidRPr="00B74B3F" w:rsidRDefault="00795BEB" w:rsidP="00795BEB">
      <w:pPr>
        <w:pStyle w:val="Tablesubtitle"/>
      </w:pPr>
      <w:r w:rsidRPr="00B74B3F">
        <w:t>#area under the curve, compared using Wilcoxon’s signed rank test with Bonferroni adjustment. Score for each organ system, then correlated with the gestational age at the time of MR imaging using Spearman’s rank correlation. MR imaging compared with ultrasound using the McNemar test, i.e. MR imaging scores categorised as either normal (1-3) or abnormal (scores 4 and 5).</w:t>
      </w:r>
    </w:p>
    <w:p w14:paraId="7BD1435F" w14:textId="77777777" w:rsidR="00795BEB" w:rsidRPr="00B74B3F" w:rsidRDefault="00795BEB" w:rsidP="00795BEB">
      <w:pPr>
        <w:spacing w:after="0"/>
        <w:rPr>
          <w:rFonts w:ascii="Arial Narrow" w:hAnsi="Arial Narrow"/>
          <w:sz w:val="18"/>
          <w:szCs w:val="18"/>
        </w:rPr>
      </w:pPr>
    </w:p>
    <w:p w14:paraId="261291B1" w14:textId="77777777" w:rsidR="00795BEB" w:rsidRPr="00B74B3F" w:rsidRDefault="00795BEB" w:rsidP="00795BEB">
      <w:r w:rsidRPr="00B74B3F">
        <w:t xml:space="preserve">The aim of the study of Frates et al (2004) was to compare ultrasound to MRI for the diagnosis of fetal abnormalities. Ultrasound and fetal MRI were performed within 15 days of each other and follow up information was available for a total of 27 fetuses with 28 diagnoses (1 fetus had 2 diagnoses). Fetal MRI and ultrasound were concordant in 50% of cases. In another 7/25 (25%) of cases, fetal MRI provided additional information to ultrasound and in three of these cases, fetal MRI correctly changed the diagnosis. However, the diagnosis made by fetal MRI was also found to be incorrect in 4/28 (14.3%) of cases. In total fetal MRI was correct in 17 (61%) of the 28 cases. In a reflection of the increased difficulty of a correct diagnosis where diverse abnormalities are present, both ultrasound and fetal MRI, were found to be incorrect in 7/28 (25%) of cases. A limitation of this study is the very small numbers of fetuses that were included in analysis of different body systems. Although 17 fetuses were examined for CNS abnormalities, there were only six with abnormalities of the thorax, four with abnormalities of the genitourinary system, and five, which were grouped as </w:t>
      </w:r>
      <w:r w:rsidRPr="00B74B3F">
        <w:lastRenderedPageBreak/>
        <w:t xml:space="preserve">‘other’, which was made up of one case of each of the following abnormalities; biliary tree, pelvic mass, complex facial cleft, cervical teratoma and sacrococcygeal teratoma. </w:t>
      </w:r>
    </w:p>
    <w:p w14:paraId="316C08A5" w14:textId="77777777" w:rsidR="00795BEB" w:rsidRPr="00B74B3F" w:rsidRDefault="00795BEB" w:rsidP="00795BEB">
      <w:r w:rsidRPr="00B74B3F">
        <w:t>Kubik-Huch et al (2000) reported that the diagnostic confidence score in assessing the heart was significantly lower than that of the brain, liver and spleen, urinary tract, spinal canal, and uterus and placenta (p&lt;0.001), however, except for the brain and face numbers were quite small. Fetal MRI images were assessed independently by assessors blinded to sonographic results and the standards of reference. Fetal MRI was reported to have performed similarly to ultrasound in detecting abnormalities but was reported to be slightly superior at detecting cerebral abnormalities. Ultrasound performed better in detecting abnormalities of the face. Diagnostic confidence scores were reported to have significantly increased with gestational age at the time of fetal MRI imaging for the lung and spinal canal, and there was a positive trend in the diagnoses of facial structures, liver, spleen and urinary tract.</w:t>
      </w:r>
    </w:p>
    <w:p w14:paraId="18947783" w14:textId="77777777" w:rsidR="00795BEB" w:rsidRPr="00B74B3F" w:rsidRDefault="00795BEB" w:rsidP="00795BEB">
      <w:pPr>
        <w:pStyle w:val="Heading4"/>
      </w:pPr>
      <w:r w:rsidRPr="00B74B3F">
        <w:t>Oesophageal atresia</w:t>
      </w:r>
    </w:p>
    <w:p w14:paraId="12B9A0B4" w14:textId="77777777" w:rsidR="00795BEB" w:rsidRPr="00B74B3F" w:rsidRDefault="00795BEB" w:rsidP="00795BEB">
      <w:r w:rsidRPr="00B74B3F">
        <w:t>One study is included in the assessment of oesophageal atresia (</w:t>
      </w:r>
      <w:r>
        <w:fldChar w:fldCharType="begin"/>
      </w:r>
      <w:r>
        <w:instrText xml:space="preserve"> REF _Ref263424533 \h  \* MERGEFORMAT </w:instrText>
      </w:r>
      <w:r>
        <w:fldChar w:fldCharType="separate"/>
      </w:r>
      <w:r w:rsidRPr="00B74B3F">
        <w:t xml:space="preserve">Table </w:t>
      </w:r>
      <w:r>
        <w:t>7</w:t>
      </w:r>
      <w:r>
        <w:fldChar w:fldCharType="end"/>
      </w:r>
      <w:r w:rsidRPr="00B74B3F">
        <w:t xml:space="preserve">). </w:t>
      </w:r>
    </w:p>
    <w:p w14:paraId="7656D122" w14:textId="77777777" w:rsidR="00795BEB" w:rsidRPr="00B74B3F" w:rsidRDefault="00795BEB" w:rsidP="00795BEB">
      <w:pPr>
        <w:pStyle w:val="Caption"/>
      </w:pPr>
      <w:bookmarkStart w:id="41" w:name="_Ref263424533"/>
      <w:bookmarkStart w:id="42" w:name="_Toc279087996"/>
      <w:r w:rsidRPr="00B74B3F">
        <w:t xml:space="preserve">Table </w:t>
      </w:r>
      <w:r w:rsidR="00940C52">
        <w:fldChar w:fldCharType="begin"/>
      </w:r>
      <w:r w:rsidR="00940C52">
        <w:instrText xml:space="preserve"> SEQ Table \* ARABIC </w:instrText>
      </w:r>
      <w:r w:rsidR="00940C52">
        <w:fldChar w:fldCharType="separate"/>
      </w:r>
      <w:r>
        <w:rPr>
          <w:noProof/>
        </w:rPr>
        <w:t>7</w:t>
      </w:r>
      <w:r w:rsidR="00940C52">
        <w:rPr>
          <w:noProof/>
        </w:rPr>
        <w:fldChar w:fldCharType="end"/>
      </w:r>
      <w:bookmarkEnd w:id="41"/>
      <w:r>
        <w:t>:</w:t>
      </w:r>
      <w:r>
        <w:tab/>
      </w:r>
      <w:r w:rsidRPr="00B74B3F">
        <w:t>Oesophageal atresia detected by MRI</w:t>
      </w:r>
      <w:bookmarkEnd w:id="42"/>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276"/>
        <w:gridCol w:w="1559"/>
        <w:gridCol w:w="1560"/>
        <w:gridCol w:w="2904"/>
      </w:tblGrid>
      <w:tr w:rsidR="00795BEB" w:rsidRPr="00B74B3F" w14:paraId="09A91A1F" w14:textId="77777777" w:rsidTr="00C524EE">
        <w:tc>
          <w:tcPr>
            <w:tcW w:w="1089" w:type="dxa"/>
          </w:tcPr>
          <w:p w14:paraId="7BA20AF2" w14:textId="77777777" w:rsidR="00795BEB" w:rsidRPr="00B74B3F" w:rsidRDefault="00795BEB" w:rsidP="00C524EE">
            <w:pPr>
              <w:spacing w:after="0"/>
              <w:jc w:val="center"/>
              <w:rPr>
                <w:rStyle w:val="Strong"/>
              </w:rPr>
            </w:pPr>
            <w:r w:rsidRPr="00B74B3F">
              <w:rPr>
                <w:rStyle w:val="Strong"/>
              </w:rPr>
              <w:t>Study</w:t>
            </w:r>
          </w:p>
        </w:tc>
        <w:tc>
          <w:tcPr>
            <w:tcW w:w="1276" w:type="dxa"/>
          </w:tcPr>
          <w:p w14:paraId="128AE106" w14:textId="77777777" w:rsidR="00795BEB" w:rsidRPr="00B74B3F" w:rsidRDefault="00795BEB" w:rsidP="00C524EE">
            <w:pPr>
              <w:spacing w:after="0"/>
              <w:jc w:val="center"/>
              <w:rPr>
                <w:rStyle w:val="Strong"/>
              </w:rPr>
            </w:pPr>
            <w:r w:rsidRPr="00B74B3F">
              <w:rPr>
                <w:rStyle w:val="Strong"/>
              </w:rPr>
              <w:t>Diagnostic level of evidence</w:t>
            </w:r>
          </w:p>
        </w:tc>
        <w:tc>
          <w:tcPr>
            <w:tcW w:w="1559" w:type="dxa"/>
          </w:tcPr>
          <w:p w14:paraId="74E76770" w14:textId="77777777" w:rsidR="00795BEB" w:rsidRPr="00B74B3F" w:rsidRDefault="00795BEB" w:rsidP="00C524EE">
            <w:pPr>
              <w:spacing w:after="0"/>
              <w:jc w:val="center"/>
              <w:rPr>
                <w:rStyle w:val="Strong"/>
              </w:rPr>
            </w:pPr>
            <w:r w:rsidRPr="00B74B3F">
              <w:rPr>
                <w:rStyle w:val="Strong"/>
              </w:rPr>
              <w:t>Study design</w:t>
            </w:r>
          </w:p>
        </w:tc>
        <w:tc>
          <w:tcPr>
            <w:tcW w:w="1560" w:type="dxa"/>
          </w:tcPr>
          <w:p w14:paraId="6C781FBB" w14:textId="77777777" w:rsidR="00795BEB" w:rsidRPr="00B74B3F" w:rsidRDefault="00795BEB" w:rsidP="00C524EE">
            <w:pPr>
              <w:spacing w:after="0"/>
              <w:jc w:val="center"/>
              <w:rPr>
                <w:rStyle w:val="Strong"/>
              </w:rPr>
            </w:pPr>
            <w:r w:rsidRPr="00B74B3F">
              <w:rPr>
                <w:rStyle w:val="Strong"/>
              </w:rPr>
              <w:t>Population</w:t>
            </w:r>
          </w:p>
        </w:tc>
        <w:tc>
          <w:tcPr>
            <w:tcW w:w="2904" w:type="dxa"/>
          </w:tcPr>
          <w:p w14:paraId="57664670" w14:textId="77777777" w:rsidR="00795BEB" w:rsidRPr="00B74B3F" w:rsidRDefault="00795BEB" w:rsidP="00C524EE">
            <w:pPr>
              <w:spacing w:after="0"/>
              <w:jc w:val="center"/>
              <w:rPr>
                <w:rStyle w:val="Strong"/>
              </w:rPr>
            </w:pPr>
            <w:r w:rsidRPr="00B74B3F">
              <w:rPr>
                <w:rStyle w:val="Strong"/>
              </w:rPr>
              <w:t>Outcomes</w:t>
            </w:r>
          </w:p>
        </w:tc>
      </w:tr>
      <w:tr w:rsidR="00795BEB" w:rsidRPr="00B74B3F" w14:paraId="20C4B197" w14:textId="77777777" w:rsidTr="00C524EE">
        <w:tc>
          <w:tcPr>
            <w:tcW w:w="1089" w:type="dxa"/>
          </w:tcPr>
          <w:p w14:paraId="375BCC29"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Langer et al (2001)</w:t>
            </w:r>
          </w:p>
        </w:tc>
        <w:tc>
          <w:tcPr>
            <w:tcW w:w="1276" w:type="dxa"/>
          </w:tcPr>
          <w:p w14:paraId="57B423E0"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III-2</w:t>
            </w:r>
          </w:p>
        </w:tc>
        <w:tc>
          <w:tcPr>
            <w:tcW w:w="1559" w:type="dxa"/>
          </w:tcPr>
          <w:p w14:paraId="34D12031"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Prospective diagnostic accuracy on ultrasound and MRI</w:t>
            </w:r>
          </w:p>
          <w:p w14:paraId="55CCCD25" w14:textId="77777777" w:rsidR="00795BEB" w:rsidRPr="00B74B3F" w:rsidRDefault="00795BEB" w:rsidP="00C524EE">
            <w:pPr>
              <w:spacing w:after="0"/>
              <w:rPr>
                <w:rFonts w:ascii="Arial Narrow" w:hAnsi="Arial Narrow"/>
                <w:sz w:val="18"/>
                <w:szCs w:val="18"/>
              </w:rPr>
            </w:pPr>
          </w:p>
          <w:p w14:paraId="2CE6DA03"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Reference standard=post-natal clinical confirmation</w:t>
            </w:r>
          </w:p>
        </w:tc>
        <w:tc>
          <w:tcPr>
            <w:tcW w:w="1560" w:type="dxa"/>
          </w:tcPr>
          <w:p w14:paraId="2F466933"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10 fetuses</w:t>
            </w:r>
          </w:p>
        </w:tc>
        <w:tc>
          <w:tcPr>
            <w:tcW w:w="2904" w:type="dxa"/>
          </w:tcPr>
          <w:p w14:paraId="3B3EA7A3" w14:textId="77777777" w:rsidR="00795BEB" w:rsidRPr="00B74B3F" w:rsidRDefault="00795BEB" w:rsidP="00C524EE">
            <w:pPr>
              <w:spacing w:after="0"/>
              <w:rPr>
                <w:rFonts w:ascii="Arial Narrow" w:hAnsi="Arial Narrow"/>
                <w:sz w:val="18"/>
                <w:szCs w:val="18"/>
                <w:u w:val="single"/>
              </w:rPr>
            </w:pPr>
            <w:r w:rsidRPr="00B74B3F">
              <w:rPr>
                <w:rFonts w:ascii="Arial Narrow" w:hAnsi="Arial Narrow"/>
                <w:sz w:val="18"/>
                <w:szCs w:val="18"/>
                <w:u w:val="single"/>
              </w:rPr>
              <w:t>MRI</w:t>
            </w:r>
          </w:p>
          <w:p w14:paraId="6DB1F772"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4/10 (40%) negative</w:t>
            </w:r>
          </w:p>
          <w:p w14:paraId="5F6ECB72"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6/10 (60% positive)</w:t>
            </w:r>
          </w:p>
          <w:p w14:paraId="387FB825" w14:textId="77777777" w:rsidR="00795BEB" w:rsidRPr="00B74B3F" w:rsidRDefault="00795BEB" w:rsidP="00C524EE">
            <w:pPr>
              <w:spacing w:after="0"/>
              <w:rPr>
                <w:rFonts w:ascii="Arial Narrow" w:hAnsi="Arial Narrow"/>
                <w:sz w:val="18"/>
                <w:szCs w:val="18"/>
              </w:rPr>
            </w:pPr>
          </w:p>
          <w:p w14:paraId="16C83438"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Sensitivity 100%</w:t>
            </w:r>
          </w:p>
          <w:p w14:paraId="1987F47B"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Specificity 80%</w:t>
            </w:r>
          </w:p>
          <w:p w14:paraId="0FBAC5A3"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PPV 83%</w:t>
            </w:r>
          </w:p>
          <w:p w14:paraId="0B3CC57A" w14:textId="77777777" w:rsidR="00795BEB" w:rsidRPr="00B74B3F" w:rsidRDefault="00795BEB" w:rsidP="00C524EE">
            <w:pPr>
              <w:spacing w:after="0"/>
              <w:rPr>
                <w:rFonts w:ascii="Arial Narrow" w:hAnsi="Arial Narrow"/>
                <w:sz w:val="18"/>
                <w:szCs w:val="18"/>
              </w:rPr>
            </w:pPr>
          </w:p>
          <w:p w14:paraId="357082D5" w14:textId="77777777" w:rsidR="00795BEB" w:rsidRPr="00B74B3F" w:rsidRDefault="00795BEB" w:rsidP="00C524EE">
            <w:pPr>
              <w:spacing w:after="0"/>
              <w:rPr>
                <w:rFonts w:ascii="Arial Narrow" w:hAnsi="Arial Narrow"/>
                <w:sz w:val="18"/>
                <w:szCs w:val="18"/>
                <w:u w:val="single"/>
              </w:rPr>
            </w:pPr>
            <w:r w:rsidRPr="00B74B3F">
              <w:rPr>
                <w:rFonts w:ascii="Arial Narrow" w:hAnsi="Arial Narrow"/>
                <w:sz w:val="18"/>
                <w:szCs w:val="18"/>
                <w:u w:val="single"/>
              </w:rPr>
              <w:t>Ultrasound</w:t>
            </w:r>
          </w:p>
          <w:p w14:paraId="3857F0FB" w14:textId="77777777" w:rsidR="00795BEB" w:rsidRPr="00B74B3F" w:rsidRDefault="00795BEB" w:rsidP="00C524EE">
            <w:pPr>
              <w:spacing w:after="0"/>
              <w:rPr>
                <w:rFonts w:ascii="Arial Narrow" w:hAnsi="Arial Narrow"/>
                <w:sz w:val="18"/>
                <w:szCs w:val="18"/>
              </w:rPr>
            </w:pPr>
            <w:r w:rsidRPr="00B74B3F">
              <w:rPr>
                <w:rFonts w:ascii="Arial Narrow" w:hAnsi="Arial Narrow"/>
                <w:sz w:val="18"/>
                <w:szCs w:val="18"/>
              </w:rPr>
              <w:t>PPV 60%</w:t>
            </w:r>
          </w:p>
        </w:tc>
      </w:tr>
    </w:tbl>
    <w:p w14:paraId="34DDB09E" w14:textId="77777777" w:rsidR="00795BEB" w:rsidRPr="00B74B3F" w:rsidRDefault="00795BEB" w:rsidP="00795BEB">
      <w:pPr>
        <w:spacing w:before="360"/>
        <w:rPr>
          <w:b/>
        </w:rPr>
      </w:pPr>
      <w:r w:rsidRPr="00B74B3F">
        <w:t xml:space="preserve">In Langer et al (2001), the study population was made up of 10 fetuses that had an unexplained polyhydramnios on ultrasound. Ultrasound examination and fetal MRI examinations were undertaken at gestational ages of 23 weeks and 31 weeks respectively. Post-natal diagnosis was confirmed by the passage of a nasogastric tube or radiological studies. Fetal MRI was reported to have a PPV of 83%, compared to a PPV for ultrasound of 60%. The change in diagnosis post fetal MRI scan was not reported. </w:t>
      </w:r>
    </w:p>
    <w:p w14:paraId="37CD712B" w14:textId="77777777" w:rsidR="00795BEB" w:rsidRPr="00B74B3F" w:rsidRDefault="00795BEB" w:rsidP="00795BEB">
      <w:pPr>
        <w:pStyle w:val="Heading2"/>
      </w:pPr>
      <w:bookmarkStart w:id="43" w:name="_Toc279087978"/>
      <w:r w:rsidRPr="00B74B3F">
        <w:t>Appraisal of the published evidence</w:t>
      </w:r>
      <w:bookmarkEnd w:id="43"/>
    </w:p>
    <w:p w14:paraId="5F7B5B4E" w14:textId="77777777" w:rsidR="00795BEB" w:rsidRPr="00B74B3F" w:rsidRDefault="00795BEB" w:rsidP="00795BEB">
      <w:pPr>
        <w:rPr>
          <w:b/>
        </w:rPr>
      </w:pPr>
      <w:r w:rsidRPr="00B74B3F">
        <w:t xml:space="preserve">Most of the evidence found by the literature search addresses the use of MRI in detecting fetal abnormalities of the CNS. This is consistent with the population included in the Victorian fetal MRI database in which CNS abnormalities dominate. </w:t>
      </w:r>
    </w:p>
    <w:p w14:paraId="1A6AB3A1" w14:textId="77777777" w:rsidR="00795BEB" w:rsidRPr="00B74B3F" w:rsidRDefault="00795BEB" w:rsidP="00795BEB">
      <w:r w:rsidRPr="00B74B3F">
        <w:t xml:space="preserve">Overall there was considerable variability in the quality of the studies, which limits the degree to which an appraisal of the evidence is possible. Studies varied in respect of whether the investigators were blinded, the time between ultrasound and fetal MRI and the gestational age. Some studies reported that patients had received a confirmatory ultrasound, similar to the use of fetal MRI in the Victorian public sector. Whether patients received a confirmatory ultrasound prior to fetal MRI is </w:t>
      </w:r>
      <w:r w:rsidRPr="00B74B3F">
        <w:lastRenderedPageBreak/>
        <w:t>reported to impact on the benefit of fetal MRI. For example, in the study by Levine et al (2003), women referred due to a suspect ultrasound, had a confirmatory ultrasound performed two days prior to their fetal MRI. The authors reported that without this confirmatory ultrasound, the benefit of fetal MRI would have been perceived as greater. However, even with this confirmatory ultrasound, Levine et al (2003) did report a benefit in the use of adjunct fetal MRI.</w:t>
      </w:r>
    </w:p>
    <w:p w14:paraId="0A79D75F" w14:textId="77777777" w:rsidR="00795BEB" w:rsidRPr="00B74B3F" w:rsidRDefault="00795BEB" w:rsidP="00795BEB">
      <w:r w:rsidRPr="00B74B3F">
        <w:t>A number of studies, in response to a large change in the ultrasound diagnosis after fetal MRI, comment on the potential for selection bias, in that cases are only referred for fetal MRI after ultrasound if they present as problematic, i.e. difficult or equivocal, therefore in this population there is the potential to overestimate the benefit of fetal MRI (Griffith et al 2006; Whitby et al 2004a). Although these studies argue that the referral of these patients represents a selection bias, it is only true if the assessment of fetal MRI is in comparison to ultrasound. Where the assessment is the use of fetal MRI as an adjunct to ultrasound, then this population would be a representative of the target population for this technology, as it is used in the Victorian public health system.</w:t>
      </w:r>
    </w:p>
    <w:p w14:paraId="7F480D9B" w14:textId="77777777" w:rsidR="00795BEB" w:rsidRPr="00B74B3F" w:rsidRDefault="00795BEB" w:rsidP="00795BEB">
      <w:r w:rsidRPr="00B74B3F">
        <w:t xml:space="preserve">The role of fetal MRI, in pre-natal screening, is to not only confirm or exclude possible lesions but also to define their full extent, aid in their characterization, and to demonstrate associated abnormalities. The diagnostic problems that can occur in the use of fetal MRI include, image acquisition and clinical interpretation. An investigation into the frequency and cause of disagreements in diagnoses between ultrasound and fetal MRI, for fetuses referred for ventriculomegaly found that there was a considerable variability in CNS diagnosis, in part due to errors in observation, lack of real-time ultrasound scanning, lack of neuroradiology experience, and modality differences in helping to depict abnormalities (Levine et al, 2008). The process by which fetal MRI has been implemented into the Victorian public health system and its location within large teaching hospitals, with access to specialists and interpretation undertaken by experienced radiologists, appears to have already addressed these issues. </w:t>
      </w:r>
    </w:p>
    <w:p w14:paraId="0A3EF90F" w14:textId="77777777" w:rsidR="00795BEB" w:rsidRPr="00B74B3F" w:rsidRDefault="00795BEB" w:rsidP="00795BEB">
      <w:r w:rsidRPr="00B74B3F">
        <w:t xml:space="preserve">The authors of the studies, presented in the evidence review, were generally supportive of the use of fetal MRI, with comments that it was a useful adjunctive tool to ultrasound in the evaluation of cerebral ventriculomegaly, for the additional information given to parents and for the possibility of change in the diagnosis, the counselling and the management of pregnancy (Manganaro et al, 2009), and an important adjunct to ultrasound in assessing NTDs (Saleem et al, 2009). Although supportive, Papadias et al 2008 cautioned that fetal MRI was not yet sufficiently accurate to allow counselling for termination of pregnancy. </w:t>
      </w:r>
    </w:p>
    <w:p w14:paraId="2CE570C5" w14:textId="77777777" w:rsidR="00795BEB" w:rsidRPr="00B74B3F" w:rsidRDefault="00795BEB" w:rsidP="00795BEB">
      <w:r w:rsidRPr="00B74B3F">
        <w:t xml:space="preserve">In summary, the level of evidence in support of the use of MRI in the detection of fetal abnormalities is quite modest however the available literature is supportive of the use of fetal MRI as an adjunct to ultrasound, with positive comments about the ability of fetal MRI to provide improved visualisation and additional information to clinicians. </w:t>
      </w:r>
    </w:p>
    <w:p w14:paraId="7923F182" w14:textId="77777777" w:rsidR="00795BEB" w:rsidRPr="00B74B3F" w:rsidRDefault="00795BEB" w:rsidP="00795BEB">
      <w:pPr>
        <w:pStyle w:val="Heading3"/>
      </w:pPr>
      <w:r w:rsidRPr="00B74B3F">
        <w:t>Clinically relevant outcomes following the use of fetal MRI</w:t>
      </w:r>
    </w:p>
    <w:p w14:paraId="72F4EE0D" w14:textId="77777777" w:rsidR="00795BEB" w:rsidRPr="00B74B3F" w:rsidRDefault="00795BEB" w:rsidP="00795BEB">
      <w:pPr>
        <w:pStyle w:val="ListParagraph"/>
      </w:pPr>
      <w:r w:rsidRPr="00B74B3F">
        <w:t>Uniform outcomes have not been reported in the literature. Most of the outcomes used in the studies would be considered to be clinically relevant, even if they didn’t always result in a change in clinical management. Following the use of fetal MRI outcomes reported in studies assessing the diagnostic accuracy of fetal MRI were:</w:t>
      </w:r>
    </w:p>
    <w:p w14:paraId="395D633B" w14:textId="77777777" w:rsidR="00795BEB" w:rsidRPr="00B74B3F" w:rsidRDefault="00795BEB" w:rsidP="002B4DF1">
      <w:pPr>
        <w:pStyle w:val="ListParagraph"/>
        <w:numPr>
          <w:ilvl w:val="1"/>
          <w:numId w:val="23"/>
        </w:numPr>
        <w:spacing w:after="240" w:line="240" w:lineRule="auto"/>
      </w:pPr>
      <w:r w:rsidRPr="00B74B3F">
        <w:t xml:space="preserve">In the studies, patients were referred for fetal MRI having already received an ultrasound and a suspected diagnosis. If interpretation of the fetal MRI </w:t>
      </w:r>
      <w:r w:rsidRPr="00B74B3F">
        <w:lastRenderedPageBreak/>
        <w:t xml:space="preserve">provided a diagnosis different to the ultrasound diagnosis, then this was reported as the </w:t>
      </w:r>
      <w:r w:rsidRPr="00B74B3F">
        <w:rPr>
          <w:i/>
        </w:rPr>
        <w:t>proportion of discordant diagnosis</w:t>
      </w:r>
      <w:r w:rsidRPr="00B74B3F">
        <w:t xml:space="preserve"> and also often disaggregated in relation to the specific condition under investigation (if more than one condition was detected). This outcome did not rely on any reference standard. </w:t>
      </w:r>
    </w:p>
    <w:p w14:paraId="4EB4A7AC" w14:textId="77777777" w:rsidR="00795BEB" w:rsidRPr="00B74B3F" w:rsidRDefault="00795BEB" w:rsidP="002B4DF1">
      <w:pPr>
        <w:pStyle w:val="ListParagraph"/>
        <w:numPr>
          <w:ilvl w:val="1"/>
          <w:numId w:val="23"/>
        </w:numPr>
        <w:spacing w:after="240" w:line="240" w:lineRule="auto"/>
      </w:pPr>
      <w:r w:rsidRPr="00B74B3F">
        <w:t xml:space="preserve">If after fetal MRI, the diagnosis was changed from that made through the use of ultrasound, then this was reported as the </w:t>
      </w:r>
      <w:r w:rsidRPr="00B74B3F">
        <w:rPr>
          <w:i/>
        </w:rPr>
        <w:t>proportion with a change to the diagnosis</w:t>
      </w:r>
      <w:r w:rsidRPr="00B74B3F">
        <w:t xml:space="preserve">. This outcome did not rely on any reference standard. </w:t>
      </w:r>
    </w:p>
    <w:p w14:paraId="03915824" w14:textId="77777777" w:rsidR="00795BEB" w:rsidRPr="00B74B3F" w:rsidRDefault="00795BEB" w:rsidP="002B4DF1">
      <w:pPr>
        <w:pStyle w:val="ListParagraph"/>
        <w:numPr>
          <w:ilvl w:val="1"/>
          <w:numId w:val="23"/>
        </w:numPr>
        <w:spacing w:after="240" w:line="240" w:lineRule="auto"/>
      </w:pPr>
      <w:r w:rsidRPr="00B74B3F">
        <w:t xml:space="preserve">If after screening with fetal MRI, additional information in the form of additional abnormalities or more extensive abnormalities than were reported by ultrasound, then this was reported as the </w:t>
      </w:r>
      <w:r w:rsidRPr="00B74B3F">
        <w:rPr>
          <w:i/>
        </w:rPr>
        <w:t>proportion with additional information from MRI</w:t>
      </w:r>
      <w:r w:rsidRPr="00B74B3F">
        <w:t xml:space="preserve">. </w:t>
      </w:r>
    </w:p>
    <w:p w14:paraId="79EF0AB5" w14:textId="77777777" w:rsidR="00795BEB" w:rsidRPr="00B74B3F" w:rsidRDefault="00795BEB" w:rsidP="002B4DF1">
      <w:pPr>
        <w:pStyle w:val="ListParagraph"/>
        <w:numPr>
          <w:ilvl w:val="1"/>
          <w:numId w:val="23"/>
        </w:numPr>
        <w:spacing w:after="240" w:line="240" w:lineRule="auto"/>
      </w:pPr>
      <w:r w:rsidRPr="00B74B3F">
        <w:t xml:space="preserve">If as a result of fetal MRI there was a change in diagnosis or additional information was made available and this lead to a change in management of the patient (a change in diagnosis or increase in available information did not always lead to a change in patient management) then this was reported in the studies as the </w:t>
      </w:r>
      <w:r w:rsidRPr="00B74B3F">
        <w:rPr>
          <w:i/>
        </w:rPr>
        <w:t>proportion with a change in management.</w:t>
      </w:r>
    </w:p>
    <w:p w14:paraId="627AB358" w14:textId="77777777" w:rsidR="00795BEB" w:rsidRPr="00B74B3F" w:rsidRDefault="00795BEB" w:rsidP="002B4DF1">
      <w:pPr>
        <w:pStyle w:val="ListParagraph"/>
        <w:numPr>
          <w:ilvl w:val="1"/>
          <w:numId w:val="23"/>
        </w:numPr>
        <w:spacing w:after="240" w:line="240" w:lineRule="auto"/>
      </w:pPr>
      <w:r w:rsidRPr="00B74B3F">
        <w:t xml:space="preserve">For some studies, if the reference standard confirmed the diagnosis, then this was reported as the </w:t>
      </w:r>
      <w:r w:rsidRPr="00B74B3F">
        <w:rPr>
          <w:i/>
        </w:rPr>
        <w:t>proportion with a correct diagnosis</w:t>
      </w:r>
      <w:r w:rsidRPr="00B74B3F">
        <w:t xml:space="preserve">, or true positive. </w:t>
      </w:r>
    </w:p>
    <w:p w14:paraId="183F1EE6" w14:textId="77777777" w:rsidR="00795BEB" w:rsidRPr="00B74B3F" w:rsidRDefault="00795BEB" w:rsidP="002B4DF1">
      <w:pPr>
        <w:pStyle w:val="ListParagraph"/>
        <w:numPr>
          <w:ilvl w:val="1"/>
          <w:numId w:val="23"/>
        </w:numPr>
        <w:spacing w:after="240" w:line="240" w:lineRule="auto"/>
      </w:pPr>
      <w:r w:rsidRPr="00B74B3F">
        <w:t xml:space="preserve">If the reference standard did not confirm the diagnosis, then this was reported as the </w:t>
      </w:r>
      <w:r w:rsidRPr="00B74B3F">
        <w:rPr>
          <w:i/>
        </w:rPr>
        <w:t>proportion with an incorrect diagnosis</w:t>
      </w:r>
      <w:r w:rsidRPr="00B74B3F">
        <w:t xml:space="preserve">, or false positives. </w:t>
      </w:r>
    </w:p>
    <w:p w14:paraId="48910E8F" w14:textId="77777777" w:rsidR="00795BEB" w:rsidRPr="00B74B3F" w:rsidRDefault="00795BEB" w:rsidP="00795BEB">
      <w:r w:rsidRPr="00B74B3F">
        <w:t xml:space="preserve">The patient outcomes that are used in the studies of the efficacy of fetal MRI in the Victorian public sector, listed below, are consistent with the outcomes that were found in the published literature. Because outcome data, in the form of post-mortem is not available in the database, clinically relevant outcomes, such as the proportion of patients with a correct diagnosis were not able to be ascertained. The outcomes are however, more specific to the consequences of a change in the plan of management, in terms of further testing and potential resource use. </w:t>
      </w:r>
    </w:p>
    <w:p w14:paraId="7FE855D8" w14:textId="77777777" w:rsidR="00795BEB" w:rsidRPr="00B74B3F" w:rsidRDefault="00795BEB" w:rsidP="00795BEB">
      <w:pPr>
        <w:pStyle w:val="ListParagraph"/>
      </w:pPr>
      <w:r w:rsidRPr="00B74B3F">
        <w:t>The following are patient outcomes used in studies of the efficacy of fetal MRI.</w:t>
      </w:r>
    </w:p>
    <w:p w14:paraId="0F322DC4" w14:textId="77777777" w:rsidR="00795BEB" w:rsidRPr="00B74B3F" w:rsidRDefault="00795BEB" w:rsidP="002B4DF1">
      <w:pPr>
        <w:pStyle w:val="ListParagraph"/>
        <w:numPr>
          <w:ilvl w:val="0"/>
          <w:numId w:val="19"/>
        </w:numPr>
        <w:spacing w:after="240" w:line="240" w:lineRule="auto"/>
      </w:pPr>
      <w:r w:rsidRPr="00B74B3F">
        <w:t>Frequency of change in assessment of outcome for the fetus in terms of risk of spontaneous death of the fetus during pregnancy or neonatal life vs. risk of severe disability vs. risk of mild disability vs. normal or near normal outcome (% number of cases).</w:t>
      </w:r>
    </w:p>
    <w:p w14:paraId="13127A11" w14:textId="77777777" w:rsidR="00795BEB" w:rsidRPr="00B74B3F" w:rsidRDefault="00795BEB" w:rsidP="002B4DF1">
      <w:pPr>
        <w:pStyle w:val="ListParagraph"/>
        <w:numPr>
          <w:ilvl w:val="0"/>
          <w:numId w:val="19"/>
        </w:numPr>
        <w:spacing w:after="240" w:line="240" w:lineRule="auto"/>
      </w:pPr>
      <w:r w:rsidRPr="00B74B3F">
        <w:t>Frequency of clinically significant change to clinical diagnosis</w:t>
      </w:r>
    </w:p>
    <w:p w14:paraId="46E1AB0D" w14:textId="77777777" w:rsidR="00795BEB" w:rsidRPr="00B74B3F" w:rsidRDefault="00795BEB" w:rsidP="002B4DF1">
      <w:pPr>
        <w:pStyle w:val="ListParagraph"/>
        <w:numPr>
          <w:ilvl w:val="0"/>
          <w:numId w:val="19"/>
        </w:numPr>
        <w:spacing w:after="240" w:line="240" w:lineRule="auto"/>
      </w:pPr>
      <w:r w:rsidRPr="00B74B3F">
        <w:t xml:space="preserve">Frequency of change to the plan of management. In patients, where a change to plan of management was </w:t>
      </w:r>
      <w:r w:rsidRPr="00B74B3F" w:rsidDel="00C50D7C">
        <w:t>reported</w:t>
      </w:r>
      <w:r w:rsidRPr="00B74B3F">
        <w:t>:</w:t>
      </w:r>
    </w:p>
    <w:p w14:paraId="5A6BF97F" w14:textId="77777777" w:rsidR="00795BEB" w:rsidRPr="00B74B3F" w:rsidRDefault="00795BEB" w:rsidP="002B4DF1">
      <w:pPr>
        <w:pStyle w:val="ListParagraph"/>
        <w:numPr>
          <w:ilvl w:val="1"/>
          <w:numId w:val="19"/>
        </w:numPr>
        <w:spacing w:after="240" w:line="240" w:lineRule="auto"/>
      </w:pPr>
      <w:r w:rsidRPr="00B74B3F">
        <w:t>Frequency of additional ante-natal testing being indicated;</w:t>
      </w:r>
    </w:p>
    <w:p w14:paraId="7B4F6CED" w14:textId="77777777" w:rsidR="00795BEB" w:rsidRPr="00B74B3F" w:rsidRDefault="00795BEB" w:rsidP="002B4DF1">
      <w:pPr>
        <w:pStyle w:val="ListParagraph"/>
        <w:numPr>
          <w:ilvl w:val="1"/>
          <w:numId w:val="19"/>
        </w:numPr>
        <w:spacing w:after="240" w:line="240" w:lineRule="auto"/>
      </w:pPr>
      <w:r w:rsidRPr="00B74B3F">
        <w:t>Frequency of change to the surgical plan for the fetus;</w:t>
      </w:r>
    </w:p>
    <w:p w14:paraId="3112C09A" w14:textId="77777777" w:rsidR="00795BEB" w:rsidRPr="00B74B3F" w:rsidRDefault="00795BEB" w:rsidP="002B4DF1">
      <w:pPr>
        <w:pStyle w:val="ListParagraph"/>
        <w:numPr>
          <w:ilvl w:val="1"/>
          <w:numId w:val="19"/>
        </w:numPr>
        <w:spacing w:after="240" w:line="240" w:lineRule="auto"/>
      </w:pPr>
      <w:r w:rsidRPr="00B74B3F">
        <w:t>Frequency of change to the site-or method or timing of delivery</w:t>
      </w:r>
    </w:p>
    <w:p w14:paraId="37739B34" w14:textId="77777777" w:rsidR="00795BEB" w:rsidRPr="00B74B3F" w:rsidRDefault="00795BEB" w:rsidP="002B4DF1">
      <w:pPr>
        <w:pStyle w:val="ListParagraph"/>
        <w:numPr>
          <w:ilvl w:val="0"/>
          <w:numId w:val="19"/>
        </w:numPr>
        <w:spacing w:after="240" w:line="240" w:lineRule="auto"/>
      </w:pPr>
      <w:r w:rsidRPr="00B74B3F">
        <w:t xml:space="preserve">Assessment of change to certainty around likelihood of fetal outcome (i.e. prognosis); and </w:t>
      </w:r>
    </w:p>
    <w:p w14:paraId="6915E9C3" w14:textId="77777777" w:rsidR="00795BEB" w:rsidRPr="00B74B3F" w:rsidRDefault="00795BEB" w:rsidP="002B4DF1">
      <w:pPr>
        <w:pStyle w:val="ListParagraph"/>
        <w:numPr>
          <w:ilvl w:val="0"/>
          <w:numId w:val="19"/>
        </w:numPr>
        <w:spacing w:after="240" w:line="240" w:lineRule="auto"/>
      </w:pPr>
      <w:r w:rsidRPr="00B74B3F">
        <w:t>Assessment of change in understanding of likely outcome for patient.</w:t>
      </w:r>
    </w:p>
    <w:p w14:paraId="08B5CFCF" w14:textId="77777777" w:rsidR="00795BEB" w:rsidRPr="00B74B3F" w:rsidRDefault="00795BEB" w:rsidP="00795BEB">
      <w:pPr>
        <w:pStyle w:val="Heading3"/>
      </w:pPr>
      <w:r w:rsidRPr="00B74B3F">
        <w:t>Cost Effectiveness Literature</w:t>
      </w:r>
    </w:p>
    <w:p w14:paraId="41F1F63D" w14:textId="77777777" w:rsidR="00795BEB" w:rsidRPr="00B74B3F" w:rsidRDefault="00795BEB" w:rsidP="00795BEB">
      <w:r w:rsidRPr="00B74B3F">
        <w:t>No studies were identified that estimated the cost-effectiveness of fetal MRI in the detection of fetal abnormalities.</w:t>
      </w:r>
    </w:p>
    <w:p w14:paraId="7A806B48" w14:textId="77777777" w:rsidR="00795BEB" w:rsidRPr="00B74B3F" w:rsidRDefault="00795BEB" w:rsidP="00795BEB">
      <w:pPr>
        <w:pStyle w:val="Heading1"/>
      </w:pPr>
      <w:bookmarkStart w:id="44" w:name="_Toc257621291"/>
      <w:bookmarkStart w:id="45" w:name="_Toc257636730"/>
      <w:bookmarkStart w:id="46" w:name="_Toc257638725"/>
      <w:bookmarkStart w:id="47" w:name="_Toc279087979"/>
      <w:bookmarkEnd w:id="44"/>
      <w:bookmarkEnd w:id="45"/>
      <w:bookmarkEnd w:id="46"/>
      <w:r w:rsidRPr="00B74B3F">
        <w:lastRenderedPageBreak/>
        <w:t>Fetal MRI in the Victorian public health sector</w:t>
      </w:r>
      <w:bookmarkEnd w:id="47"/>
      <w:r w:rsidRPr="00B74B3F">
        <w:t xml:space="preserve"> </w:t>
      </w:r>
    </w:p>
    <w:p w14:paraId="2BA0A34A" w14:textId="77777777" w:rsidR="00795BEB" w:rsidRPr="00B74B3F" w:rsidRDefault="00795BEB" w:rsidP="00795BEB">
      <w:r w:rsidRPr="00B74B3F">
        <w:t>The Victorian Policy Advisory Committee on Clinical Practice and Technology (VPACT) approved temporary funding of fetal MRI at the Monash Medical Centre, the Royal Children’s Hospital and the Austin Repatriation Hospital in the 2007-2008, 2008-2009 and the 2009-2010 financial years</w:t>
      </w:r>
      <w:r w:rsidRPr="00B74B3F">
        <w:rPr>
          <w:rStyle w:val="FootnoteReference"/>
        </w:rPr>
        <w:footnoteReference w:id="3"/>
      </w:r>
      <w:r w:rsidRPr="00B74B3F">
        <w:rPr>
          <w:vertAlign w:val="superscript"/>
        </w:rPr>
        <w:t>,</w:t>
      </w:r>
      <w:r w:rsidRPr="00B74B3F">
        <w:rPr>
          <w:rStyle w:val="FootnoteReference"/>
        </w:rPr>
        <w:footnoteReference w:id="4"/>
      </w:r>
      <w:r w:rsidRPr="00B74B3F">
        <w:t xml:space="preserve">. One of the conditions of the temporary funding was collection of data to permit review of the technology to permit a review of the suitability of the technology for ongoing funding. This section presents a summary of the data that was collected to satisfy this condition. </w:t>
      </w:r>
    </w:p>
    <w:p w14:paraId="4CA52AB8" w14:textId="77777777" w:rsidR="00795BEB" w:rsidRPr="00B74B3F" w:rsidRDefault="00795BEB" w:rsidP="00795BEB">
      <w:pPr>
        <w:rPr>
          <w:lang w:val="en-US"/>
        </w:rPr>
      </w:pPr>
      <w:r w:rsidRPr="00B74B3F">
        <w:t xml:space="preserve">All women referred to Monash Medical Centre for further assessment from a tertiary level, multidisciplinary fetal/maternal medicine unit (either the Fetal Diagnostic Unit at Monash Medical Centre; the Fetal Management Unit at the Royal Women’s Hospital or the Prenatal Medicine Department, Mercy Hospital for Women) were assessed by the hospital’s multi disciplinary fetal/maternal medicine unit. Following assessment those women whose fetuses were suspected to have abnormality/abnormalities incompletely defined, equivocal or unconfirmed and in whom a fetal MRI was indicated were prospectively included in the study (unless MRI was contraindicated). </w:t>
      </w:r>
    </w:p>
    <w:p w14:paraId="7764B0B4" w14:textId="77777777" w:rsidR="00795BEB" w:rsidRPr="00B74B3F" w:rsidRDefault="00795BEB" w:rsidP="00795BEB">
      <w:r w:rsidRPr="00B74B3F">
        <w:t xml:space="preserve">The overall research question that this collection of data is used to inform is “What is the incremental effectiveness, safety, and cost-effectiveness of adding a fetal MRI examination to the current management algorithm for fetuses considered by a fetal/maternal medicine unit to be at high risk of an abnormality of </w:t>
      </w:r>
      <w:r w:rsidRPr="00B74B3F">
        <w:rPr>
          <w:lang w:val="en-US"/>
        </w:rPr>
        <w:t>the head, selected masses of the neck, chest or abdomen</w:t>
      </w:r>
      <w:r w:rsidRPr="00B74B3F">
        <w:t>?”</w:t>
      </w:r>
    </w:p>
    <w:p w14:paraId="6CDBDDC0" w14:textId="77777777" w:rsidR="00795BEB" w:rsidRPr="00B74B3F" w:rsidRDefault="00795BEB" w:rsidP="00795BEB">
      <w:pPr>
        <w:pStyle w:val="Heading2"/>
      </w:pPr>
      <w:bookmarkStart w:id="48" w:name="_Toc279087980"/>
      <w:r w:rsidRPr="00B74B3F">
        <w:t>Overall study design and plan</w:t>
      </w:r>
      <w:bookmarkEnd w:id="48"/>
    </w:p>
    <w:p w14:paraId="49D71266" w14:textId="77777777" w:rsidR="00795BEB" w:rsidRPr="00B74B3F" w:rsidRDefault="00795BEB" w:rsidP="00795BEB">
      <w:r w:rsidRPr="00B74B3F">
        <w:t>The data collection exercise could be described as a prospective study with a pre and post observational design, with diagnosis and prognosis for the fetus based on the referrer’s assessment prior to fetal MRI representing outcomes for the control and diagnosis and prognosis for the fetus post-fetal MRI representing outcomes for the intervention of interest.</w:t>
      </w:r>
    </w:p>
    <w:p w14:paraId="5AE9B270" w14:textId="77777777" w:rsidR="00795BEB" w:rsidRPr="00B74B3F" w:rsidRDefault="00795BEB" w:rsidP="00795BEB">
      <w:r w:rsidRPr="00B74B3F">
        <w:t>The study population consists of women who were referred for further assessment to either the Fetal Diagnostic Unit at Monash Medical Centre; the Fetal Management Unit at the Royal Women’s Hospital or the Perinatal Medicine Department, Mercy Hospital for Women and in whom the fetal/maternal medicine unit (with access to a multidisciplinary team of health professionals) determined an fetal MRI was indicated.</w:t>
      </w:r>
    </w:p>
    <w:p w14:paraId="526F554B" w14:textId="77777777" w:rsidR="00795BEB" w:rsidRPr="00B74B3F" w:rsidRDefault="00795BEB" w:rsidP="00795BEB">
      <w:pPr>
        <w:rPr>
          <w:lang w:val="en-US"/>
        </w:rPr>
      </w:pPr>
      <w:r w:rsidRPr="00B74B3F">
        <w:rPr>
          <w:lang w:val="en-US"/>
        </w:rPr>
        <w:t>Patient privacy through this data collection exercise was protected through the de-identification of patient data and its storage in a password protected Microsoft Access database, with access to the database restricted to the Database Manager. Information that could be used to identify patients was stored in a locked office, with access restricted to the Database Manager.</w:t>
      </w:r>
    </w:p>
    <w:p w14:paraId="1427F996" w14:textId="77777777" w:rsidR="00795BEB" w:rsidRPr="00B74B3F" w:rsidRDefault="00795BEB" w:rsidP="00795BEB">
      <w:r w:rsidRPr="00B74B3F">
        <w:t>The radiologists conducting the fetal MRI and interpreting the results of the fetal MRI were not blinded to assessments made prior to fetal MRI that led to the referral for fetal MRI.</w:t>
      </w:r>
    </w:p>
    <w:p w14:paraId="5C9EB313" w14:textId="77777777" w:rsidR="00795BEB" w:rsidRPr="00B74B3F" w:rsidRDefault="00795BEB" w:rsidP="00795BEB">
      <w:pPr>
        <w:spacing w:after="120"/>
      </w:pPr>
      <w:r w:rsidRPr="00B74B3F">
        <w:t>Important factors that may have influenced outcomes associated with fetal MRI delivered in the public sector, and which need to be considered in the application of the evidence in practice include:</w:t>
      </w:r>
    </w:p>
    <w:p w14:paraId="4F48D9F6" w14:textId="77777777" w:rsidR="00795BEB" w:rsidRPr="00B74B3F" w:rsidRDefault="00795BEB" w:rsidP="002B4DF1">
      <w:pPr>
        <w:numPr>
          <w:ilvl w:val="0"/>
          <w:numId w:val="21"/>
        </w:numPr>
        <w:spacing w:after="60"/>
        <w:ind w:left="1080"/>
      </w:pPr>
      <w:r w:rsidRPr="00B74B3F">
        <w:lastRenderedPageBreak/>
        <w:t>Referrals for fetal MRI were required to be made by a tertiary level, multidisciplinary, fetal/maternal medicine unit with access to obstetricians, fetal medicine specialists, obstetric sonologists, neonatologists, paediatric subspecialists, geneticists, genetic counsellors, social workers, pathologists, psychiatrists and paediatric/peri-natal radiologists.</w:t>
      </w:r>
    </w:p>
    <w:p w14:paraId="38DE8816" w14:textId="77777777" w:rsidR="00795BEB" w:rsidRPr="00B74B3F" w:rsidRDefault="00795BEB" w:rsidP="002B4DF1">
      <w:pPr>
        <w:numPr>
          <w:ilvl w:val="0"/>
          <w:numId w:val="21"/>
        </w:numPr>
        <w:spacing w:after="60"/>
        <w:ind w:left="1080"/>
      </w:pPr>
      <w:r w:rsidRPr="00B74B3F">
        <w:t>After referral to a fetal/maternal medicine unit the case was reviewed by a multi-disciplinary panel of clinicians, who decided whether or not a fetal MRI was indicated. In the majority of cases a repeat ultrasound was conducted.</w:t>
      </w:r>
    </w:p>
    <w:p w14:paraId="4C17860A" w14:textId="77777777" w:rsidR="00795BEB" w:rsidRPr="00B74B3F" w:rsidRDefault="00795BEB" w:rsidP="002B4DF1">
      <w:pPr>
        <w:numPr>
          <w:ilvl w:val="0"/>
          <w:numId w:val="21"/>
        </w:numPr>
        <w:spacing w:after="60"/>
        <w:ind w:left="1080"/>
      </w:pPr>
      <w:r w:rsidRPr="00B74B3F">
        <w:t>In patients for whom fetal MRI was considered indicated, the MRI was scheduled within two weeks of the assessment by the fetal/maternal medicine unit.</w:t>
      </w:r>
    </w:p>
    <w:p w14:paraId="3D7E0380" w14:textId="77777777" w:rsidR="00795BEB" w:rsidRPr="00B74B3F" w:rsidRDefault="00795BEB" w:rsidP="002B4DF1">
      <w:pPr>
        <w:numPr>
          <w:ilvl w:val="0"/>
          <w:numId w:val="21"/>
        </w:numPr>
        <w:spacing w:after="60"/>
        <w:ind w:left="1080"/>
      </w:pPr>
      <w:r w:rsidRPr="00B74B3F">
        <w:t>Fetal MRI was only conducted by MRI units with specialist technical and clinical expertise in this type of imaging.</w:t>
      </w:r>
    </w:p>
    <w:p w14:paraId="2659257C" w14:textId="77777777" w:rsidR="00795BEB" w:rsidRPr="00B74B3F" w:rsidRDefault="00795BEB" w:rsidP="002B4DF1">
      <w:pPr>
        <w:numPr>
          <w:ilvl w:val="0"/>
          <w:numId w:val="21"/>
        </w:numPr>
        <w:spacing w:after="60"/>
        <w:ind w:left="1080"/>
      </w:pPr>
      <w:r w:rsidRPr="00B74B3F">
        <w:t>To avoid distressing and expensive recall of patients due to technically deficient scans (which can occur as a result of fetal motion), fetal MRI studies were checked for technical quality on the operator’s console prior to permitting the patient to leave the MRI suite.</w:t>
      </w:r>
    </w:p>
    <w:p w14:paraId="44FFD3AC" w14:textId="77777777" w:rsidR="00795BEB" w:rsidRPr="00B74B3F" w:rsidRDefault="00795BEB" w:rsidP="002B4DF1">
      <w:pPr>
        <w:numPr>
          <w:ilvl w:val="0"/>
          <w:numId w:val="21"/>
        </w:numPr>
        <w:spacing w:after="60"/>
        <w:ind w:left="1080"/>
      </w:pPr>
      <w:r w:rsidRPr="00B74B3F">
        <w:t>Interpretation of the MRI took place in the context of the findings of the full pre-referral clinical, sonographic, biochemical and genetic evaluation.</w:t>
      </w:r>
    </w:p>
    <w:p w14:paraId="25684E38" w14:textId="77777777" w:rsidR="00795BEB" w:rsidRPr="00B74B3F" w:rsidRDefault="00795BEB" w:rsidP="002B4DF1">
      <w:pPr>
        <w:numPr>
          <w:ilvl w:val="0"/>
          <w:numId w:val="21"/>
        </w:numPr>
        <w:spacing w:after="60"/>
        <w:ind w:left="1080"/>
      </w:pPr>
      <w:r w:rsidRPr="00B74B3F">
        <w:t>Reporting of the MRI was conducted promptly (within 48 hours) to facilitate prompt counselling of the patient so that distress often experienced while waiting for test results was minimised.</w:t>
      </w:r>
    </w:p>
    <w:p w14:paraId="2D8D80ED" w14:textId="77777777" w:rsidR="00795BEB" w:rsidRPr="00B74B3F" w:rsidRDefault="00795BEB" w:rsidP="002B4DF1">
      <w:pPr>
        <w:numPr>
          <w:ilvl w:val="0"/>
          <w:numId w:val="21"/>
        </w:numPr>
        <w:spacing w:after="60"/>
        <w:ind w:left="1080"/>
      </w:pPr>
      <w:r w:rsidRPr="00B74B3F">
        <w:t>A continuous learning program was in place that involved regular peer review meetings where difficult or interesting cases were discussed.</w:t>
      </w:r>
    </w:p>
    <w:p w14:paraId="2897E1FC" w14:textId="77777777" w:rsidR="00795BEB" w:rsidRPr="00B74B3F" w:rsidRDefault="00795BEB" w:rsidP="002B4DF1">
      <w:pPr>
        <w:numPr>
          <w:ilvl w:val="0"/>
          <w:numId w:val="21"/>
        </w:numPr>
        <w:ind w:left="1080"/>
      </w:pPr>
      <w:r w:rsidRPr="00B74B3F">
        <w:t>Results of the MRI were conveyed to the fetal/maternal medicine unit as the referrer and not directly to the patient so that the information provided by the MRI was placed in context with other available information and a plan of further management available to the patient.</w:t>
      </w:r>
    </w:p>
    <w:p w14:paraId="65C54AE0" w14:textId="77777777" w:rsidR="00795BEB" w:rsidRPr="00B74B3F" w:rsidRDefault="00795BEB" w:rsidP="00795BEB">
      <w:pPr>
        <w:keepNext/>
      </w:pPr>
      <w:r>
        <w:lastRenderedPageBreak/>
        <w:fldChar w:fldCharType="begin"/>
      </w:r>
      <w:r>
        <w:instrText xml:space="preserve"> REF _Ref263934328 \h  \* MERGEFORMAT </w:instrText>
      </w:r>
      <w:r>
        <w:fldChar w:fldCharType="separate"/>
      </w:r>
      <w:r w:rsidRPr="00B74B3F">
        <w:t xml:space="preserve">Figure </w:t>
      </w:r>
      <w:r>
        <w:t>1</w:t>
      </w:r>
      <w:r>
        <w:fldChar w:fldCharType="end"/>
      </w:r>
      <w:r w:rsidRPr="00B74B3F">
        <w:t xml:space="preserve"> illustrates the context in which fetal MRI was conducted in the Victorian public sector.</w:t>
      </w:r>
    </w:p>
    <w:p w14:paraId="2570FC3D" w14:textId="5B2DB987" w:rsidR="00795BEB" w:rsidRPr="00B74B3F" w:rsidRDefault="00940C52" w:rsidP="00795BEB">
      <w:pPr>
        <w:keepNext/>
      </w:pPr>
      <w:r>
        <w:rPr>
          <w:noProof/>
          <w:lang w:eastAsia="en-AU"/>
        </w:rPr>
        <w:drawing>
          <wp:inline distT="0" distB="0" distL="0" distR="0" wp14:anchorId="04335979" wp14:editId="25AE7AF4">
            <wp:extent cx="5731510" cy="3616325"/>
            <wp:effectExtent l="0" t="0" r="2540" b="3175"/>
            <wp:docPr id="96" name="Picture 96" title="Figure 1: Illustration of care continuum incorporating fetal MRI as adopted in this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3616325"/>
                    </a:xfrm>
                    <a:prstGeom prst="rect">
                      <a:avLst/>
                    </a:prstGeom>
                  </pic:spPr>
                </pic:pic>
              </a:graphicData>
            </a:graphic>
          </wp:inline>
        </w:drawing>
      </w:r>
      <w:bookmarkStart w:id="49" w:name="_GoBack"/>
      <w:bookmarkEnd w:id="49"/>
    </w:p>
    <w:p w14:paraId="7A897D8F" w14:textId="77777777" w:rsidR="00795BEB" w:rsidRPr="00B74B3F" w:rsidRDefault="00795BEB" w:rsidP="00795BEB">
      <w:pPr>
        <w:pStyle w:val="Heading4"/>
      </w:pPr>
      <w:bookmarkStart w:id="50" w:name="_Toc257390024"/>
      <w:r w:rsidRPr="00B74B3F">
        <w:t>Intervention</w:t>
      </w:r>
      <w:bookmarkEnd w:id="50"/>
    </w:p>
    <w:p w14:paraId="07A2C925" w14:textId="77777777" w:rsidR="00795BEB" w:rsidRPr="00B74B3F" w:rsidRDefault="00795BEB" w:rsidP="00795BEB">
      <w:pPr>
        <w:keepNext/>
      </w:pPr>
      <w:r w:rsidRPr="00B74B3F">
        <w:t>The intervention used in the Victorian public sector was second or third semester fetal MRI, without the use of an intravenous contrast agent. MRIs were performed using Siemens 1.5T Avanto scanners with mothers in the supine or left lateral decubitus position. 12 channel phased body array and small flex coils were used. Where compliance by mothers and fetus permitted, the following protocol was administered:</w:t>
      </w:r>
    </w:p>
    <w:p w14:paraId="0B0B3D07" w14:textId="77777777" w:rsidR="00795BEB" w:rsidRPr="00B74B3F" w:rsidRDefault="00795BEB" w:rsidP="002B4DF1">
      <w:pPr>
        <w:numPr>
          <w:ilvl w:val="0"/>
          <w:numId w:val="42"/>
        </w:numPr>
        <w:spacing w:after="240" w:line="240" w:lineRule="auto"/>
      </w:pPr>
      <w:r w:rsidRPr="00B74B3F">
        <w:t>T2 half fourier acquisition single shot turbo spin echo (HASTE) 3-4 mm slices preformed in 3 orthogonal planes to fetal anatomy (axial, coronal and sagittal).</w:t>
      </w:r>
    </w:p>
    <w:p w14:paraId="4930EBF1" w14:textId="77777777" w:rsidR="00795BEB" w:rsidRPr="00B74B3F" w:rsidRDefault="00795BEB" w:rsidP="002B4DF1">
      <w:pPr>
        <w:numPr>
          <w:ilvl w:val="0"/>
          <w:numId w:val="42"/>
        </w:numPr>
        <w:spacing w:after="240" w:line="240" w:lineRule="auto"/>
      </w:pPr>
      <w:r w:rsidRPr="00B74B3F">
        <w:t>T1 weighted fast spoiled gradient recalled acquisition (FSPGR) in axial plane for fetal head and coronal plane for fetal body</w:t>
      </w:r>
    </w:p>
    <w:p w14:paraId="74D85171" w14:textId="77777777" w:rsidR="00795BEB" w:rsidRPr="00B74B3F" w:rsidRDefault="00795BEB" w:rsidP="002B4DF1">
      <w:pPr>
        <w:numPr>
          <w:ilvl w:val="0"/>
          <w:numId w:val="42"/>
        </w:numPr>
        <w:spacing w:after="240" w:line="240" w:lineRule="auto"/>
      </w:pPr>
      <w:r w:rsidRPr="00B74B3F">
        <w:t>T2 star echo planar imaging (EPI) and diffusion weighted imaging.</w:t>
      </w:r>
    </w:p>
    <w:p w14:paraId="29B9548A" w14:textId="77777777" w:rsidR="00795BEB" w:rsidRPr="00B74B3F" w:rsidRDefault="00795BEB" w:rsidP="002B4DF1">
      <w:pPr>
        <w:numPr>
          <w:ilvl w:val="0"/>
          <w:numId w:val="42"/>
        </w:numPr>
        <w:spacing w:after="240" w:line="240" w:lineRule="auto"/>
      </w:pPr>
      <w:r w:rsidRPr="00B74B3F">
        <w:t>A thick slab (40-55 mm) MRCP haste sequence.</w:t>
      </w:r>
    </w:p>
    <w:p w14:paraId="45ECE89B" w14:textId="77777777" w:rsidR="00795BEB" w:rsidRPr="00B74B3F" w:rsidRDefault="00795BEB" w:rsidP="002B4DF1">
      <w:pPr>
        <w:numPr>
          <w:ilvl w:val="0"/>
          <w:numId w:val="42"/>
        </w:numPr>
        <w:spacing w:after="240" w:line="240" w:lineRule="auto"/>
      </w:pPr>
      <w:r w:rsidRPr="00B74B3F">
        <w:t>Dependent on pathology demonstrated, a T2 steady state free precession (True Fisp) and T2 True Fisp cine were acquired. The planes best demonstrating the pathology were performed.</w:t>
      </w:r>
    </w:p>
    <w:p w14:paraId="2CA45E2C" w14:textId="77777777" w:rsidR="00795BEB" w:rsidRPr="00B74B3F" w:rsidRDefault="00795BEB" w:rsidP="00795BEB">
      <w:pPr>
        <w:pStyle w:val="Heading3"/>
      </w:pPr>
      <w:r w:rsidRPr="00B74B3F">
        <w:lastRenderedPageBreak/>
        <w:t>Assessments</w:t>
      </w:r>
    </w:p>
    <w:p w14:paraId="38BD8BFC" w14:textId="77777777" w:rsidR="00795BEB" w:rsidRPr="00B74B3F" w:rsidRDefault="00795BEB" w:rsidP="00795BEB">
      <w:pPr>
        <w:keepNext/>
        <w:rPr>
          <w:lang w:val="en-US"/>
        </w:rPr>
      </w:pPr>
      <w:r w:rsidRPr="00B74B3F">
        <w:rPr>
          <w:lang w:val="en-US"/>
        </w:rPr>
        <w:t xml:space="preserve">Prior to the patient undertaking the fetal MRI, the clinician at the fetal/maternal medicine unit referring the patient was required to complete the data sheet provided at </w:t>
      </w:r>
      <w:r>
        <w:fldChar w:fldCharType="begin"/>
      </w:r>
      <w:r>
        <w:instrText xml:space="preserve"> REF _Ref263947495 \h  \* MERGEFORMAT </w:instrText>
      </w:r>
      <w:r>
        <w:fldChar w:fldCharType="separate"/>
      </w:r>
      <w:r w:rsidRPr="00B74B3F">
        <w:t xml:space="preserve">Appendix </w:t>
      </w:r>
      <w:r>
        <w:t>D</w:t>
      </w:r>
      <w:r>
        <w:fldChar w:fldCharType="end"/>
      </w:r>
      <w:r w:rsidRPr="00B74B3F">
        <w:rPr>
          <w:lang w:val="en-US"/>
        </w:rPr>
        <w:t>. Assessments made by the referring clinician at the fetal/maternal medicine unit at this time included:</w:t>
      </w:r>
    </w:p>
    <w:p w14:paraId="5AB01FC2" w14:textId="77777777" w:rsidR="00795BEB" w:rsidRPr="00B74B3F" w:rsidRDefault="00795BEB" w:rsidP="002B4DF1">
      <w:pPr>
        <w:keepNext/>
        <w:numPr>
          <w:ilvl w:val="1"/>
          <w:numId w:val="29"/>
        </w:numPr>
        <w:spacing w:after="120" w:line="240" w:lineRule="auto"/>
        <w:ind w:left="1434" w:hanging="357"/>
        <w:rPr>
          <w:lang w:val="en-US"/>
        </w:rPr>
      </w:pPr>
      <w:r w:rsidRPr="00B74B3F">
        <w:rPr>
          <w:lang w:val="en-US"/>
        </w:rPr>
        <w:t>Listing of clinically important diagnoses. For each diagnosis, the clinician was also requested to rate their confidence around the nature/extent of these abnormalities (rated as possible, probable, or definite)</w:t>
      </w:r>
    </w:p>
    <w:p w14:paraId="31BF2DD1" w14:textId="77777777" w:rsidR="00795BEB" w:rsidRPr="00B74B3F" w:rsidRDefault="00795BEB" w:rsidP="002B4DF1">
      <w:pPr>
        <w:keepNext/>
        <w:numPr>
          <w:ilvl w:val="1"/>
          <w:numId w:val="29"/>
        </w:numPr>
        <w:spacing w:after="120" w:line="240" w:lineRule="auto"/>
        <w:ind w:left="1434" w:hanging="357"/>
        <w:rPr>
          <w:lang w:val="en-US"/>
        </w:rPr>
      </w:pPr>
      <w:r w:rsidRPr="00B74B3F">
        <w:rPr>
          <w:lang w:val="en-US"/>
        </w:rPr>
        <w:t>Assessment of likely outcome for fetus in terms of:</w:t>
      </w:r>
    </w:p>
    <w:p w14:paraId="0E4D8AB0" w14:textId="77777777" w:rsidR="00795BEB" w:rsidRPr="00B74B3F" w:rsidRDefault="00795BEB" w:rsidP="002B4DF1">
      <w:pPr>
        <w:keepNext/>
        <w:numPr>
          <w:ilvl w:val="0"/>
          <w:numId w:val="39"/>
        </w:numPr>
        <w:spacing w:after="120" w:line="240" w:lineRule="auto"/>
        <w:ind w:left="1797" w:hanging="357"/>
        <w:rPr>
          <w:lang w:val="en-US"/>
        </w:rPr>
      </w:pPr>
      <w:r w:rsidRPr="00B74B3F">
        <w:rPr>
          <w:lang w:val="en-US"/>
        </w:rPr>
        <w:t xml:space="preserve">risk of spontaneous death of the fetus during pregnancy or neonatal life; </w:t>
      </w:r>
    </w:p>
    <w:p w14:paraId="4FCE3AA8" w14:textId="77777777" w:rsidR="00795BEB" w:rsidRPr="00B74B3F" w:rsidRDefault="00795BEB" w:rsidP="002B4DF1">
      <w:pPr>
        <w:keepNext/>
        <w:numPr>
          <w:ilvl w:val="0"/>
          <w:numId w:val="39"/>
        </w:numPr>
        <w:spacing w:after="120" w:line="240" w:lineRule="auto"/>
        <w:ind w:left="1797" w:hanging="357"/>
        <w:rPr>
          <w:lang w:val="en-US"/>
        </w:rPr>
      </w:pPr>
      <w:r w:rsidRPr="00B74B3F">
        <w:rPr>
          <w:lang w:val="en-US"/>
        </w:rPr>
        <w:t>risk of severe disability;</w:t>
      </w:r>
    </w:p>
    <w:p w14:paraId="35AD2C21" w14:textId="77777777" w:rsidR="00795BEB" w:rsidRPr="00B74B3F" w:rsidRDefault="00795BEB" w:rsidP="002B4DF1">
      <w:pPr>
        <w:keepNext/>
        <w:numPr>
          <w:ilvl w:val="0"/>
          <w:numId w:val="39"/>
        </w:numPr>
        <w:spacing w:after="120" w:line="240" w:lineRule="auto"/>
        <w:ind w:left="1797" w:hanging="357"/>
        <w:rPr>
          <w:lang w:val="en-US"/>
        </w:rPr>
      </w:pPr>
      <w:r w:rsidRPr="00B74B3F">
        <w:rPr>
          <w:lang w:val="en-US"/>
        </w:rPr>
        <w:t>risk of mild disability and;</w:t>
      </w:r>
    </w:p>
    <w:p w14:paraId="4F82B372" w14:textId="77777777" w:rsidR="00795BEB" w:rsidRPr="00B74B3F" w:rsidRDefault="00795BEB" w:rsidP="002B4DF1">
      <w:pPr>
        <w:keepNext/>
        <w:numPr>
          <w:ilvl w:val="0"/>
          <w:numId w:val="39"/>
        </w:numPr>
        <w:spacing w:after="120" w:line="240" w:lineRule="auto"/>
        <w:ind w:left="1797" w:hanging="357"/>
        <w:rPr>
          <w:lang w:val="en-US"/>
        </w:rPr>
      </w:pPr>
      <w:r w:rsidRPr="00B74B3F">
        <w:rPr>
          <w:lang w:val="en-US"/>
        </w:rPr>
        <w:t>normal or near normal outcome.</w:t>
      </w:r>
    </w:p>
    <w:p w14:paraId="642B04DD" w14:textId="77777777" w:rsidR="00795BEB" w:rsidRPr="00B74B3F" w:rsidRDefault="00795BEB" w:rsidP="00795BEB">
      <w:pPr>
        <w:keepNext/>
        <w:ind w:left="1440"/>
        <w:rPr>
          <w:lang w:val="en-US"/>
        </w:rPr>
      </w:pPr>
      <w:r w:rsidRPr="00B74B3F">
        <w:rPr>
          <w:lang w:val="en-US"/>
        </w:rPr>
        <w:t>Each outcome was requested to be rated as unlikely [&lt;10%], possible [10-50%], probable [51-70%] or very likely [&gt;70%]).</w:t>
      </w:r>
    </w:p>
    <w:p w14:paraId="61667411" w14:textId="77777777" w:rsidR="00795BEB" w:rsidRPr="00B74B3F" w:rsidRDefault="00795BEB" w:rsidP="00795BEB">
      <w:pPr>
        <w:keepNext/>
        <w:rPr>
          <w:lang w:val="en-US"/>
        </w:rPr>
      </w:pPr>
      <w:r w:rsidRPr="00B74B3F">
        <w:rPr>
          <w:lang w:val="en-US"/>
        </w:rPr>
        <w:t xml:space="preserve">After the fetal MRI, the radiologist interpreting the results of the fetal MRI was requested to complete the questionnaire provided at </w:t>
      </w:r>
      <w:r>
        <w:fldChar w:fldCharType="begin"/>
      </w:r>
      <w:r>
        <w:instrText xml:space="preserve"> REF _Ref263945507 \h  \* MERGEFORMAT </w:instrText>
      </w:r>
      <w:r>
        <w:fldChar w:fldCharType="separate"/>
      </w:r>
      <w:r w:rsidRPr="00B74B3F">
        <w:t xml:space="preserve">Appendix </w:t>
      </w:r>
      <w:r>
        <w:t>E</w:t>
      </w:r>
      <w:r>
        <w:fldChar w:fldCharType="end"/>
      </w:r>
      <w:r w:rsidRPr="00B74B3F">
        <w:rPr>
          <w:lang w:val="en-US"/>
        </w:rPr>
        <w:t>. Assessments made by the clinician at this time included:</w:t>
      </w:r>
    </w:p>
    <w:p w14:paraId="327F8B97" w14:textId="77777777" w:rsidR="00795BEB" w:rsidRPr="00B74B3F" w:rsidRDefault="00795BEB" w:rsidP="002B4DF1">
      <w:pPr>
        <w:keepNext/>
        <w:numPr>
          <w:ilvl w:val="0"/>
          <w:numId w:val="28"/>
        </w:numPr>
        <w:spacing w:after="120" w:line="240" w:lineRule="auto"/>
        <w:ind w:left="1434" w:hanging="357"/>
        <w:rPr>
          <w:lang w:val="en-US"/>
        </w:rPr>
      </w:pPr>
      <w:r w:rsidRPr="00B74B3F">
        <w:rPr>
          <w:lang w:val="en-US"/>
        </w:rPr>
        <w:t>Clinically important diagnoses. For each diagnosis, the clinician was requested to rate their confidence around the nature/extent of the abnormalities (rated as possible, probable, or definite)</w:t>
      </w:r>
    </w:p>
    <w:p w14:paraId="621AEA68" w14:textId="77777777" w:rsidR="00795BEB" w:rsidRPr="00B74B3F" w:rsidRDefault="00795BEB" w:rsidP="002B4DF1">
      <w:pPr>
        <w:keepNext/>
        <w:numPr>
          <w:ilvl w:val="0"/>
          <w:numId w:val="28"/>
        </w:numPr>
        <w:spacing w:after="120" w:line="240" w:lineRule="auto"/>
        <w:rPr>
          <w:lang w:val="en-US"/>
        </w:rPr>
      </w:pPr>
      <w:r w:rsidRPr="00B74B3F">
        <w:rPr>
          <w:lang w:val="en-US"/>
        </w:rPr>
        <w:t>Assessment as to whether any diagnoses that were not suspected (on ultrasound) were identified by the MRI (yes/no and if yes, list)</w:t>
      </w:r>
    </w:p>
    <w:p w14:paraId="3D9F8DB8" w14:textId="77777777" w:rsidR="00795BEB" w:rsidRPr="00B74B3F" w:rsidRDefault="00795BEB" w:rsidP="002B4DF1">
      <w:pPr>
        <w:keepNext/>
        <w:numPr>
          <w:ilvl w:val="0"/>
          <w:numId w:val="28"/>
        </w:numPr>
        <w:spacing w:after="240" w:line="240" w:lineRule="auto"/>
        <w:rPr>
          <w:lang w:val="en-US"/>
        </w:rPr>
      </w:pPr>
      <w:r w:rsidRPr="00B74B3F">
        <w:rPr>
          <w:lang w:val="en-US"/>
        </w:rPr>
        <w:t>Assessment as to whether any diagnoses that were suspected (on ultrasound) were excluded by the MRI (yes/no and if yes, list)</w:t>
      </w:r>
    </w:p>
    <w:p w14:paraId="2D0CA1F0" w14:textId="77777777" w:rsidR="00795BEB" w:rsidRPr="00B74B3F" w:rsidRDefault="00795BEB" w:rsidP="00795BEB">
      <w:pPr>
        <w:keepNext/>
        <w:rPr>
          <w:lang w:val="en-US"/>
        </w:rPr>
      </w:pPr>
      <w:r w:rsidRPr="00B74B3F">
        <w:rPr>
          <w:lang w:val="en-US"/>
        </w:rPr>
        <w:t xml:space="preserve">After the fetal MRI, the referring clinician at the fetal/maternal medicine unit was requested to complete the questionnaire provided at </w:t>
      </w:r>
      <w:r>
        <w:fldChar w:fldCharType="begin"/>
      </w:r>
      <w:r>
        <w:instrText xml:space="preserve"> REF _Ref263945594 \h  \* MERGEFORMAT </w:instrText>
      </w:r>
      <w:r>
        <w:fldChar w:fldCharType="separate"/>
      </w:r>
      <w:r w:rsidRPr="00B74B3F">
        <w:t xml:space="preserve">Appendix </w:t>
      </w:r>
      <w:r>
        <w:t>F</w:t>
      </w:r>
      <w:r>
        <w:fldChar w:fldCharType="end"/>
      </w:r>
      <w:r w:rsidRPr="00B74B3F">
        <w:rPr>
          <w:lang w:val="en-US"/>
        </w:rPr>
        <w:t>. Assessments made by the referring clinician at this time included:</w:t>
      </w:r>
    </w:p>
    <w:p w14:paraId="58AD42B6" w14:textId="77777777" w:rsidR="00795BEB" w:rsidRPr="00B74B3F" w:rsidRDefault="00795BEB" w:rsidP="002B4DF1">
      <w:pPr>
        <w:keepNext/>
        <w:numPr>
          <w:ilvl w:val="0"/>
          <w:numId w:val="27"/>
        </w:numPr>
        <w:spacing w:after="240" w:line="240" w:lineRule="auto"/>
        <w:rPr>
          <w:lang w:val="en-US"/>
        </w:rPr>
      </w:pPr>
      <w:r w:rsidRPr="00B74B3F">
        <w:rPr>
          <w:lang w:val="en-US"/>
        </w:rPr>
        <w:t>Assessment of likely outcome for fetus based on results of both ultrasound and MRI in terms of:</w:t>
      </w:r>
    </w:p>
    <w:p w14:paraId="09E527BF" w14:textId="77777777" w:rsidR="00795BEB" w:rsidRPr="00B74B3F" w:rsidRDefault="00795BEB" w:rsidP="002B4DF1">
      <w:pPr>
        <w:keepNext/>
        <w:numPr>
          <w:ilvl w:val="0"/>
          <w:numId w:val="40"/>
        </w:numPr>
        <w:spacing w:after="240" w:line="240" w:lineRule="auto"/>
        <w:rPr>
          <w:lang w:val="en-US"/>
        </w:rPr>
      </w:pPr>
      <w:r w:rsidRPr="00B74B3F">
        <w:rPr>
          <w:lang w:val="en-US"/>
        </w:rPr>
        <w:t xml:space="preserve">risk of spontaneous death of the fetus during pregnancy or neonatal life; </w:t>
      </w:r>
    </w:p>
    <w:p w14:paraId="373285E1" w14:textId="77777777" w:rsidR="00795BEB" w:rsidRPr="00B74B3F" w:rsidRDefault="00795BEB" w:rsidP="002B4DF1">
      <w:pPr>
        <w:keepNext/>
        <w:numPr>
          <w:ilvl w:val="0"/>
          <w:numId w:val="40"/>
        </w:numPr>
        <w:spacing w:after="240" w:line="240" w:lineRule="auto"/>
        <w:rPr>
          <w:lang w:val="en-US"/>
        </w:rPr>
      </w:pPr>
      <w:r w:rsidRPr="00B74B3F">
        <w:rPr>
          <w:lang w:val="en-US"/>
        </w:rPr>
        <w:t>risk of severe disability;</w:t>
      </w:r>
    </w:p>
    <w:p w14:paraId="2846EB1F" w14:textId="77777777" w:rsidR="00795BEB" w:rsidRPr="00B74B3F" w:rsidRDefault="00795BEB" w:rsidP="002B4DF1">
      <w:pPr>
        <w:keepNext/>
        <w:numPr>
          <w:ilvl w:val="0"/>
          <w:numId w:val="40"/>
        </w:numPr>
        <w:spacing w:after="240" w:line="240" w:lineRule="auto"/>
        <w:rPr>
          <w:lang w:val="en-US"/>
        </w:rPr>
      </w:pPr>
      <w:r w:rsidRPr="00B74B3F">
        <w:rPr>
          <w:lang w:val="en-US"/>
        </w:rPr>
        <w:t>risk of mild disability or;</w:t>
      </w:r>
    </w:p>
    <w:p w14:paraId="43B6CAB2" w14:textId="77777777" w:rsidR="00795BEB" w:rsidRPr="00B74B3F" w:rsidRDefault="00795BEB" w:rsidP="002B4DF1">
      <w:pPr>
        <w:keepNext/>
        <w:numPr>
          <w:ilvl w:val="0"/>
          <w:numId w:val="40"/>
        </w:numPr>
        <w:spacing w:after="240" w:line="240" w:lineRule="auto"/>
        <w:rPr>
          <w:lang w:val="en-US"/>
        </w:rPr>
      </w:pPr>
      <w:r w:rsidRPr="00B74B3F">
        <w:rPr>
          <w:lang w:val="en-US"/>
        </w:rPr>
        <w:t>normal or near normal outcome.</w:t>
      </w:r>
    </w:p>
    <w:p w14:paraId="568ADE9D" w14:textId="77777777" w:rsidR="00795BEB" w:rsidRPr="00B74B3F" w:rsidRDefault="00795BEB" w:rsidP="00795BEB">
      <w:pPr>
        <w:keepNext/>
        <w:ind w:left="1434"/>
        <w:rPr>
          <w:lang w:val="en-US"/>
        </w:rPr>
      </w:pPr>
      <w:r w:rsidRPr="00B74B3F">
        <w:rPr>
          <w:lang w:val="en-US"/>
        </w:rPr>
        <w:t>Each outcome was requested to be rated as unlikely [&lt;10%], possible [10-50%], probable [51-70%] or very likely [&gt;70%])</w:t>
      </w:r>
    </w:p>
    <w:p w14:paraId="288AFF9C" w14:textId="77777777" w:rsidR="00795BEB" w:rsidRPr="00B74B3F" w:rsidRDefault="00795BEB" w:rsidP="002B4DF1">
      <w:pPr>
        <w:keepNext/>
        <w:numPr>
          <w:ilvl w:val="0"/>
          <w:numId w:val="26"/>
        </w:numPr>
        <w:spacing w:after="120" w:line="240" w:lineRule="auto"/>
        <w:ind w:left="1434" w:hanging="357"/>
        <w:rPr>
          <w:lang w:val="en-US"/>
        </w:rPr>
      </w:pPr>
      <w:r w:rsidRPr="00B74B3F">
        <w:rPr>
          <w:lang w:val="en-US"/>
        </w:rPr>
        <w:lastRenderedPageBreak/>
        <w:t>Assessment as to whether there had been a significant change to the diagnosis as a consequence of information provided by the MRI (Yes/No)</w:t>
      </w:r>
    </w:p>
    <w:p w14:paraId="777CBD97" w14:textId="77777777" w:rsidR="00795BEB" w:rsidRPr="00B74B3F" w:rsidRDefault="00795BEB" w:rsidP="002B4DF1">
      <w:pPr>
        <w:keepNext/>
        <w:numPr>
          <w:ilvl w:val="0"/>
          <w:numId w:val="26"/>
        </w:numPr>
        <w:spacing w:after="120" w:line="240" w:lineRule="auto"/>
        <w:ind w:left="1434" w:hanging="357"/>
        <w:rPr>
          <w:lang w:val="en-US"/>
        </w:rPr>
      </w:pPr>
      <w:r w:rsidRPr="00B74B3F">
        <w:rPr>
          <w:lang w:val="en-US"/>
        </w:rPr>
        <w:t>Assessment as to whether there had been a change to the plan for managing the patient as a consequence of information provided by the MRI (Yes/No)</w:t>
      </w:r>
    </w:p>
    <w:p w14:paraId="0782335C" w14:textId="77777777" w:rsidR="00795BEB" w:rsidRPr="00B74B3F" w:rsidRDefault="00795BEB" w:rsidP="002B4DF1">
      <w:pPr>
        <w:keepNext/>
        <w:numPr>
          <w:ilvl w:val="0"/>
          <w:numId w:val="26"/>
        </w:numPr>
        <w:spacing w:after="120" w:line="240" w:lineRule="auto"/>
        <w:ind w:left="1434" w:hanging="357"/>
        <w:rPr>
          <w:lang w:val="en-US"/>
        </w:rPr>
      </w:pPr>
      <w:r w:rsidRPr="00B74B3F">
        <w:rPr>
          <w:lang w:val="en-US"/>
        </w:rPr>
        <w:t>If the clinician indicated that there had been a change to the plan for managing the patient, the clinician was requested to provide a yes/no response to the following statements:</w:t>
      </w:r>
    </w:p>
    <w:p w14:paraId="28F8FA4F" w14:textId="77777777" w:rsidR="00795BEB" w:rsidRPr="00B74B3F" w:rsidRDefault="00795BEB" w:rsidP="002B4DF1">
      <w:pPr>
        <w:keepNext/>
        <w:numPr>
          <w:ilvl w:val="0"/>
          <w:numId w:val="40"/>
        </w:numPr>
        <w:spacing w:after="120" w:line="240" w:lineRule="auto"/>
        <w:ind w:left="1797" w:hanging="357"/>
        <w:rPr>
          <w:lang w:val="en-US"/>
        </w:rPr>
      </w:pPr>
      <w:r w:rsidRPr="00B74B3F">
        <w:rPr>
          <w:lang w:val="en-US"/>
        </w:rPr>
        <w:t>Further antenatal testing will be done / would have been recommended that would NOT have been done based on result of ultrasound alone;</w:t>
      </w:r>
    </w:p>
    <w:p w14:paraId="72A770C7" w14:textId="77777777" w:rsidR="00795BEB" w:rsidRPr="00B74B3F" w:rsidRDefault="00795BEB" w:rsidP="002B4DF1">
      <w:pPr>
        <w:keepNext/>
        <w:numPr>
          <w:ilvl w:val="0"/>
          <w:numId w:val="40"/>
        </w:numPr>
        <w:spacing w:after="120" w:line="240" w:lineRule="auto"/>
        <w:ind w:left="1797" w:hanging="357"/>
        <w:rPr>
          <w:lang w:val="en-US"/>
        </w:rPr>
      </w:pPr>
      <w:r w:rsidRPr="00B74B3F">
        <w:rPr>
          <w:lang w:val="en-US"/>
        </w:rPr>
        <w:t>Plans for fetal surgery have been / would have been made, cancelled or changed in some way;</w:t>
      </w:r>
    </w:p>
    <w:p w14:paraId="1C9E7875" w14:textId="77777777" w:rsidR="00795BEB" w:rsidRPr="00B74B3F" w:rsidRDefault="00795BEB" w:rsidP="002B4DF1">
      <w:pPr>
        <w:keepNext/>
        <w:numPr>
          <w:ilvl w:val="0"/>
          <w:numId w:val="40"/>
        </w:numPr>
        <w:spacing w:after="120" w:line="240" w:lineRule="auto"/>
        <w:ind w:left="1797" w:hanging="357"/>
        <w:rPr>
          <w:lang w:val="en-US"/>
        </w:rPr>
      </w:pPr>
      <w:r w:rsidRPr="00B74B3F">
        <w:rPr>
          <w:lang w:val="en-US"/>
        </w:rPr>
        <w:t>Plans for the site OR method OR timing of delivery have been / would have been changed as a result of the MRI;</w:t>
      </w:r>
    </w:p>
    <w:p w14:paraId="067FE538" w14:textId="77777777" w:rsidR="00795BEB" w:rsidRPr="00B74B3F" w:rsidRDefault="00795BEB" w:rsidP="002B4DF1">
      <w:pPr>
        <w:keepNext/>
        <w:numPr>
          <w:ilvl w:val="0"/>
          <w:numId w:val="40"/>
        </w:numPr>
        <w:spacing w:after="120" w:line="240" w:lineRule="auto"/>
        <w:ind w:left="1797" w:hanging="357"/>
        <w:rPr>
          <w:lang w:val="en-US"/>
        </w:rPr>
      </w:pPr>
      <w:r w:rsidRPr="00B74B3F">
        <w:rPr>
          <w:lang w:val="en-US"/>
        </w:rPr>
        <w:t>Assessment as to whether information provided by the MRI would have affect the counseling of the patient in regard to likelihood of fetal disability or fetal outcome (more certain/less certain/unchanged);</w:t>
      </w:r>
    </w:p>
    <w:p w14:paraId="7389381C" w14:textId="77777777" w:rsidR="00795BEB" w:rsidRPr="00B74B3F" w:rsidRDefault="00795BEB" w:rsidP="002B4DF1">
      <w:pPr>
        <w:keepNext/>
        <w:numPr>
          <w:ilvl w:val="0"/>
          <w:numId w:val="40"/>
        </w:numPr>
        <w:spacing w:after="120" w:line="240" w:lineRule="auto"/>
        <w:ind w:left="1797" w:hanging="357"/>
        <w:rPr>
          <w:lang w:val="en-US"/>
        </w:rPr>
      </w:pPr>
      <w:r w:rsidRPr="00B74B3F">
        <w:rPr>
          <w:lang w:val="en-US"/>
        </w:rPr>
        <w:t>Assessment as to whether the patient’s understanding of the likely outcome for fetus has changed (improved/unchanged/decreased) as a result of the findings of the MRI.</w:t>
      </w:r>
    </w:p>
    <w:p w14:paraId="723A6ECC" w14:textId="77777777" w:rsidR="00795BEB" w:rsidRPr="00B74B3F" w:rsidRDefault="00795BEB" w:rsidP="00795BEB">
      <w:pPr>
        <w:keepNext/>
        <w:rPr>
          <w:lang w:val="en-US"/>
        </w:rPr>
      </w:pPr>
      <w:r w:rsidRPr="00B74B3F">
        <w:rPr>
          <w:lang w:val="en-US"/>
        </w:rPr>
        <w:t xml:space="preserve">For a subset of patients with actual outcomes (as opposed to suspected or predicted), from the findings of </w:t>
      </w:r>
      <w:r w:rsidRPr="00B74B3F">
        <w:t xml:space="preserve">autopsy and/or post-mortem assessment, or post-natal assessment, </w:t>
      </w:r>
      <w:r w:rsidRPr="00B74B3F">
        <w:rPr>
          <w:lang w:val="en-US"/>
        </w:rPr>
        <w:t>the following information was also collected:</w:t>
      </w:r>
    </w:p>
    <w:p w14:paraId="46B98637" w14:textId="77777777" w:rsidR="00795BEB" w:rsidRPr="00B74B3F" w:rsidRDefault="00795BEB" w:rsidP="002B4DF1">
      <w:pPr>
        <w:keepNext/>
        <w:numPr>
          <w:ilvl w:val="0"/>
          <w:numId w:val="25"/>
        </w:numPr>
        <w:spacing w:after="240" w:line="240" w:lineRule="auto"/>
        <w:rPr>
          <w:lang w:val="en-US"/>
        </w:rPr>
      </w:pPr>
      <w:r w:rsidRPr="00B74B3F">
        <w:rPr>
          <w:lang w:val="en-US"/>
        </w:rPr>
        <w:t>Outcome (birth, termination of pregnancy, fetal demise in utero, fetal demise in post-natal period) and;</w:t>
      </w:r>
    </w:p>
    <w:p w14:paraId="565EBA6E" w14:textId="77777777" w:rsidR="00795BEB" w:rsidRPr="00B74B3F" w:rsidRDefault="00795BEB" w:rsidP="002B4DF1">
      <w:pPr>
        <w:keepNext/>
        <w:numPr>
          <w:ilvl w:val="0"/>
          <w:numId w:val="25"/>
        </w:numPr>
        <w:spacing w:after="240" w:line="240" w:lineRule="auto"/>
        <w:rPr>
          <w:lang w:val="en-US"/>
        </w:rPr>
      </w:pPr>
      <w:r w:rsidRPr="00B74B3F">
        <w:rPr>
          <w:lang w:val="en-US"/>
        </w:rPr>
        <w:t>Diagnosis and severity of disability, based on findings of autopsy and/or post-mortem assessment or post-natal assessment.</w:t>
      </w:r>
    </w:p>
    <w:p w14:paraId="0B22EE9F" w14:textId="77777777" w:rsidR="00795BEB" w:rsidRPr="00B74B3F" w:rsidRDefault="00795BEB" w:rsidP="00795BEB">
      <w:pPr>
        <w:pStyle w:val="Heading3"/>
      </w:pPr>
      <w:r w:rsidRPr="00B74B3F">
        <w:t>Outcomes assessed</w:t>
      </w:r>
    </w:p>
    <w:p w14:paraId="56290960" w14:textId="77777777" w:rsidR="00795BEB" w:rsidRPr="00B74B3F" w:rsidRDefault="00795BEB" w:rsidP="00795BEB">
      <w:pPr>
        <w:keepNext/>
        <w:rPr>
          <w:lang w:val="en-US"/>
        </w:rPr>
      </w:pPr>
      <w:r w:rsidRPr="00B74B3F">
        <w:rPr>
          <w:lang w:val="en-US"/>
        </w:rPr>
        <w:t>The primary outcome used to analyse the data collected in the Victorian public sector is:</w:t>
      </w:r>
    </w:p>
    <w:p w14:paraId="7F5989E1" w14:textId="77777777" w:rsidR="00795BEB" w:rsidRPr="00B74B3F" w:rsidRDefault="00795BEB" w:rsidP="002B4DF1">
      <w:pPr>
        <w:keepNext/>
        <w:numPr>
          <w:ilvl w:val="0"/>
          <w:numId w:val="24"/>
        </w:numPr>
        <w:spacing w:after="240" w:line="240" w:lineRule="auto"/>
        <w:rPr>
          <w:lang w:val="en-US"/>
        </w:rPr>
      </w:pPr>
      <w:r w:rsidRPr="00B74B3F">
        <w:rPr>
          <w:lang w:val="en-US"/>
        </w:rPr>
        <w:t>Frequency of change to assessment of outcome for fetus in terms of risk of spontaneous death of the fetus during pregnancy or neonatal life versus risk of severe disability versus risk of mild disability versus normal or near normal outcome (% number of cases)</w:t>
      </w:r>
    </w:p>
    <w:p w14:paraId="290B6D0F" w14:textId="77777777" w:rsidR="00795BEB" w:rsidRPr="00B74B3F" w:rsidRDefault="00795BEB" w:rsidP="00795BEB">
      <w:pPr>
        <w:keepNext/>
        <w:rPr>
          <w:lang w:val="en-US"/>
        </w:rPr>
      </w:pPr>
      <w:r w:rsidRPr="00B74B3F">
        <w:rPr>
          <w:lang w:val="en-US"/>
        </w:rPr>
        <w:t>This outcome has been nominated as the primary outcome as the assessment of outcome for the fetus represents the most patient-relevant outcome and is the basis for counseling of the patient and for parental decision-making. It is likely to be the most important factor taken into consideration by parents in deciding whether to continue or terminate the pregnancy and, if continuing with the pregnancy, planning for the time after the delivery.</w:t>
      </w:r>
    </w:p>
    <w:p w14:paraId="366396B7" w14:textId="77777777" w:rsidR="00795BEB" w:rsidRPr="00B74B3F" w:rsidRDefault="00795BEB" w:rsidP="00795BEB">
      <w:pPr>
        <w:spacing w:after="0"/>
        <w:rPr>
          <w:lang w:val="en-US"/>
        </w:rPr>
      </w:pPr>
      <w:r w:rsidRPr="00B74B3F">
        <w:rPr>
          <w:lang w:val="en-US"/>
        </w:rPr>
        <w:br w:type="page"/>
      </w:r>
    </w:p>
    <w:p w14:paraId="2599C226" w14:textId="77777777" w:rsidR="00795BEB" w:rsidRPr="00B74B3F" w:rsidRDefault="00795BEB" w:rsidP="00795BEB">
      <w:pPr>
        <w:keepNext/>
        <w:spacing w:after="120"/>
        <w:rPr>
          <w:lang w:val="en-US"/>
        </w:rPr>
      </w:pPr>
      <w:r w:rsidRPr="00B74B3F">
        <w:rPr>
          <w:lang w:val="en-US"/>
        </w:rPr>
        <w:lastRenderedPageBreak/>
        <w:t>The secondary outcomes analysed include:</w:t>
      </w:r>
    </w:p>
    <w:p w14:paraId="16B9F337" w14:textId="77777777" w:rsidR="00795BEB" w:rsidRPr="00B74B3F" w:rsidRDefault="00795BEB" w:rsidP="002B4DF1">
      <w:pPr>
        <w:keepNext/>
        <w:numPr>
          <w:ilvl w:val="0"/>
          <w:numId w:val="25"/>
        </w:numPr>
        <w:spacing w:after="240" w:line="240" w:lineRule="auto"/>
        <w:rPr>
          <w:lang w:val="en-US"/>
        </w:rPr>
      </w:pPr>
      <w:r w:rsidRPr="00B74B3F">
        <w:rPr>
          <w:lang w:val="en-US"/>
        </w:rPr>
        <w:t>Frequency of clinically significant change to clinical diagnosis;</w:t>
      </w:r>
    </w:p>
    <w:p w14:paraId="76B43C6D" w14:textId="77777777" w:rsidR="00795BEB" w:rsidRPr="00B74B3F" w:rsidRDefault="00795BEB" w:rsidP="002B4DF1">
      <w:pPr>
        <w:keepNext/>
        <w:numPr>
          <w:ilvl w:val="0"/>
          <w:numId w:val="25"/>
        </w:numPr>
        <w:spacing w:after="240" w:line="240" w:lineRule="auto"/>
        <w:rPr>
          <w:lang w:val="en-US"/>
        </w:rPr>
      </w:pPr>
      <w:r w:rsidRPr="00B74B3F">
        <w:rPr>
          <w:lang w:val="en-US"/>
        </w:rPr>
        <w:t>Frequency of change to plan of management. In patients where a change to plan of management is reported:</w:t>
      </w:r>
    </w:p>
    <w:p w14:paraId="7B7F0B51" w14:textId="77777777" w:rsidR="00795BEB" w:rsidRPr="00B74B3F" w:rsidRDefault="00795BEB" w:rsidP="002B4DF1">
      <w:pPr>
        <w:keepNext/>
        <w:numPr>
          <w:ilvl w:val="0"/>
          <w:numId w:val="40"/>
        </w:numPr>
        <w:spacing w:after="120" w:line="240" w:lineRule="auto"/>
        <w:ind w:left="1797" w:hanging="357"/>
        <w:rPr>
          <w:lang w:val="en-US"/>
        </w:rPr>
      </w:pPr>
      <w:r w:rsidRPr="00B74B3F">
        <w:rPr>
          <w:lang w:val="en-US"/>
        </w:rPr>
        <w:t>Frequency of additional ante-natal testing being indicated;</w:t>
      </w:r>
    </w:p>
    <w:p w14:paraId="53E22E04" w14:textId="77777777" w:rsidR="00795BEB" w:rsidRPr="00B74B3F" w:rsidRDefault="00795BEB" w:rsidP="002B4DF1">
      <w:pPr>
        <w:keepNext/>
        <w:numPr>
          <w:ilvl w:val="0"/>
          <w:numId w:val="40"/>
        </w:numPr>
        <w:spacing w:after="120" w:line="240" w:lineRule="auto"/>
        <w:ind w:left="1797" w:hanging="357"/>
        <w:rPr>
          <w:lang w:val="en-US"/>
        </w:rPr>
      </w:pPr>
      <w:r w:rsidRPr="00B74B3F">
        <w:rPr>
          <w:lang w:val="en-US"/>
        </w:rPr>
        <w:t>Frequency of change to surgical plan for fetus;</w:t>
      </w:r>
    </w:p>
    <w:p w14:paraId="270C3894" w14:textId="77777777" w:rsidR="00795BEB" w:rsidRPr="00B74B3F" w:rsidRDefault="00795BEB" w:rsidP="002B4DF1">
      <w:pPr>
        <w:keepNext/>
        <w:numPr>
          <w:ilvl w:val="0"/>
          <w:numId w:val="40"/>
        </w:numPr>
        <w:spacing w:after="120" w:line="240" w:lineRule="auto"/>
        <w:ind w:left="1797" w:hanging="357"/>
        <w:rPr>
          <w:lang w:val="en-US"/>
        </w:rPr>
      </w:pPr>
      <w:r w:rsidRPr="00B74B3F">
        <w:rPr>
          <w:lang w:val="en-US"/>
        </w:rPr>
        <w:t>Frequency of change to site or method or timing of delivery.</w:t>
      </w:r>
    </w:p>
    <w:p w14:paraId="1AE3598A" w14:textId="77777777" w:rsidR="00795BEB" w:rsidRPr="00B74B3F" w:rsidRDefault="00795BEB" w:rsidP="002B4DF1">
      <w:pPr>
        <w:keepNext/>
        <w:numPr>
          <w:ilvl w:val="0"/>
          <w:numId w:val="25"/>
        </w:numPr>
        <w:spacing w:after="240" w:line="240" w:lineRule="auto"/>
        <w:rPr>
          <w:lang w:val="en-US"/>
        </w:rPr>
      </w:pPr>
      <w:r w:rsidRPr="00B74B3F">
        <w:rPr>
          <w:lang w:val="en-US"/>
        </w:rPr>
        <w:t>Assessment of change to certainty around likelihood of fetal outcome (i.e., prognosis); and</w:t>
      </w:r>
    </w:p>
    <w:p w14:paraId="1EEEB975" w14:textId="77777777" w:rsidR="00795BEB" w:rsidRPr="00B74B3F" w:rsidRDefault="00795BEB" w:rsidP="002B4DF1">
      <w:pPr>
        <w:keepNext/>
        <w:numPr>
          <w:ilvl w:val="0"/>
          <w:numId w:val="25"/>
        </w:numPr>
        <w:spacing w:after="240" w:line="240" w:lineRule="auto"/>
        <w:rPr>
          <w:lang w:val="en-US"/>
        </w:rPr>
      </w:pPr>
      <w:r w:rsidRPr="00B74B3F">
        <w:rPr>
          <w:lang w:val="en-US"/>
        </w:rPr>
        <w:t>Assessment of change in understanding of likely outcome for patient.</w:t>
      </w:r>
    </w:p>
    <w:p w14:paraId="474D8B6E" w14:textId="77777777" w:rsidR="00795BEB" w:rsidRPr="00B74B3F" w:rsidRDefault="00795BEB" w:rsidP="00795BEB">
      <w:pPr>
        <w:keepNext/>
        <w:rPr>
          <w:lang w:val="en-US"/>
        </w:rPr>
      </w:pPr>
      <w:r w:rsidRPr="00B74B3F">
        <w:rPr>
          <w:lang w:val="en-US"/>
        </w:rPr>
        <w:t>In addition to the analyses above, as it was possible that a change to prognosis could occur where there was no change to diagnosis, (e.g., where further information about the severity of a condition might become available), the following assessments were also conducted:</w:t>
      </w:r>
    </w:p>
    <w:p w14:paraId="04EAD135" w14:textId="77777777" w:rsidR="00795BEB" w:rsidRPr="00B74B3F" w:rsidRDefault="00795BEB" w:rsidP="002B4DF1">
      <w:pPr>
        <w:keepNext/>
        <w:numPr>
          <w:ilvl w:val="0"/>
          <w:numId w:val="30"/>
        </w:numPr>
        <w:spacing w:after="240" w:line="240" w:lineRule="auto"/>
        <w:rPr>
          <w:lang w:val="en-US"/>
        </w:rPr>
      </w:pPr>
      <w:r w:rsidRPr="00B74B3F">
        <w:rPr>
          <w:lang w:val="en-US"/>
        </w:rPr>
        <w:t>Frequency of change to prognosis; and</w:t>
      </w:r>
    </w:p>
    <w:p w14:paraId="3F68945A" w14:textId="77777777" w:rsidR="00795BEB" w:rsidRPr="00B74B3F" w:rsidRDefault="00795BEB" w:rsidP="002B4DF1">
      <w:pPr>
        <w:keepNext/>
        <w:numPr>
          <w:ilvl w:val="0"/>
          <w:numId w:val="30"/>
        </w:numPr>
        <w:spacing w:after="240" w:line="240" w:lineRule="auto"/>
        <w:rPr>
          <w:lang w:val="en-US"/>
        </w:rPr>
      </w:pPr>
      <w:r w:rsidRPr="00B74B3F">
        <w:rPr>
          <w:lang w:val="en-US"/>
        </w:rPr>
        <w:t>Frequency of change to diagnosis or prognosis.</w:t>
      </w:r>
    </w:p>
    <w:p w14:paraId="2A102015" w14:textId="77777777" w:rsidR="00795BEB" w:rsidRPr="00B74B3F" w:rsidRDefault="00795BEB" w:rsidP="00795BEB">
      <w:pPr>
        <w:keepNext/>
        <w:rPr>
          <w:lang w:val="en-US"/>
        </w:rPr>
      </w:pPr>
      <w:r w:rsidRPr="00B74B3F">
        <w:rPr>
          <w:lang w:val="en-US"/>
        </w:rPr>
        <w:t xml:space="preserve">For the subgroup of patients for whom a final diagnosis was available from the findings of </w:t>
      </w:r>
      <w:r w:rsidRPr="00B74B3F">
        <w:t xml:space="preserve">post-natal or post-mortem assessment, </w:t>
      </w:r>
      <w:r w:rsidRPr="00B74B3F">
        <w:rPr>
          <w:lang w:val="en-US"/>
        </w:rPr>
        <w:t xml:space="preserve">the frequency of difference between predicted diagnosis and actual diagnosis has also been estimated. The results from this analysis would generally be considered to permit an assessment of the accuracy (in terms of sensitivity and specificity) of an algorithm that incorporates fetal MRI in fetuses with suspected abnormalities. </w:t>
      </w:r>
    </w:p>
    <w:p w14:paraId="47AB81DF" w14:textId="77777777" w:rsidR="00795BEB" w:rsidRPr="00B74B3F" w:rsidRDefault="00795BEB" w:rsidP="00795BEB">
      <w:pPr>
        <w:keepNext/>
        <w:rPr>
          <w:lang w:val="en-US"/>
        </w:rPr>
      </w:pPr>
      <w:r w:rsidRPr="00B74B3F">
        <w:rPr>
          <w:lang w:val="en-US"/>
        </w:rPr>
        <w:t>Exploratory subgroup analysis of outcomes were planned to be conducted according to the following parameters:</w:t>
      </w:r>
    </w:p>
    <w:p w14:paraId="19A2235A" w14:textId="77777777" w:rsidR="00795BEB" w:rsidRPr="00B74B3F" w:rsidRDefault="00795BEB" w:rsidP="002B4DF1">
      <w:pPr>
        <w:keepNext/>
        <w:numPr>
          <w:ilvl w:val="0"/>
          <w:numId w:val="31"/>
        </w:numPr>
        <w:spacing w:after="120" w:line="240" w:lineRule="auto"/>
        <w:ind w:left="1434" w:hanging="357"/>
        <w:rPr>
          <w:lang w:val="en-US"/>
        </w:rPr>
      </w:pPr>
      <w:r w:rsidRPr="00B74B3F">
        <w:rPr>
          <w:lang w:val="en-US"/>
        </w:rPr>
        <w:t>by certainty of assessment of diagnosis following confirmatory ultrasound (uncertain, probable, very likely/definite)</w:t>
      </w:r>
    </w:p>
    <w:p w14:paraId="7C32F747" w14:textId="77777777" w:rsidR="00795BEB" w:rsidRPr="00B74B3F" w:rsidRDefault="00795BEB" w:rsidP="002B4DF1">
      <w:pPr>
        <w:keepNext/>
        <w:numPr>
          <w:ilvl w:val="0"/>
          <w:numId w:val="31"/>
        </w:numPr>
        <w:spacing w:after="240" w:line="240" w:lineRule="auto"/>
        <w:rPr>
          <w:lang w:val="en-US"/>
        </w:rPr>
      </w:pPr>
      <w:r w:rsidRPr="00B74B3F">
        <w:rPr>
          <w:lang w:val="en-US"/>
        </w:rPr>
        <w:t>by the location of the suspected abnormality (cranial, neck, chest, abdomen).</w:t>
      </w:r>
    </w:p>
    <w:p w14:paraId="4A4558DA" w14:textId="77777777" w:rsidR="00795BEB" w:rsidRPr="00B74B3F" w:rsidRDefault="00795BEB" w:rsidP="00795BEB">
      <w:pPr>
        <w:keepNext/>
        <w:rPr>
          <w:lang w:val="en-US"/>
        </w:rPr>
      </w:pPr>
      <w:r w:rsidRPr="00B74B3F">
        <w:rPr>
          <w:lang w:val="en-US"/>
        </w:rPr>
        <w:t>The purpose of these subgroup analyses is to examine whether fetal MRI may be more useful in some scenarios compared with others (e.g., fetal MRI may be more useful when the diagnosis/prognosis following confirmatory ultrasound is uncertain compared to when it is definite).</w:t>
      </w:r>
    </w:p>
    <w:p w14:paraId="616E78FD" w14:textId="77777777" w:rsidR="00795BEB" w:rsidRPr="00B74B3F" w:rsidRDefault="00795BEB" w:rsidP="00795BEB">
      <w:pPr>
        <w:pStyle w:val="Heading3"/>
      </w:pPr>
      <w:bookmarkStart w:id="51" w:name="_Toc257390027"/>
      <w:r w:rsidRPr="00B74B3F">
        <w:t>Statistical methods</w:t>
      </w:r>
      <w:bookmarkEnd w:id="51"/>
    </w:p>
    <w:p w14:paraId="66245AEC" w14:textId="77777777" w:rsidR="00795BEB" w:rsidRPr="00B74B3F" w:rsidDel="00487CB1" w:rsidRDefault="00795BEB" w:rsidP="00795BEB">
      <w:pPr>
        <w:keepNext/>
        <w:rPr>
          <w:lang w:val="en-US"/>
        </w:rPr>
      </w:pPr>
      <w:r w:rsidRPr="00B74B3F">
        <w:rPr>
          <w:lang w:val="en-US"/>
        </w:rPr>
        <w:t>Prior to commencement of the study, it was estimated that a total of approximately 400 women would be assessed by fetal RMI over the period of the study. The only baseline characteristics recorded for patients recruited to the study include was gestation at the time of the MRI. Descriptive statistics (specifically, mean, standard deviation, median, and range) have been used to describe the population in terms of this parameter.</w:t>
      </w:r>
    </w:p>
    <w:p w14:paraId="1BC107D9" w14:textId="77777777" w:rsidR="00795BEB" w:rsidRPr="00B74B3F" w:rsidRDefault="00795BEB" w:rsidP="00795BEB">
      <w:pPr>
        <w:keepNext/>
        <w:rPr>
          <w:lang w:val="en-US"/>
        </w:rPr>
      </w:pPr>
      <w:r w:rsidRPr="00B74B3F">
        <w:rPr>
          <w:lang w:val="en-US"/>
        </w:rPr>
        <w:t>To analyse the primary outcome, a matrix was constructed that summarised likely outcome for the fetus according to ultrasound and likely outcome for the fetus following fetal MRI.</w:t>
      </w:r>
    </w:p>
    <w:p w14:paraId="5756C9D3" w14:textId="77777777" w:rsidR="00795BEB" w:rsidRPr="00B74B3F" w:rsidRDefault="00795BEB" w:rsidP="00795BEB">
      <w:pPr>
        <w:keepNext/>
        <w:rPr>
          <w:lang w:val="en-US"/>
        </w:rPr>
      </w:pPr>
      <w:r w:rsidRPr="00B74B3F">
        <w:rPr>
          <w:lang w:val="en-US"/>
        </w:rPr>
        <w:lastRenderedPageBreak/>
        <w:t>Some patients were referred by the fetal/maternal medicine unit for a second MRI. Post-MRI questionnaires were not completed in these instances. Thus, analyses conducted above only take into consideration assessments and diagnoses made after the first MRI.</w:t>
      </w:r>
    </w:p>
    <w:p w14:paraId="3789941F" w14:textId="77777777" w:rsidR="00795BEB" w:rsidRPr="00B74B3F" w:rsidRDefault="00795BEB" w:rsidP="00795BEB">
      <w:pPr>
        <w:keepNext/>
        <w:rPr>
          <w:lang w:val="en-US"/>
        </w:rPr>
      </w:pPr>
      <w:r w:rsidRPr="00B74B3F">
        <w:rPr>
          <w:lang w:val="en-US"/>
        </w:rPr>
        <w:t>In the case of twin pregnancies, there is potential for an abnormality to be suspected in one or both of the fetuses. The analysis specifies details of number of twin pregnancies and whether one or both of the fetuses were suspected to have abnormalities.</w:t>
      </w:r>
    </w:p>
    <w:p w14:paraId="34043564" w14:textId="77777777" w:rsidR="00795BEB" w:rsidRPr="00B74B3F" w:rsidRDefault="00795BEB" w:rsidP="00795BEB">
      <w:pPr>
        <w:keepNext/>
        <w:rPr>
          <w:lang w:val="en-US"/>
        </w:rPr>
      </w:pPr>
      <w:r w:rsidRPr="00B74B3F">
        <w:rPr>
          <w:lang w:val="en-US"/>
        </w:rPr>
        <w:t>The analysis assumes that data entry to the Microsoft Access Database is complete and accurate. Where data were missing (e.g., if confidence in the diagnosis of suspected abnormalities on ultrasound or MRI is not recorded), outcomes have been analysed on the basis of the total number of completed responses.</w:t>
      </w:r>
    </w:p>
    <w:p w14:paraId="208105C9" w14:textId="77777777" w:rsidR="00795BEB" w:rsidRPr="00B74B3F" w:rsidRDefault="00795BEB" w:rsidP="00795BEB">
      <w:pPr>
        <w:pStyle w:val="Heading2"/>
      </w:pPr>
      <w:bookmarkStart w:id="52" w:name="_Toc279087981"/>
      <w:r w:rsidRPr="00B74B3F">
        <w:t>Results</w:t>
      </w:r>
      <w:bookmarkEnd w:id="52"/>
    </w:p>
    <w:p w14:paraId="10C7BC4D" w14:textId="77777777" w:rsidR="00795BEB" w:rsidRPr="00B74B3F" w:rsidRDefault="00795BEB" w:rsidP="00795BEB">
      <w:pPr>
        <w:pStyle w:val="Heading4"/>
      </w:pPr>
      <w:r w:rsidRPr="00B74B3F">
        <w:t>Patient characteristics</w:t>
      </w:r>
    </w:p>
    <w:p w14:paraId="598F8600" w14:textId="77777777" w:rsidR="00795BEB" w:rsidRPr="00B74B3F" w:rsidRDefault="00795BEB" w:rsidP="00795BEB">
      <w:pPr>
        <w:keepNext/>
        <w:rPr>
          <w:lang w:val="en-US"/>
        </w:rPr>
      </w:pPr>
      <w:r w:rsidRPr="00B74B3F">
        <w:rPr>
          <w:lang w:val="en-US"/>
        </w:rPr>
        <w:t xml:space="preserve">A total of 269 women (and 270 fetuses) were referred, by either the Fetal Diagnostic Unit at Monash Medical Centre, the Fetal Management Unit at the Royal Women’s Hospital, or the Perinatal Medicine Department at Mercy Hospital for Women to the Medical Imaging Departments at either the Monash Medical Centre, Royal Children’s Hospital or the Austin Repatriation Hospital for assessment by fetal MRI in the period from 1 November 2006 to 19 November 2009. These women are all included in the Victorian fetal MRI Project. The baseline characteristics of these women are summarised in </w:t>
      </w:r>
      <w:r>
        <w:fldChar w:fldCharType="begin"/>
      </w:r>
      <w:r>
        <w:instrText xml:space="preserve"> REF _Ref256456317 \h  \* MERGEFORMAT </w:instrText>
      </w:r>
      <w:r>
        <w:fldChar w:fldCharType="separate"/>
      </w:r>
      <w:r w:rsidRPr="00B74B3F">
        <w:t xml:space="preserve">Table </w:t>
      </w:r>
      <w:r>
        <w:t>8</w:t>
      </w:r>
      <w:r>
        <w:fldChar w:fldCharType="end"/>
      </w:r>
      <w:r w:rsidRPr="00B74B3F">
        <w:rPr>
          <w:lang w:val="en-US"/>
        </w:rPr>
        <w:t>.</w:t>
      </w:r>
    </w:p>
    <w:p w14:paraId="72149865" w14:textId="77777777" w:rsidR="00795BEB" w:rsidRPr="00B74B3F" w:rsidRDefault="00795BEB" w:rsidP="00795BEB">
      <w:pPr>
        <w:pStyle w:val="Caption"/>
      </w:pPr>
      <w:bookmarkStart w:id="53" w:name="_Ref256456317"/>
      <w:bookmarkStart w:id="54" w:name="_Ref279077847"/>
      <w:bookmarkStart w:id="55" w:name="_Toc279087997"/>
      <w:r w:rsidRPr="00B74B3F">
        <w:t xml:space="preserve">Table </w:t>
      </w:r>
      <w:r w:rsidR="00940C52">
        <w:fldChar w:fldCharType="begin"/>
      </w:r>
      <w:r w:rsidR="00940C52">
        <w:instrText xml:space="preserve"> SEQ Table \* ARABIC </w:instrText>
      </w:r>
      <w:r w:rsidR="00940C52">
        <w:fldChar w:fldCharType="separate"/>
      </w:r>
      <w:r>
        <w:rPr>
          <w:noProof/>
        </w:rPr>
        <w:t>8</w:t>
      </w:r>
      <w:r w:rsidR="00940C52">
        <w:rPr>
          <w:noProof/>
        </w:rPr>
        <w:fldChar w:fldCharType="end"/>
      </w:r>
      <w:bookmarkEnd w:id="53"/>
      <w:bookmarkEnd w:id="54"/>
      <w:r>
        <w:t>:</w:t>
      </w:r>
      <w:r>
        <w:tab/>
      </w:r>
      <w:r w:rsidRPr="00B74B3F">
        <w:t>Baseline characteristics of the women included in the Victorian fetal MRI project</w:t>
      </w:r>
      <w:bookmarkEnd w:id="55"/>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3330"/>
      </w:tblGrid>
      <w:tr w:rsidR="00795BEB" w:rsidRPr="00B74B3F" w14:paraId="7DCCF77A" w14:textId="77777777" w:rsidTr="00C524EE">
        <w:tc>
          <w:tcPr>
            <w:tcW w:w="5040" w:type="dxa"/>
          </w:tcPr>
          <w:p w14:paraId="1B275833" w14:textId="77777777" w:rsidR="00795BEB" w:rsidRPr="00B74B3F" w:rsidRDefault="00795BEB" w:rsidP="00C524EE">
            <w:pPr>
              <w:keepNext/>
              <w:spacing w:before="40" w:after="40"/>
              <w:rPr>
                <w:rStyle w:val="Strong"/>
              </w:rPr>
            </w:pPr>
            <w:r w:rsidRPr="00B74B3F">
              <w:rPr>
                <w:rStyle w:val="Strong"/>
              </w:rPr>
              <w:t>Parameter</w:t>
            </w:r>
          </w:p>
        </w:tc>
        <w:tc>
          <w:tcPr>
            <w:tcW w:w="3330" w:type="dxa"/>
            <w:vAlign w:val="center"/>
          </w:tcPr>
          <w:p w14:paraId="4F6F5998" w14:textId="77777777" w:rsidR="00795BEB" w:rsidRPr="00B74B3F" w:rsidRDefault="00795BEB" w:rsidP="00C524EE">
            <w:pPr>
              <w:pStyle w:val="Tabletext1"/>
              <w:jc w:val="center"/>
              <w:rPr>
                <w:rStyle w:val="Strong"/>
              </w:rPr>
            </w:pPr>
          </w:p>
        </w:tc>
      </w:tr>
      <w:tr w:rsidR="00795BEB" w:rsidRPr="00B74B3F" w14:paraId="2C73959E" w14:textId="77777777" w:rsidTr="00C524EE">
        <w:tc>
          <w:tcPr>
            <w:tcW w:w="5040" w:type="dxa"/>
          </w:tcPr>
          <w:p w14:paraId="3B3F0CAA" w14:textId="77777777" w:rsidR="00795BEB" w:rsidRPr="00B74B3F" w:rsidRDefault="00795BEB" w:rsidP="00C524EE">
            <w:pPr>
              <w:pStyle w:val="Tabletext1"/>
              <w:rPr>
                <w:lang w:val="en-US"/>
              </w:rPr>
            </w:pPr>
            <w:r w:rsidRPr="00B74B3F">
              <w:rPr>
                <w:lang w:val="en-US"/>
              </w:rPr>
              <w:t>Women (fetuses)</w:t>
            </w:r>
          </w:p>
        </w:tc>
        <w:tc>
          <w:tcPr>
            <w:tcW w:w="3330" w:type="dxa"/>
            <w:vAlign w:val="center"/>
          </w:tcPr>
          <w:p w14:paraId="7CD5ADA5" w14:textId="77777777" w:rsidR="00795BEB" w:rsidRPr="00B74B3F" w:rsidRDefault="00795BEB" w:rsidP="00C524EE">
            <w:pPr>
              <w:pStyle w:val="Tabletext1"/>
              <w:jc w:val="center"/>
              <w:rPr>
                <w:lang w:val="en-US"/>
              </w:rPr>
            </w:pPr>
            <w:r w:rsidRPr="00B74B3F">
              <w:rPr>
                <w:lang w:val="en-US"/>
              </w:rPr>
              <w:t>269 (270)</w:t>
            </w:r>
          </w:p>
        </w:tc>
      </w:tr>
      <w:tr w:rsidR="00795BEB" w:rsidRPr="00B74B3F" w14:paraId="34BF1615" w14:textId="77777777" w:rsidTr="00C524EE">
        <w:tc>
          <w:tcPr>
            <w:tcW w:w="5040" w:type="dxa"/>
          </w:tcPr>
          <w:p w14:paraId="693F9FD8" w14:textId="77777777" w:rsidR="00795BEB" w:rsidRPr="00B74B3F" w:rsidRDefault="00795BEB" w:rsidP="00C524EE">
            <w:pPr>
              <w:pStyle w:val="Tabletext1"/>
              <w:rPr>
                <w:lang w:val="en-US"/>
              </w:rPr>
            </w:pPr>
            <w:r w:rsidRPr="00B74B3F">
              <w:rPr>
                <w:lang w:val="en-US"/>
              </w:rPr>
              <w:t>Mean gestation at MRI assessment (based on reported gestation for 247 women; gestation not reported for 22 women)</w:t>
            </w:r>
          </w:p>
        </w:tc>
        <w:tc>
          <w:tcPr>
            <w:tcW w:w="3330" w:type="dxa"/>
            <w:vAlign w:val="center"/>
          </w:tcPr>
          <w:p w14:paraId="48E40C51" w14:textId="77777777" w:rsidR="00795BEB" w:rsidRPr="00B74B3F" w:rsidRDefault="00795BEB" w:rsidP="00C524EE">
            <w:pPr>
              <w:pStyle w:val="Tabletext1"/>
              <w:jc w:val="center"/>
              <w:rPr>
                <w:lang w:val="en-US"/>
              </w:rPr>
            </w:pPr>
            <w:r w:rsidRPr="00B74B3F">
              <w:rPr>
                <w:lang w:val="en-US"/>
              </w:rPr>
              <w:t>27.8 weeks (SD: 5.25 weeks)</w:t>
            </w:r>
          </w:p>
          <w:p w14:paraId="6FB95A03" w14:textId="77777777" w:rsidR="00795BEB" w:rsidRPr="00B74B3F" w:rsidRDefault="00795BEB" w:rsidP="00C524EE">
            <w:pPr>
              <w:pStyle w:val="Tabletext1"/>
              <w:jc w:val="center"/>
              <w:rPr>
                <w:lang w:val="en-US"/>
              </w:rPr>
            </w:pPr>
            <w:r w:rsidRPr="00B74B3F">
              <w:rPr>
                <w:lang w:val="en-US"/>
              </w:rPr>
              <w:t>Range: 17 - 40 weeks</w:t>
            </w:r>
          </w:p>
        </w:tc>
      </w:tr>
      <w:tr w:rsidR="00795BEB" w:rsidRPr="00B74B3F" w14:paraId="0C97816F" w14:textId="77777777" w:rsidTr="00C524EE">
        <w:tc>
          <w:tcPr>
            <w:tcW w:w="5040" w:type="dxa"/>
          </w:tcPr>
          <w:p w14:paraId="21BEFA2C" w14:textId="77777777" w:rsidR="00795BEB" w:rsidRPr="00B74B3F" w:rsidRDefault="00795BEB" w:rsidP="002B4DF1">
            <w:pPr>
              <w:pStyle w:val="Tabletext1"/>
              <w:numPr>
                <w:ilvl w:val="0"/>
                <w:numId w:val="34"/>
              </w:numPr>
              <w:rPr>
                <w:lang w:val="en-US"/>
              </w:rPr>
            </w:pPr>
            <w:r w:rsidRPr="00B74B3F">
              <w:rPr>
                <w:lang w:val="en-US"/>
              </w:rPr>
              <w:t>Singleton pregnancy</w:t>
            </w:r>
          </w:p>
          <w:p w14:paraId="36903BF5" w14:textId="77777777" w:rsidR="00795BEB" w:rsidRPr="00B74B3F" w:rsidRDefault="00795BEB" w:rsidP="002B4DF1">
            <w:pPr>
              <w:pStyle w:val="Tabletext1"/>
              <w:numPr>
                <w:ilvl w:val="0"/>
                <w:numId w:val="34"/>
              </w:numPr>
              <w:rPr>
                <w:lang w:val="en-US"/>
              </w:rPr>
            </w:pPr>
            <w:r w:rsidRPr="00B74B3F">
              <w:rPr>
                <w:lang w:val="en-US"/>
              </w:rPr>
              <w:t>Twin pregnancy</w:t>
            </w:r>
          </w:p>
        </w:tc>
        <w:tc>
          <w:tcPr>
            <w:tcW w:w="3330" w:type="dxa"/>
            <w:vAlign w:val="center"/>
          </w:tcPr>
          <w:p w14:paraId="5658F4E7" w14:textId="77777777" w:rsidR="00795BEB" w:rsidRPr="00B74B3F" w:rsidRDefault="00795BEB" w:rsidP="00C524EE">
            <w:pPr>
              <w:pStyle w:val="Tabletext1"/>
              <w:jc w:val="center"/>
              <w:rPr>
                <w:lang w:val="en-US"/>
              </w:rPr>
            </w:pPr>
            <w:r w:rsidRPr="00B74B3F">
              <w:rPr>
                <w:lang w:val="en-US"/>
              </w:rPr>
              <w:t>248 (92%)</w:t>
            </w:r>
          </w:p>
          <w:p w14:paraId="2DB82606" w14:textId="77777777" w:rsidR="00795BEB" w:rsidRPr="00B74B3F" w:rsidRDefault="00795BEB" w:rsidP="00C524EE">
            <w:pPr>
              <w:pStyle w:val="Tabletext1"/>
              <w:jc w:val="center"/>
              <w:rPr>
                <w:lang w:val="en-US"/>
              </w:rPr>
            </w:pPr>
            <w:r w:rsidRPr="00B74B3F">
              <w:rPr>
                <w:lang w:val="en-US"/>
              </w:rPr>
              <w:t>21 (8%)</w:t>
            </w:r>
          </w:p>
        </w:tc>
      </w:tr>
      <w:tr w:rsidR="00795BEB" w:rsidRPr="00B74B3F" w14:paraId="032A7541" w14:textId="77777777" w:rsidTr="00C524EE">
        <w:tc>
          <w:tcPr>
            <w:tcW w:w="5040" w:type="dxa"/>
          </w:tcPr>
          <w:p w14:paraId="2B4D3D37" w14:textId="77777777" w:rsidR="00795BEB" w:rsidRPr="00B74B3F" w:rsidRDefault="00795BEB" w:rsidP="00C524EE">
            <w:pPr>
              <w:pStyle w:val="Tabletext1"/>
              <w:rPr>
                <w:lang w:val="en-US"/>
              </w:rPr>
            </w:pPr>
            <w:r w:rsidRPr="00B74B3F">
              <w:rPr>
                <w:lang w:val="en-US"/>
              </w:rPr>
              <w:t>Centre where fetal MRI was performed</w:t>
            </w:r>
          </w:p>
          <w:p w14:paraId="4D32422B" w14:textId="77777777" w:rsidR="00795BEB" w:rsidRPr="00B74B3F" w:rsidRDefault="00795BEB" w:rsidP="002B4DF1">
            <w:pPr>
              <w:pStyle w:val="Tabletext1"/>
              <w:numPr>
                <w:ilvl w:val="0"/>
                <w:numId w:val="33"/>
              </w:numPr>
              <w:rPr>
                <w:lang w:val="en-US"/>
              </w:rPr>
            </w:pPr>
            <w:r w:rsidRPr="00B74B3F">
              <w:rPr>
                <w:lang w:val="en-US"/>
              </w:rPr>
              <w:t>Monash Medical Centre</w:t>
            </w:r>
          </w:p>
          <w:p w14:paraId="1C2147A3" w14:textId="77777777" w:rsidR="00795BEB" w:rsidRPr="00B74B3F" w:rsidRDefault="00795BEB" w:rsidP="002B4DF1">
            <w:pPr>
              <w:pStyle w:val="Tabletext1"/>
              <w:numPr>
                <w:ilvl w:val="0"/>
                <w:numId w:val="33"/>
              </w:numPr>
              <w:rPr>
                <w:lang w:val="en-US"/>
              </w:rPr>
            </w:pPr>
            <w:r w:rsidRPr="00B74B3F">
              <w:rPr>
                <w:lang w:val="en-US"/>
              </w:rPr>
              <w:t>Royal Children’s Hospital</w:t>
            </w:r>
          </w:p>
          <w:p w14:paraId="43C5EDCA" w14:textId="77777777" w:rsidR="00795BEB" w:rsidRPr="00B74B3F" w:rsidRDefault="00795BEB" w:rsidP="002B4DF1">
            <w:pPr>
              <w:pStyle w:val="Tabletext1"/>
              <w:numPr>
                <w:ilvl w:val="0"/>
                <w:numId w:val="33"/>
              </w:numPr>
              <w:rPr>
                <w:lang w:val="en-US"/>
              </w:rPr>
            </w:pPr>
            <w:r w:rsidRPr="00B74B3F">
              <w:rPr>
                <w:lang w:val="en-US"/>
              </w:rPr>
              <w:t>Austin Repatriation Hospital</w:t>
            </w:r>
          </w:p>
        </w:tc>
        <w:tc>
          <w:tcPr>
            <w:tcW w:w="3330" w:type="dxa"/>
            <w:vAlign w:val="center"/>
          </w:tcPr>
          <w:p w14:paraId="1B40335B" w14:textId="77777777" w:rsidR="00795BEB" w:rsidRPr="00B74B3F" w:rsidRDefault="00795BEB" w:rsidP="00C524EE">
            <w:pPr>
              <w:pStyle w:val="Tabletext1"/>
              <w:jc w:val="center"/>
              <w:rPr>
                <w:lang w:val="en-US"/>
              </w:rPr>
            </w:pPr>
          </w:p>
          <w:p w14:paraId="08FEDCCA" w14:textId="77777777" w:rsidR="00795BEB" w:rsidRPr="00B74B3F" w:rsidRDefault="00795BEB" w:rsidP="00C524EE">
            <w:pPr>
              <w:pStyle w:val="Tabletext1"/>
              <w:jc w:val="center"/>
              <w:rPr>
                <w:lang w:val="en-US"/>
              </w:rPr>
            </w:pPr>
            <w:r w:rsidRPr="00B74B3F">
              <w:rPr>
                <w:lang w:val="en-US"/>
              </w:rPr>
              <w:t>90 (33%)</w:t>
            </w:r>
          </w:p>
          <w:p w14:paraId="3468E3BC" w14:textId="77777777" w:rsidR="00795BEB" w:rsidRPr="00B74B3F" w:rsidRDefault="00795BEB" w:rsidP="00C524EE">
            <w:pPr>
              <w:pStyle w:val="Tabletext1"/>
              <w:jc w:val="center"/>
              <w:rPr>
                <w:lang w:val="en-US"/>
              </w:rPr>
            </w:pPr>
            <w:r w:rsidRPr="00B74B3F">
              <w:rPr>
                <w:lang w:val="en-US"/>
              </w:rPr>
              <w:t>156* (58%)</w:t>
            </w:r>
          </w:p>
          <w:p w14:paraId="36F57F89" w14:textId="77777777" w:rsidR="00795BEB" w:rsidRPr="00B74B3F" w:rsidRDefault="00795BEB" w:rsidP="00C524EE">
            <w:pPr>
              <w:pStyle w:val="Tabletext1"/>
              <w:jc w:val="center"/>
              <w:rPr>
                <w:lang w:val="en-US"/>
              </w:rPr>
            </w:pPr>
            <w:r w:rsidRPr="00B74B3F">
              <w:rPr>
                <w:lang w:val="en-US"/>
              </w:rPr>
              <w:t>23 (9%)</w:t>
            </w:r>
          </w:p>
        </w:tc>
      </w:tr>
      <w:tr w:rsidR="00795BEB" w:rsidRPr="00B74B3F" w14:paraId="31302898" w14:textId="77777777" w:rsidTr="00C524EE">
        <w:tc>
          <w:tcPr>
            <w:tcW w:w="5040" w:type="dxa"/>
          </w:tcPr>
          <w:p w14:paraId="0EE0E0DC" w14:textId="77777777" w:rsidR="00795BEB" w:rsidRPr="00B74B3F" w:rsidRDefault="00795BEB" w:rsidP="00C524EE">
            <w:pPr>
              <w:pStyle w:val="Tabletext1"/>
              <w:rPr>
                <w:lang w:val="en-US"/>
              </w:rPr>
            </w:pPr>
            <w:r w:rsidRPr="00B74B3F">
              <w:rPr>
                <w:lang w:val="en-US"/>
              </w:rPr>
              <w:t>Body system in which abnormality was suspected (prior to fetal MRI)</w:t>
            </w:r>
          </w:p>
          <w:p w14:paraId="641F0BC6" w14:textId="77777777" w:rsidR="00795BEB" w:rsidRPr="00B74B3F" w:rsidRDefault="00795BEB" w:rsidP="002B4DF1">
            <w:pPr>
              <w:pStyle w:val="Tabletext1"/>
              <w:numPr>
                <w:ilvl w:val="0"/>
                <w:numId w:val="32"/>
              </w:numPr>
              <w:rPr>
                <w:lang w:val="en-US"/>
              </w:rPr>
            </w:pPr>
            <w:r w:rsidRPr="00B74B3F">
              <w:rPr>
                <w:lang w:val="en-US"/>
              </w:rPr>
              <w:t>Cranium</w:t>
            </w:r>
          </w:p>
          <w:p w14:paraId="16139016" w14:textId="77777777" w:rsidR="00795BEB" w:rsidRPr="00B74B3F" w:rsidRDefault="00795BEB" w:rsidP="002B4DF1">
            <w:pPr>
              <w:pStyle w:val="Tabletext1"/>
              <w:numPr>
                <w:ilvl w:val="0"/>
                <w:numId w:val="32"/>
              </w:numPr>
              <w:rPr>
                <w:lang w:val="en-US"/>
              </w:rPr>
            </w:pPr>
            <w:r w:rsidRPr="00B74B3F">
              <w:rPr>
                <w:lang w:val="en-US"/>
              </w:rPr>
              <w:t>Neck</w:t>
            </w:r>
          </w:p>
          <w:p w14:paraId="078B57B7" w14:textId="77777777" w:rsidR="00795BEB" w:rsidRPr="00B74B3F" w:rsidRDefault="00795BEB" w:rsidP="002B4DF1">
            <w:pPr>
              <w:pStyle w:val="Tabletext1"/>
              <w:numPr>
                <w:ilvl w:val="0"/>
                <w:numId w:val="32"/>
              </w:numPr>
              <w:rPr>
                <w:lang w:val="en-US"/>
              </w:rPr>
            </w:pPr>
            <w:r w:rsidRPr="00B74B3F">
              <w:rPr>
                <w:lang w:val="en-US"/>
              </w:rPr>
              <w:t>Chest</w:t>
            </w:r>
          </w:p>
          <w:p w14:paraId="07B0B20B" w14:textId="77777777" w:rsidR="00795BEB" w:rsidRPr="00B74B3F" w:rsidRDefault="00795BEB" w:rsidP="002B4DF1">
            <w:pPr>
              <w:pStyle w:val="Tabletext1"/>
              <w:numPr>
                <w:ilvl w:val="0"/>
                <w:numId w:val="32"/>
              </w:numPr>
              <w:rPr>
                <w:lang w:val="en-US"/>
              </w:rPr>
            </w:pPr>
            <w:r w:rsidRPr="00B74B3F">
              <w:rPr>
                <w:lang w:val="en-US"/>
              </w:rPr>
              <w:t>Abdomen</w:t>
            </w:r>
          </w:p>
          <w:p w14:paraId="20AB0A11" w14:textId="77777777" w:rsidR="00795BEB" w:rsidRPr="00B74B3F" w:rsidRDefault="00795BEB" w:rsidP="002B4DF1">
            <w:pPr>
              <w:pStyle w:val="Tabletext1"/>
              <w:numPr>
                <w:ilvl w:val="0"/>
                <w:numId w:val="32"/>
              </w:numPr>
              <w:rPr>
                <w:lang w:val="en-US"/>
              </w:rPr>
            </w:pPr>
            <w:r w:rsidRPr="00B74B3F">
              <w:rPr>
                <w:lang w:val="en-US"/>
              </w:rPr>
              <w:t>Other</w:t>
            </w:r>
          </w:p>
          <w:p w14:paraId="5CADFF3F" w14:textId="77777777" w:rsidR="00795BEB" w:rsidRPr="00B74B3F" w:rsidRDefault="00795BEB" w:rsidP="002B4DF1">
            <w:pPr>
              <w:pStyle w:val="Tabletext1"/>
              <w:numPr>
                <w:ilvl w:val="0"/>
                <w:numId w:val="32"/>
              </w:numPr>
              <w:rPr>
                <w:lang w:val="en-US"/>
              </w:rPr>
            </w:pPr>
            <w:r w:rsidRPr="00B74B3F">
              <w:rPr>
                <w:lang w:val="en-US"/>
              </w:rPr>
              <w:t>Not recorded or not able to be determined</w:t>
            </w:r>
          </w:p>
        </w:tc>
        <w:tc>
          <w:tcPr>
            <w:tcW w:w="3330" w:type="dxa"/>
            <w:vAlign w:val="center"/>
          </w:tcPr>
          <w:p w14:paraId="1A260242" w14:textId="77777777" w:rsidR="00795BEB" w:rsidRPr="00B74B3F" w:rsidRDefault="00795BEB" w:rsidP="00C524EE">
            <w:pPr>
              <w:pStyle w:val="Tabletext1"/>
              <w:jc w:val="center"/>
              <w:rPr>
                <w:lang w:val="en-US"/>
              </w:rPr>
            </w:pPr>
          </w:p>
          <w:p w14:paraId="3F3166CF" w14:textId="77777777" w:rsidR="00795BEB" w:rsidRPr="00B74B3F" w:rsidRDefault="00795BEB" w:rsidP="00C524EE">
            <w:pPr>
              <w:pStyle w:val="Tabletext1"/>
              <w:jc w:val="center"/>
              <w:rPr>
                <w:lang w:val="en-US"/>
              </w:rPr>
            </w:pPr>
            <w:r w:rsidRPr="00B74B3F">
              <w:rPr>
                <w:lang w:val="en-US"/>
              </w:rPr>
              <w:t>194 (72%)</w:t>
            </w:r>
          </w:p>
          <w:p w14:paraId="6541DBF4" w14:textId="77777777" w:rsidR="00795BEB" w:rsidRPr="00B74B3F" w:rsidRDefault="00795BEB" w:rsidP="00C524EE">
            <w:pPr>
              <w:pStyle w:val="Tabletext1"/>
              <w:jc w:val="center"/>
              <w:rPr>
                <w:lang w:val="en-US"/>
              </w:rPr>
            </w:pPr>
            <w:r w:rsidRPr="00B74B3F">
              <w:rPr>
                <w:lang w:val="en-US"/>
              </w:rPr>
              <w:t>9 (3%)</w:t>
            </w:r>
          </w:p>
          <w:p w14:paraId="2AA007CB" w14:textId="77777777" w:rsidR="00795BEB" w:rsidRPr="00B74B3F" w:rsidRDefault="00795BEB" w:rsidP="00C524EE">
            <w:pPr>
              <w:pStyle w:val="Tabletext1"/>
              <w:jc w:val="center"/>
              <w:rPr>
                <w:lang w:val="en-US"/>
              </w:rPr>
            </w:pPr>
            <w:r w:rsidRPr="00B74B3F">
              <w:rPr>
                <w:lang w:val="en-US"/>
              </w:rPr>
              <w:t>30 (11%)</w:t>
            </w:r>
          </w:p>
          <w:p w14:paraId="5857BCA7" w14:textId="77777777" w:rsidR="00795BEB" w:rsidRPr="00B74B3F" w:rsidRDefault="00795BEB" w:rsidP="00C524EE">
            <w:pPr>
              <w:pStyle w:val="Tabletext1"/>
              <w:jc w:val="center"/>
              <w:rPr>
                <w:lang w:val="en-US"/>
              </w:rPr>
            </w:pPr>
            <w:r w:rsidRPr="00B74B3F">
              <w:rPr>
                <w:lang w:val="en-US"/>
              </w:rPr>
              <w:t>4 (1%)</w:t>
            </w:r>
          </w:p>
          <w:p w14:paraId="38ED3E91" w14:textId="77777777" w:rsidR="00795BEB" w:rsidRPr="00B74B3F" w:rsidRDefault="00795BEB" w:rsidP="00C524EE">
            <w:pPr>
              <w:pStyle w:val="Tabletext1"/>
              <w:jc w:val="center"/>
              <w:rPr>
                <w:lang w:val="en-US"/>
              </w:rPr>
            </w:pPr>
            <w:r w:rsidRPr="00B74B3F">
              <w:rPr>
                <w:lang w:val="en-US"/>
              </w:rPr>
              <w:t>29 (11%)</w:t>
            </w:r>
          </w:p>
          <w:p w14:paraId="008609BC" w14:textId="77777777" w:rsidR="00795BEB" w:rsidRPr="00B74B3F" w:rsidRDefault="00795BEB" w:rsidP="00C524EE">
            <w:pPr>
              <w:pStyle w:val="Tabletext1"/>
              <w:jc w:val="center"/>
              <w:rPr>
                <w:lang w:val="en-US"/>
              </w:rPr>
            </w:pPr>
            <w:r w:rsidRPr="00B74B3F">
              <w:rPr>
                <w:lang w:val="en-US"/>
              </w:rPr>
              <w:t>4 (1%)</w:t>
            </w:r>
          </w:p>
        </w:tc>
      </w:tr>
    </w:tbl>
    <w:p w14:paraId="1F922B02" w14:textId="77777777" w:rsidR="00795BEB" w:rsidRPr="00B74B3F" w:rsidRDefault="00795BEB" w:rsidP="00795BEB">
      <w:pPr>
        <w:pStyle w:val="Tablesubtitle"/>
        <w:keepNext/>
        <w:rPr>
          <w:lang w:val="en-US"/>
        </w:rPr>
      </w:pPr>
      <w:r w:rsidRPr="00B74B3F">
        <w:rPr>
          <w:lang w:val="en-US"/>
        </w:rPr>
        <w:t>* One of the records included in this statistic relates to outcomes for a twin pregnancy where both twins were suspected of having abnormalities</w:t>
      </w:r>
    </w:p>
    <w:p w14:paraId="4588BE43" w14:textId="77777777" w:rsidR="00795BEB" w:rsidRPr="00B74B3F" w:rsidRDefault="00795BEB" w:rsidP="00795BEB">
      <w:pPr>
        <w:spacing w:after="0"/>
        <w:rPr>
          <w:rFonts w:ascii="Tahoma" w:hAnsi="Tahoma"/>
          <w:b/>
          <w:szCs w:val="24"/>
        </w:rPr>
      </w:pPr>
      <w:r w:rsidRPr="00B74B3F">
        <w:br w:type="page"/>
      </w:r>
    </w:p>
    <w:p w14:paraId="29F7D9F5" w14:textId="77777777" w:rsidR="00795BEB" w:rsidRPr="00B74B3F" w:rsidRDefault="00795BEB" w:rsidP="00795BEB">
      <w:pPr>
        <w:pStyle w:val="Heading3"/>
      </w:pPr>
      <w:r w:rsidRPr="00B74B3F">
        <w:lastRenderedPageBreak/>
        <w:t>Evaluation of outcomes</w:t>
      </w:r>
    </w:p>
    <w:p w14:paraId="2471646C" w14:textId="77777777" w:rsidR="00795BEB" w:rsidRPr="00B74B3F" w:rsidRDefault="00795BEB" w:rsidP="00795BEB">
      <w:pPr>
        <w:pStyle w:val="Heading4"/>
      </w:pPr>
      <w:bookmarkStart w:id="56" w:name="_Toc257390035"/>
      <w:r w:rsidRPr="00B74B3F">
        <w:t>Primary outcome</w:t>
      </w:r>
      <w:bookmarkEnd w:id="56"/>
    </w:p>
    <w:p w14:paraId="2D264399" w14:textId="77777777" w:rsidR="00795BEB" w:rsidRPr="00B74B3F" w:rsidRDefault="00795BEB" w:rsidP="00795BEB">
      <w:pPr>
        <w:keepNext/>
        <w:rPr>
          <w:lang w:val="en-US"/>
        </w:rPr>
      </w:pPr>
      <w:r w:rsidRPr="00B74B3F">
        <w:rPr>
          <w:lang w:val="en-US"/>
        </w:rPr>
        <w:t>Clinicians were asked to assess the likely outcome (prognosis) for the fetus prior to MRI and then again after the MRI for the following four categories:</w:t>
      </w:r>
    </w:p>
    <w:p w14:paraId="2FFC1F8C" w14:textId="77777777" w:rsidR="00795BEB" w:rsidRPr="00B74B3F" w:rsidRDefault="00795BEB" w:rsidP="002B4DF1">
      <w:pPr>
        <w:keepNext/>
        <w:numPr>
          <w:ilvl w:val="0"/>
          <w:numId w:val="35"/>
        </w:numPr>
        <w:spacing w:after="120" w:line="240" w:lineRule="auto"/>
        <w:ind w:left="1434" w:hanging="357"/>
        <w:rPr>
          <w:lang w:val="en-US"/>
        </w:rPr>
      </w:pPr>
      <w:r w:rsidRPr="00B74B3F">
        <w:rPr>
          <w:lang w:val="en-US"/>
        </w:rPr>
        <w:t xml:space="preserve">risk of spontaneous death of the fetus during pregnancy or neonatal life; </w:t>
      </w:r>
    </w:p>
    <w:p w14:paraId="765304F7" w14:textId="77777777" w:rsidR="00795BEB" w:rsidRPr="00B74B3F" w:rsidRDefault="00795BEB" w:rsidP="002B4DF1">
      <w:pPr>
        <w:keepNext/>
        <w:numPr>
          <w:ilvl w:val="0"/>
          <w:numId w:val="35"/>
        </w:numPr>
        <w:spacing w:after="120" w:line="240" w:lineRule="auto"/>
        <w:ind w:left="1434" w:hanging="357"/>
        <w:rPr>
          <w:lang w:val="en-US"/>
        </w:rPr>
      </w:pPr>
      <w:r w:rsidRPr="00B74B3F">
        <w:rPr>
          <w:lang w:val="en-US"/>
        </w:rPr>
        <w:t>risk of severe disability;</w:t>
      </w:r>
    </w:p>
    <w:p w14:paraId="69F26007" w14:textId="77777777" w:rsidR="00795BEB" w:rsidRPr="00B74B3F" w:rsidRDefault="00795BEB" w:rsidP="002B4DF1">
      <w:pPr>
        <w:keepNext/>
        <w:numPr>
          <w:ilvl w:val="0"/>
          <w:numId w:val="35"/>
        </w:numPr>
        <w:spacing w:after="120" w:line="240" w:lineRule="auto"/>
        <w:ind w:left="1434" w:hanging="357"/>
        <w:rPr>
          <w:lang w:val="en-US"/>
        </w:rPr>
      </w:pPr>
      <w:r w:rsidRPr="00B74B3F">
        <w:rPr>
          <w:lang w:val="en-US"/>
        </w:rPr>
        <w:t>risk of mild disability or;</w:t>
      </w:r>
    </w:p>
    <w:p w14:paraId="125AE6C1" w14:textId="77777777" w:rsidR="00795BEB" w:rsidRPr="00B74B3F" w:rsidRDefault="00795BEB" w:rsidP="002B4DF1">
      <w:pPr>
        <w:keepNext/>
        <w:numPr>
          <w:ilvl w:val="0"/>
          <w:numId w:val="35"/>
        </w:numPr>
        <w:spacing w:after="120" w:line="240" w:lineRule="auto"/>
        <w:ind w:left="1434" w:hanging="357"/>
        <w:rPr>
          <w:lang w:val="en-US"/>
        </w:rPr>
      </w:pPr>
      <w:r w:rsidRPr="00B74B3F">
        <w:rPr>
          <w:lang w:val="en-US"/>
        </w:rPr>
        <w:t>normal or near normal outcome.</w:t>
      </w:r>
    </w:p>
    <w:p w14:paraId="44533768" w14:textId="77777777" w:rsidR="00795BEB" w:rsidRPr="00B74B3F" w:rsidRDefault="00795BEB" w:rsidP="00795BEB">
      <w:pPr>
        <w:keepNext/>
        <w:rPr>
          <w:lang w:val="en-US"/>
        </w:rPr>
      </w:pPr>
      <w:r w:rsidRPr="00B74B3F">
        <w:rPr>
          <w:lang w:val="en-US"/>
        </w:rPr>
        <w:t xml:space="preserve">Clinicians rated each outcome as unlikely [&lt;10%], possible [10-50%], probable [51-70%] or very likely [&gt;70%]). Outcomes that were rated “very likely” were assumed to be the anticipated prognosis. In the case that more than one outcome was rated “very likely”, then the more severe of these outcomes was assumed to be the anticipated prognosis. If no outcome was rated “very likely” but one or more outcomes was rated “probable”, then the most severe of the “probable” outcomes was assumed to be the anticipated prognosis. Where no outcome was rated “probable” or “very likely”, then the anticipated prognosis was considered to be "uncertain". </w:t>
      </w:r>
    </w:p>
    <w:p w14:paraId="47815A96" w14:textId="77777777" w:rsidR="00795BEB" w:rsidRPr="00B74B3F" w:rsidRDefault="00795BEB" w:rsidP="00795BEB">
      <w:pPr>
        <w:keepNext/>
        <w:rPr>
          <w:lang w:val="en-US"/>
        </w:rPr>
      </w:pPr>
      <w:r w:rsidRPr="00B74B3F">
        <w:rPr>
          <w:lang w:val="en-US"/>
        </w:rPr>
        <w:t xml:space="preserve">The primary outcome assessed was the frequency of change to the assessment of likely outcome (prognosis) for the fetus. Results are </w:t>
      </w:r>
      <w:r w:rsidRPr="00B74B3F">
        <w:t>summarised</w:t>
      </w:r>
      <w:r w:rsidRPr="00B74B3F">
        <w:rPr>
          <w:lang w:val="en-US"/>
        </w:rPr>
        <w:t xml:space="preserve"> in </w:t>
      </w:r>
      <w:r>
        <w:fldChar w:fldCharType="begin"/>
      </w:r>
      <w:r>
        <w:instrText xml:space="preserve"> REF _Ref256461534 \h  \* MERGEFORMAT </w:instrText>
      </w:r>
      <w:r>
        <w:fldChar w:fldCharType="separate"/>
      </w:r>
      <w:r w:rsidRPr="00B74B3F">
        <w:t xml:space="preserve">Table </w:t>
      </w:r>
      <w:r>
        <w:t>9</w:t>
      </w:r>
      <w:r>
        <w:fldChar w:fldCharType="end"/>
      </w:r>
      <w:r w:rsidRPr="00B74B3F">
        <w:rPr>
          <w:lang w:val="en-US"/>
        </w:rPr>
        <w:t xml:space="preserve">. The shaded cells represent concordance between the prognosis before MRI and the prognosis expected after MRI. </w:t>
      </w:r>
    </w:p>
    <w:p w14:paraId="487D031C" w14:textId="77777777" w:rsidR="00795BEB" w:rsidRPr="00B74B3F" w:rsidRDefault="00795BEB" w:rsidP="00795BEB">
      <w:pPr>
        <w:pStyle w:val="Caption"/>
        <w:rPr>
          <w:lang w:val="en-US"/>
        </w:rPr>
      </w:pPr>
      <w:bookmarkStart w:id="57" w:name="_Ref256461534"/>
      <w:bookmarkStart w:id="58" w:name="_Ref279077138"/>
      <w:bookmarkStart w:id="59" w:name="_Toc279087998"/>
      <w:r w:rsidRPr="00B74B3F">
        <w:t xml:space="preserve">Table </w:t>
      </w:r>
      <w:r w:rsidR="00940C52">
        <w:fldChar w:fldCharType="begin"/>
      </w:r>
      <w:r w:rsidR="00940C52">
        <w:instrText xml:space="preserve"> SEQ Table \* ARABIC </w:instrText>
      </w:r>
      <w:r w:rsidR="00940C52">
        <w:fldChar w:fldCharType="separate"/>
      </w:r>
      <w:r>
        <w:rPr>
          <w:noProof/>
        </w:rPr>
        <w:t>9</w:t>
      </w:r>
      <w:r w:rsidR="00940C52">
        <w:rPr>
          <w:noProof/>
        </w:rPr>
        <w:fldChar w:fldCharType="end"/>
      </w:r>
      <w:bookmarkEnd w:id="57"/>
      <w:bookmarkEnd w:id="58"/>
      <w:r>
        <w:t>:</w:t>
      </w:r>
      <w:r>
        <w:tab/>
      </w:r>
      <w:r w:rsidRPr="00B74B3F">
        <w:t>Results for frequency of change to the assessment of likely outcome (prognosis) for the fetus – all patients</w:t>
      </w:r>
      <w:bookmarkEnd w:id="59"/>
    </w:p>
    <w:tbl>
      <w:tblPr>
        <w:tblW w:w="8465" w:type="dxa"/>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50"/>
        <w:gridCol w:w="1080"/>
        <w:gridCol w:w="990"/>
        <w:gridCol w:w="990"/>
        <w:gridCol w:w="990"/>
        <w:gridCol w:w="1080"/>
        <w:gridCol w:w="900"/>
        <w:gridCol w:w="1022"/>
        <w:gridCol w:w="963"/>
      </w:tblGrid>
      <w:tr w:rsidR="00795BEB" w:rsidRPr="00B74B3F" w14:paraId="5FE6D480" w14:textId="77777777" w:rsidTr="00C524EE">
        <w:tc>
          <w:tcPr>
            <w:tcW w:w="450" w:type="dxa"/>
            <w:tcBorders>
              <w:top w:val="nil"/>
              <w:left w:val="nil"/>
              <w:bottom w:val="nil"/>
              <w:right w:val="nil"/>
            </w:tcBorders>
          </w:tcPr>
          <w:p w14:paraId="7EED221C" w14:textId="77777777" w:rsidR="00795BEB" w:rsidRPr="00B74B3F" w:rsidRDefault="00795BEB" w:rsidP="00C524EE">
            <w:pPr>
              <w:keepNext/>
              <w:spacing w:beforeLines="40" w:before="96" w:afterLines="40" w:after="96"/>
              <w:jc w:val="center"/>
              <w:rPr>
                <w:rStyle w:val="Strong"/>
              </w:rPr>
            </w:pPr>
          </w:p>
        </w:tc>
        <w:tc>
          <w:tcPr>
            <w:tcW w:w="1080" w:type="dxa"/>
            <w:tcBorders>
              <w:top w:val="nil"/>
              <w:left w:val="nil"/>
              <w:bottom w:val="nil"/>
            </w:tcBorders>
          </w:tcPr>
          <w:p w14:paraId="6A427D50" w14:textId="77777777" w:rsidR="00795BEB" w:rsidRPr="00B74B3F" w:rsidRDefault="00795BEB" w:rsidP="00C524EE">
            <w:pPr>
              <w:keepNext/>
              <w:spacing w:beforeLines="40" w:before="96" w:afterLines="40" w:after="96"/>
              <w:jc w:val="center"/>
              <w:rPr>
                <w:rStyle w:val="Strong"/>
              </w:rPr>
            </w:pPr>
          </w:p>
        </w:tc>
        <w:tc>
          <w:tcPr>
            <w:tcW w:w="5972" w:type="dxa"/>
            <w:gridSpan w:val="6"/>
            <w:vAlign w:val="center"/>
          </w:tcPr>
          <w:p w14:paraId="13CE4AB2" w14:textId="77777777" w:rsidR="00795BEB" w:rsidRPr="00B74B3F" w:rsidRDefault="00795BEB" w:rsidP="00C524EE">
            <w:pPr>
              <w:keepNext/>
              <w:spacing w:beforeLines="40" w:before="96" w:afterLines="40" w:after="96"/>
              <w:jc w:val="center"/>
              <w:rPr>
                <w:rStyle w:val="Strong"/>
              </w:rPr>
            </w:pPr>
            <w:r w:rsidRPr="00B74B3F">
              <w:rPr>
                <w:rStyle w:val="Strong"/>
              </w:rPr>
              <w:t>Prognosis - post-MRI</w:t>
            </w:r>
          </w:p>
        </w:tc>
        <w:tc>
          <w:tcPr>
            <w:tcW w:w="963" w:type="dxa"/>
            <w:tcBorders>
              <w:top w:val="nil"/>
              <w:bottom w:val="nil"/>
              <w:right w:val="nil"/>
            </w:tcBorders>
          </w:tcPr>
          <w:p w14:paraId="6C143FF7" w14:textId="77777777" w:rsidR="00795BEB" w:rsidRPr="00B74B3F" w:rsidRDefault="00795BEB" w:rsidP="00C524EE">
            <w:pPr>
              <w:keepNext/>
              <w:spacing w:beforeLines="40" w:before="96" w:afterLines="40" w:after="96"/>
              <w:jc w:val="center"/>
              <w:rPr>
                <w:rStyle w:val="Strong"/>
              </w:rPr>
            </w:pPr>
          </w:p>
        </w:tc>
      </w:tr>
      <w:tr w:rsidR="00795BEB" w:rsidRPr="00B74B3F" w14:paraId="4EF924D4" w14:textId="77777777" w:rsidTr="00C524EE">
        <w:tc>
          <w:tcPr>
            <w:tcW w:w="450" w:type="dxa"/>
            <w:tcBorders>
              <w:top w:val="nil"/>
              <w:left w:val="nil"/>
              <w:right w:val="nil"/>
            </w:tcBorders>
          </w:tcPr>
          <w:p w14:paraId="35731063" w14:textId="77777777" w:rsidR="00795BEB" w:rsidRPr="00B74B3F" w:rsidRDefault="00795BEB" w:rsidP="00C524EE">
            <w:pPr>
              <w:keepNext/>
              <w:spacing w:beforeLines="40" w:before="96" w:afterLines="40" w:after="96"/>
              <w:jc w:val="center"/>
              <w:rPr>
                <w:rStyle w:val="Strong"/>
              </w:rPr>
            </w:pPr>
          </w:p>
        </w:tc>
        <w:tc>
          <w:tcPr>
            <w:tcW w:w="1080" w:type="dxa"/>
            <w:tcBorders>
              <w:top w:val="nil"/>
              <w:left w:val="nil"/>
            </w:tcBorders>
          </w:tcPr>
          <w:p w14:paraId="1A48704C" w14:textId="77777777" w:rsidR="00795BEB" w:rsidRPr="00B74B3F" w:rsidRDefault="00795BEB" w:rsidP="00C524EE">
            <w:pPr>
              <w:keepNext/>
              <w:spacing w:beforeLines="40" w:before="96" w:afterLines="40" w:after="96"/>
              <w:jc w:val="center"/>
              <w:rPr>
                <w:rStyle w:val="Strong"/>
              </w:rPr>
            </w:pPr>
          </w:p>
        </w:tc>
        <w:tc>
          <w:tcPr>
            <w:tcW w:w="990" w:type="dxa"/>
            <w:vAlign w:val="center"/>
          </w:tcPr>
          <w:p w14:paraId="6808CE47" w14:textId="77777777" w:rsidR="00795BEB" w:rsidRPr="00B74B3F" w:rsidRDefault="00795BEB" w:rsidP="00C524EE">
            <w:pPr>
              <w:keepNext/>
              <w:spacing w:beforeLines="40" w:before="96" w:afterLines="40" w:after="96"/>
              <w:ind w:left="25" w:hanging="25"/>
              <w:jc w:val="center"/>
              <w:rPr>
                <w:rStyle w:val="Strong"/>
              </w:rPr>
            </w:pPr>
            <w:r w:rsidRPr="00B74B3F">
              <w:rPr>
                <w:rStyle w:val="Strong"/>
              </w:rPr>
              <w:t>Normal</w:t>
            </w:r>
          </w:p>
        </w:tc>
        <w:tc>
          <w:tcPr>
            <w:tcW w:w="990" w:type="dxa"/>
            <w:vAlign w:val="center"/>
          </w:tcPr>
          <w:p w14:paraId="34DE5C40" w14:textId="77777777" w:rsidR="00795BEB" w:rsidRPr="00B74B3F" w:rsidRDefault="00795BEB" w:rsidP="00C524EE">
            <w:pPr>
              <w:keepNext/>
              <w:spacing w:beforeLines="40" w:before="96" w:afterLines="40" w:after="96"/>
              <w:ind w:hanging="12"/>
              <w:jc w:val="center"/>
              <w:rPr>
                <w:rStyle w:val="Strong"/>
              </w:rPr>
            </w:pPr>
            <w:r w:rsidRPr="00B74B3F">
              <w:rPr>
                <w:rStyle w:val="Strong"/>
              </w:rPr>
              <w:t>Mild disability</w:t>
            </w:r>
          </w:p>
        </w:tc>
        <w:tc>
          <w:tcPr>
            <w:tcW w:w="990" w:type="dxa"/>
            <w:vAlign w:val="center"/>
          </w:tcPr>
          <w:p w14:paraId="5185D0A6" w14:textId="77777777" w:rsidR="00795BEB" w:rsidRPr="00B74B3F" w:rsidRDefault="00795BEB" w:rsidP="00C524EE">
            <w:pPr>
              <w:keepNext/>
              <w:spacing w:beforeLines="40" w:before="96" w:afterLines="40" w:after="96"/>
              <w:jc w:val="center"/>
              <w:rPr>
                <w:rStyle w:val="Strong"/>
              </w:rPr>
            </w:pPr>
            <w:r w:rsidRPr="00B74B3F">
              <w:rPr>
                <w:rStyle w:val="Strong"/>
              </w:rPr>
              <w:t>Severe disability</w:t>
            </w:r>
          </w:p>
        </w:tc>
        <w:tc>
          <w:tcPr>
            <w:tcW w:w="1080" w:type="dxa"/>
            <w:vAlign w:val="center"/>
          </w:tcPr>
          <w:p w14:paraId="15A26280" w14:textId="77777777" w:rsidR="00795BEB" w:rsidRPr="00B74B3F" w:rsidRDefault="00795BEB" w:rsidP="00C524EE">
            <w:pPr>
              <w:keepNext/>
              <w:spacing w:beforeLines="40" w:before="96" w:afterLines="40" w:after="96"/>
              <w:ind w:hanging="17"/>
              <w:jc w:val="center"/>
              <w:rPr>
                <w:rStyle w:val="Strong"/>
              </w:rPr>
            </w:pPr>
            <w:r w:rsidRPr="00B74B3F">
              <w:rPr>
                <w:rStyle w:val="Strong"/>
              </w:rPr>
              <w:t>Spontaneous death</w:t>
            </w:r>
          </w:p>
        </w:tc>
        <w:tc>
          <w:tcPr>
            <w:tcW w:w="900" w:type="dxa"/>
            <w:vAlign w:val="center"/>
          </w:tcPr>
          <w:p w14:paraId="11A97516" w14:textId="77777777" w:rsidR="00795BEB" w:rsidRPr="00B74B3F" w:rsidRDefault="00795BEB" w:rsidP="00C524EE">
            <w:pPr>
              <w:keepNext/>
              <w:spacing w:beforeLines="40" w:before="96" w:afterLines="40" w:after="96"/>
              <w:ind w:left="1"/>
              <w:jc w:val="center"/>
              <w:rPr>
                <w:rStyle w:val="Strong"/>
              </w:rPr>
            </w:pPr>
            <w:r w:rsidRPr="00B74B3F">
              <w:rPr>
                <w:rStyle w:val="Strong"/>
              </w:rPr>
              <w:t>Uncertain</w:t>
            </w:r>
          </w:p>
        </w:tc>
        <w:tc>
          <w:tcPr>
            <w:tcW w:w="1022" w:type="dxa"/>
            <w:vAlign w:val="center"/>
          </w:tcPr>
          <w:p w14:paraId="2CFD8364" w14:textId="77777777" w:rsidR="00795BEB" w:rsidRPr="00B74B3F" w:rsidRDefault="00795BEB" w:rsidP="00C524EE">
            <w:pPr>
              <w:keepNext/>
              <w:spacing w:beforeLines="40" w:before="96" w:afterLines="40" w:after="96"/>
              <w:ind w:left="40"/>
              <w:jc w:val="center"/>
              <w:rPr>
                <w:rStyle w:val="Strong"/>
              </w:rPr>
            </w:pPr>
            <w:r w:rsidRPr="00B74B3F">
              <w:rPr>
                <w:rStyle w:val="Strong"/>
              </w:rPr>
              <w:t>Not recorded</w:t>
            </w:r>
          </w:p>
        </w:tc>
        <w:tc>
          <w:tcPr>
            <w:tcW w:w="963" w:type="dxa"/>
            <w:tcBorders>
              <w:top w:val="nil"/>
              <w:right w:val="nil"/>
            </w:tcBorders>
            <w:vAlign w:val="bottom"/>
          </w:tcPr>
          <w:p w14:paraId="14A6683A" w14:textId="77777777" w:rsidR="00795BEB" w:rsidRPr="00B74B3F" w:rsidRDefault="00795BEB" w:rsidP="00C524EE">
            <w:pPr>
              <w:keepNext/>
              <w:spacing w:beforeLines="40" w:before="96" w:afterLines="40" w:after="96"/>
              <w:jc w:val="center"/>
              <w:rPr>
                <w:rStyle w:val="Strong"/>
              </w:rPr>
            </w:pPr>
            <w:r w:rsidRPr="00B74B3F">
              <w:rPr>
                <w:rStyle w:val="Strong"/>
              </w:rPr>
              <w:t>Totals</w:t>
            </w:r>
          </w:p>
        </w:tc>
      </w:tr>
      <w:tr w:rsidR="00795BEB" w:rsidRPr="00B74B3F" w14:paraId="0796A4B4" w14:textId="77777777" w:rsidTr="00C524EE">
        <w:trPr>
          <w:cantSplit/>
          <w:trHeight w:val="737"/>
        </w:trPr>
        <w:tc>
          <w:tcPr>
            <w:tcW w:w="450" w:type="dxa"/>
            <w:vMerge w:val="restart"/>
            <w:textDirection w:val="btLr"/>
            <w:vAlign w:val="center"/>
          </w:tcPr>
          <w:p w14:paraId="4706B5DA" w14:textId="77777777" w:rsidR="00795BEB" w:rsidRPr="00B74B3F" w:rsidRDefault="00795BEB" w:rsidP="00C524EE">
            <w:pPr>
              <w:keepNext/>
              <w:spacing w:beforeLines="40" w:before="96" w:afterLines="40" w:after="96"/>
              <w:ind w:left="113" w:right="113"/>
              <w:jc w:val="center"/>
              <w:rPr>
                <w:rStyle w:val="Strong"/>
              </w:rPr>
            </w:pPr>
            <w:r w:rsidRPr="00B74B3F">
              <w:rPr>
                <w:rStyle w:val="Strong"/>
              </w:rPr>
              <w:t>Prognosis - pre-MRI</w:t>
            </w:r>
          </w:p>
        </w:tc>
        <w:tc>
          <w:tcPr>
            <w:tcW w:w="1080" w:type="dxa"/>
            <w:vAlign w:val="center"/>
          </w:tcPr>
          <w:p w14:paraId="677B480E" w14:textId="77777777" w:rsidR="00795BEB" w:rsidRPr="00B74B3F" w:rsidRDefault="00795BEB" w:rsidP="00C524EE">
            <w:pPr>
              <w:keepNext/>
              <w:spacing w:beforeLines="40" w:before="96" w:afterLines="40" w:after="96"/>
              <w:rPr>
                <w:rStyle w:val="Strong"/>
              </w:rPr>
            </w:pPr>
            <w:r w:rsidRPr="00B74B3F">
              <w:rPr>
                <w:rStyle w:val="Strong"/>
              </w:rPr>
              <w:t>Normal</w:t>
            </w:r>
          </w:p>
        </w:tc>
        <w:tc>
          <w:tcPr>
            <w:tcW w:w="990" w:type="dxa"/>
            <w:shd w:val="clear" w:color="auto" w:fill="DAEEF3"/>
            <w:vAlign w:val="center"/>
          </w:tcPr>
          <w:p w14:paraId="7F883572" w14:textId="77777777" w:rsidR="00795BEB" w:rsidRPr="00B74B3F" w:rsidRDefault="00795BEB" w:rsidP="00C524EE">
            <w:pPr>
              <w:pStyle w:val="Tabletext1"/>
              <w:jc w:val="center"/>
            </w:pPr>
            <w:r w:rsidRPr="00B74B3F">
              <w:t>69 (62%)</w:t>
            </w:r>
          </w:p>
        </w:tc>
        <w:tc>
          <w:tcPr>
            <w:tcW w:w="990" w:type="dxa"/>
            <w:vAlign w:val="center"/>
          </w:tcPr>
          <w:p w14:paraId="277759FD" w14:textId="77777777" w:rsidR="00795BEB" w:rsidRPr="00B74B3F" w:rsidRDefault="00795BEB" w:rsidP="00C524EE">
            <w:pPr>
              <w:pStyle w:val="Tabletext1"/>
              <w:jc w:val="center"/>
            </w:pPr>
            <w:r w:rsidRPr="00B74B3F">
              <w:t>7 (6%)</w:t>
            </w:r>
          </w:p>
        </w:tc>
        <w:tc>
          <w:tcPr>
            <w:tcW w:w="990" w:type="dxa"/>
            <w:vAlign w:val="center"/>
          </w:tcPr>
          <w:p w14:paraId="28C41741" w14:textId="77777777" w:rsidR="00795BEB" w:rsidRPr="00B74B3F" w:rsidRDefault="00795BEB" w:rsidP="00C524EE">
            <w:pPr>
              <w:pStyle w:val="Tabletext1"/>
              <w:jc w:val="center"/>
            </w:pPr>
            <w:r w:rsidRPr="00B74B3F">
              <w:t>5 (5%)</w:t>
            </w:r>
          </w:p>
        </w:tc>
        <w:tc>
          <w:tcPr>
            <w:tcW w:w="1080" w:type="dxa"/>
            <w:vAlign w:val="center"/>
          </w:tcPr>
          <w:p w14:paraId="05BCD203" w14:textId="77777777" w:rsidR="00795BEB" w:rsidRPr="00B74B3F" w:rsidRDefault="00795BEB" w:rsidP="00C524EE">
            <w:pPr>
              <w:pStyle w:val="Tabletext1"/>
              <w:jc w:val="center"/>
            </w:pPr>
            <w:r w:rsidRPr="00B74B3F">
              <w:t>2 (2%)</w:t>
            </w:r>
          </w:p>
        </w:tc>
        <w:tc>
          <w:tcPr>
            <w:tcW w:w="900" w:type="dxa"/>
            <w:vAlign w:val="center"/>
          </w:tcPr>
          <w:p w14:paraId="37D175D0" w14:textId="77777777" w:rsidR="00795BEB" w:rsidRPr="00B74B3F" w:rsidRDefault="00795BEB" w:rsidP="00C524EE">
            <w:pPr>
              <w:pStyle w:val="Tabletext1"/>
              <w:jc w:val="center"/>
            </w:pPr>
            <w:r w:rsidRPr="00B74B3F">
              <w:t>8 (7%)</w:t>
            </w:r>
          </w:p>
        </w:tc>
        <w:tc>
          <w:tcPr>
            <w:tcW w:w="1022" w:type="dxa"/>
            <w:vAlign w:val="center"/>
          </w:tcPr>
          <w:p w14:paraId="79A1734B" w14:textId="77777777" w:rsidR="00795BEB" w:rsidRPr="00B74B3F" w:rsidRDefault="00795BEB" w:rsidP="00C524EE">
            <w:pPr>
              <w:pStyle w:val="Tabletext1"/>
              <w:ind w:left="40"/>
              <w:jc w:val="center"/>
            </w:pPr>
            <w:r w:rsidRPr="00B74B3F">
              <w:t>20 (18%)</w:t>
            </w:r>
          </w:p>
        </w:tc>
        <w:tc>
          <w:tcPr>
            <w:tcW w:w="963" w:type="dxa"/>
            <w:vAlign w:val="center"/>
          </w:tcPr>
          <w:p w14:paraId="41D0F011" w14:textId="77777777" w:rsidR="00795BEB" w:rsidRPr="00B74B3F" w:rsidRDefault="00795BEB" w:rsidP="00C524EE">
            <w:pPr>
              <w:pStyle w:val="Tabletext1"/>
              <w:jc w:val="center"/>
            </w:pPr>
            <w:r w:rsidRPr="00B74B3F">
              <w:t>109 (40%)</w:t>
            </w:r>
          </w:p>
        </w:tc>
      </w:tr>
      <w:tr w:rsidR="00795BEB" w:rsidRPr="00B74B3F" w14:paraId="23E30697" w14:textId="77777777" w:rsidTr="00C524EE">
        <w:trPr>
          <w:cantSplit/>
          <w:trHeight w:val="737"/>
        </w:trPr>
        <w:tc>
          <w:tcPr>
            <w:tcW w:w="450" w:type="dxa"/>
            <w:vMerge/>
          </w:tcPr>
          <w:p w14:paraId="39394FC7" w14:textId="77777777" w:rsidR="00795BEB" w:rsidRPr="00B74B3F" w:rsidRDefault="00795BEB" w:rsidP="00C524EE">
            <w:pPr>
              <w:keepNext/>
              <w:spacing w:beforeLines="40" w:before="96" w:afterLines="40" w:after="96"/>
              <w:rPr>
                <w:rStyle w:val="Strong"/>
              </w:rPr>
            </w:pPr>
          </w:p>
        </w:tc>
        <w:tc>
          <w:tcPr>
            <w:tcW w:w="1080" w:type="dxa"/>
            <w:vAlign w:val="center"/>
          </w:tcPr>
          <w:p w14:paraId="66B65C95" w14:textId="77777777" w:rsidR="00795BEB" w:rsidRPr="00B74B3F" w:rsidRDefault="00795BEB" w:rsidP="00C524EE">
            <w:pPr>
              <w:keepNext/>
              <w:spacing w:beforeLines="40" w:before="96" w:afterLines="40" w:after="96"/>
              <w:rPr>
                <w:rStyle w:val="Strong"/>
              </w:rPr>
            </w:pPr>
            <w:r w:rsidRPr="00B74B3F">
              <w:rPr>
                <w:rStyle w:val="Strong"/>
              </w:rPr>
              <w:t>Mild disability</w:t>
            </w:r>
          </w:p>
        </w:tc>
        <w:tc>
          <w:tcPr>
            <w:tcW w:w="990" w:type="dxa"/>
            <w:vAlign w:val="center"/>
          </w:tcPr>
          <w:p w14:paraId="7D0AB16B" w14:textId="77777777" w:rsidR="00795BEB" w:rsidRPr="00B74B3F" w:rsidRDefault="00795BEB" w:rsidP="00C524EE">
            <w:pPr>
              <w:pStyle w:val="Tabletext1"/>
              <w:jc w:val="center"/>
            </w:pPr>
            <w:r w:rsidRPr="00B74B3F">
              <w:t>7 (25%)</w:t>
            </w:r>
          </w:p>
        </w:tc>
        <w:tc>
          <w:tcPr>
            <w:tcW w:w="990" w:type="dxa"/>
            <w:shd w:val="clear" w:color="auto" w:fill="DAEEF3"/>
            <w:vAlign w:val="center"/>
          </w:tcPr>
          <w:p w14:paraId="1E45484A" w14:textId="77777777" w:rsidR="00795BEB" w:rsidRPr="00B74B3F" w:rsidRDefault="00795BEB" w:rsidP="00C524EE">
            <w:pPr>
              <w:pStyle w:val="Tabletext1"/>
              <w:jc w:val="center"/>
            </w:pPr>
            <w:r w:rsidRPr="00B74B3F">
              <w:t>4 (14%)</w:t>
            </w:r>
          </w:p>
        </w:tc>
        <w:tc>
          <w:tcPr>
            <w:tcW w:w="990" w:type="dxa"/>
            <w:vAlign w:val="center"/>
          </w:tcPr>
          <w:p w14:paraId="62F30071" w14:textId="77777777" w:rsidR="00795BEB" w:rsidRPr="00B74B3F" w:rsidRDefault="00795BEB" w:rsidP="00C524EE">
            <w:pPr>
              <w:pStyle w:val="Tabletext1"/>
              <w:jc w:val="center"/>
            </w:pPr>
            <w:r w:rsidRPr="00B74B3F">
              <w:t>8 (29%)</w:t>
            </w:r>
          </w:p>
        </w:tc>
        <w:tc>
          <w:tcPr>
            <w:tcW w:w="1080" w:type="dxa"/>
            <w:vAlign w:val="center"/>
          </w:tcPr>
          <w:p w14:paraId="1F64ECC8" w14:textId="77777777" w:rsidR="00795BEB" w:rsidRPr="00B74B3F" w:rsidRDefault="00795BEB" w:rsidP="00C524EE">
            <w:pPr>
              <w:pStyle w:val="Tabletext1"/>
              <w:jc w:val="center"/>
            </w:pPr>
            <w:r w:rsidRPr="00B74B3F">
              <w:t>1 (4%)</w:t>
            </w:r>
          </w:p>
        </w:tc>
        <w:tc>
          <w:tcPr>
            <w:tcW w:w="900" w:type="dxa"/>
            <w:vAlign w:val="center"/>
          </w:tcPr>
          <w:p w14:paraId="7DDC868D" w14:textId="77777777" w:rsidR="00795BEB" w:rsidRPr="00B74B3F" w:rsidRDefault="00795BEB" w:rsidP="00C524EE">
            <w:pPr>
              <w:pStyle w:val="Tabletext1"/>
              <w:jc w:val="center"/>
            </w:pPr>
            <w:r w:rsidRPr="00B74B3F">
              <w:t>3 (11%)</w:t>
            </w:r>
          </w:p>
        </w:tc>
        <w:tc>
          <w:tcPr>
            <w:tcW w:w="1022" w:type="dxa"/>
            <w:vAlign w:val="center"/>
          </w:tcPr>
          <w:p w14:paraId="1022BD85" w14:textId="77777777" w:rsidR="00795BEB" w:rsidRPr="00B74B3F" w:rsidRDefault="00795BEB" w:rsidP="00C524EE">
            <w:pPr>
              <w:pStyle w:val="Tabletext1"/>
              <w:jc w:val="center"/>
            </w:pPr>
            <w:r w:rsidRPr="00B74B3F">
              <w:t>5 (18%)</w:t>
            </w:r>
          </w:p>
        </w:tc>
        <w:tc>
          <w:tcPr>
            <w:tcW w:w="963" w:type="dxa"/>
            <w:vAlign w:val="center"/>
          </w:tcPr>
          <w:p w14:paraId="1FCD592E" w14:textId="77777777" w:rsidR="00795BEB" w:rsidRPr="00B74B3F" w:rsidRDefault="00795BEB" w:rsidP="00C524EE">
            <w:pPr>
              <w:pStyle w:val="Tabletext1"/>
              <w:jc w:val="center"/>
            </w:pPr>
            <w:r w:rsidRPr="00B74B3F">
              <w:t>28 (10%)</w:t>
            </w:r>
          </w:p>
        </w:tc>
      </w:tr>
      <w:tr w:rsidR="00795BEB" w:rsidRPr="00B74B3F" w14:paraId="0B48DFFA" w14:textId="77777777" w:rsidTr="00C524EE">
        <w:trPr>
          <w:cantSplit/>
          <w:trHeight w:val="737"/>
        </w:trPr>
        <w:tc>
          <w:tcPr>
            <w:tcW w:w="450" w:type="dxa"/>
            <w:vMerge/>
          </w:tcPr>
          <w:p w14:paraId="57809044" w14:textId="77777777" w:rsidR="00795BEB" w:rsidRPr="00B74B3F" w:rsidRDefault="00795BEB" w:rsidP="00C524EE">
            <w:pPr>
              <w:keepNext/>
              <w:spacing w:beforeLines="40" w:before="96" w:afterLines="40" w:after="96"/>
              <w:rPr>
                <w:rStyle w:val="Strong"/>
              </w:rPr>
            </w:pPr>
          </w:p>
        </w:tc>
        <w:tc>
          <w:tcPr>
            <w:tcW w:w="1080" w:type="dxa"/>
            <w:vAlign w:val="center"/>
          </w:tcPr>
          <w:p w14:paraId="7A2B707E" w14:textId="77777777" w:rsidR="00795BEB" w:rsidRPr="00B74B3F" w:rsidRDefault="00795BEB" w:rsidP="00C524EE">
            <w:pPr>
              <w:keepNext/>
              <w:spacing w:beforeLines="40" w:before="96" w:afterLines="40" w:after="96"/>
              <w:rPr>
                <w:rStyle w:val="Strong"/>
              </w:rPr>
            </w:pPr>
            <w:r w:rsidRPr="00B74B3F">
              <w:rPr>
                <w:rStyle w:val="Strong"/>
              </w:rPr>
              <w:t>Severe disability</w:t>
            </w:r>
          </w:p>
        </w:tc>
        <w:tc>
          <w:tcPr>
            <w:tcW w:w="990" w:type="dxa"/>
            <w:vAlign w:val="center"/>
          </w:tcPr>
          <w:p w14:paraId="6F879246" w14:textId="77777777" w:rsidR="00795BEB" w:rsidRPr="00B74B3F" w:rsidRDefault="00795BEB" w:rsidP="00C524EE">
            <w:pPr>
              <w:pStyle w:val="Tabletext1"/>
              <w:jc w:val="center"/>
            </w:pPr>
            <w:r w:rsidRPr="00B74B3F">
              <w:t>2 (3%)</w:t>
            </w:r>
          </w:p>
        </w:tc>
        <w:tc>
          <w:tcPr>
            <w:tcW w:w="990" w:type="dxa"/>
            <w:vAlign w:val="center"/>
          </w:tcPr>
          <w:p w14:paraId="3F03750D" w14:textId="77777777" w:rsidR="00795BEB" w:rsidRPr="00B74B3F" w:rsidRDefault="00795BEB" w:rsidP="00C524EE">
            <w:pPr>
              <w:pStyle w:val="Tabletext1"/>
              <w:jc w:val="center"/>
            </w:pPr>
            <w:r w:rsidRPr="00B74B3F">
              <w:t>6 (10%)</w:t>
            </w:r>
          </w:p>
        </w:tc>
        <w:tc>
          <w:tcPr>
            <w:tcW w:w="990" w:type="dxa"/>
            <w:shd w:val="clear" w:color="auto" w:fill="DAEEF3"/>
            <w:vAlign w:val="center"/>
          </w:tcPr>
          <w:p w14:paraId="02AE43AD" w14:textId="77777777" w:rsidR="00795BEB" w:rsidRPr="00B74B3F" w:rsidRDefault="00795BEB" w:rsidP="00C524EE">
            <w:pPr>
              <w:pStyle w:val="Tabletext1"/>
              <w:jc w:val="center"/>
            </w:pPr>
            <w:r w:rsidRPr="00B74B3F">
              <w:t>32 (52%)</w:t>
            </w:r>
          </w:p>
        </w:tc>
        <w:tc>
          <w:tcPr>
            <w:tcW w:w="1080" w:type="dxa"/>
            <w:vAlign w:val="center"/>
          </w:tcPr>
          <w:p w14:paraId="7266F00D" w14:textId="77777777" w:rsidR="00795BEB" w:rsidRPr="00B74B3F" w:rsidRDefault="00795BEB" w:rsidP="00C524EE">
            <w:pPr>
              <w:pStyle w:val="Tabletext1"/>
              <w:jc w:val="center"/>
            </w:pPr>
            <w:r w:rsidRPr="00B74B3F">
              <w:t>4 (6%)</w:t>
            </w:r>
          </w:p>
        </w:tc>
        <w:tc>
          <w:tcPr>
            <w:tcW w:w="900" w:type="dxa"/>
            <w:vAlign w:val="center"/>
          </w:tcPr>
          <w:p w14:paraId="7214295E" w14:textId="77777777" w:rsidR="00795BEB" w:rsidRPr="00B74B3F" w:rsidRDefault="00795BEB" w:rsidP="00C524EE">
            <w:pPr>
              <w:pStyle w:val="Tabletext1"/>
              <w:jc w:val="center"/>
            </w:pPr>
            <w:r w:rsidRPr="00B74B3F">
              <w:t>3 (5%)</w:t>
            </w:r>
          </w:p>
        </w:tc>
        <w:tc>
          <w:tcPr>
            <w:tcW w:w="1022" w:type="dxa"/>
            <w:vAlign w:val="center"/>
          </w:tcPr>
          <w:p w14:paraId="0A83FBA7" w14:textId="77777777" w:rsidR="00795BEB" w:rsidRPr="00B74B3F" w:rsidRDefault="00795BEB" w:rsidP="00C524EE">
            <w:pPr>
              <w:pStyle w:val="Tabletext1"/>
              <w:jc w:val="center"/>
            </w:pPr>
            <w:r w:rsidRPr="00B74B3F">
              <w:t>15 (24%)</w:t>
            </w:r>
          </w:p>
        </w:tc>
        <w:tc>
          <w:tcPr>
            <w:tcW w:w="963" w:type="dxa"/>
            <w:vAlign w:val="center"/>
          </w:tcPr>
          <w:p w14:paraId="0459FCEE" w14:textId="77777777" w:rsidR="00795BEB" w:rsidRPr="00B74B3F" w:rsidRDefault="00795BEB" w:rsidP="00C524EE">
            <w:pPr>
              <w:pStyle w:val="Tabletext1"/>
              <w:jc w:val="center"/>
            </w:pPr>
            <w:r w:rsidRPr="00B74B3F">
              <w:t>62 (23%)</w:t>
            </w:r>
          </w:p>
        </w:tc>
      </w:tr>
      <w:tr w:rsidR="00795BEB" w:rsidRPr="00B74B3F" w14:paraId="54C33F59" w14:textId="77777777" w:rsidTr="00C524EE">
        <w:trPr>
          <w:cantSplit/>
          <w:trHeight w:val="737"/>
        </w:trPr>
        <w:tc>
          <w:tcPr>
            <w:tcW w:w="450" w:type="dxa"/>
            <w:vMerge/>
          </w:tcPr>
          <w:p w14:paraId="05C51F10" w14:textId="77777777" w:rsidR="00795BEB" w:rsidRPr="00B74B3F" w:rsidRDefault="00795BEB" w:rsidP="00C524EE">
            <w:pPr>
              <w:keepNext/>
              <w:spacing w:beforeLines="40" w:before="96" w:afterLines="40" w:after="96"/>
              <w:rPr>
                <w:rStyle w:val="Strong"/>
              </w:rPr>
            </w:pPr>
          </w:p>
        </w:tc>
        <w:tc>
          <w:tcPr>
            <w:tcW w:w="1080" w:type="dxa"/>
            <w:vAlign w:val="center"/>
          </w:tcPr>
          <w:p w14:paraId="764566DA" w14:textId="77777777" w:rsidR="00795BEB" w:rsidRPr="00B74B3F" w:rsidRDefault="00795BEB" w:rsidP="00C524EE">
            <w:pPr>
              <w:keepNext/>
              <w:spacing w:beforeLines="40" w:before="96" w:afterLines="40" w:after="96"/>
              <w:rPr>
                <w:rStyle w:val="Strong"/>
              </w:rPr>
            </w:pPr>
            <w:r w:rsidRPr="00B74B3F">
              <w:rPr>
                <w:rStyle w:val="Strong"/>
              </w:rPr>
              <w:t>Spontaneous death</w:t>
            </w:r>
          </w:p>
        </w:tc>
        <w:tc>
          <w:tcPr>
            <w:tcW w:w="990" w:type="dxa"/>
            <w:vAlign w:val="center"/>
          </w:tcPr>
          <w:p w14:paraId="5F87A251" w14:textId="77777777" w:rsidR="00795BEB" w:rsidRPr="00B74B3F" w:rsidRDefault="00795BEB" w:rsidP="00C524EE">
            <w:pPr>
              <w:pStyle w:val="Tabletext1"/>
              <w:jc w:val="center"/>
            </w:pPr>
            <w:r w:rsidRPr="00B74B3F">
              <w:t>0</w:t>
            </w:r>
          </w:p>
        </w:tc>
        <w:tc>
          <w:tcPr>
            <w:tcW w:w="990" w:type="dxa"/>
            <w:vAlign w:val="center"/>
          </w:tcPr>
          <w:p w14:paraId="716AF7A2" w14:textId="77777777" w:rsidR="00795BEB" w:rsidRPr="00B74B3F" w:rsidRDefault="00795BEB" w:rsidP="00C524EE">
            <w:pPr>
              <w:pStyle w:val="Tabletext1"/>
              <w:jc w:val="center"/>
            </w:pPr>
            <w:r w:rsidRPr="00B74B3F">
              <w:t>1 (10%)</w:t>
            </w:r>
          </w:p>
        </w:tc>
        <w:tc>
          <w:tcPr>
            <w:tcW w:w="990" w:type="dxa"/>
            <w:vAlign w:val="center"/>
          </w:tcPr>
          <w:p w14:paraId="2FAAE582" w14:textId="77777777" w:rsidR="00795BEB" w:rsidRPr="00B74B3F" w:rsidRDefault="00795BEB" w:rsidP="00C524EE">
            <w:pPr>
              <w:pStyle w:val="Tabletext1"/>
              <w:jc w:val="center"/>
            </w:pPr>
            <w:r w:rsidRPr="00B74B3F">
              <w:t>1 (10%)</w:t>
            </w:r>
          </w:p>
        </w:tc>
        <w:tc>
          <w:tcPr>
            <w:tcW w:w="1080" w:type="dxa"/>
            <w:shd w:val="clear" w:color="auto" w:fill="DAEEF3"/>
            <w:vAlign w:val="center"/>
          </w:tcPr>
          <w:p w14:paraId="4A33762E" w14:textId="77777777" w:rsidR="00795BEB" w:rsidRPr="00B74B3F" w:rsidRDefault="00795BEB" w:rsidP="00C524EE">
            <w:pPr>
              <w:pStyle w:val="Tabletext1"/>
              <w:jc w:val="center"/>
            </w:pPr>
            <w:r w:rsidRPr="00B74B3F">
              <w:t>4 (40%)</w:t>
            </w:r>
          </w:p>
        </w:tc>
        <w:tc>
          <w:tcPr>
            <w:tcW w:w="900" w:type="dxa"/>
            <w:vAlign w:val="center"/>
          </w:tcPr>
          <w:p w14:paraId="3349A744" w14:textId="77777777" w:rsidR="00795BEB" w:rsidRPr="00B74B3F" w:rsidRDefault="00795BEB" w:rsidP="00C524EE">
            <w:pPr>
              <w:pStyle w:val="Tabletext1"/>
              <w:jc w:val="center"/>
            </w:pPr>
            <w:r w:rsidRPr="00B74B3F">
              <w:t>0</w:t>
            </w:r>
          </w:p>
        </w:tc>
        <w:tc>
          <w:tcPr>
            <w:tcW w:w="1022" w:type="dxa"/>
            <w:vAlign w:val="center"/>
          </w:tcPr>
          <w:p w14:paraId="2BA2AC67" w14:textId="77777777" w:rsidR="00795BEB" w:rsidRPr="00B74B3F" w:rsidRDefault="00795BEB" w:rsidP="00C524EE">
            <w:pPr>
              <w:pStyle w:val="Tabletext1"/>
              <w:jc w:val="center"/>
            </w:pPr>
            <w:r w:rsidRPr="00B74B3F">
              <w:t>4 (40%)</w:t>
            </w:r>
          </w:p>
        </w:tc>
        <w:tc>
          <w:tcPr>
            <w:tcW w:w="963" w:type="dxa"/>
            <w:vAlign w:val="center"/>
          </w:tcPr>
          <w:p w14:paraId="1ABCB6F3" w14:textId="77777777" w:rsidR="00795BEB" w:rsidRPr="00B74B3F" w:rsidRDefault="00795BEB" w:rsidP="00C524EE">
            <w:pPr>
              <w:pStyle w:val="Tabletext1"/>
              <w:jc w:val="center"/>
            </w:pPr>
            <w:r w:rsidRPr="00B74B3F">
              <w:t>10 (4%)</w:t>
            </w:r>
          </w:p>
        </w:tc>
      </w:tr>
      <w:tr w:rsidR="00795BEB" w:rsidRPr="00B74B3F" w14:paraId="74545D16" w14:textId="77777777" w:rsidTr="00C524EE">
        <w:trPr>
          <w:cantSplit/>
          <w:trHeight w:val="737"/>
        </w:trPr>
        <w:tc>
          <w:tcPr>
            <w:tcW w:w="450" w:type="dxa"/>
            <w:vMerge/>
          </w:tcPr>
          <w:p w14:paraId="61622693" w14:textId="77777777" w:rsidR="00795BEB" w:rsidRPr="00B74B3F" w:rsidRDefault="00795BEB" w:rsidP="00C524EE">
            <w:pPr>
              <w:keepNext/>
              <w:spacing w:beforeLines="40" w:before="96" w:afterLines="40" w:after="96"/>
              <w:rPr>
                <w:rStyle w:val="Strong"/>
              </w:rPr>
            </w:pPr>
          </w:p>
        </w:tc>
        <w:tc>
          <w:tcPr>
            <w:tcW w:w="1080" w:type="dxa"/>
            <w:vAlign w:val="center"/>
          </w:tcPr>
          <w:p w14:paraId="0D6ECF2A" w14:textId="77777777" w:rsidR="00795BEB" w:rsidRPr="00B74B3F" w:rsidRDefault="00795BEB" w:rsidP="00C524EE">
            <w:pPr>
              <w:keepNext/>
              <w:spacing w:beforeLines="40" w:before="96" w:afterLines="40" w:after="96"/>
              <w:rPr>
                <w:rStyle w:val="Strong"/>
              </w:rPr>
            </w:pPr>
            <w:r w:rsidRPr="00B74B3F">
              <w:rPr>
                <w:rStyle w:val="Strong"/>
              </w:rPr>
              <w:t>Uncertain</w:t>
            </w:r>
          </w:p>
        </w:tc>
        <w:tc>
          <w:tcPr>
            <w:tcW w:w="990" w:type="dxa"/>
            <w:vAlign w:val="center"/>
          </w:tcPr>
          <w:p w14:paraId="6F0E381A" w14:textId="77777777" w:rsidR="00795BEB" w:rsidRPr="00B74B3F" w:rsidRDefault="00795BEB" w:rsidP="00C524EE">
            <w:pPr>
              <w:pStyle w:val="Tabletext1"/>
              <w:jc w:val="center"/>
            </w:pPr>
            <w:r w:rsidRPr="00B74B3F">
              <w:t>24 (47%)</w:t>
            </w:r>
          </w:p>
        </w:tc>
        <w:tc>
          <w:tcPr>
            <w:tcW w:w="990" w:type="dxa"/>
            <w:vAlign w:val="center"/>
          </w:tcPr>
          <w:p w14:paraId="0F8B1FFB" w14:textId="77777777" w:rsidR="00795BEB" w:rsidRPr="00B74B3F" w:rsidRDefault="00795BEB" w:rsidP="00C524EE">
            <w:pPr>
              <w:pStyle w:val="Tabletext1"/>
              <w:jc w:val="center"/>
            </w:pPr>
            <w:r w:rsidRPr="00B74B3F">
              <w:t>2 (4%)</w:t>
            </w:r>
          </w:p>
        </w:tc>
        <w:tc>
          <w:tcPr>
            <w:tcW w:w="990" w:type="dxa"/>
            <w:vAlign w:val="center"/>
          </w:tcPr>
          <w:p w14:paraId="67568E43" w14:textId="77777777" w:rsidR="00795BEB" w:rsidRPr="00B74B3F" w:rsidRDefault="00795BEB" w:rsidP="00C524EE">
            <w:pPr>
              <w:pStyle w:val="Tabletext1"/>
              <w:jc w:val="center"/>
            </w:pPr>
            <w:r w:rsidRPr="00B74B3F">
              <w:t>4 (8%)</w:t>
            </w:r>
          </w:p>
        </w:tc>
        <w:tc>
          <w:tcPr>
            <w:tcW w:w="1080" w:type="dxa"/>
            <w:vAlign w:val="center"/>
          </w:tcPr>
          <w:p w14:paraId="7E9C9560" w14:textId="77777777" w:rsidR="00795BEB" w:rsidRPr="00B74B3F" w:rsidRDefault="00795BEB" w:rsidP="00C524EE">
            <w:pPr>
              <w:pStyle w:val="Tabletext1"/>
              <w:jc w:val="center"/>
            </w:pPr>
            <w:r w:rsidRPr="00B74B3F">
              <w:t>1 (2%)</w:t>
            </w:r>
          </w:p>
        </w:tc>
        <w:tc>
          <w:tcPr>
            <w:tcW w:w="900" w:type="dxa"/>
            <w:shd w:val="clear" w:color="auto" w:fill="DAEEF3"/>
            <w:vAlign w:val="center"/>
          </w:tcPr>
          <w:p w14:paraId="581B7970" w14:textId="77777777" w:rsidR="00795BEB" w:rsidRPr="00B74B3F" w:rsidRDefault="00795BEB" w:rsidP="00C524EE">
            <w:pPr>
              <w:pStyle w:val="Tabletext1"/>
              <w:jc w:val="center"/>
            </w:pPr>
            <w:r w:rsidRPr="00B74B3F">
              <w:t>13 (25%)</w:t>
            </w:r>
          </w:p>
        </w:tc>
        <w:tc>
          <w:tcPr>
            <w:tcW w:w="1022" w:type="dxa"/>
            <w:vAlign w:val="center"/>
          </w:tcPr>
          <w:p w14:paraId="310E9761" w14:textId="77777777" w:rsidR="00795BEB" w:rsidRPr="00B74B3F" w:rsidRDefault="00795BEB" w:rsidP="00C524EE">
            <w:pPr>
              <w:pStyle w:val="Tabletext1"/>
              <w:jc w:val="center"/>
            </w:pPr>
            <w:r w:rsidRPr="00B74B3F">
              <w:t>7 (14%)</w:t>
            </w:r>
          </w:p>
        </w:tc>
        <w:tc>
          <w:tcPr>
            <w:tcW w:w="963" w:type="dxa"/>
            <w:vAlign w:val="center"/>
          </w:tcPr>
          <w:p w14:paraId="17D227FA" w14:textId="77777777" w:rsidR="00795BEB" w:rsidRPr="00B74B3F" w:rsidRDefault="00795BEB" w:rsidP="00C524EE">
            <w:pPr>
              <w:pStyle w:val="Tabletext1"/>
              <w:jc w:val="center"/>
            </w:pPr>
            <w:r w:rsidRPr="00B74B3F">
              <w:t>53 (20%)</w:t>
            </w:r>
          </w:p>
        </w:tc>
      </w:tr>
      <w:tr w:rsidR="00795BEB" w:rsidRPr="00B74B3F" w14:paraId="1374332D" w14:textId="77777777" w:rsidTr="00C524EE">
        <w:trPr>
          <w:cantSplit/>
          <w:trHeight w:val="737"/>
        </w:trPr>
        <w:tc>
          <w:tcPr>
            <w:tcW w:w="450" w:type="dxa"/>
            <w:vMerge/>
            <w:tcBorders>
              <w:bottom w:val="single" w:sz="4" w:space="0" w:color="000000"/>
            </w:tcBorders>
          </w:tcPr>
          <w:p w14:paraId="638408D4" w14:textId="77777777" w:rsidR="00795BEB" w:rsidRPr="00B74B3F" w:rsidRDefault="00795BEB" w:rsidP="00C524EE">
            <w:pPr>
              <w:keepNext/>
              <w:spacing w:beforeLines="40" w:before="96" w:afterLines="40" w:after="96"/>
              <w:rPr>
                <w:rStyle w:val="Strong"/>
              </w:rPr>
            </w:pPr>
          </w:p>
        </w:tc>
        <w:tc>
          <w:tcPr>
            <w:tcW w:w="1080" w:type="dxa"/>
            <w:tcBorders>
              <w:bottom w:val="single" w:sz="4" w:space="0" w:color="000000"/>
            </w:tcBorders>
            <w:vAlign w:val="center"/>
          </w:tcPr>
          <w:p w14:paraId="5B53A653" w14:textId="77777777" w:rsidR="00795BEB" w:rsidRPr="00B74B3F" w:rsidRDefault="00795BEB" w:rsidP="00C524EE">
            <w:pPr>
              <w:keepNext/>
              <w:spacing w:beforeLines="40" w:before="96" w:afterLines="40" w:after="96"/>
              <w:rPr>
                <w:rStyle w:val="Strong"/>
              </w:rPr>
            </w:pPr>
            <w:r w:rsidRPr="00B74B3F">
              <w:rPr>
                <w:rStyle w:val="Strong"/>
              </w:rPr>
              <w:t>Not recorded</w:t>
            </w:r>
          </w:p>
        </w:tc>
        <w:tc>
          <w:tcPr>
            <w:tcW w:w="990" w:type="dxa"/>
            <w:vAlign w:val="center"/>
          </w:tcPr>
          <w:p w14:paraId="33209AEA" w14:textId="77777777" w:rsidR="00795BEB" w:rsidRPr="00B74B3F" w:rsidRDefault="00795BEB" w:rsidP="00C524EE">
            <w:pPr>
              <w:pStyle w:val="Tabletext1"/>
              <w:jc w:val="center"/>
            </w:pPr>
            <w:r w:rsidRPr="00B74B3F">
              <w:t>2 (25%)</w:t>
            </w:r>
          </w:p>
        </w:tc>
        <w:tc>
          <w:tcPr>
            <w:tcW w:w="990" w:type="dxa"/>
            <w:vAlign w:val="center"/>
          </w:tcPr>
          <w:p w14:paraId="04E3D7E8" w14:textId="77777777" w:rsidR="00795BEB" w:rsidRPr="00B74B3F" w:rsidRDefault="00795BEB" w:rsidP="00C524EE">
            <w:pPr>
              <w:pStyle w:val="Tabletext1"/>
              <w:jc w:val="center"/>
            </w:pPr>
            <w:r w:rsidRPr="00B74B3F">
              <w:t>0</w:t>
            </w:r>
          </w:p>
        </w:tc>
        <w:tc>
          <w:tcPr>
            <w:tcW w:w="990" w:type="dxa"/>
            <w:vAlign w:val="center"/>
          </w:tcPr>
          <w:p w14:paraId="33DE8B0A" w14:textId="77777777" w:rsidR="00795BEB" w:rsidRPr="00B74B3F" w:rsidRDefault="00795BEB" w:rsidP="00C524EE">
            <w:pPr>
              <w:pStyle w:val="Tabletext1"/>
              <w:jc w:val="center"/>
            </w:pPr>
            <w:r w:rsidRPr="00B74B3F">
              <w:t>0</w:t>
            </w:r>
          </w:p>
        </w:tc>
        <w:tc>
          <w:tcPr>
            <w:tcW w:w="1080" w:type="dxa"/>
            <w:vAlign w:val="center"/>
          </w:tcPr>
          <w:p w14:paraId="7B88DB77" w14:textId="77777777" w:rsidR="00795BEB" w:rsidRPr="00B74B3F" w:rsidRDefault="00795BEB" w:rsidP="00C524EE">
            <w:pPr>
              <w:pStyle w:val="Tabletext1"/>
              <w:jc w:val="center"/>
            </w:pPr>
            <w:r w:rsidRPr="00B74B3F">
              <w:t>0</w:t>
            </w:r>
          </w:p>
        </w:tc>
        <w:tc>
          <w:tcPr>
            <w:tcW w:w="900" w:type="dxa"/>
            <w:vAlign w:val="center"/>
          </w:tcPr>
          <w:p w14:paraId="4C586675" w14:textId="77777777" w:rsidR="00795BEB" w:rsidRPr="00B74B3F" w:rsidRDefault="00795BEB" w:rsidP="00C524EE">
            <w:pPr>
              <w:pStyle w:val="Tabletext1"/>
              <w:jc w:val="center"/>
            </w:pPr>
            <w:r w:rsidRPr="00B74B3F">
              <w:t>1 (13%)</w:t>
            </w:r>
          </w:p>
        </w:tc>
        <w:tc>
          <w:tcPr>
            <w:tcW w:w="1022" w:type="dxa"/>
            <w:shd w:val="clear" w:color="auto" w:fill="DAEEF3"/>
            <w:vAlign w:val="center"/>
          </w:tcPr>
          <w:p w14:paraId="765F64A7" w14:textId="77777777" w:rsidR="00795BEB" w:rsidRPr="00B74B3F" w:rsidRDefault="00795BEB" w:rsidP="00C524EE">
            <w:pPr>
              <w:pStyle w:val="Tabletext1"/>
              <w:jc w:val="center"/>
            </w:pPr>
            <w:r w:rsidRPr="00B74B3F">
              <w:t>5 (63%)</w:t>
            </w:r>
          </w:p>
        </w:tc>
        <w:tc>
          <w:tcPr>
            <w:tcW w:w="963" w:type="dxa"/>
            <w:vAlign w:val="center"/>
          </w:tcPr>
          <w:p w14:paraId="44A545D1" w14:textId="77777777" w:rsidR="00795BEB" w:rsidRPr="00B74B3F" w:rsidRDefault="00795BEB" w:rsidP="00C524EE">
            <w:pPr>
              <w:pStyle w:val="Tabletext1"/>
              <w:jc w:val="center"/>
            </w:pPr>
            <w:r w:rsidRPr="00B74B3F">
              <w:t>8 (3%)</w:t>
            </w:r>
          </w:p>
        </w:tc>
      </w:tr>
      <w:tr w:rsidR="00795BEB" w:rsidRPr="00B74B3F" w14:paraId="09D62F86" w14:textId="77777777" w:rsidTr="00C524EE">
        <w:tc>
          <w:tcPr>
            <w:tcW w:w="450" w:type="dxa"/>
            <w:tcBorders>
              <w:left w:val="nil"/>
              <w:bottom w:val="nil"/>
              <w:right w:val="nil"/>
            </w:tcBorders>
          </w:tcPr>
          <w:p w14:paraId="6BDC0D6D" w14:textId="77777777" w:rsidR="00795BEB" w:rsidRPr="00B74B3F" w:rsidRDefault="00795BEB" w:rsidP="00C524EE">
            <w:pPr>
              <w:keepNext/>
              <w:spacing w:beforeLines="40" w:before="96" w:afterLines="40" w:after="96"/>
              <w:rPr>
                <w:rStyle w:val="Strong"/>
              </w:rPr>
            </w:pPr>
          </w:p>
        </w:tc>
        <w:tc>
          <w:tcPr>
            <w:tcW w:w="1080" w:type="dxa"/>
            <w:tcBorders>
              <w:left w:val="nil"/>
              <w:bottom w:val="nil"/>
            </w:tcBorders>
            <w:vAlign w:val="center"/>
          </w:tcPr>
          <w:p w14:paraId="73FC04C2" w14:textId="77777777" w:rsidR="00795BEB" w:rsidRPr="00B74B3F" w:rsidRDefault="00795BEB" w:rsidP="00C524EE">
            <w:pPr>
              <w:keepNext/>
              <w:spacing w:beforeLines="40" w:before="96" w:afterLines="40" w:after="96"/>
              <w:jc w:val="right"/>
              <w:rPr>
                <w:rStyle w:val="Strong"/>
              </w:rPr>
            </w:pPr>
            <w:r w:rsidRPr="00B74B3F">
              <w:rPr>
                <w:rStyle w:val="Strong"/>
              </w:rPr>
              <w:t>Totals</w:t>
            </w:r>
          </w:p>
        </w:tc>
        <w:tc>
          <w:tcPr>
            <w:tcW w:w="990" w:type="dxa"/>
            <w:vAlign w:val="center"/>
          </w:tcPr>
          <w:p w14:paraId="264F718D" w14:textId="77777777" w:rsidR="00795BEB" w:rsidRPr="00B74B3F" w:rsidRDefault="00795BEB" w:rsidP="00C524EE">
            <w:pPr>
              <w:pStyle w:val="Tabletext1"/>
              <w:jc w:val="center"/>
            </w:pPr>
            <w:r w:rsidRPr="00B74B3F">
              <w:t>104 (39%)</w:t>
            </w:r>
          </w:p>
        </w:tc>
        <w:tc>
          <w:tcPr>
            <w:tcW w:w="990" w:type="dxa"/>
            <w:vAlign w:val="center"/>
          </w:tcPr>
          <w:p w14:paraId="50C3F76D" w14:textId="77777777" w:rsidR="00795BEB" w:rsidRPr="00B74B3F" w:rsidRDefault="00795BEB" w:rsidP="00C524EE">
            <w:pPr>
              <w:pStyle w:val="Tabletext1"/>
              <w:jc w:val="center"/>
            </w:pPr>
            <w:r w:rsidRPr="00B74B3F">
              <w:t>20 (7%)</w:t>
            </w:r>
          </w:p>
        </w:tc>
        <w:tc>
          <w:tcPr>
            <w:tcW w:w="990" w:type="dxa"/>
            <w:vAlign w:val="center"/>
          </w:tcPr>
          <w:p w14:paraId="08F7FC33" w14:textId="77777777" w:rsidR="00795BEB" w:rsidRPr="00B74B3F" w:rsidRDefault="00795BEB" w:rsidP="00C524EE">
            <w:pPr>
              <w:pStyle w:val="Tabletext1"/>
              <w:jc w:val="center"/>
            </w:pPr>
            <w:r w:rsidRPr="00B74B3F">
              <w:t>50 (19%)</w:t>
            </w:r>
          </w:p>
        </w:tc>
        <w:tc>
          <w:tcPr>
            <w:tcW w:w="1080" w:type="dxa"/>
            <w:vAlign w:val="center"/>
          </w:tcPr>
          <w:p w14:paraId="2C92DDB6" w14:textId="77777777" w:rsidR="00795BEB" w:rsidRPr="00B74B3F" w:rsidRDefault="00795BEB" w:rsidP="00C524EE">
            <w:pPr>
              <w:pStyle w:val="Tabletext1"/>
              <w:jc w:val="center"/>
            </w:pPr>
            <w:r w:rsidRPr="00B74B3F">
              <w:t>12 (4%)</w:t>
            </w:r>
          </w:p>
        </w:tc>
        <w:tc>
          <w:tcPr>
            <w:tcW w:w="900" w:type="dxa"/>
            <w:vAlign w:val="center"/>
          </w:tcPr>
          <w:p w14:paraId="195056E7" w14:textId="77777777" w:rsidR="00795BEB" w:rsidRPr="00B74B3F" w:rsidRDefault="00795BEB" w:rsidP="00C524EE">
            <w:pPr>
              <w:pStyle w:val="Tabletext1"/>
              <w:jc w:val="center"/>
            </w:pPr>
            <w:r w:rsidRPr="00B74B3F">
              <w:t>30 (11%)</w:t>
            </w:r>
          </w:p>
        </w:tc>
        <w:tc>
          <w:tcPr>
            <w:tcW w:w="1022" w:type="dxa"/>
            <w:vAlign w:val="center"/>
          </w:tcPr>
          <w:p w14:paraId="3A228FD8" w14:textId="77777777" w:rsidR="00795BEB" w:rsidRPr="00B74B3F" w:rsidRDefault="00795BEB" w:rsidP="00C524EE">
            <w:pPr>
              <w:pStyle w:val="Tabletext1"/>
              <w:jc w:val="center"/>
            </w:pPr>
            <w:r w:rsidRPr="00B74B3F">
              <w:t>54 (20%)</w:t>
            </w:r>
          </w:p>
        </w:tc>
        <w:tc>
          <w:tcPr>
            <w:tcW w:w="963" w:type="dxa"/>
            <w:vAlign w:val="center"/>
          </w:tcPr>
          <w:p w14:paraId="5AF52696" w14:textId="77777777" w:rsidR="00795BEB" w:rsidRPr="00B74B3F" w:rsidRDefault="00795BEB" w:rsidP="00C524EE">
            <w:pPr>
              <w:pStyle w:val="Tabletext1"/>
              <w:jc w:val="center"/>
            </w:pPr>
            <w:r w:rsidRPr="00B74B3F">
              <w:t>270 (100%)</w:t>
            </w:r>
          </w:p>
        </w:tc>
      </w:tr>
    </w:tbl>
    <w:p w14:paraId="78E9D1C9" w14:textId="77777777" w:rsidR="00795BEB" w:rsidRPr="00B74B3F" w:rsidRDefault="00795BEB" w:rsidP="00795BEB">
      <w:pPr>
        <w:keepNext/>
        <w:spacing w:before="360"/>
        <w:rPr>
          <w:lang w:val="en-US"/>
        </w:rPr>
      </w:pPr>
      <w:r w:rsidRPr="00B74B3F">
        <w:rPr>
          <w:lang w:val="en-US"/>
        </w:rPr>
        <w:lastRenderedPageBreak/>
        <w:t xml:space="preserve">In summary, there was a </w:t>
      </w:r>
      <w:r w:rsidRPr="00B74B3F">
        <w:rPr>
          <w:u w:val="single"/>
          <w:lang w:val="en-US"/>
        </w:rPr>
        <w:t>change to prognosis</w:t>
      </w:r>
      <w:r w:rsidRPr="00B74B3F">
        <w:rPr>
          <w:lang w:val="en-US"/>
        </w:rPr>
        <w:t xml:space="preserve"> in 89 (33%) of cases examined, no change to prognosis in 122 (45%) of cases examined. F</w:t>
      </w:r>
      <w:r w:rsidRPr="00B74B3F">
        <w:t xml:space="preserve">etal MRI is potentially particularly helpful in the case where prognosis for the fetus is uncertain prior to fetal MRI. As can be seen from </w:t>
      </w:r>
      <w:r>
        <w:fldChar w:fldCharType="begin"/>
      </w:r>
      <w:r>
        <w:instrText xml:space="preserve"> REF _Ref279077138 \h  \* MERGEFORMAT </w:instrText>
      </w:r>
      <w:r>
        <w:fldChar w:fldCharType="separate"/>
      </w:r>
      <w:r w:rsidRPr="00B74B3F">
        <w:t xml:space="preserve">Table </w:t>
      </w:r>
      <w:r>
        <w:t>9</w:t>
      </w:r>
      <w:r>
        <w:fldChar w:fldCharType="end"/>
      </w:r>
      <w:r w:rsidRPr="00B74B3F">
        <w:t xml:space="preserve">, 53 (20%) of cases were considered to have an uncertain prognosis at baseline but after fetal MRI, 24 (43%) of these fetuses were considered to have a "normal" prognosis. This change in prognosis is likely to provide substantial peace of mind in these women. </w:t>
      </w:r>
      <w:r w:rsidRPr="00B74B3F">
        <w:rPr>
          <w:lang w:val="en-US"/>
        </w:rPr>
        <w:t>It was not possible to assess whether there was a change in prognosis for 59 (22%) cases due to missing data.</w:t>
      </w:r>
    </w:p>
    <w:p w14:paraId="3D220F5F" w14:textId="77777777" w:rsidR="00795BEB" w:rsidRPr="00B74B3F" w:rsidRDefault="00795BEB" w:rsidP="00795BEB">
      <w:pPr>
        <w:keepNext/>
        <w:rPr>
          <w:lang w:val="en-US"/>
        </w:rPr>
      </w:pPr>
      <w:r w:rsidRPr="00B74B3F">
        <w:rPr>
          <w:lang w:val="en-US"/>
        </w:rPr>
        <w:t xml:space="preserve">Although sub-group analyses had been planned that would assess the frequency of change to the assessment of likely outcome (prognosis) for the fetus by the location of the suspected abnormality (cranial, neck, chest, abdomen, etc), these analyses were not conducted as the large majority of fetuses had an abnormality suspected in the cranium. This meant that sample sizes for the other groups were small (see </w:t>
      </w:r>
      <w:r>
        <w:fldChar w:fldCharType="begin"/>
      </w:r>
      <w:r>
        <w:instrText xml:space="preserve"> REF _Ref279077847 \h  \* MERGEFORMAT </w:instrText>
      </w:r>
      <w:r>
        <w:fldChar w:fldCharType="separate"/>
      </w:r>
      <w:r w:rsidRPr="00B74B3F">
        <w:t xml:space="preserve">Table </w:t>
      </w:r>
      <w:r>
        <w:t>8</w:t>
      </w:r>
      <w:r>
        <w:fldChar w:fldCharType="end"/>
      </w:r>
      <w:r w:rsidRPr="00B74B3F">
        <w:rPr>
          <w:lang w:val="en-US"/>
        </w:rPr>
        <w:t>) and insufficient to conduct a meaningful analysis.</w:t>
      </w:r>
    </w:p>
    <w:p w14:paraId="5EB47305" w14:textId="77777777" w:rsidR="00795BEB" w:rsidRPr="00B74B3F" w:rsidRDefault="00795BEB" w:rsidP="00795BEB">
      <w:pPr>
        <w:keepNext/>
        <w:rPr>
          <w:lang w:val="en-US"/>
        </w:rPr>
      </w:pPr>
      <w:r w:rsidRPr="00B74B3F">
        <w:rPr>
          <w:lang w:val="en-US"/>
        </w:rPr>
        <w:t xml:space="preserve">Sub-group analyses by degree of certainty around diagnosis prior to MRI were conducted and are presented in </w:t>
      </w:r>
      <w:r>
        <w:fldChar w:fldCharType="begin"/>
      </w:r>
      <w:r>
        <w:instrText xml:space="preserve"> REF _Ref256873789 \h  \* MERGEFORMAT </w:instrText>
      </w:r>
      <w:r>
        <w:fldChar w:fldCharType="separate"/>
      </w:r>
      <w:r w:rsidRPr="00B74B3F">
        <w:t xml:space="preserve">Table </w:t>
      </w:r>
      <w:r>
        <w:rPr>
          <w:noProof/>
        </w:rPr>
        <w:t>10</w:t>
      </w:r>
      <w:r>
        <w:fldChar w:fldCharType="end"/>
      </w:r>
      <w:r w:rsidRPr="00B74B3F">
        <w:rPr>
          <w:lang w:val="en-US"/>
        </w:rPr>
        <w:t xml:space="preserve">, </w:t>
      </w:r>
      <w:r>
        <w:fldChar w:fldCharType="begin"/>
      </w:r>
      <w:r>
        <w:instrText xml:space="preserve"> REF _Ref256873795 \h  \* MERGEFORMAT </w:instrText>
      </w:r>
      <w:r>
        <w:fldChar w:fldCharType="separate"/>
      </w:r>
      <w:r w:rsidRPr="00B74B3F">
        <w:t xml:space="preserve">Table </w:t>
      </w:r>
      <w:r>
        <w:rPr>
          <w:noProof/>
        </w:rPr>
        <w:t>11</w:t>
      </w:r>
      <w:r>
        <w:fldChar w:fldCharType="end"/>
      </w:r>
      <w:r w:rsidRPr="00B74B3F">
        <w:rPr>
          <w:lang w:val="en-US"/>
        </w:rPr>
        <w:t xml:space="preserve"> and</w:t>
      </w:r>
      <w:r>
        <w:rPr>
          <w:lang w:val="en-US"/>
        </w:rPr>
        <w:t xml:space="preserve"> </w:t>
      </w:r>
      <w:r>
        <w:rPr>
          <w:lang w:val="en-US"/>
        </w:rPr>
        <w:fldChar w:fldCharType="begin"/>
      </w:r>
      <w:r>
        <w:rPr>
          <w:lang w:val="en-US"/>
        </w:rPr>
        <w:instrText xml:space="preserve"> REF _Ref279085910 \h </w:instrText>
      </w:r>
      <w:r>
        <w:rPr>
          <w:lang w:val="en-US"/>
        </w:rPr>
      </w:r>
      <w:r>
        <w:rPr>
          <w:lang w:val="en-US"/>
        </w:rPr>
        <w:fldChar w:fldCharType="separate"/>
      </w:r>
      <w:r w:rsidRPr="00B74B3F">
        <w:t xml:space="preserve">Table </w:t>
      </w:r>
      <w:r>
        <w:rPr>
          <w:noProof/>
        </w:rPr>
        <w:t>12</w:t>
      </w:r>
      <w:r>
        <w:rPr>
          <w:lang w:val="en-US"/>
        </w:rPr>
        <w:fldChar w:fldCharType="end"/>
      </w:r>
      <w:r w:rsidRPr="00B74B3F">
        <w:rPr>
          <w:lang w:val="en-US"/>
        </w:rPr>
        <w:t>. There was a change to prognosis in 39 (35%), 36 (30%) and 12 (39%) of cases where the diagnosis was “definite”, “probable” and “uncertain, respectively. There was no change to prognosis in 49 (44%), 56 (47%) and 15 (48%) of cases where the diagnosis was “definite”, “probable” and “uncertain, respectively. The results appear to suggest, somewhat unexpectedly, that fetal MRI is associated with similar frequencies of change to prognosis regardless of the certainty around the diagnosis.</w:t>
      </w:r>
    </w:p>
    <w:p w14:paraId="4BAD79E8" w14:textId="77777777" w:rsidR="00795BEB" w:rsidRPr="00B74B3F" w:rsidRDefault="00795BEB" w:rsidP="00795BEB">
      <w:pPr>
        <w:pStyle w:val="Caption"/>
        <w:rPr>
          <w:lang w:val="en-US"/>
        </w:rPr>
      </w:pPr>
      <w:bookmarkStart w:id="60" w:name="_Ref256873789"/>
      <w:bookmarkStart w:id="61" w:name="_Toc279087999"/>
      <w:r w:rsidRPr="00B74B3F">
        <w:t xml:space="preserve">Table </w:t>
      </w:r>
      <w:r w:rsidR="00940C52">
        <w:fldChar w:fldCharType="begin"/>
      </w:r>
      <w:r w:rsidR="00940C52">
        <w:instrText xml:space="preserve"> SEQ Table \* ARABIC </w:instrText>
      </w:r>
      <w:r w:rsidR="00940C52">
        <w:fldChar w:fldCharType="separate"/>
      </w:r>
      <w:r>
        <w:rPr>
          <w:noProof/>
        </w:rPr>
        <w:t>10</w:t>
      </w:r>
      <w:r w:rsidR="00940C52">
        <w:rPr>
          <w:noProof/>
        </w:rPr>
        <w:fldChar w:fldCharType="end"/>
      </w:r>
      <w:bookmarkEnd w:id="60"/>
      <w:r>
        <w:t>:</w:t>
      </w:r>
      <w:r>
        <w:tab/>
      </w:r>
      <w:r w:rsidRPr="00B74B3F">
        <w:t>Results for frequency of change to the assessment of likely outcome (prognosis) for the fetus for the 111 fetuses in whom the diagnosis prior to MRI assessment was rated “definite”</w:t>
      </w:r>
      <w:bookmarkEnd w:id="61"/>
    </w:p>
    <w:tbl>
      <w:tblPr>
        <w:tblW w:w="8465" w:type="dxa"/>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50"/>
        <w:gridCol w:w="1080"/>
        <w:gridCol w:w="990"/>
        <w:gridCol w:w="990"/>
        <w:gridCol w:w="990"/>
        <w:gridCol w:w="1080"/>
        <w:gridCol w:w="900"/>
        <w:gridCol w:w="990"/>
        <w:gridCol w:w="995"/>
      </w:tblGrid>
      <w:tr w:rsidR="00795BEB" w:rsidRPr="00B74B3F" w14:paraId="68A7E401" w14:textId="77777777" w:rsidTr="00C524EE">
        <w:tc>
          <w:tcPr>
            <w:tcW w:w="450" w:type="dxa"/>
            <w:tcBorders>
              <w:top w:val="nil"/>
              <w:left w:val="nil"/>
              <w:bottom w:val="nil"/>
              <w:right w:val="nil"/>
            </w:tcBorders>
          </w:tcPr>
          <w:p w14:paraId="592A931E" w14:textId="77777777" w:rsidR="00795BEB" w:rsidRPr="00B74B3F" w:rsidRDefault="00795BEB" w:rsidP="00C524EE">
            <w:pPr>
              <w:keepNext/>
              <w:spacing w:beforeLines="40" w:before="96" w:afterLines="40" w:after="96"/>
              <w:rPr>
                <w:rStyle w:val="Strong"/>
              </w:rPr>
            </w:pPr>
          </w:p>
        </w:tc>
        <w:tc>
          <w:tcPr>
            <w:tcW w:w="1080" w:type="dxa"/>
            <w:tcBorders>
              <w:top w:val="nil"/>
              <w:left w:val="nil"/>
              <w:bottom w:val="nil"/>
            </w:tcBorders>
          </w:tcPr>
          <w:p w14:paraId="515ADDEF" w14:textId="77777777" w:rsidR="00795BEB" w:rsidRPr="00B74B3F" w:rsidRDefault="00795BEB" w:rsidP="00C524EE">
            <w:pPr>
              <w:keepNext/>
              <w:spacing w:beforeLines="40" w:before="96" w:afterLines="40" w:after="96"/>
              <w:rPr>
                <w:rStyle w:val="Strong"/>
              </w:rPr>
            </w:pPr>
          </w:p>
        </w:tc>
        <w:tc>
          <w:tcPr>
            <w:tcW w:w="5940" w:type="dxa"/>
            <w:gridSpan w:val="6"/>
            <w:vAlign w:val="center"/>
          </w:tcPr>
          <w:p w14:paraId="2600F337" w14:textId="77777777" w:rsidR="00795BEB" w:rsidRPr="00B74B3F" w:rsidRDefault="00795BEB" w:rsidP="00C524EE">
            <w:pPr>
              <w:keepNext/>
              <w:spacing w:beforeLines="40" w:before="96" w:afterLines="40" w:after="96"/>
              <w:jc w:val="center"/>
              <w:rPr>
                <w:rStyle w:val="Strong"/>
              </w:rPr>
            </w:pPr>
            <w:r w:rsidRPr="00B74B3F">
              <w:rPr>
                <w:rStyle w:val="Strong"/>
              </w:rPr>
              <w:t>Prognosis - post-MRI</w:t>
            </w:r>
          </w:p>
        </w:tc>
        <w:tc>
          <w:tcPr>
            <w:tcW w:w="995" w:type="dxa"/>
            <w:tcBorders>
              <w:top w:val="nil"/>
              <w:bottom w:val="nil"/>
              <w:right w:val="nil"/>
            </w:tcBorders>
          </w:tcPr>
          <w:p w14:paraId="0D7F5336" w14:textId="77777777" w:rsidR="00795BEB" w:rsidRPr="00B74B3F" w:rsidRDefault="00795BEB" w:rsidP="00C524EE">
            <w:pPr>
              <w:keepNext/>
              <w:spacing w:beforeLines="40" w:before="96" w:afterLines="40" w:after="96"/>
              <w:rPr>
                <w:rStyle w:val="Strong"/>
              </w:rPr>
            </w:pPr>
          </w:p>
        </w:tc>
      </w:tr>
      <w:tr w:rsidR="00795BEB" w:rsidRPr="00B74B3F" w14:paraId="50DD0186" w14:textId="77777777" w:rsidTr="00C524EE">
        <w:tc>
          <w:tcPr>
            <w:tcW w:w="450" w:type="dxa"/>
            <w:tcBorders>
              <w:top w:val="nil"/>
              <w:left w:val="nil"/>
              <w:right w:val="nil"/>
            </w:tcBorders>
          </w:tcPr>
          <w:p w14:paraId="0BE2ECB5" w14:textId="77777777" w:rsidR="00795BEB" w:rsidRPr="00B74B3F" w:rsidRDefault="00795BEB" w:rsidP="00C524EE">
            <w:pPr>
              <w:keepNext/>
              <w:spacing w:beforeLines="40" w:before="96" w:afterLines="40" w:after="96"/>
              <w:rPr>
                <w:rStyle w:val="Strong"/>
              </w:rPr>
            </w:pPr>
          </w:p>
        </w:tc>
        <w:tc>
          <w:tcPr>
            <w:tcW w:w="1080" w:type="dxa"/>
            <w:tcBorders>
              <w:top w:val="nil"/>
              <w:left w:val="nil"/>
            </w:tcBorders>
          </w:tcPr>
          <w:p w14:paraId="1B9F9647" w14:textId="77777777" w:rsidR="00795BEB" w:rsidRPr="00B74B3F" w:rsidRDefault="00795BEB" w:rsidP="00C524EE">
            <w:pPr>
              <w:keepNext/>
              <w:spacing w:beforeLines="40" w:before="96" w:afterLines="40" w:after="96"/>
              <w:rPr>
                <w:rStyle w:val="Strong"/>
              </w:rPr>
            </w:pPr>
          </w:p>
        </w:tc>
        <w:tc>
          <w:tcPr>
            <w:tcW w:w="990" w:type="dxa"/>
            <w:vAlign w:val="center"/>
          </w:tcPr>
          <w:p w14:paraId="5454CFF3" w14:textId="77777777" w:rsidR="00795BEB" w:rsidRPr="00B74B3F" w:rsidRDefault="00795BEB" w:rsidP="00C524EE">
            <w:pPr>
              <w:keepNext/>
              <w:spacing w:beforeLines="40" w:before="96" w:afterLines="40" w:after="96"/>
              <w:ind w:firstLine="25"/>
              <w:jc w:val="center"/>
              <w:rPr>
                <w:rStyle w:val="Strong"/>
              </w:rPr>
            </w:pPr>
            <w:r w:rsidRPr="00B74B3F">
              <w:rPr>
                <w:rStyle w:val="Strong"/>
              </w:rPr>
              <w:t>Normal</w:t>
            </w:r>
          </w:p>
        </w:tc>
        <w:tc>
          <w:tcPr>
            <w:tcW w:w="990" w:type="dxa"/>
            <w:vAlign w:val="center"/>
          </w:tcPr>
          <w:p w14:paraId="54BA72EB" w14:textId="77777777" w:rsidR="00795BEB" w:rsidRPr="00B74B3F" w:rsidRDefault="00795BEB" w:rsidP="00C524EE">
            <w:pPr>
              <w:keepNext/>
              <w:spacing w:beforeLines="40" w:before="96" w:afterLines="40" w:after="96"/>
              <w:jc w:val="center"/>
              <w:rPr>
                <w:rStyle w:val="Strong"/>
              </w:rPr>
            </w:pPr>
            <w:r w:rsidRPr="00B74B3F">
              <w:rPr>
                <w:rStyle w:val="Strong"/>
              </w:rPr>
              <w:t>Mild disability</w:t>
            </w:r>
          </w:p>
        </w:tc>
        <w:tc>
          <w:tcPr>
            <w:tcW w:w="990" w:type="dxa"/>
            <w:vAlign w:val="center"/>
          </w:tcPr>
          <w:p w14:paraId="0FD792D1" w14:textId="77777777" w:rsidR="00795BEB" w:rsidRPr="00B74B3F" w:rsidRDefault="00795BEB" w:rsidP="00C524EE">
            <w:pPr>
              <w:keepNext/>
              <w:spacing w:beforeLines="40" w:before="96" w:afterLines="40" w:after="96"/>
              <w:ind w:hanging="15"/>
              <w:jc w:val="center"/>
              <w:rPr>
                <w:rStyle w:val="Strong"/>
              </w:rPr>
            </w:pPr>
            <w:r w:rsidRPr="00B74B3F">
              <w:rPr>
                <w:rStyle w:val="Strong"/>
              </w:rPr>
              <w:t>Severe disability</w:t>
            </w:r>
          </w:p>
        </w:tc>
        <w:tc>
          <w:tcPr>
            <w:tcW w:w="1080" w:type="dxa"/>
            <w:vAlign w:val="center"/>
          </w:tcPr>
          <w:p w14:paraId="5C280F8D" w14:textId="77777777" w:rsidR="00795BEB" w:rsidRPr="00B74B3F" w:rsidRDefault="00795BEB" w:rsidP="00C524EE">
            <w:pPr>
              <w:keepNext/>
              <w:spacing w:beforeLines="40" w:before="96" w:afterLines="40" w:after="96"/>
              <w:jc w:val="center"/>
              <w:rPr>
                <w:rStyle w:val="Strong"/>
              </w:rPr>
            </w:pPr>
            <w:r w:rsidRPr="00B74B3F">
              <w:rPr>
                <w:rStyle w:val="Strong"/>
              </w:rPr>
              <w:t>Spontaneous death</w:t>
            </w:r>
          </w:p>
        </w:tc>
        <w:tc>
          <w:tcPr>
            <w:tcW w:w="900" w:type="dxa"/>
            <w:vAlign w:val="center"/>
          </w:tcPr>
          <w:p w14:paraId="07E973D6" w14:textId="77777777" w:rsidR="00795BEB" w:rsidRPr="00B74B3F" w:rsidRDefault="00795BEB" w:rsidP="00C524EE">
            <w:pPr>
              <w:keepNext/>
              <w:spacing w:beforeLines="40" w:before="96" w:afterLines="40" w:after="96"/>
              <w:ind w:left="1"/>
              <w:jc w:val="center"/>
              <w:rPr>
                <w:rStyle w:val="Strong"/>
              </w:rPr>
            </w:pPr>
            <w:r w:rsidRPr="00B74B3F">
              <w:rPr>
                <w:rStyle w:val="Strong"/>
              </w:rPr>
              <w:t>Uncertain</w:t>
            </w:r>
          </w:p>
        </w:tc>
        <w:tc>
          <w:tcPr>
            <w:tcW w:w="990" w:type="dxa"/>
            <w:vAlign w:val="center"/>
          </w:tcPr>
          <w:p w14:paraId="220D8387" w14:textId="77777777" w:rsidR="00795BEB" w:rsidRPr="00B74B3F" w:rsidRDefault="00795BEB" w:rsidP="00C524EE">
            <w:pPr>
              <w:keepNext/>
              <w:spacing w:beforeLines="40" w:before="96" w:afterLines="40" w:after="96"/>
              <w:jc w:val="center"/>
              <w:rPr>
                <w:rStyle w:val="Strong"/>
              </w:rPr>
            </w:pPr>
            <w:r w:rsidRPr="00B74B3F">
              <w:rPr>
                <w:rStyle w:val="Strong"/>
              </w:rPr>
              <w:t>Not recorded</w:t>
            </w:r>
          </w:p>
        </w:tc>
        <w:tc>
          <w:tcPr>
            <w:tcW w:w="995" w:type="dxa"/>
            <w:tcBorders>
              <w:top w:val="nil"/>
              <w:right w:val="nil"/>
            </w:tcBorders>
            <w:vAlign w:val="bottom"/>
          </w:tcPr>
          <w:p w14:paraId="7B7BA104" w14:textId="77777777" w:rsidR="00795BEB" w:rsidRPr="00B74B3F" w:rsidRDefault="00795BEB" w:rsidP="00C524EE">
            <w:pPr>
              <w:keepNext/>
              <w:spacing w:beforeLines="40" w:before="96" w:afterLines="40" w:after="96"/>
              <w:ind w:left="33"/>
              <w:jc w:val="center"/>
              <w:rPr>
                <w:rStyle w:val="Strong"/>
              </w:rPr>
            </w:pPr>
            <w:r w:rsidRPr="00B74B3F">
              <w:rPr>
                <w:rStyle w:val="Strong"/>
              </w:rPr>
              <w:t>Totals</w:t>
            </w:r>
          </w:p>
        </w:tc>
      </w:tr>
      <w:tr w:rsidR="00795BEB" w:rsidRPr="00B74B3F" w14:paraId="7C43F4B4" w14:textId="77777777" w:rsidTr="00C524EE">
        <w:trPr>
          <w:cantSplit/>
          <w:trHeight w:val="737"/>
        </w:trPr>
        <w:tc>
          <w:tcPr>
            <w:tcW w:w="450" w:type="dxa"/>
            <w:vMerge w:val="restart"/>
            <w:textDirection w:val="btLr"/>
            <w:vAlign w:val="center"/>
          </w:tcPr>
          <w:p w14:paraId="4990613F" w14:textId="77777777" w:rsidR="00795BEB" w:rsidRPr="00B74B3F" w:rsidRDefault="00795BEB" w:rsidP="00C524EE">
            <w:pPr>
              <w:keepNext/>
              <w:spacing w:beforeLines="40" w:before="96" w:afterLines="40" w:after="96"/>
              <w:ind w:left="113" w:right="113"/>
              <w:jc w:val="center"/>
              <w:rPr>
                <w:rStyle w:val="Strong"/>
              </w:rPr>
            </w:pPr>
            <w:r w:rsidRPr="00B74B3F">
              <w:rPr>
                <w:rStyle w:val="Strong"/>
              </w:rPr>
              <w:t>Prognosis - pre-MRI</w:t>
            </w:r>
          </w:p>
        </w:tc>
        <w:tc>
          <w:tcPr>
            <w:tcW w:w="1080" w:type="dxa"/>
            <w:vAlign w:val="center"/>
          </w:tcPr>
          <w:p w14:paraId="42EF997C" w14:textId="77777777" w:rsidR="00795BEB" w:rsidRPr="00B74B3F" w:rsidRDefault="00795BEB" w:rsidP="00C524EE">
            <w:pPr>
              <w:keepNext/>
              <w:spacing w:beforeLines="40" w:before="96" w:afterLines="40" w:after="96"/>
              <w:ind w:left="45"/>
              <w:rPr>
                <w:rStyle w:val="Strong"/>
              </w:rPr>
            </w:pPr>
            <w:r w:rsidRPr="00B74B3F">
              <w:rPr>
                <w:rStyle w:val="Strong"/>
              </w:rPr>
              <w:t>Normal</w:t>
            </w:r>
          </w:p>
        </w:tc>
        <w:tc>
          <w:tcPr>
            <w:tcW w:w="990" w:type="dxa"/>
            <w:shd w:val="clear" w:color="auto" w:fill="DAEEF3"/>
            <w:vAlign w:val="center"/>
          </w:tcPr>
          <w:p w14:paraId="7CDFFD97" w14:textId="77777777" w:rsidR="00795BEB" w:rsidRPr="00B74B3F" w:rsidRDefault="00795BEB" w:rsidP="00C524EE">
            <w:pPr>
              <w:pStyle w:val="Tabletext1"/>
              <w:jc w:val="center"/>
            </w:pPr>
            <w:r w:rsidRPr="00B74B3F">
              <w:t>25 (64%)</w:t>
            </w:r>
          </w:p>
        </w:tc>
        <w:tc>
          <w:tcPr>
            <w:tcW w:w="990" w:type="dxa"/>
            <w:vAlign w:val="center"/>
          </w:tcPr>
          <w:p w14:paraId="38107800" w14:textId="77777777" w:rsidR="00795BEB" w:rsidRPr="00B74B3F" w:rsidRDefault="00795BEB" w:rsidP="00C524EE">
            <w:pPr>
              <w:pStyle w:val="Tabletext1"/>
              <w:jc w:val="center"/>
            </w:pPr>
            <w:r w:rsidRPr="00B74B3F">
              <w:t>2 (5%)</w:t>
            </w:r>
          </w:p>
        </w:tc>
        <w:tc>
          <w:tcPr>
            <w:tcW w:w="990" w:type="dxa"/>
            <w:vAlign w:val="center"/>
          </w:tcPr>
          <w:p w14:paraId="6AD87270" w14:textId="77777777" w:rsidR="00795BEB" w:rsidRPr="00B74B3F" w:rsidRDefault="00795BEB" w:rsidP="00C524EE">
            <w:pPr>
              <w:pStyle w:val="Tabletext1"/>
              <w:jc w:val="center"/>
            </w:pPr>
            <w:r w:rsidRPr="00B74B3F">
              <w:t>1 (3%)</w:t>
            </w:r>
          </w:p>
        </w:tc>
        <w:tc>
          <w:tcPr>
            <w:tcW w:w="1080" w:type="dxa"/>
            <w:vAlign w:val="center"/>
          </w:tcPr>
          <w:p w14:paraId="0CAB15BF" w14:textId="77777777" w:rsidR="00795BEB" w:rsidRPr="00B74B3F" w:rsidRDefault="00795BEB" w:rsidP="00C524EE">
            <w:pPr>
              <w:pStyle w:val="Tabletext1"/>
              <w:jc w:val="center"/>
            </w:pPr>
            <w:r w:rsidRPr="00B74B3F">
              <w:t>1 (3%)</w:t>
            </w:r>
          </w:p>
        </w:tc>
        <w:tc>
          <w:tcPr>
            <w:tcW w:w="900" w:type="dxa"/>
            <w:vAlign w:val="center"/>
          </w:tcPr>
          <w:p w14:paraId="1A6DF8F6" w14:textId="77777777" w:rsidR="00795BEB" w:rsidRPr="00B74B3F" w:rsidRDefault="00795BEB" w:rsidP="00C524EE">
            <w:pPr>
              <w:pStyle w:val="Tabletext1"/>
              <w:jc w:val="center"/>
            </w:pPr>
            <w:r w:rsidRPr="00B74B3F">
              <w:t>3 (8%)</w:t>
            </w:r>
          </w:p>
        </w:tc>
        <w:tc>
          <w:tcPr>
            <w:tcW w:w="990" w:type="dxa"/>
            <w:vAlign w:val="center"/>
          </w:tcPr>
          <w:p w14:paraId="07F4AE2B" w14:textId="77777777" w:rsidR="00795BEB" w:rsidRPr="00B74B3F" w:rsidRDefault="00795BEB" w:rsidP="00C524EE">
            <w:pPr>
              <w:pStyle w:val="Tabletext1"/>
              <w:jc w:val="center"/>
            </w:pPr>
            <w:r w:rsidRPr="00B74B3F">
              <w:t>7 (18%)</w:t>
            </w:r>
          </w:p>
        </w:tc>
        <w:tc>
          <w:tcPr>
            <w:tcW w:w="995" w:type="dxa"/>
            <w:vAlign w:val="center"/>
          </w:tcPr>
          <w:p w14:paraId="50CA4EF5" w14:textId="77777777" w:rsidR="00795BEB" w:rsidRPr="00B74B3F" w:rsidRDefault="00795BEB" w:rsidP="00C524EE">
            <w:pPr>
              <w:pStyle w:val="Tabletext1"/>
              <w:jc w:val="center"/>
            </w:pPr>
            <w:r w:rsidRPr="00B74B3F">
              <w:t>39 (35%)</w:t>
            </w:r>
          </w:p>
        </w:tc>
      </w:tr>
      <w:tr w:rsidR="00795BEB" w:rsidRPr="00B74B3F" w14:paraId="2F0D757A" w14:textId="77777777" w:rsidTr="00C524EE">
        <w:trPr>
          <w:cantSplit/>
          <w:trHeight w:val="737"/>
        </w:trPr>
        <w:tc>
          <w:tcPr>
            <w:tcW w:w="450" w:type="dxa"/>
            <w:vMerge/>
          </w:tcPr>
          <w:p w14:paraId="560F8637" w14:textId="77777777" w:rsidR="00795BEB" w:rsidRPr="00B74B3F" w:rsidRDefault="00795BEB" w:rsidP="00C524EE">
            <w:pPr>
              <w:keepNext/>
              <w:spacing w:beforeLines="40" w:before="96" w:afterLines="40" w:after="96"/>
              <w:rPr>
                <w:rStyle w:val="Strong"/>
              </w:rPr>
            </w:pPr>
          </w:p>
        </w:tc>
        <w:tc>
          <w:tcPr>
            <w:tcW w:w="1080" w:type="dxa"/>
            <w:vAlign w:val="center"/>
          </w:tcPr>
          <w:p w14:paraId="2C9CCA51" w14:textId="77777777" w:rsidR="00795BEB" w:rsidRPr="00B74B3F" w:rsidRDefault="00795BEB" w:rsidP="00C524EE">
            <w:pPr>
              <w:keepNext/>
              <w:spacing w:beforeLines="40" w:before="96" w:afterLines="40" w:after="96"/>
              <w:rPr>
                <w:rStyle w:val="Strong"/>
              </w:rPr>
            </w:pPr>
            <w:r w:rsidRPr="00B74B3F">
              <w:rPr>
                <w:rStyle w:val="Strong"/>
              </w:rPr>
              <w:t>Mild disability</w:t>
            </w:r>
          </w:p>
        </w:tc>
        <w:tc>
          <w:tcPr>
            <w:tcW w:w="990" w:type="dxa"/>
            <w:vAlign w:val="center"/>
          </w:tcPr>
          <w:p w14:paraId="160A5334" w14:textId="77777777" w:rsidR="00795BEB" w:rsidRPr="00B74B3F" w:rsidRDefault="00795BEB" w:rsidP="00C524EE">
            <w:pPr>
              <w:pStyle w:val="Tabletext1"/>
              <w:jc w:val="center"/>
            </w:pPr>
            <w:r w:rsidRPr="00B74B3F">
              <w:t>2 (20%)</w:t>
            </w:r>
          </w:p>
        </w:tc>
        <w:tc>
          <w:tcPr>
            <w:tcW w:w="990" w:type="dxa"/>
            <w:shd w:val="clear" w:color="auto" w:fill="DAEEF3"/>
            <w:vAlign w:val="center"/>
          </w:tcPr>
          <w:p w14:paraId="2526BA33" w14:textId="77777777" w:rsidR="00795BEB" w:rsidRPr="00B74B3F" w:rsidRDefault="00795BEB" w:rsidP="00C524EE">
            <w:pPr>
              <w:pStyle w:val="Tabletext1"/>
              <w:jc w:val="center"/>
            </w:pPr>
            <w:r w:rsidRPr="00B74B3F">
              <w:t>3 (30%)</w:t>
            </w:r>
          </w:p>
        </w:tc>
        <w:tc>
          <w:tcPr>
            <w:tcW w:w="990" w:type="dxa"/>
            <w:vAlign w:val="center"/>
          </w:tcPr>
          <w:p w14:paraId="59C1F4DE" w14:textId="77777777" w:rsidR="00795BEB" w:rsidRPr="00B74B3F" w:rsidRDefault="00795BEB" w:rsidP="00C524EE">
            <w:pPr>
              <w:pStyle w:val="Tabletext1"/>
              <w:jc w:val="center"/>
            </w:pPr>
            <w:r w:rsidRPr="00B74B3F">
              <w:t>1 (10%)</w:t>
            </w:r>
          </w:p>
        </w:tc>
        <w:tc>
          <w:tcPr>
            <w:tcW w:w="1080" w:type="dxa"/>
            <w:vAlign w:val="center"/>
          </w:tcPr>
          <w:p w14:paraId="00DBC749" w14:textId="77777777" w:rsidR="00795BEB" w:rsidRPr="00B74B3F" w:rsidRDefault="00795BEB" w:rsidP="00C524EE">
            <w:pPr>
              <w:pStyle w:val="Tabletext1"/>
              <w:jc w:val="center"/>
            </w:pPr>
            <w:r w:rsidRPr="00B74B3F">
              <w:t>1 (10%)</w:t>
            </w:r>
          </w:p>
        </w:tc>
        <w:tc>
          <w:tcPr>
            <w:tcW w:w="900" w:type="dxa"/>
            <w:vAlign w:val="center"/>
          </w:tcPr>
          <w:p w14:paraId="0A78FECF" w14:textId="77777777" w:rsidR="00795BEB" w:rsidRPr="00B74B3F" w:rsidRDefault="00795BEB" w:rsidP="00C524EE">
            <w:pPr>
              <w:pStyle w:val="Tabletext1"/>
              <w:jc w:val="center"/>
            </w:pPr>
            <w:r w:rsidRPr="00B74B3F">
              <w:t>1 (10%)</w:t>
            </w:r>
          </w:p>
        </w:tc>
        <w:tc>
          <w:tcPr>
            <w:tcW w:w="990" w:type="dxa"/>
            <w:vAlign w:val="center"/>
          </w:tcPr>
          <w:p w14:paraId="5ED40305" w14:textId="77777777" w:rsidR="00795BEB" w:rsidRPr="00B74B3F" w:rsidRDefault="00795BEB" w:rsidP="00C524EE">
            <w:pPr>
              <w:pStyle w:val="Tabletext1"/>
              <w:jc w:val="center"/>
            </w:pPr>
            <w:r w:rsidRPr="00B74B3F">
              <w:t>2 (20%)</w:t>
            </w:r>
          </w:p>
        </w:tc>
        <w:tc>
          <w:tcPr>
            <w:tcW w:w="995" w:type="dxa"/>
            <w:vAlign w:val="center"/>
          </w:tcPr>
          <w:p w14:paraId="0684C886" w14:textId="77777777" w:rsidR="00795BEB" w:rsidRPr="00B74B3F" w:rsidRDefault="00795BEB" w:rsidP="00C524EE">
            <w:pPr>
              <w:pStyle w:val="Tabletext1"/>
              <w:jc w:val="center"/>
            </w:pPr>
            <w:r w:rsidRPr="00B74B3F">
              <w:t>10 (9%)</w:t>
            </w:r>
          </w:p>
        </w:tc>
      </w:tr>
      <w:tr w:rsidR="00795BEB" w:rsidRPr="00B74B3F" w14:paraId="78ACE261" w14:textId="77777777" w:rsidTr="00C524EE">
        <w:trPr>
          <w:cantSplit/>
          <w:trHeight w:val="737"/>
        </w:trPr>
        <w:tc>
          <w:tcPr>
            <w:tcW w:w="450" w:type="dxa"/>
            <w:vMerge/>
          </w:tcPr>
          <w:p w14:paraId="32609706" w14:textId="77777777" w:rsidR="00795BEB" w:rsidRPr="00B74B3F" w:rsidRDefault="00795BEB" w:rsidP="00C524EE">
            <w:pPr>
              <w:keepNext/>
              <w:spacing w:beforeLines="40" w:before="96" w:afterLines="40" w:after="96"/>
              <w:rPr>
                <w:rStyle w:val="Strong"/>
              </w:rPr>
            </w:pPr>
          </w:p>
        </w:tc>
        <w:tc>
          <w:tcPr>
            <w:tcW w:w="1080" w:type="dxa"/>
            <w:vAlign w:val="center"/>
          </w:tcPr>
          <w:p w14:paraId="3E8E8284" w14:textId="77777777" w:rsidR="00795BEB" w:rsidRPr="00B74B3F" w:rsidRDefault="00795BEB" w:rsidP="00C524EE">
            <w:pPr>
              <w:keepNext/>
              <w:spacing w:beforeLines="40" w:before="96" w:afterLines="40" w:after="96"/>
              <w:rPr>
                <w:rStyle w:val="Strong"/>
              </w:rPr>
            </w:pPr>
            <w:r w:rsidRPr="00B74B3F">
              <w:rPr>
                <w:rStyle w:val="Strong"/>
              </w:rPr>
              <w:t>Severe disability</w:t>
            </w:r>
          </w:p>
        </w:tc>
        <w:tc>
          <w:tcPr>
            <w:tcW w:w="990" w:type="dxa"/>
            <w:vAlign w:val="center"/>
          </w:tcPr>
          <w:p w14:paraId="7C31EAC6" w14:textId="77777777" w:rsidR="00795BEB" w:rsidRPr="00B74B3F" w:rsidRDefault="00795BEB" w:rsidP="00C524EE">
            <w:pPr>
              <w:pStyle w:val="Tabletext1"/>
              <w:jc w:val="center"/>
            </w:pPr>
            <w:r w:rsidRPr="00B74B3F">
              <w:t>1 (3%)</w:t>
            </w:r>
          </w:p>
        </w:tc>
        <w:tc>
          <w:tcPr>
            <w:tcW w:w="990" w:type="dxa"/>
            <w:vAlign w:val="center"/>
          </w:tcPr>
          <w:p w14:paraId="2208B28E" w14:textId="77777777" w:rsidR="00795BEB" w:rsidRPr="00B74B3F" w:rsidRDefault="00795BEB" w:rsidP="00C524EE">
            <w:pPr>
              <w:pStyle w:val="Tabletext1"/>
              <w:jc w:val="center"/>
            </w:pPr>
            <w:r w:rsidRPr="00B74B3F">
              <w:t>4 (13%)</w:t>
            </w:r>
          </w:p>
        </w:tc>
        <w:tc>
          <w:tcPr>
            <w:tcW w:w="990" w:type="dxa"/>
            <w:shd w:val="clear" w:color="auto" w:fill="DAEEF3"/>
            <w:vAlign w:val="center"/>
          </w:tcPr>
          <w:p w14:paraId="42B6B88B" w14:textId="77777777" w:rsidR="00795BEB" w:rsidRPr="00B74B3F" w:rsidRDefault="00795BEB" w:rsidP="00C524EE">
            <w:pPr>
              <w:pStyle w:val="Tabletext1"/>
              <w:jc w:val="center"/>
            </w:pPr>
            <w:r w:rsidRPr="00B74B3F">
              <w:t>15 (47%)</w:t>
            </w:r>
          </w:p>
        </w:tc>
        <w:tc>
          <w:tcPr>
            <w:tcW w:w="1080" w:type="dxa"/>
            <w:vAlign w:val="center"/>
          </w:tcPr>
          <w:p w14:paraId="76D286DB" w14:textId="77777777" w:rsidR="00795BEB" w:rsidRPr="00B74B3F" w:rsidRDefault="00795BEB" w:rsidP="00C524EE">
            <w:pPr>
              <w:pStyle w:val="Tabletext1"/>
              <w:jc w:val="center"/>
            </w:pPr>
            <w:r w:rsidRPr="00B74B3F">
              <w:t>2 (6%)</w:t>
            </w:r>
          </w:p>
        </w:tc>
        <w:tc>
          <w:tcPr>
            <w:tcW w:w="900" w:type="dxa"/>
            <w:vAlign w:val="center"/>
          </w:tcPr>
          <w:p w14:paraId="058C8203" w14:textId="77777777" w:rsidR="00795BEB" w:rsidRPr="00B74B3F" w:rsidRDefault="00795BEB" w:rsidP="00C524EE">
            <w:pPr>
              <w:pStyle w:val="Tabletext1"/>
              <w:jc w:val="center"/>
            </w:pPr>
            <w:r w:rsidRPr="00B74B3F">
              <w:t>2 (6%)</w:t>
            </w:r>
          </w:p>
        </w:tc>
        <w:tc>
          <w:tcPr>
            <w:tcW w:w="990" w:type="dxa"/>
            <w:vAlign w:val="center"/>
          </w:tcPr>
          <w:p w14:paraId="7A6469B4" w14:textId="77777777" w:rsidR="00795BEB" w:rsidRPr="00B74B3F" w:rsidRDefault="00795BEB" w:rsidP="00C524EE">
            <w:pPr>
              <w:pStyle w:val="Tabletext1"/>
              <w:jc w:val="center"/>
            </w:pPr>
            <w:r w:rsidRPr="00B74B3F">
              <w:t>8 (25%)</w:t>
            </w:r>
          </w:p>
        </w:tc>
        <w:tc>
          <w:tcPr>
            <w:tcW w:w="995" w:type="dxa"/>
            <w:vAlign w:val="center"/>
          </w:tcPr>
          <w:p w14:paraId="79381C91" w14:textId="77777777" w:rsidR="00795BEB" w:rsidRPr="00B74B3F" w:rsidRDefault="00795BEB" w:rsidP="00C524EE">
            <w:pPr>
              <w:pStyle w:val="Tabletext1"/>
              <w:jc w:val="center"/>
            </w:pPr>
            <w:r w:rsidRPr="00B74B3F">
              <w:t>32 (29%)</w:t>
            </w:r>
          </w:p>
        </w:tc>
      </w:tr>
      <w:tr w:rsidR="00795BEB" w:rsidRPr="00B74B3F" w14:paraId="737D6606" w14:textId="77777777" w:rsidTr="00C524EE">
        <w:trPr>
          <w:cantSplit/>
          <w:trHeight w:val="737"/>
        </w:trPr>
        <w:tc>
          <w:tcPr>
            <w:tcW w:w="450" w:type="dxa"/>
            <w:vMerge/>
          </w:tcPr>
          <w:p w14:paraId="1B759F3F" w14:textId="77777777" w:rsidR="00795BEB" w:rsidRPr="00B74B3F" w:rsidRDefault="00795BEB" w:rsidP="00C524EE">
            <w:pPr>
              <w:keepNext/>
              <w:spacing w:beforeLines="40" w:before="96" w:afterLines="40" w:after="96"/>
              <w:rPr>
                <w:rStyle w:val="Strong"/>
              </w:rPr>
            </w:pPr>
          </w:p>
        </w:tc>
        <w:tc>
          <w:tcPr>
            <w:tcW w:w="1080" w:type="dxa"/>
            <w:vAlign w:val="center"/>
          </w:tcPr>
          <w:p w14:paraId="0A6AFF0B" w14:textId="77777777" w:rsidR="00795BEB" w:rsidRPr="00B74B3F" w:rsidRDefault="00795BEB" w:rsidP="00C524EE">
            <w:pPr>
              <w:keepNext/>
              <w:spacing w:beforeLines="40" w:before="96" w:afterLines="40" w:after="96"/>
              <w:rPr>
                <w:rStyle w:val="Strong"/>
              </w:rPr>
            </w:pPr>
            <w:r w:rsidRPr="00B74B3F">
              <w:rPr>
                <w:rStyle w:val="Strong"/>
              </w:rPr>
              <w:t>Spontaneous death</w:t>
            </w:r>
          </w:p>
        </w:tc>
        <w:tc>
          <w:tcPr>
            <w:tcW w:w="990" w:type="dxa"/>
            <w:vAlign w:val="center"/>
          </w:tcPr>
          <w:p w14:paraId="45C70397" w14:textId="77777777" w:rsidR="00795BEB" w:rsidRPr="00B74B3F" w:rsidRDefault="00795BEB" w:rsidP="00C524EE">
            <w:pPr>
              <w:pStyle w:val="Tabletext1"/>
              <w:jc w:val="center"/>
            </w:pPr>
            <w:r w:rsidRPr="00B74B3F">
              <w:t>0</w:t>
            </w:r>
          </w:p>
        </w:tc>
        <w:tc>
          <w:tcPr>
            <w:tcW w:w="990" w:type="dxa"/>
            <w:vAlign w:val="center"/>
          </w:tcPr>
          <w:p w14:paraId="7EE19357" w14:textId="77777777" w:rsidR="00795BEB" w:rsidRPr="00B74B3F" w:rsidRDefault="00795BEB" w:rsidP="00C524EE">
            <w:pPr>
              <w:pStyle w:val="Tabletext1"/>
              <w:jc w:val="center"/>
            </w:pPr>
            <w:r w:rsidRPr="00B74B3F">
              <w:t>1 (13%)</w:t>
            </w:r>
          </w:p>
        </w:tc>
        <w:tc>
          <w:tcPr>
            <w:tcW w:w="990" w:type="dxa"/>
            <w:vAlign w:val="center"/>
          </w:tcPr>
          <w:p w14:paraId="2EDE687E" w14:textId="77777777" w:rsidR="00795BEB" w:rsidRPr="00B74B3F" w:rsidRDefault="00795BEB" w:rsidP="00C524EE">
            <w:pPr>
              <w:pStyle w:val="Tabletext1"/>
              <w:jc w:val="center"/>
            </w:pPr>
            <w:r w:rsidRPr="00B74B3F">
              <w:t>1 (13%)</w:t>
            </w:r>
          </w:p>
        </w:tc>
        <w:tc>
          <w:tcPr>
            <w:tcW w:w="1080" w:type="dxa"/>
            <w:shd w:val="clear" w:color="auto" w:fill="DAEEF3"/>
            <w:vAlign w:val="center"/>
          </w:tcPr>
          <w:p w14:paraId="255B753A" w14:textId="77777777" w:rsidR="00795BEB" w:rsidRPr="00B74B3F" w:rsidRDefault="00795BEB" w:rsidP="00C524EE">
            <w:pPr>
              <w:pStyle w:val="Tabletext1"/>
              <w:jc w:val="center"/>
            </w:pPr>
            <w:r w:rsidRPr="00B74B3F">
              <w:t>4 (50%)</w:t>
            </w:r>
          </w:p>
        </w:tc>
        <w:tc>
          <w:tcPr>
            <w:tcW w:w="900" w:type="dxa"/>
            <w:vAlign w:val="center"/>
          </w:tcPr>
          <w:p w14:paraId="40AD088A" w14:textId="77777777" w:rsidR="00795BEB" w:rsidRPr="00B74B3F" w:rsidRDefault="00795BEB" w:rsidP="00C524EE">
            <w:pPr>
              <w:pStyle w:val="Tabletext1"/>
              <w:jc w:val="center"/>
            </w:pPr>
            <w:r w:rsidRPr="00B74B3F">
              <w:t>0</w:t>
            </w:r>
          </w:p>
        </w:tc>
        <w:tc>
          <w:tcPr>
            <w:tcW w:w="990" w:type="dxa"/>
            <w:vAlign w:val="center"/>
          </w:tcPr>
          <w:p w14:paraId="492D6123" w14:textId="77777777" w:rsidR="00795BEB" w:rsidRPr="00B74B3F" w:rsidRDefault="00795BEB" w:rsidP="00C524EE">
            <w:pPr>
              <w:pStyle w:val="Tabletext1"/>
              <w:jc w:val="center"/>
            </w:pPr>
            <w:r w:rsidRPr="00B74B3F">
              <w:t>2 (25%)</w:t>
            </w:r>
          </w:p>
        </w:tc>
        <w:tc>
          <w:tcPr>
            <w:tcW w:w="995" w:type="dxa"/>
            <w:vAlign w:val="center"/>
          </w:tcPr>
          <w:p w14:paraId="6CF44EBC" w14:textId="77777777" w:rsidR="00795BEB" w:rsidRPr="00B74B3F" w:rsidRDefault="00795BEB" w:rsidP="00C524EE">
            <w:pPr>
              <w:pStyle w:val="Tabletext1"/>
              <w:jc w:val="center"/>
            </w:pPr>
            <w:r w:rsidRPr="00B74B3F">
              <w:t>8 (7%)</w:t>
            </w:r>
          </w:p>
        </w:tc>
      </w:tr>
      <w:tr w:rsidR="00795BEB" w:rsidRPr="00B74B3F" w14:paraId="65FDE546" w14:textId="77777777" w:rsidTr="00C524EE">
        <w:trPr>
          <w:cantSplit/>
          <w:trHeight w:val="737"/>
        </w:trPr>
        <w:tc>
          <w:tcPr>
            <w:tcW w:w="450" w:type="dxa"/>
            <w:vMerge/>
          </w:tcPr>
          <w:p w14:paraId="2CBFEB64" w14:textId="77777777" w:rsidR="00795BEB" w:rsidRPr="00B74B3F" w:rsidRDefault="00795BEB" w:rsidP="00C524EE">
            <w:pPr>
              <w:keepNext/>
              <w:spacing w:beforeLines="40" w:before="96" w:afterLines="40" w:after="96"/>
              <w:rPr>
                <w:rStyle w:val="Strong"/>
              </w:rPr>
            </w:pPr>
          </w:p>
        </w:tc>
        <w:tc>
          <w:tcPr>
            <w:tcW w:w="1080" w:type="dxa"/>
            <w:vAlign w:val="center"/>
          </w:tcPr>
          <w:p w14:paraId="59B634DE" w14:textId="77777777" w:rsidR="00795BEB" w:rsidRPr="00B74B3F" w:rsidRDefault="00795BEB" w:rsidP="00C524EE">
            <w:pPr>
              <w:keepNext/>
              <w:spacing w:beforeLines="40" w:before="96" w:afterLines="40" w:after="96"/>
              <w:ind w:left="45"/>
              <w:rPr>
                <w:rStyle w:val="Strong"/>
              </w:rPr>
            </w:pPr>
            <w:r w:rsidRPr="00B74B3F">
              <w:rPr>
                <w:rStyle w:val="Strong"/>
              </w:rPr>
              <w:t>Uncertain</w:t>
            </w:r>
          </w:p>
        </w:tc>
        <w:tc>
          <w:tcPr>
            <w:tcW w:w="990" w:type="dxa"/>
            <w:vAlign w:val="center"/>
          </w:tcPr>
          <w:p w14:paraId="3E1704D0" w14:textId="77777777" w:rsidR="00795BEB" w:rsidRPr="00B74B3F" w:rsidRDefault="00795BEB" w:rsidP="00C524EE">
            <w:pPr>
              <w:pStyle w:val="Tabletext1"/>
              <w:jc w:val="center"/>
            </w:pPr>
            <w:r w:rsidRPr="00B74B3F">
              <w:t>13 (68%)</w:t>
            </w:r>
          </w:p>
        </w:tc>
        <w:tc>
          <w:tcPr>
            <w:tcW w:w="990" w:type="dxa"/>
            <w:vAlign w:val="center"/>
          </w:tcPr>
          <w:p w14:paraId="14206313" w14:textId="77777777" w:rsidR="00795BEB" w:rsidRPr="00B74B3F" w:rsidRDefault="00795BEB" w:rsidP="00C524EE">
            <w:pPr>
              <w:pStyle w:val="Tabletext1"/>
              <w:jc w:val="center"/>
            </w:pPr>
            <w:r w:rsidRPr="00B74B3F">
              <w:t>1 (5%)</w:t>
            </w:r>
          </w:p>
        </w:tc>
        <w:tc>
          <w:tcPr>
            <w:tcW w:w="990" w:type="dxa"/>
            <w:vAlign w:val="center"/>
          </w:tcPr>
          <w:p w14:paraId="39859CA1" w14:textId="77777777" w:rsidR="00795BEB" w:rsidRPr="00B74B3F" w:rsidRDefault="00795BEB" w:rsidP="00C524EE">
            <w:pPr>
              <w:pStyle w:val="Tabletext1"/>
              <w:jc w:val="center"/>
            </w:pPr>
            <w:r w:rsidRPr="00B74B3F">
              <w:t>1 (5%)</w:t>
            </w:r>
          </w:p>
        </w:tc>
        <w:tc>
          <w:tcPr>
            <w:tcW w:w="1080" w:type="dxa"/>
            <w:vAlign w:val="center"/>
          </w:tcPr>
          <w:p w14:paraId="55D6A654" w14:textId="77777777" w:rsidR="00795BEB" w:rsidRPr="00B74B3F" w:rsidRDefault="00795BEB" w:rsidP="00C524EE">
            <w:pPr>
              <w:pStyle w:val="Tabletext1"/>
              <w:jc w:val="center"/>
            </w:pPr>
            <w:r w:rsidRPr="00B74B3F">
              <w:t>1 (5%)</w:t>
            </w:r>
          </w:p>
        </w:tc>
        <w:tc>
          <w:tcPr>
            <w:tcW w:w="900" w:type="dxa"/>
            <w:shd w:val="clear" w:color="auto" w:fill="DAEEF3"/>
            <w:vAlign w:val="center"/>
          </w:tcPr>
          <w:p w14:paraId="26B7B630" w14:textId="77777777" w:rsidR="00795BEB" w:rsidRPr="00B74B3F" w:rsidRDefault="00795BEB" w:rsidP="00C524EE">
            <w:pPr>
              <w:pStyle w:val="Tabletext1"/>
              <w:jc w:val="center"/>
            </w:pPr>
            <w:r w:rsidRPr="00B74B3F">
              <w:t>2 (11%)</w:t>
            </w:r>
          </w:p>
        </w:tc>
        <w:tc>
          <w:tcPr>
            <w:tcW w:w="990" w:type="dxa"/>
            <w:vAlign w:val="center"/>
          </w:tcPr>
          <w:p w14:paraId="70D528D3" w14:textId="77777777" w:rsidR="00795BEB" w:rsidRPr="00B74B3F" w:rsidRDefault="00795BEB" w:rsidP="00C524EE">
            <w:pPr>
              <w:pStyle w:val="Tabletext1"/>
              <w:jc w:val="center"/>
            </w:pPr>
            <w:r w:rsidRPr="00B74B3F">
              <w:t>1 (5%)</w:t>
            </w:r>
          </w:p>
        </w:tc>
        <w:tc>
          <w:tcPr>
            <w:tcW w:w="995" w:type="dxa"/>
            <w:vAlign w:val="center"/>
          </w:tcPr>
          <w:p w14:paraId="3C8C1B3E" w14:textId="77777777" w:rsidR="00795BEB" w:rsidRPr="00B74B3F" w:rsidRDefault="00795BEB" w:rsidP="00C524EE">
            <w:pPr>
              <w:pStyle w:val="Tabletext1"/>
              <w:jc w:val="center"/>
            </w:pPr>
            <w:r w:rsidRPr="00B74B3F">
              <w:t>19 (17%)</w:t>
            </w:r>
          </w:p>
        </w:tc>
      </w:tr>
      <w:tr w:rsidR="00795BEB" w:rsidRPr="00B74B3F" w14:paraId="705005D3" w14:textId="77777777" w:rsidTr="00C524EE">
        <w:trPr>
          <w:cantSplit/>
          <w:trHeight w:val="737"/>
        </w:trPr>
        <w:tc>
          <w:tcPr>
            <w:tcW w:w="450" w:type="dxa"/>
            <w:vMerge/>
            <w:tcBorders>
              <w:bottom w:val="single" w:sz="4" w:space="0" w:color="000000"/>
            </w:tcBorders>
          </w:tcPr>
          <w:p w14:paraId="5851A0C5" w14:textId="77777777" w:rsidR="00795BEB" w:rsidRPr="00B74B3F" w:rsidRDefault="00795BEB" w:rsidP="00C524EE">
            <w:pPr>
              <w:keepNext/>
              <w:spacing w:beforeLines="40" w:before="96" w:afterLines="40" w:after="96"/>
              <w:rPr>
                <w:rStyle w:val="Strong"/>
              </w:rPr>
            </w:pPr>
          </w:p>
        </w:tc>
        <w:tc>
          <w:tcPr>
            <w:tcW w:w="1080" w:type="dxa"/>
            <w:tcBorders>
              <w:bottom w:val="single" w:sz="4" w:space="0" w:color="000000"/>
            </w:tcBorders>
            <w:vAlign w:val="center"/>
          </w:tcPr>
          <w:p w14:paraId="4E918673" w14:textId="77777777" w:rsidR="00795BEB" w:rsidRPr="00B74B3F" w:rsidRDefault="00795BEB" w:rsidP="00C524EE">
            <w:pPr>
              <w:keepNext/>
              <w:spacing w:beforeLines="40" w:before="96" w:afterLines="40" w:after="96"/>
              <w:rPr>
                <w:rStyle w:val="Strong"/>
              </w:rPr>
            </w:pPr>
            <w:r w:rsidRPr="00B74B3F">
              <w:rPr>
                <w:rStyle w:val="Strong"/>
              </w:rPr>
              <w:t>Not recorded</w:t>
            </w:r>
          </w:p>
        </w:tc>
        <w:tc>
          <w:tcPr>
            <w:tcW w:w="990" w:type="dxa"/>
            <w:vAlign w:val="center"/>
          </w:tcPr>
          <w:p w14:paraId="3FDFBE4C" w14:textId="77777777" w:rsidR="00795BEB" w:rsidRPr="00B74B3F" w:rsidRDefault="00795BEB" w:rsidP="00C524EE">
            <w:pPr>
              <w:pStyle w:val="Tabletext1"/>
              <w:jc w:val="center"/>
            </w:pPr>
            <w:r w:rsidRPr="00B74B3F">
              <w:t>0</w:t>
            </w:r>
          </w:p>
        </w:tc>
        <w:tc>
          <w:tcPr>
            <w:tcW w:w="990" w:type="dxa"/>
            <w:vAlign w:val="center"/>
          </w:tcPr>
          <w:p w14:paraId="05943F42" w14:textId="77777777" w:rsidR="00795BEB" w:rsidRPr="00B74B3F" w:rsidRDefault="00795BEB" w:rsidP="00C524EE">
            <w:pPr>
              <w:pStyle w:val="Tabletext1"/>
              <w:jc w:val="center"/>
            </w:pPr>
            <w:r w:rsidRPr="00B74B3F">
              <w:t>0</w:t>
            </w:r>
          </w:p>
        </w:tc>
        <w:tc>
          <w:tcPr>
            <w:tcW w:w="990" w:type="dxa"/>
            <w:vAlign w:val="center"/>
          </w:tcPr>
          <w:p w14:paraId="234B6BB2" w14:textId="77777777" w:rsidR="00795BEB" w:rsidRPr="00B74B3F" w:rsidRDefault="00795BEB" w:rsidP="00C524EE">
            <w:pPr>
              <w:pStyle w:val="Tabletext1"/>
              <w:jc w:val="center"/>
            </w:pPr>
            <w:r w:rsidRPr="00B74B3F">
              <w:t>0</w:t>
            </w:r>
          </w:p>
        </w:tc>
        <w:tc>
          <w:tcPr>
            <w:tcW w:w="1080" w:type="dxa"/>
            <w:vAlign w:val="center"/>
          </w:tcPr>
          <w:p w14:paraId="1F6F3F4B" w14:textId="77777777" w:rsidR="00795BEB" w:rsidRPr="00B74B3F" w:rsidRDefault="00795BEB" w:rsidP="00C524EE">
            <w:pPr>
              <w:pStyle w:val="Tabletext1"/>
              <w:jc w:val="center"/>
            </w:pPr>
            <w:r w:rsidRPr="00B74B3F">
              <w:t>0</w:t>
            </w:r>
          </w:p>
        </w:tc>
        <w:tc>
          <w:tcPr>
            <w:tcW w:w="900" w:type="dxa"/>
            <w:vAlign w:val="center"/>
          </w:tcPr>
          <w:p w14:paraId="09DBD97F" w14:textId="77777777" w:rsidR="00795BEB" w:rsidRPr="00B74B3F" w:rsidRDefault="00795BEB" w:rsidP="00C524EE">
            <w:pPr>
              <w:pStyle w:val="Tabletext1"/>
              <w:jc w:val="center"/>
            </w:pPr>
            <w:r w:rsidRPr="00B74B3F">
              <w:t>1 (33%)</w:t>
            </w:r>
          </w:p>
        </w:tc>
        <w:tc>
          <w:tcPr>
            <w:tcW w:w="990" w:type="dxa"/>
            <w:shd w:val="clear" w:color="auto" w:fill="DAEEF3"/>
            <w:vAlign w:val="center"/>
          </w:tcPr>
          <w:p w14:paraId="523387EC" w14:textId="77777777" w:rsidR="00795BEB" w:rsidRPr="00B74B3F" w:rsidRDefault="00795BEB" w:rsidP="00C524EE">
            <w:pPr>
              <w:pStyle w:val="Tabletext1"/>
              <w:jc w:val="center"/>
            </w:pPr>
            <w:r w:rsidRPr="00B74B3F">
              <w:t>2 (67%)</w:t>
            </w:r>
          </w:p>
        </w:tc>
        <w:tc>
          <w:tcPr>
            <w:tcW w:w="995" w:type="dxa"/>
            <w:vAlign w:val="center"/>
          </w:tcPr>
          <w:p w14:paraId="1DF237B6" w14:textId="77777777" w:rsidR="00795BEB" w:rsidRPr="00B74B3F" w:rsidRDefault="00795BEB" w:rsidP="00C524EE">
            <w:pPr>
              <w:pStyle w:val="Tabletext1"/>
              <w:jc w:val="center"/>
            </w:pPr>
            <w:r w:rsidRPr="00B74B3F">
              <w:t>3 (3%)</w:t>
            </w:r>
          </w:p>
        </w:tc>
      </w:tr>
      <w:tr w:rsidR="00795BEB" w:rsidRPr="00B74B3F" w14:paraId="70492CCB" w14:textId="77777777" w:rsidTr="00C524EE">
        <w:tc>
          <w:tcPr>
            <w:tcW w:w="450" w:type="dxa"/>
            <w:tcBorders>
              <w:left w:val="nil"/>
              <w:bottom w:val="nil"/>
              <w:right w:val="nil"/>
            </w:tcBorders>
          </w:tcPr>
          <w:p w14:paraId="48FC5F25" w14:textId="77777777" w:rsidR="00795BEB" w:rsidRPr="00B74B3F" w:rsidRDefault="00795BEB" w:rsidP="00C524EE">
            <w:pPr>
              <w:keepNext/>
              <w:spacing w:beforeLines="40" w:before="96" w:afterLines="40" w:after="96"/>
              <w:rPr>
                <w:rStyle w:val="Strong"/>
              </w:rPr>
            </w:pPr>
          </w:p>
        </w:tc>
        <w:tc>
          <w:tcPr>
            <w:tcW w:w="1080" w:type="dxa"/>
            <w:tcBorders>
              <w:left w:val="nil"/>
              <w:bottom w:val="nil"/>
            </w:tcBorders>
            <w:vAlign w:val="center"/>
          </w:tcPr>
          <w:p w14:paraId="14DAF313" w14:textId="77777777" w:rsidR="00795BEB" w:rsidRPr="00B74B3F" w:rsidRDefault="00795BEB" w:rsidP="00C524EE">
            <w:pPr>
              <w:keepNext/>
              <w:spacing w:beforeLines="40" w:before="96" w:afterLines="40" w:after="96"/>
              <w:ind w:left="33"/>
              <w:jc w:val="right"/>
              <w:rPr>
                <w:rStyle w:val="Strong"/>
              </w:rPr>
            </w:pPr>
            <w:r w:rsidRPr="00B74B3F">
              <w:rPr>
                <w:rStyle w:val="Strong"/>
              </w:rPr>
              <w:t>Totals</w:t>
            </w:r>
          </w:p>
        </w:tc>
        <w:tc>
          <w:tcPr>
            <w:tcW w:w="990" w:type="dxa"/>
            <w:vAlign w:val="center"/>
          </w:tcPr>
          <w:p w14:paraId="2EABD135" w14:textId="77777777" w:rsidR="00795BEB" w:rsidRPr="00B74B3F" w:rsidRDefault="00795BEB" w:rsidP="00C524EE">
            <w:pPr>
              <w:pStyle w:val="Tabletext1"/>
              <w:jc w:val="center"/>
            </w:pPr>
            <w:r w:rsidRPr="00B74B3F">
              <w:t>41 (37%)</w:t>
            </w:r>
          </w:p>
        </w:tc>
        <w:tc>
          <w:tcPr>
            <w:tcW w:w="990" w:type="dxa"/>
            <w:vAlign w:val="center"/>
          </w:tcPr>
          <w:p w14:paraId="1085A5AA" w14:textId="77777777" w:rsidR="00795BEB" w:rsidRPr="00B74B3F" w:rsidRDefault="00795BEB" w:rsidP="00C524EE">
            <w:pPr>
              <w:pStyle w:val="Tabletext1"/>
              <w:jc w:val="center"/>
            </w:pPr>
            <w:r w:rsidRPr="00B74B3F">
              <w:t>11 (10%)</w:t>
            </w:r>
          </w:p>
        </w:tc>
        <w:tc>
          <w:tcPr>
            <w:tcW w:w="990" w:type="dxa"/>
            <w:vAlign w:val="center"/>
          </w:tcPr>
          <w:p w14:paraId="72312234" w14:textId="77777777" w:rsidR="00795BEB" w:rsidRPr="00B74B3F" w:rsidRDefault="00795BEB" w:rsidP="00C524EE">
            <w:pPr>
              <w:pStyle w:val="Tabletext1"/>
              <w:jc w:val="center"/>
            </w:pPr>
            <w:r w:rsidRPr="00B74B3F">
              <w:t>19 (17%)</w:t>
            </w:r>
          </w:p>
        </w:tc>
        <w:tc>
          <w:tcPr>
            <w:tcW w:w="1080" w:type="dxa"/>
            <w:vAlign w:val="center"/>
          </w:tcPr>
          <w:p w14:paraId="61FA0E9D" w14:textId="77777777" w:rsidR="00795BEB" w:rsidRPr="00B74B3F" w:rsidRDefault="00795BEB" w:rsidP="00C524EE">
            <w:pPr>
              <w:pStyle w:val="Tabletext1"/>
              <w:jc w:val="center"/>
            </w:pPr>
            <w:r w:rsidRPr="00B74B3F">
              <w:t>9 (8%)</w:t>
            </w:r>
          </w:p>
        </w:tc>
        <w:tc>
          <w:tcPr>
            <w:tcW w:w="900" w:type="dxa"/>
            <w:vAlign w:val="center"/>
          </w:tcPr>
          <w:p w14:paraId="510F8243" w14:textId="77777777" w:rsidR="00795BEB" w:rsidRPr="00B74B3F" w:rsidRDefault="00795BEB" w:rsidP="00C524EE">
            <w:pPr>
              <w:pStyle w:val="Tabletext1"/>
              <w:jc w:val="center"/>
            </w:pPr>
            <w:r w:rsidRPr="00B74B3F">
              <w:t>9 (11%)</w:t>
            </w:r>
          </w:p>
        </w:tc>
        <w:tc>
          <w:tcPr>
            <w:tcW w:w="990" w:type="dxa"/>
            <w:vAlign w:val="center"/>
          </w:tcPr>
          <w:p w14:paraId="5B052D63" w14:textId="77777777" w:rsidR="00795BEB" w:rsidRPr="00B74B3F" w:rsidRDefault="00795BEB" w:rsidP="00C524EE">
            <w:pPr>
              <w:pStyle w:val="Tabletext1"/>
              <w:jc w:val="center"/>
            </w:pPr>
            <w:r w:rsidRPr="00B74B3F">
              <w:t>22 (20%)</w:t>
            </w:r>
          </w:p>
        </w:tc>
        <w:tc>
          <w:tcPr>
            <w:tcW w:w="995" w:type="dxa"/>
            <w:vAlign w:val="center"/>
          </w:tcPr>
          <w:p w14:paraId="70AB2221" w14:textId="77777777" w:rsidR="00795BEB" w:rsidRPr="00B74B3F" w:rsidRDefault="00795BEB" w:rsidP="00C524EE">
            <w:pPr>
              <w:pStyle w:val="Tabletext1"/>
              <w:jc w:val="center"/>
            </w:pPr>
            <w:r w:rsidRPr="00B74B3F">
              <w:t>111 (100%)</w:t>
            </w:r>
          </w:p>
        </w:tc>
      </w:tr>
    </w:tbl>
    <w:p w14:paraId="42485BA9" w14:textId="77777777" w:rsidR="00795BEB" w:rsidRPr="00B74B3F" w:rsidRDefault="00795BEB" w:rsidP="00795BEB">
      <w:pPr>
        <w:rPr>
          <w:lang w:val="en-US"/>
        </w:rPr>
      </w:pPr>
    </w:p>
    <w:p w14:paraId="6CF13C3B" w14:textId="77777777" w:rsidR="00795BEB" w:rsidRPr="00B74B3F" w:rsidRDefault="00795BEB" w:rsidP="00795BEB">
      <w:pPr>
        <w:pStyle w:val="Caption"/>
        <w:rPr>
          <w:lang w:val="en-US"/>
        </w:rPr>
      </w:pPr>
      <w:bookmarkStart w:id="62" w:name="_Ref256873795"/>
      <w:bookmarkStart w:id="63" w:name="_Toc279088000"/>
      <w:r w:rsidRPr="00B74B3F">
        <w:lastRenderedPageBreak/>
        <w:t xml:space="preserve">Table </w:t>
      </w:r>
      <w:r w:rsidR="00940C52">
        <w:fldChar w:fldCharType="begin"/>
      </w:r>
      <w:r w:rsidR="00940C52">
        <w:instrText xml:space="preserve"> SEQ Table \* ARABIC </w:instrText>
      </w:r>
      <w:r w:rsidR="00940C52">
        <w:fldChar w:fldCharType="separate"/>
      </w:r>
      <w:r>
        <w:rPr>
          <w:noProof/>
        </w:rPr>
        <w:t>11</w:t>
      </w:r>
      <w:r w:rsidR="00940C52">
        <w:rPr>
          <w:noProof/>
        </w:rPr>
        <w:fldChar w:fldCharType="end"/>
      </w:r>
      <w:bookmarkEnd w:id="62"/>
      <w:r>
        <w:t>:</w:t>
      </w:r>
      <w:r>
        <w:tab/>
      </w:r>
      <w:r w:rsidRPr="00B74B3F">
        <w:t>Results for frequency of change to the assessment of likely outcome (prognosis) for the fetus for the 120 fetuses in whom the diagnosis prior to MRI assessment was rated “probable”</w:t>
      </w:r>
      <w:bookmarkEnd w:id="63"/>
    </w:p>
    <w:tbl>
      <w:tblPr>
        <w:tblW w:w="8476" w:type="dxa"/>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1"/>
        <w:gridCol w:w="414"/>
        <w:gridCol w:w="36"/>
        <w:gridCol w:w="1080"/>
        <w:gridCol w:w="990"/>
        <w:gridCol w:w="990"/>
        <w:gridCol w:w="990"/>
        <w:gridCol w:w="1080"/>
        <w:gridCol w:w="900"/>
        <w:gridCol w:w="990"/>
        <w:gridCol w:w="995"/>
      </w:tblGrid>
      <w:tr w:rsidR="00795BEB" w:rsidRPr="00B74B3F" w14:paraId="0293D2DA" w14:textId="77777777" w:rsidTr="00C524EE">
        <w:tc>
          <w:tcPr>
            <w:tcW w:w="425" w:type="dxa"/>
            <w:gridSpan w:val="2"/>
            <w:tcBorders>
              <w:top w:val="nil"/>
              <w:left w:val="nil"/>
              <w:bottom w:val="nil"/>
              <w:right w:val="nil"/>
            </w:tcBorders>
          </w:tcPr>
          <w:p w14:paraId="7DA09B77" w14:textId="77777777" w:rsidR="00795BEB" w:rsidRPr="00B74B3F" w:rsidRDefault="00795BEB" w:rsidP="00C524EE">
            <w:pPr>
              <w:keepNext/>
              <w:spacing w:beforeLines="40" w:before="96" w:afterLines="40" w:after="96"/>
              <w:rPr>
                <w:rStyle w:val="Strong"/>
              </w:rPr>
            </w:pPr>
          </w:p>
        </w:tc>
        <w:tc>
          <w:tcPr>
            <w:tcW w:w="1116" w:type="dxa"/>
            <w:gridSpan w:val="2"/>
            <w:tcBorders>
              <w:top w:val="nil"/>
              <w:left w:val="nil"/>
              <w:bottom w:val="nil"/>
            </w:tcBorders>
          </w:tcPr>
          <w:p w14:paraId="15792423" w14:textId="77777777" w:rsidR="00795BEB" w:rsidRPr="00B74B3F" w:rsidRDefault="00795BEB" w:rsidP="00C524EE">
            <w:pPr>
              <w:keepNext/>
              <w:spacing w:beforeLines="40" w:before="96" w:afterLines="40" w:after="96"/>
              <w:rPr>
                <w:rStyle w:val="Strong"/>
              </w:rPr>
            </w:pPr>
          </w:p>
        </w:tc>
        <w:tc>
          <w:tcPr>
            <w:tcW w:w="5940" w:type="dxa"/>
            <w:gridSpan w:val="6"/>
            <w:vAlign w:val="center"/>
          </w:tcPr>
          <w:p w14:paraId="636C0896" w14:textId="77777777" w:rsidR="00795BEB" w:rsidRPr="00B74B3F" w:rsidRDefault="00795BEB" w:rsidP="00C524EE">
            <w:pPr>
              <w:keepNext/>
              <w:spacing w:beforeLines="40" w:before="96" w:afterLines="40" w:after="96"/>
              <w:jc w:val="center"/>
              <w:rPr>
                <w:rStyle w:val="Strong"/>
              </w:rPr>
            </w:pPr>
            <w:r w:rsidRPr="00B74B3F">
              <w:rPr>
                <w:rStyle w:val="Strong"/>
              </w:rPr>
              <w:t>Prognosis - post-MRI</w:t>
            </w:r>
          </w:p>
        </w:tc>
        <w:tc>
          <w:tcPr>
            <w:tcW w:w="995" w:type="dxa"/>
            <w:tcBorders>
              <w:top w:val="nil"/>
              <w:bottom w:val="nil"/>
              <w:right w:val="nil"/>
            </w:tcBorders>
          </w:tcPr>
          <w:p w14:paraId="42925356" w14:textId="77777777" w:rsidR="00795BEB" w:rsidRPr="00B74B3F" w:rsidRDefault="00795BEB" w:rsidP="00C524EE">
            <w:pPr>
              <w:keepNext/>
              <w:spacing w:beforeLines="40" w:before="96" w:afterLines="40" w:after="96"/>
              <w:rPr>
                <w:rStyle w:val="Strong"/>
              </w:rPr>
            </w:pPr>
          </w:p>
        </w:tc>
      </w:tr>
      <w:tr w:rsidR="00795BEB" w:rsidRPr="00B74B3F" w14:paraId="07EE2E6F" w14:textId="77777777" w:rsidTr="00C524EE">
        <w:trPr>
          <w:gridBefore w:val="1"/>
          <w:wBefore w:w="11" w:type="dxa"/>
        </w:trPr>
        <w:tc>
          <w:tcPr>
            <w:tcW w:w="450" w:type="dxa"/>
            <w:gridSpan w:val="2"/>
            <w:tcBorders>
              <w:top w:val="nil"/>
              <w:left w:val="nil"/>
              <w:right w:val="nil"/>
            </w:tcBorders>
          </w:tcPr>
          <w:p w14:paraId="7C0CA90B" w14:textId="77777777" w:rsidR="00795BEB" w:rsidRPr="00B74B3F" w:rsidRDefault="00795BEB" w:rsidP="00C524EE">
            <w:pPr>
              <w:keepNext/>
              <w:spacing w:beforeLines="40" w:before="96" w:afterLines="40" w:after="96"/>
              <w:rPr>
                <w:rStyle w:val="Strong"/>
              </w:rPr>
            </w:pPr>
          </w:p>
        </w:tc>
        <w:tc>
          <w:tcPr>
            <w:tcW w:w="1080" w:type="dxa"/>
            <w:tcBorders>
              <w:top w:val="nil"/>
              <w:left w:val="nil"/>
            </w:tcBorders>
          </w:tcPr>
          <w:p w14:paraId="0CBDFF84" w14:textId="77777777" w:rsidR="00795BEB" w:rsidRPr="00B74B3F" w:rsidRDefault="00795BEB" w:rsidP="00C524EE">
            <w:pPr>
              <w:keepNext/>
              <w:spacing w:beforeLines="40" w:before="96" w:afterLines="40" w:after="96"/>
              <w:rPr>
                <w:rStyle w:val="Strong"/>
              </w:rPr>
            </w:pPr>
          </w:p>
        </w:tc>
        <w:tc>
          <w:tcPr>
            <w:tcW w:w="990" w:type="dxa"/>
            <w:vAlign w:val="center"/>
          </w:tcPr>
          <w:p w14:paraId="70002060" w14:textId="77777777" w:rsidR="00795BEB" w:rsidRPr="00B74B3F" w:rsidRDefault="00795BEB" w:rsidP="00C524EE">
            <w:pPr>
              <w:keepNext/>
              <w:spacing w:beforeLines="40" w:before="96" w:afterLines="40" w:after="96"/>
              <w:ind w:firstLine="25"/>
              <w:jc w:val="center"/>
              <w:rPr>
                <w:rStyle w:val="Strong"/>
              </w:rPr>
            </w:pPr>
            <w:r w:rsidRPr="00B74B3F">
              <w:rPr>
                <w:rStyle w:val="Strong"/>
              </w:rPr>
              <w:t>Normal</w:t>
            </w:r>
          </w:p>
        </w:tc>
        <w:tc>
          <w:tcPr>
            <w:tcW w:w="990" w:type="dxa"/>
            <w:vAlign w:val="center"/>
          </w:tcPr>
          <w:p w14:paraId="4FE6F045" w14:textId="77777777" w:rsidR="00795BEB" w:rsidRPr="00B74B3F" w:rsidRDefault="00795BEB" w:rsidP="00C524EE">
            <w:pPr>
              <w:keepNext/>
              <w:spacing w:beforeLines="40" w:before="96" w:afterLines="40" w:after="96"/>
              <w:jc w:val="center"/>
              <w:rPr>
                <w:rStyle w:val="Strong"/>
              </w:rPr>
            </w:pPr>
            <w:r w:rsidRPr="00B74B3F">
              <w:rPr>
                <w:rStyle w:val="Strong"/>
              </w:rPr>
              <w:t>Mild disability</w:t>
            </w:r>
          </w:p>
        </w:tc>
        <w:tc>
          <w:tcPr>
            <w:tcW w:w="990" w:type="dxa"/>
            <w:vAlign w:val="center"/>
          </w:tcPr>
          <w:p w14:paraId="699C6865" w14:textId="77777777" w:rsidR="00795BEB" w:rsidRPr="00B74B3F" w:rsidRDefault="00795BEB" w:rsidP="00C524EE">
            <w:pPr>
              <w:keepNext/>
              <w:spacing w:beforeLines="40" w:before="96" w:afterLines="40" w:after="96"/>
              <w:ind w:hanging="15"/>
              <w:jc w:val="center"/>
              <w:rPr>
                <w:rStyle w:val="Strong"/>
              </w:rPr>
            </w:pPr>
            <w:r w:rsidRPr="00B74B3F">
              <w:rPr>
                <w:rStyle w:val="Strong"/>
              </w:rPr>
              <w:t>Severe disability</w:t>
            </w:r>
          </w:p>
        </w:tc>
        <w:tc>
          <w:tcPr>
            <w:tcW w:w="1080" w:type="dxa"/>
            <w:vAlign w:val="center"/>
          </w:tcPr>
          <w:p w14:paraId="305DE906" w14:textId="77777777" w:rsidR="00795BEB" w:rsidRPr="00B74B3F" w:rsidRDefault="00795BEB" w:rsidP="00C524EE">
            <w:pPr>
              <w:keepNext/>
              <w:spacing w:beforeLines="40" w:before="96" w:afterLines="40" w:after="96"/>
              <w:jc w:val="center"/>
              <w:rPr>
                <w:rStyle w:val="Strong"/>
              </w:rPr>
            </w:pPr>
            <w:r w:rsidRPr="00B74B3F">
              <w:rPr>
                <w:rStyle w:val="Strong"/>
              </w:rPr>
              <w:t>Spontaneous death</w:t>
            </w:r>
          </w:p>
        </w:tc>
        <w:tc>
          <w:tcPr>
            <w:tcW w:w="900" w:type="dxa"/>
            <w:vAlign w:val="center"/>
          </w:tcPr>
          <w:p w14:paraId="1DC14819" w14:textId="77777777" w:rsidR="00795BEB" w:rsidRPr="00B74B3F" w:rsidRDefault="00795BEB" w:rsidP="00C524EE">
            <w:pPr>
              <w:keepNext/>
              <w:spacing w:beforeLines="40" w:before="96" w:afterLines="40" w:after="96"/>
              <w:ind w:left="1"/>
              <w:jc w:val="center"/>
              <w:rPr>
                <w:rStyle w:val="Strong"/>
              </w:rPr>
            </w:pPr>
            <w:r w:rsidRPr="00B74B3F">
              <w:rPr>
                <w:rStyle w:val="Strong"/>
              </w:rPr>
              <w:t>Uncertain</w:t>
            </w:r>
          </w:p>
        </w:tc>
        <w:tc>
          <w:tcPr>
            <w:tcW w:w="990" w:type="dxa"/>
            <w:vAlign w:val="center"/>
          </w:tcPr>
          <w:p w14:paraId="1AF7B469" w14:textId="77777777" w:rsidR="00795BEB" w:rsidRPr="00B74B3F" w:rsidRDefault="00795BEB" w:rsidP="00C524EE">
            <w:pPr>
              <w:keepNext/>
              <w:spacing w:beforeLines="40" w:before="96" w:afterLines="40" w:after="96"/>
              <w:jc w:val="center"/>
              <w:rPr>
                <w:rStyle w:val="Strong"/>
              </w:rPr>
            </w:pPr>
            <w:r w:rsidRPr="00B74B3F">
              <w:rPr>
                <w:rStyle w:val="Strong"/>
              </w:rPr>
              <w:t>Not recorded</w:t>
            </w:r>
          </w:p>
        </w:tc>
        <w:tc>
          <w:tcPr>
            <w:tcW w:w="995" w:type="dxa"/>
            <w:tcBorders>
              <w:top w:val="nil"/>
              <w:right w:val="nil"/>
            </w:tcBorders>
            <w:vAlign w:val="bottom"/>
          </w:tcPr>
          <w:p w14:paraId="2BD0E501" w14:textId="77777777" w:rsidR="00795BEB" w:rsidRPr="00B74B3F" w:rsidRDefault="00795BEB" w:rsidP="00C524EE">
            <w:pPr>
              <w:keepNext/>
              <w:spacing w:beforeLines="40" w:before="96" w:afterLines="40" w:after="96"/>
              <w:ind w:left="33"/>
              <w:jc w:val="center"/>
              <w:rPr>
                <w:rStyle w:val="Strong"/>
              </w:rPr>
            </w:pPr>
            <w:r w:rsidRPr="00B74B3F">
              <w:rPr>
                <w:rStyle w:val="Strong"/>
              </w:rPr>
              <w:t>Totals</w:t>
            </w:r>
          </w:p>
        </w:tc>
      </w:tr>
      <w:tr w:rsidR="00795BEB" w:rsidRPr="00B74B3F" w14:paraId="6E7DF7EF" w14:textId="77777777" w:rsidTr="00C524EE">
        <w:trPr>
          <w:gridBefore w:val="1"/>
          <w:wBefore w:w="11" w:type="dxa"/>
          <w:cantSplit/>
          <w:trHeight w:val="737"/>
        </w:trPr>
        <w:tc>
          <w:tcPr>
            <w:tcW w:w="450" w:type="dxa"/>
            <w:gridSpan w:val="2"/>
            <w:vMerge w:val="restart"/>
            <w:textDirection w:val="btLr"/>
            <w:vAlign w:val="center"/>
          </w:tcPr>
          <w:p w14:paraId="57780E59" w14:textId="77777777" w:rsidR="00795BEB" w:rsidRPr="00B74B3F" w:rsidRDefault="00795BEB" w:rsidP="00C524EE">
            <w:pPr>
              <w:keepNext/>
              <w:spacing w:beforeLines="40" w:before="96" w:afterLines="40" w:after="96"/>
              <w:ind w:left="113" w:right="113"/>
              <w:jc w:val="center"/>
              <w:rPr>
                <w:rStyle w:val="Strong"/>
              </w:rPr>
            </w:pPr>
            <w:r w:rsidRPr="00B74B3F">
              <w:rPr>
                <w:rStyle w:val="Strong"/>
              </w:rPr>
              <w:t>Prognosis - pre-MRI</w:t>
            </w:r>
          </w:p>
        </w:tc>
        <w:tc>
          <w:tcPr>
            <w:tcW w:w="1080" w:type="dxa"/>
            <w:vAlign w:val="center"/>
          </w:tcPr>
          <w:p w14:paraId="33CB44C0" w14:textId="77777777" w:rsidR="00795BEB" w:rsidRPr="00B74B3F" w:rsidRDefault="00795BEB" w:rsidP="00C524EE">
            <w:pPr>
              <w:keepNext/>
              <w:spacing w:beforeLines="40" w:before="96" w:afterLines="40" w:after="96"/>
              <w:ind w:left="33"/>
              <w:rPr>
                <w:rStyle w:val="Strong"/>
              </w:rPr>
            </w:pPr>
            <w:r w:rsidRPr="00B74B3F">
              <w:rPr>
                <w:rStyle w:val="Strong"/>
              </w:rPr>
              <w:t>Normal</w:t>
            </w:r>
          </w:p>
        </w:tc>
        <w:tc>
          <w:tcPr>
            <w:tcW w:w="990" w:type="dxa"/>
            <w:shd w:val="clear" w:color="auto" w:fill="DAEEF3"/>
            <w:vAlign w:val="center"/>
          </w:tcPr>
          <w:p w14:paraId="18193A1E" w14:textId="77777777" w:rsidR="00795BEB" w:rsidRPr="00B74B3F" w:rsidRDefault="00795BEB" w:rsidP="00C524EE">
            <w:pPr>
              <w:pStyle w:val="Tabletext1"/>
              <w:jc w:val="center"/>
            </w:pPr>
            <w:r w:rsidRPr="00B74B3F">
              <w:t>31 (61%)</w:t>
            </w:r>
          </w:p>
        </w:tc>
        <w:tc>
          <w:tcPr>
            <w:tcW w:w="990" w:type="dxa"/>
            <w:vAlign w:val="center"/>
          </w:tcPr>
          <w:p w14:paraId="1AD74580" w14:textId="77777777" w:rsidR="00795BEB" w:rsidRPr="00B74B3F" w:rsidRDefault="00795BEB" w:rsidP="00C524EE">
            <w:pPr>
              <w:pStyle w:val="Tabletext1"/>
              <w:jc w:val="center"/>
            </w:pPr>
            <w:r w:rsidRPr="00B74B3F">
              <w:t>1 (4%)</w:t>
            </w:r>
          </w:p>
        </w:tc>
        <w:tc>
          <w:tcPr>
            <w:tcW w:w="990" w:type="dxa"/>
            <w:vAlign w:val="center"/>
          </w:tcPr>
          <w:p w14:paraId="4F92069B" w14:textId="77777777" w:rsidR="00795BEB" w:rsidRPr="00B74B3F" w:rsidRDefault="00795BEB" w:rsidP="00C524EE">
            <w:pPr>
              <w:pStyle w:val="Tabletext1"/>
              <w:jc w:val="center"/>
            </w:pPr>
            <w:r w:rsidRPr="00B74B3F">
              <w:t>3 (6%)</w:t>
            </w:r>
          </w:p>
        </w:tc>
        <w:tc>
          <w:tcPr>
            <w:tcW w:w="1080" w:type="dxa"/>
            <w:vAlign w:val="center"/>
          </w:tcPr>
          <w:p w14:paraId="3014509C" w14:textId="77777777" w:rsidR="00795BEB" w:rsidRPr="00B74B3F" w:rsidRDefault="00795BEB" w:rsidP="00C524EE">
            <w:pPr>
              <w:pStyle w:val="Tabletext1"/>
              <w:jc w:val="center"/>
            </w:pPr>
            <w:r w:rsidRPr="00B74B3F">
              <w:t>0</w:t>
            </w:r>
          </w:p>
        </w:tc>
        <w:tc>
          <w:tcPr>
            <w:tcW w:w="900" w:type="dxa"/>
            <w:vAlign w:val="center"/>
          </w:tcPr>
          <w:p w14:paraId="16654485" w14:textId="77777777" w:rsidR="00795BEB" w:rsidRPr="00B74B3F" w:rsidRDefault="00795BEB" w:rsidP="00C524EE">
            <w:pPr>
              <w:pStyle w:val="Tabletext1"/>
              <w:jc w:val="center"/>
            </w:pPr>
            <w:r w:rsidRPr="00B74B3F">
              <w:t>4 (8%)</w:t>
            </w:r>
          </w:p>
        </w:tc>
        <w:tc>
          <w:tcPr>
            <w:tcW w:w="990" w:type="dxa"/>
            <w:vAlign w:val="center"/>
          </w:tcPr>
          <w:p w14:paraId="46025F9C" w14:textId="77777777" w:rsidR="00795BEB" w:rsidRPr="00B74B3F" w:rsidRDefault="00795BEB" w:rsidP="00C524EE">
            <w:pPr>
              <w:pStyle w:val="Tabletext1"/>
              <w:jc w:val="center"/>
            </w:pPr>
            <w:r w:rsidRPr="00B74B3F">
              <w:t>11 (22%)</w:t>
            </w:r>
          </w:p>
        </w:tc>
        <w:tc>
          <w:tcPr>
            <w:tcW w:w="995" w:type="dxa"/>
            <w:vAlign w:val="center"/>
          </w:tcPr>
          <w:p w14:paraId="641AAD79" w14:textId="77777777" w:rsidR="00795BEB" w:rsidRPr="00B74B3F" w:rsidRDefault="00795BEB" w:rsidP="00C524EE">
            <w:pPr>
              <w:pStyle w:val="Tabletext1"/>
              <w:jc w:val="center"/>
            </w:pPr>
            <w:r w:rsidRPr="00B74B3F">
              <w:t>51 (43%)</w:t>
            </w:r>
          </w:p>
        </w:tc>
      </w:tr>
      <w:tr w:rsidR="00795BEB" w:rsidRPr="00B74B3F" w14:paraId="00DBD91D" w14:textId="77777777" w:rsidTr="00C524EE">
        <w:trPr>
          <w:gridBefore w:val="1"/>
          <w:wBefore w:w="11" w:type="dxa"/>
          <w:cantSplit/>
          <w:trHeight w:val="737"/>
        </w:trPr>
        <w:tc>
          <w:tcPr>
            <w:tcW w:w="450" w:type="dxa"/>
            <w:gridSpan w:val="2"/>
            <w:vMerge/>
          </w:tcPr>
          <w:p w14:paraId="719D8B20" w14:textId="77777777" w:rsidR="00795BEB" w:rsidRPr="00B74B3F" w:rsidRDefault="00795BEB" w:rsidP="00C524EE">
            <w:pPr>
              <w:keepNext/>
              <w:spacing w:beforeLines="40" w:before="96" w:afterLines="40" w:after="96"/>
              <w:rPr>
                <w:b/>
              </w:rPr>
            </w:pPr>
          </w:p>
        </w:tc>
        <w:tc>
          <w:tcPr>
            <w:tcW w:w="1080" w:type="dxa"/>
            <w:vAlign w:val="center"/>
          </w:tcPr>
          <w:p w14:paraId="43EF3BD7" w14:textId="77777777" w:rsidR="00795BEB" w:rsidRPr="00B74B3F" w:rsidRDefault="00795BEB" w:rsidP="00C524EE">
            <w:pPr>
              <w:keepNext/>
              <w:spacing w:beforeLines="40" w:before="96" w:afterLines="40" w:after="96"/>
              <w:ind w:left="33"/>
              <w:rPr>
                <w:rStyle w:val="Strong"/>
              </w:rPr>
            </w:pPr>
            <w:r w:rsidRPr="00B74B3F">
              <w:rPr>
                <w:rStyle w:val="Strong"/>
              </w:rPr>
              <w:t>Mild disability</w:t>
            </w:r>
          </w:p>
        </w:tc>
        <w:tc>
          <w:tcPr>
            <w:tcW w:w="990" w:type="dxa"/>
            <w:vAlign w:val="center"/>
          </w:tcPr>
          <w:p w14:paraId="4BD792A1" w14:textId="77777777" w:rsidR="00795BEB" w:rsidRPr="00B74B3F" w:rsidRDefault="00795BEB" w:rsidP="00C524EE">
            <w:pPr>
              <w:pStyle w:val="Tabletext1"/>
              <w:jc w:val="center"/>
            </w:pPr>
            <w:r w:rsidRPr="00B74B3F">
              <w:t>4 (27%)</w:t>
            </w:r>
          </w:p>
        </w:tc>
        <w:tc>
          <w:tcPr>
            <w:tcW w:w="990" w:type="dxa"/>
            <w:shd w:val="clear" w:color="auto" w:fill="DAEEF3"/>
            <w:vAlign w:val="center"/>
          </w:tcPr>
          <w:p w14:paraId="2820F711" w14:textId="77777777" w:rsidR="00795BEB" w:rsidRPr="00B74B3F" w:rsidRDefault="00795BEB" w:rsidP="00C524EE">
            <w:pPr>
              <w:pStyle w:val="Tabletext1"/>
              <w:jc w:val="center"/>
            </w:pPr>
            <w:r w:rsidRPr="00B74B3F">
              <w:t>1 (7%)</w:t>
            </w:r>
          </w:p>
        </w:tc>
        <w:tc>
          <w:tcPr>
            <w:tcW w:w="990" w:type="dxa"/>
            <w:vAlign w:val="center"/>
          </w:tcPr>
          <w:p w14:paraId="13B31315" w14:textId="77777777" w:rsidR="00795BEB" w:rsidRPr="00B74B3F" w:rsidRDefault="00795BEB" w:rsidP="00C524EE">
            <w:pPr>
              <w:pStyle w:val="Tabletext1"/>
              <w:jc w:val="center"/>
            </w:pPr>
            <w:r w:rsidRPr="00B74B3F">
              <w:t>6 (40%)</w:t>
            </w:r>
          </w:p>
        </w:tc>
        <w:tc>
          <w:tcPr>
            <w:tcW w:w="1080" w:type="dxa"/>
            <w:vAlign w:val="center"/>
          </w:tcPr>
          <w:p w14:paraId="57EFC02E" w14:textId="77777777" w:rsidR="00795BEB" w:rsidRPr="00B74B3F" w:rsidRDefault="00795BEB" w:rsidP="00C524EE">
            <w:pPr>
              <w:pStyle w:val="Tabletext1"/>
              <w:jc w:val="center"/>
            </w:pPr>
            <w:r w:rsidRPr="00B74B3F">
              <w:t>0</w:t>
            </w:r>
          </w:p>
        </w:tc>
        <w:tc>
          <w:tcPr>
            <w:tcW w:w="900" w:type="dxa"/>
            <w:vAlign w:val="center"/>
          </w:tcPr>
          <w:p w14:paraId="23AC7D5A" w14:textId="77777777" w:rsidR="00795BEB" w:rsidRPr="00B74B3F" w:rsidRDefault="00795BEB" w:rsidP="00C524EE">
            <w:pPr>
              <w:pStyle w:val="Tabletext1"/>
              <w:jc w:val="center"/>
            </w:pPr>
            <w:r w:rsidRPr="00B74B3F">
              <w:t>2 (13%)</w:t>
            </w:r>
          </w:p>
        </w:tc>
        <w:tc>
          <w:tcPr>
            <w:tcW w:w="990" w:type="dxa"/>
            <w:vAlign w:val="center"/>
          </w:tcPr>
          <w:p w14:paraId="2B51BAF7" w14:textId="77777777" w:rsidR="00795BEB" w:rsidRPr="00B74B3F" w:rsidRDefault="00795BEB" w:rsidP="00C524EE">
            <w:pPr>
              <w:pStyle w:val="Tabletext1"/>
              <w:jc w:val="center"/>
            </w:pPr>
            <w:r w:rsidRPr="00B74B3F">
              <w:t>2 (13%)</w:t>
            </w:r>
          </w:p>
        </w:tc>
        <w:tc>
          <w:tcPr>
            <w:tcW w:w="995" w:type="dxa"/>
            <w:vAlign w:val="center"/>
          </w:tcPr>
          <w:p w14:paraId="797E6454" w14:textId="77777777" w:rsidR="00795BEB" w:rsidRPr="00B74B3F" w:rsidRDefault="00795BEB" w:rsidP="00C524EE">
            <w:pPr>
              <w:pStyle w:val="Tabletext1"/>
              <w:jc w:val="center"/>
            </w:pPr>
            <w:r w:rsidRPr="00B74B3F">
              <w:t>15 (13%)</w:t>
            </w:r>
          </w:p>
        </w:tc>
      </w:tr>
      <w:tr w:rsidR="00795BEB" w:rsidRPr="00B74B3F" w14:paraId="4D7A5D79" w14:textId="77777777" w:rsidTr="00C524EE">
        <w:trPr>
          <w:gridBefore w:val="1"/>
          <w:wBefore w:w="11" w:type="dxa"/>
          <w:cantSplit/>
          <w:trHeight w:val="737"/>
        </w:trPr>
        <w:tc>
          <w:tcPr>
            <w:tcW w:w="450" w:type="dxa"/>
            <w:gridSpan w:val="2"/>
            <w:vMerge/>
          </w:tcPr>
          <w:p w14:paraId="0D24E4E9" w14:textId="77777777" w:rsidR="00795BEB" w:rsidRPr="00B74B3F" w:rsidRDefault="00795BEB" w:rsidP="00C524EE">
            <w:pPr>
              <w:keepNext/>
              <w:spacing w:beforeLines="40" w:before="96" w:afterLines="40" w:after="96"/>
              <w:rPr>
                <w:b/>
              </w:rPr>
            </w:pPr>
          </w:p>
        </w:tc>
        <w:tc>
          <w:tcPr>
            <w:tcW w:w="1080" w:type="dxa"/>
            <w:vAlign w:val="center"/>
          </w:tcPr>
          <w:p w14:paraId="5B6E7B09" w14:textId="77777777" w:rsidR="00795BEB" w:rsidRPr="00B74B3F" w:rsidRDefault="00795BEB" w:rsidP="00C524EE">
            <w:pPr>
              <w:keepNext/>
              <w:spacing w:beforeLines="40" w:before="96" w:afterLines="40" w:after="96"/>
              <w:ind w:left="33"/>
              <w:rPr>
                <w:rStyle w:val="Strong"/>
              </w:rPr>
            </w:pPr>
            <w:r w:rsidRPr="00B74B3F">
              <w:rPr>
                <w:rStyle w:val="Strong"/>
              </w:rPr>
              <w:t>Severe disability</w:t>
            </w:r>
          </w:p>
        </w:tc>
        <w:tc>
          <w:tcPr>
            <w:tcW w:w="990" w:type="dxa"/>
            <w:vAlign w:val="center"/>
          </w:tcPr>
          <w:p w14:paraId="3872FD0C" w14:textId="77777777" w:rsidR="00795BEB" w:rsidRPr="00B74B3F" w:rsidRDefault="00795BEB" w:rsidP="00C524EE">
            <w:pPr>
              <w:pStyle w:val="Tabletext1"/>
              <w:jc w:val="center"/>
            </w:pPr>
            <w:r w:rsidRPr="00B74B3F">
              <w:t>1 (3%)</w:t>
            </w:r>
          </w:p>
        </w:tc>
        <w:tc>
          <w:tcPr>
            <w:tcW w:w="990" w:type="dxa"/>
            <w:vAlign w:val="center"/>
          </w:tcPr>
          <w:p w14:paraId="2E627F64" w14:textId="77777777" w:rsidR="00795BEB" w:rsidRPr="00B74B3F" w:rsidRDefault="00795BEB" w:rsidP="00C524EE">
            <w:pPr>
              <w:pStyle w:val="Tabletext1"/>
              <w:jc w:val="center"/>
            </w:pPr>
            <w:r w:rsidRPr="00B74B3F">
              <w:t>2 (7%)</w:t>
            </w:r>
          </w:p>
        </w:tc>
        <w:tc>
          <w:tcPr>
            <w:tcW w:w="990" w:type="dxa"/>
            <w:shd w:val="clear" w:color="auto" w:fill="DAEEF3"/>
            <w:vAlign w:val="center"/>
          </w:tcPr>
          <w:p w14:paraId="13BDE47D" w14:textId="77777777" w:rsidR="00795BEB" w:rsidRPr="00B74B3F" w:rsidRDefault="00795BEB" w:rsidP="00C524EE">
            <w:pPr>
              <w:pStyle w:val="Tabletext1"/>
              <w:jc w:val="center"/>
            </w:pPr>
            <w:r w:rsidRPr="00B74B3F">
              <w:t>16 (55%)</w:t>
            </w:r>
          </w:p>
        </w:tc>
        <w:tc>
          <w:tcPr>
            <w:tcW w:w="1080" w:type="dxa"/>
            <w:vAlign w:val="center"/>
          </w:tcPr>
          <w:p w14:paraId="76F35BFC" w14:textId="77777777" w:rsidR="00795BEB" w:rsidRPr="00B74B3F" w:rsidRDefault="00795BEB" w:rsidP="00C524EE">
            <w:pPr>
              <w:pStyle w:val="Tabletext1"/>
              <w:jc w:val="center"/>
            </w:pPr>
            <w:r w:rsidRPr="00B74B3F">
              <w:t>2 (7%)</w:t>
            </w:r>
          </w:p>
        </w:tc>
        <w:tc>
          <w:tcPr>
            <w:tcW w:w="900" w:type="dxa"/>
            <w:vAlign w:val="center"/>
          </w:tcPr>
          <w:p w14:paraId="711CC4CF" w14:textId="77777777" w:rsidR="00795BEB" w:rsidRPr="00B74B3F" w:rsidRDefault="00795BEB" w:rsidP="00C524EE">
            <w:pPr>
              <w:pStyle w:val="Tabletext1"/>
              <w:jc w:val="center"/>
            </w:pPr>
            <w:r w:rsidRPr="00B74B3F">
              <w:t>1 (3%)</w:t>
            </w:r>
          </w:p>
        </w:tc>
        <w:tc>
          <w:tcPr>
            <w:tcW w:w="990" w:type="dxa"/>
            <w:vAlign w:val="center"/>
          </w:tcPr>
          <w:p w14:paraId="77B7398C" w14:textId="77777777" w:rsidR="00795BEB" w:rsidRPr="00B74B3F" w:rsidRDefault="00795BEB" w:rsidP="00C524EE">
            <w:pPr>
              <w:pStyle w:val="Tabletext1"/>
              <w:jc w:val="center"/>
            </w:pPr>
            <w:r w:rsidRPr="00B74B3F">
              <w:t>7 (24%)</w:t>
            </w:r>
          </w:p>
        </w:tc>
        <w:tc>
          <w:tcPr>
            <w:tcW w:w="995" w:type="dxa"/>
            <w:vAlign w:val="center"/>
          </w:tcPr>
          <w:p w14:paraId="4B27B5E8" w14:textId="77777777" w:rsidR="00795BEB" w:rsidRPr="00B74B3F" w:rsidRDefault="00795BEB" w:rsidP="00C524EE">
            <w:pPr>
              <w:pStyle w:val="Tabletext1"/>
              <w:jc w:val="center"/>
            </w:pPr>
            <w:r w:rsidRPr="00B74B3F">
              <w:t>29 (24%)</w:t>
            </w:r>
          </w:p>
        </w:tc>
      </w:tr>
      <w:tr w:rsidR="00795BEB" w:rsidRPr="00B74B3F" w14:paraId="111D156B" w14:textId="77777777" w:rsidTr="00C524EE">
        <w:trPr>
          <w:gridBefore w:val="1"/>
          <w:wBefore w:w="11" w:type="dxa"/>
          <w:cantSplit/>
          <w:trHeight w:val="737"/>
        </w:trPr>
        <w:tc>
          <w:tcPr>
            <w:tcW w:w="450" w:type="dxa"/>
            <w:gridSpan w:val="2"/>
            <w:vMerge/>
          </w:tcPr>
          <w:p w14:paraId="6A60BCC7" w14:textId="77777777" w:rsidR="00795BEB" w:rsidRPr="00B74B3F" w:rsidRDefault="00795BEB" w:rsidP="00C524EE">
            <w:pPr>
              <w:keepNext/>
              <w:spacing w:beforeLines="40" w:before="96" w:afterLines="40" w:after="96"/>
              <w:rPr>
                <w:b/>
              </w:rPr>
            </w:pPr>
          </w:p>
        </w:tc>
        <w:tc>
          <w:tcPr>
            <w:tcW w:w="1080" w:type="dxa"/>
            <w:vAlign w:val="center"/>
          </w:tcPr>
          <w:p w14:paraId="1C37059F" w14:textId="77777777" w:rsidR="00795BEB" w:rsidRPr="00B74B3F" w:rsidRDefault="00795BEB" w:rsidP="00C524EE">
            <w:pPr>
              <w:keepNext/>
              <w:spacing w:beforeLines="40" w:before="96" w:afterLines="40" w:after="96"/>
              <w:rPr>
                <w:rStyle w:val="Strong"/>
              </w:rPr>
            </w:pPr>
            <w:r w:rsidRPr="00B74B3F">
              <w:rPr>
                <w:rStyle w:val="Strong"/>
              </w:rPr>
              <w:t>Spontaneous death</w:t>
            </w:r>
          </w:p>
        </w:tc>
        <w:tc>
          <w:tcPr>
            <w:tcW w:w="990" w:type="dxa"/>
            <w:vAlign w:val="center"/>
          </w:tcPr>
          <w:p w14:paraId="05DF6AC0" w14:textId="77777777" w:rsidR="00795BEB" w:rsidRPr="00B74B3F" w:rsidRDefault="00795BEB" w:rsidP="00C524EE">
            <w:pPr>
              <w:pStyle w:val="Tabletext1"/>
              <w:jc w:val="center"/>
            </w:pPr>
            <w:r w:rsidRPr="00B74B3F">
              <w:t>0</w:t>
            </w:r>
          </w:p>
        </w:tc>
        <w:tc>
          <w:tcPr>
            <w:tcW w:w="990" w:type="dxa"/>
            <w:vAlign w:val="center"/>
          </w:tcPr>
          <w:p w14:paraId="670EEDE3" w14:textId="77777777" w:rsidR="00795BEB" w:rsidRPr="00B74B3F" w:rsidRDefault="00795BEB" w:rsidP="00C524EE">
            <w:pPr>
              <w:pStyle w:val="Tabletext1"/>
              <w:jc w:val="center"/>
            </w:pPr>
            <w:r w:rsidRPr="00B74B3F">
              <w:t>0</w:t>
            </w:r>
          </w:p>
        </w:tc>
        <w:tc>
          <w:tcPr>
            <w:tcW w:w="990" w:type="dxa"/>
            <w:vAlign w:val="center"/>
          </w:tcPr>
          <w:p w14:paraId="42C908C3" w14:textId="77777777" w:rsidR="00795BEB" w:rsidRPr="00B74B3F" w:rsidRDefault="00795BEB" w:rsidP="00C524EE">
            <w:pPr>
              <w:pStyle w:val="Tabletext1"/>
              <w:jc w:val="center"/>
            </w:pPr>
            <w:r w:rsidRPr="00B74B3F">
              <w:t>0</w:t>
            </w:r>
          </w:p>
        </w:tc>
        <w:tc>
          <w:tcPr>
            <w:tcW w:w="1080" w:type="dxa"/>
            <w:shd w:val="clear" w:color="auto" w:fill="DAEEF3"/>
            <w:vAlign w:val="center"/>
          </w:tcPr>
          <w:p w14:paraId="3561FEE0" w14:textId="77777777" w:rsidR="00795BEB" w:rsidRPr="00B74B3F" w:rsidRDefault="00795BEB" w:rsidP="00C524EE">
            <w:pPr>
              <w:pStyle w:val="Tabletext1"/>
              <w:jc w:val="center"/>
            </w:pPr>
            <w:r w:rsidRPr="00B74B3F">
              <w:t>0</w:t>
            </w:r>
          </w:p>
        </w:tc>
        <w:tc>
          <w:tcPr>
            <w:tcW w:w="900" w:type="dxa"/>
            <w:vAlign w:val="center"/>
          </w:tcPr>
          <w:p w14:paraId="0B7BAFA5" w14:textId="77777777" w:rsidR="00795BEB" w:rsidRPr="00B74B3F" w:rsidRDefault="00795BEB" w:rsidP="00C524EE">
            <w:pPr>
              <w:pStyle w:val="Tabletext1"/>
              <w:jc w:val="center"/>
            </w:pPr>
            <w:r w:rsidRPr="00B74B3F">
              <w:t>0</w:t>
            </w:r>
          </w:p>
        </w:tc>
        <w:tc>
          <w:tcPr>
            <w:tcW w:w="990" w:type="dxa"/>
            <w:vAlign w:val="center"/>
          </w:tcPr>
          <w:p w14:paraId="230DFF5F" w14:textId="77777777" w:rsidR="00795BEB" w:rsidRPr="00B74B3F" w:rsidRDefault="00795BEB" w:rsidP="00C524EE">
            <w:pPr>
              <w:pStyle w:val="Tabletext1"/>
              <w:jc w:val="center"/>
            </w:pPr>
            <w:r w:rsidRPr="00B74B3F">
              <w:t>1 (100%)</w:t>
            </w:r>
          </w:p>
        </w:tc>
        <w:tc>
          <w:tcPr>
            <w:tcW w:w="995" w:type="dxa"/>
            <w:vAlign w:val="center"/>
          </w:tcPr>
          <w:p w14:paraId="6B0A9C5A" w14:textId="77777777" w:rsidR="00795BEB" w:rsidRPr="00B74B3F" w:rsidRDefault="00795BEB" w:rsidP="00C524EE">
            <w:pPr>
              <w:pStyle w:val="Tabletext1"/>
              <w:jc w:val="center"/>
            </w:pPr>
            <w:r w:rsidRPr="00B74B3F">
              <w:t>1 (1%)</w:t>
            </w:r>
          </w:p>
        </w:tc>
      </w:tr>
      <w:tr w:rsidR="00795BEB" w:rsidRPr="00B74B3F" w14:paraId="15B0CA0E" w14:textId="77777777" w:rsidTr="00C524EE">
        <w:trPr>
          <w:gridBefore w:val="1"/>
          <w:wBefore w:w="11" w:type="dxa"/>
          <w:cantSplit/>
          <w:trHeight w:val="737"/>
        </w:trPr>
        <w:tc>
          <w:tcPr>
            <w:tcW w:w="450" w:type="dxa"/>
            <w:gridSpan w:val="2"/>
            <w:vMerge/>
          </w:tcPr>
          <w:p w14:paraId="23CB72EE" w14:textId="77777777" w:rsidR="00795BEB" w:rsidRPr="00B74B3F" w:rsidRDefault="00795BEB" w:rsidP="00C524EE">
            <w:pPr>
              <w:keepNext/>
              <w:spacing w:beforeLines="40" w:before="96" w:afterLines="40" w:after="96"/>
              <w:rPr>
                <w:b/>
              </w:rPr>
            </w:pPr>
          </w:p>
        </w:tc>
        <w:tc>
          <w:tcPr>
            <w:tcW w:w="1080" w:type="dxa"/>
            <w:vAlign w:val="center"/>
          </w:tcPr>
          <w:p w14:paraId="4F04CBC2" w14:textId="77777777" w:rsidR="00795BEB" w:rsidRPr="00B74B3F" w:rsidRDefault="00795BEB" w:rsidP="00C524EE">
            <w:pPr>
              <w:keepNext/>
              <w:spacing w:beforeLines="40" w:before="96" w:afterLines="40" w:after="96"/>
              <w:ind w:left="33"/>
              <w:rPr>
                <w:rStyle w:val="Strong"/>
              </w:rPr>
            </w:pPr>
            <w:r w:rsidRPr="00B74B3F">
              <w:rPr>
                <w:rStyle w:val="Strong"/>
              </w:rPr>
              <w:t>Uncertain</w:t>
            </w:r>
          </w:p>
        </w:tc>
        <w:tc>
          <w:tcPr>
            <w:tcW w:w="990" w:type="dxa"/>
            <w:vAlign w:val="center"/>
          </w:tcPr>
          <w:p w14:paraId="0609AD45" w14:textId="77777777" w:rsidR="00795BEB" w:rsidRPr="00B74B3F" w:rsidRDefault="00795BEB" w:rsidP="00C524EE">
            <w:pPr>
              <w:pStyle w:val="Tabletext1"/>
              <w:jc w:val="center"/>
            </w:pPr>
            <w:r w:rsidRPr="00B74B3F">
              <w:t>7 (32%)</w:t>
            </w:r>
          </w:p>
        </w:tc>
        <w:tc>
          <w:tcPr>
            <w:tcW w:w="990" w:type="dxa"/>
            <w:vAlign w:val="center"/>
          </w:tcPr>
          <w:p w14:paraId="3C48D0BC" w14:textId="77777777" w:rsidR="00795BEB" w:rsidRPr="00B74B3F" w:rsidRDefault="00795BEB" w:rsidP="00C524EE">
            <w:pPr>
              <w:pStyle w:val="Tabletext1"/>
              <w:jc w:val="center"/>
            </w:pPr>
            <w:r w:rsidRPr="00B74B3F">
              <w:t>0</w:t>
            </w:r>
          </w:p>
        </w:tc>
        <w:tc>
          <w:tcPr>
            <w:tcW w:w="990" w:type="dxa"/>
            <w:vAlign w:val="center"/>
          </w:tcPr>
          <w:p w14:paraId="507C9DA1" w14:textId="77777777" w:rsidR="00795BEB" w:rsidRPr="00B74B3F" w:rsidRDefault="00795BEB" w:rsidP="00C524EE">
            <w:pPr>
              <w:pStyle w:val="Tabletext1"/>
              <w:jc w:val="center"/>
            </w:pPr>
            <w:r w:rsidRPr="00B74B3F">
              <w:t>2 (9%)</w:t>
            </w:r>
          </w:p>
        </w:tc>
        <w:tc>
          <w:tcPr>
            <w:tcW w:w="1080" w:type="dxa"/>
            <w:vAlign w:val="center"/>
          </w:tcPr>
          <w:p w14:paraId="57B80174" w14:textId="77777777" w:rsidR="00795BEB" w:rsidRPr="00B74B3F" w:rsidRDefault="00795BEB" w:rsidP="00C524EE">
            <w:pPr>
              <w:pStyle w:val="Tabletext1"/>
              <w:jc w:val="center"/>
            </w:pPr>
            <w:r w:rsidRPr="00B74B3F">
              <w:t>0</w:t>
            </w:r>
          </w:p>
        </w:tc>
        <w:tc>
          <w:tcPr>
            <w:tcW w:w="900" w:type="dxa"/>
            <w:shd w:val="clear" w:color="auto" w:fill="DAEEF3"/>
            <w:vAlign w:val="center"/>
          </w:tcPr>
          <w:p w14:paraId="491CA26C" w14:textId="77777777" w:rsidR="00795BEB" w:rsidRPr="00B74B3F" w:rsidRDefault="00795BEB" w:rsidP="00C524EE">
            <w:pPr>
              <w:pStyle w:val="Tabletext1"/>
              <w:jc w:val="center"/>
            </w:pPr>
            <w:r w:rsidRPr="00B74B3F">
              <w:t>8 (36%)</w:t>
            </w:r>
          </w:p>
        </w:tc>
        <w:tc>
          <w:tcPr>
            <w:tcW w:w="990" w:type="dxa"/>
            <w:vAlign w:val="center"/>
          </w:tcPr>
          <w:p w14:paraId="6A8FD68F" w14:textId="77777777" w:rsidR="00795BEB" w:rsidRPr="00B74B3F" w:rsidRDefault="00795BEB" w:rsidP="00C524EE">
            <w:pPr>
              <w:pStyle w:val="Tabletext1"/>
              <w:jc w:val="center"/>
            </w:pPr>
            <w:r w:rsidRPr="00B74B3F">
              <w:t>5 (23%)</w:t>
            </w:r>
          </w:p>
        </w:tc>
        <w:tc>
          <w:tcPr>
            <w:tcW w:w="995" w:type="dxa"/>
            <w:vAlign w:val="center"/>
          </w:tcPr>
          <w:p w14:paraId="2B27172C" w14:textId="77777777" w:rsidR="00795BEB" w:rsidRPr="00B74B3F" w:rsidRDefault="00795BEB" w:rsidP="00C524EE">
            <w:pPr>
              <w:pStyle w:val="Tabletext1"/>
              <w:jc w:val="center"/>
            </w:pPr>
            <w:r w:rsidRPr="00B74B3F">
              <w:t>22 (18%)</w:t>
            </w:r>
          </w:p>
        </w:tc>
      </w:tr>
      <w:tr w:rsidR="00795BEB" w:rsidRPr="00B74B3F" w14:paraId="5C6FB93A" w14:textId="77777777" w:rsidTr="00C524EE">
        <w:trPr>
          <w:gridBefore w:val="1"/>
          <w:wBefore w:w="11" w:type="dxa"/>
          <w:cantSplit/>
          <w:trHeight w:val="737"/>
        </w:trPr>
        <w:tc>
          <w:tcPr>
            <w:tcW w:w="450" w:type="dxa"/>
            <w:gridSpan w:val="2"/>
            <w:vMerge/>
            <w:tcBorders>
              <w:bottom w:val="single" w:sz="4" w:space="0" w:color="000000"/>
            </w:tcBorders>
          </w:tcPr>
          <w:p w14:paraId="3A44311C" w14:textId="77777777" w:rsidR="00795BEB" w:rsidRPr="00B74B3F" w:rsidRDefault="00795BEB" w:rsidP="00C524EE">
            <w:pPr>
              <w:keepNext/>
              <w:spacing w:beforeLines="40" w:before="96" w:afterLines="40" w:after="96"/>
              <w:rPr>
                <w:b/>
              </w:rPr>
            </w:pPr>
          </w:p>
        </w:tc>
        <w:tc>
          <w:tcPr>
            <w:tcW w:w="1080" w:type="dxa"/>
            <w:tcBorders>
              <w:bottom w:val="single" w:sz="4" w:space="0" w:color="000000"/>
            </w:tcBorders>
            <w:vAlign w:val="center"/>
          </w:tcPr>
          <w:p w14:paraId="651CD796" w14:textId="77777777" w:rsidR="00795BEB" w:rsidRPr="00B74B3F" w:rsidRDefault="00795BEB" w:rsidP="00C524EE">
            <w:pPr>
              <w:keepNext/>
              <w:spacing w:beforeLines="40" w:before="96" w:afterLines="40" w:after="96"/>
              <w:ind w:left="33"/>
              <w:rPr>
                <w:rStyle w:val="Strong"/>
              </w:rPr>
            </w:pPr>
            <w:r w:rsidRPr="00B74B3F">
              <w:rPr>
                <w:rStyle w:val="Strong"/>
              </w:rPr>
              <w:t>Not recorded</w:t>
            </w:r>
          </w:p>
        </w:tc>
        <w:tc>
          <w:tcPr>
            <w:tcW w:w="990" w:type="dxa"/>
            <w:vAlign w:val="center"/>
          </w:tcPr>
          <w:p w14:paraId="1E877C39" w14:textId="77777777" w:rsidR="00795BEB" w:rsidRPr="00B74B3F" w:rsidRDefault="00795BEB" w:rsidP="00C524EE">
            <w:pPr>
              <w:pStyle w:val="Tabletext1"/>
              <w:jc w:val="center"/>
            </w:pPr>
            <w:r w:rsidRPr="00B74B3F">
              <w:t>1 (50%)</w:t>
            </w:r>
          </w:p>
        </w:tc>
        <w:tc>
          <w:tcPr>
            <w:tcW w:w="990" w:type="dxa"/>
            <w:vAlign w:val="center"/>
          </w:tcPr>
          <w:p w14:paraId="4EB54B4E" w14:textId="77777777" w:rsidR="00795BEB" w:rsidRPr="00B74B3F" w:rsidRDefault="00795BEB" w:rsidP="00C524EE">
            <w:pPr>
              <w:pStyle w:val="Tabletext1"/>
              <w:jc w:val="center"/>
            </w:pPr>
            <w:r w:rsidRPr="00B74B3F">
              <w:t>0</w:t>
            </w:r>
          </w:p>
        </w:tc>
        <w:tc>
          <w:tcPr>
            <w:tcW w:w="990" w:type="dxa"/>
            <w:vAlign w:val="center"/>
          </w:tcPr>
          <w:p w14:paraId="1C16DCCF" w14:textId="77777777" w:rsidR="00795BEB" w:rsidRPr="00B74B3F" w:rsidRDefault="00795BEB" w:rsidP="00C524EE">
            <w:pPr>
              <w:pStyle w:val="Tabletext1"/>
              <w:jc w:val="center"/>
            </w:pPr>
            <w:r w:rsidRPr="00B74B3F">
              <w:t>0</w:t>
            </w:r>
          </w:p>
        </w:tc>
        <w:tc>
          <w:tcPr>
            <w:tcW w:w="1080" w:type="dxa"/>
            <w:vAlign w:val="center"/>
          </w:tcPr>
          <w:p w14:paraId="3421B323" w14:textId="77777777" w:rsidR="00795BEB" w:rsidRPr="00B74B3F" w:rsidRDefault="00795BEB" w:rsidP="00C524EE">
            <w:pPr>
              <w:pStyle w:val="Tabletext1"/>
              <w:jc w:val="center"/>
            </w:pPr>
            <w:r w:rsidRPr="00B74B3F">
              <w:t>0</w:t>
            </w:r>
          </w:p>
        </w:tc>
        <w:tc>
          <w:tcPr>
            <w:tcW w:w="900" w:type="dxa"/>
            <w:vAlign w:val="center"/>
          </w:tcPr>
          <w:p w14:paraId="0BE21990" w14:textId="77777777" w:rsidR="00795BEB" w:rsidRPr="00B74B3F" w:rsidRDefault="00795BEB" w:rsidP="00C524EE">
            <w:pPr>
              <w:pStyle w:val="Tabletext1"/>
              <w:jc w:val="center"/>
            </w:pPr>
            <w:r w:rsidRPr="00B74B3F">
              <w:t>0</w:t>
            </w:r>
          </w:p>
        </w:tc>
        <w:tc>
          <w:tcPr>
            <w:tcW w:w="990" w:type="dxa"/>
            <w:shd w:val="clear" w:color="auto" w:fill="DAEEF3"/>
            <w:vAlign w:val="center"/>
          </w:tcPr>
          <w:p w14:paraId="7BFB669A" w14:textId="77777777" w:rsidR="00795BEB" w:rsidRPr="00B74B3F" w:rsidRDefault="00795BEB" w:rsidP="00C524EE">
            <w:pPr>
              <w:pStyle w:val="Tabletext1"/>
              <w:jc w:val="center"/>
            </w:pPr>
            <w:r w:rsidRPr="00B74B3F">
              <w:t>1 (50%)</w:t>
            </w:r>
          </w:p>
        </w:tc>
        <w:tc>
          <w:tcPr>
            <w:tcW w:w="995" w:type="dxa"/>
            <w:vAlign w:val="center"/>
          </w:tcPr>
          <w:p w14:paraId="769C121C" w14:textId="77777777" w:rsidR="00795BEB" w:rsidRPr="00B74B3F" w:rsidRDefault="00795BEB" w:rsidP="00C524EE">
            <w:pPr>
              <w:pStyle w:val="Tabletext1"/>
              <w:jc w:val="center"/>
            </w:pPr>
            <w:r w:rsidRPr="00B74B3F">
              <w:t>2 (2%)</w:t>
            </w:r>
          </w:p>
        </w:tc>
      </w:tr>
      <w:tr w:rsidR="00795BEB" w:rsidRPr="00B74B3F" w14:paraId="72FC4A51" w14:textId="77777777" w:rsidTr="00C524EE">
        <w:trPr>
          <w:gridBefore w:val="1"/>
          <w:wBefore w:w="11" w:type="dxa"/>
        </w:trPr>
        <w:tc>
          <w:tcPr>
            <w:tcW w:w="450" w:type="dxa"/>
            <w:gridSpan w:val="2"/>
            <w:tcBorders>
              <w:left w:val="nil"/>
              <w:bottom w:val="nil"/>
              <w:right w:val="nil"/>
            </w:tcBorders>
          </w:tcPr>
          <w:p w14:paraId="4521C60E" w14:textId="77777777" w:rsidR="00795BEB" w:rsidRPr="00B74B3F" w:rsidRDefault="00795BEB" w:rsidP="00C524EE">
            <w:pPr>
              <w:keepNext/>
              <w:spacing w:beforeLines="40" w:before="96" w:afterLines="40" w:after="96"/>
              <w:rPr>
                <w:b/>
              </w:rPr>
            </w:pPr>
          </w:p>
        </w:tc>
        <w:tc>
          <w:tcPr>
            <w:tcW w:w="1080" w:type="dxa"/>
            <w:tcBorders>
              <w:left w:val="nil"/>
              <w:bottom w:val="nil"/>
            </w:tcBorders>
            <w:vAlign w:val="center"/>
          </w:tcPr>
          <w:p w14:paraId="3BB7D4B6" w14:textId="77777777" w:rsidR="00795BEB" w:rsidRPr="00B74B3F" w:rsidRDefault="00795BEB" w:rsidP="00C524EE">
            <w:pPr>
              <w:keepNext/>
              <w:spacing w:beforeLines="40" w:before="96" w:afterLines="40" w:after="96"/>
              <w:ind w:left="33"/>
              <w:jc w:val="right"/>
              <w:rPr>
                <w:rStyle w:val="Strong"/>
              </w:rPr>
            </w:pPr>
            <w:r w:rsidRPr="00B74B3F">
              <w:rPr>
                <w:rStyle w:val="Strong"/>
              </w:rPr>
              <w:t>Totals</w:t>
            </w:r>
          </w:p>
        </w:tc>
        <w:tc>
          <w:tcPr>
            <w:tcW w:w="990" w:type="dxa"/>
            <w:vAlign w:val="center"/>
          </w:tcPr>
          <w:p w14:paraId="16682ADA" w14:textId="77777777" w:rsidR="00795BEB" w:rsidRPr="00B74B3F" w:rsidRDefault="00795BEB" w:rsidP="00C524EE">
            <w:pPr>
              <w:pStyle w:val="Tabletext1"/>
              <w:jc w:val="center"/>
            </w:pPr>
            <w:r w:rsidRPr="00B74B3F">
              <w:t>44 (37%)</w:t>
            </w:r>
          </w:p>
        </w:tc>
        <w:tc>
          <w:tcPr>
            <w:tcW w:w="990" w:type="dxa"/>
            <w:vAlign w:val="center"/>
          </w:tcPr>
          <w:p w14:paraId="3540B3C7" w14:textId="77777777" w:rsidR="00795BEB" w:rsidRPr="00B74B3F" w:rsidRDefault="00795BEB" w:rsidP="00C524EE">
            <w:pPr>
              <w:pStyle w:val="Tabletext1"/>
              <w:jc w:val="center"/>
            </w:pPr>
            <w:r w:rsidRPr="00B74B3F">
              <w:t>5 (4%)</w:t>
            </w:r>
          </w:p>
        </w:tc>
        <w:tc>
          <w:tcPr>
            <w:tcW w:w="990" w:type="dxa"/>
            <w:vAlign w:val="center"/>
          </w:tcPr>
          <w:p w14:paraId="0E3DB72E" w14:textId="77777777" w:rsidR="00795BEB" w:rsidRPr="00B74B3F" w:rsidRDefault="00795BEB" w:rsidP="00C524EE">
            <w:pPr>
              <w:pStyle w:val="Tabletext1"/>
              <w:jc w:val="center"/>
            </w:pPr>
            <w:r w:rsidRPr="00B74B3F">
              <w:t>27 (23%)</w:t>
            </w:r>
          </w:p>
        </w:tc>
        <w:tc>
          <w:tcPr>
            <w:tcW w:w="1080" w:type="dxa"/>
            <w:vAlign w:val="center"/>
          </w:tcPr>
          <w:p w14:paraId="70A92A0A" w14:textId="77777777" w:rsidR="00795BEB" w:rsidRPr="00B74B3F" w:rsidRDefault="00795BEB" w:rsidP="00C524EE">
            <w:pPr>
              <w:pStyle w:val="Tabletext1"/>
              <w:jc w:val="center"/>
            </w:pPr>
            <w:r w:rsidRPr="00B74B3F">
              <w:t>2 (2%)</w:t>
            </w:r>
          </w:p>
        </w:tc>
        <w:tc>
          <w:tcPr>
            <w:tcW w:w="900" w:type="dxa"/>
            <w:vAlign w:val="center"/>
          </w:tcPr>
          <w:p w14:paraId="24BEA2AB" w14:textId="77777777" w:rsidR="00795BEB" w:rsidRPr="00B74B3F" w:rsidRDefault="00795BEB" w:rsidP="00C524EE">
            <w:pPr>
              <w:pStyle w:val="Tabletext1"/>
              <w:jc w:val="center"/>
            </w:pPr>
            <w:r w:rsidRPr="00B74B3F">
              <w:t>15 (13%)</w:t>
            </w:r>
          </w:p>
        </w:tc>
        <w:tc>
          <w:tcPr>
            <w:tcW w:w="990" w:type="dxa"/>
            <w:vAlign w:val="center"/>
          </w:tcPr>
          <w:p w14:paraId="4073364A" w14:textId="77777777" w:rsidR="00795BEB" w:rsidRPr="00B74B3F" w:rsidRDefault="00795BEB" w:rsidP="00C524EE">
            <w:pPr>
              <w:pStyle w:val="Tabletext1"/>
              <w:jc w:val="center"/>
            </w:pPr>
            <w:r w:rsidRPr="00B74B3F">
              <w:t>27 (23%)</w:t>
            </w:r>
          </w:p>
        </w:tc>
        <w:tc>
          <w:tcPr>
            <w:tcW w:w="995" w:type="dxa"/>
            <w:vAlign w:val="center"/>
          </w:tcPr>
          <w:p w14:paraId="1EF68941" w14:textId="77777777" w:rsidR="00795BEB" w:rsidRPr="00B74B3F" w:rsidRDefault="00795BEB" w:rsidP="00C524EE">
            <w:pPr>
              <w:pStyle w:val="Tabletext1"/>
              <w:jc w:val="center"/>
            </w:pPr>
            <w:r w:rsidRPr="00B74B3F">
              <w:t>120 (100%)</w:t>
            </w:r>
          </w:p>
        </w:tc>
      </w:tr>
    </w:tbl>
    <w:p w14:paraId="53BBFF1C" w14:textId="77777777" w:rsidR="00795BEB" w:rsidRPr="00B74B3F" w:rsidRDefault="00795BEB" w:rsidP="00795BEB">
      <w:pPr>
        <w:keepNext/>
        <w:rPr>
          <w:lang w:val="en-US"/>
        </w:rPr>
      </w:pPr>
      <w:bookmarkStart w:id="64" w:name="_Ref256873802"/>
    </w:p>
    <w:p w14:paraId="6E36AE69" w14:textId="77777777" w:rsidR="00795BEB" w:rsidRPr="00B74B3F" w:rsidRDefault="00795BEB" w:rsidP="00795BEB">
      <w:pPr>
        <w:pStyle w:val="Caption"/>
        <w:rPr>
          <w:lang w:val="en-US"/>
        </w:rPr>
      </w:pPr>
      <w:bookmarkStart w:id="65" w:name="_Ref279085910"/>
      <w:bookmarkStart w:id="66" w:name="_Toc279088001"/>
      <w:r w:rsidRPr="00B74B3F">
        <w:t xml:space="preserve">Table </w:t>
      </w:r>
      <w:r w:rsidR="00940C52">
        <w:fldChar w:fldCharType="begin"/>
      </w:r>
      <w:r w:rsidR="00940C52">
        <w:instrText xml:space="preserve"> SEQ Table \* ARABIC </w:instrText>
      </w:r>
      <w:r w:rsidR="00940C52">
        <w:fldChar w:fldCharType="separate"/>
      </w:r>
      <w:r>
        <w:rPr>
          <w:noProof/>
        </w:rPr>
        <w:t>12</w:t>
      </w:r>
      <w:r w:rsidR="00940C52">
        <w:rPr>
          <w:noProof/>
        </w:rPr>
        <w:fldChar w:fldCharType="end"/>
      </w:r>
      <w:bookmarkEnd w:id="64"/>
      <w:bookmarkEnd w:id="65"/>
      <w:r>
        <w:t>:</w:t>
      </w:r>
      <w:r>
        <w:tab/>
      </w:r>
      <w:r w:rsidRPr="00B74B3F">
        <w:t>Results for frequency of change to the assessment of likely outcome (prognosis) for the fetus for the 31 fetuses in whom the diagnosis prior to MRI assessment was rated “uncertain”</w:t>
      </w:r>
      <w:bookmarkEnd w:id="66"/>
    </w:p>
    <w:tbl>
      <w:tblPr>
        <w:tblW w:w="8476" w:type="dxa"/>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1"/>
        <w:gridCol w:w="414"/>
        <w:gridCol w:w="36"/>
        <w:gridCol w:w="1080"/>
        <w:gridCol w:w="990"/>
        <w:gridCol w:w="990"/>
        <w:gridCol w:w="990"/>
        <w:gridCol w:w="1080"/>
        <w:gridCol w:w="900"/>
        <w:gridCol w:w="990"/>
        <w:gridCol w:w="995"/>
      </w:tblGrid>
      <w:tr w:rsidR="00795BEB" w:rsidRPr="00B74B3F" w14:paraId="08F877C2" w14:textId="77777777" w:rsidTr="00C524EE">
        <w:tc>
          <w:tcPr>
            <w:tcW w:w="425" w:type="dxa"/>
            <w:gridSpan w:val="2"/>
            <w:tcBorders>
              <w:top w:val="nil"/>
              <w:left w:val="nil"/>
              <w:bottom w:val="nil"/>
              <w:right w:val="nil"/>
            </w:tcBorders>
          </w:tcPr>
          <w:p w14:paraId="42CDD8CC" w14:textId="77777777" w:rsidR="00795BEB" w:rsidRPr="00B74B3F" w:rsidRDefault="00795BEB" w:rsidP="00C524EE">
            <w:pPr>
              <w:keepNext/>
              <w:spacing w:beforeLines="40" w:before="96" w:afterLines="40" w:after="96"/>
              <w:rPr>
                <w:rStyle w:val="Strong"/>
              </w:rPr>
            </w:pPr>
          </w:p>
        </w:tc>
        <w:tc>
          <w:tcPr>
            <w:tcW w:w="1116" w:type="dxa"/>
            <w:gridSpan w:val="2"/>
            <w:tcBorders>
              <w:top w:val="nil"/>
              <w:left w:val="nil"/>
              <w:bottom w:val="nil"/>
            </w:tcBorders>
          </w:tcPr>
          <w:p w14:paraId="6E02DE40" w14:textId="77777777" w:rsidR="00795BEB" w:rsidRPr="00B74B3F" w:rsidRDefault="00795BEB" w:rsidP="00C524EE">
            <w:pPr>
              <w:keepNext/>
              <w:spacing w:beforeLines="40" w:before="96" w:afterLines="40" w:after="96"/>
              <w:rPr>
                <w:rStyle w:val="Strong"/>
              </w:rPr>
            </w:pPr>
          </w:p>
        </w:tc>
        <w:tc>
          <w:tcPr>
            <w:tcW w:w="5940" w:type="dxa"/>
            <w:gridSpan w:val="6"/>
            <w:vAlign w:val="center"/>
          </w:tcPr>
          <w:p w14:paraId="7F153CC6" w14:textId="77777777" w:rsidR="00795BEB" w:rsidRPr="00B74B3F" w:rsidRDefault="00795BEB" w:rsidP="00C524EE">
            <w:pPr>
              <w:keepNext/>
              <w:spacing w:beforeLines="40" w:before="96" w:afterLines="40" w:after="96"/>
              <w:jc w:val="center"/>
              <w:rPr>
                <w:rStyle w:val="Strong"/>
              </w:rPr>
            </w:pPr>
            <w:r w:rsidRPr="00B74B3F">
              <w:rPr>
                <w:rStyle w:val="Strong"/>
              </w:rPr>
              <w:t>Prognosis - post-MRI</w:t>
            </w:r>
          </w:p>
        </w:tc>
        <w:tc>
          <w:tcPr>
            <w:tcW w:w="995" w:type="dxa"/>
            <w:tcBorders>
              <w:top w:val="nil"/>
              <w:bottom w:val="nil"/>
              <w:right w:val="nil"/>
            </w:tcBorders>
          </w:tcPr>
          <w:p w14:paraId="6CC97E20" w14:textId="77777777" w:rsidR="00795BEB" w:rsidRPr="00B74B3F" w:rsidRDefault="00795BEB" w:rsidP="00C524EE">
            <w:pPr>
              <w:keepNext/>
              <w:spacing w:beforeLines="40" w:before="96" w:afterLines="40" w:after="96"/>
              <w:rPr>
                <w:rStyle w:val="Strong"/>
              </w:rPr>
            </w:pPr>
          </w:p>
        </w:tc>
      </w:tr>
      <w:tr w:rsidR="00795BEB" w:rsidRPr="00B74B3F" w14:paraId="7406E548" w14:textId="77777777" w:rsidTr="00C524EE">
        <w:trPr>
          <w:gridBefore w:val="1"/>
          <w:wBefore w:w="11" w:type="dxa"/>
        </w:trPr>
        <w:tc>
          <w:tcPr>
            <w:tcW w:w="450" w:type="dxa"/>
            <w:gridSpan w:val="2"/>
            <w:tcBorders>
              <w:top w:val="nil"/>
              <w:left w:val="nil"/>
              <w:right w:val="nil"/>
            </w:tcBorders>
          </w:tcPr>
          <w:p w14:paraId="3F16F0C5" w14:textId="77777777" w:rsidR="00795BEB" w:rsidRPr="00B74B3F" w:rsidRDefault="00795BEB" w:rsidP="00C524EE">
            <w:pPr>
              <w:keepNext/>
              <w:spacing w:beforeLines="40" w:before="96" w:afterLines="40" w:after="96"/>
              <w:rPr>
                <w:rStyle w:val="Strong"/>
              </w:rPr>
            </w:pPr>
          </w:p>
        </w:tc>
        <w:tc>
          <w:tcPr>
            <w:tcW w:w="1080" w:type="dxa"/>
            <w:tcBorders>
              <w:top w:val="nil"/>
              <w:left w:val="nil"/>
            </w:tcBorders>
          </w:tcPr>
          <w:p w14:paraId="6E1F7E3F" w14:textId="77777777" w:rsidR="00795BEB" w:rsidRPr="00B74B3F" w:rsidRDefault="00795BEB" w:rsidP="00C524EE">
            <w:pPr>
              <w:keepNext/>
              <w:spacing w:beforeLines="40" w:before="96" w:afterLines="40" w:after="96"/>
              <w:rPr>
                <w:rStyle w:val="Strong"/>
              </w:rPr>
            </w:pPr>
          </w:p>
        </w:tc>
        <w:tc>
          <w:tcPr>
            <w:tcW w:w="990" w:type="dxa"/>
            <w:vAlign w:val="center"/>
          </w:tcPr>
          <w:p w14:paraId="493B1812" w14:textId="77777777" w:rsidR="00795BEB" w:rsidRPr="00B74B3F" w:rsidRDefault="00795BEB" w:rsidP="00C524EE">
            <w:pPr>
              <w:keepNext/>
              <w:spacing w:beforeLines="40" w:before="96" w:afterLines="40" w:after="96"/>
              <w:ind w:firstLine="25"/>
              <w:jc w:val="center"/>
              <w:rPr>
                <w:rStyle w:val="Strong"/>
              </w:rPr>
            </w:pPr>
            <w:r w:rsidRPr="00B74B3F">
              <w:rPr>
                <w:rStyle w:val="Strong"/>
              </w:rPr>
              <w:t>Normal</w:t>
            </w:r>
          </w:p>
        </w:tc>
        <w:tc>
          <w:tcPr>
            <w:tcW w:w="990" w:type="dxa"/>
            <w:vAlign w:val="center"/>
          </w:tcPr>
          <w:p w14:paraId="7B1734A4" w14:textId="77777777" w:rsidR="00795BEB" w:rsidRPr="00B74B3F" w:rsidRDefault="00795BEB" w:rsidP="00C524EE">
            <w:pPr>
              <w:keepNext/>
              <w:spacing w:beforeLines="40" w:before="96" w:afterLines="40" w:after="96"/>
              <w:jc w:val="center"/>
              <w:rPr>
                <w:rStyle w:val="Strong"/>
              </w:rPr>
            </w:pPr>
            <w:r w:rsidRPr="00B74B3F">
              <w:rPr>
                <w:rStyle w:val="Strong"/>
              </w:rPr>
              <w:t>Mild disability</w:t>
            </w:r>
          </w:p>
        </w:tc>
        <w:tc>
          <w:tcPr>
            <w:tcW w:w="990" w:type="dxa"/>
            <w:vAlign w:val="center"/>
          </w:tcPr>
          <w:p w14:paraId="444B6A12" w14:textId="77777777" w:rsidR="00795BEB" w:rsidRPr="00B74B3F" w:rsidRDefault="00795BEB" w:rsidP="00C524EE">
            <w:pPr>
              <w:keepNext/>
              <w:spacing w:beforeLines="40" w:before="96" w:afterLines="40" w:after="96"/>
              <w:ind w:hanging="15"/>
              <w:jc w:val="center"/>
              <w:rPr>
                <w:rStyle w:val="Strong"/>
              </w:rPr>
            </w:pPr>
            <w:r w:rsidRPr="00B74B3F">
              <w:rPr>
                <w:rStyle w:val="Strong"/>
              </w:rPr>
              <w:t>Severe disability</w:t>
            </w:r>
          </w:p>
        </w:tc>
        <w:tc>
          <w:tcPr>
            <w:tcW w:w="1080" w:type="dxa"/>
            <w:vAlign w:val="center"/>
          </w:tcPr>
          <w:p w14:paraId="1C30FCFF" w14:textId="77777777" w:rsidR="00795BEB" w:rsidRPr="00B74B3F" w:rsidRDefault="00795BEB" w:rsidP="00C524EE">
            <w:pPr>
              <w:keepNext/>
              <w:spacing w:beforeLines="40" w:before="96" w:afterLines="40" w:after="96"/>
              <w:jc w:val="center"/>
              <w:rPr>
                <w:rStyle w:val="Strong"/>
              </w:rPr>
            </w:pPr>
            <w:r w:rsidRPr="00B74B3F">
              <w:rPr>
                <w:rStyle w:val="Strong"/>
              </w:rPr>
              <w:t>Spontaneous death</w:t>
            </w:r>
          </w:p>
        </w:tc>
        <w:tc>
          <w:tcPr>
            <w:tcW w:w="900" w:type="dxa"/>
            <w:vAlign w:val="center"/>
          </w:tcPr>
          <w:p w14:paraId="1E668EEB" w14:textId="77777777" w:rsidR="00795BEB" w:rsidRPr="00B74B3F" w:rsidRDefault="00795BEB" w:rsidP="00C524EE">
            <w:pPr>
              <w:keepNext/>
              <w:spacing w:beforeLines="40" w:before="96" w:afterLines="40" w:after="96"/>
              <w:ind w:left="1"/>
              <w:jc w:val="center"/>
              <w:rPr>
                <w:rStyle w:val="Strong"/>
              </w:rPr>
            </w:pPr>
            <w:r w:rsidRPr="00B74B3F">
              <w:rPr>
                <w:rStyle w:val="Strong"/>
              </w:rPr>
              <w:t>Uncertain</w:t>
            </w:r>
          </w:p>
        </w:tc>
        <w:tc>
          <w:tcPr>
            <w:tcW w:w="990" w:type="dxa"/>
            <w:vAlign w:val="center"/>
          </w:tcPr>
          <w:p w14:paraId="5F857D66" w14:textId="77777777" w:rsidR="00795BEB" w:rsidRPr="00B74B3F" w:rsidRDefault="00795BEB" w:rsidP="00C524EE">
            <w:pPr>
              <w:keepNext/>
              <w:spacing w:beforeLines="40" w:before="96" w:afterLines="40" w:after="96"/>
              <w:jc w:val="center"/>
              <w:rPr>
                <w:rStyle w:val="Strong"/>
              </w:rPr>
            </w:pPr>
            <w:r w:rsidRPr="00B74B3F">
              <w:rPr>
                <w:rStyle w:val="Strong"/>
              </w:rPr>
              <w:t>Not recorded</w:t>
            </w:r>
          </w:p>
        </w:tc>
        <w:tc>
          <w:tcPr>
            <w:tcW w:w="995" w:type="dxa"/>
            <w:tcBorders>
              <w:top w:val="nil"/>
              <w:right w:val="nil"/>
            </w:tcBorders>
            <w:vAlign w:val="bottom"/>
          </w:tcPr>
          <w:p w14:paraId="1F289C75" w14:textId="77777777" w:rsidR="00795BEB" w:rsidRPr="00B74B3F" w:rsidRDefault="00795BEB" w:rsidP="00C524EE">
            <w:pPr>
              <w:keepNext/>
              <w:spacing w:beforeLines="40" w:before="96" w:afterLines="40" w:after="96"/>
              <w:ind w:left="33"/>
              <w:jc w:val="center"/>
              <w:rPr>
                <w:rStyle w:val="Strong"/>
              </w:rPr>
            </w:pPr>
            <w:r w:rsidRPr="00B74B3F">
              <w:rPr>
                <w:rStyle w:val="Strong"/>
              </w:rPr>
              <w:t>Totals</w:t>
            </w:r>
          </w:p>
        </w:tc>
      </w:tr>
      <w:tr w:rsidR="00795BEB" w:rsidRPr="00B74B3F" w14:paraId="29DB560D" w14:textId="77777777" w:rsidTr="00C524EE">
        <w:trPr>
          <w:gridBefore w:val="1"/>
          <w:wBefore w:w="11" w:type="dxa"/>
          <w:cantSplit/>
          <w:trHeight w:val="737"/>
        </w:trPr>
        <w:tc>
          <w:tcPr>
            <w:tcW w:w="450" w:type="dxa"/>
            <w:gridSpan w:val="2"/>
            <w:vMerge w:val="restart"/>
            <w:textDirection w:val="btLr"/>
            <w:vAlign w:val="center"/>
          </w:tcPr>
          <w:p w14:paraId="4796DE83" w14:textId="77777777" w:rsidR="00795BEB" w:rsidRPr="00B74B3F" w:rsidRDefault="00795BEB" w:rsidP="00C524EE">
            <w:pPr>
              <w:keepNext/>
              <w:spacing w:beforeLines="40" w:before="96" w:afterLines="40" w:after="96"/>
              <w:ind w:left="113" w:right="113"/>
              <w:jc w:val="center"/>
              <w:rPr>
                <w:rStyle w:val="Strong"/>
              </w:rPr>
            </w:pPr>
            <w:r w:rsidRPr="00B74B3F">
              <w:rPr>
                <w:rStyle w:val="Strong"/>
              </w:rPr>
              <w:t>Prognosis - pre-MRI</w:t>
            </w:r>
          </w:p>
        </w:tc>
        <w:tc>
          <w:tcPr>
            <w:tcW w:w="1080" w:type="dxa"/>
            <w:vAlign w:val="center"/>
          </w:tcPr>
          <w:p w14:paraId="01E31C0A" w14:textId="77777777" w:rsidR="00795BEB" w:rsidRPr="00B74B3F" w:rsidRDefault="00795BEB" w:rsidP="00C524EE">
            <w:pPr>
              <w:keepNext/>
              <w:spacing w:beforeLines="40" w:before="96" w:afterLines="40" w:after="96"/>
              <w:rPr>
                <w:rStyle w:val="Strong"/>
              </w:rPr>
            </w:pPr>
            <w:r w:rsidRPr="00B74B3F">
              <w:rPr>
                <w:rStyle w:val="Strong"/>
              </w:rPr>
              <w:t>Normal</w:t>
            </w:r>
          </w:p>
        </w:tc>
        <w:tc>
          <w:tcPr>
            <w:tcW w:w="990" w:type="dxa"/>
            <w:shd w:val="clear" w:color="auto" w:fill="DAEEF3"/>
            <w:vAlign w:val="center"/>
          </w:tcPr>
          <w:p w14:paraId="00B753F3" w14:textId="77777777" w:rsidR="00795BEB" w:rsidRPr="00B74B3F" w:rsidRDefault="00795BEB" w:rsidP="00C524EE">
            <w:pPr>
              <w:pStyle w:val="Tabletext1"/>
              <w:jc w:val="center"/>
            </w:pPr>
            <w:r w:rsidRPr="00B74B3F">
              <w:t>11 (65%)</w:t>
            </w:r>
          </w:p>
        </w:tc>
        <w:tc>
          <w:tcPr>
            <w:tcW w:w="990" w:type="dxa"/>
            <w:vAlign w:val="center"/>
          </w:tcPr>
          <w:p w14:paraId="141C3A1E" w14:textId="77777777" w:rsidR="00795BEB" w:rsidRPr="00B74B3F" w:rsidRDefault="00795BEB" w:rsidP="00C524EE">
            <w:pPr>
              <w:pStyle w:val="Tabletext1"/>
              <w:jc w:val="center"/>
            </w:pPr>
            <w:r w:rsidRPr="00B74B3F">
              <w:t>3 (18%)</w:t>
            </w:r>
          </w:p>
        </w:tc>
        <w:tc>
          <w:tcPr>
            <w:tcW w:w="990" w:type="dxa"/>
            <w:vAlign w:val="center"/>
          </w:tcPr>
          <w:p w14:paraId="19EE5B26" w14:textId="77777777" w:rsidR="00795BEB" w:rsidRPr="00B74B3F" w:rsidRDefault="00795BEB" w:rsidP="00C524EE">
            <w:pPr>
              <w:pStyle w:val="Tabletext1"/>
              <w:jc w:val="center"/>
            </w:pPr>
            <w:r w:rsidRPr="00B74B3F">
              <w:t>1 (6%)</w:t>
            </w:r>
          </w:p>
        </w:tc>
        <w:tc>
          <w:tcPr>
            <w:tcW w:w="1080" w:type="dxa"/>
            <w:vAlign w:val="center"/>
          </w:tcPr>
          <w:p w14:paraId="682B87BE" w14:textId="77777777" w:rsidR="00795BEB" w:rsidRPr="00B74B3F" w:rsidRDefault="00795BEB" w:rsidP="00C524EE">
            <w:pPr>
              <w:pStyle w:val="Tabletext1"/>
              <w:jc w:val="center"/>
            </w:pPr>
            <w:r w:rsidRPr="00B74B3F">
              <w:t>0</w:t>
            </w:r>
          </w:p>
        </w:tc>
        <w:tc>
          <w:tcPr>
            <w:tcW w:w="900" w:type="dxa"/>
            <w:vAlign w:val="center"/>
          </w:tcPr>
          <w:p w14:paraId="6903663C" w14:textId="77777777" w:rsidR="00795BEB" w:rsidRPr="00B74B3F" w:rsidRDefault="00795BEB" w:rsidP="00C524EE">
            <w:pPr>
              <w:pStyle w:val="Tabletext1"/>
              <w:jc w:val="center"/>
            </w:pPr>
            <w:r w:rsidRPr="00B74B3F">
              <w:t>0</w:t>
            </w:r>
          </w:p>
        </w:tc>
        <w:tc>
          <w:tcPr>
            <w:tcW w:w="990" w:type="dxa"/>
            <w:vAlign w:val="center"/>
          </w:tcPr>
          <w:p w14:paraId="4275F286" w14:textId="77777777" w:rsidR="00795BEB" w:rsidRPr="00B74B3F" w:rsidRDefault="00795BEB" w:rsidP="00C524EE">
            <w:pPr>
              <w:pStyle w:val="Tabletext1"/>
              <w:jc w:val="center"/>
            </w:pPr>
            <w:r w:rsidRPr="00B74B3F">
              <w:t>2 (12%)</w:t>
            </w:r>
          </w:p>
        </w:tc>
        <w:tc>
          <w:tcPr>
            <w:tcW w:w="995" w:type="dxa"/>
            <w:vAlign w:val="center"/>
          </w:tcPr>
          <w:p w14:paraId="41E5D9A5" w14:textId="77777777" w:rsidR="00795BEB" w:rsidRPr="00B74B3F" w:rsidRDefault="00795BEB" w:rsidP="00C524EE">
            <w:pPr>
              <w:pStyle w:val="Tabletext1"/>
              <w:jc w:val="center"/>
            </w:pPr>
            <w:r w:rsidRPr="00B74B3F">
              <w:t>17 (55%)</w:t>
            </w:r>
          </w:p>
        </w:tc>
      </w:tr>
      <w:tr w:rsidR="00795BEB" w:rsidRPr="00B74B3F" w14:paraId="32B23155" w14:textId="77777777" w:rsidTr="00C524EE">
        <w:trPr>
          <w:gridBefore w:val="1"/>
          <w:wBefore w:w="11" w:type="dxa"/>
          <w:cantSplit/>
          <w:trHeight w:val="737"/>
        </w:trPr>
        <w:tc>
          <w:tcPr>
            <w:tcW w:w="450" w:type="dxa"/>
            <w:gridSpan w:val="2"/>
            <w:vMerge/>
          </w:tcPr>
          <w:p w14:paraId="5E80F2A8" w14:textId="77777777" w:rsidR="00795BEB" w:rsidRPr="00B74B3F" w:rsidRDefault="00795BEB" w:rsidP="00C524EE">
            <w:pPr>
              <w:keepNext/>
              <w:spacing w:beforeLines="40" w:before="96" w:afterLines="40" w:after="96"/>
              <w:rPr>
                <w:rStyle w:val="Strong"/>
              </w:rPr>
            </w:pPr>
          </w:p>
        </w:tc>
        <w:tc>
          <w:tcPr>
            <w:tcW w:w="1080" w:type="dxa"/>
            <w:vAlign w:val="center"/>
          </w:tcPr>
          <w:p w14:paraId="13EA113E" w14:textId="77777777" w:rsidR="00795BEB" w:rsidRPr="00B74B3F" w:rsidRDefault="00795BEB" w:rsidP="00C524EE">
            <w:pPr>
              <w:keepNext/>
              <w:spacing w:beforeLines="40" w:before="96" w:afterLines="40" w:after="96"/>
              <w:rPr>
                <w:rStyle w:val="Strong"/>
              </w:rPr>
            </w:pPr>
            <w:r w:rsidRPr="00B74B3F">
              <w:rPr>
                <w:rStyle w:val="Strong"/>
              </w:rPr>
              <w:t>Mild disability</w:t>
            </w:r>
          </w:p>
        </w:tc>
        <w:tc>
          <w:tcPr>
            <w:tcW w:w="990" w:type="dxa"/>
            <w:vAlign w:val="center"/>
          </w:tcPr>
          <w:p w14:paraId="15A434D1" w14:textId="77777777" w:rsidR="00795BEB" w:rsidRPr="00B74B3F" w:rsidRDefault="00795BEB" w:rsidP="00C524EE">
            <w:pPr>
              <w:pStyle w:val="Tabletext1"/>
              <w:jc w:val="center"/>
            </w:pPr>
            <w:r w:rsidRPr="00B74B3F">
              <w:t>1 (33%)</w:t>
            </w:r>
          </w:p>
        </w:tc>
        <w:tc>
          <w:tcPr>
            <w:tcW w:w="990" w:type="dxa"/>
            <w:shd w:val="clear" w:color="auto" w:fill="DAEEF3"/>
            <w:vAlign w:val="center"/>
          </w:tcPr>
          <w:p w14:paraId="578AFFBB" w14:textId="77777777" w:rsidR="00795BEB" w:rsidRPr="00B74B3F" w:rsidRDefault="00795BEB" w:rsidP="00C524EE">
            <w:pPr>
              <w:pStyle w:val="Tabletext1"/>
              <w:jc w:val="center"/>
            </w:pPr>
            <w:r w:rsidRPr="00B74B3F">
              <w:t>0</w:t>
            </w:r>
          </w:p>
        </w:tc>
        <w:tc>
          <w:tcPr>
            <w:tcW w:w="990" w:type="dxa"/>
            <w:vAlign w:val="center"/>
          </w:tcPr>
          <w:p w14:paraId="0A817F8E" w14:textId="77777777" w:rsidR="00795BEB" w:rsidRPr="00B74B3F" w:rsidRDefault="00795BEB" w:rsidP="00C524EE">
            <w:pPr>
              <w:pStyle w:val="Tabletext1"/>
              <w:jc w:val="center"/>
            </w:pPr>
            <w:r w:rsidRPr="00B74B3F">
              <w:t>1 (33%)</w:t>
            </w:r>
          </w:p>
        </w:tc>
        <w:tc>
          <w:tcPr>
            <w:tcW w:w="1080" w:type="dxa"/>
            <w:vAlign w:val="center"/>
          </w:tcPr>
          <w:p w14:paraId="25071D2A" w14:textId="77777777" w:rsidR="00795BEB" w:rsidRPr="00B74B3F" w:rsidRDefault="00795BEB" w:rsidP="00C524EE">
            <w:pPr>
              <w:pStyle w:val="Tabletext1"/>
              <w:jc w:val="center"/>
            </w:pPr>
            <w:r w:rsidRPr="00B74B3F">
              <w:t>0</w:t>
            </w:r>
          </w:p>
        </w:tc>
        <w:tc>
          <w:tcPr>
            <w:tcW w:w="900" w:type="dxa"/>
            <w:vAlign w:val="center"/>
          </w:tcPr>
          <w:p w14:paraId="1CF69F0A" w14:textId="77777777" w:rsidR="00795BEB" w:rsidRPr="00B74B3F" w:rsidRDefault="00795BEB" w:rsidP="00C524EE">
            <w:pPr>
              <w:pStyle w:val="Tabletext1"/>
              <w:jc w:val="center"/>
            </w:pPr>
            <w:r w:rsidRPr="00B74B3F">
              <w:t>0</w:t>
            </w:r>
          </w:p>
        </w:tc>
        <w:tc>
          <w:tcPr>
            <w:tcW w:w="990" w:type="dxa"/>
            <w:vAlign w:val="center"/>
          </w:tcPr>
          <w:p w14:paraId="3C4000C0" w14:textId="77777777" w:rsidR="00795BEB" w:rsidRPr="00B74B3F" w:rsidRDefault="00795BEB" w:rsidP="00C524EE">
            <w:pPr>
              <w:pStyle w:val="Tabletext1"/>
              <w:jc w:val="center"/>
            </w:pPr>
            <w:r w:rsidRPr="00B74B3F">
              <w:t>1 (33%)</w:t>
            </w:r>
          </w:p>
        </w:tc>
        <w:tc>
          <w:tcPr>
            <w:tcW w:w="995" w:type="dxa"/>
            <w:vAlign w:val="center"/>
          </w:tcPr>
          <w:p w14:paraId="7E698F7A" w14:textId="77777777" w:rsidR="00795BEB" w:rsidRPr="00B74B3F" w:rsidRDefault="00795BEB" w:rsidP="00C524EE">
            <w:pPr>
              <w:pStyle w:val="Tabletext1"/>
              <w:jc w:val="center"/>
            </w:pPr>
            <w:r w:rsidRPr="00B74B3F">
              <w:t>3 (10%)</w:t>
            </w:r>
          </w:p>
        </w:tc>
      </w:tr>
      <w:tr w:rsidR="00795BEB" w:rsidRPr="00B74B3F" w14:paraId="65229BCD" w14:textId="77777777" w:rsidTr="00C524EE">
        <w:trPr>
          <w:gridBefore w:val="1"/>
          <w:wBefore w:w="11" w:type="dxa"/>
          <w:cantSplit/>
          <w:trHeight w:val="737"/>
        </w:trPr>
        <w:tc>
          <w:tcPr>
            <w:tcW w:w="450" w:type="dxa"/>
            <w:gridSpan w:val="2"/>
            <w:vMerge/>
          </w:tcPr>
          <w:p w14:paraId="791B6703" w14:textId="77777777" w:rsidR="00795BEB" w:rsidRPr="00B74B3F" w:rsidRDefault="00795BEB" w:rsidP="00C524EE">
            <w:pPr>
              <w:keepNext/>
              <w:spacing w:beforeLines="40" w:before="96" w:afterLines="40" w:after="96"/>
              <w:rPr>
                <w:rStyle w:val="Strong"/>
              </w:rPr>
            </w:pPr>
          </w:p>
        </w:tc>
        <w:tc>
          <w:tcPr>
            <w:tcW w:w="1080" w:type="dxa"/>
            <w:vAlign w:val="center"/>
          </w:tcPr>
          <w:p w14:paraId="2B4BD5D4" w14:textId="77777777" w:rsidR="00795BEB" w:rsidRPr="00B74B3F" w:rsidRDefault="00795BEB" w:rsidP="00C524EE">
            <w:pPr>
              <w:keepNext/>
              <w:spacing w:beforeLines="40" w:before="96" w:afterLines="40" w:after="96"/>
              <w:rPr>
                <w:rStyle w:val="Strong"/>
              </w:rPr>
            </w:pPr>
            <w:r w:rsidRPr="00B74B3F">
              <w:rPr>
                <w:rStyle w:val="Strong"/>
              </w:rPr>
              <w:t>Severe disability</w:t>
            </w:r>
          </w:p>
        </w:tc>
        <w:tc>
          <w:tcPr>
            <w:tcW w:w="990" w:type="dxa"/>
            <w:vAlign w:val="center"/>
          </w:tcPr>
          <w:p w14:paraId="1756E3AF" w14:textId="77777777" w:rsidR="00795BEB" w:rsidRPr="00B74B3F" w:rsidRDefault="00795BEB" w:rsidP="00C524EE">
            <w:pPr>
              <w:pStyle w:val="Tabletext1"/>
              <w:jc w:val="center"/>
            </w:pPr>
            <w:r w:rsidRPr="00B74B3F">
              <w:t>0</w:t>
            </w:r>
          </w:p>
        </w:tc>
        <w:tc>
          <w:tcPr>
            <w:tcW w:w="990" w:type="dxa"/>
            <w:vAlign w:val="center"/>
          </w:tcPr>
          <w:p w14:paraId="7B6976DB" w14:textId="77777777" w:rsidR="00795BEB" w:rsidRPr="00B74B3F" w:rsidRDefault="00795BEB" w:rsidP="00C524EE">
            <w:pPr>
              <w:pStyle w:val="Tabletext1"/>
              <w:jc w:val="center"/>
            </w:pPr>
            <w:r w:rsidRPr="00B74B3F">
              <w:t>0</w:t>
            </w:r>
          </w:p>
        </w:tc>
        <w:tc>
          <w:tcPr>
            <w:tcW w:w="990" w:type="dxa"/>
            <w:shd w:val="clear" w:color="auto" w:fill="DAEEF3"/>
            <w:vAlign w:val="center"/>
          </w:tcPr>
          <w:p w14:paraId="180197F0" w14:textId="77777777" w:rsidR="00795BEB" w:rsidRPr="00B74B3F" w:rsidRDefault="00795BEB" w:rsidP="00C524EE">
            <w:pPr>
              <w:pStyle w:val="Tabletext1"/>
              <w:jc w:val="center"/>
            </w:pPr>
            <w:r w:rsidRPr="00B74B3F">
              <w:t>1 (100%)</w:t>
            </w:r>
          </w:p>
        </w:tc>
        <w:tc>
          <w:tcPr>
            <w:tcW w:w="1080" w:type="dxa"/>
            <w:vAlign w:val="center"/>
          </w:tcPr>
          <w:p w14:paraId="102E86B7" w14:textId="77777777" w:rsidR="00795BEB" w:rsidRPr="00B74B3F" w:rsidRDefault="00795BEB" w:rsidP="00C524EE">
            <w:pPr>
              <w:pStyle w:val="Tabletext1"/>
              <w:jc w:val="center"/>
            </w:pPr>
            <w:r w:rsidRPr="00B74B3F">
              <w:t>0</w:t>
            </w:r>
          </w:p>
        </w:tc>
        <w:tc>
          <w:tcPr>
            <w:tcW w:w="900" w:type="dxa"/>
            <w:vAlign w:val="center"/>
          </w:tcPr>
          <w:p w14:paraId="63F2DA9E" w14:textId="77777777" w:rsidR="00795BEB" w:rsidRPr="00B74B3F" w:rsidRDefault="00795BEB" w:rsidP="00C524EE">
            <w:pPr>
              <w:pStyle w:val="Tabletext1"/>
              <w:jc w:val="center"/>
            </w:pPr>
            <w:r w:rsidRPr="00B74B3F">
              <w:t>0</w:t>
            </w:r>
          </w:p>
        </w:tc>
        <w:tc>
          <w:tcPr>
            <w:tcW w:w="990" w:type="dxa"/>
            <w:vAlign w:val="center"/>
          </w:tcPr>
          <w:p w14:paraId="76B9CBD1" w14:textId="77777777" w:rsidR="00795BEB" w:rsidRPr="00B74B3F" w:rsidRDefault="00795BEB" w:rsidP="00C524EE">
            <w:pPr>
              <w:pStyle w:val="Tabletext1"/>
              <w:jc w:val="center"/>
            </w:pPr>
            <w:r w:rsidRPr="00B74B3F">
              <w:t>0</w:t>
            </w:r>
          </w:p>
        </w:tc>
        <w:tc>
          <w:tcPr>
            <w:tcW w:w="995" w:type="dxa"/>
            <w:vAlign w:val="center"/>
          </w:tcPr>
          <w:p w14:paraId="50CD0AC2" w14:textId="77777777" w:rsidR="00795BEB" w:rsidRPr="00B74B3F" w:rsidRDefault="00795BEB" w:rsidP="00C524EE">
            <w:pPr>
              <w:pStyle w:val="Tabletext1"/>
              <w:jc w:val="center"/>
            </w:pPr>
            <w:r w:rsidRPr="00B74B3F">
              <w:t>1 (3%)</w:t>
            </w:r>
          </w:p>
        </w:tc>
      </w:tr>
      <w:tr w:rsidR="00795BEB" w:rsidRPr="00B74B3F" w14:paraId="065FDD60" w14:textId="77777777" w:rsidTr="00C524EE">
        <w:trPr>
          <w:gridBefore w:val="1"/>
          <w:wBefore w:w="11" w:type="dxa"/>
          <w:cantSplit/>
          <w:trHeight w:val="737"/>
        </w:trPr>
        <w:tc>
          <w:tcPr>
            <w:tcW w:w="450" w:type="dxa"/>
            <w:gridSpan w:val="2"/>
            <w:vMerge/>
          </w:tcPr>
          <w:p w14:paraId="7BBFF3D1" w14:textId="77777777" w:rsidR="00795BEB" w:rsidRPr="00B74B3F" w:rsidRDefault="00795BEB" w:rsidP="00C524EE">
            <w:pPr>
              <w:keepNext/>
              <w:spacing w:beforeLines="40" w:before="96" w:afterLines="40" w:after="96"/>
              <w:rPr>
                <w:rStyle w:val="Strong"/>
              </w:rPr>
            </w:pPr>
          </w:p>
        </w:tc>
        <w:tc>
          <w:tcPr>
            <w:tcW w:w="1080" w:type="dxa"/>
            <w:vAlign w:val="center"/>
          </w:tcPr>
          <w:p w14:paraId="0DF98BCB" w14:textId="77777777" w:rsidR="00795BEB" w:rsidRPr="00B74B3F" w:rsidRDefault="00795BEB" w:rsidP="00C524EE">
            <w:pPr>
              <w:keepNext/>
              <w:spacing w:beforeLines="40" w:before="96" w:afterLines="40" w:after="96"/>
              <w:rPr>
                <w:rStyle w:val="Strong"/>
              </w:rPr>
            </w:pPr>
            <w:r w:rsidRPr="00B74B3F">
              <w:rPr>
                <w:rStyle w:val="Strong"/>
              </w:rPr>
              <w:t>Spontaneous death</w:t>
            </w:r>
          </w:p>
        </w:tc>
        <w:tc>
          <w:tcPr>
            <w:tcW w:w="990" w:type="dxa"/>
            <w:vAlign w:val="center"/>
          </w:tcPr>
          <w:p w14:paraId="3974AFC1" w14:textId="77777777" w:rsidR="00795BEB" w:rsidRPr="00B74B3F" w:rsidRDefault="00795BEB" w:rsidP="00C524EE">
            <w:pPr>
              <w:pStyle w:val="Tabletext1"/>
              <w:jc w:val="center"/>
            </w:pPr>
            <w:r w:rsidRPr="00B74B3F">
              <w:t>0</w:t>
            </w:r>
          </w:p>
        </w:tc>
        <w:tc>
          <w:tcPr>
            <w:tcW w:w="990" w:type="dxa"/>
            <w:vAlign w:val="center"/>
          </w:tcPr>
          <w:p w14:paraId="4C87641E" w14:textId="77777777" w:rsidR="00795BEB" w:rsidRPr="00B74B3F" w:rsidRDefault="00795BEB" w:rsidP="00C524EE">
            <w:pPr>
              <w:pStyle w:val="Tabletext1"/>
              <w:jc w:val="center"/>
            </w:pPr>
            <w:r w:rsidRPr="00B74B3F">
              <w:t>0</w:t>
            </w:r>
          </w:p>
        </w:tc>
        <w:tc>
          <w:tcPr>
            <w:tcW w:w="990" w:type="dxa"/>
            <w:vAlign w:val="center"/>
          </w:tcPr>
          <w:p w14:paraId="0118A70C" w14:textId="77777777" w:rsidR="00795BEB" w:rsidRPr="00B74B3F" w:rsidRDefault="00795BEB" w:rsidP="00C524EE">
            <w:pPr>
              <w:pStyle w:val="Tabletext1"/>
              <w:jc w:val="center"/>
            </w:pPr>
            <w:r w:rsidRPr="00B74B3F">
              <w:t>0</w:t>
            </w:r>
          </w:p>
        </w:tc>
        <w:tc>
          <w:tcPr>
            <w:tcW w:w="1080" w:type="dxa"/>
            <w:shd w:val="clear" w:color="auto" w:fill="DAEEF3"/>
            <w:vAlign w:val="center"/>
          </w:tcPr>
          <w:p w14:paraId="29CD2A2A" w14:textId="77777777" w:rsidR="00795BEB" w:rsidRPr="00B74B3F" w:rsidRDefault="00795BEB" w:rsidP="00C524EE">
            <w:pPr>
              <w:pStyle w:val="Tabletext1"/>
              <w:jc w:val="center"/>
            </w:pPr>
            <w:r w:rsidRPr="00B74B3F">
              <w:t>0</w:t>
            </w:r>
          </w:p>
        </w:tc>
        <w:tc>
          <w:tcPr>
            <w:tcW w:w="900" w:type="dxa"/>
            <w:vAlign w:val="center"/>
          </w:tcPr>
          <w:p w14:paraId="3ED74694" w14:textId="77777777" w:rsidR="00795BEB" w:rsidRPr="00B74B3F" w:rsidRDefault="00795BEB" w:rsidP="00C524EE">
            <w:pPr>
              <w:pStyle w:val="Tabletext1"/>
              <w:jc w:val="center"/>
            </w:pPr>
            <w:r w:rsidRPr="00B74B3F">
              <w:t>0</w:t>
            </w:r>
          </w:p>
        </w:tc>
        <w:tc>
          <w:tcPr>
            <w:tcW w:w="990" w:type="dxa"/>
            <w:vAlign w:val="center"/>
          </w:tcPr>
          <w:p w14:paraId="63BB7F62" w14:textId="77777777" w:rsidR="00795BEB" w:rsidRPr="00B74B3F" w:rsidRDefault="00795BEB" w:rsidP="00C524EE">
            <w:pPr>
              <w:pStyle w:val="Tabletext1"/>
              <w:jc w:val="center"/>
            </w:pPr>
            <w:r w:rsidRPr="00B74B3F">
              <w:t>0</w:t>
            </w:r>
          </w:p>
        </w:tc>
        <w:tc>
          <w:tcPr>
            <w:tcW w:w="995" w:type="dxa"/>
            <w:vAlign w:val="center"/>
          </w:tcPr>
          <w:p w14:paraId="2B12AC11" w14:textId="77777777" w:rsidR="00795BEB" w:rsidRPr="00B74B3F" w:rsidRDefault="00795BEB" w:rsidP="00C524EE">
            <w:pPr>
              <w:pStyle w:val="Tabletext1"/>
              <w:jc w:val="center"/>
            </w:pPr>
            <w:r w:rsidRPr="00B74B3F">
              <w:t>0</w:t>
            </w:r>
          </w:p>
        </w:tc>
      </w:tr>
      <w:tr w:rsidR="00795BEB" w:rsidRPr="00B74B3F" w14:paraId="6A00EFD2" w14:textId="77777777" w:rsidTr="00C524EE">
        <w:trPr>
          <w:gridBefore w:val="1"/>
          <w:wBefore w:w="11" w:type="dxa"/>
          <w:cantSplit/>
          <w:trHeight w:val="737"/>
        </w:trPr>
        <w:tc>
          <w:tcPr>
            <w:tcW w:w="450" w:type="dxa"/>
            <w:gridSpan w:val="2"/>
            <w:vMerge/>
          </w:tcPr>
          <w:p w14:paraId="26BC4D25" w14:textId="77777777" w:rsidR="00795BEB" w:rsidRPr="00B74B3F" w:rsidRDefault="00795BEB" w:rsidP="00C524EE">
            <w:pPr>
              <w:keepNext/>
              <w:spacing w:beforeLines="40" w:before="96" w:afterLines="40" w:after="96"/>
              <w:rPr>
                <w:rStyle w:val="Strong"/>
              </w:rPr>
            </w:pPr>
          </w:p>
        </w:tc>
        <w:tc>
          <w:tcPr>
            <w:tcW w:w="1080" w:type="dxa"/>
            <w:vAlign w:val="center"/>
          </w:tcPr>
          <w:p w14:paraId="20E850CC" w14:textId="77777777" w:rsidR="00795BEB" w:rsidRPr="00B74B3F" w:rsidRDefault="00795BEB" w:rsidP="00C524EE">
            <w:pPr>
              <w:keepNext/>
              <w:spacing w:beforeLines="40" w:before="96" w:afterLines="40" w:after="96"/>
              <w:rPr>
                <w:rStyle w:val="Strong"/>
              </w:rPr>
            </w:pPr>
            <w:r w:rsidRPr="00B74B3F">
              <w:rPr>
                <w:rStyle w:val="Strong"/>
              </w:rPr>
              <w:t>Uncertain</w:t>
            </w:r>
          </w:p>
        </w:tc>
        <w:tc>
          <w:tcPr>
            <w:tcW w:w="990" w:type="dxa"/>
            <w:vAlign w:val="center"/>
          </w:tcPr>
          <w:p w14:paraId="0B70591C" w14:textId="77777777" w:rsidR="00795BEB" w:rsidRPr="00B74B3F" w:rsidRDefault="00795BEB" w:rsidP="00C524EE">
            <w:pPr>
              <w:pStyle w:val="Tabletext1"/>
              <w:jc w:val="center"/>
            </w:pPr>
            <w:r w:rsidRPr="00B74B3F">
              <w:t>4 (40%)</w:t>
            </w:r>
          </w:p>
        </w:tc>
        <w:tc>
          <w:tcPr>
            <w:tcW w:w="990" w:type="dxa"/>
            <w:vAlign w:val="center"/>
          </w:tcPr>
          <w:p w14:paraId="70174715" w14:textId="77777777" w:rsidR="00795BEB" w:rsidRPr="00B74B3F" w:rsidRDefault="00795BEB" w:rsidP="00C524EE">
            <w:pPr>
              <w:pStyle w:val="Tabletext1"/>
              <w:jc w:val="center"/>
            </w:pPr>
            <w:r w:rsidRPr="00B74B3F">
              <w:t>1 (10%)</w:t>
            </w:r>
          </w:p>
        </w:tc>
        <w:tc>
          <w:tcPr>
            <w:tcW w:w="990" w:type="dxa"/>
            <w:vAlign w:val="center"/>
          </w:tcPr>
          <w:p w14:paraId="480EEE82" w14:textId="77777777" w:rsidR="00795BEB" w:rsidRPr="00B74B3F" w:rsidRDefault="00795BEB" w:rsidP="00C524EE">
            <w:pPr>
              <w:pStyle w:val="Tabletext1"/>
              <w:jc w:val="center"/>
            </w:pPr>
            <w:r w:rsidRPr="00B74B3F">
              <w:t>1 (10%)</w:t>
            </w:r>
          </w:p>
        </w:tc>
        <w:tc>
          <w:tcPr>
            <w:tcW w:w="1080" w:type="dxa"/>
            <w:vAlign w:val="center"/>
          </w:tcPr>
          <w:p w14:paraId="7FE0D10E" w14:textId="77777777" w:rsidR="00795BEB" w:rsidRPr="00B74B3F" w:rsidRDefault="00795BEB" w:rsidP="00C524EE">
            <w:pPr>
              <w:pStyle w:val="Tabletext1"/>
              <w:jc w:val="center"/>
            </w:pPr>
            <w:r w:rsidRPr="00B74B3F">
              <w:t>0</w:t>
            </w:r>
          </w:p>
        </w:tc>
        <w:tc>
          <w:tcPr>
            <w:tcW w:w="900" w:type="dxa"/>
            <w:shd w:val="clear" w:color="auto" w:fill="DAEEF3"/>
            <w:vAlign w:val="center"/>
          </w:tcPr>
          <w:p w14:paraId="6EC11280" w14:textId="77777777" w:rsidR="00795BEB" w:rsidRPr="00B74B3F" w:rsidRDefault="00795BEB" w:rsidP="00C524EE">
            <w:pPr>
              <w:pStyle w:val="Tabletext1"/>
              <w:jc w:val="center"/>
            </w:pPr>
            <w:r w:rsidRPr="00B74B3F">
              <w:t>3 (30%)</w:t>
            </w:r>
          </w:p>
        </w:tc>
        <w:tc>
          <w:tcPr>
            <w:tcW w:w="990" w:type="dxa"/>
            <w:vAlign w:val="center"/>
          </w:tcPr>
          <w:p w14:paraId="7FEFA19F" w14:textId="77777777" w:rsidR="00795BEB" w:rsidRPr="00B74B3F" w:rsidRDefault="00795BEB" w:rsidP="00C524EE">
            <w:pPr>
              <w:pStyle w:val="Tabletext1"/>
              <w:jc w:val="center"/>
            </w:pPr>
            <w:r w:rsidRPr="00B74B3F">
              <w:t>1 (10%)</w:t>
            </w:r>
          </w:p>
        </w:tc>
        <w:tc>
          <w:tcPr>
            <w:tcW w:w="995" w:type="dxa"/>
            <w:vAlign w:val="center"/>
          </w:tcPr>
          <w:p w14:paraId="27184AF9" w14:textId="77777777" w:rsidR="00795BEB" w:rsidRPr="00B74B3F" w:rsidRDefault="00795BEB" w:rsidP="00C524EE">
            <w:pPr>
              <w:pStyle w:val="Tabletext1"/>
              <w:jc w:val="center"/>
            </w:pPr>
            <w:r w:rsidRPr="00B74B3F">
              <w:t>10 (32%)</w:t>
            </w:r>
          </w:p>
        </w:tc>
      </w:tr>
      <w:tr w:rsidR="00795BEB" w:rsidRPr="00B74B3F" w14:paraId="49F1ABE1" w14:textId="77777777" w:rsidTr="00C524EE">
        <w:trPr>
          <w:gridBefore w:val="1"/>
          <w:wBefore w:w="11" w:type="dxa"/>
          <w:cantSplit/>
          <w:trHeight w:val="737"/>
        </w:trPr>
        <w:tc>
          <w:tcPr>
            <w:tcW w:w="450" w:type="dxa"/>
            <w:gridSpan w:val="2"/>
            <w:vMerge/>
            <w:tcBorders>
              <w:bottom w:val="single" w:sz="4" w:space="0" w:color="000000"/>
            </w:tcBorders>
          </w:tcPr>
          <w:p w14:paraId="40FD426D" w14:textId="77777777" w:rsidR="00795BEB" w:rsidRPr="00B74B3F" w:rsidRDefault="00795BEB" w:rsidP="00C524EE">
            <w:pPr>
              <w:keepNext/>
              <w:spacing w:beforeLines="40" w:before="96" w:afterLines="40" w:after="96"/>
              <w:rPr>
                <w:rStyle w:val="Strong"/>
              </w:rPr>
            </w:pPr>
          </w:p>
        </w:tc>
        <w:tc>
          <w:tcPr>
            <w:tcW w:w="1080" w:type="dxa"/>
            <w:tcBorders>
              <w:bottom w:val="single" w:sz="4" w:space="0" w:color="000000"/>
            </w:tcBorders>
            <w:vAlign w:val="center"/>
          </w:tcPr>
          <w:p w14:paraId="4EEA2218" w14:textId="77777777" w:rsidR="00795BEB" w:rsidRPr="00B74B3F" w:rsidRDefault="00795BEB" w:rsidP="00C524EE">
            <w:pPr>
              <w:keepNext/>
              <w:spacing w:beforeLines="40" w:before="96" w:afterLines="40" w:after="96"/>
              <w:rPr>
                <w:rStyle w:val="Strong"/>
              </w:rPr>
            </w:pPr>
            <w:r w:rsidRPr="00B74B3F">
              <w:rPr>
                <w:rStyle w:val="Strong"/>
              </w:rPr>
              <w:t>Not recorded</w:t>
            </w:r>
          </w:p>
        </w:tc>
        <w:tc>
          <w:tcPr>
            <w:tcW w:w="990" w:type="dxa"/>
            <w:vAlign w:val="center"/>
          </w:tcPr>
          <w:p w14:paraId="072ACC09" w14:textId="77777777" w:rsidR="00795BEB" w:rsidRPr="00B74B3F" w:rsidRDefault="00795BEB" w:rsidP="00C524EE">
            <w:pPr>
              <w:pStyle w:val="Tabletext1"/>
              <w:jc w:val="center"/>
            </w:pPr>
            <w:r w:rsidRPr="00B74B3F">
              <w:t>0</w:t>
            </w:r>
          </w:p>
        </w:tc>
        <w:tc>
          <w:tcPr>
            <w:tcW w:w="990" w:type="dxa"/>
            <w:vAlign w:val="center"/>
          </w:tcPr>
          <w:p w14:paraId="0FE23C88" w14:textId="77777777" w:rsidR="00795BEB" w:rsidRPr="00B74B3F" w:rsidRDefault="00795BEB" w:rsidP="00C524EE">
            <w:pPr>
              <w:pStyle w:val="Tabletext1"/>
              <w:jc w:val="center"/>
            </w:pPr>
            <w:r w:rsidRPr="00B74B3F">
              <w:t>0</w:t>
            </w:r>
          </w:p>
        </w:tc>
        <w:tc>
          <w:tcPr>
            <w:tcW w:w="990" w:type="dxa"/>
            <w:vAlign w:val="center"/>
          </w:tcPr>
          <w:p w14:paraId="7538D6EA" w14:textId="77777777" w:rsidR="00795BEB" w:rsidRPr="00B74B3F" w:rsidRDefault="00795BEB" w:rsidP="00C524EE">
            <w:pPr>
              <w:pStyle w:val="Tabletext1"/>
              <w:jc w:val="center"/>
            </w:pPr>
            <w:r w:rsidRPr="00B74B3F">
              <w:t>0</w:t>
            </w:r>
          </w:p>
        </w:tc>
        <w:tc>
          <w:tcPr>
            <w:tcW w:w="1080" w:type="dxa"/>
            <w:vAlign w:val="center"/>
          </w:tcPr>
          <w:p w14:paraId="2099C0FA" w14:textId="77777777" w:rsidR="00795BEB" w:rsidRPr="00B74B3F" w:rsidRDefault="00795BEB" w:rsidP="00C524EE">
            <w:pPr>
              <w:pStyle w:val="Tabletext1"/>
              <w:jc w:val="center"/>
            </w:pPr>
            <w:r w:rsidRPr="00B74B3F">
              <w:t>0</w:t>
            </w:r>
          </w:p>
        </w:tc>
        <w:tc>
          <w:tcPr>
            <w:tcW w:w="900" w:type="dxa"/>
            <w:vAlign w:val="center"/>
          </w:tcPr>
          <w:p w14:paraId="458CF4F0" w14:textId="77777777" w:rsidR="00795BEB" w:rsidRPr="00B74B3F" w:rsidRDefault="00795BEB" w:rsidP="00C524EE">
            <w:pPr>
              <w:pStyle w:val="Tabletext1"/>
              <w:jc w:val="center"/>
            </w:pPr>
            <w:r w:rsidRPr="00B74B3F">
              <w:t>0</w:t>
            </w:r>
          </w:p>
        </w:tc>
        <w:tc>
          <w:tcPr>
            <w:tcW w:w="990" w:type="dxa"/>
            <w:shd w:val="clear" w:color="auto" w:fill="DAEEF3"/>
            <w:vAlign w:val="center"/>
          </w:tcPr>
          <w:p w14:paraId="4B9D64EB" w14:textId="77777777" w:rsidR="00795BEB" w:rsidRPr="00B74B3F" w:rsidRDefault="00795BEB" w:rsidP="00C524EE">
            <w:pPr>
              <w:pStyle w:val="Tabletext1"/>
              <w:jc w:val="center"/>
            </w:pPr>
            <w:r w:rsidRPr="00B74B3F">
              <w:t>0</w:t>
            </w:r>
          </w:p>
        </w:tc>
        <w:tc>
          <w:tcPr>
            <w:tcW w:w="995" w:type="dxa"/>
            <w:vAlign w:val="center"/>
          </w:tcPr>
          <w:p w14:paraId="70355B04" w14:textId="77777777" w:rsidR="00795BEB" w:rsidRPr="00B74B3F" w:rsidRDefault="00795BEB" w:rsidP="00C524EE">
            <w:pPr>
              <w:pStyle w:val="Tabletext1"/>
              <w:jc w:val="center"/>
            </w:pPr>
            <w:r w:rsidRPr="00B74B3F">
              <w:t>0</w:t>
            </w:r>
          </w:p>
        </w:tc>
      </w:tr>
      <w:tr w:rsidR="00795BEB" w:rsidRPr="00B74B3F" w14:paraId="28053C1D" w14:textId="77777777" w:rsidTr="00C524EE">
        <w:trPr>
          <w:gridBefore w:val="1"/>
          <w:wBefore w:w="11" w:type="dxa"/>
        </w:trPr>
        <w:tc>
          <w:tcPr>
            <w:tcW w:w="450" w:type="dxa"/>
            <w:gridSpan w:val="2"/>
            <w:tcBorders>
              <w:left w:val="nil"/>
              <w:bottom w:val="nil"/>
              <w:right w:val="nil"/>
            </w:tcBorders>
          </w:tcPr>
          <w:p w14:paraId="575BA14A" w14:textId="77777777" w:rsidR="00795BEB" w:rsidRPr="00B74B3F" w:rsidRDefault="00795BEB" w:rsidP="00C524EE">
            <w:pPr>
              <w:keepNext/>
              <w:spacing w:beforeLines="40" w:before="96" w:afterLines="40" w:after="96"/>
              <w:rPr>
                <w:rStyle w:val="Strong"/>
              </w:rPr>
            </w:pPr>
          </w:p>
        </w:tc>
        <w:tc>
          <w:tcPr>
            <w:tcW w:w="1080" w:type="dxa"/>
            <w:tcBorders>
              <w:left w:val="nil"/>
              <w:bottom w:val="nil"/>
            </w:tcBorders>
            <w:vAlign w:val="center"/>
          </w:tcPr>
          <w:p w14:paraId="714789D1" w14:textId="77777777" w:rsidR="00795BEB" w:rsidRPr="00B74B3F" w:rsidRDefault="00795BEB" w:rsidP="00C524EE">
            <w:pPr>
              <w:keepNext/>
              <w:spacing w:beforeLines="40" w:before="96" w:afterLines="40" w:after="96"/>
              <w:rPr>
                <w:rStyle w:val="Strong"/>
              </w:rPr>
            </w:pPr>
            <w:r w:rsidRPr="00B74B3F">
              <w:rPr>
                <w:rStyle w:val="Strong"/>
              </w:rPr>
              <w:t>Totals</w:t>
            </w:r>
          </w:p>
        </w:tc>
        <w:tc>
          <w:tcPr>
            <w:tcW w:w="990" w:type="dxa"/>
            <w:vAlign w:val="center"/>
          </w:tcPr>
          <w:p w14:paraId="607F1361" w14:textId="77777777" w:rsidR="00795BEB" w:rsidRPr="00B74B3F" w:rsidRDefault="00795BEB" w:rsidP="00C524EE">
            <w:pPr>
              <w:pStyle w:val="Tabletext1"/>
              <w:jc w:val="center"/>
            </w:pPr>
            <w:r w:rsidRPr="00B74B3F">
              <w:t>16 (52%)</w:t>
            </w:r>
          </w:p>
        </w:tc>
        <w:tc>
          <w:tcPr>
            <w:tcW w:w="990" w:type="dxa"/>
            <w:vAlign w:val="center"/>
          </w:tcPr>
          <w:p w14:paraId="06176535" w14:textId="77777777" w:rsidR="00795BEB" w:rsidRPr="00B74B3F" w:rsidRDefault="00795BEB" w:rsidP="00C524EE">
            <w:pPr>
              <w:pStyle w:val="Tabletext1"/>
              <w:jc w:val="center"/>
            </w:pPr>
            <w:r w:rsidRPr="00B74B3F">
              <w:t>4 (13%)</w:t>
            </w:r>
          </w:p>
        </w:tc>
        <w:tc>
          <w:tcPr>
            <w:tcW w:w="990" w:type="dxa"/>
            <w:vAlign w:val="center"/>
          </w:tcPr>
          <w:p w14:paraId="4A92441F" w14:textId="77777777" w:rsidR="00795BEB" w:rsidRPr="00B74B3F" w:rsidRDefault="00795BEB" w:rsidP="00C524EE">
            <w:pPr>
              <w:pStyle w:val="Tabletext1"/>
              <w:jc w:val="center"/>
            </w:pPr>
            <w:r w:rsidRPr="00B74B3F">
              <w:t>4 (13%)</w:t>
            </w:r>
          </w:p>
        </w:tc>
        <w:tc>
          <w:tcPr>
            <w:tcW w:w="1080" w:type="dxa"/>
            <w:vAlign w:val="center"/>
          </w:tcPr>
          <w:p w14:paraId="684C36FF" w14:textId="77777777" w:rsidR="00795BEB" w:rsidRPr="00B74B3F" w:rsidRDefault="00795BEB" w:rsidP="00C524EE">
            <w:pPr>
              <w:pStyle w:val="Tabletext1"/>
              <w:jc w:val="center"/>
            </w:pPr>
            <w:r w:rsidRPr="00B74B3F">
              <w:t>0</w:t>
            </w:r>
          </w:p>
        </w:tc>
        <w:tc>
          <w:tcPr>
            <w:tcW w:w="900" w:type="dxa"/>
            <w:vAlign w:val="center"/>
          </w:tcPr>
          <w:p w14:paraId="4EE6B764" w14:textId="77777777" w:rsidR="00795BEB" w:rsidRPr="00B74B3F" w:rsidRDefault="00795BEB" w:rsidP="00C524EE">
            <w:pPr>
              <w:pStyle w:val="Tabletext1"/>
              <w:jc w:val="center"/>
            </w:pPr>
            <w:r w:rsidRPr="00B74B3F">
              <w:t>3 (10%)</w:t>
            </w:r>
          </w:p>
        </w:tc>
        <w:tc>
          <w:tcPr>
            <w:tcW w:w="990" w:type="dxa"/>
            <w:vAlign w:val="center"/>
          </w:tcPr>
          <w:p w14:paraId="0416609B" w14:textId="77777777" w:rsidR="00795BEB" w:rsidRPr="00B74B3F" w:rsidRDefault="00795BEB" w:rsidP="00C524EE">
            <w:pPr>
              <w:pStyle w:val="Tabletext1"/>
              <w:jc w:val="center"/>
            </w:pPr>
            <w:r w:rsidRPr="00B74B3F">
              <w:t>4 (13%)</w:t>
            </w:r>
          </w:p>
        </w:tc>
        <w:tc>
          <w:tcPr>
            <w:tcW w:w="995" w:type="dxa"/>
            <w:vAlign w:val="center"/>
          </w:tcPr>
          <w:p w14:paraId="6984D5A6" w14:textId="77777777" w:rsidR="00795BEB" w:rsidRPr="00B74B3F" w:rsidRDefault="00795BEB" w:rsidP="00C524EE">
            <w:pPr>
              <w:pStyle w:val="Tabletext1"/>
              <w:jc w:val="center"/>
            </w:pPr>
            <w:r w:rsidRPr="00B74B3F">
              <w:t>31 (100%)</w:t>
            </w:r>
          </w:p>
        </w:tc>
      </w:tr>
    </w:tbl>
    <w:p w14:paraId="6BDFF335" w14:textId="77777777" w:rsidR="00795BEB" w:rsidRPr="00B74B3F" w:rsidRDefault="00795BEB" w:rsidP="00795BEB">
      <w:pPr>
        <w:keepNext/>
        <w:rPr>
          <w:lang w:val="en-US"/>
        </w:rPr>
      </w:pPr>
    </w:p>
    <w:p w14:paraId="09822DD2" w14:textId="77777777" w:rsidR="00795BEB" w:rsidRPr="00B74B3F" w:rsidRDefault="00795BEB" w:rsidP="00795BEB">
      <w:pPr>
        <w:keepNext/>
        <w:rPr>
          <w:lang w:val="en-US"/>
        </w:rPr>
      </w:pPr>
    </w:p>
    <w:p w14:paraId="6224849D" w14:textId="77777777" w:rsidR="00795BEB" w:rsidRPr="00B74B3F" w:rsidRDefault="00795BEB" w:rsidP="00795BEB">
      <w:pPr>
        <w:pStyle w:val="Heading4"/>
      </w:pPr>
      <w:bookmarkStart w:id="67" w:name="_Toc257390036"/>
      <w:r w:rsidRPr="00B74B3F">
        <w:t>Secondary outcomes</w:t>
      </w:r>
      <w:bookmarkEnd w:id="67"/>
    </w:p>
    <w:p w14:paraId="2E006523" w14:textId="77777777" w:rsidR="00795BEB" w:rsidRPr="00B74B3F" w:rsidRDefault="00795BEB" w:rsidP="00795BEB">
      <w:pPr>
        <w:keepNext/>
        <w:rPr>
          <w:lang w:val="en-US"/>
        </w:rPr>
      </w:pPr>
      <w:r w:rsidRPr="00B74B3F">
        <w:rPr>
          <w:lang w:val="en-US"/>
        </w:rPr>
        <w:t>The secondary outcomes assessed include:</w:t>
      </w:r>
    </w:p>
    <w:p w14:paraId="6034AAFB" w14:textId="77777777" w:rsidR="00795BEB" w:rsidRPr="00B74B3F" w:rsidRDefault="00795BEB" w:rsidP="002B4DF1">
      <w:pPr>
        <w:keepNext/>
        <w:numPr>
          <w:ilvl w:val="0"/>
          <w:numId w:val="36"/>
        </w:numPr>
        <w:spacing w:after="240" w:line="240" w:lineRule="auto"/>
        <w:rPr>
          <w:lang w:val="en-US"/>
        </w:rPr>
      </w:pPr>
      <w:r w:rsidRPr="00B74B3F">
        <w:rPr>
          <w:lang w:val="en-US"/>
        </w:rPr>
        <w:t>Frequency of clinically significant change to clinical diagnosis;</w:t>
      </w:r>
    </w:p>
    <w:p w14:paraId="5F905305" w14:textId="77777777" w:rsidR="00795BEB" w:rsidRPr="00B74B3F" w:rsidRDefault="00795BEB" w:rsidP="002B4DF1">
      <w:pPr>
        <w:keepNext/>
        <w:numPr>
          <w:ilvl w:val="0"/>
          <w:numId w:val="36"/>
        </w:numPr>
        <w:spacing w:after="240" w:line="240" w:lineRule="auto"/>
        <w:rPr>
          <w:lang w:val="en-US"/>
        </w:rPr>
      </w:pPr>
      <w:r w:rsidRPr="00B74B3F">
        <w:rPr>
          <w:lang w:val="en-US"/>
        </w:rPr>
        <w:t>Frequency of change to prognosis;</w:t>
      </w:r>
    </w:p>
    <w:p w14:paraId="3ECDDFFA" w14:textId="77777777" w:rsidR="00795BEB" w:rsidRPr="00B74B3F" w:rsidRDefault="00795BEB" w:rsidP="002B4DF1">
      <w:pPr>
        <w:keepNext/>
        <w:numPr>
          <w:ilvl w:val="0"/>
          <w:numId w:val="36"/>
        </w:numPr>
        <w:spacing w:after="240" w:line="240" w:lineRule="auto"/>
        <w:rPr>
          <w:lang w:val="en-US"/>
        </w:rPr>
      </w:pPr>
      <w:r w:rsidRPr="00B74B3F">
        <w:rPr>
          <w:lang w:val="en-US"/>
        </w:rPr>
        <w:t>Frequency of change to diagnosis or prognosis.</w:t>
      </w:r>
    </w:p>
    <w:p w14:paraId="7B1648A4" w14:textId="77777777" w:rsidR="00795BEB" w:rsidRPr="00B74B3F" w:rsidRDefault="00795BEB" w:rsidP="002B4DF1">
      <w:pPr>
        <w:keepNext/>
        <w:numPr>
          <w:ilvl w:val="0"/>
          <w:numId w:val="36"/>
        </w:numPr>
        <w:spacing w:after="240" w:line="240" w:lineRule="auto"/>
        <w:rPr>
          <w:lang w:val="en-US"/>
        </w:rPr>
      </w:pPr>
      <w:r w:rsidRPr="00B74B3F">
        <w:rPr>
          <w:lang w:val="en-US"/>
        </w:rPr>
        <w:t>Frequency of change to plan of management. In patients where a change to plan of management is reported:</w:t>
      </w:r>
    </w:p>
    <w:p w14:paraId="20EDBF14" w14:textId="77777777" w:rsidR="00795BEB" w:rsidRPr="00B74B3F" w:rsidRDefault="00795BEB" w:rsidP="002B4DF1">
      <w:pPr>
        <w:keepNext/>
        <w:numPr>
          <w:ilvl w:val="0"/>
          <w:numId w:val="41"/>
        </w:numPr>
        <w:spacing w:after="240" w:line="240" w:lineRule="auto"/>
        <w:rPr>
          <w:lang w:val="en-US"/>
        </w:rPr>
      </w:pPr>
      <w:r w:rsidRPr="00B74B3F">
        <w:rPr>
          <w:lang w:val="en-US"/>
        </w:rPr>
        <w:t>Frequency of additional ante-natal testing being indicated;</w:t>
      </w:r>
    </w:p>
    <w:p w14:paraId="5BC833B6" w14:textId="77777777" w:rsidR="00795BEB" w:rsidRPr="00B74B3F" w:rsidRDefault="00795BEB" w:rsidP="002B4DF1">
      <w:pPr>
        <w:keepNext/>
        <w:numPr>
          <w:ilvl w:val="0"/>
          <w:numId w:val="41"/>
        </w:numPr>
        <w:spacing w:after="240" w:line="240" w:lineRule="auto"/>
        <w:rPr>
          <w:lang w:val="en-US"/>
        </w:rPr>
      </w:pPr>
      <w:r w:rsidRPr="00B74B3F">
        <w:rPr>
          <w:lang w:val="en-US"/>
        </w:rPr>
        <w:t>Frequency of change to surgical plan for fetus;</w:t>
      </w:r>
    </w:p>
    <w:p w14:paraId="2A74B7F7" w14:textId="77777777" w:rsidR="00795BEB" w:rsidRPr="00B74B3F" w:rsidRDefault="00795BEB" w:rsidP="002B4DF1">
      <w:pPr>
        <w:keepNext/>
        <w:numPr>
          <w:ilvl w:val="0"/>
          <w:numId w:val="41"/>
        </w:numPr>
        <w:spacing w:after="240" w:line="240" w:lineRule="auto"/>
        <w:rPr>
          <w:lang w:val="en-US"/>
        </w:rPr>
      </w:pPr>
      <w:r w:rsidRPr="00B74B3F">
        <w:rPr>
          <w:lang w:val="en-US"/>
        </w:rPr>
        <w:t>Frequency of change to site or method or timing of delivery.</w:t>
      </w:r>
    </w:p>
    <w:p w14:paraId="5AC25951" w14:textId="77777777" w:rsidR="00795BEB" w:rsidRPr="00B74B3F" w:rsidRDefault="00795BEB" w:rsidP="002B4DF1">
      <w:pPr>
        <w:keepNext/>
        <w:numPr>
          <w:ilvl w:val="0"/>
          <w:numId w:val="36"/>
        </w:numPr>
        <w:spacing w:after="240" w:line="240" w:lineRule="auto"/>
        <w:rPr>
          <w:lang w:val="en-US"/>
        </w:rPr>
      </w:pPr>
      <w:r w:rsidRPr="00B74B3F">
        <w:rPr>
          <w:lang w:val="en-US"/>
        </w:rPr>
        <w:t>Assessment of change to certainty around likelihood of fetal outcome; and</w:t>
      </w:r>
    </w:p>
    <w:p w14:paraId="6CE9696A" w14:textId="77777777" w:rsidR="00795BEB" w:rsidRPr="00B74B3F" w:rsidRDefault="00795BEB" w:rsidP="002B4DF1">
      <w:pPr>
        <w:keepNext/>
        <w:numPr>
          <w:ilvl w:val="0"/>
          <w:numId w:val="36"/>
        </w:numPr>
        <w:spacing w:after="240" w:line="240" w:lineRule="auto"/>
        <w:rPr>
          <w:lang w:val="en-US"/>
        </w:rPr>
      </w:pPr>
      <w:r w:rsidRPr="00B74B3F">
        <w:rPr>
          <w:lang w:val="en-US"/>
        </w:rPr>
        <w:t>Assessment of change in understanding of likely outcome for patient.</w:t>
      </w:r>
    </w:p>
    <w:p w14:paraId="517E046A" w14:textId="77777777" w:rsidR="00795BEB" w:rsidRPr="00562C62" w:rsidRDefault="00795BEB" w:rsidP="00795BEB">
      <w:pPr>
        <w:keepNext/>
      </w:pPr>
      <w:r w:rsidRPr="00B74B3F">
        <w:rPr>
          <w:lang w:val="en-US"/>
        </w:rPr>
        <w:t xml:space="preserve">Results for these analyses are summarized in </w:t>
      </w:r>
      <w:r w:rsidRPr="00B74B3F">
        <w:fldChar w:fldCharType="begin"/>
      </w:r>
      <w:r w:rsidRPr="00B74B3F">
        <w:instrText xml:space="preserve"> REF _Ref256462358 \h  \* MERGEFORMAT </w:instrText>
      </w:r>
      <w:r w:rsidRPr="00B74B3F">
        <w:fldChar w:fldCharType="separate"/>
      </w:r>
    </w:p>
    <w:p w14:paraId="6A7C288D" w14:textId="77777777" w:rsidR="00795BEB" w:rsidRPr="00562C62" w:rsidRDefault="00795BEB" w:rsidP="00795BEB">
      <w:pPr>
        <w:keepNext/>
      </w:pPr>
      <w:r w:rsidRPr="00B74B3F">
        <w:t>Table</w:t>
      </w:r>
      <w:r w:rsidRPr="00B74B3F">
        <w:rPr>
          <w:noProof/>
        </w:rPr>
        <w:t xml:space="preserve"> </w:t>
      </w:r>
      <w:r>
        <w:rPr>
          <w:noProof/>
        </w:rPr>
        <w:t>13</w:t>
      </w:r>
      <w:r w:rsidRPr="00B74B3F">
        <w:fldChar w:fldCharType="end"/>
      </w:r>
      <w:r w:rsidRPr="00B74B3F">
        <w:rPr>
          <w:lang w:val="en-US"/>
        </w:rPr>
        <w:t xml:space="preserve"> and </w:t>
      </w:r>
      <w:r>
        <w:fldChar w:fldCharType="begin"/>
      </w:r>
      <w:r>
        <w:instrText xml:space="preserve"> REF _Ref256462361 \h  \* MERGEFORMAT </w:instrText>
      </w:r>
      <w:r>
        <w:fldChar w:fldCharType="separate"/>
      </w:r>
      <w:r w:rsidRPr="00B74B3F">
        <w:t xml:space="preserve">Table </w:t>
      </w:r>
      <w:r>
        <w:rPr>
          <w:noProof/>
        </w:rPr>
        <w:t>14</w:t>
      </w:r>
      <w:r>
        <w:fldChar w:fldCharType="end"/>
      </w:r>
      <w:r w:rsidRPr="00B74B3F">
        <w:rPr>
          <w:lang w:val="en-US"/>
        </w:rPr>
        <w:t xml:space="preserve">. </w:t>
      </w:r>
      <w:r w:rsidRPr="00B74B3F">
        <w:fldChar w:fldCharType="begin"/>
      </w:r>
      <w:r w:rsidRPr="00B74B3F">
        <w:instrText xml:space="preserve"> REF _Ref256462358 \h  \* MERGEFORMAT </w:instrText>
      </w:r>
      <w:r w:rsidRPr="00B74B3F">
        <w:fldChar w:fldCharType="separate"/>
      </w:r>
    </w:p>
    <w:p w14:paraId="382CA574" w14:textId="77777777" w:rsidR="00795BEB" w:rsidRPr="00B74B3F" w:rsidRDefault="00795BEB" w:rsidP="00795BEB">
      <w:pPr>
        <w:keepNext/>
        <w:rPr>
          <w:b/>
          <w:bCs/>
          <w:sz w:val="20"/>
        </w:rPr>
      </w:pPr>
      <w:r w:rsidRPr="00B74B3F">
        <w:t>Table</w:t>
      </w:r>
      <w:r w:rsidRPr="00B74B3F">
        <w:rPr>
          <w:noProof/>
        </w:rPr>
        <w:t xml:space="preserve"> </w:t>
      </w:r>
      <w:r>
        <w:rPr>
          <w:noProof/>
        </w:rPr>
        <w:t>13</w:t>
      </w:r>
      <w:r w:rsidRPr="00B74B3F">
        <w:fldChar w:fldCharType="end"/>
      </w:r>
      <w:r w:rsidRPr="00B74B3F">
        <w:rPr>
          <w:lang w:val="en-US"/>
        </w:rPr>
        <w:t xml:space="preserve"> summarises results where outcomes involved a dichotomous yes or no response. </w:t>
      </w:r>
      <w:r>
        <w:fldChar w:fldCharType="begin"/>
      </w:r>
      <w:r>
        <w:instrText xml:space="preserve"> REF _Ref256462361 \h  \* MERGEFORMAT </w:instrText>
      </w:r>
      <w:r>
        <w:fldChar w:fldCharType="separate"/>
      </w:r>
      <w:r w:rsidRPr="00B74B3F">
        <w:t xml:space="preserve">Table </w:t>
      </w:r>
      <w:r>
        <w:rPr>
          <w:noProof/>
        </w:rPr>
        <w:t>14</w:t>
      </w:r>
      <w:r>
        <w:fldChar w:fldCharType="end"/>
      </w:r>
      <w:r w:rsidRPr="00B74B3F">
        <w:rPr>
          <w:lang w:val="en-US"/>
        </w:rPr>
        <w:t xml:space="preserve"> summarises results for outcomes that involved a categorical response from clinicians.</w:t>
      </w:r>
      <w:bookmarkStart w:id="68" w:name="_Ref256462358"/>
    </w:p>
    <w:p w14:paraId="23D43320" w14:textId="77777777" w:rsidR="00795BEB" w:rsidRPr="00B74B3F" w:rsidRDefault="00795BEB" w:rsidP="00795BEB">
      <w:pPr>
        <w:pStyle w:val="Caption"/>
        <w:rPr>
          <w:lang w:val="en-US"/>
        </w:rPr>
      </w:pPr>
      <w:bookmarkStart w:id="69" w:name="_Toc279088002"/>
      <w:r w:rsidRPr="00B74B3F">
        <w:t xml:space="preserve">Table </w:t>
      </w:r>
      <w:r w:rsidR="00940C52">
        <w:fldChar w:fldCharType="begin"/>
      </w:r>
      <w:r w:rsidR="00940C52">
        <w:instrText xml:space="preserve"> SEQ Table \* ARABIC </w:instrText>
      </w:r>
      <w:r w:rsidR="00940C52">
        <w:fldChar w:fldCharType="separate"/>
      </w:r>
      <w:r>
        <w:rPr>
          <w:noProof/>
        </w:rPr>
        <w:t>13</w:t>
      </w:r>
      <w:r w:rsidR="00940C52">
        <w:rPr>
          <w:noProof/>
        </w:rPr>
        <w:fldChar w:fldCharType="end"/>
      </w:r>
      <w:bookmarkEnd w:id="68"/>
      <w:r w:rsidRPr="00B74B3F">
        <w:t>:</w:t>
      </w:r>
      <w:r>
        <w:tab/>
      </w:r>
      <w:r w:rsidRPr="00B74B3F">
        <w:t>Results for secondary outcomes that involved a dichotomous response (N=270)</w:t>
      </w:r>
      <w:bookmarkEnd w:id="69"/>
    </w:p>
    <w:tbl>
      <w:tblPr>
        <w:tblW w:w="4552" w:type="pct"/>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4140"/>
        <w:gridCol w:w="1530"/>
        <w:gridCol w:w="1440"/>
        <w:gridCol w:w="1304"/>
      </w:tblGrid>
      <w:tr w:rsidR="00795BEB" w:rsidRPr="00B74B3F" w14:paraId="582D5BB4" w14:textId="77777777" w:rsidTr="00C524EE">
        <w:tc>
          <w:tcPr>
            <w:tcW w:w="2460" w:type="pct"/>
            <w:shd w:val="clear" w:color="auto" w:fill="auto"/>
          </w:tcPr>
          <w:p w14:paraId="1EBA2041" w14:textId="77777777" w:rsidR="00795BEB" w:rsidRPr="00B74B3F" w:rsidRDefault="00795BEB" w:rsidP="00C524EE">
            <w:pPr>
              <w:keepNext/>
              <w:spacing w:beforeLines="40" w:before="96" w:afterLines="40" w:after="96"/>
              <w:rPr>
                <w:rStyle w:val="Strong"/>
              </w:rPr>
            </w:pPr>
            <w:r w:rsidRPr="00B74B3F">
              <w:rPr>
                <w:rStyle w:val="Strong"/>
              </w:rPr>
              <w:t>Secondary outcome</w:t>
            </w:r>
          </w:p>
        </w:tc>
        <w:tc>
          <w:tcPr>
            <w:tcW w:w="909" w:type="pct"/>
            <w:shd w:val="clear" w:color="auto" w:fill="auto"/>
            <w:vAlign w:val="center"/>
          </w:tcPr>
          <w:p w14:paraId="657417FB" w14:textId="77777777" w:rsidR="00795BEB" w:rsidRPr="00B74B3F" w:rsidRDefault="00795BEB" w:rsidP="00C524EE">
            <w:pPr>
              <w:keepNext/>
              <w:spacing w:beforeLines="40" w:before="96" w:afterLines="40" w:after="96"/>
              <w:jc w:val="center"/>
              <w:rPr>
                <w:rStyle w:val="Strong"/>
              </w:rPr>
            </w:pPr>
            <w:r w:rsidRPr="00B74B3F">
              <w:rPr>
                <w:rStyle w:val="Strong"/>
              </w:rPr>
              <w:t>Yes</w:t>
            </w:r>
          </w:p>
        </w:tc>
        <w:tc>
          <w:tcPr>
            <w:tcW w:w="856" w:type="pct"/>
            <w:shd w:val="clear" w:color="auto" w:fill="auto"/>
            <w:vAlign w:val="center"/>
          </w:tcPr>
          <w:p w14:paraId="31C8E521" w14:textId="77777777" w:rsidR="00795BEB" w:rsidRPr="00B74B3F" w:rsidRDefault="00795BEB" w:rsidP="00C524EE">
            <w:pPr>
              <w:keepNext/>
              <w:spacing w:beforeLines="40" w:before="96" w:afterLines="40" w:after="96"/>
              <w:jc w:val="center"/>
              <w:rPr>
                <w:rStyle w:val="Strong"/>
              </w:rPr>
            </w:pPr>
            <w:r w:rsidRPr="00B74B3F">
              <w:rPr>
                <w:rStyle w:val="Strong"/>
              </w:rPr>
              <w:t>No</w:t>
            </w:r>
          </w:p>
        </w:tc>
        <w:tc>
          <w:tcPr>
            <w:tcW w:w="775" w:type="pct"/>
            <w:shd w:val="clear" w:color="auto" w:fill="auto"/>
            <w:vAlign w:val="center"/>
          </w:tcPr>
          <w:p w14:paraId="030B00E1" w14:textId="77777777" w:rsidR="00795BEB" w:rsidRPr="00B74B3F" w:rsidRDefault="00795BEB" w:rsidP="00C524EE">
            <w:pPr>
              <w:keepNext/>
              <w:spacing w:beforeLines="40" w:before="96" w:afterLines="40" w:after="96"/>
              <w:jc w:val="center"/>
              <w:rPr>
                <w:rStyle w:val="Strong"/>
              </w:rPr>
            </w:pPr>
            <w:r w:rsidRPr="00B74B3F">
              <w:rPr>
                <w:rStyle w:val="Strong"/>
              </w:rPr>
              <w:t>Not reported</w:t>
            </w:r>
          </w:p>
        </w:tc>
      </w:tr>
      <w:tr w:rsidR="00795BEB" w:rsidRPr="00B74B3F" w14:paraId="1A5AAF8B" w14:textId="77777777" w:rsidTr="00C524EE">
        <w:tc>
          <w:tcPr>
            <w:tcW w:w="2460" w:type="pct"/>
            <w:tcBorders>
              <w:bottom w:val="single" w:sz="6" w:space="0" w:color="000000"/>
            </w:tcBorders>
            <w:shd w:val="clear" w:color="auto" w:fill="auto"/>
          </w:tcPr>
          <w:p w14:paraId="5F23E96C" w14:textId="77777777" w:rsidR="00795BEB" w:rsidRPr="00B74B3F" w:rsidRDefault="00795BEB" w:rsidP="00C524EE">
            <w:pPr>
              <w:pStyle w:val="Tabletext1"/>
            </w:pPr>
            <w:r w:rsidRPr="00B74B3F">
              <w:t>Clinically significant change to clinical diagnosis</w:t>
            </w:r>
          </w:p>
        </w:tc>
        <w:tc>
          <w:tcPr>
            <w:tcW w:w="909" w:type="pct"/>
            <w:tcBorders>
              <w:bottom w:val="single" w:sz="6" w:space="0" w:color="000000"/>
            </w:tcBorders>
            <w:shd w:val="clear" w:color="auto" w:fill="auto"/>
            <w:vAlign w:val="center"/>
          </w:tcPr>
          <w:p w14:paraId="7FBECDB1" w14:textId="77777777" w:rsidR="00795BEB" w:rsidRPr="00B74B3F" w:rsidRDefault="00795BEB" w:rsidP="00C524EE">
            <w:pPr>
              <w:pStyle w:val="Tabletext1"/>
              <w:jc w:val="center"/>
            </w:pPr>
            <w:r w:rsidRPr="00B74B3F">
              <w:t>64 (24%)</w:t>
            </w:r>
          </w:p>
        </w:tc>
        <w:tc>
          <w:tcPr>
            <w:tcW w:w="856" w:type="pct"/>
            <w:tcBorders>
              <w:bottom w:val="single" w:sz="6" w:space="0" w:color="000000"/>
            </w:tcBorders>
            <w:shd w:val="clear" w:color="auto" w:fill="auto"/>
            <w:vAlign w:val="center"/>
          </w:tcPr>
          <w:p w14:paraId="55E5E9FF" w14:textId="77777777" w:rsidR="00795BEB" w:rsidRPr="00B74B3F" w:rsidRDefault="00795BEB" w:rsidP="00C524EE">
            <w:pPr>
              <w:pStyle w:val="Tabletext1"/>
              <w:jc w:val="center"/>
            </w:pPr>
            <w:r w:rsidRPr="00B74B3F">
              <w:t>150 (56%)</w:t>
            </w:r>
          </w:p>
        </w:tc>
        <w:tc>
          <w:tcPr>
            <w:tcW w:w="775" w:type="pct"/>
            <w:tcBorders>
              <w:bottom w:val="single" w:sz="6" w:space="0" w:color="000000"/>
            </w:tcBorders>
            <w:shd w:val="clear" w:color="auto" w:fill="auto"/>
            <w:vAlign w:val="center"/>
          </w:tcPr>
          <w:p w14:paraId="704ECEA6" w14:textId="77777777" w:rsidR="00795BEB" w:rsidRPr="00B74B3F" w:rsidRDefault="00795BEB" w:rsidP="00C524EE">
            <w:pPr>
              <w:pStyle w:val="Tabletext1"/>
              <w:jc w:val="center"/>
            </w:pPr>
            <w:r w:rsidRPr="00B74B3F">
              <w:t>56 (21%)</w:t>
            </w:r>
          </w:p>
        </w:tc>
      </w:tr>
      <w:tr w:rsidR="00795BEB" w:rsidRPr="00B74B3F" w14:paraId="2FD5C3CC" w14:textId="77777777" w:rsidTr="00C524EE">
        <w:tc>
          <w:tcPr>
            <w:tcW w:w="2460" w:type="pct"/>
            <w:tcBorders>
              <w:bottom w:val="single" w:sz="6" w:space="0" w:color="000000"/>
            </w:tcBorders>
            <w:shd w:val="clear" w:color="auto" w:fill="auto"/>
          </w:tcPr>
          <w:p w14:paraId="240D1714" w14:textId="77777777" w:rsidR="00795BEB" w:rsidRPr="00B74B3F" w:rsidRDefault="00795BEB" w:rsidP="00C524EE">
            <w:pPr>
              <w:pStyle w:val="Tabletext1"/>
            </w:pPr>
            <w:r w:rsidRPr="00B74B3F">
              <w:t>Change to prognosis</w:t>
            </w:r>
          </w:p>
        </w:tc>
        <w:tc>
          <w:tcPr>
            <w:tcW w:w="909" w:type="pct"/>
            <w:tcBorders>
              <w:bottom w:val="single" w:sz="6" w:space="0" w:color="000000"/>
            </w:tcBorders>
            <w:shd w:val="clear" w:color="auto" w:fill="auto"/>
            <w:vAlign w:val="center"/>
          </w:tcPr>
          <w:p w14:paraId="253B1ADB" w14:textId="77777777" w:rsidR="00795BEB" w:rsidRPr="00B74B3F" w:rsidRDefault="00795BEB" w:rsidP="00C524EE">
            <w:pPr>
              <w:pStyle w:val="Tabletext1"/>
              <w:jc w:val="center"/>
            </w:pPr>
            <w:r w:rsidRPr="00B74B3F">
              <w:t>89 (33%)</w:t>
            </w:r>
          </w:p>
        </w:tc>
        <w:tc>
          <w:tcPr>
            <w:tcW w:w="856" w:type="pct"/>
            <w:tcBorders>
              <w:bottom w:val="single" w:sz="6" w:space="0" w:color="000000"/>
            </w:tcBorders>
            <w:shd w:val="clear" w:color="auto" w:fill="auto"/>
            <w:vAlign w:val="center"/>
          </w:tcPr>
          <w:p w14:paraId="67820D10" w14:textId="77777777" w:rsidR="00795BEB" w:rsidRPr="00B74B3F" w:rsidRDefault="00795BEB" w:rsidP="00C524EE">
            <w:pPr>
              <w:pStyle w:val="Tabletext1"/>
              <w:jc w:val="center"/>
            </w:pPr>
            <w:r w:rsidRPr="00B74B3F">
              <w:t>122 (45%)</w:t>
            </w:r>
          </w:p>
        </w:tc>
        <w:tc>
          <w:tcPr>
            <w:tcW w:w="775" w:type="pct"/>
            <w:tcBorders>
              <w:bottom w:val="single" w:sz="6" w:space="0" w:color="000000"/>
            </w:tcBorders>
            <w:shd w:val="clear" w:color="auto" w:fill="auto"/>
            <w:vAlign w:val="center"/>
          </w:tcPr>
          <w:p w14:paraId="033BFFEC" w14:textId="77777777" w:rsidR="00795BEB" w:rsidRPr="00B74B3F" w:rsidRDefault="00795BEB" w:rsidP="00C524EE">
            <w:pPr>
              <w:pStyle w:val="Tabletext1"/>
              <w:jc w:val="center"/>
            </w:pPr>
            <w:r w:rsidRPr="00B74B3F">
              <w:t>59 (22%)</w:t>
            </w:r>
          </w:p>
        </w:tc>
      </w:tr>
      <w:tr w:rsidR="00795BEB" w:rsidRPr="00B74B3F" w14:paraId="10D9FDF0" w14:textId="77777777" w:rsidTr="00C524EE">
        <w:tc>
          <w:tcPr>
            <w:tcW w:w="2460" w:type="pct"/>
            <w:tcBorders>
              <w:bottom w:val="single" w:sz="6" w:space="0" w:color="000000"/>
            </w:tcBorders>
            <w:shd w:val="clear" w:color="auto" w:fill="auto"/>
          </w:tcPr>
          <w:p w14:paraId="36C53264" w14:textId="77777777" w:rsidR="00795BEB" w:rsidRPr="00B74B3F" w:rsidRDefault="00795BEB" w:rsidP="00C524EE">
            <w:pPr>
              <w:pStyle w:val="Tabletext1"/>
            </w:pPr>
            <w:r w:rsidRPr="00B74B3F">
              <w:t>Change to clinical diagnosis or to prognosis</w:t>
            </w:r>
          </w:p>
        </w:tc>
        <w:tc>
          <w:tcPr>
            <w:tcW w:w="909" w:type="pct"/>
            <w:tcBorders>
              <w:bottom w:val="single" w:sz="6" w:space="0" w:color="000000"/>
            </w:tcBorders>
            <w:shd w:val="clear" w:color="auto" w:fill="auto"/>
            <w:vAlign w:val="center"/>
          </w:tcPr>
          <w:p w14:paraId="462B0988" w14:textId="77777777" w:rsidR="00795BEB" w:rsidRPr="00B74B3F" w:rsidRDefault="00795BEB" w:rsidP="00C524EE">
            <w:pPr>
              <w:pStyle w:val="Tabletext1"/>
              <w:jc w:val="center"/>
            </w:pPr>
            <w:r w:rsidRPr="00B74B3F">
              <w:t>123 (46%)</w:t>
            </w:r>
          </w:p>
        </w:tc>
        <w:tc>
          <w:tcPr>
            <w:tcW w:w="856" w:type="pct"/>
            <w:tcBorders>
              <w:bottom w:val="single" w:sz="6" w:space="0" w:color="000000"/>
            </w:tcBorders>
            <w:shd w:val="clear" w:color="auto" w:fill="auto"/>
            <w:vAlign w:val="center"/>
          </w:tcPr>
          <w:p w14:paraId="7C199320" w14:textId="77777777" w:rsidR="00795BEB" w:rsidRPr="00B74B3F" w:rsidRDefault="00795BEB" w:rsidP="00C524EE">
            <w:pPr>
              <w:pStyle w:val="Tabletext1"/>
              <w:jc w:val="center"/>
            </w:pPr>
            <w:r w:rsidRPr="00B74B3F">
              <w:t>92 (34%)</w:t>
            </w:r>
          </w:p>
        </w:tc>
        <w:tc>
          <w:tcPr>
            <w:tcW w:w="775" w:type="pct"/>
            <w:tcBorders>
              <w:bottom w:val="single" w:sz="6" w:space="0" w:color="000000"/>
            </w:tcBorders>
            <w:shd w:val="clear" w:color="auto" w:fill="auto"/>
            <w:vAlign w:val="center"/>
          </w:tcPr>
          <w:p w14:paraId="7C2E21F7" w14:textId="77777777" w:rsidR="00795BEB" w:rsidRPr="00B74B3F" w:rsidRDefault="00795BEB" w:rsidP="00C524EE">
            <w:pPr>
              <w:pStyle w:val="Tabletext1"/>
              <w:jc w:val="center"/>
            </w:pPr>
            <w:r w:rsidRPr="00B74B3F">
              <w:t>55 (20%)</w:t>
            </w:r>
          </w:p>
        </w:tc>
      </w:tr>
      <w:tr w:rsidR="00795BEB" w:rsidRPr="00B74B3F" w14:paraId="17F6B961" w14:textId="77777777" w:rsidTr="00C524EE">
        <w:tc>
          <w:tcPr>
            <w:tcW w:w="2460" w:type="pct"/>
            <w:tcBorders>
              <w:bottom w:val="nil"/>
            </w:tcBorders>
            <w:shd w:val="clear" w:color="auto" w:fill="auto"/>
          </w:tcPr>
          <w:p w14:paraId="15EFA7BF" w14:textId="77777777" w:rsidR="00795BEB" w:rsidRPr="00B74B3F" w:rsidRDefault="00795BEB" w:rsidP="00C524EE">
            <w:pPr>
              <w:pStyle w:val="Tabletext1"/>
            </w:pPr>
            <w:r w:rsidRPr="00B74B3F">
              <w:t>Change to planned clinical management</w:t>
            </w:r>
          </w:p>
        </w:tc>
        <w:tc>
          <w:tcPr>
            <w:tcW w:w="909" w:type="pct"/>
            <w:tcBorders>
              <w:bottom w:val="nil"/>
            </w:tcBorders>
            <w:shd w:val="clear" w:color="auto" w:fill="auto"/>
            <w:vAlign w:val="center"/>
          </w:tcPr>
          <w:p w14:paraId="26030FC6" w14:textId="77777777" w:rsidR="00795BEB" w:rsidRPr="00B74B3F" w:rsidRDefault="00795BEB" w:rsidP="00C524EE">
            <w:pPr>
              <w:pStyle w:val="Tabletext1"/>
              <w:jc w:val="center"/>
            </w:pPr>
            <w:r w:rsidRPr="00B74B3F">
              <w:t>50 (19%)</w:t>
            </w:r>
          </w:p>
        </w:tc>
        <w:tc>
          <w:tcPr>
            <w:tcW w:w="856" w:type="pct"/>
            <w:tcBorders>
              <w:bottom w:val="nil"/>
            </w:tcBorders>
            <w:shd w:val="clear" w:color="auto" w:fill="auto"/>
            <w:vAlign w:val="center"/>
          </w:tcPr>
          <w:p w14:paraId="5E80DA0C" w14:textId="77777777" w:rsidR="00795BEB" w:rsidRPr="00B74B3F" w:rsidRDefault="00795BEB" w:rsidP="00C524EE">
            <w:pPr>
              <w:pStyle w:val="Tabletext1"/>
              <w:jc w:val="center"/>
            </w:pPr>
            <w:r w:rsidRPr="00B74B3F">
              <w:t>165 (61%)</w:t>
            </w:r>
          </w:p>
        </w:tc>
        <w:tc>
          <w:tcPr>
            <w:tcW w:w="775" w:type="pct"/>
            <w:tcBorders>
              <w:bottom w:val="nil"/>
            </w:tcBorders>
            <w:shd w:val="clear" w:color="auto" w:fill="auto"/>
            <w:vAlign w:val="center"/>
          </w:tcPr>
          <w:p w14:paraId="1039E444" w14:textId="77777777" w:rsidR="00795BEB" w:rsidRPr="00B74B3F" w:rsidRDefault="00795BEB" w:rsidP="00C524EE">
            <w:pPr>
              <w:pStyle w:val="Tabletext1"/>
              <w:jc w:val="center"/>
            </w:pPr>
            <w:r w:rsidRPr="00B74B3F">
              <w:t>55 (20%)</w:t>
            </w:r>
          </w:p>
        </w:tc>
      </w:tr>
      <w:tr w:rsidR="00795BEB" w:rsidRPr="00B74B3F" w14:paraId="0DF4E374" w14:textId="77777777" w:rsidTr="00C524EE">
        <w:tc>
          <w:tcPr>
            <w:tcW w:w="2460" w:type="pct"/>
            <w:tcBorders>
              <w:bottom w:val="nil"/>
            </w:tcBorders>
            <w:shd w:val="clear" w:color="auto" w:fill="auto"/>
          </w:tcPr>
          <w:p w14:paraId="6F328C50" w14:textId="77777777" w:rsidR="00795BEB" w:rsidRPr="00B74B3F" w:rsidRDefault="00795BEB" w:rsidP="00C524EE">
            <w:pPr>
              <w:pStyle w:val="Tabletext1"/>
            </w:pPr>
            <w:r w:rsidRPr="00B74B3F">
              <w:t>Where a change to clinical management is reported (N=50)</w:t>
            </w:r>
          </w:p>
        </w:tc>
        <w:tc>
          <w:tcPr>
            <w:tcW w:w="909" w:type="pct"/>
            <w:tcBorders>
              <w:bottom w:val="nil"/>
            </w:tcBorders>
            <w:shd w:val="clear" w:color="auto" w:fill="auto"/>
            <w:vAlign w:val="center"/>
          </w:tcPr>
          <w:p w14:paraId="013DBD3F" w14:textId="77777777" w:rsidR="00795BEB" w:rsidRPr="00B74B3F" w:rsidRDefault="00795BEB" w:rsidP="00C524EE">
            <w:pPr>
              <w:pStyle w:val="Tabletext1"/>
              <w:jc w:val="center"/>
            </w:pPr>
          </w:p>
        </w:tc>
        <w:tc>
          <w:tcPr>
            <w:tcW w:w="856" w:type="pct"/>
            <w:tcBorders>
              <w:bottom w:val="nil"/>
            </w:tcBorders>
            <w:shd w:val="clear" w:color="auto" w:fill="auto"/>
            <w:vAlign w:val="center"/>
          </w:tcPr>
          <w:p w14:paraId="3891C7D2" w14:textId="77777777" w:rsidR="00795BEB" w:rsidRPr="00B74B3F" w:rsidRDefault="00795BEB" w:rsidP="00C524EE">
            <w:pPr>
              <w:pStyle w:val="Tabletext1"/>
              <w:jc w:val="center"/>
            </w:pPr>
          </w:p>
        </w:tc>
        <w:tc>
          <w:tcPr>
            <w:tcW w:w="775" w:type="pct"/>
            <w:tcBorders>
              <w:bottom w:val="nil"/>
            </w:tcBorders>
            <w:shd w:val="clear" w:color="auto" w:fill="auto"/>
            <w:vAlign w:val="center"/>
          </w:tcPr>
          <w:p w14:paraId="4BAB8407" w14:textId="77777777" w:rsidR="00795BEB" w:rsidRPr="00B74B3F" w:rsidRDefault="00795BEB" w:rsidP="00C524EE">
            <w:pPr>
              <w:pStyle w:val="Tabletext1"/>
              <w:jc w:val="center"/>
            </w:pPr>
          </w:p>
        </w:tc>
      </w:tr>
      <w:tr w:rsidR="00795BEB" w:rsidRPr="00B74B3F" w14:paraId="225BB96A" w14:textId="77777777" w:rsidTr="00C524EE">
        <w:tc>
          <w:tcPr>
            <w:tcW w:w="2460" w:type="pct"/>
            <w:tcBorders>
              <w:top w:val="nil"/>
              <w:bottom w:val="nil"/>
            </w:tcBorders>
            <w:shd w:val="clear" w:color="auto" w:fill="auto"/>
          </w:tcPr>
          <w:p w14:paraId="06C683A1" w14:textId="77777777" w:rsidR="00795BEB" w:rsidRPr="00B74B3F" w:rsidRDefault="00795BEB" w:rsidP="002B4DF1">
            <w:pPr>
              <w:pStyle w:val="Tabletext1"/>
              <w:numPr>
                <w:ilvl w:val="0"/>
                <w:numId w:val="37"/>
              </w:numPr>
            </w:pPr>
            <w:r w:rsidRPr="00B74B3F">
              <w:t>Further antenatal testing is indicated that was not previously considered indicated</w:t>
            </w:r>
          </w:p>
        </w:tc>
        <w:tc>
          <w:tcPr>
            <w:tcW w:w="909" w:type="pct"/>
            <w:tcBorders>
              <w:top w:val="nil"/>
              <w:bottom w:val="nil"/>
            </w:tcBorders>
            <w:shd w:val="clear" w:color="auto" w:fill="auto"/>
            <w:vAlign w:val="center"/>
          </w:tcPr>
          <w:p w14:paraId="08B46A98" w14:textId="77777777" w:rsidR="00795BEB" w:rsidRPr="00B74B3F" w:rsidRDefault="00795BEB" w:rsidP="00C524EE">
            <w:pPr>
              <w:pStyle w:val="Tabletext1"/>
              <w:jc w:val="center"/>
            </w:pPr>
            <w:r w:rsidRPr="00B74B3F">
              <w:t>10 (20%)</w:t>
            </w:r>
          </w:p>
        </w:tc>
        <w:tc>
          <w:tcPr>
            <w:tcW w:w="856" w:type="pct"/>
            <w:tcBorders>
              <w:top w:val="nil"/>
              <w:bottom w:val="nil"/>
            </w:tcBorders>
            <w:shd w:val="clear" w:color="auto" w:fill="auto"/>
            <w:vAlign w:val="center"/>
          </w:tcPr>
          <w:p w14:paraId="0C69F80D" w14:textId="77777777" w:rsidR="00795BEB" w:rsidRPr="00B74B3F" w:rsidRDefault="00795BEB" w:rsidP="00C524EE">
            <w:pPr>
              <w:pStyle w:val="Tabletext1"/>
              <w:jc w:val="center"/>
            </w:pPr>
            <w:r w:rsidRPr="00B74B3F">
              <w:t>40 (80%)</w:t>
            </w:r>
          </w:p>
        </w:tc>
        <w:tc>
          <w:tcPr>
            <w:tcW w:w="775" w:type="pct"/>
            <w:tcBorders>
              <w:top w:val="nil"/>
              <w:bottom w:val="nil"/>
            </w:tcBorders>
            <w:shd w:val="clear" w:color="auto" w:fill="auto"/>
            <w:vAlign w:val="center"/>
          </w:tcPr>
          <w:p w14:paraId="585DD25A" w14:textId="77777777" w:rsidR="00795BEB" w:rsidRPr="00B74B3F" w:rsidRDefault="00795BEB" w:rsidP="00C524EE">
            <w:pPr>
              <w:pStyle w:val="Tabletext1"/>
              <w:jc w:val="center"/>
            </w:pPr>
            <w:r w:rsidRPr="00B74B3F">
              <w:t>0</w:t>
            </w:r>
          </w:p>
        </w:tc>
      </w:tr>
      <w:tr w:rsidR="00795BEB" w:rsidRPr="00B74B3F" w14:paraId="40D0F4C6" w14:textId="77777777" w:rsidTr="00C524EE">
        <w:tc>
          <w:tcPr>
            <w:tcW w:w="2460" w:type="pct"/>
            <w:tcBorders>
              <w:top w:val="nil"/>
              <w:bottom w:val="nil"/>
            </w:tcBorders>
            <w:shd w:val="clear" w:color="auto" w:fill="auto"/>
          </w:tcPr>
          <w:p w14:paraId="33E4CE82" w14:textId="77777777" w:rsidR="00795BEB" w:rsidRPr="00B74B3F" w:rsidRDefault="00795BEB" w:rsidP="002B4DF1">
            <w:pPr>
              <w:pStyle w:val="Tabletext1"/>
              <w:numPr>
                <w:ilvl w:val="0"/>
                <w:numId w:val="37"/>
              </w:numPr>
            </w:pPr>
            <w:r w:rsidRPr="00B74B3F">
              <w:t>Change in surgical plan for fetus</w:t>
            </w:r>
          </w:p>
        </w:tc>
        <w:tc>
          <w:tcPr>
            <w:tcW w:w="909" w:type="pct"/>
            <w:tcBorders>
              <w:top w:val="nil"/>
              <w:bottom w:val="nil"/>
            </w:tcBorders>
            <w:shd w:val="clear" w:color="auto" w:fill="auto"/>
            <w:vAlign w:val="center"/>
          </w:tcPr>
          <w:p w14:paraId="6BD31123" w14:textId="77777777" w:rsidR="00795BEB" w:rsidRPr="00B74B3F" w:rsidRDefault="00795BEB" w:rsidP="00C524EE">
            <w:pPr>
              <w:pStyle w:val="Tabletext1"/>
              <w:jc w:val="center"/>
            </w:pPr>
            <w:r w:rsidRPr="00B74B3F">
              <w:t>8 (16%)</w:t>
            </w:r>
          </w:p>
        </w:tc>
        <w:tc>
          <w:tcPr>
            <w:tcW w:w="856" w:type="pct"/>
            <w:tcBorders>
              <w:top w:val="nil"/>
              <w:bottom w:val="nil"/>
            </w:tcBorders>
            <w:shd w:val="clear" w:color="auto" w:fill="auto"/>
            <w:vAlign w:val="center"/>
          </w:tcPr>
          <w:p w14:paraId="1B456999" w14:textId="77777777" w:rsidR="00795BEB" w:rsidRPr="00B74B3F" w:rsidRDefault="00795BEB" w:rsidP="00C524EE">
            <w:pPr>
              <w:pStyle w:val="Tabletext1"/>
              <w:jc w:val="center"/>
            </w:pPr>
            <w:r w:rsidRPr="00B74B3F">
              <w:t>42 (84%)</w:t>
            </w:r>
          </w:p>
        </w:tc>
        <w:tc>
          <w:tcPr>
            <w:tcW w:w="775" w:type="pct"/>
            <w:tcBorders>
              <w:top w:val="nil"/>
              <w:bottom w:val="nil"/>
            </w:tcBorders>
            <w:shd w:val="clear" w:color="auto" w:fill="auto"/>
            <w:vAlign w:val="center"/>
          </w:tcPr>
          <w:p w14:paraId="50F0CC0D" w14:textId="77777777" w:rsidR="00795BEB" w:rsidRPr="00B74B3F" w:rsidRDefault="00795BEB" w:rsidP="00C524EE">
            <w:pPr>
              <w:pStyle w:val="Tabletext1"/>
              <w:jc w:val="center"/>
            </w:pPr>
            <w:r w:rsidRPr="00B74B3F">
              <w:t>0</w:t>
            </w:r>
          </w:p>
        </w:tc>
      </w:tr>
      <w:tr w:rsidR="00795BEB" w:rsidRPr="00B74B3F" w14:paraId="048C7BF1" w14:textId="77777777" w:rsidTr="00C524EE">
        <w:tc>
          <w:tcPr>
            <w:tcW w:w="2460" w:type="pct"/>
            <w:tcBorders>
              <w:top w:val="nil"/>
            </w:tcBorders>
            <w:shd w:val="clear" w:color="auto" w:fill="auto"/>
          </w:tcPr>
          <w:p w14:paraId="2B4B38E8" w14:textId="77777777" w:rsidR="00795BEB" w:rsidRPr="00B74B3F" w:rsidRDefault="00795BEB" w:rsidP="002B4DF1">
            <w:pPr>
              <w:pStyle w:val="Tabletext1"/>
              <w:numPr>
                <w:ilvl w:val="0"/>
                <w:numId w:val="37"/>
              </w:numPr>
            </w:pPr>
            <w:r w:rsidRPr="00B74B3F">
              <w:t>Change in site or method or timing of delivery</w:t>
            </w:r>
          </w:p>
        </w:tc>
        <w:tc>
          <w:tcPr>
            <w:tcW w:w="909" w:type="pct"/>
            <w:tcBorders>
              <w:top w:val="nil"/>
            </w:tcBorders>
            <w:shd w:val="clear" w:color="auto" w:fill="auto"/>
            <w:vAlign w:val="center"/>
          </w:tcPr>
          <w:p w14:paraId="7FD2E21C" w14:textId="77777777" w:rsidR="00795BEB" w:rsidRPr="00B74B3F" w:rsidRDefault="00795BEB" w:rsidP="00C524EE">
            <w:pPr>
              <w:pStyle w:val="Tabletext1"/>
              <w:jc w:val="center"/>
            </w:pPr>
            <w:r w:rsidRPr="00B74B3F">
              <w:t>25 (50%)</w:t>
            </w:r>
          </w:p>
        </w:tc>
        <w:tc>
          <w:tcPr>
            <w:tcW w:w="856" w:type="pct"/>
            <w:tcBorders>
              <w:top w:val="nil"/>
            </w:tcBorders>
            <w:shd w:val="clear" w:color="auto" w:fill="auto"/>
            <w:vAlign w:val="center"/>
          </w:tcPr>
          <w:p w14:paraId="58395776" w14:textId="77777777" w:rsidR="00795BEB" w:rsidRPr="00B74B3F" w:rsidRDefault="00795BEB" w:rsidP="00C524EE">
            <w:pPr>
              <w:pStyle w:val="Tabletext1"/>
              <w:jc w:val="center"/>
            </w:pPr>
            <w:r w:rsidRPr="00B74B3F">
              <w:t>24 (48%)</w:t>
            </w:r>
          </w:p>
        </w:tc>
        <w:tc>
          <w:tcPr>
            <w:tcW w:w="775" w:type="pct"/>
            <w:tcBorders>
              <w:top w:val="nil"/>
            </w:tcBorders>
            <w:shd w:val="clear" w:color="auto" w:fill="auto"/>
            <w:vAlign w:val="center"/>
          </w:tcPr>
          <w:p w14:paraId="2ADD3D7C" w14:textId="77777777" w:rsidR="00795BEB" w:rsidRPr="00B74B3F" w:rsidRDefault="00795BEB" w:rsidP="00C524EE">
            <w:pPr>
              <w:pStyle w:val="Tabletext1"/>
              <w:jc w:val="center"/>
            </w:pPr>
            <w:r w:rsidRPr="00B74B3F">
              <w:t>1 (2%)</w:t>
            </w:r>
          </w:p>
        </w:tc>
      </w:tr>
    </w:tbl>
    <w:p w14:paraId="1C7B8161" w14:textId="77777777" w:rsidR="00795BEB" w:rsidRPr="00B74B3F" w:rsidRDefault="00795BEB" w:rsidP="00795BEB">
      <w:pPr>
        <w:keepNext/>
        <w:spacing w:before="360"/>
        <w:rPr>
          <w:lang w:val="en-US"/>
        </w:rPr>
      </w:pPr>
      <w:r w:rsidRPr="00B74B3F">
        <w:rPr>
          <w:lang w:val="en-US"/>
        </w:rPr>
        <w:t>Results for a subgroup of 119 fetuses with a pre-FMRI diagnosis that included ventriculomegaly were similar as those for the entire population - a clinically important change to diagnosis was reported for 30 (25%) of cases. A change to prognosis was reported for 39 (33%) of cases.</w:t>
      </w:r>
    </w:p>
    <w:p w14:paraId="491F1BE3" w14:textId="77777777" w:rsidR="00795BEB" w:rsidRPr="00B74B3F" w:rsidRDefault="00795BEB" w:rsidP="00795BEB">
      <w:pPr>
        <w:pStyle w:val="Caption"/>
        <w:rPr>
          <w:lang w:val="en-US"/>
        </w:rPr>
      </w:pPr>
      <w:bookmarkStart w:id="70" w:name="_Ref256462361"/>
      <w:bookmarkStart w:id="71" w:name="_Toc279088003"/>
      <w:r w:rsidRPr="00B74B3F">
        <w:t xml:space="preserve">Table </w:t>
      </w:r>
      <w:r w:rsidR="00940C52">
        <w:fldChar w:fldCharType="begin"/>
      </w:r>
      <w:r w:rsidR="00940C52">
        <w:instrText xml:space="preserve"> SEQ Table \* ARABIC </w:instrText>
      </w:r>
      <w:r w:rsidR="00940C52">
        <w:fldChar w:fldCharType="separate"/>
      </w:r>
      <w:r>
        <w:rPr>
          <w:noProof/>
        </w:rPr>
        <w:t>14</w:t>
      </w:r>
      <w:r w:rsidR="00940C52">
        <w:rPr>
          <w:noProof/>
        </w:rPr>
        <w:fldChar w:fldCharType="end"/>
      </w:r>
      <w:bookmarkEnd w:id="70"/>
      <w:r>
        <w:t>:</w:t>
      </w:r>
      <w:r>
        <w:tab/>
      </w:r>
      <w:r w:rsidRPr="00B74B3F">
        <w:t>Results for secondary outcomes that involved a categorical response (N=270)</w:t>
      </w:r>
      <w:bookmarkEnd w:id="71"/>
    </w:p>
    <w:tbl>
      <w:tblPr>
        <w:tblW w:w="4552" w:type="pct"/>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C0" w:firstRow="0" w:lastRow="1" w:firstColumn="1" w:lastColumn="1" w:noHBand="0" w:noVBand="0"/>
      </w:tblPr>
      <w:tblGrid>
        <w:gridCol w:w="3361"/>
        <w:gridCol w:w="1264"/>
        <w:gridCol w:w="1262"/>
        <w:gridCol w:w="1262"/>
        <w:gridCol w:w="1265"/>
      </w:tblGrid>
      <w:tr w:rsidR="00795BEB" w:rsidRPr="00B74B3F" w14:paraId="3559CA0E" w14:textId="77777777" w:rsidTr="00C524EE">
        <w:tc>
          <w:tcPr>
            <w:tcW w:w="1997" w:type="pct"/>
            <w:shd w:val="clear" w:color="auto" w:fill="auto"/>
          </w:tcPr>
          <w:p w14:paraId="497DAF67" w14:textId="77777777" w:rsidR="00795BEB" w:rsidRPr="00B74B3F" w:rsidRDefault="00795BEB" w:rsidP="00C524EE">
            <w:pPr>
              <w:keepNext/>
              <w:spacing w:beforeLines="40" w:before="96" w:afterLines="40" w:after="96"/>
              <w:rPr>
                <w:rStyle w:val="Strong"/>
              </w:rPr>
            </w:pPr>
            <w:r w:rsidRPr="00B74B3F">
              <w:rPr>
                <w:rStyle w:val="Strong"/>
              </w:rPr>
              <w:t>Secondary outcome</w:t>
            </w:r>
          </w:p>
        </w:tc>
        <w:tc>
          <w:tcPr>
            <w:tcW w:w="3003" w:type="pct"/>
            <w:gridSpan w:val="4"/>
            <w:shd w:val="clear" w:color="auto" w:fill="auto"/>
          </w:tcPr>
          <w:p w14:paraId="75BED762" w14:textId="77777777" w:rsidR="00795BEB" w:rsidRPr="00B74B3F" w:rsidRDefault="00795BEB" w:rsidP="00C524EE">
            <w:pPr>
              <w:keepNext/>
              <w:spacing w:beforeLines="40" w:before="96" w:afterLines="40" w:after="96"/>
              <w:jc w:val="center"/>
              <w:rPr>
                <w:rStyle w:val="Strong"/>
              </w:rPr>
            </w:pPr>
            <w:r w:rsidRPr="00B74B3F">
              <w:rPr>
                <w:rStyle w:val="Strong"/>
              </w:rPr>
              <w:t>Responses</w:t>
            </w:r>
          </w:p>
        </w:tc>
      </w:tr>
      <w:tr w:rsidR="00795BEB" w:rsidRPr="00B74B3F" w14:paraId="54FBF7B9" w14:textId="77777777" w:rsidTr="00C524EE">
        <w:tc>
          <w:tcPr>
            <w:tcW w:w="1997" w:type="pct"/>
            <w:shd w:val="clear" w:color="auto" w:fill="auto"/>
            <w:vAlign w:val="center"/>
          </w:tcPr>
          <w:p w14:paraId="50A953E0" w14:textId="77777777" w:rsidR="00795BEB" w:rsidRPr="00B74B3F" w:rsidRDefault="00795BEB" w:rsidP="00C524EE">
            <w:pPr>
              <w:keepNext/>
              <w:spacing w:beforeLines="40" w:before="96" w:afterLines="40" w:after="96"/>
              <w:jc w:val="center"/>
            </w:pPr>
          </w:p>
        </w:tc>
        <w:tc>
          <w:tcPr>
            <w:tcW w:w="751" w:type="pct"/>
            <w:shd w:val="clear" w:color="auto" w:fill="auto"/>
            <w:vAlign w:val="center"/>
          </w:tcPr>
          <w:p w14:paraId="0B039B95" w14:textId="77777777" w:rsidR="00795BEB" w:rsidRPr="00B74B3F" w:rsidRDefault="00795BEB" w:rsidP="00C524EE">
            <w:pPr>
              <w:keepNext/>
              <w:spacing w:beforeLines="40" w:before="96" w:afterLines="40" w:after="96"/>
              <w:jc w:val="center"/>
              <w:rPr>
                <w:rStyle w:val="Strong"/>
              </w:rPr>
            </w:pPr>
            <w:r w:rsidRPr="00B74B3F">
              <w:rPr>
                <w:rStyle w:val="Strong"/>
              </w:rPr>
              <w:t>More certain</w:t>
            </w:r>
          </w:p>
        </w:tc>
        <w:tc>
          <w:tcPr>
            <w:tcW w:w="750" w:type="pct"/>
            <w:shd w:val="clear" w:color="auto" w:fill="auto"/>
            <w:vAlign w:val="center"/>
          </w:tcPr>
          <w:p w14:paraId="2474697D" w14:textId="77777777" w:rsidR="00795BEB" w:rsidRPr="00B74B3F" w:rsidRDefault="00795BEB" w:rsidP="00C524EE">
            <w:pPr>
              <w:keepNext/>
              <w:spacing w:beforeLines="40" w:before="96" w:afterLines="40" w:after="96"/>
              <w:jc w:val="center"/>
              <w:rPr>
                <w:rStyle w:val="Strong"/>
              </w:rPr>
            </w:pPr>
            <w:r w:rsidRPr="00B74B3F">
              <w:rPr>
                <w:rStyle w:val="Strong"/>
              </w:rPr>
              <w:t>Less certain</w:t>
            </w:r>
          </w:p>
        </w:tc>
        <w:tc>
          <w:tcPr>
            <w:tcW w:w="750" w:type="pct"/>
            <w:shd w:val="clear" w:color="auto" w:fill="auto"/>
            <w:vAlign w:val="center"/>
          </w:tcPr>
          <w:p w14:paraId="20FFA964" w14:textId="77777777" w:rsidR="00795BEB" w:rsidRPr="00B74B3F" w:rsidRDefault="00795BEB" w:rsidP="00C524EE">
            <w:pPr>
              <w:keepNext/>
              <w:spacing w:beforeLines="40" w:before="96" w:afterLines="40" w:after="96"/>
              <w:jc w:val="center"/>
              <w:rPr>
                <w:rStyle w:val="Strong"/>
              </w:rPr>
            </w:pPr>
            <w:r w:rsidRPr="00B74B3F">
              <w:rPr>
                <w:rStyle w:val="Strong"/>
              </w:rPr>
              <w:t>Unchanged</w:t>
            </w:r>
          </w:p>
        </w:tc>
        <w:tc>
          <w:tcPr>
            <w:tcW w:w="752" w:type="pct"/>
            <w:shd w:val="clear" w:color="auto" w:fill="auto"/>
            <w:vAlign w:val="center"/>
          </w:tcPr>
          <w:p w14:paraId="0B123806" w14:textId="77777777" w:rsidR="00795BEB" w:rsidRPr="00B74B3F" w:rsidRDefault="00795BEB" w:rsidP="00C524EE">
            <w:pPr>
              <w:keepNext/>
              <w:spacing w:beforeLines="40" w:before="96" w:afterLines="40" w:after="96"/>
              <w:jc w:val="center"/>
              <w:rPr>
                <w:rStyle w:val="Strong"/>
              </w:rPr>
            </w:pPr>
            <w:r w:rsidRPr="00B74B3F">
              <w:rPr>
                <w:rStyle w:val="Strong"/>
              </w:rPr>
              <w:t>Not reported</w:t>
            </w:r>
          </w:p>
        </w:tc>
      </w:tr>
      <w:tr w:rsidR="00795BEB" w:rsidRPr="00B74B3F" w14:paraId="0A9EEE2B" w14:textId="77777777" w:rsidTr="00C524EE">
        <w:tc>
          <w:tcPr>
            <w:tcW w:w="1997" w:type="pct"/>
            <w:shd w:val="clear" w:color="auto" w:fill="auto"/>
            <w:vAlign w:val="center"/>
          </w:tcPr>
          <w:p w14:paraId="615B613A" w14:textId="77777777" w:rsidR="00795BEB" w:rsidRPr="00B74B3F" w:rsidRDefault="00795BEB" w:rsidP="00C524EE">
            <w:pPr>
              <w:pStyle w:val="Tabletext1"/>
            </w:pPr>
            <w:r w:rsidRPr="00B74B3F">
              <w:t>Change in certainty around likelihood of fetal outcome (prognosis)</w:t>
            </w:r>
          </w:p>
        </w:tc>
        <w:tc>
          <w:tcPr>
            <w:tcW w:w="751" w:type="pct"/>
            <w:shd w:val="clear" w:color="auto" w:fill="auto"/>
            <w:vAlign w:val="center"/>
          </w:tcPr>
          <w:p w14:paraId="09ADD2ED" w14:textId="77777777" w:rsidR="00795BEB" w:rsidRPr="00B74B3F" w:rsidRDefault="00795BEB" w:rsidP="00C524EE">
            <w:pPr>
              <w:pStyle w:val="Tabletext1"/>
              <w:jc w:val="center"/>
            </w:pPr>
            <w:r w:rsidRPr="00B74B3F">
              <w:t>148 (55%)</w:t>
            </w:r>
          </w:p>
        </w:tc>
        <w:tc>
          <w:tcPr>
            <w:tcW w:w="750" w:type="pct"/>
            <w:shd w:val="clear" w:color="auto" w:fill="auto"/>
            <w:vAlign w:val="center"/>
          </w:tcPr>
          <w:p w14:paraId="6C81944E" w14:textId="77777777" w:rsidR="00795BEB" w:rsidRPr="00B74B3F" w:rsidRDefault="00795BEB" w:rsidP="00C524EE">
            <w:pPr>
              <w:pStyle w:val="Tabletext1"/>
              <w:jc w:val="center"/>
            </w:pPr>
            <w:r w:rsidRPr="00B74B3F">
              <w:t>13 (5%)</w:t>
            </w:r>
          </w:p>
        </w:tc>
        <w:tc>
          <w:tcPr>
            <w:tcW w:w="750" w:type="pct"/>
            <w:shd w:val="clear" w:color="auto" w:fill="auto"/>
            <w:vAlign w:val="center"/>
          </w:tcPr>
          <w:p w14:paraId="422355BE" w14:textId="77777777" w:rsidR="00795BEB" w:rsidRPr="00B74B3F" w:rsidRDefault="00795BEB" w:rsidP="00C524EE">
            <w:pPr>
              <w:pStyle w:val="Tabletext1"/>
              <w:jc w:val="center"/>
            </w:pPr>
            <w:r w:rsidRPr="00B74B3F">
              <w:t>52 (19%)</w:t>
            </w:r>
          </w:p>
        </w:tc>
        <w:tc>
          <w:tcPr>
            <w:tcW w:w="752" w:type="pct"/>
            <w:shd w:val="clear" w:color="auto" w:fill="auto"/>
            <w:vAlign w:val="center"/>
          </w:tcPr>
          <w:p w14:paraId="609D38F5" w14:textId="77777777" w:rsidR="00795BEB" w:rsidRPr="00B74B3F" w:rsidRDefault="00795BEB" w:rsidP="00C524EE">
            <w:pPr>
              <w:pStyle w:val="Tabletext1"/>
              <w:jc w:val="center"/>
            </w:pPr>
            <w:r w:rsidRPr="00B74B3F">
              <w:t>57 (21%)</w:t>
            </w:r>
          </w:p>
        </w:tc>
      </w:tr>
      <w:tr w:rsidR="00795BEB" w:rsidRPr="00B74B3F" w14:paraId="0D80904F" w14:textId="77777777" w:rsidTr="00C524EE">
        <w:tc>
          <w:tcPr>
            <w:tcW w:w="1997" w:type="pct"/>
            <w:shd w:val="clear" w:color="auto" w:fill="auto"/>
            <w:vAlign w:val="center"/>
          </w:tcPr>
          <w:p w14:paraId="0E238EF6" w14:textId="77777777" w:rsidR="00795BEB" w:rsidRPr="00B74B3F" w:rsidRDefault="00795BEB" w:rsidP="00C524EE">
            <w:pPr>
              <w:keepNext/>
              <w:spacing w:beforeLines="40" w:before="96" w:afterLines="40" w:after="96"/>
              <w:jc w:val="center"/>
              <w:rPr>
                <w:rStyle w:val="Strong"/>
              </w:rPr>
            </w:pPr>
          </w:p>
        </w:tc>
        <w:tc>
          <w:tcPr>
            <w:tcW w:w="751" w:type="pct"/>
            <w:shd w:val="clear" w:color="auto" w:fill="auto"/>
            <w:vAlign w:val="center"/>
          </w:tcPr>
          <w:p w14:paraId="053034B5" w14:textId="77777777" w:rsidR="00795BEB" w:rsidRPr="00B74B3F" w:rsidRDefault="00795BEB" w:rsidP="00C524EE">
            <w:pPr>
              <w:keepNext/>
              <w:spacing w:beforeLines="40" w:before="96" w:afterLines="40" w:after="96"/>
              <w:jc w:val="center"/>
              <w:rPr>
                <w:rStyle w:val="Strong"/>
              </w:rPr>
            </w:pPr>
            <w:r w:rsidRPr="00B74B3F">
              <w:rPr>
                <w:rStyle w:val="Strong"/>
              </w:rPr>
              <w:t>Improved</w:t>
            </w:r>
          </w:p>
        </w:tc>
        <w:tc>
          <w:tcPr>
            <w:tcW w:w="750" w:type="pct"/>
            <w:shd w:val="clear" w:color="auto" w:fill="auto"/>
            <w:vAlign w:val="center"/>
          </w:tcPr>
          <w:p w14:paraId="2562C638" w14:textId="77777777" w:rsidR="00795BEB" w:rsidRPr="00B74B3F" w:rsidRDefault="00795BEB" w:rsidP="00C524EE">
            <w:pPr>
              <w:keepNext/>
              <w:spacing w:beforeLines="40" w:before="96" w:afterLines="40" w:after="96"/>
              <w:jc w:val="center"/>
              <w:rPr>
                <w:rStyle w:val="Strong"/>
              </w:rPr>
            </w:pPr>
            <w:r w:rsidRPr="00B74B3F">
              <w:rPr>
                <w:rStyle w:val="Strong"/>
              </w:rPr>
              <w:t>Unchanged</w:t>
            </w:r>
          </w:p>
        </w:tc>
        <w:tc>
          <w:tcPr>
            <w:tcW w:w="750" w:type="pct"/>
            <w:shd w:val="clear" w:color="auto" w:fill="auto"/>
            <w:vAlign w:val="center"/>
          </w:tcPr>
          <w:p w14:paraId="595B0A3D" w14:textId="77777777" w:rsidR="00795BEB" w:rsidRPr="00B74B3F" w:rsidRDefault="00795BEB" w:rsidP="00C524EE">
            <w:pPr>
              <w:keepNext/>
              <w:spacing w:beforeLines="40" w:before="96" w:afterLines="40" w:after="96"/>
              <w:jc w:val="center"/>
              <w:rPr>
                <w:rStyle w:val="Strong"/>
              </w:rPr>
            </w:pPr>
            <w:r w:rsidRPr="00B74B3F">
              <w:rPr>
                <w:rStyle w:val="Strong"/>
              </w:rPr>
              <w:t>Decreased</w:t>
            </w:r>
          </w:p>
        </w:tc>
        <w:tc>
          <w:tcPr>
            <w:tcW w:w="752" w:type="pct"/>
            <w:shd w:val="clear" w:color="auto" w:fill="auto"/>
            <w:vAlign w:val="center"/>
          </w:tcPr>
          <w:p w14:paraId="14A4B355" w14:textId="77777777" w:rsidR="00795BEB" w:rsidRPr="00B74B3F" w:rsidRDefault="00795BEB" w:rsidP="00C524EE">
            <w:pPr>
              <w:keepNext/>
              <w:spacing w:beforeLines="40" w:before="96" w:afterLines="40" w:after="96"/>
              <w:jc w:val="center"/>
              <w:rPr>
                <w:rStyle w:val="Strong"/>
              </w:rPr>
            </w:pPr>
            <w:r w:rsidRPr="00B74B3F">
              <w:rPr>
                <w:rStyle w:val="Strong"/>
              </w:rPr>
              <w:t>Not reported</w:t>
            </w:r>
          </w:p>
        </w:tc>
      </w:tr>
      <w:tr w:rsidR="00795BEB" w:rsidRPr="00B74B3F" w14:paraId="7E9D9390" w14:textId="77777777" w:rsidTr="00C524EE">
        <w:tc>
          <w:tcPr>
            <w:tcW w:w="1997" w:type="pct"/>
            <w:shd w:val="clear" w:color="auto" w:fill="auto"/>
            <w:vAlign w:val="center"/>
          </w:tcPr>
          <w:p w14:paraId="182CE4AB" w14:textId="77777777" w:rsidR="00795BEB" w:rsidRPr="00B74B3F" w:rsidRDefault="00795BEB" w:rsidP="00C524EE">
            <w:pPr>
              <w:pStyle w:val="Tabletext1"/>
            </w:pPr>
            <w:r w:rsidRPr="00B74B3F">
              <w:t>Understanding of outcome for patient</w:t>
            </w:r>
          </w:p>
        </w:tc>
        <w:tc>
          <w:tcPr>
            <w:tcW w:w="751" w:type="pct"/>
            <w:shd w:val="clear" w:color="auto" w:fill="auto"/>
          </w:tcPr>
          <w:p w14:paraId="0D4D2FEB" w14:textId="77777777" w:rsidR="00795BEB" w:rsidRPr="00B74B3F" w:rsidRDefault="00795BEB" w:rsidP="00C524EE">
            <w:pPr>
              <w:pStyle w:val="Tabletext1"/>
              <w:jc w:val="center"/>
            </w:pPr>
            <w:r w:rsidRPr="00B74B3F">
              <w:t>126 (47%)</w:t>
            </w:r>
          </w:p>
        </w:tc>
        <w:tc>
          <w:tcPr>
            <w:tcW w:w="750" w:type="pct"/>
            <w:shd w:val="clear" w:color="auto" w:fill="auto"/>
          </w:tcPr>
          <w:p w14:paraId="6533FBE6" w14:textId="77777777" w:rsidR="00795BEB" w:rsidRPr="00B74B3F" w:rsidRDefault="00795BEB" w:rsidP="00C524EE">
            <w:pPr>
              <w:pStyle w:val="Tabletext1"/>
              <w:jc w:val="center"/>
            </w:pPr>
            <w:r w:rsidRPr="00B74B3F">
              <w:t>74 (27%)</w:t>
            </w:r>
          </w:p>
        </w:tc>
        <w:tc>
          <w:tcPr>
            <w:tcW w:w="750" w:type="pct"/>
            <w:shd w:val="clear" w:color="auto" w:fill="auto"/>
          </w:tcPr>
          <w:p w14:paraId="165382DF" w14:textId="77777777" w:rsidR="00795BEB" w:rsidRPr="00B74B3F" w:rsidRDefault="00795BEB" w:rsidP="00C524EE">
            <w:pPr>
              <w:pStyle w:val="Tabletext1"/>
              <w:jc w:val="center"/>
            </w:pPr>
            <w:r w:rsidRPr="00B74B3F">
              <w:t>5 (2%)</w:t>
            </w:r>
          </w:p>
        </w:tc>
        <w:tc>
          <w:tcPr>
            <w:tcW w:w="752" w:type="pct"/>
            <w:shd w:val="clear" w:color="auto" w:fill="auto"/>
          </w:tcPr>
          <w:p w14:paraId="1CD05019" w14:textId="77777777" w:rsidR="00795BEB" w:rsidRPr="00B74B3F" w:rsidRDefault="00795BEB" w:rsidP="00C524EE">
            <w:pPr>
              <w:pStyle w:val="Tabletext1"/>
              <w:jc w:val="center"/>
            </w:pPr>
            <w:r w:rsidRPr="00B74B3F">
              <w:t>65 (24%)</w:t>
            </w:r>
          </w:p>
        </w:tc>
      </w:tr>
    </w:tbl>
    <w:p w14:paraId="7E32FC43" w14:textId="77777777" w:rsidR="00795BEB" w:rsidRPr="00B74B3F" w:rsidRDefault="00795BEB" w:rsidP="00795BEB">
      <w:pPr>
        <w:keepNext/>
        <w:spacing w:before="360"/>
        <w:rPr>
          <w:lang w:val="en-US"/>
        </w:rPr>
      </w:pPr>
      <w:r>
        <w:fldChar w:fldCharType="begin"/>
      </w:r>
      <w:r>
        <w:instrText xml:space="preserve"> REF _Ref257390137 \h  \* MERGEFORMAT </w:instrText>
      </w:r>
      <w:r>
        <w:fldChar w:fldCharType="separate"/>
      </w:r>
      <w:r w:rsidRPr="00562C62">
        <w:rPr>
          <w:lang w:val="en-US"/>
        </w:rPr>
        <w:t>Table 15</w:t>
      </w:r>
      <w:r>
        <w:fldChar w:fldCharType="end"/>
      </w:r>
      <w:r w:rsidRPr="00B74B3F">
        <w:rPr>
          <w:lang w:val="en-US"/>
        </w:rPr>
        <w:t xml:space="preserve"> provides further detail a sub-group analysis examining the impact of information from the MRI on diagnosis in patients by level of certainty around diagnosis prior to the MRI.</w:t>
      </w:r>
    </w:p>
    <w:p w14:paraId="05048769" w14:textId="77777777" w:rsidR="00795BEB" w:rsidRPr="00B74B3F" w:rsidRDefault="00795BEB" w:rsidP="00795BEB">
      <w:pPr>
        <w:pStyle w:val="Caption"/>
        <w:rPr>
          <w:lang w:val="en-US"/>
        </w:rPr>
      </w:pPr>
      <w:bookmarkStart w:id="72" w:name="_Ref257390137"/>
      <w:bookmarkStart w:id="73" w:name="_Toc279088004"/>
      <w:r w:rsidRPr="00B74B3F">
        <w:t xml:space="preserve">Table </w:t>
      </w:r>
      <w:r w:rsidR="00940C52">
        <w:fldChar w:fldCharType="begin"/>
      </w:r>
      <w:r w:rsidR="00940C52">
        <w:instrText xml:space="preserve"> SEQ Ta</w:instrText>
      </w:r>
      <w:r w:rsidR="00940C52">
        <w:instrText xml:space="preserve">ble \* ARABIC </w:instrText>
      </w:r>
      <w:r w:rsidR="00940C52">
        <w:fldChar w:fldCharType="separate"/>
      </w:r>
      <w:r>
        <w:rPr>
          <w:noProof/>
        </w:rPr>
        <w:t>15</w:t>
      </w:r>
      <w:r w:rsidR="00940C52">
        <w:rPr>
          <w:noProof/>
        </w:rPr>
        <w:fldChar w:fldCharType="end"/>
      </w:r>
      <w:bookmarkEnd w:id="72"/>
      <w:r>
        <w:t>:</w:t>
      </w:r>
      <w:r>
        <w:tab/>
      </w:r>
      <w:r w:rsidRPr="00B74B3F">
        <w:t>Results for impact of MRI on diagnosis</w:t>
      </w:r>
      <w:bookmarkEnd w:id="73"/>
    </w:p>
    <w:tbl>
      <w:tblPr>
        <w:tblW w:w="849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854"/>
        <w:gridCol w:w="854"/>
        <w:gridCol w:w="854"/>
        <w:gridCol w:w="854"/>
        <w:gridCol w:w="854"/>
        <w:gridCol w:w="854"/>
        <w:gridCol w:w="850"/>
      </w:tblGrid>
      <w:tr w:rsidR="00795BEB" w:rsidRPr="00B74B3F" w14:paraId="78E782D7" w14:textId="77777777" w:rsidTr="00C524EE">
        <w:tc>
          <w:tcPr>
            <w:tcW w:w="2520" w:type="dxa"/>
            <w:vMerge w:val="restart"/>
            <w:vAlign w:val="bottom"/>
          </w:tcPr>
          <w:p w14:paraId="19CB7E5F" w14:textId="77777777" w:rsidR="00795BEB" w:rsidRPr="00B74B3F" w:rsidRDefault="00795BEB" w:rsidP="00C524EE">
            <w:pPr>
              <w:keepNext/>
              <w:spacing w:beforeLines="40" w:before="96" w:afterLines="40" w:after="96"/>
              <w:rPr>
                <w:rStyle w:val="Strong"/>
              </w:rPr>
            </w:pPr>
            <w:r w:rsidRPr="00B74B3F">
              <w:rPr>
                <w:rStyle w:val="Strong"/>
              </w:rPr>
              <w:t>Patient group</w:t>
            </w:r>
          </w:p>
        </w:tc>
        <w:tc>
          <w:tcPr>
            <w:tcW w:w="5124" w:type="dxa"/>
            <w:gridSpan w:val="6"/>
            <w:vAlign w:val="center"/>
          </w:tcPr>
          <w:p w14:paraId="2EBBB0F8" w14:textId="77777777" w:rsidR="00795BEB" w:rsidRPr="00B74B3F" w:rsidRDefault="00795BEB" w:rsidP="00C524EE">
            <w:pPr>
              <w:keepNext/>
              <w:spacing w:beforeLines="40" w:before="96" w:afterLines="40" w:after="96"/>
              <w:jc w:val="center"/>
              <w:rPr>
                <w:rStyle w:val="Strong"/>
              </w:rPr>
            </w:pPr>
            <w:r w:rsidRPr="00B74B3F">
              <w:rPr>
                <w:rStyle w:val="Strong"/>
              </w:rPr>
              <w:t>Effect of MRI on diagnosis</w:t>
            </w:r>
          </w:p>
        </w:tc>
        <w:tc>
          <w:tcPr>
            <w:tcW w:w="850" w:type="dxa"/>
            <w:vMerge w:val="restart"/>
            <w:vAlign w:val="center"/>
          </w:tcPr>
          <w:p w14:paraId="7180E53E" w14:textId="77777777" w:rsidR="00795BEB" w:rsidRPr="00B74B3F" w:rsidRDefault="00795BEB" w:rsidP="00C524EE">
            <w:pPr>
              <w:keepNext/>
              <w:spacing w:beforeLines="40" w:before="96" w:afterLines="40" w:after="96"/>
              <w:jc w:val="center"/>
              <w:rPr>
                <w:rStyle w:val="Strong"/>
              </w:rPr>
            </w:pPr>
            <w:r w:rsidRPr="00B74B3F">
              <w:rPr>
                <w:rStyle w:val="Strong"/>
              </w:rPr>
              <w:t>Totals</w:t>
            </w:r>
          </w:p>
        </w:tc>
      </w:tr>
      <w:tr w:rsidR="00795BEB" w:rsidRPr="00B74B3F" w14:paraId="52B7E944" w14:textId="77777777" w:rsidTr="00C524EE">
        <w:tc>
          <w:tcPr>
            <w:tcW w:w="2520" w:type="dxa"/>
            <w:vMerge/>
            <w:vAlign w:val="center"/>
          </w:tcPr>
          <w:p w14:paraId="6493741B" w14:textId="77777777" w:rsidR="00795BEB" w:rsidRPr="00B74B3F" w:rsidRDefault="00795BEB" w:rsidP="00C524EE">
            <w:pPr>
              <w:keepNext/>
              <w:spacing w:beforeLines="40" w:before="96" w:afterLines="40" w:after="96"/>
              <w:rPr>
                <w:b/>
              </w:rPr>
            </w:pPr>
          </w:p>
        </w:tc>
        <w:tc>
          <w:tcPr>
            <w:tcW w:w="1708" w:type="dxa"/>
            <w:gridSpan w:val="2"/>
            <w:vAlign w:val="center"/>
          </w:tcPr>
          <w:p w14:paraId="07DA0F59" w14:textId="77777777" w:rsidR="00795BEB" w:rsidRPr="00B74B3F" w:rsidRDefault="00795BEB" w:rsidP="00C524EE">
            <w:pPr>
              <w:keepNext/>
              <w:spacing w:beforeLines="40" w:before="96" w:afterLines="40" w:after="96"/>
              <w:jc w:val="center"/>
              <w:rPr>
                <w:rStyle w:val="Strong"/>
              </w:rPr>
            </w:pPr>
            <w:r w:rsidRPr="00B74B3F">
              <w:rPr>
                <w:rStyle w:val="Strong"/>
              </w:rPr>
              <w:t>Changed</w:t>
            </w:r>
          </w:p>
        </w:tc>
        <w:tc>
          <w:tcPr>
            <w:tcW w:w="1708" w:type="dxa"/>
            <w:gridSpan w:val="2"/>
            <w:vAlign w:val="center"/>
          </w:tcPr>
          <w:p w14:paraId="538B6D26" w14:textId="77777777" w:rsidR="00795BEB" w:rsidRPr="00B74B3F" w:rsidRDefault="00795BEB" w:rsidP="00C524EE">
            <w:pPr>
              <w:keepNext/>
              <w:spacing w:beforeLines="40" w:before="96" w:afterLines="40" w:after="96"/>
              <w:jc w:val="center"/>
              <w:rPr>
                <w:rStyle w:val="Strong"/>
              </w:rPr>
            </w:pPr>
            <w:r w:rsidRPr="00B74B3F">
              <w:rPr>
                <w:rStyle w:val="Strong"/>
              </w:rPr>
              <w:t>Unchanged</w:t>
            </w:r>
          </w:p>
        </w:tc>
        <w:tc>
          <w:tcPr>
            <w:tcW w:w="1708" w:type="dxa"/>
            <w:gridSpan w:val="2"/>
            <w:vAlign w:val="center"/>
          </w:tcPr>
          <w:p w14:paraId="26E71DE7" w14:textId="77777777" w:rsidR="00795BEB" w:rsidRPr="00B74B3F" w:rsidRDefault="00795BEB" w:rsidP="00C524EE">
            <w:pPr>
              <w:keepNext/>
              <w:spacing w:beforeLines="40" w:before="96" w:afterLines="40" w:after="96"/>
              <w:jc w:val="center"/>
              <w:rPr>
                <w:rStyle w:val="Strong"/>
              </w:rPr>
            </w:pPr>
            <w:r w:rsidRPr="00B74B3F">
              <w:rPr>
                <w:rStyle w:val="Strong"/>
              </w:rPr>
              <w:t>Not reported</w:t>
            </w:r>
          </w:p>
        </w:tc>
        <w:tc>
          <w:tcPr>
            <w:tcW w:w="850" w:type="dxa"/>
            <w:vMerge/>
            <w:vAlign w:val="center"/>
          </w:tcPr>
          <w:p w14:paraId="0B72EB42" w14:textId="77777777" w:rsidR="00795BEB" w:rsidRPr="00B74B3F" w:rsidRDefault="00795BEB" w:rsidP="00C524EE">
            <w:pPr>
              <w:keepNext/>
              <w:spacing w:beforeLines="40" w:before="96" w:afterLines="40" w:after="96"/>
              <w:jc w:val="center"/>
              <w:rPr>
                <w:b/>
              </w:rPr>
            </w:pPr>
          </w:p>
        </w:tc>
      </w:tr>
      <w:tr w:rsidR="00795BEB" w:rsidRPr="00B74B3F" w14:paraId="3141D213" w14:textId="77777777" w:rsidTr="00C524EE">
        <w:tc>
          <w:tcPr>
            <w:tcW w:w="2520" w:type="dxa"/>
            <w:vMerge/>
            <w:vAlign w:val="bottom"/>
          </w:tcPr>
          <w:p w14:paraId="747CA892" w14:textId="77777777" w:rsidR="00795BEB" w:rsidRPr="00B74B3F" w:rsidRDefault="00795BEB" w:rsidP="00C524EE">
            <w:pPr>
              <w:keepNext/>
              <w:spacing w:beforeLines="40" w:before="96" w:afterLines="40" w:after="96"/>
              <w:rPr>
                <w:b/>
              </w:rPr>
            </w:pPr>
          </w:p>
        </w:tc>
        <w:tc>
          <w:tcPr>
            <w:tcW w:w="854" w:type="dxa"/>
            <w:vAlign w:val="center"/>
          </w:tcPr>
          <w:p w14:paraId="6D5BE531" w14:textId="77777777" w:rsidR="00795BEB" w:rsidRPr="00B74B3F" w:rsidRDefault="00795BEB" w:rsidP="00C524EE">
            <w:pPr>
              <w:pStyle w:val="Tabletext1"/>
              <w:jc w:val="center"/>
              <w:rPr>
                <w:rStyle w:val="Strong"/>
              </w:rPr>
            </w:pPr>
            <w:r w:rsidRPr="00B74B3F">
              <w:rPr>
                <w:rStyle w:val="Strong"/>
              </w:rPr>
              <w:t>n</w:t>
            </w:r>
          </w:p>
        </w:tc>
        <w:tc>
          <w:tcPr>
            <w:tcW w:w="854" w:type="dxa"/>
            <w:vAlign w:val="center"/>
          </w:tcPr>
          <w:p w14:paraId="79748840" w14:textId="77777777" w:rsidR="00795BEB" w:rsidRPr="00B74B3F" w:rsidRDefault="00795BEB" w:rsidP="00C524EE">
            <w:pPr>
              <w:pStyle w:val="Tabletext1"/>
              <w:jc w:val="center"/>
              <w:rPr>
                <w:rStyle w:val="Strong"/>
              </w:rPr>
            </w:pPr>
            <w:r w:rsidRPr="00B74B3F">
              <w:rPr>
                <w:rStyle w:val="Strong"/>
              </w:rPr>
              <w:t>%</w:t>
            </w:r>
          </w:p>
        </w:tc>
        <w:tc>
          <w:tcPr>
            <w:tcW w:w="854" w:type="dxa"/>
            <w:vAlign w:val="center"/>
          </w:tcPr>
          <w:p w14:paraId="069BFE68" w14:textId="77777777" w:rsidR="00795BEB" w:rsidRPr="00B74B3F" w:rsidRDefault="00795BEB" w:rsidP="00C524EE">
            <w:pPr>
              <w:pStyle w:val="Tabletext1"/>
              <w:jc w:val="center"/>
              <w:rPr>
                <w:rStyle w:val="Strong"/>
              </w:rPr>
            </w:pPr>
            <w:r w:rsidRPr="00B74B3F">
              <w:rPr>
                <w:rStyle w:val="Strong"/>
              </w:rPr>
              <w:t>n</w:t>
            </w:r>
          </w:p>
        </w:tc>
        <w:tc>
          <w:tcPr>
            <w:tcW w:w="854" w:type="dxa"/>
            <w:vAlign w:val="center"/>
          </w:tcPr>
          <w:p w14:paraId="297B98B3" w14:textId="77777777" w:rsidR="00795BEB" w:rsidRPr="00B74B3F" w:rsidRDefault="00795BEB" w:rsidP="00C524EE">
            <w:pPr>
              <w:pStyle w:val="Tabletext1"/>
              <w:jc w:val="center"/>
              <w:rPr>
                <w:rStyle w:val="Strong"/>
              </w:rPr>
            </w:pPr>
            <w:r w:rsidRPr="00B74B3F">
              <w:rPr>
                <w:rStyle w:val="Strong"/>
              </w:rPr>
              <w:t>%</w:t>
            </w:r>
          </w:p>
        </w:tc>
        <w:tc>
          <w:tcPr>
            <w:tcW w:w="854" w:type="dxa"/>
            <w:vAlign w:val="center"/>
          </w:tcPr>
          <w:p w14:paraId="059DD85B" w14:textId="77777777" w:rsidR="00795BEB" w:rsidRPr="00B74B3F" w:rsidRDefault="00795BEB" w:rsidP="00C524EE">
            <w:pPr>
              <w:pStyle w:val="Tabletext1"/>
              <w:jc w:val="center"/>
              <w:rPr>
                <w:rStyle w:val="Strong"/>
              </w:rPr>
            </w:pPr>
            <w:r w:rsidRPr="00B74B3F">
              <w:rPr>
                <w:rStyle w:val="Strong"/>
              </w:rPr>
              <w:t>n</w:t>
            </w:r>
          </w:p>
        </w:tc>
        <w:tc>
          <w:tcPr>
            <w:tcW w:w="854" w:type="dxa"/>
            <w:vAlign w:val="center"/>
          </w:tcPr>
          <w:p w14:paraId="1381DFEC" w14:textId="77777777" w:rsidR="00795BEB" w:rsidRPr="00B74B3F" w:rsidRDefault="00795BEB" w:rsidP="00C524EE">
            <w:pPr>
              <w:pStyle w:val="Tabletext1"/>
              <w:jc w:val="center"/>
              <w:rPr>
                <w:rStyle w:val="Strong"/>
              </w:rPr>
            </w:pPr>
            <w:r w:rsidRPr="00B74B3F">
              <w:rPr>
                <w:rStyle w:val="Strong"/>
              </w:rPr>
              <w:t>%</w:t>
            </w:r>
          </w:p>
        </w:tc>
        <w:tc>
          <w:tcPr>
            <w:tcW w:w="850" w:type="dxa"/>
            <w:vMerge/>
            <w:vAlign w:val="center"/>
          </w:tcPr>
          <w:p w14:paraId="7878116F" w14:textId="77777777" w:rsidR="00795BEB" w:rsidRPr="00B74B3F" w:rsidRDefault="00795BEB" w:rsidP="00C524EE">
            <w:pPr>
              <w:keepNext/>
              <w:spacing w:beforeLines="40" w:before="96" w:afterLines="40" w:after="96"/>
              <w:jc w:val="center"/>
              <w:rPr>
                <w:b/>
              </w:rPr>
            </w:pPr>
          </w:p>
        </w:tc>
      </w:tr>
      <w:tr w:rsidR="00795BEB" w:rsidRPr="00B74B3F" w14:paraId="56586E2A" w14:textId="77777777" w:rsidTr="00C524EE">
        <w:tc>
          <w:tcPr>
            <w:tcW w:w="2520" w:type="dxa"/>
            <w:vAlign w:val="bottom"/>
          </w:tcPr>
          <w:p w14:paraId="4524FB65" w14:textId="77777777" w:rsidR="00795BEB" w:rsidRPr="00B74B3F" w:rsidRDefault="00795BEB" w:rsidP="00C524EE">
            <w:pPr>
              <w:pStyle w:val="Tabletext1"/>
            </w:pPr>
            <w:r w:rsidRPr="00B74B3F">
              <w:t>Patients with a diagnosis that is "definite"</w:t>
            </w:r>
          </w:p>
        </w:tc>
        <w:tc>
          <w:tcPr>
            <w:tcW w:w="854" w:type="dxa"/>
            <w:vAlign w:val="center"/>
          </w:tcPr>
          <w:p w14:paraId="36CD1906" w14:textId="77777777" w:rsidR="00795BEB" w:rsidRPr="00B74B3F" w:rsidRDefault="00795BEB" w:rsidP="00C524EE">
            <w:pPr>
              <w:pStyle w:val="Tabletext1"/>
              <w:jc w:val="center"/>
            </w:pPr>
            <w:r w:rsidRPr="00B74B3F">
              <w:t>17</w:t>
            </w:r>
          </w:p>
        </w:tc>
        <w:tc>
          <w:tcPr>
            <w:tcW w:w="854" w:type="dxa"/>
            <w:vAlign w:val="center"/>
          </w:tcPr>
          <w:p w14:paraId="7545D205" w14:textId="77777777" w:rsidR="00795BEB" w:rsidRPr="00B74B3F" w:rsidRDefault="00795BEB" w:rsidP="00C524EE">
            <w:pPr>
              <w:pStyle w:val="Tabletext1"/>
              <w:jc w:val="center"/>
            </w:pPr>
            <w:r w:rsidRPr="00B74B3F">
              <w:t>15%</w:t>
            </w:r>
          </w:p>
        </w:tc>
        <w:tc>
          <w:tcPr>
            <w:tcW w:w="854" w:type="dxa"/>
            <w:vAlign w:val="center"/>
          </w:tcPr>
          <w:p w14:paraId="1296F7AA" w14:textId="77777777" w:rsidR="00795BEB" w:rsidRPr="00B74B3F" w:rsidRDefault="00795BEB" w:rsidP="00C524EE">
            <w:pPr>
              <w:pStyle w:val="Tabletext1"/>
              <w:jc w:val="center"/>
            </w:pPr>
            <w:r w:rsidRPr="00B74B3F">
              <w:t>72</w:t>
            </w:r>
          </w:p>
        </w:tc>
        <w:tc>
          <w:tcPr>
            <w:tcW w:w="854" w:type="dxa"/>
            <w:vAlign w:val="center"/>
          </w:tcPr>
          <w:p w14:paraId="44A7F353" w14:textId="77777777" w:rsidR="00795BEB" w:rsidRPr="00B74B3F" w:rsidRDefault="00795BEB" w:rsidP="00C524EE">
            <w:pPr>
              <w:pStyle w:val="Tabletext1"/>
              <w:jc w:val="center"/>
            </w:pPr>
            <w:r w:rsidRPr="00B74B3F">
              <w:t>65%</w:t>
            </w:r>
          </w:p>
        </w:tc>
        <w:tc>
          <w:tcPr>
            <w:tcW w:w="854" w:type="dxa"/>
            <w:vAlign w:val="center"/>
          </w:tcPr>
          <w:p w14:paraId="7A2E8453" w14:textId="77777777" w:rsidR="00795BEB" w:rsidRPr="00B74B3F" w:rsidRDefault="00795BEB" w:rsidP="00C524EE">
            <w:pPr>
              <w:pStyle w:val="Tabletext1"/>
              <w:jc w:val="center"/>
            </w:pPr>
            <w:r w:rsidRPr="00B74B3F">
              <w:t>22</w:t>
            </w:r>
          </w:p>
        </w:tc>
        <w:tc>
          <w:tcPr>
            <w:tcW w:w="854" w:type="dxa"/>
            <w:vAlign w:val="center"/>
          </w:tcPr>
          <w:p w14:paraId="659767CD" w14:textId="77777777" w:rsidR="00795BEB" w:rsidRPr="00B74B3F" w:rsidRDefault="00795BEB" w:rsidP="00C524EE">
            <w:pPr>
              <w:pStyle w:val="Tabletext1"/>
              <w:jc w:val="center"/>
            </w:pPr>
            <w:r w:rsidRPr="00B74B3F">
              <w:t>20%</w:t>
            </w:r>
          </w:p>
        </w:tc>
        <w:tc>
          <w:tcPr>
            <w:tcW w:w="850" w:type="dxa"/>
            <w:vAlign w:val="center"/>
          </w:tcPr>
          <w:p w14:paraId="7C7602DA" w14:textId="77777777" w:rsidR="00795BEB" w:rsidRPr="00B74B3F" w:rsidRDefault="00795BEB" w:rsidP="00C524EE">
            <w:pPr>
              <w:pStyle w:val="Tabletext1"/>
              <w:jc w:val="center"/>
            </w:pPr>
            <w:r w:rsidRPr="00B74B3F">
              <w:t>111</w:t>
            </w:r>
          </w:p>
        </w:tc>
      </w:tr>
      <w:tr w:rsidR="00795BEB" w:rsidRPr="00B74B3F" w14:paraId="23D9F588" w14:textId="77777777" w:rsidTr="00C524EE">
        <w:tc>
          <w:tcPr>
            <w:tcW w:w="2520" w:type="dxa"/>
            <w:vAlign w:val="bottom"/>
          </w:tcPr>
          <w:p w14:paraId="19871C99" w14:textId="77777777" w:rsidR="00795BEB" w:rsidRPr="00B74B3F" w:rsidRDefault="00795BEB" w:rsidP="00C524EE">
            <w:pPr>
              <w:pStyle w:val="Tabletext1"/>
            </w:pPr>
            <w:r w:rsidRPr="00B74B3F">
              <w:t>Patients with a diagnosis that is "probable"</w:t>
            </w:r>
          </w:p>
        </w:tc>
        <w:tc>
          <w:tcPr>
            <w:tcW w:w="854" w:type="dxa"/>
            <w:vAlign w:val="center"/>
          </w:tcPr>
          <w:p w14:paraId="6F60DD2A" w14:textId="77777777" w:rsidR="00795BEB" w:rsidRPr="00B74B3F" w:rsidRDefault="00795BEB" w:rsidP="00C524EE">
            <w:pPr>
              <w:pStyle w:val="Tabletext1"/>
              <w:jc w:val="center"/>
            </w:pPr>
            <w:r w:rsidRPr="00B74B3F">
              <w:t>35</w:t>
            </w:r>
          </w:p>
        </w:tc>
        <w:tc>
          <w:tcPr>
            <w:tcW w:w="854" w:type="dxa"/>
            <w:vAlign w:val="center"/>
          </w:tcPr>
          <w:p w14:paraId="72118E50" w14:textId="77777777" w:rsidR="00795BEB" w:rsidRPr="00B74B3F" w:rsidRDefault="00795BEB" w:rsidP="00C524EE">
            <w:pPr>
              <w:pStyle w:val="Tabletext1"/>
              <w:jc w:val="center"/>
            </w:pPr>
            <w:r w:rsidRPr="00B74B3F">
              <w:t>29%</w:t>
            </w:r>
          </w:p>
        </w:tc>
        <w:tc>
          <w:tcPr>
            <w:tcW w:w="854" w:type="dxa"/>
            <w:vAlign w:val="center"/>
          </w:tcPr>
          <w:p w14:paraId="268D8F38" w14:textId="77777777" w:rsidR="00795BEB" w:rsidRPr="00B74B3F" w:rsidRDefault="00795BEB" w:rsidP="00C524EE">
            <w:pPr>
              <w:pStyle w:val="Tabletext1"/>
              <w:jc w:val="center"/>
            </w:pPr>
            <w:r w:rsidRPr="00B74B3F">
              <w:t>58</w:t>
            </w:r>
          </w:p>
        </w:tc>
        <w:tc>
          <w:tcPr>
            <w:tcW w:w="854" w:type="dxa"/>
            <w:vAlign w:val="center"/>
          </w:tcPr>
          <w:p w14:paraId="1FBC3070" w14:textId="77777777" w:rsidR="00795BEB" w:rsidRPr="00B74B3F" w:rsidRDefault="00795BEB" w:rsidP="00C524EE">
            <w:pPr>
              <w:pStyle w:val="Tabletext1"/>
              <w:jc w:val="center"/>
            </w:pPr>
            <w:r w:rsidRPr="00B74B3F">
              <w:t>48%</w:t>
            </w:r>
          </w:p>
        </w:tc>
        <w:tc>
          <w:tcPr>
            <w:tcW w:w="854" w:type="dxa"/>
            <w:vAlign w:val="center"/>
          </w:tcPr>
          <w:p w14:paraId="119AEB0B" w14:textId="77777777" w:rsidR="00795BEB" w:rsidRPr="00B74B3F" w:rsidRDefault="00795BEB" w:rsidP="00C524EE">
            <w:pPr>
              <w:pStyle w:val="Tabletext1"/>
              <w:jc w:val="center"/>
            </w:pPr>
            <w:r w:rsidRPr="00B74B3F">
              <w:t>27</w:t>
            </w:r>
          </w:p>
        </w:tc>
        <w:tc>
          <w:tcPr>
            <w:tcW w:w="854" w:type="dxa"/>
            <w:vAlign w:val="center"/>
          </w:tcPr>
          <w:p w14:paraId="7F37BADE" w14:textId="77777777" w:rsidR="00795BEB" w:rsidRPr="00B74B3F" w:rsidRDefault="00795BEB" w:rsidP="00C524EE">
            <w:pPr>
              <w:pStyle w:val="Tabletext1"/>
              <w:jc w:val="center"/>
            </w:pPr>
            <w:r w:rsidRPr="00B74B3F">
              <w:t>23%</w:t>
            </w:r>
          </w:p>
        </w:tc>
        <w:tc>
          <w:tcPr>
            <w:tcW w:w="850" w:type="dxa"/>
            <w:vAlign w:val="center"/>
          </w:tcPr>
          <w:p w14:paraId="1808C77E" w14:textId="77777777" w:rsidR="00795BEB" w:rsidRPr="00B74B3F" w:rsidRDefault="00795BEB" w:rsidP="00C524EE">
            <w:pPr>
              <w:pStyle w:val="Tabletext1"/>
              <w:jc w:val="center"/>
            </w:pPr>
            <w:r w:rsidRPr="00B74B3F">
              <w:t>120</w:t>
            </w:r>
          </w:p>
        </w:tc>
      </w:tr>
      <w:tr w:rsidR="00795BEB" w:rsidRPr="00B74B3F" w14:paraId="3EDF3EE1" w14:textId="77777777" w:rsidTr="00C524EE">
        <w:tc>
          <w:tcPr>
            <w:tcW w:w="2520" w:type="dxa"/>
            <w:vAlign w:val="bottom"/>
          </w:tcPr>
          <w:p w14:paraId="7BAD2431" w14:textId="77777777" w:rsidR="00795BEB" w:rsidRPr="00B74B3F" w:rsidRDefault="00795BEB" w:rsidP="00C524EE">
            <w:pPr>
              <w:pStyle w:val="Tabletext1"/>
            </w:pPr>
            <w:r w:rsidRPr="00B74B3F">
              <w:t>Patients with a diagnosis that is "uncertain"</w:t>
            </w:r>
          </w:p>
        </w:tc>
        <w:tc>
          <w:tcPr>
            <w:tcW w:w="854" w:type="dxa"/>
            <w:vAlign w:val="center"/>
          </w:tcPr>
          <w:p w14:paraId="3C525813" w14:textId="77777777" w:rsidR="00795BEB" w:rsidRPr="00B74B3F" w:rsidRDefault="00795BEB" w:rsidP="00C524EE">
            <w:pPr>
              <w:pStyle w:val="Tabletext1"/>
              <w:jc w:val="center"/>
            </w:pPr>
            <w:r w:rsidRPr="00B74B3F">
              <w:t>12</w:t>
            </w:r>
          </w:p>
        </w:tc>
        <w:tc>
          <w:tcPr>
            <w:tcW w:w="854" w:type="dxa"/>
            <w:vAlign w:val="center"/>
          </w:tcPr>
          <w:p w14:paraId="3E099683" w14:textId="77777777" w:rsidR="00795BEB" w:rsidRPr="00B74B3F" w:rsidRDefault="00795BEB" w:rsidP="00C524EE">
            <w:pPr>
              <w:pStyle w:val="Tabletext1"/>
              <w:jc w:val="center"/>
            </w:pPr>
            <w:r w:rsidRPr="00B74B3F">
              <w:t>39%</w:t>
            </w:r>
          </w:p>
        </w:tc>
        <w:tc>
          <w:tcPr>
            <w:tcW w:w="854" w:type="dxa"/>
            <w:vAlign w:val="center"/>
          </w:tcPr>
          <w:p w14:paraId="10DFEF9E" w14:textId="77777777" w:rsidR="00795BEB" w:rsidRPr="00B74B3F" w:rsidRDefault="00795BEB" w:rsidP="00C524EE">
            <w:pPr>
              <w:pStyle w:val="Tabletext1"/>
              <w:jc w:val="center"/>
            </w:pPr>
            <w:r w:rsidRPr="00B74B3F">
              <w:t>15</w:t>
            </w:r>
          </w:p>
        </w:tc>
        <w:tc>
          <w:tcPr>
            <w:tcW w:w="854" w:type="dxa"/>
            <w:vAlign w:val="center"/>
          </w:tcPr>
          <w:p w14:paraId="79F83392" w14:textId="77777777" w:rsidR="00795BEB" w:rsidRPr="00B74B3F" w:rsidRDefault="00795BEB" w:rsidP="00C524EE">
            <w:pPr>
              <w:pStyle w:val="Tabletext1"/>
              <w:jc w:val="center"/>
            </w:pPr>
            <w:r w:rsidRPr="00B74B3F">
              <w:t>48%</w:t>
            </w:r>
          </w:p>
        </w:tc>
        <w:tc>
          <w:tcPr>
            <w:tcW w:w="854" w:type="dxa"/>
            <w:vAlign w:val="center"/>
          </w:tcPr>
          <w:p w14:paraId="41DF6A90" w14:textId="77777777" w:rsidR="00795BEB" w:rsidRPr="00B74B3F" w:rsidRDefault="00795BEB" w:rsidP="00C524EE">
            <w:pPr>
              <w:pStyle w:val="Tabletext1"/>
              <w:jc w:val="center"/>
            </w:pPr>
            <w:r w:rsidRPr="00B74B3F">
              <w:t>4</w:t>
            </w:r>
          </w:p>
        </w:tc>
        <w:tc>
          <w:tcPr>
            <w:tcW w:w="854" w:type="dxa"/>
            <w:vAlign w:val="center"/>
          </w:tcPr>
          <w:p w14:paraId="33080056" w14:textId="77777777" w:rsidR="00795BEB" w:rsidRPr="00B74B3F" w:rsidRDefault="00795BEB" w:rsidP="00C524EE">
            <w:pPr>
              <w:pStyle w:val="Tabletext1"/>
              <w:jc w:val="center"/>
            </w:pPr>
            <w:r w:rsidRPr="00B74B3F">
              <w:t>13%</w:t>
            </w:r>
          </w:p>
        </w:tc>
        <w:tc>
          <w:tcPr>
            <w:tcW w:w="850" w:type="dxa"/>
            <w:vAlign w:val="center"/>
          </w:tcPr>
          <w:p w14:paraId="5501BDE8" w14:textId="77777777" w:rsidR="00795BEB" w:rsidRPr="00B74B3F" w:rsidRDefault="00795BEB" w:rsidP="00C524EE">
            <w:pPr>
              <w:pStyle w:val="Tabletext1"/>
              <w:jc w:val="center"/>
            </w:pPr>
            <w:r w:rsidRPr="00B74B3F">
              <w:t>31</w:t>
            </w:r>
          </w:p>
        </w:tc>
      </w:tr>
      <w:tr w:rsidR="00795BEB" w:rsidRPr="00B74B3F" w14:paraId="57875A42" w14:textId="77777777" w:rsidTr="00C524EE">
        <w:tc>
          <w:tcPr>
            <w:tcW w:w="2520" w:type="dxa"/>
            <w:vAlign w:val="bottom"/>
          </w:tcPr>
          <w:p w14:paraId="157C102A" w14:textId="77777777" w:rsidR="00795BEB" w:rsidRPr="00B74B3F" w:rsidRDefault="00795BEB" w:rsidP="00C524EE">
            <w:pPr>
              <w:pStyle w:val="Tabletext1"/>
            </w:pPr>
            <w:r w:rsidRPr="00B74B3F">
              <w:t>Patients for whom certainty around diagnosis is not reported</w:t>
            </w:r>
          </w:p>
        </w:tc>
        <w:tc>
          <w:tcPr>
            <w:tcW w:w="854" w:type="dxa"/>
            <w:vAlign w:val="center"/>
          </w:tcPr>
          <w:p w14:paraId="5384C73D" w14:textId="77777777" w:rsidR="00795BEB" w:rsidRPr="00B74B3F" w:rsidRDefault="00795BEB" w:rsidP="00C524EE">
            <w:pPr>
              <w:pStyle w:val="Tabletext1"/>
              <w:jc w:val="center"/>
            </w:pPr>
            <w:r w:rsidRPr="00B74B3F">
              <w:t>0</w:t>
            </w:r>
          </w:p>
        </w:tc>
        <w:tc>
          <w:tcPr>
            <w:tcW w:w="854" w:type="dxa"/>
            <w:vAlign w:val="center"/>
          </w:tcPr>
          <w:p w14:paraId="27DC60E7" w14:textId="77777777" w:rsidR="00795BEB" w:rsidRPr="00B74B3F" w:rsidRDefault="00795BEB" w:rsidP="00C524EE">
            <w:pPr>
              <w:pStyle w:val="Tabletext1"/>
              <w:jc w:val="center"/>
            </w:pPr>
            <w:r w:rsidRPr="00B74B3F">
              <w:t>0%</w:t>
            </w:r>
          </w:p>
        </w:tc>
        <w:tc>
          <w:tcPr>
            <w:tcW w:w="854" w:type="dxa"/>
            <w:vAlign w:val="center"/>
          </w:tcPr>
          <w:p w14:paraId="4C7E4D6B" w14:textId="77777777" w:rsidR="00795BEB" w:rsidRPr="00B74B3F" w:rsidRDefault="00795BEB" w:rsidP="00C524EE">
            <w:pPr>
              <w:pStyle w:val="Tabletext1"/>
              <w:jc w:val="center"/>
            </w:pPr>
            <w:r w:rsidRPr="00B74B3F">
              <w:t>5</w:t>
            </w:r>
          </w:p>
        </w:tc>
        <w:tc>
          <w:tcPr>
            <w:tcW w:w="854" w:type="dxa"/>
            <w:vAlign w:val="center"/>
          </w:tcPr>
          <w:p w14:paraId="246CD0FF" w14:textId="77777777" w:rsidR="00795BEB" w:rsidRPr="00B74B3F" w:rsidRDefault="00795BEB" w:rsidP="00C524EE">
            <w:pPr>
              <w:pStyle w:val="Tabletext1"/>
              <w:jc w:val="center"/>
            </w:pPr>
            <w:r w:rsidRPr="00B74B3F">
              <w:t>63%</w:t>
            </w:r>
          </w:p>
        </w:tc>
        <w:tc>
          <w:tcPr>
            <w:tcW w:w="854" w:type="dxa"/>
            <w:vAlign w:val="center"/>
          </w:tcPr>
          <w:p w14:paraId="7D9A9947" w14:textId="77777777" w:rsidR="00795BEB" w:rsidRPr="00B74B3F" w:rsidRDefault="00795BEB" w:rsidP="00C524EE">
            <w:pPr>
              <w:pStyle w:val="Tabletext1"/>
              <w:jc w:val="center"/>
            </w:pPr>
            <w:r w:rsidRPr="00B74B3F">
              <w:t>3</w:t>
            </w:r>
          </w:p>
        </w:tc>
        <w:tc>
          <w:tcPr>
            <w:tcW w:w="854" w:type="dxa"/>
            <w:vAlign w:val="center"/>
          </w:tcPr>
          <w:p w14:paraId="2EF74669" w14:textId="77777777" w:rsidR="00795BEB" w:rsidRPr="00B74B3F" w:rsidRDefault="00795BEB" w:rsidP="00C524EE">
            <w:pPr>
              <w:pStyle w:val="Tabletext1"/>
              <w:jc w:val="center"/>
            </w:pPr>
            <w:r w:rsidRPr="00B74B3F">
              <w:t>38%</w:t>
            </w:r>
          </w:p>
        </w:tc>
        <w:tc>
          <w:tcPr>
            <w:tcW w:w="850" w:type="dxa"/>
            <w:vAlign w:val="center"/>
          </w:tcPr>
          <w:p w14:paraId="5F54E94F" w14:textId="77777777" w:rsidR="00795BEB" w:rsidRPr="00B74B3F" w:rsidRDefault="00795BEB" w:rsidP="00C524EE">
            <w:pPr>
              <w:pStyle w:val="Tabletext1"/>
              <w:jc w:val="center"/>
            </w:pPr>
            <w:r w:rsidRPr="00B74B3F">
              <w:t>8</w:t>
            </w:r>
          </w:p>
        </w:tc>
      </w:tr>
      <w:tr w:rsidR="00795BEB" w:rsidRPr="00B74B3F" w14:paraId="27825B03" w14:textId="77777777" w:rsidTr="00C524EE">
        <w:tc>
          <w:tcPr>
            <w:tcW w:w="2520" w:type="dxa"/>
            <w:vAlign w:val="center"/>
          </w:tcPr>
          <w:p w14:paraId="7E9E78A7" w14:textId="77777777" w:rsidR="00795BEB" w:rsidRPr="00B74B3F" w:rsidRDefault="00795BEB" w:rsidP="00C524EE">
            <w:pPr>
              <w:pStyle w:val="Tabletext1"/>
            </w:pPr>
            <w:r w:rsidRPr="00B74B3F">
              <w:t>All patients</w:t>
            </w:r>
          </w:p>
        </w:tc>
        <w:tc>
          <w:tcPr>
            <w:tcW w:w="854" w:type="dxa"/>
            <w:vAlign w:val="center"/>
          </w:tcPr>
          <w:p w14:paraId="2087A757" w14:textId="77777777" w:rsidR="00795BEB" w:rsidRPr="00B74B3F" w:rsidRDefault="00795BEB" w:rsidP="00C524EE">
            <w:pPr>
              <w:pStyle w:val="Tabletext1"/>
              <w:jc w:val="center"/>
            </w:pPr>
            <w:r w:rsidRPr="00B74B3F">
              <w:t>64</w:t>
            </w:r>
          </w:p>
        </w:tc>
        <w:tc>
          <w:tcPr>
            <w:tcW w:w="854" w:type="dxa"/>
            <w:vAlign w:val="center"/>
          </w:tcPr>
          <w:p w14:paraId="0F2B7413" w14:textId="77777777" w:rsidR="00795BEB" w:rsidRPr="00B74B3F" w:rsidRDefault="00795BEB" w:rsidP="00C524EE">
            <w:pPr>
              <w:pStyle w:val="Tabletext1"/>
              <w:jc w:val="center"/>
            </w:pPr>
            <w:r w:rsidRPr="00B74B3F">
              <w:t>24%</w:t>
            </w:r>
          </w:p>
        </w:tc>
        <w:tc>
          <w:tcPr>
            <w:tcW w:w="854" w:type="dxa"/>
            <w:vAlign w:val="center"/>
          </w:tcPr>
          <w:p w14:paraId="1110AA9D" w14:textId="77777777" w:rsidR="00795BEB" w:rsidRPr="00B74B3F" w:rsidRDefault="00795BEB" w:rsidP="00C524EE">
            <w:pPr>
              <w:pStyle w:val="Tabletext1"/>
              <w:jc w:val="center"/>
            </w:pPr>
            <w:r w:rsidRPr="00B74B3F">
              <w:t>150</w:t>
            </w:r>
          </w:p>
        </w:tc>
        <w:tc>
          <w:tcPr>
            <w:tcW w:w="854" w:type="dxa"/>
            <w:vAlign w:val="center"/>
          </w:tcPr>
          <w:p w14:paraId="476DF4DE" w14:textId="77777777" w:rsidR="00795BEB" w:rsidRPr="00B74B3F" w:rsidRDefault="00795BEB" w:rsidP="00C524EE">
            <w:pPr>
              <w:pStyle w:val="Tabletext1"/>
              <w:jc w:val="center"/>
            </w:pPr>
            <w:r w:rsidRPr="00B74B3F">
              <w:t>56%</w:t>
            </w:r>
          </w:p>
        </w:tc>
        <w:tc>
          <w:tcPr>
            <w:tcW w:w="854" w:type="dxa"/>
            <w:vAlign w:val="center"/>
          </w:tcPr>
          <w:p w14:paraId="6057CC74" w14:textId="77777777" w:rsidR="00795BEB" w:rsidRPr="00B74B3F" w:rsidRDefault="00795BEB" w:rsidP="00C524EE">
            <w:pPr>
              <w:pStyle w:val="Tabletext1"/>
              <w:jc w:val="center"/>
            </w:pPr>
            <w:r w:rsidRPr="00B74B3F">
              <w:t>56</w:t>
            </w:r>
          </w:p>
        </w:tc>
        <w:tc>
          <w:tcPr>
            <w:tcW w:w="854" w:type="dxa"/>
            <w:vAlign w:val="center"/>
          </w:tcPr>
          <w:p w14:paraId="234B55E2" w14:textId="77777777" w:rsidR="00795BEB" w:rsidRPr="00B74B3F" w:rsidRDefault="00795BEB" w:rsidP="00C524EE">
            <w:pPr>
              <w:pStyle w:val="Tabletext1"/>
              <w:jc w:val="center"/>
            </w:pPr>
            <w:r w:rsidRPr="00B74B3F">
              <w:t>21%</w:t>
            </w:r>
          </w:p>
        </w:tc>
        <w:tc>
          <w:tcPr>
            <w:tcW w:w="850" w:type="dxa"/>
            <w:vAlign w:val="center"/>
          </w:tcPr>
          <w:p w14:paraId="1C2A8D7B" w14:textId="77777777" w:rsidR="00795BEB" w:rsidRPr="00B74B3F" w:rsidRDefault="00795BEB" w:rsidP="00C524EE">
            <w:pPr>
              <w:pStyle w:val="Tabletext1"/>
              <w:jc w:val="center"/>
            </w:pPr>
            <w:r w:rsidRPr="00B74B3F">
              <w:t>270</w:t>
            </w:r>
          </w:p>
        </w:tc>
      </w:tr>
    </w:tbl>
    <w:p w14:paraId="4EEA45D3" w14:textId="77777777" w:rsidR="00795BEB" w:rsidRPr="00B74B3F" w:rsidRDefault="00795BEB" w:rsidP="00795BEB">
      <w:pPr>
        <w:keepNext/>
        <w:spacing w:before="360"/>
        <w:rPr>
          <w:lang w:val="en-US"/>
        </w:rPr>
      </w:pPr>
      <w:r w:rsidRPr="00B74B3F">
        <w:rPr>
          <w:lang w:val="en-US"/>
        </w:rPr>
        <w:t xml:space="preserve">If it is assumed that results for patients with data on change to diagnosis are generalisable to patients in whom the change to diagnosis was not reported (i.e., assuming there is no systematic difference across these patient populations), then the proportions in </w:t>
      </w:r>
      <w:r>
        <w:fldChar w:fldCharType="begin"/>
      </w:r>
      <w:r>
        <w:instrText xml:space="preserve"> REF _Ref257389984 \h  \* MERGEFORMAT </w:instrText>
      </w:r>
      <w:r>
        <w:fldChar w:fldCharType="separate"/>
      </w:r>
      <w:r w:rsidRPr="00B74B3F">
        <w:t xml:space="preserve">Table </w:t>
      </w:r>
      <w:r>
        <w:rPr>
          <w:noProof/>
        </w:rPr>
        <w:t>16</w:t>
      </w:r>
      <w:r>
        <w:fldChar w:fldCharType="end"/>
      </w:r>
      <w:r w:rsidRPr="00B74B3F">
        <w:rPr>
          <w:lang w:val="en-US"/>
        </w:rPr>
        <w:t xml:space="preserve"> could be applied in an economic analysis. Overall, the subgroup analysis suggests that a change in diagnosis as a result of information from an MRI is less likely in patients with a “probable” diagnosis prior to MRI, compared with those that have an “uncertain” diagnosis prior to MRI and is even less likely in patients who have a diagnosis that is considered “definite” prior to MRI.</w:t>
      </w:r>
    </w:p>
    <w:p w14:paraId="0C85914A" w14:textId="77777777" w:rsidR="00795BEB" w:rsidRPr="00B74B3F" w:rsidRDefault="00795BEB" w:rsidP="00795BEB">
      <w:pPr>
        <w:pStyle w:val="Caption"/>
        <w:rPr>
          <w:lang w:val="en-US"/>
        </w:rPr>
      </w:pPr>
      <w:bookmarkStart w:id="74" w:name="_Ref257389984"/>
      <w:bookmarkStart w:id="75" w:name="_Toc279088005"/>
      <w:r w:rsidRPr="00B74B3F">
        <w:t xml:space="preserve">Table </w:t>
      </w:r>
      <w:r w:rsidR="00940C52">
        <w:fldChar w:fldCharType="begin"/>
      </w:r>
      <w:r w:rsidR="00940C52">
        <w:instrText xml:space="preserve"> SEQ Table \* ARABIC </w:instrText>
      </w:r>
      <w:r w:rsidR="00940C52">
        <w:fldChar w:fldCharType="separate"/>
      </w:r>
      <w:r>
        <w:rPr>
          <w:noProof/>
        </w:rPr>
        <w:t>16</w:t>
      </w:r>
      <w:r w:rsidR="00940C52">
        <w:rPr>
          <w:noProof/>
        </w:rPr>
        <w:fldChar w:fldCharType="end"/>
      </w:r>
      <w:bookmarkEnd w:id="74"/>
      <w:r>
        <w:t>:</w:t>
      </w:r>
      <w:r>
        <w:tab/>
      </w:r>
      <w:r w:rsidRPr="00B74B3F">
        <w:t>Results for impact of MRI on diagnosis (excluding patients where certainty around diagnosis was not reported and excluding patients where the effect of the MRI on diagnosis was not reported.</w:t>
      </w:r>
      <w:bookmarkEnd w:id="75"/>
    </w:p>
    <w:tbl>
      <w:tblPr>
        <w:tblW w:w="849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0"/>
        <w:gridCol w:w="1123"/>
        <w:gridCol w:w="1124"/>
        <w:gridCol w:w="1123"/>
        <w:gridCol w:w="1124"/>
        <w:gridCol w:w="850"/>
      </w:tblGrid>
      <w:tr w:rsidR="00795BEB" w:rsidRPr="00B74B3F" w14:paraId="03C59ED1" w14:textId="77777777" w:rsidTr="00C524EE">
        <w:tc>
          <w:tcPr>
            <w:tcW w:w="3150" w:type="dxa"/>
            <w:vMerge w:val="restart"/>
            <w:vAlign w:val="bottom"/>
          </w:tcPr>
          <w:p w14:paraId="7B236AFE" w14:textId="77777777" w:rsidR="00795BEB" w:rsidRPr="00B74B3F" w:rsidRDefault="00795BEB" w:rsidP="00C524EE">
            <w:pPr>
              <w:keepNext/>
              <w:spacing w:beforeLines="40" w:before="96" w:afterLines="40" w:after="96"/>
              <w:rPr>
                <w:rStyle w:val="Strong"/>
              </w:rPr>
            </w:pPr>
            <w:r w:rsidRPr="00B74B3F">
              <w:rPr>
                <w:rStyle w:val="Strong"/>
              </w:rPr>
              <w:t>Patient group</w:t>
            </w:r>
          </w:p>
        </w:tc>
        <w:tc>
          <w:tcPr>
            <w:tcW w:w="4494" w:type="dxa"/>
            <w:gridSpan w:val="4"/>
            <w:vAlign w:val="center"/>
          </w:tcPr>
          <w:p w14:paraId="18CC8B6F" w14:textId="77777777" w:rsidR="00795BEB" w:rsidRPr="00B74B3F" w:rsidRDefault="00795BEB" w:rsidP="00C524EE">
            <w:pPr>
              <w:keepNext/>
              <w:spacing w:beforeLines="40" w:before="96" w:afterLines="40" w:after="96"/>
              <w:jc w:val="center"/>
              <w:rPr>
                <w:rStyle w:val="Strong"/>
              </w:rPr>
            </w:pPr>
            <w:r w:rsidRPr="00B74B3F">
              <w:rPr>
                <w:rStyle w:val="Strong"/>
              </w:rPr>
              <w:t>Effect of MRI on diagnosis</w:t>
            </w:r>
          </w:p>
        </w:tc>
        <w:tc>
          <w:tcPr>
            <w:tcW w:w="850" w:type="dxa"/>
            <w:vMerge w:val="restart"/>
            <w:vAlign w:val="center"/>
          </w:tcPr>
          <w:p w14:paraId="7A0DF038" w14:textId="77777777" w:rsidR="00795BEB" w:rsidRPr="00B74B3F" w:rsidRDefault="00795BEB" w:rsidP="00C524EE">
            <w:pPr>
              <w:keepNext/>
              <w:spacing w:beforeLines="40" w:before="96" w:afterLines="40" w:after="96"/>
              <w:jc w:val="center"/>
              <w:rPr>
                <w:rStyle w:val="Strong"/>
              </w:rPr>
            </w:pPr>
            <w:r w:rsidRPr="00B74B3F">
              <w:rPr>
                <w:rStyle w:val="Strong"/>
              </w:rPr>
              <w:t>Totals</w:t>
            </w:r>
          </w:p>
        </w:tc>
      </w:tr>
      <w:tr w:rsidR="00795BEB" w:rsidRPr="00B74B3F" w14:paraId="363F18CC" w14:textId="77777777" w:rsidTr="00C524EE">
        <w:tc>
          <w:tcPr>
            <w:tcW w:w="3150" w:type="dxa"/>
            <w:vMerge/>
            <w:vAlign w:val="center"/>
          </w:tcPr>
          <w:p w14:paraId="4F6A5ED0" w14:textId="77777777" w:rsidR="00795BEB" w:rsidRPr="00B74B3F" w:rsidRDefault="00795BEB" w:rsidP="00C524EE">
            <w:pPr>
              <w:keepNext/>
              <w:spacing w:beforeLines="40" w:before="96" w:afterLines="40" w:after="96"/>
              <w:rPr>
                <w:rStyle w:val="Strong"/>
              </w:rPr>
            </w:pPr>
          </w:p>
        </w:tc>
        <w:tc>
          <w:tcPr>
            <w:tcW w:w="2247" w:type="dxa"/>
            <w:gridSpan w:val="2"/>
            <w:vAlign w:val="center"/>
          </w:tcPr>
          <w:p w14:paraId="3EC435D1" w14:textId="77777777" w:rsidR="00795BEB" w:rsidRPr="00B74B3F" w:rsidRDefault="00795BEB" w:rsidP="00C524EE">
            <w:pPr>
              <w:keepNext/>
              <w:spacing w:beforeLines="40" w:before="96" w:afterLines="40" w:after="96"/>
              <w:jc w:val="center"/>
              <w:rPr>
                <w:rStyle w:val="Strong"/>
              </w:rPr>
            </w:pPr>
            <w:r w:rsidRPr="00B74B3F">
              <w:rPr>
                <w:rStyle w:val="Strong"/>
              </w:rPr>
              <w:t>Changed</w:t>
            </w:r>
          </w:p>
        </w:tc>
        <w:tc>
          <w:tcPr>
            <w:tcW w:w="2247" w:type="dxa"/>
            <w:gridSpan w:val="2"/>
            <w:vAlign w:val="center"/>
          </w:tcPr>
          <w:p w14:paraId="08516E1E" w14:textId="77777777" w:rsidR="00795BEB" w:rsidRPr="00B74B3F" w:rsidRDefault="00795BEB" w:rsidP="00C524EE">
            <w:pPr>
              <w:keepNext/>
              <w:spacing w:beforeLines="40" w:before="96" w:afterLines="40" w:after="96"/>
              <w:jc w:val="center"/>
              <w:rPr>
                <w:rStyle w:val="Strong"/>
              </w:rPr>
            </w:pPr>
            <w:r w:rsidRPr="00B74B3F">
              <w:rPr>
                <w:rStyle w:val="Strong"/>
              </w:rPr>
              <w:t>Unchanged</w:t>
            </w:r>
          </w:p>
        </w:tc>
        <w:tc>
          <w:tcPr>
            <w:tcW w:w="850" w:type="dxa"/>
            <w:vMerge/>
            <w:vAlign w:val="center"/>
          </w:tcPr>
          <w:p w14:paraId="36FA2A8C" w14:textId="77777777" w:rsidR="00795BEB" w:rsidRPr="00B74B3F" w:rsidRDefault="00795BEB" w:rsidP="00C524EE">
            <w:pPr>
              <w:keepNext/>
              <w:spacing w:beforeLines="40" w:before="96" w:afterLines="40" w:after="96"/>
              <w:jc w:val="center"/>
              <w:rPr>
                <w:rStyle w:val="Strong"/>
              </w:rPr>
            </w:pPr>
          </w:p>
        </w:tc>
      </w:tr>
      <w:tr w:rsidR="00795BEB" w:rsidRPr="00B74B3F" w14:paraId="7F5AF0AD" w14:textId="77777777" w:rsidTr="00C524EE">
        <w:tc>
          <w:tcPr>
            <w:tcW w:w="3150" w:type="dxa"/>
            <w:vMerge/>
            <w:vAlign w:val="bottom"/>
          </w:tcPr>
          <w:p w14:paraId="2DA71F14" w14:textId="77777777" w:rsidR="00795BEB" w:rsidRPr="00B74B3F" w:rsidRDefault="00795BEB" w:rsidP="00C524EE">
            <w:pPr>
              <w:keepNext/>
              <w:spacing w:beforeLines="40" w:before="96" w:afterLines="40" w:after="96"/>
              <w:rPr>
                <w:b/>
              </w:rPr>
            </w:pPr>
          </w:p>
        </w:tc>
        <w:tc>
          <w:tcPr>
            <w:tcW w:w="1123" w:type="dxa"/>
            <w:vAlign w:val="center"/>
          </w:tcPr>
          <w:p w14:paraId="7F601B5A" w14:textId="77777777" w:rsidR="00795BEB" w:rsidRPr="00B74B3F" w:rsidRDefault="00795BEB" w:rsidP="00C524EE">
            <w:pPr>
              <w:pStyle w:val="Tabletext1"/>
              <w:jc w:val="center"/>
              <w:rPr>
                <w:rStyle w:val="Strong"/>
              </w:rPr>
            </w:pPr>
            <w:r w:rsidRPr="00B74B3F">
              <w:rPr>
                <w:rStyle w:val="Strong"/>
              </w:rPr>
              <w:t>n</w:t>
            </w:r>
          </w:p>
        </w:tc>
        <w:tc>
          <w:tcPr>
            <w:tcW w:w="1124" w:type="dxa"/>
            <w:vAlign w:val="center"/>
          </w:tcPr>
          <w:p w14:paraId="25064AC7" w14:textId="77777777" w:rsidR="00795BEB" w:rsidRPr="00B74B3F" w:rsidRDefault="00795BEB" w:rsidP="00C524EE">
            <w:pPr>
              <w:pStyle w:val="Tabletext1"/>
              <w:jc w:val="center"/>
              <w:rPr>
                <w:rStyle w:val="Strong"/>
              </w:rPr>
            </w:pPr>
            <w:r w:rsidRPr="00B74B3F">
              <w:rPr>
                <w:rStyle w:val="Strong"/>
              </w:rPr>
              <w:t>%</w:t>
            </w:r>
          </w:p>
        </w:tc>
        <w:tc>
          <w:tcPr>
            <w:tcW w:w="1123" w:type="dxa"/>
            <w:vAlign w:val="center"/>
          </w:tcPr>
          <w:p w14:paraId="7D6F6A2A" w14:textId="77777777" w:rsidR="00795BEB" w:rsidRPr="00B74B3F" w:rsidRDefault="00795BEB" w:rsidP="00C524EE">
            <w:pPr>
              <w:pStyle w:val="Tabletext1"/>
              <w:jc w:val="center"/>
              <w:rPr>
                <w:rStyle w:val="Strong"/>
              </w:rPr>
            </w:pPr>
            <w:r w:rsidRPr="00B74B3F">
              <w:rPr>
                <w:rStyle w:val="Strong"/>
              </w:rPr>
              <w:t>n</w:t>
            </w:r>
          </w:p>
        </w:tc>
        <w:tc>
          <w:tcPr>
            <w:tcW w:w="1124" w:type="dxa"/>
            <w:vAlign w:val="center"/>
          </w:tcPr>
          <w:p w14:paraId="3648BE1A" w14:textId="77777777" w:rsidR="00795BEB" w:rsidRPr="00B74B3F" w:rsidRDefault="00795BEB" w:rsidP="00C524EE">
            <w:pPr>
              <w:pStyle w:val="Tabletext1"/>
              <w:jc w:val="center"/>
              <w:rPr>
                <w:rStyle w:val="Strong"/>
              </w:rPr>
            </w:pPr>
            <w:r w:rsidRPr="00B74B3F">
              <w:rPr>
                <w:rStyle w:val="Strong"/>
              </w:rPr>
              <w:t>%</w:t>
            </w:r>
          </w:p>
        </w:tc>
        <w:tc>
          <w:tcPr>
            <w:tcW w:w="850" w:type="dxa"/>
            <w:vMerge/>
            <w:vAlign w:val="center"/>
          </w:tcPr>
          <w:p w14:paraId="1FB1B434" w14:textId="77777777" w:rsidR="00795BEB" w:rsidRPr="00B74B3F" w:rsidRDefault="00795BEB" w:rsidP="00C524EE">
            <w:pPr>
              <w:keepNext/>
              <w:spacing w:beforeLines="40" w:before="96" w:afterLines="40" w:after="96"/>
              <w:jc w:val="center"/>
              <w:rPr>
                <w:rStyle w:val="Strong"/>
              </w:rPr>
            </w:pPr>
          </w:p>
        </w:tc>
      </w:tr>
      <w:tr w:rsidR="00795BEB" w:rsidRPr="00B74B3F" w14:paraId="5E580856" w14:textId="77777777" w:rsidTr="00C524EE">
        <w:tc>
          <w:tcPr>
            <w:tcW w:w="3150" w:type="dxa"/>
            <w:vAlign w:val="bottom"/>
          </w:tcPr>
          <w:p w14:paraId="5ED0091E" w14:textId="77777777" w:rsidR="00795BEB" w:rsidRPr="00B74B3F" w:rsidRDefault="00795BEB" w:rsidP="00C524EE">
            <w:pPr>
              <w:pStyle w:val="Tabletext1"/>
            </w:pPr>
            <w:r w:rsidRPr="00B74B3F">
              <w:t>Patients with a diagnosis that is "definite"</w:t>
            </w:r>
          </w:p>
        </w:tc>
        <w:tc>
          <w:tcPr>
            <w:tcW w:w="1123" w:type="dxa"/>
            <w:vAlign w:val="center"/>
          </w:tcPr>
          <w:p w14:paraId="6DFAAFDE" w14:textId="77777777" w:rsidR="00795BEB" w:rsidRPr="00B74B3F" w:rsidRDefault="00795BEB" w:rsidP="00C524EE">
            <w:pPr>
              <w:pStyle w:val="Tabletext1"/>
              <w:jc w:val="center"/>
            </w:pPr>
            <w:r w:rsidRPr="00B74B3F">
              <w:t>17</w:t>
            </w:r>
          </w:p>
        </w:tc>
        <w:tc>
          <w:tcPr>
            <w:tcW w:w="1124" w:type="dxa"/>
            <w:vAlign w:val="center"/>
          </w:tcPr>
          <w:p w14:paraId="4539CE09" w14:textId="77777777" w:rsidR="00795BEB" w:rsidRPr="00B74B3F" w:rsidRDefault="00795BEB" w:rsidP="00C524EE">
            <w:pPr>
              <w:pStyle w:val="Tabletext1"/>
              <w:jc w:val="center"/>
            </w:pPr>
            <w:r w:rsidRPr="00B74B3F">
              <w:t>19%</w:t>
            </w:r>
          </w:p>
        </w:tc>
        <w:tc>
          <w:tcPr>
            <w:tcW w:w="1123" w:type="dxa"/>
            <w:vAlign w:val="center"/>
          </w:tcPr>
          <w:p w14:paraId="55A208CF" w14:textId="77777777" w:rsidR="00795BEB" w:rsidRPr="00B74B3F" w:rsidRDefault="00795BEB" w:rsidP="00C524EE">
            <w:pPr>
              <w:pStyle w:val="Tabletext1"/>
              <w:jc w:val="center"/>
            </w:pPr>
            <w:r w:rsidRPr="00B74B3F">
              <w:t>72</w:t>
            </w:r>
          </w:p>
        </w:tc>
        <w:tc>
          <w:tcPr>
            <w:tcW w:w="1124" w:type="dxa"/>
            <w:vAlign w:val="center"/>
          </w:tcPr>
          <w:p w14:paraId="4438C95C" w14:textId="77777777" w:rsidR="00795BEB" w:rsidRPr="00B74B3F" w:rsidRDefault="00795BEB" w:rsidP="00C524EE">
            <w:pPr>
              <w:pStyle w:val="Tabletext1"/>
              <w:jc w:val="center"/>
            </w:pPr>
            <w:r w:rsidRPr="00B74B3F">
              <w:t>81%</w:t>
            </w:r>
          </w:p>
        </w:tc>
        <w:tc>
          <w:tcPr>
            <w:tcW w:w="850" w:type="dxa"/>
            <w:vAlign w:val="center"/>
          </w:tcPr>
          <w:p w14:paraId="5191B84B" w14:textId="77777777" w:rsidR="00795BEB" w:rsidRPr="00B74B3F" w:rsidRDefault="00795BEB" w:rsidP="00C524EE">
            <w:pPr>
              <w:pStyle w:val="Tabletext1"/>
              <w:jc w:val="center"/>
            </w:pPr>
            <w:r w:rsidRPr="00B74B3F">
              <w:t>89</w:t>
            </w:r>
          </w:p>
        </w:tc>
      </w:tr>
      <w:tr w:rsidR="00795BEB" w:rsidRPr="00B74B3F" w14:paraId="27D2E609" w14:textId="77777777" w:rsidTr="00C524EE">
        <w:tc>
          <w:tcPr>
            <w:tcW w:w="3150" w:type="dxa"/>
            <w:vAlign w:val="bottom"/>
          </w:tcPr>
          <w:p w14:paraId="7244A514" w14:textId="77777777" w:rsidR="00795BEB" w:rsidRPr="00B74B3F" w:rsidRDefault="00795BEB" w:rsidP="00C524EE">
            <w:pPr>
              <w:pStyle w:val="Tabletext1"/>
            </w:pPr>
            <w:r w:rsidRPr="00B74B3F">
              <w:t>Patients with a diagnosis that is "probable"</w:t>
            </w:r>
          </w:p>
        </w:tc>
        <w:tc>
          <w:tcPr>
            <w:tcW w:w="1123" w:type="dxa"/>
            <w:vAlign w:val="center"/>
          </w:tcPr>
          <w:p w14:paraId="4E7DE84D" w14:textId="77777777" w:rsidR="00795BEB" w:rsidRPr="00B74B3F" w:rsidRDefault="00795BEB" w:rsidP="00C524EE">
            <w:pPr>
              <w:pStyle w:val="Tabletext1"/>
              <w:jc w:val="center"/>
            </w:pPr>
            <w:r w:rsidRPr="00B74B3F">
              <w:t>35</w:t>
            </w:r>
          </w:p>
        </w:tc>
        <w:tc>
          <w:tcPr>
            <w:tcW w:w="1124" w:type="dxa"/>
            <w:vAlign w:val="center"/>
          </w:tcPr>
          <w:p w14:paraId="4F45AB83" w14:textId="77777777" w:rsidR="00795BEB" w:rsidRPr="00B74B3F" w:rsidRDefault="00795BEB" w:rsidP="00C524EE">
            <w:pPr>
              <w:pStyle w:val="Tabletext1"/>
              <w:jc w:val="center"/>
            </w:pPr>
            <w:r w:rsidRPr="00B74B3F">
              <w:t>38%</w:t>
            </w:r>
          </w:p>
        </w:tc>
        <w:tc>
          <w:tcPr>
            <w:tcW w:w="1123" w:type="dxa"/>
            <w:vAlign w:val="center"/>
          </w:tcPr>
          <w:p w14:paraId="3ED19CC1" w14:textId="77777777" w:rsidR="00795BEB" w:rsidRPr="00B74B3F" w:rsidRDefault="00795BEB" w:rsidP="00C524EE">
            <w:pPr>
              <w:pStyle w:val="Tabletext1"/>
              <w:jc w:val="center"/>
            </w:pPr>
            <w:r w:rsidRPr="00B74B3F">
              <w:t>58</w:t>
            </w:r>
          </w:p>
        </w:tc>
        <w:tc>
          <w:tcPr>
            <w:tcW w:w="1124" w:type="dxa"/>
            <w:vAlign w:val="center"/>
          </w:tcPr>
          <w:p w14:paraId="0A775BA1" w14:textId="77777777" w:rsidR="00795BEB" w:rsidRPr="00B74B3F" w:rsidRDefault="00795BEB" w:rsidP="00C524EE">
            <w:pPr>
              <w:pStyle w:val="Tabletext1"/>
              <w:jc w:val="center"/>
            </w:pPr>
            <w:r w:rsidRPr="00B74B3F">
              <w:t>62%</w:t>
            </w:r>
          </w:p>
        </w:tc>
        <w:tc>
          <w:tcPr>
            <w:tcW w:w="850" w:type="dxa"/>
            <w:vAlign w:val="center"/>
          </w:tcPr>
          <w:p w14:paraId="2002D5DB" w14:textId="77777777" w:rsidR="00795BEB" w:rsidRPr="00B74B3F" w:rsidRDefault="00795BEB" w:rsidP="00C524EE">
            <w:pPr>
              <w:pStyle w:val="Tabletext1"/>
              <w:jc w:val="center"/>
            </w:pPr>
            <w:r w:rsidRPr="00B74B3F">
              <w:t>93</w:t>
            </w:r>
          </w:p>
        </w:tc>
      </w:tr>
      <w:tr w:rsidR="00795BEB" w:rsidRPr="00B74B3F" w14:paraId="28B9D325" w14:textId="77777777" w:rsidTr="00C524EE">
        <w:tc>
          <w:tcPr>
            <w:tcW w:w="3150" w:type="dxa"/>
            <w:vAlign w:val="bottom"/>
          </w:tcPr>
          <w:p w14:paraId="60CFB8F1" w14:textId="77777777" w:rsidR="00795BEB" w:rsidRPr="00B74B3F" w:rsidRDefault="00795BEB" w:rsidP="00C524EE">
            <w:pPr>
              <w:pStyle w:val="Tabletext1"/>
            </w:pPr>
            <w:r w:rsidRPr="00B74B3F">
              <w:t>Patients with a diagnosis that is "uncertain"</w:t>
            </w:r>
          </w:p>
        </w:tc>
        <w:tc>
          <w:tcPr>
            <w:tcW w:w="1123" w:type="dxa"/>
            <w:vAlign w:val="center"/>
          </w:tcPr>
          <w:p w14:paraId="1BF6CEF1" w14:textId="77777777" w:rsidR="00795BEB" w:rsidRPr="00B74B3F" w:rsidRDefault="00795BEB" w:rsidP="00C524EE">
            <w:pPr>
              <w:pStyle w:val="Tabletext1"/>
              <w:jc w:val="center"/>
            </w:pPr>
            <w:r w:rsidRPr="00B74B3F">
              <w:t>12</w:t>
            </w:r>
          </w:p>
        </w:tc>
        <w:tc>
          <w:tcPr>
            <w:tcW w:w="1124" w:type="dxa"/>
            <w:vAlign w:val="center"/>
          </w:tcPr>
          <w:p w14:paraId="666DC1C6" w14:textId="77777777" w:rsidR="00795BEB" w:rsidRPr="00B74B3F" w:rsidRDefault="00795BEB" w:rsidP="00C524EE">
            <w:pPr>
              <w:pStyle w:val="Tabletext1"/>
              <w:jc w:val="center"/>
            </w:pPr>
            <w:r w:rsidRPr="00B74B3F">
              <w:t>44%</w:t>
            </w:r>
          </w:p>
        </w:tc>
        <w:tc>
          <w:tcPr>
            <w:tcW w:w="1123" w:type="dxa"/>
            <w:vAlign w:val="center"/>
          </w:tcPr>
          <w:p w14:paraId="1BAFBB0C" w14:textId="77777777" w:rsidR="00795BEB" w:rsidRPr="00B74B3F" w:rsidRDefault="00795BEB" w:rsidP="00C524EE">
            <w:pPr>
              <w:pStyle w:val="Tabletext1"/>
              <w:jc w:val="center"/>
            </w:pPr>
            <w:r w:rsidRPr="00B74B3F">
              <w:t>15</w:t>
            </w:r>
          </w:p>
        </w:tc>
        <w:tc>
          <w:tcPr>
            <w:tcW w:w="1124" w:type="dxa"/>
            <w:vAlign w:val="center"/>
          </w:tcPr>
          <w:p w14:paraId="3FA78756" w14:textId="77777777" w:rsidR="00795BEB" w:rsidRPr="00B74B3F" w:rsidRDefault="00795BEB" w:rsidP="00C524EE">
            <w:pPr>
              <w:pStyle w:val="Tabletext1"/>
              <w:jc w:val="center"/>
            </w:pPr>
            <w:r w:rsidRPr="00B74B3F">
              <w:t>56%</w:t>
            </w:r>
          </w:p>
        </w:tc>
        <w:tc>
          <w:tcPr>
            <w:tcW w:w="850" w:type="dxa"/>
            <w:vAlign w:val="center"/>
          </w:tcPr>
          <w:p w14:paraId="18FFCF21" w14:textId="77777777" w:rsidR="00795BEB" w:rsidRPr="00B74B3F" w:rsidRDefault="00795BEB" w:rsidP="00C524EE">
            <w:pPr>
              <w:pStyle w:val="Tabletext1"/>
              <w:jc w:val="center"/>
            </w:pPr>
            <w:r w:rsidRPr="00B74B3F">
              <w:t>27</w:t>
            </w:r>
          </w:p>
        </w:tc>
      </w:tr>
      <w:tr w:rsidR="00795BEB" w:rsidRPr="00B74B3F" w14:paraId="1164615E" w14:textId="77777777" w:rsidTr="00C524EE">
        <w:tc>
          <w:tcPr>
            <w:tcW w:w="3150" w:type="dxa"/>
            <w:vAlign w:val="center"/>
          </w:tcPr>
          <w:p w14:paraId="7BE60815" w14:textId="77777777" w:rsidR="00795BEB" w:rsidRPr="00B74B3F" w:rsidRDefault="00795BEB" w:rsidP="00C524EE">
            <w:pPr>
              <w:pStyle w:val="Tabletext1"/>
            </w:pPr>
            <w:r w:rsidRPr="00B74B3F">
              <w:t>All patients</w:t>
            </w:r>
          </w:p>
        </w:tc>
        <w:tc>
          <w:tcPr>
            <w:tcW w:w="1123" w:type="dxa"/>
            <w:vAlign w:val="center"/>
          </w:tcPr>
          <w:p w14:paraId="42D0FF12" w14:textId="77777777" w:rsidR="00795BEB" w:rsidRPr="00B74B3F" w:rsidRDefault="00795BEB" w:rsidP="00C524EE">
            <w:pPr>
              <w:pStyle w:val="Tabletext1"/>
              <w:jc w:val="center"/>
            </w:pPr>
            <w:r w:rsidRPr="00B74B3F">
              <w:t>64</w:t>
            </w:r>
          </w:p>
        </w:tc>
        <w:tc>
          <w:tcPr>
            <w:tcW w:w="1124" w:type="dxa"/>
            <w:vAlign w:val="center"/>
          </w:tcPr>
          <w:p w14:paraId="66D62FAD" w14:textId="77777777" w:rsidR="00795BEB" w:rsidRPr="00B74B3F" w:rsidRDefault="00795BEB" w:rsidP="00C524EE">
            <w:pPr>
              <w:pStyle w:val="Tabletext1"/>
              <w:jc w:val="center"/>
            </w:pPr>
            <w:r w:rsidRPr="00B74B3F">
              <w:t>30%</w:t>
            </w:r>
          </w:p>
        </w:tc>
        <w:tc>
          <w:tcPr>
            <w:tcW w:w="1123" w:type="dxa"/>
            <w:vAlign w:val="center"/>
          </w:tcPr>
          <w:p w14:paraId="41EFED65" w14:textId="77777777" w:rsidR="00795BEB" w:rsidRPr="00B74B3F" w:rsidRDefault="00795BEB" w:rsidP="00C524EE">
            <w:pPr>
              <w:pStyle w:val="Tabletext1"/>
              <w:jc w:val="center"/>
            </w:pPr>
            <w:r w:rsidRPr="00B74B3F">
              <w:t>150</w:t>
            </w:r>
          </w:p>
        </w:tc>
        <w:tc>
          <w:tcPr>
            <w:tcW w:w="1124" w:type="dxa"/>
            <w:vAlign w:val="center"/>
          </w:tcPr>
          <w:p w14:paraId="2C730499" w14:textId="77777777" w:rsidR="00795BEB" w:rsidRPr="00B74B3F" w:rsidRDefault="00795BEB" w:rsidP="00C524EE">
            <w:pPr>
              <w:pStyle w:val="Tabletext1"/>
              <w:jc w:val="center"/>
            </w:pPr>
            <w:r w:rsidRPr="00B74B3F">
              <w:t>70%</w:t>
            </w:r>
          </w:p>
        </w:tc>
        <w:tc>
          <w:tcPr>
            <w:tcW w:w="850" w:type="dxa"/>
            <w:vAlign w:val="center"/>
          </w:tcPr>
          <w:p w14:paraId="5384314E" w14:textId="77777777" w:rsidR="00795BEB" w:rsidRPr="00B74B3F" w:rsidRDefault="00795BEB" w:rsidP="00C524EE">
            <w:pPr>
              <w:pStyle w:val="Tabletext1"/>
              <w:jc w:val="center"/>
            </w:pPr>
            <w:r w:rsidRPr="00B74B3F">
              <w:t>214</w:t>
            </w:r>
          </w:p>
        </w:tc>
      </w:tr>
    </w:tbl>
    <w:bookmarkStart w:id="76" w:name="_Toc261614861"/>
    <w:bookmarkStart w:id="77" w:name="_Toc261614892"/>
    <w:bookmarkStart w:id="78" w:name="_Toc261614922"/>
    <w:bookmarkStart w:id="79" w:name="_Toc263422774"/>
    <w:bookmarkStart w:id="80" w:name="_Toc263422868"/>
    <w:bookmarkStart w:id="81" w:name="_Toc263422961"/>
    <w:bookmarkStart w:id="82" w:name="_Toc263423075"/>
    <w:bookmarkStart w:id="83" w:name="_Toc263423105"/>
    <w:bookmarkStart w:id="84" w:name="_Toc263427178"/>
    <w:bookmarkStart w:id="85" w:name="_Toc263427329"/>
    <w:bookmarkStart w:id="86" w:name="_Toc263427388"/>
    <w:bookmarkStart w:id="87" w:name="_Toc263427464"/>
    <w:bookmarkStart w:id="88" w:name="_Toc263775324"/>
    <w:bookmarkStart w:id="89" w:name="_Toc263777049"/>
    <w:bookmarkStart w:id="90" w:name="_Toc263777132"/>
    <w:bookmarkStart w:id="91" w:name="_Toc263934032"/>
    <w:bookmarkStart w:id="92" w:name="_Toc26393455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14:paraId="52F8196E" w14:textId="77777777" w:rsidR="00795BEB" w:rsidRPr="00B74B3F" w:rsidRDefault="00795BEB" w:rsidP="00795BEB">
      <w:pPr>
        <w:keepNext/>
        <w:pageBreakBefore/>
        <w:rPr>
          <w:lang w:val="en-US"/>
        </w:rPr>
      </w:pPr>
      <w:r w:rsidRPr="00B74B3F">
        <w:rPr>
          <w:lang w:val="en-US"/>
        </w:rPr>
        <w:lastRenderedPageBreak/>
        <w:fldChar w:fldCharType="begin"/>
      </w:r>
      <w:r w:rsidRPr="00B74B3F">
        <w:rPr>
          <w:lang w:val="en-US"/>
        </w:rPr>
        <w:instrText xml:space="preserve"> REF _Ref279078380 \h </w:instrText>
      </w:r>
      <w:r>
        <w:rPr>
          <w:lang w:val="en-US"/>
        </w:rPr>
        <w:instrText xml:space="preserve"> \* MERGEFORMAT </w:instrText>
      </w:r>
      <w:r w:rsidRPr="00B74B3F">
        <w:rPr>
          <w:lang w:val="en-US"/>
        </w:rPr>
      </w:r>
      <w:r w:rsidRPr="00B74B3F">
        <w:rPr>
          <w:lang w:val="en-US"/>
        </w:rPr>
        <w:fldChar w:fldCharType="separate"/>
      </w:r>
      <w:r w:rsidRPr="00B74B3F">
        <w:t xml:space="preserve">Table </w:t>
      </w:r>
      <w:r>
        <w:rPr>
          <w:noProof/>
        </w:rPr>
        <w:t>17</w:t>
      </w:r>
      <w:r w:rsidRPr="00B74B3F">
        <w:rPr>
          <w:lang w:val="en-US"/>
        </w:rPr>
        <w:fldChar w:fldCharType="end"/>
      </w:r>
      <w:r w:rsidRPr="00B74B3F">
        <w:rPr>
          <w:lang w:val="en-US"/>
        </w:rPr>
        <w:t xml:space="preserve"> presents results indicating the proportion of patients in whom changes to diagnosis as a result of fetal MRI were correct, partially correct (i.e., where the fetal MRI provided further but incomplete information compared with the ultrasound) or incorrect. Results are presented only for a subgroup of 12 patients who had either a change to diagnosis predicted and in whom a final diagnosis was able to be determined from the findings of post-natal or post-mortem assessment. Results from this analysis indicate that changes in diagnoses due to fetal MRI were accurate in 58% of cases where a change in diagnosis was reported. In a further 25% of cases, MRI provided additional diagnostic information compared to ultrasound alone but where the diagnosis was incomplete given post-natal or post-mortem assessments (e.g., in one case, the MRI was correct in indicating that an additional brain abnormality causing small hemispheres was present but was incorrect in diagnosing the exact cause; in the second case MRI was correct in diagnosing a brain injury that was not seen with ultrasound but underestimated the extent of the injury; in the third case the MRI was correct in identifying that a chest mass was of rib origin however the type of tumour was not accurately diagnosed by MRI). In relation to the 17% of cases where the diagnosis by MRI was incorrect - in one case both the ultrasound and MRI suggested a diagnosis of CMV but the infant exhibited no features of congenital CMV infection at birth; in the other case, both MRI and ultrasound failed to diagnose extensive facial vascular malformation that was diagnosed postnatally.</w:t>
      </w:r>
    </w:p>
    <w:p w14:paraId="12F47957" w14:textId="77777777" w:rsidR="00795BEB" w:rsidRPr="00B74B3F" w:rsidRDefault="00795BEB" w:rsidP="00795BEB">
      <w:pPr>
        <w:keepNext/>
        <w:spacing w:before="360"/>
        <w:rPr>
          <w:lang w:val="en-US"/>
        </w:rPr>
      </w:pPr>
      <w:r w:rsidRPr="00B74B3F">
        <w:rPr>
          <w:lang w:val="en-US"/>
        </w:rPr>
        <w:t xml:space="preserve">The results from this analysis would generally be considered to permit an assessment of the accuracy (in terms of sensitivity and specificity) of an algorithm that incorporates fetal MRI in fetuses with suspected abnormalities. However, an implicit assumption in this consideration is that final diagnosis from findings of post-mortem or post-natal examination represent the gold standard. This assumption is not entirely valid as there is potential for confounding between the fetus’ health state at the time of MRI examination and at the time of delivery, death, miscarriage or abortion (e.g., there may be progression or resolution of an abnormality in the intervening period or an unrelated abnormality may develop in the intervening period that will affect future health status). In addition, there is considerable debate about the validity of fetal post mortem performed on 2nd trimester fetuses as a gold standard due to the difficulty in performance and interpretation of the examination of the fetus by the pathologist. For example, removal of the brain from the cranium can result in disruption of intracranial cysts so that they are no longer visible and sectioning of the brain for histological examination is problematic due to its high water content. Thus, results in </w:t>
      </w:r>
      <w:r>
        <w:fldChar w:fldCharType="begin"/>
      </w:r>
      <w:r>
        <w:instrText xml:space="preserve"> REF _Ref279078380 \h  \* MERGEFORMAT </w:instrText>
      </w:r>
      <w:r>
        <w:fldChar w:fldCharType="separate"/>
      </w:r>
      <w:r w:rsidRPr="00B74B3F">
        <w:t xml:space="preserve">Table </w:t>
      </w:r>
      <w:r>
        <w:rPr>
          <w:noProof/>
        </w:rPr>
        <w:t>17</w:t>
      </w:r>
      <w:r>
        <w:fldChar w:fldCharType="end"/>
      </w:r>
      <w:r w:rsidRPr="00B74B3F">
        <w:rPr>
          <w:lang w:val="en-US"/>
        </w:rPr>
        <w:t xml:space="preserve"> should be interpreted with caution</w:t>
      </w:r>
    </w:p>
    <w:p w14:paraId="47DFB30E" w14:textId="77777777" w:rsidR="00795BEB" w:rsidRDefault="00795BEB" w:rsidP="00795BEB">
      <w:pPr>
        <w:pStyle w:val="Caption"/>
        <w:rPr>
          <w:lang w:val="en-US"/>
        </w:rPr>
      </w:pPr>
      <w:bookmarkStart w:id="93" w:name="_Ref279078380"/>
      <w:bookmarkStart w:id="94" w:name="_Toc279088006"/>
      <w:r w:rsidRPr="00B74B3F">
        <w:t xml:space="preserve">Table </w:t>
      </w:r>
      <w:r w:rsidR="00940C52">
        <w:fldChar w:fldCharType="begin"/>
      </w:r>
      <w:r w:rsidR="00940C52">
        <w:instrText xml:space="preserve"> SEQ Table \* ARABIC </w:instrText>
      </w:r>
      <w:r w:rsidR="00940C52">
        <w:fldChar w:fldCharType="separate"/>
      </w:r>
      <w:r>
        <w:rPr>
          <w:noProof/>
        </w:rPr>
        <w:t>17</w:t>
      </w:r>
      <w:r w:rsidR="00940C52">
        <w:rPr>
          <w:noProof/>
        </w:rPr>
        <w:fldChar w:fldCharType="end"/>
      </w:r>
      <w:bookmarkEnd w:id="93"/>
      <w:r>
        <w:t>:</w:t>
      </w:r>
      <w:r>
        <w:tab/>
      </w:r>
      <w:r w:rsidRPr="00B74B3F">
        <w:t xml:space="preserve">Results </w:t>
      </w:r>
      <w:r w:rsidRPr="00B74B3F">
        <w:rPr>
          <w:lang w:val="en-US"/>
        </w:rPr>
        <w:t>indicating whether predicted changes to diagnosis as a result of fetal MRI were correct according to post-natal or post-mortem assessment</w:t>
      </w:r>
      <w:bookmarkEnd w:id="94"/>
    </w:p>
    <w:tbl>
      <w:tblPr>
        <w:tblW w:w="8211"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843"/>
        <w:gridCol w:w="1606"/>
        <w:gridCol w:w="1607"/>
        <w:gridCol w:w="1607"/>
      </w:tblGrid>
      <w:tr w:rsidR="00795BEB" w:rsidRPr="00B74B3F" w14:paraId="69EBD461" w14:textId="77777777" w:rsidTr="00C524EE">
        <w:tc>
          <w:tcPr>
            <w:tcW w:w="1548" w:type="dxa"/>
            <w:vMerge w:val="restart"/>
            <w:vAlign w:val="center"/>
          </w:tcPr>
          <w:p w14:paraId="6BE4FF9E" w14:textId="77777777" w:rsidR="00795BEB" w:rsidRPr="00B74B3F" w:rsidRDefault="00795BEB" w:rsidP="00C524EE">
            <w:pPr>
              <w:keepNext/>
              <w:spacing w:beforeLines="40" w:before="96" w:afterLines="40" w:after="96"/>
              <w:jc w:val="center"/>
              <w:rPr>
                <w:rStyle w:val="Strong"/>
              </w:rPr>
            </w:pPr>
            <w:r w:rsidRPr="00B74B3F">
              <w:rPr>
                <w:rStyle w:val="Strong"/>
              </w:rPr>
              <w:t>Total number of patients with a change to diagnosis (N)</w:t>
            </w:r>
          </w:p>
        </w:tc>
        <w:tc>
          <w:tcPr>
            <w:tcW w:w="1843" w:type="dxa"/>
            <w:vMerge w:val="restart"/>
            <w:vAlign w:val="center"/>
          </w:tcPr>
          <w:p w14:paraId="4B2F40F1" w14:textId="77777777" w:rsidR="00795BEB" w:rsidRPr="00B74B3F" w:rsidRDefault="00795BEB" w:rsidP="00C524EE">
            <w:pPr>
              <w:keepNext/>
              <w:spacing w:beforeLines="40" w:before="96" w:afterLines="40" w:after="96"/>
              <w:jc w:val="center"/>
              <w:rPr>
                <w:rStyle w:val="Strong"/>
              </w:rPr>
            </w:pPr>
            <w:r w:rsidRPr="00B74B3F">
              <w:rPr>
                <w:rStyle w:val="Strong"/>
              </w:rPr>
              <w:t>Patients with a change to diagnosis for whom diagnosis could be determined from a post-natal or post-mortem assessment n/N (%)</w:t>
            </w:r>
          </w:p>
        </w:tc>
        <w:tc>
          <w:tcPr>
            <w:tcW w:w="4820" w:type="dxa"/>
            <w:gridSpan w:val="3"/>
            <w:vAlign w:val="center"/>
          </w:tcPr>
          <w:p w14:paraId="6EDB30CB" w14:textId="77777777" w:rsidR="00795BEB" w:rsidRPr="00B74B3F" w:rsidRDefault="00795BEB" w:rsidP="00C524EE">
            <w:pPr>
              <w:keepNext/>
              <w:spacing w:beforeLines="40" w:before="96" w:afterLines="40" w:after="96"/>
              <w:jc w:val="center"/>
              <w:rPr>
                <w:rStyle w:val="Strong"/>
              </w:rPr>
            </w:pPr>
            <w:r w:rsidRPr="00B74B3F">
              <w:rPr>
                <w:rStyle w:val="Strong"/>
              </w:rPr>
              <w:t>Proportion of patients with post-natal or post-mortem assessments in whom predicted change in diagnosis was correct</w:t>
            </w:r>
          </w:p>
        </w:tc>
      </w:tr>
      <w:tr w:rsidR="00795BEB" w:rsidRPr="00B74B3F" w14:paraId="7FB31313" w14:textId="77777777" w:rsidTr="00C524EE">
        <w:tc>
          <w:tcPr>
            <w:tcW w:w="1548" w:type="dxa"/>
            <w:vMerge/>
            <w:vAlign w:val="center"/>
          </w:tcPr>
          <w:p w14:paraId="173F782A" w14:textId="77777777" w:rsidR="00795BEB" w:rsidRPr="00B74B3F" w:rsidRDefault="00795BEB" w:rsidP="00C524EE">
            <w:pPr>
              <w:pStyle w:val="Tabletext1"/>
              <w:jc w:val="center"/>
              <w:rPr>
                <w:rStyle w:val="Strong"/>
              </w:rPr>
            </w:pPr>
          </w:p>
        </w:tc>
        <w:tc>
          <w:tcPr>
            <w:tcW w:w="1843" w:type="dxa"/>
            <w:vMerge/>
            <w:vAlign w:val="center"/>
          </w:tcPr>
          <w:p w14:paraId="78F19E73" w14:textId="77777777" w:rsidR="00795BEB" w:rsidRPr="00B74B3F" w:rsidRDefault="00795BEB" w:rsidP="00C524EE">
            <w:pPr>
              <w:pStyle w:val="Tabletext1"/>
              <w:jc w:val="center"/>
              <w:rPr>
                <w:rStyle w:val="Strong"/>
              </w:rPr>
            </w:pPr>
          </w:p>
        </w:tc>
        <w:tc>
          <w:tcPr>
            <w:tcW w:w="1606" w:type="dxa"/>
            <w:vAlign w:val="center"/>
          </w:tcPr>
          <w:p w14:paraId="68588EA5" w14:textId="77777777" w:rsidR="00795BEB" w:rsidRPr="00B74B3F" w:rsidRDefault="00795BEB" w:rsidP="00C524EE">
            <w:pPr>
              <w:pStyle w:val="Tabletext1"/>
              <w:jc w:val="center"/>
              <w:rPr>
                <w:b/>
              </w:rPr>
            </w:pPr>
            <w:r w:rsidRPr="00B74B3F">
              <w:rPr>
                <w:b/>
              </w:rPr>
              <w:t>Correct</w:t>
            </w:r>
          </w:p>
        </w:tc>
        <w:tc>
          <w:tcPr>
            <w:tcW w:w="1607" w:type="dxa"/>
            <w:vAlign w:val="center"/>
          </w:tcPr>
          <w:p w14:paraId="28654D4C" w14:textId="77777777" w:rsidR="00795BEB" w:rsidRPr="00B74B3F" w:rsidRDefault="00795BEB" w:rsidP="00C524EE">
            <w:pPr>
              <w:pStyle w:val="Tabletext1"/>
              <w:jc w:val="center"/>
              <w:rPr>
                <w:rStyle w:val="Strong"/>
              </w:rPr>
            </w:pPr>
            <w:r w:rsidRPr="00B74B3F">
              <w:rPr>
                <w:rStyle w:val="Strong"/>
              </w:rPr>
              <w:t>MRI added incomplete information</w:t>
            </w:r>
          </w:p>
        </w:tc>
        <w:tc>
          <w:tcPr>
            <w:tcW w:w="1607" w:type="dxa"/>
            <w:vAlign w:val="center"/>
          </w:tcPr>
          <w:p w14:paraId="51533207" w14:textId="77777777" w:rsidR="00795BEB" w:rsidRPr="00B74B3F" w:rsidRDefault="00795BEB" w:rsidP="00C524EE">
            <w:pPr>
              <w:pStyle w:val="Tabletext1"/>
              <w:jc w:val="center"/>
              <w:rPr>
                <w:b/>
              </w:rPr>
            </w:pPr>
            <w:r w:rsidRPr="00B74B3F">
              <w:rPr>
                <w:rStyle w:val="Strong"/>
              </w:rPr>
              <w:t>Incorrect</w:t>
            </w:r>
          </w:p>
        </w:tc>
      </w:tr>
      <w:tr w:rsidR="00795BEB" w:rsidRPr="00B74B3F" w14:paraId="7542C9E5" w14:textId="77777777" w:rsidTr="00C524EE">
        <w:tc>
          <w:tcPr>
            <w:tcW w:w="1548" w:type="dxa"/>
            <w:vAlign w:val="center"/>
          </w:tcPr>
          <w:p w14:paraId="13EFCC9F" w14:textId="77777777" w:rsidR="00795BEB" w:rsidRPr="00B74B3F" w:rsidRDefault="00795BEB" w:rsidP="00C524EE">
            <w:pPr>
              <w:pStyle w:val="Tabletext1"/>
              <w:jc w:val="center"/>
            </w:pPr>
            <w:r w:rsidRPr="00B74B3F">
              <w:t>64</w:t>
            </w:r>
          </w:p>
        </w:tc>
        <w:tc>
          <w:tcPr>
            <w:tcW w:w="1843" w:type="dxa"/>
            <w:vAlign w:val="center"/>
          </w:tcPr>
          <w:p w14:paraId="7189A808" w14:textId="77777777" w:rsidR="00795BEB" w:rsidRPr="00B74B3F" w:rsidRDefault="00795BEB" w:rsidP="00C524EE">
            <w:pPr>
              <w:pStyle w:val="Tabletext1"/>
              <w:jc w:val="center"/>
            </w:pPr>
            <w:r w:rsidRPr="00B74B3F">
              <w:t>12 (19%)</w:t>
            </w:r>
          </w:p>
        </w:tc>
        <w:tc>
          <w:tcPr>
            <w:tcW w:w="1606" w:type="dxa"/>
            <w:vAlign w:val="center"/>
          </w:tcPr>
          <w:p w14:paraId="4900248E" w14:textId="77777777" w:rsidR="00795BEB" w:rsidRPr="00B74B3F" w:rsidRDefault="00795BEB" w:rsidP="00C524EE">
            <w:pPr>
              <w:pStyle w:val="Tabletext1"/>
              <w:jc w:val="center"/>
            </w:pPr>
            <w:r w:rsidRPr="00B74B3F">
              <w:t>7/12 (58%)</w:t>
            </w:r>
          </w:p>
        </w:tc>
        <w:tc>
          <w:tcPr>
            <w:tcW w:w="1607" w:type="dxa"/>
            <w:vAlign w:val="center"/>
          </w:tcPr>
          <w:p w14:paraId="258739EC" w14:textId="77777777" w:rsidR="00795BEB" w:rsidRPr="00B74B3F" w:rsidRDefault="00795BEB" w:rsidP="00C524EE">
            <w:pPr>
              <w:pStyle w:val="Tabletext1"/>
              <w:jc w:val="center"/>
            </w:pPr>
            <w:r w:rsidRPr="00B74B3F">
              <w:t>3/12 (25%)</w:t>
            </w:r>
          </w:p>
        </w:tc>
        <w:tc>
          <w:tcPr>
            <w:tcW w:w="1607" w:type="dxa"/>
            <w:vAlign w:val="center"/>
          </w:tcPr>
          <w:p w14:paraId="4FC5E082" w14:textId="77777777" w:rsidR="00795BEB" w:rsidRPr="00B74B3F" w:rsidRDefault="00795BEB" w:rsidP="00C524EE">
            <w:pPr>
              <w:pStyle w:val="Tabletext1"/>
              <w:jc w:val="center"/>
            </w:pPr>
            <w:r w:rsidRPr="00B74B3F">
              <w:t>2/12 (17%)</w:t>
            </w:r>
          </w:p>
        </w:tc>
      </w:tr>
    </w:tbl>
    <w:p w14:paraId="1E483AE6" w14:textId="77777777" w:rsidR="00795BEB" w:rsidRPr="006C4FA2" w:rsidRDefault="00795BEB" w:rsidP="00795BEB">
      <w:pPr>
        <w:rPr>
          <w:lang w:val="en-US"/>
        </w:rPr>
      </w:pPr>
    </w:p>
    <w:p w14:paraId="540841D3" w14:textId="77777777" w:rsidR="00795BEB" w:rsidRPr="00B74B3F" w:rsidRDefault="00795BEB" w:rsidP="00795BEB">
      <w:pPr>
        <w:pStyle w:val="Heading2"/>
      </w:pPr>
      <w:bookmarkStart w:id="95" w:name="_Toc279087982"/>
      <w:r w:rsidRPr="00B74B3F">
        <w:lastRenderedPageBreak/>
        <w:t>Analysis of incremental cost effectiveness of fetal MRI in the Victorian public sector</w:t>
      </w:r>
      <w:bookmarkEnd w:id="95"/>
    </w:p>
    <w:p w14:paraId="5BD2254D" w14:textId="77777777" w:rsidR="00795BEB" w:rsidRPr="00B74B3F" w:rsidRDefault="00795BEB" w:rsidP="00795BEB">
      <w:r w:rsidRPr="00B74B3F">
        <w:t>There are a number of ethical issues that are raised in attempting to conduct an economic analysis of an intervention that aims to diagnose abnormalities in fetuses. For example, some metrics would necessitate ethical judgements as to the social value in avoiding the birth of a child with an abnormality, valuation of benefits of greater certainty in prognosis for the fetus, valuation of the life-time costs of caring for a child with an abnormality, etc. To avoid such problems, a simple cost-effectiveness analysis that includes only the cost of the additional test and the associated review by the fetal/maternal medicine unit and based on the outcome of additional patient with a clinically meaningful and accurate change in diagnosis is estimated based on the results of this study.</w:t>
      </w:r>
    </w:p>
    <w:p w14:paraId="27EDD929" w14:textId="77777777" w:rsidR="00795BEB" w:rsidRPr="00B74B3F" w:rsidRDefault="00795BEB" w:rsidP="00795BEB">
      <w:pPr>
        <w:pStyle w:val="ListParagraph"/>
      </w:pPr>
      <w:r w:rsidRPr="00B74B3F">
        <w:t>The cost of a new MRI scanner in Australia has been estimated to be approximately $1.5-2.5 million depending on the options, specifications and building requirements (Source: ANZHN). The cost of an additional fetal MRI, has been estimated at $448 (estimated by Monash Medical Centre Finance Department; personal communication from Dr Goergen). Fetal scanning is predominantly undertaken on an outpatient basis. Additional costs associated with the introduction of use of fetal MRI include costs of an additional review by the fetal/maternal medicine unit. These have been difficult to ascertain. For the purposes of the cost-effectiveness analysis presented below, they have been estimated at $175.</w:t>
      </w:r>
    </w:p>
    <w:p w14:paraId="6AB0B9BB" w14:textId="77777777" w:rsidR="00795BEB" w:rsidRPr="00B74B3F" w:rsidRDefault="00795BEB" w:rsidP="00795BEB">
      <w:pPr>
        <w:rPr>
          <w:lang w:val="en-US"/>
        </w:rPr>
      </w:pPr>
      <w:r w:rsidRPr="00B74B3F">
        <w:t xml:space="preserve">An economic evaluation was conducted with a structure as summarised in </w:t>
      </w:r>
      <w:r>
        <w:fldChar w:fldCharType="begin"/>
      </w:r>
      <w:r>
        <w:instrText xml:space="preserve"> REF _Ref263424704 \h  \* MERGEFORMAT </w:instrText>
      </w:r>
      <w:r>
        <w:fldChar w:fldCharType="separate"/>
      </w:r>
      <w:r w:rsidRPr="00B74B3F">
        <w:t xml:space="preserve">Figure </w:t>
      </w:r>
      <w:r>
        <w:t>2</w:t>
      </w:r>
      <w:r>
        <w:fldChar w:fldCharType="end"/>
      </w:r>
      <w:r w:rsidRPr="00B74B3F">
        <w:t xml:space="preserve">. </w:t>
      </w:r>
      <w:r w:rsidRPr="00B74B3F">
        <w:rPr>
          <w:lang w:val="en-US"/>
        </w:rPr>
        <w:t xml:space="preserve">Essentially all patients undergoing MRI are attributed with incremental costs of an MRI examination (costed at $448) and the costs of an additional review by the fetal/maternal medicine unit (estimated at $175). </w:t>
      </w:r>
      <w:r w:rsidRPr="00B74B3F">
        <w:t>T</w:t>
      </w:r>
      <w:r w:rsidRPr="00B74B3F">
        <w:rPr>
          <w:lang w:val="en-US"/>
        </w:rPr>
        <w:t>he proportion of patients with a change to diagnosis (24%; 64/270) are classified into three groups: (i) those in whom the diagnosis following fetal MRI is accurate compared with the diagnosis prior to fetal MRI (58%; 7/12); (ii) those in whom the diagnosis was correct prior to fetal MRI and incorrect after fetal MRI (0%); (iii) those in whom the diagnosis did not change as a result of fetal MRI or in whom although the MRI added some diagnostic information, it did not provide a completely accurate diagnosis. Patients who gain an accurate diagnosis are valued at 1 and those losing an accurate diagnosis are valued at -1. Patients who do neither gain an accurate diagnosis nor lose an accurate diagnosis are assigned a value of zero.</w:t>
      </w:r>
    </w:p>
    <w:p w14:paraId="18D231D9" w14:textId="77777777" w:rsidR="00795BEB" w:rsidRPr="00B74B3F" w:rsidRDefault="00795BEB" w:rsidP="00795BEB">
      <w:pPr>
        <w:rPr>
          <w:lang w:val="en-US"/>
        </w:rPr>
      </w:pPr>
      <w:r w:rsidRPr="00B74B3F">
        <w:rPr>
          <w:lang w:val="en-US"/>
        </w:rPr>
        <w:t xml:space="preserve">As shown in </w:t>
      </w:r>
      <w:r>
        <w:fldChar w:fldCharType="begin"/>
      </w:r>
      <w:r>
        <w:instrText xml:space="preserve"> REF _Ref279084338 \h  \* MERGEFORMAT </w:instrText>
      </w:r>
      <w:r>
        <w:fldChar w:fldCharType="separate"/>
      </w:r>
      <w:r w:rsidRPr="00B74B3F">
        <w:t xml:space="preserve">Table </w:t>
      </w:r>
      <w:r>
        <w:rPr>
          <w:noProof/>
        </w:rPr>
        <w:t>18</w:t>
      </w:r>
      <w:r>
        <w:fldChar w:fldCharType="end"/>
      </w:r>
      <w:r w:rsidRPr="00B74B3F">
        <w:rPr>
          <w:lang w:val="en-US"/>
        </w:rPr>
        <w:t xml:space="preserve">, an analysis of incremental cost-effectiveness of fetal MRI suggests, that considering all patients who undergo fetal MRI (on the basis of a recommendation that fetal MRI is indicated by a fetal/maternal medicine unit), the incremental cost per additional patient with a correct diagnosis after MRI is approximately $4,475. </w:t>
      </w:r>
    </w:p>
    <w:p w14:paraId="52CF0F6C" w14:textId="77777777" w:rsidR="00795BEB" w:rsidRDefault="00795BEB" w:rsidP="00795BEB">
      <w:pPr>
        <w:pStyle w:val="Caption"/>
      </w:pPr>
      <w:bookmarkStart w:id="96" w:name="_Ref279084338"/>
      <w:bookmarkStart w:id="97" w:name="_Toc279088007"/>
      <w:r w:rsidRPr="00B74B3F">
        <w:lastRenderedPageBreak/>
        <w:t xml:space="preserve">Table </w:t>
      </w:r>
      <w:r w:rsidR="00940C52">
        <w:fldChar w:fldCharType="begin"/>
      </w:r>
      <w:r w:rsidR="00940C52">
        <w:instrText xml:space="preserve"> SEQ Table \* ARABIC </w:instrText>
      </w:r>
      <w:r w:rsidR="00940C52">
        <w:fldChar w:fldCharType="separate"/>
      </w:r>
      <w:r>
        <w:rPr>
          <w:noProof/>
        </w:rPr>
        <w:t>18</w:t>
      </w:r>
      <w:r w:rsidR="00940C52">
        <w:rPr>
          <w:noProof/>
        </w:rPr>
        <w:fldChar w:fldCharType="end"/>
      </w:r>
      <w:bookmarkEnd w:id="96"/>
      <w:r>
        <w:t>:</w:t>
      </w:r>
      <w:r>
        <w:tab/>
      </w:r>
      <w:r w:rsidRPr="00B74B3F">
        <w:t>Results for impact of MRI on diagnosis (excluding patients where certainty around diagnosis was not reported and excluding patients where the effect of the MRI on diagnosis was not reported.</w:t>
      </w:r>
      <w:bookmarkEnd w:id="97"/>
    </w:p>
    <w:tbl>
      <w:tblPr>
        <w:tblW w:w="8069"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9"/>
        <w:gridCol w:w="1843"/>
        <w:gridCol w:w="1985"/>
        <w:gridCol w:w="992"/>
      </w:tblGrid>
      <w:tr w:rsidR="00795BEB" w:rsidRPr="00B74B3F" w14:paraId="67892B83" w14:textId="77777777" w:rsidTr="00C524EE">
        <w:tc>
          <w:tcPr>
            <w:tcW w:w="3249" w:type="dxa"/>
            <w:vAlign w:val="center"/>
          </w:tcPr>
          <w:p w14:paraId="6C8F87E9" w14:textId="77777777" w:rsidR="00795BEB" w:rsidRPr="00B74B3F" w:rsidRDefault="00795BEB" w:rsidP="00C524EE">
            <w:pPr>
              <w:keepNext/>
              <w:spacing w:beforeLines="40" w:before="96" w:afterLines="40" w:after="96"/>
              <w:rPr>
                <w:rStyle w:val="Strong"/>
              </w:rPr>
            </w:pPr>
          </w:p>
        </w:tc>
        <w:tc>
          <w:tcPr>
            <w:tcW w:w="1843" w:type="dxa"/>
            <w:vAlign w:val="center"/>
          </w:tcPr>
          <w:p w14:paraId="595DE224" w14:textId="77777777" w:rsidR="00795BEB" w:rsidRPr="00B74B3F" w:rsidRDefault="00795BEB" w:rsidP="00C524EE">
            <w:pPr>
              <w:keepNext/>
              <w:spacing w:beforeLines="40" w:before="96" w:afterLines="40" w:after="96"/>
              <w:jc w:val="center"/>
              <w:rPr>
                <w:rStyle w:val="Strong"/>
              </w:rPr>
            </w:pPr>
            <w:r w:rsidRPr="00B74B3F">
              <w:rPr>
                <w:rStyle w:val="Strong"/>
              </w:rPr>
              <w:t>Fetal MRI conducted</w:t>
            </w:r>
          </w:p>
        </w:tc>
        <w:tc>
          <w:tcPr>
            <w:tcW w:w="1985" w:type="dxa"/>
            <w:vAlign w:val="center"/>
          </w:tcPr>
          <w:p w14:paraId="01B95985" w14:textId="77777777" w:rsidR="00795BEB" w:rsidRPr="00B74B3F" w:rsidRDefault="00795BEB" w:rsidP="00C524EE">
            <w:pPr>
              <w:keepNext/>
              <w:spacing w:beforeLines="40" w:before="96" w:afterLines="40" w:after="96"/>
              <w:jc w:val="center"/>
              <w:rPr>
                <w:rStyle w:val="Strong"/>
              </w:rPr>
            </w:pPr>
            <w:r w:rsidRPr="00B74B3F">
              <w:rPr>
                <w:rStyle w:val="Strong"/>
              </w:rPr>
              <w:t>Fetal MRI not conducted</w:t>
            </w:r>
          </w:p>
        </w:tc>
        <w:tc>
          <w:tcPr>
            <w:tcW w:w="992" w:type="dxa"/>
            <w:vAlign w:val="center"/>
          </w:tcPr>
          <w:p w14:paraId="3EAC0002" w14:textId="77777777" w:rsidR="00795BEB" w:rsidRPr="00B74B3F" w:rsidRDefault="00795BEB" w:rsidP="00C524EE">
            <w:pPr>
              <w:keepNext/>
              <w:spacing w:beforeLines="40" w:before="96" w:afterLines="40" w:after="96"/>
              <w:jc w:val="center"/>
              <w:rPr>
                <w:rStyle w:val="Strong"/>
              </w:rPr>
            </w:pPr>
            <w:r w:rsidRPr="00B74B3F">
              <w:rPr>
                <w:rStyle w:val="Strong"/>
              </w:rPr>
              <w:t>Increment</w:t>
            </w:r>
          </w:p>
        </w:tc>
      </w:tr>
      <w:tr w:rsidR="00795BEB" w:rsidRPr="00B74B3F" w14:paraId="14778B39" w14:textId="77777777" w:rsidTr="00C524EE">
        <w:tc>
          <w:tcPr>
            <w:tcW w:w="3249" w:type="dxa"/>
            <w:vAlign w:val="bottom"/>
          </w:tcPr>
          <w:p w14:paraId="145728D1" w14:textId="77777777" w:rsidR="00795BEB" w:rsidRPr="00B74B3F" w:rsidRDefault="00795BEB" w:rsidP="00C524EE">
            <w:pPr>
              <w:pStyle w:val="Tabletext1"/>
            </w:pPr>
            <w:r w:rsidRPr="00B74B3F">
              <w:t>Cost per patient</w:t>
            </w:r>
          </w:p>
        </w:tc>
        <w:tc>
          <w:tcPr>
            <w:tcW w:w="1843" w:type="dxa"/>
            <w:vAlign w:val="center"/>
          </w:tcPr>
          <w:p w14:paraId="6EC5A6CD" w14:textId="77777777" w:rsidR="00795BEB" w:rsidRPr="00B74B3F" w:rsidRDefault="00795BEB" w:rsidP="00C524EE">
            <w:pPr>
              <w:pStyle w:val="Tabletext1"/>
              <w:jc w:val="center"/>
            </w:pPr>
            <w:r w:rsidRPr="00B74B3F">
              <w:t>$623</w:t>
            </w:r>
          </w:p>
        </w:tc>
        <w:tc>
          <w:tcPr>
            <w:tcW w:w="1985" w:type="dxa"/>
            <w:vAlign w:val="center"/>
          </w:tcPr>
          <w:p w14:paraId="2F9CEE40" w14:textId="77777777" w:rsidR="00795BEB" w:rsidRPr="00B74B3F" w:rsidRDefault="00795BEB" w:rsidP="00C524EE">
            <w:pPr>
              <w:pStyle w:val="Tabletext1"/>
              <w:jc w:val="center"/>
            </w:pPr>
            <w:r w:rsidRPr="00B74B3F">
              <w:t>-</w:t>
            </w:r>
          </w:p>
        </w:tc>
        <w:tc>
          <w:tcPr>
            <w:tcW w:w="992" w:type="dxa"/>
            <w:vAlign w:val="center"/>
          </w:tcPr>
          <w:p w14:paraId="326CD6C1" w14:textId="77777777" w:rsidR="00795BEB" w:rsidRPr="00B74B3F" w:rsidRDefault="00795BEB" w:rsidP="00C524EE">
            <w:pPr>
              <w:pStyle w:val="Tabletext1"/>
              <w:jc w:val="center"/>
            </w:pPr>
            <w:r w:rsidRPr="00B74B3F">
              <w:t>$623</w:t>
            </w:r>
          </w:p>
        </w:tc>
      </w:tr>
      <w:tr w:rsidR="00795BEB" w:rsidRPr="00B74B3F" w14:paraId="6755FA0E" w14:textId="77777777" w:rsidTr="00C524EE">
        <w:tc>
          <w:tcPr>
            <w:tcW w:w="3249" w:type="dxa"/>
            <w:vAlign w:val="bottom"/>
          </w:tcPr>
          <w:p w14:paraId="4924CCC5" w14:textId="77777777" w:rsidR="00795BEB" w:rsidRPr="00B74B3F" w:rsidRDefault="00795BEB" w:rsidP="00C524EE">
            <w:pPr>
              <w:pStyle w:val="Tabletext1"/>
            </w:pPr>
            <w:r w:rsidRPr="00B74B3F">
              <w:t>Proportion of patients achieving a correct diagnosis following fetal MRI</w:t>
            </w:r>
          </w:p>
        </w:tc>
        <w:tc>
          <w:tcPr>
            <w:tcW w:w="1843" w:type="dxa"/>
            <w:vAlign w:val="center"/>
          </w:tcPr>
          <w:p w14:paraId="23D06AD9" w14:textId="77777777" w:rsidR="00795BEB" w:rsidRPr="00B74B3F" w:rsidRDefault="00795BEB" w:rsidP="00C524EE">
            <w:pPr>
              <w:pStyle w:val="Tabletext1"/>
              <w:jc w:val="center"/>
            </w:pPr>
            <w:r w:rsidRPr="00B74B3F">
              <w:t>13.9%</w:t>
            </w:r>
          </w:p>
          <w:p w14:paraId="0D9FD30A" w14:textId="77777777" w:rsidR="00795BEB" w:rsidRPr="00B74B3F" w:rsidRDefault="00795BEB" w:rsidP="00C524EE">
            <w:pPr>
              <w:pStyle w:val="Tabletext1"/>
              <w:jc w:val="center"/>
            </w:pPr>
            <w:r w:rsidRPr="00B74B3F">
              <w:t>(=24% x 58%)</w:t>
            </w:r>
          </w:p>
        </w:tc>
        <w:tc>
          <w:tcPr>
            <w:tcW w:w="1985" w:type="dxa"/>
            <w:vAlign w:val="center"/>
          </w:tcPr>
          <w:p w14:paraId="476FCFB2" w14:textId="77777777" w:rsidR="00795BEB" w:rsidRPr="00B74B3F" w:rsidRDefault="00795BEB" w:rsidP="00C524EE">
            <w:pPr>
              <w:pStyle w:val="Tabletext1"/>
              <w:jc w:val="center"/>
            </w:pPr>
            <w:r w:rsidRPr="00B74B3F">
              <w:t>-</w:t>
            </w:r>
          </w:p>
        </w:tc>
        <w:tc>
          <w:tcPr>
            <w:tcW w:w="992" w:type="dxa"/>
            <w:vAlign w:val="center"/>
          </w:tcPr>
          <w:p w14:paraId="277FA7D2" w14:textId="77777777" w:rsidR="00795BEB" w:rsidRPr="00B74B3F" w:rsidRDefault="00795BEB" w:rsidP="00C524EE">
            <w:pPr>
              <w:pStyle w:val="Tabletext1"/>
              <w:jc w:val="center"/>
            </w:pPr>
            <w:r w:rsidRPr="00B74B3F">
              <w:t>13.9%</w:t>
            </w:r>
          </w:p>
        </w:tc>
      </w:tr>
      <w:tr w:rsidR="00795BEB" w:rsidRPr="00B74B3F" w14:paraId="2F971CEF" w14:textId="77777777" w:rsidTr="00C524EE">
        <w:tc>
          <w:tcPr>
            <w:tcW w:w="7077" w:type="dxa"/>
            <w:gridSpan w:val="3"/>
            <w:vAlign w:val="center"/>
          </w:tcPr>
          <w:p w14:paraId="6866D1F6" w14:textId="77777777" w:rsidR="00795BEB" w:rsidRPr="00B74B3F" w:rsidRDefault="00795BEB" w:rsidP="00C524EE">
            <w:pPr>
              <w:pStyle w:val="Tabletext1"/>
              <w:jc w:val="right"/>
            </w:pPr>
            <w:r w:rsidRPr="00B74B3F">
              <w:t>Incremental cost per additional patient with an accurate diagnosis following fetal MRI:</w:t>
            </w:r>
          </w:p>
        </w:tc>
        <w:tc>
          <w:tcPr>
            <w:tcW w:w="992" w:type="dxa"/>
            <w:vAlign w:val="center"/>
          </w:tcPr>
          <w:p w14:paraId="4B91B344" w14:textId="77777777" w:rsidR="00795BEB" w:rsidRPr="00B74B3F" w:rsidRDefault="00795BEB" w:rsidP="00C524EE">
            <w:pPr>
              <w:pStyle w:val="Tabletext1"/>
              <w:jc w:val="center"/>
            </w:pPr>
            <w:r w:rsidRPr="00B74B3F">
              <w:t>$4,475</w:t>
            </w:r>
          </w:p>
        </w:tc>
      </w:tr>
    </w:tbl>
    <w:p w14:paraId="533DBF82" w14:textId="77777777" w:rsidR="00795BEB" w:rsidRPr="00B74B3F" w:rsidRDefault="00795BEB" w:rsidP="00795BEB">
      <w:pPr>
        <w:spacing w:before="360"/>
        <w:rPr>
          <w:lang w:val="en-US"/>
        </w:rPr>
      </w:pPr>
      <w:r w:rsidRPr="00B74B3F">
        <w:rPr>
          <w:lang w:val="en-US"/>
        </w:rPr>
        <w:t>It is the remit of decision-makers to consider whether this result represents value for money. Ideally, a cost-effectiveness ratio should be presented in a metric that permits comparison with other health interventions (e.g., incremental cost per QALY) however, as discussed above, such an analysis has not been conducted in this case due to the ethical and practical issues (e.g., difficulties in determining the value of an accurate diagnosis [e.g., this might involve avoiding the birth of a child with an abnormality]).</w:t>
      </w:r>
    </w:p>
    <w:p w14:paraId="02E8D165" w14:textId="77777777" w:rsidR="00795BEB" w:rsidRPr="00B74B3F" w:rsidRDefault="00795BEB" w:rsidP="00795BEB">
      <w:pPr>
        <w:rPr>
          <w:lang w:val="en-US"/>
        </w:rPr>
      </w:pPr>
    </w:p>
    <w:p w14:paraId="38B5CA23" w14:textId="77777777" w:rsidR="00795BEB" w:rsidRPr="00B74B3F" w:rsidRDefault="00795BEB" w:rsidP="00795BEB">
      <w:pPr>
        <w:rPr>
          <w:lang w:val="en-US"/>
        </w:rPr>
      </w:pPr>
    </w:p>
    <w:p w14:paraId="31186E45" w14:textId="77777777" w:rsidR="00795BEB" w:rsidRPr="00B74B3F" w:rsidRDefault="00795BEB" w:rsidP="00795BEB">
      <w:pPr>
        <w:rPr>
          <w:lang w:val="en-US"/>
        </w:rPr>
        <w:sectPr w:rsidR="00795BEB" w:rsidRPr="00B74B3F" w:rsidSect="00C524EE">
          <w:footerReference w:type="default" r:id="rId22"/>
          <w:footnotePr>
            <w:numFmt w:val="lowerRoman"/>
          </w:footnotePr>
          <w:pgSz w:w="11906" w:h="16838"/>
          <w:pgMar w:top="1440" w:right="1440" w:bottom="1440" w:left="1440" w:header="720" w:footer="720" w:gutter="0"/>
          <w:cols w:space="720"/>
          <w:docGrid w:linePitch="360"/>
        </w:sectPr>
      </w:pPr>
    </w:p>
    <w:p w14:paraId="114B1779" w14:textId="77777777" w:rsidR="00795BEB" w:rsidRPr="00B74B3F" w:rsidRDefault="00795BEB" w:rsidP="00795BEB">
      <w:pPr>
        <w:pStyle w:val="Caption"/>
      </w:pPr>
      <w:bookmarkStart w:id="98" w:name="_Ref263424704"/>
      <w:bookmarkStart w:id="99" w:name="_Toc279088012"/>
      <w:r w:rsidRPr="00B74B3F">
        <w:lastRenderedPageBreak/>
        <w:t xml:space="preserve">Figure </w:t>
      </w:r>
      <w:r w:rsidR="00940C52">
        <w:fldChar w:fldCharType="begin"/>
      </w:r>
      <w:r w:rsidR="00940C52">
        <w:instrText xml:space="preserve"> SEQ Figure \* ARABIC </w:instrText>
      </w:r>
      <w:r w:rsidR="00940C52">
        <w:fldChar w:fldCharType="separate"/>
      </w:r>
      <w:r>
        <w:rPr>
          <w:noProof/>
        </w:rPr>
        <w:t>2</w:t>
      </w:r>
      <w:r w:rsidR="00940C52">
        <w:rPr>
          <w:noProof/>
        </w:rPr>
        <w:fldChar w:fldCharType="end"/>
      </w:r>
      <w:bookmarkEnd w:id="98"/>
      <w:r>
        <w:t>:</w:t>
      </w:r>
      <w:r>
        <w:tab/>
      </w:r>
      <w:r w:rsidRPr="00B74B3F">
        <w:t>Structure for economic evaluation</w:t>
      </w:r>
      <w:bookmarkEnd w:id="99"/>
    </w:p>
    <w:p w14:paraId="08D03E99" w14:textId="77777777" w:rsidR="00795BEB" w:rsidRPr="00B74B3F" w:rsidRDefault="00795BEB" w:rsidP="00795BEB">
      <w:pPr>
        <w:rPr>
          <w:lang w:val="en-US"/>
        </w:rPr>
      </w:pPr>
      <w:r w:rsidRPr="00B74B3F">
        <w:rPr>
          <w:noProof/>
          <w:lang w:eastAsia="en-AU"/>
        </w:rPr>
        <w:drawing>
          <wp:anchor distT="0" distB="0" distL="114300" distR="114300" simplePos="0" relativeHeight="251659264" behindDoc="0" locked="0" layoutInCell="1" allowOverlap="1" wp14:anchorId="0806DF77" wp14:editId="150E7333">
            <wp:simplePos x="0" y="0"/>
            <wp:positionH relativeFrom="column">
              <wp:posOffset>0</wp:posOffset>
            </wp:positionH>
            <wp:positionV relativeFrom="paragraph">
              <wp:posOffset>0</wp:posOffset>
            </wp:positionV>
            <wp:extent cx="9777730" cy="2538095"/>
            <wp:effectExtent l="0" t="0" r="0" b="0"/>
            <wp:wrapTopAndBottom/>
            <wp:docPr id="97" name="Picture 0" descr="Figure 2: Structure for economic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 analysis - FMRI.wmf"/>
                    <pic:cNvPicPr/>
                  </pic:nvPicPr>
                  <pic:blipFill>
                    <a:blip r:embed="rId23" cstate="print"/>
                    <a:stretch>
                      <a:fillRect/>
                    </a:stretch>
                  </pic:blipFill>
                  <pic:spPr>
                    <a:xfrm>
                      <a:off x="0" y="0"/>
                      <a:ext cx="9777730" cy="2538095"/>
                    </a:xfrm>
                    <a:prstGeom prst="rect">
                      <a:avLst/>
                    </a:prstGeom>
                  </pic:spPr>
                </pic:pic>
              </a:graphicData>
            </a:graphic>
          </wp:anchor>
        </w:drawing>
      </w:r>
    </w:p>
    <w:p w14:paraId="37FE2B8E" w14:textId="77777777" w:rsidR="00795BEB" w:rsidRPr="00B74B3F" w:rsidRDefault="00795BEB" w:rsidP="00795BEB">
      <w:pPr>
        <w:pStyle w:val="Heading1"/>
        <w:sectPr w:rsidR="00795BEB" w:rsidRPr="00B74B3F" w:rsidSect="00C524EE">
          <w:footerReference w:type="default" r:id="rId24"/>
          <w:footnotePr>
            <w:numFmt w:val="lowerRoman"/>
          </w:footnotePr>
          <w:pgSz w:w="16838" w:h="11906" w:orient="landscape"/>
          <w:pgMar w:top="1440" w:right="1440" w:bottom="1440" w:left="1440" w:header="720" w:footer="720" w:gutter="0"/>
          <w:cols w:space="720"/>
          <w:docGrid w:linePitch="360"/>
        </w:sectPr>
      </w:pPr>
    </w:p>
    <w:p w14:paraId="2CD9B45D" w14:textId="77777777" w:rsidR="00795BEB" w:rsidRPr="00B74B3F" w:rsidRDefault="00795BEB" w:rsidP="00795BEB">
      <w:pPr>
        <w:pStyle w:val="Heading1"/>
      </w:pPr>
      <w:bookmarkStart w:id="100" w:name="_Ref263947132"/>
      <w:bookmarkStart w:id="101" w:name="_Toc279087983"/>
      <w:r w:rsidRPr="00B74B3F">
        <w:lastRenderedPageBreak/>
        <w:t xml:space="preserve">Appendix </w:t>
      </w:r>
      <w:r w:rsidR="00940C52">
        <w:fldChar w:fldCharType="begin"/>
      </w:r>
      <w:r w:rsidR="00940C52">
        <w:instrText xml:space="preserve"> SEQ Appendix \* ALPHABETIC </w:instrText>
      </w:r>
      <w:r w:rsidR="00940C52">
        <w:fldChar w:fldCharType="separate"/>
      </w:r>
      <w:r>
        <w:rPr>
          <w:noProof/>
        </w:rPr>
        <w:t>A</w:t>
      </w:r>
      <w:r w:rsidR="00940C52">
        <w:rPr>
          <w:noProof/>
        </w:rPr>
        <w:fldChar w:fldCharType="end"/>
      </w:r>
      <w:bookmarkEnd w:id="100"/>
      <w:r w:rsidRPr="00B74B3F">
        <w:t>: Levels of evidence</w:t>
      </w:r>
      <w:bookmarkEnd w:id="101"/>
    </w:p>
    <w:p w14:paraId="36E91C18" w14:textId="77777777" w:rsidR="00795BEB" w:rsidRPr="00B74B3F" w:rsidRDefault="00795BEB" w:rsidP="00795BEB">
      <w:pPr>
        <w:pStyle w:val="Caption"/>
      </w:pPr>
      <w:bookmarkStart w:id="102" w:name="_Toc209512353"/>
      <w:bookmarkStart w:id="103" w:name="_Toc279088008"/>
      <w:r w:rsidRPr="00B74B3F">
        <w:t xml:space="preserve">Table </w:t>
      </w:r>
      <w:r w:rsidR="00940C52">
        <w:fldChar w:fldCharType="begin"/>
      </w:r>
      <w:r w:rsidR="00940C52">
        <w:instrText xml:space="preserve"> SEQ Table \* ARABIC </w:instrText>
      </w:r>
      <w:r w:rsidR="00940C52">
        <w:fldChar w:fldCharType="separate"/>
      </w:r>
      <w:r>
        <w:rPr>
          <w:noProof/>
        </w:rPr>
        <w:t>19</w:t>
      </w:r>
      <w:r w:rsidR="00940C52">
        <w:rPr>
          <w:noProof/>
        </w:rPr>
        <w:fldChar w:fldCharType="end"/>
      </w:r>
      <w:r w:rsidRPr="00B74B3F">
        <w:t>:</w:t>
      </w:r>
      <w:r>
        <w:tab/>
      </w:r>
      <w:r w:rsidRPr="00B74B3F">
        <w:t xml:space="preserve">Designations of levels of evidence according to type of research question (including table notes) </w:t>
      </w:r>
      <w:r w:rsidRPr="00B74B3F">
        <w:fldChar w:fldCharType="begin"/>
      </w:r>
      <w:r w:rsidRPr="00B74B3F">
        <w:instrText xml:space="preserve"> ADDIN EN.CITE &lt;EndNote&gt;&lt;Cite&gt;&lt;Author&gt;NHMRC&lt;/Author&gt;&lt;Year&gt;2008&lt;/Year&gt;&lt;RecNum&gt;132&lt;/RecNum&gt;&lt;record&gt;&lt;rec-number&gt;132&lt;/rec-number&gt;&lt;ref-type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Pr="00B74B3F">
        <w:fldChar w:fldCharType="separate"/>
      </w:r>
      <w:r w:rsidRPr="00B74B3F">
        <w:t>(NHMRC 2008)</w:t>
      </w:r>
      <w:r w:rsidRPr="00B74B3F">
        <w:fldChar w:fldCharType="end"/>
      </w:r>
      <w:r w:rsidRPr="00B74B3F">
        <w:t>.</w:t>
      </w:r>
      <w:bookmarkEnd w:id="102"/>
      <w:bookmarkEnd w:id="103"/>
    </w:p>
    <w:tbl>
      <w:tblPr>
        <w:tblW w:w="13280" w:type="dxa"/>
        <w:tblInd w:w="720" w:type="dxa"/>
        <w:tblLayout w:type="fixed"/>
        <w:tblLook w:val="01E0" w:firstRow="1" w:lastRow="1" w:firstColumn="1" w:lastColumn="1" w:noHBand="0" w:noVBand="0"/>
      </w:tblPr>
      <w:tblGrid>
        <w:gridCol w:w="732"/>
        <w:gridCol w:w="2509"/>
        <w:gridCol w:w="2510"/>
        <w:gridCol w:w="2509"/>
        <w:gridCol w:w="2510"/>
        <w:gridCol w:w="2510"/>
      </w:tblGrid>
      <w:tr w:rsidR="00795BEB" w:rsidRPr="00B74B3F" w14:paraId="2A69DBEF" w14:textId="77777777" w:rsidTr="00C524EE">
        <w:tc>
          <w:tcPr>
            <w:tcW w:w="732" w:type="dxa"/>
            <w:tcBorders>
              <w:top w:val="single" w:sz="4" w:space="0" w:color="auto"/>
              <w:left w:val="single" w:sz="4" w:space="0" w:color="auto"/>
              <w:bottom w:val="single" w:sz="4" w:space="0" w:color="auto"/>
              <w:right w:val="single" w:sz="4" w:space="0" w:color="auto"/>
            </w:tcBorders>
          </w:tcPr>
          <w:p w14:paraId="27E78310" w14:textId="77777777" w:rsidR="00795BEB" w:rsidRPr="00B74B3F" w:rsidRDefault="00795BEB" w:rsidP="00C524EE">
            <w:pPr>
              <w:pStyle w:val="TableHeading"/>
            </w:pPr>
            <w:r w:rsidRPr="00B74B3F">
              <w:t>Level</w:t>
            </w:r>
          </w:p>
        </w:tc>
        <w:tc>
          <w:tcPr>
            <w:tcW w:w="2509" w:type="dxa"/>
            <w:tcBorders>
              <w:top w:val="single" w:sz="4" w:space="0" w:color="auto"/>
              <w:left w:val="single" w:sz="4" w:space="0" w:color="auto"/>
              <w:bottom w:val="single" w:sz="4" w:space="0" w:color="auto"/>
              <w:right w:val="single" w:sz="4" w:space="0" w:color="auto"/>
            </w:tcBorders>
          </w:tcPr>
          <w:p w14:paraId="779BB515" w14:textId="77777777" w:rsidR="00795BEB" w:rsidRPr="00B74B3F" w:rsidRDefault="00795BEB" w:rsidP="00C524EE">
            <w:pPr>
              <w:pStyle w:val="TableHeading"/>
            </w:pPr>
            <w:r w:rsidRPr="00B74B3F">
              <w:t xml:space="preserve">Intervention </w:t>
            </w:r>
            <w:r w:rsidRPr="00B74B3F">
              <w:rPr>
                <w:vertAlign w:val="superscript"/>
              </w:rPr>
              <w:t>1</w:t>
            </w:r>
          </w:p>
        </w:tc>
        <w:tc>
          <w:tcPr>
            <w:tcW w:w="2510" w:type="dxa"/>
            <w:tcBorders>
              <w:top w:val="single" w:sz="4" w:space="0" w:color="auto"/>
              <w:left w:val="single" w:sz="4" w:space="0" w:color="auto"/>
              <w:bottom w:val="single" w:sz="4" w:space="0" w:color="auto"/>
              <w:right w:val="single" w:sz="4" w:space="0" w:color="auto"/>
            </w:tcBorders>
          </w:tcPr>
          <w:p w14:paraId="2B7ED048" w14:textId="77777777" w:rsidR="00795BEB" w:rsidRPr="00B74B3F" w:rsidRDefault="00795BEB" w:rsidP="00C524EE">
            <w:pPr>
              <w:pStyle w:val="TableHeading"/>
            </w:pPr>
            <w:r w:rsidRPr="00B74B3F">
              <w:t xml:space="preserve">Diagnostic accuracy </w:t>
            </w:r>
            <w:r w:rsidRPr="00B74B3F">
              <w:rPr>
                <w:vertAlign w:val="superscript"/>
              </w:rPr>
              <w:t>2</w:t>
            </w:r>
          </w:p>
        </w:tc>
        <w:tc>
          <w:tcPr>
            <w:tcW w:w="2509" w:type="dxa"/>
            <w:tcBorders>
              <w:top w:val="single" w:sz="4" w:space="0" w:color="auto"/>
              <w:left w:val="single" w:sz="4" w:space="0" w:color="auto"/>
              <w:bottom w:val="single" w:sz="4" w:space="0" w:color="auto"/>
              <w:right w:val="single" w:sz="4" w:space="0" w:color="auto"/>
            </w:tcBorders>
          </w:tcPr>
          <w:p w14:paraId="3B091221" w14:textId="77777777" w:rsidR="00795BEB" w:rsidRPr="00B74B3F" w:rsidRDefault="00795BEB" w:rsidP="00C524EE">
            <w:pPr>
              <w:pStyle w:val="TableHeading"/>
            </w:pPr>
            <w:r w:rsidRPr="00B74B3F">
              <w:t>Prognosis</w:t>
            </w:r>
          </w:p>
        </w:tc>
        <w:tc>
          <w:tcPr>
            <w:tcW w:w="2510" w:type="dxa"/>
            <w:tcBorders>
              <w:top w:val="single" w:sz="4" w:space="0" w:color="auto"/>
              <w:left w:val="single" w:sz="4" w:space="0" w:color="auto"/>
              <w:bottom w:val="single" w:sz="4" w:space="0" w:color="auto"/>
              <w:right w:val="single" w:sz="4" w:space="0" w:color="auto"/>
            </w:tcBorders>
          </w:tcPr>
          <w:p w14:paraId="660949C3" w14:textId="77777777" w:rsidR="00795BEB" w:rsidRPr="00B74B3F" w:rsidRDefault="00795BEB" w:rsidP="00C524EE">
            <w:pPr>
              <w:pStyle w:val="TableHeading"/>
            </w:pPr>
            <w:r w:rsidRPr="00B74B3F">
              <w:t xml:space="preserve">Aetiology </w:t>
            </w:r>
            <w:r w:rsidRPr="00B74B3F">
              <w:rPr>
                <w:vertAlign w:val="superscript"/>
              </w:rPr>
              <w:t>3</w:t>
            </w:r>
          </w:p>
        </w:tc>
        <w:tc>
          <w:tcPr>
            <w:tcW w:w="2510" w:type="dxa"/>
            <w:tcBorders>
              <w:top w:val="single" w:sz="4" w:space="0" w:color="auto"/>
              <w:left w:val="single" w:sz="4" w:space="0" w:color="auto"/>
              <w:bottom w:val="single" w:sz="4" w:space="0" w:color="auto"/>
              <w:right w:val="single" w:sz="4" w:space="0" w:color="auto"/>
            </w:tcBorders>
          </w:tcPr>
          <w:p w14:paraId="0D5FAC83" w14:textId="77777777" w:rsidR="00795BEB" w:rsidRPr="00B74B3F" w:rsidRDefault="00795BEB" w:rsidP="00C524EE">
            <w:pPr>
              <w:pStyle w:val="TableHeading"/>
            </w:pPr>
            <w:r w:rsidRPr="00B74B3F">
              <w:t>Screening Intervention</w:t>
            </w:r>
          </w:p>
        </w:tc>
      </w:tr>
      <w:tr w:rsidR="00795BEB" w:rsidRPr="00B74B3F" w14:paraId="418384A7" w14:textId="77777777" w:rsidTr="00C524EE">
        <w:tc>
          <w:tcPr>
            <w:tcW w:w="732" w:type="dxa"/>
            <w:tcBorders>
              <w:top w:val="single" w:sz="4" w:space="0" w:color="auto"/>
              <w:left w:val="single" w:sz="4" w:space="0" w:color="auto"/>
              <w:bottom w:val="single" w:sz="4" w:space="0" w:color="auto"/>
              <w:right w:val="single" w:sz="4" w:space="0" w:color="auto"/>
            </w:tcBorders>
          </w:tcPr>
          <w:p w14:paraId="3A271819" w14:textId="77777777" w:rsidR="00795BEB" w:rsidRPr="00B74B3F" w:rsidRDefault="00795BEB" w:rsidP="00C524EE">
            <w:pPr>
              <w:pStyle w:val="TableHeading"/>
            </w:pPr>
            <w:r w:rsidRPr="00B74B3F">
              <w:t xml:space="preserve">I </w:t>
            </w:r>
            <w:r w:rsidRPr="00B74B3F">
              <w:rPr>
                <w:vertAlign w:val="superscript"/>
              </w:rPr>
              <w:t>4</w:t>
            </w:r>
          </w:p>
        </w:tc>
        <w:tc>
          <w:tcPr>
            <w:tcW w:w="2509" w:type="dxa"/>
            <w:tcBorders>
              <w:top w:val="single" w:sz="4" w:space="0" w:color="auto"/>
              <w:left w:val="single" w:sz="4" w:space="0" w:color="auto"/>
              <w:bottom w:val="single" w:sz="4" w:space="0" w:color="auto"/>
              <w:right w:val="single" w:sz="4" w:space="0" w:color="auto"/>
            </w:tcBorders>
          </w:tcPr>
          <w:p w14:paraId="08D43A5F" w14:textId="77777777" w:rsidR="00795BEB" w:rsidRPr="00B74B3F" w:rsidRDefault="00795BEB" w:rsidP="00C524EE">
            <w:pPr>
              <w:pStyle w:val="TableText"/>
            </w:pPr>
            <w:r w:rsidRPr="00B74B3F">
              <w:t>A systematic review of level II studies</w:t>
            </w:r>
          </w:p>
        </w:tc>
        <w:tc>
          <w:tcPr>
            <w:tcW w:w="2510" w:type="dxa"/>
            <w:tcBorders>
              <w:top w:val="single" w:sz="4" w:space="0" w:color="auto"/>
              <w:left w:val="single" w:sz="4" w:space="0" w:color="auto"/>
              <w:bottom w:val="single" w:sz="4" w:space="0" w:color="auto"/>
              <w:right w:val="single" w:sz="4" w:space="0" w:color="auto"/>
            </w:tcBorders>
          </w:tcPr>
          <w:p w14:paraId="50D00655" w14:textId="77777777" w:rsidR="00795BEB" w:rsidRPr="00B74B3F" w:rsidRDefault="00795BEB" w:rsidP="00C524EE">
            <w:pPr>
              <w:pStyle w:val="TableText"/>
            </w:pPr>
            <w:r w:rsidRPr="00B74B3F">
              <w:t>A systematic review of level II studies</w:t>
            </w:r>
          </w:p>
        </w:tc>
        <w:tc>
          <w:tcPr>
            <w:tcW w:w="2509" w:type="dxa"/>
            <w:tcBorders>
              <w:top w:val="single" w:sz="4" w:space="0" w:color="auto"/>
              <w:left w:val="single" w:sz="4" w:space="0" w:color="auto"/>
              <w:bottom w:val="single" w:sz="4" w:space="0" w:color="auto"/>
              <w:right w:val="single" w:sz="4" w:space="0" w:color="auto"/>
            </w:tcBorders>
          </w:tcPr>
          <w:p w14:paraId="578FD114" w14:textId="77777777" w:rsidR="00795BEB" w:rsidRPr="00B74B3F" w:rsidRDefault="00795BEB" w:rsidP="00C524EE">
            <w:pPr>
              <w:pStyle w:val="TableText"/>
            </w:pPr>
            <w:r w:rsidRPr="00B74B3F">
              <w:t>A systematic review of level II studies</w:t>
            </w:r>
          </w:p>
        </w:tc>
        <w:tc>
          <w:tcPr>
            <w:tcW w:w="2510" w:type="dxa"/>
            <w:tcBorders>
              <w:top w:val="single" w:sz="4" w:space="0" w:color="auto"/>
              <w:left w:val="single" w:sz="4" w:space="0" w:color="auto"/>
              <w:bottom w:val="single" w:sz="4" w:space="0" w:color="auto"/>
              <w:right w:val="single" w:sz="4" w:space="0" w:color="auto"/>
            </w:tcBorders>
          </w:tcPr>
          <w:p w14:paraId="4354E32D" w14:textId="77777777" w:rsidR="00795BEB" w:rsidRPr="00B74B3F" w:rsidRDefault="00795BEB" w:rsidP="00C524EE">
            <w:pPr>
              <w:pStyle w:val="TableText"/>
            </w:pPr>
            <w:r w:rsidRPr="00B74B3F">
              <w:t>A systematic review of level II studies</w:t>
            </w:r>
          </w:p>
        </w:tc>
        <w:tc>
          <w:tcPr>
            <w:tcW w:w="2510" w:type="dxa"/>
            <w:tcBorders>
              <w:top w:val="single" w:sz="4" w:space="0" w:color="auto"/>
              <w:left w:val="single" w:sz="4" w:space="0" w:color="auto"/>
              <w:bottom w:val="single" w:sz="4" w:space="0" w:color="auto"/>
              <w:right w:val="single" w:sz="4" w:space="0" w:color="auto"/>
            </w:tcBorders>
          </w:tcPr>
          <w:p w14:paraId="2A9C194E" w14:textId="77777777" w:rsidR="00795BEB" w:rsidRPr="00B74B3F" w:rsidRDefault="00795BEB" w:rsidP="00C524EE">
            <w:pPr>
              <w:pStyle w:val="TableText"/>
            </w:pPr>
            <w:r w:rsidRPr="00B74B3F">
              <w:t>A systematic review of level II studies</w:t>
            </w:r>
          </w:p>
        </w:tc>
      </w:tr>
      <w:tr w:rsidR="00795BEB" w:rsidRPr="00B74B3F" w14:paraId="11B55634" w14:textId="77777777" w:rsidTr="00C524EE">
        <w:tc>
          <w:tcPr>
            <w:tcW w:w="732" w:type="dxa"/>
            <w:tcBorders>
              <w:top w:val="single" w:sz="4" w:space="0" w:color="auto"/>
              <w:left w:val="single" w:sz="4" w:space="0" w:color="auto"/>
              <w:bottom w:val="single" w:sz="4" w:space="0" w:color="auto"/>
              <w:right w:val="single" w:sz="4" w:space="0" w:color="auto"/>
            </w:tcBorders>
          </w:tcPr>
          <w:p w14:paraId="6D84C0CC" w14:textId="77777777" w:rsidR="00795BEB" w:rsidRPr="00B74B3F" w:rsidRDefault="00795BEB" w:rsidP="00C524EE">
            <w:pPr>
              <w:pStyle w:val="TableHeading"/>
            </w:pPr>
            <w:r w:rsidRPr="00B74B3F">
              <w:t>II</w:t>
            </w:r>
          </w:p>
        </w:tc>
        <w:tc>
          <w:tcPr>
            <w:tcW w:w="2509" w:type="dxa"/>
            <w:tcBorders>
              <w:top w:val="single" w:sz="4" w:space="0" w:color="auto"/>
              <w:left w:val="single" w:sz="4" w:space="0" w:color="auto"/>
              <w:bottom w:val="single" w:sz="4" w:space="0" w:color="auto"/>
              <w:right w:val="single" w:sz="4" w:space="0" w:color="auto"/>
            </w:tcBorders>
          </w:tcPr>
          <w:p w14:paraId="18E552EA" w14:textId="77777777" w:rsidR="00795BEB" w:rsidRPr="00B74B3F" w:rsidRDefault="00795BEB" w:rsidP="00C524EE">
            <w:pPr>
              <w:pStyle w:val="TableText"/>
            </w:pPr>
            <w:r w:rsidRPr="00B74B3F">
              <w:t>A randomised controlled trial</w:t>
            </w:r>
          </w:p>
        </w:tc>
        <w:tc>
          <w:tcPr>
            <w:tcW w:w="2510" w:type="dxa"/>
            <w:tcBorders>
              <w:top w:val="single" w:sz="4" w:space="0" w:color="auto"/>
              <w:left w:val="single" w:sz="4" w:space="0" w:color="auto"/>
              <w:bottom w:val="single" w:sz="4" w:space="0" w:color="auto"/>
              <w:right w:val="single" w:sz="4" w:space="0" w:color="auto"/>
            </w:tcBorders>
          </w:tcPr>
          <w:p w14:paraId="30AA97C7" w14:textId="77777777" w:rsidR="00795BEB" w:rsidRPr="00B74B3F" w:rsidRDefault="00795BEB" w:rsidP="00C524EE">
            <w:pPr>
              <w:pStyle w:val="TableText"/>
            </w:pPr>
            <w:r w:rsidRPr="00B74B3F">
              <w:t>A study of test accuracy with: an independent, blinded comparison with a valid reference standard,</w:t>
            </w:r>
            <w:r w:rsidRPr="00B74B3F">
              <w:rPr>
                <w:vertAlign w:val="superscript"/>
              </w:rPr>
              <w:t>5</w:t>
            </w:r>
            <w:r w:rsidRPr="00B74B3F">
              <w:t xml:space="preserve"> among consecutive persons with a defined clinical presentation</w:t>
            </w:r>
            <w:r w:rsidRPr="00B74B3F">
              <w:rPr>
                <w:vertAlign w:val="superscript"/>
              </w:rPr>
              <w:t>6</w:t>
            </w:r>
          </w:p>
        </w:tc>
        <w:tc>
          <w:tcPr>
            <w:tcW w:w="2509" w:type="dxa"/>
            <w:tcBorders>
              <w:top w:val="single" w:sz="4" w:space="0" w:color="auto"/>
              <w:left w:val="single" w:sz="4" w:space="0" w:color="auto"/>
              <w:bottom w:val="single" w:sz="4" w:space="0" w:color="auto"/>
              <w:right w:val="single" w:sz="4" w:space="0" w:color="auto"/>
            </w:tcBorders>
          </w:tcPr>
          <w:p w14:paraId="1B8D6CAF" w14:textId="77777777" w:rsidR="00795BEB" w:rsidRPr="00B74B3F" w:rsidRDefault="00795BEB" w:rsidP="00C524EE">
            <w:pPr>
              <w:pStyle w:val="TableText"/>
            </w:pPr>
            <w:r w:rsidRPr="00B74B3F">
              <w:t>A prospective cohort study</w:t>
            </w:r>
            <w:r w:rsidRPr="00B74B3F">
              <w:rPr>
                <w:vertAlign w:val="superscript"/>
              </w:rPr>
              <w:t>7</w:t>
            </w:r>
          </w:p>
          <w:p w14:paraId="1B8F42AE" w14:textId="77777777" w:rsidR="00795BEB" w:rsidRPr="00B74B3F" w:rsidRDefault="00795BEB" w:rsidP="00C524EE">
            <w:pPr>
              <w:pStyle w:val="TableText"/>
            </w:pPr>
          </w:p>
        </w:tc>
        <w:tc>
          <w:tcPr>
            <w:tcW w:w="2510" w:type="dxa"/>
            <w:tcBorders>
              <w:top w:val="single" w:sz="4" w:space="0" w:color="auto"/>
              <w:left w:val="single" w:sz="4" w:space="0" w:color="auto"/>
              <w:bottom w:val="single" w:sz="4" w:space="0" w:color="auto"/>
              <w:right w:val="single" w:sz="4" w:space="0" w:color="auto"/>
            </w:tcBorders>
          </w:tcPr>
          <w:p w14:paraId="61FDBD2A" w14:textId="77777777" w:rsidR="00795BEB" w:rsidRPr="00B74B3F" w:rsidRDefault="00795BEB" w:rsidP="00C524EE">
            <w:pPr>
              <w:pStyle w:val="TableText"/>
            </w:pPr>
            <w:r w:rsidRPr="00B74B3F">
              <w:t>A prospective cohort study</w:t>
            </w:r>
          </w:p>
        </w:tc>
        <w:tc>
          <w:tcPr>
            <w:tcW w:w="2510" w:type="dxa"/>
            <w:tcBorders>
              <w:top w:val="single" w:sz="4" w:space="0" w:color="auto"/>
              <w:left w:val="single" w:sz="4" w:space="0" w:color="auto"/>
              <w:bottom w:val="single" w:sz="4" w:space="0" w:color="auto"/>
              <w:right w:val="single" w:sz="4" w:space="0" w:color="auto"/>
            </w:tcBorders>
          </w:tcPr>
          <w:p w14:paraId="5E4ED7B0" w14:textId="77777777" w:rsidR="00795BEB" w:rsidRPr="00B74B3F" w:rsidRDefault="00795BEB" w:rsidP="00C524EE">
            <w:pPr>
              <w:pStyle w:val="TableText"/>
            </w:pPr>
            <w:r w:rsidRPr="00B74B3F">
              <w:t>A randomised controlled trial</w:t>
            </w:r>
          </w:p>
        </w:tc>
      </w:tr>
      <w:tr w:rsidR="00795BEB" w:rsidRPr="00B74B3F" w14:paraId="66CB9B8B" w14:textId="77777777" w:rsidTr="00C524EE">
        <w:tc>
          <w:tcPr>
            <w:tcW w:w="732" w:type="dxa"/>
            <w:tcBorders>
              <w:top w:val="single" w:sz="4" w:space="0" w:color="auto"/>
              <w:left w:val="single" w:sz="4" w:space="0" w:color="auto"/>
              <w:bottom w:val="single" w:sz="4" w:space="0" w:color="auto"/>
              <w:right w:val="single" w:sz="4" w:space="0" w:color="auto"/>
            </w:tcBorders>
          </w:tcPr>
          <w:p w14:paraId="74B8C581" w14:textId="77777777" w:rsidR="00795BEB" w:rsidRPr="00B74B3F" w:rsidRDefault="00795BEB" w:rsidP="00C524EE">
            <w:pPr>
              <w:pStyle w:val="TableHeading"/>
            </w:pPr>
            <w:r w:rsidRPr="00B74B3F">
              <w:t>III-1</w:t>
            </w:r>
          </w:p>
        </w:tc>
        <w:tc>
          <w:tcPr>
            <w:tcW w:w="2509" w:type="dxa"/>
            <w:tcBorders>
              <w:top w:val="single" w:sz="4" w:space="0" w:color="auto"/>
              <w:left w:val="single" w:sz="4" w:space="0" w:color="auto"/>
              <w:bottom w:val="single" w:sz="4" w:space="0" w:color="auto"/>
              <w:right w:val="single" w:sz="4" w:space="0" w:color="auto"/>
            </w:tcBorders>
          </w:tcPr>
          <w:p w14:paraId="6F7DE40A" w14:textId="77777777" w:rsidR="00795BEB" w:rsidRPr="00B74B3F" w:rsidRDefault="00795BEB" w:rsidP="00C524EE">
            <w:pPr>
              <w:pStyle w:val="TableText"/>
            </w:pPr>
            <w:r w:rsidRPr="00B74B3F">
              <w:t>A pseudo randomised controlled trial</w:t>
            </w:r>
          </w:p>
          <w:p w14:paraId="4BA24F57" w14:textId="77777777" w:rsidR="00795BEB" w:rsidRPr="00B74B3F" w:rsidRDefault="00795BEB" w:rsidP="00C524EE">
            <w:pPr>
              <w:pStyle w:val="TableText"/>
            </w:pPr>
            <w:r w:rsidRPr="00B74B3F">
              <w:t>(i.e. alternate allocation or some other method)</w:t>
            </w:r>
          </w:p>
        </w:tc>
        <w:tc>
          <w:tcPr>
            <w:tcW w:w="2510" w:type="dxa"/>
            <w:tcBorders>
              <w:top w:val="single" w:sz="4" w:space="0" w:color="auto"/>
              <w:left w:val="single" w:sz="4" w:space="0" w:color="auto"/>
              <w:bottom w:val="single" w:sz="4" w:space="0" w:color="auto"/>
              <w:right w:val="single" w:sz="4" w:space="0" w:color="auto"/>
            </w:tcBorders>
          </w:tcPr>
          <w:p w14:paraId="2CCA9240" w14:textId="77777777" w:rsidR="00795BEB" w:rsidRPr="00B74B3F" w:rsidRDefault="00795BEB" w:rsidP="00C524EE">
            <w:pPr>
              <w:pStyle w:val="TableText"/>
            </w:pPr>
            <w:r w:rsidRPr="00B74B3F">
              <w:t>A study of test accuracy with: an independent, blinded comparison with a valid reference standard,</w:t>
            </w:r>
            <w:r w:rsidRPr="00B74B3F">
              <w:rPr>
                <w:vertAlign w:val="superscript"/>
              </w:rPr>
              <w:t>5</w:t>
            </w:r>
            <w:r w:rsidRPr="00B74B3F">
              <w:t xml:space="preserve"> among non-consecutive persons with a defined clinical presentation</w:t>
            </w:r>
            <w:r w:rsidRPr="00B74B3F">
              <w:rPr>
                <w:vertAlign w:val="superscript"/>
              </w:rPr>
              <w:t>6</w:t>
            </w:r>
          </w:p>
        </w:tc>
        <w:tc>
          <w:tcPr>
            <w:tcW w:w="2509" w:type="dxa"/>
            <w:tcBorders>
              <w:top w:val="single" w:sz="4" w:space="0" w:color="auto"/>
              <w:left w:val="single" w:sz="4" w:space="0" w:color="auto"/>
              <w:bottom w:val="single" w:sz="4" w:space="0" w:color="auto"/>
              <w:right w:val="single" w:sz="4" w:space="0" w:color="auto"/>
            </w:tcBorders>
          </w:tcPr>
          <w:p w14:paraId="72596C53" w14:textId="77777777" w:rsidR="00795BEB" w:rsidRPr="00B74B3F" w:rsidRDefault="00795BEB" w:rsidP="00C524EE">
            <w:pPr>
              <w:pStyle w:val="TableText"/>
            </w:pPr>
            <w:r w:rsidRPr="00B74B3F">
              <w:t>All or none</w:t>
            </w:r>
            <w:r w:rsidRPr="00B74B3F">
              <w:rPr>
                <w:vertAlign w:val="superscript"/>
              </w:rPr>
              <w:t>8</w:t>
            </w:r>
          </w:p>
        </w:tc>
        <w:tc>
          <w:tcPr>
            <w:tcW w:w="2510" w:type="dxa"/>
            <w:tcBorders>
              <w:top w:val="single" w:sz="4" w:space="0" w:color="auto"/>
              <w:left w:val="single" w:sz="4" w:space="0" w:color="auto"/>
              <w:bottom w:val="single" w:sz="4" w:space="0" w:color="auto"/>
              <w:right w:val="single" w:sz="4" w:space="0" w:color="auto"/>
            </w:tcBorders>
          </w:tcPr>
          <w:p w14:paraId="6B9DAC81" w14:textId="77777777" w:rsidR="00795BEB" w:rsidRPr="00B74B3F" w:rsidRDefault="00795BEB" w:rsidP="00C524EE">
            <w:pPr>
              <w:pStyle w:val="TableText"/>
            </w:pPr>
            <w:r w:rsidRPr="00B74B3F">
              <w:t>All or none</w:t>
            </w:r>
            <w:r w:rsidRPr="00B74B3F">
              <w:rPr>
                <w:vertAlign w:val="superscript"/>
              </w:rPr>
              <w:t>8</w:t>
            </w:r>
          </w:p>
        </w:tc>
        <w:tc>
          <w:tcPr>
            <w:tcW w:w="2510" w:type="dxa"/>
            <w:tcBorders>
              <w:top w:val="single" w:sz="4" w:space="0" w:color="auto"/>
              <w:left w:val="single" w:sz="4" w:space="0" w:color="auto"/>
              <w:bottom w:val="single" w:sz="4" w:space="0" w:color="auto"/>
              <w:right w:val="single" w:sz="4" w:space="0" w:color="auto"/>
            </w:tcBorders>
          </w:tcPr>
          <w:p w14:paraId="1AEFB08D" w14:textId="77777777" w:rsidR="00795BEB" w:rsidRPr="00B74B3F" w:rsidRDefault="00795BEB" w:rsidP="00C524EE">
            <w:pPr>
              <w:pStyle w:val="TableText"/>
            </w:pPr>
            <w:r w:rsidRPr="00B74B3F">
              <w:t>A pseudo randomised controlled trial</w:t>
            </w:r>
          </w:p>
          <w:p w14:paraId="7854C30C" w14:textId="77777777" w:rsidR="00795BEB" w:rsidRPr="00B74B3F" w:rsidRDefault="00795BEB" w:rsidP="00C524EE">
            <w:pPr>
              <w:pStyle w:val="TableText"/>
            </w:pPr>
            <w:r w:rsidRPr="00B74B3F">
              <w:t>(i.e. alternate allocation or some other method)</w:t>
            </w:r>
          </w:p>
        </w:tc>
      </w:tr>
      <w:tr w:rsidR="00795BEB" w:rsidRPr="00B74B3F" w14:paraId="7A0A5942" w14:textId="77777777" w:rsidTr="00C524EE">
        <w:tc>
          <w:tcPr>
            <w:tcW w:w="732" w:type="dxa"/>
            <w:tcBorders>
              <w:top w:val="single" w:sz="4" w:space="0" w:color="auto"/>
              <w:left w:val="single" w:sz="4" w:space="0" w:color="auto"/>
              <w:bottom w:val="single" w:sz="4" w:space="0" w:color="auto"/>
              <w:right w:val="single" w:sz="4" w:space="0" w:color="auto"/>
            </w:tcBorders>
          </w:tcPr>
          <w:p w14:paraId="2C1B0AD3" w14:textId="77777777" w:rsidR="00795BEB" w:rsidRPr="00B74B3F" w:rsidRDefault="00795BEB" w:rsidP="00C524EE">
            <w:pPr>
              <w:pStyle w:val="TableHeading"/>
            </w:pPr>
            <w:r w:rsidRPr="00B74B3F">
              <w:t>III-2</w:t>
            </w:r>
          </w:p>
        </w:tc>
        <w:tc>
          <w:tcPr>
            <w:tcW w:w="2509" w:type="dxa"/>
            <w:tcBorders>
              <w:top w:val="single" w:sz="4" w:space="0" w:color="auto"/>
              <w:left w:val="single" w:sz="4" w:space="0" w:color="auto"/>
              <w:bottom w:val="single" w:sz="4" w:space="0" w:color="auto"/>
              <w:right w:val="single" w:sz="4" w:space="0" w:color="auto"/>
            </w:tcBorders>
          </w:tcPr>
          <w:p w14:paraId="247B06A3" w14:textId="77777777" w:rsidR="00795BEB" w:rsidRPr="00B74B3F" w:rsidRDefault="00795BEB" w:rsidP="00C524EE">
            <w:pPr>
              <w:pStyle w:val="TableText"/>
            </w:pPr>
            <w:r w:rsidRPr="00B74B3F">
              <w:t>A comparative study with concurrent controls:</w:t>
            </w:r>
          </w:p>
          <w:p w14:paraId="1EBA67B8" w14:textId="77777777" w:rsidR="00795BEB" w:rsidRPr="00B74B3F" w:rsidRDefault="00795BEB" w:rsidP="00C524EE">
            <w:pPr>
              <w:pStyle w:val="TableText"/>
            </w:pPr>
            <w:r w:rsidRPr="00B74B3F">
              <w:t>▪ Non-randomised, experimental trial</w:t>
            </w:r>
            <w:r w:rsidRPr="00B74B3F">
              <w:rPr>
                <w:vertAlign w:val="superscript"/>
              </w:rPr>
              <w:t>9</w:t>
            </w:r>
          </w:p>
          <w:p w14:paraId="7029C2C6" w14:textId="77777777" w:rsidR="00795BEB" w:rsidRPr="00B74B3F" w:rsidRDefault="00795BEB" w:rsidP="00C524EE">
            <w:pPr>
              <w:pStyle w:val="TableText"/>
            </w:pPr>
            <w:r w:rsidRPr="00B74B3F">
              <w:t>▪ Cohort study</w:t>
            </w:r>
          </w:p>
          <w:p w14:paraId="0D222A55" w14:textId="77777777" w:rsidR="00795BEB" w:rsidRPr="00B74B3F" w:rsidRDefault="00795BEB" w:rsidP="00C524EE">
            <w:pPr>
              <w:pStyle w:val="TableText"/>
            </w:pPr>
            <w:r w:rsidRPr="00B74B3F">
              <w:t>▪ Case-control study</w:t>
            </w:r>
          </w:p>
          <w:p w14:paraId="72BEB0DA" w14:textId="77777777" w:rsidR="00795BEB" w:rsidRPr="00B74B3F" w:rsidRDefault="00795BEB" w:rsidP="00C524EE">
            <w:pPr>
              <w:pStyle w:val="TableText"/>
            </w:pPr>
            <w:r w:rsidRPr="00B74B3F">
              <w:t>▪ Interrupted time series with a control group</w:t>
            </w:r>
          </w:p>
        </w:tc>
        <w:tc>
          <w:tcPr>
            <w:tcW w:w="2510" w:type="dxa"/>
            <w:tcBorders>
              <w:top w:val="single" w:sz="4" w:space="0" w:color="auto"/>
              <w:left w:val="single" w:sz="4" w:space="0" w:color="auto"/>
              <w:bottom w:val="single" w:sz="4" w:space="0" w:color="auto"/>
              <w:right w:val="single" w:sz="4" w:space="0" w:color="auto"/>
            </w:tcBorders>
          </w:tcPr>
          <w:p w14:paraId="1893A152" w14:textId="77777777" w:rsidR="00795BEB" w:rsidRPr="00B74B3F" w:rsidRDefault="00795BEB" w:rsidP="00C524EE">
            <w:pPr>
              <w:pStyle w:val="TableText"/>
            </w:pPr>
            <w:r w:rsidRPr="00B74B3F">
              <w:t>A comparison with reference standard that does not meet the criteria required for</w:t>
            </w:r>
          </w:p>
          <w:p w14:paraId="72A07FA8" w14:textId="77777777" w:rsidR="00795BEB" w:rsidRPr="00B74B3F" w:rsidRDefault="00795BEB" w:rsidP="00C524EE">
            <w:pPr>
              <w:pStyle w:val="TableText"/>
            </w:pPr>
            <w:r w:rsidRPr="00B74B3F">
              <w:t>Level II and III-1 evidence</w:t>
            </w:r>
          </w:p>
        </w:tc>
        <w:tc>
          <w:tcPr>
            <w:tcW w:w="2509" w:type="dxa"/>
            <w:tcBorders>
              <w:top w:val="single" w:sz="4" w:space="0" w:color="auto"/>
              <w:left w:val="single" w:sz="4" w:space="0" w:color="auto"/>
              <w:bottom w:val="single" w:sz="4" w:space="0" w:color="auto"/>
              <w:right w:val="single" w:sz="4" w:space="0" w:color="auto"/>
            </w:tcBorders>
          </w:tcPr>
          <w:p w14:paraId="124E4B11" w14:textId="77777777" w:rsidR="00795BEB" w:rsidRPr="00B74B3F" w:rsidRDefault="00795BEB" w:rsidP="00C524EE">
            <w:pPr>
              <w:pStyle w:val="TableText"/>
            </w:pPr>
            <w:r w:rsidRPr="00B74B3F">
              <w:t>Analysis of prognostic factors amongst persons in a single arm of a randomised controlled trial</w:t>
            </w:r>
          </w:p>
        </w:tc>
        <w:tc>
          <w:tcPr>
            <w:tcW w:w="2510" w:type="dxa"/>
            <w:tcBorders>
              <w:top w:val="single" w:sz="4" w:space="0" w:color="auto"/>
              <w:left w:val="single" w:sz="4" w:space="0" w:color="auto"/>
              <w:bottom w:val="single" w:sz="4" w:space="0" w:color="auto"/>
              <w:right w:val="single" w:sz="4" w:space="0" w:color="auto"/>
            </w:tcBorders>
          </w:tcPr>
          <w:p w14:paraId="60A2888A" w14:textId="77777777" w:rsidR="00795BEB" w:rsidRPr="00B74B3F" w:rsidRDefault="00795BEB" w:rsidP="00C524EE">
            <w:pPr>
              <w:pStyle w:val="TableText"/>
            </w:pPr>
            <w:r w:rsidRPr="00B74B3F">
              <w:t>A retrospective cohort study</w:t>
            </w:r>
          </w:p>
        </w:tc>
        <w:tc>
          <w:tcPr>
            <w:tcW w:w="2510" w:type="dxa"/>
            <w:tcBorders>
              <w:top w:val="single" w:sz="4" w:space="0" w:color="auto"/>
              <w:left w:val="single" w:sz="4" w:space="0" w:color="auto"/>
              <w:bottom w:val="single" w:sz="4" w:space="0" w:color="auto"/>
              <w:right w:val="single" w:sz="4" w:space="0" w:color="auto"/>
            </w:tcBorders>
          </w:tcPr>
          <w:p w14:paraId="565D0D45" w14:textId="77777777" w:rsidR="00795BEB" w:rsidRPr="00B74B3F" w:rsidRDefault="00795BEB" w:rsidP="00C524EE">
            <w:pPr>
              <w:pStyle w:val="TableText"/>
            </w:pPr>
            <w:r w:rsidRPr="00B74B3F">
              <w:t>A comparative study with concurrent controls:</w:t>
            </w:r>
          </w:p>
          <w:p w14:paraId="4AD2E290" w14:textId="77777777" w:rsidR="00795BEB" w:rsidRPr="00B74B3F" w:rsidRDefault="00795BEB" w:rsidP="00C524EE">
            <w:pPr>
              <w:pStyle w:val="TableText"/>
            </w:pPr>
            <w:r w:rsidRPr="00B74B3F">
              <w:t>▪ Non-randomised, experimental trial</w:t>
            </w:r>
          </w:p>
          <w:p w14:paraId="174A87A1" w14:textId="77777777" w:rsidR="00795BEB" w:rsidRPr="00B74B3F" w:rsidRDefault="00795BEB" w:rsidP="00C524EE">
            <w:pPr>
              <w:pStyle w:val="TableText"/>
            </w:pPr>
            <w:r w:rsidRPr="00B74B3F">
              <w:t>▪ Cohort study</w:t>
            </w:r>
          </w:p>
          <w:p w14:paraId="2141F2BF" w14:textId="77777777" w:rsidR="00795BEB" w:rsidRPr="00B74B3F" w:rsidRDefault="00795BEB" w:rsidP="00C524EE">
            <w:pPr>
              <w:pStyle w:val="TableText"/>
            </w:pPr>
            <w:r w:rsidRPr="00B74B3F">
              <w:t>▪ Case-control study</w:t>
            </w:r>
          </w:p>
        </w:tc>
      </w:tr>
      <w:tr w:rsidR="00795BEB" w:rsidRPr="00B74B3F" w14:paraId="56BF7203" w14:textId="77777777" w:rsidTr="00C524EE">
        <w:tc>
          <w:tcPr>
            <w:tcW w:w="732" w:type="dxa"/>
            <w:tcBorders>
              <w:top w:val="single" w:sz="4" w:space="0" w:color="auto"/>
              <w:left w:val="single" w:sz="4" w:space="0" w:color="auto"/>
              <w:bottom w:val="single" w:sz="4" w:space="0" w:color="auto"/>
              <w:right w:val="single" w:sz="4" w:space="0" w:color="auto"/>
            </w:tcBorders>
          </w:tcPr>
          <w:p w14:paraId="7A0F2AF0" w14:textId="77777777" w:rsidR="00795BEB" w:rsidRPr="00B74B3F" w:rsidRDefault="00795BEB" w:rsidP="00C524EE">
            <w:pPr>
              <w:pStyle w:val="TableHeading"/>
            </w:pPr>
            <w:r w:rsidRPr="00B74B3F">
              <w:t>III-3</w:t>
            </w:r>
          </w:p>
        </w:tc>
        <w:tc>
          <w:tcPr>
            <w:tcW w:w="2509" w:type="dxa"/>
            <w:tcBorders>
              <w:top w:val="single" w:sz="4" w:space="0" w:color="auto"/>
              <w:left w:val="single" w:sz="4" w:space="0" w:color="auto"/>
              <w:bottom w:val="single" w:sz="4" w:space="0" w:color="auto"/>
              <w:right w:val="single" w:sz="4" w:space="0" w:color="auto"/>
            </w:tcBorders>
          </w:tcPr>
          <w:p w14:paraId="32EF4408" w14:textId="77777777" w:rsidR="00795BEB" w:rsidRPr="00B74B3F" w:rsidRDefault="00795BEB" w:rsidP="00C524EE">
            <w:pPr>
              <w:pStyle w:val="TableText"/>
            </w:pPr>
            <w:r w:rsidRPr="00B74B3F">
              <w:t>A comparative study without concurrent controls:</w:t>
            </w:r>
          </w:p>
          <w:p w14:paraId="2011B0B7" w14:textId="77777777" w:rsidR="00795BEB" w:rsidRPr="00B74B3F" w:rsidRDefault="00795BEB" w:rsidP="00C524EE">
            <w:pPr>
              <w:pStyle w:val="TableText"/>
            </w:pPr>
            <w:r w:rsidRPr="00B74B3F">
              <w:t>▪ Historical control study</w:t>
            </w:r>
          </w:p>
          <w:p w14:paraId="61B50CBC" w14:textId="77777777" w:rsidR="00795BEB" w:rsidRPr="00B74B3F" w:rsidRDefault="00795BEB" w:rsidP="00C524EE">
            <w:pPr>
              <w:pStyle w:val="TableText"/>
            </w:pPr>
            <w:r w:rsidRPr="00B74B3F">
              <w:t>▪ Two or more single arm study</w:t>
            </w:r>
            <w:r w:rsidRPr="00B74B3F">
              <w:rPr>
                <w:vertAlign w:val="superscript"/>
              </w:rPr>
              <w:t>10</w:t>
            </w:r>
          </w:p>
          <w:p w14:paraId="79B6613C" w14:textId="77777777" w:rsidR="00795BEB" w:rsidRPr="00B74B3F" w:rsidRDefault="00795BEB" w:rsidP="00C524EE">
            <w:pPr>
              <w:pStyle w:val="TableText"/>
            </w:pPr>
            <w:r w:rsidRPr="00B74B3F">
              <w:t>▪ Interrupted time series without a parallel control group</w:t>
            </w:r>
          </w:p>
        </w:tc>
        <w:tc>
          <w:tcPr>
            <w:tcW w:w="2510" w:type="dxa"/>
            <w:tcBorders>
              <w:top w:val="single" w:sz="4" w:space="0" w:color="auto"/>
              <w:left w:val="single" w:sz="4" w:space="0" w:color="auto"/>
              <w:bottom w:val="single" w:sz="4" w:space="0" w:color="auto"/>
              <w:right w:val="single" w:sz="4" w:space="0" w:color="auto"/>
            </w:tcBorders>
          </w:tcPr>
          <w:p w14:paraId="64BD2BF0" w14:textId="77777777" w:rsidR="00795BEB" w:rsidRPr="00B74B3F" w:rsidRDefault="00795BEB" w:rsidP="00C524EE">
            <w:pPr>
              <w:pStyle w:val="TableText"/>
            </w:pPr>
            <w:r w:rsidRPr="00B74B3F">
              <w:t>Diagnostic case-control study</w:t>
            </w:r>
            <w:r w:rsidRPr="00B74B3F">
              <w:rPr>
                <w:vertAlign w:val="superscript"/>
              </w:rPr>
              <w:t>6</w:t>
            </w:r>
          </w:p>
        </w:tc>
        <w:tc>
          <w:tcPr>
            <w:tcW w:w="2509" w:type="dxa"/>
            <w:tcBorders>
              <w:top w:val="single" w:sz="4" w:space="0" w:color="auto"/>
              <w:left w:val="single" w:sz="4" w:space="0" w:color="auto"/>
              <w:bottom w:val="single" w:sz="4" w:space="0" w:color="auto"/>
              <w:right w:val="single" w:sz="4" w:space="0" w:color="auto"/>
            </w:tcBorders>
          </w:tcPr>
          <w:p w14:paraId="484B7AD1" w14:textId="77777777" w:rsidR="00795BEB" w:rsidRPr="00B74B3F" w:rsidRDefault="00795BEB" w:rsidP="00C524EE">
            <w:pPr>
              <w:pStyle w:val="TableText"/>
            </w:pPr>
            <w:r w:rsidRPr="00B74B3F">
              <w:t>A retrospective cohort study</w:t>
            </w:r>
          </w:p>
        </w:tc>
        <w:tc>
          <w:tcPr>
            <w:tcW w:w="2510" w:type="dxa"/>
            <w:tcBorders>
              <w:top w:val="single" w:sz="4" w:space="0" w:color="auto"/>
              <w:left w:val="single" w:sz="4" w:space="0" w:color="auto"/>
              <w:bottom w:val="single" w:sz="4" w:space="0" w:color="auto"/>
              <w:right w:val="single" w:sz="4" w:space="0" w:color="auto"/>
            </w:tcBorders>
          </w:tcPr>
          <w:p w14:paraId="12B37B98" w14:textId="77777777" w:rsidR="00795BEB" w:rsidRPr="00B74B3F" w:rsidRDefault="00795BEB" w:rsidP="00C524EE">
            <w:pPr>
              <w:pStyle w:val="TableText"/>
            </w:pPr>
            <w:r w:rsidRPr="00B74B3F">
              <w:t>A case-control study</w:t>
            </w:r>
          </w:p>
        </w:tc>
        <w:tc>
          <w:tcPr>
            <w:tcW w:w="2510" w:type="dxa"/>
            <w:tcBorders>
              <w:top w:val="single" w:sz="4" w:space="0" w:color="auto"/>
              <w:left w:val="single" w:sz="4" w:space="0" w:color="auto"/>
              <w:bottom w:val="single" w:sz="4" w:space="0" w:color="auto"/>
              <w:right w:val="single" w:sz="4" w:space="0" w:color="auto"/>
            </w:tcBorders>
          </w:tcPr>
          <w:p w14:paraId="0A993DA1" w14:textId="77777777" w:rsidR="00795BEB" w:rsidRPr="00B74B3F" w:rsidRDefault="00795BEB" w:rsidP="00C524EE">
            <w:pPr>
              <w:pStyle w:val="TableText"/>
            </w:pPr>
            <w:r w:rsidRPr="00B74B3F">
              <w:t>A comparative study without concurrent controls:</w:t>
            </w:r>
          </w:p>
          <w:p w14:paraId="33DE00F0" w14:textId="77777777" w:rsidR="00795BEB" w:rsidRPr="00B74B3F" w:rsidRDefault="00795BEB" w:rsidP="00C524EE">
            <w:pPr>
              <w:pStyle w:val="TableText"/>
            </w:pPr>
            <w:r w:rsidRPr="00B74B3F">
              <w:t>▪ Historical control study</w:t>
            </w:r>
          </w:p>
          <w:p w14:paraId="66D6BA8C" w14:textId="77777777" w:rsidR="00795BEB" w:rsidRPr="00B74B3F" w:rsidRDefault="00795BEB" w:rsidP="00C524EE">
            <w:pPr>
              <w:pStyle w:val="TableText"/>
            </w:pPr>
            <w:r w:rsidRPr="00B74B3F">
              <w:t>▪ Two or more single arm study</w:t>
            </w:r>
          </w:p>
        </w:tc>
      </w:tr>
      <w:tr w:rsidR="00795BEB" w:rsidRPr="00B74B3F" w14:paraId="566026AE" w14:textId="77777777" w:rsidTr="00C524EE">
        <w:tc>
          <w:tcPr>
            <w:tcW w:w="732" w:type="dxa"/>
            <w:tcBorders>
              <w:top w:val="single" w:sz="4" w:space="0" w:color="auto"/>
              <w:left w:val="single" w:sz="4" w:space="0" w:color="auto"/>
              <w:bottom w:val="single" w:sz="4" w:space="0" w:color="auto"/>
              <w:right w:val="single" w:sz="4" w:space="0" w:color="auto"/>
            </w:tcBorders>
          </w:tcPr>
          <w:p w14:paraId="0985BF2D" w14:textId="77777777" w:rsidR="00795BEB" w:rsidRPr="00B74B3F" w:rsidRDefault="00795BEB" w:rsidP="00C524EE">
            <w:pPr>
              <w:pStyle w:val="TableHeading"/>
            </w:pPr>
            <w:r w:rsidRPr="00B74B3F">
              <w:t>IV</w:t>
            </w:r>
          </w:p>
        </w:tc>
        <w:tc>
          <w:tcPr>
            <w:tcW w:w="2509" w:type="dxa"/>
            <w:tcBorders>
              <w:top w:val="single" w:sz="4" w:space="0" w:color="auto"/>
              <w:left w:val="single" w:sz="4" w:space="0" w:color="auto"/>
              <w:bottom w:val="single" w:sz="4" w:space="0" w:color="auto"/>
              <w:right w:val="single" w:sz="4" w:space="0" w:color="auto"/>
            </w:tcBorders>
          </w:tcPr>
          <w:p w14:paraId="6B03CBE8" w14:textId="77777777" w:rsidR="00795BEB" w:rsidRPr="00B74B3F" w:rsidRDefault="00795BEB" w:rsidP="00C524EE">
            <w:pPr>
              <w:pStyle w:val="TableText"/>
            </w:pPr>
            <w:r w:rsidRPr="00B74B3F">
              <w:t>Case series with either post-test or pre-test/post-test outcomes</w:t>
            </w:r>
          </w:p>
        </w:tc>
        <w:tc>
          <w:tcPr>
            <w:tcW w:w="2510" w:type="dxa"/>
            <w:tcBorders>
              <w:top w:val="single" w:sz="4" w:space="0" w:color="auto"/>
              <w:left w:val="single" w:sz="4" w:space="0" w:color="auto"/>
              <w:bottom w:val="single" w:sz="4" w:space="0" w:color="auto"/>
              <w:right w:val="single" w:sz="4" w:space="0" w:color="auto"/>
            </w:tcBorders>
          </w:tcPr>
          <w:p w14:paraId="0BB263B8" w14:textId="77777777" w:rsidR="00795BEB" w:rsidRPr="00B74B3F" w:rsidRDefault="00795BEB" w:rsidP="00C524EE">
            <w:pPr>
              <w:pStyle w:val="TableText"/>
            </w:pPr>
            <w:r w:rsidRPr="00B74B3F">
              <w:t>Study of diagnostic yield (no reference standard)</w:t>
            </w:r>
            <w:r w:rsidRPr="00B74B3F">
              <w:rPr>
                <w:vertAlign w:val="superscript"/>
              </w:rPr>
              <w:t>11</w:t>
            </w:r>
          </w:p>
        </w:tc>
        <w:tc>
          <w:tcPr>
            <w:tcW w:w="2509" w:type="dxa"/>
            <w:tcBorders>
              <w:top w:val="single" w:sz="4" w:space="0" w:color="auto"/>
              <w:left w:val="single" w:sz="4" w:space="0" w:color="auto"/>
              <w:bottom w:val="single" w:sz="4" w:space="0" w:color="auto"/>
              <w:right w:val="single" w:sz="4" w:space="0" w:color="auto"/>
            </w:tcBorders>
          </w:tcPr>
          <w:p w14:paraId="55A834A0" w14:textId="77777777" w:rsidR="00795BEB" w:rsidRPr="00B74B3F" w:rsidRDefault="00795BEB" w:rsidP="00C524EE">
            <w:pPr>
              <w:pStyle w:val="TableText"/>
            </w:pPr>
            <w:r w:rsidRPr="00B74B3F">
              <w:t>Case series, or cohort study of persons at different stages of disease</w:t>
            </w:r>
          </w:p>
        </w:tc>
        <w:tc>
          <w:tcPr>
            <w:tcW w:w="2510" w:type="dxa"/>
            <w:tcBorders>
              <w:top w:val="single" w:sz="4" w:space="0" w:color="auto"/>
              <w:left w:val="single" w:sz="4" w:space="0" w:color="auto"/>
              <w:bottom w:val="single" w:sz="4" w:space="0" w:color="auto"/>
              <w:right w:val="single" w:sz="4" w:space="0" w:color="auto"/>
            </w:tcBorders>
          </w:tcPr>
          <w:p w14:paraId="30F7D377" w14:textId="77777777" w:rsidR="00795BEB" w:rsidRPr="00B74B3F" w:rsidRDefault="00795BEB" w:rsidP="00C524EE">
            <w:pPr>
              <w:pStyle w:val="TableText"/>
            </w:pPr>
            <w:r w:rsidRPr="00B74B3F">
              <w:t>A cross-sectional study or case series</w:t>
            </w:r>
          </w:p>
        </w:tc>
        <w:tc>
          <w:tcPr>
            <w:tcW w:w="2510" w:type="dxa"/>
            <w:tcBorders>
              <w:top w:val="single" w:sz="4" w:space="0" w:color="auto"/>
              <w:left w:val="single" w:sz="4" w:space="0" w:color="auto"/>
              <w:bottom w:val="single" w:sz="4" w:space="0" w:color="auto"/>
              <w:right w:val="single" w:sz="4" w:space="0" w:color="auto"/>
            </w:tcBorders>
          </w:tcPr>
          <w:p w14:paraId="2E7840F1" w14:textId="77777777" w:rsidR="00795BEB" w:rsidRPr="00B74B3F" w:rsidRDefault="00795BEB" w:rsidP="00C524EE">
            <w:pPr>
              <w:pStyle w:val="TableText"/>
            </w:pPr>
            <w:r w:rsidRPr="00B74B3F">
              <w:t>Case series</w:t>
            </w:r>
          </w:p>
        </w:tc>
      </w:tr>
    </w:tbl>
    <w:p w14:paraId="41B8C5D7" w14:textId="77777777" w:rsidR="00795BEB" w:rsidRPr="00B74B3F" w:rsidRDefault="00795BEB" w:rsidP="00795BEB">
      <w:pPr>
        <w:pStyle w:val="Heading3"/>
        <w:sectPr w:rsidR="00795BEB" w:rsidRPr="00B74B3F" w:rsidSect="00C524EE">
          <w:footnotePr>
            <w:numFmt w:val="lowerRoman"/>
          </w:footnotePr>
          <w:type w:val="oddPage"/>
          <w:pgSz w:w="16834" w:h="11909" w:orient="landscape" w:code="9"/>
          <w:pgMar w:top="1440" w:right="1440" w:bottom="1440" w:left="1440" w:header="709" w:footer="709" w:gutter="0"/>
          <w:cols w:space="720"/>
        </w:sectPr>
      </w:pPr>
    </w:p>
    <w:p w14:paraId="688AA0C5" w14:textId="77777777" w:rsidR="00795BEB" w:rsidRPr="00B74B3F" w:rsidRDefault="00795BEB" w:rsidP="00795BEB">
      <w:pPr>
        <w:pStyle w:val="TableNotes"/>
      </w:pPr>
      <w:r w:rsidRPr="00B74B3F">
        <w:lastRenderedPageBreak/>
        <w:t>Table notes</w:t>
      </w:r>
    </w:p>
    <w:p w14:paraId="29469357" w14:textId="77777777" w:rsidR="00795BEB" w:rsidRPr="00B74B3F" w:rsidRDefault="00795BEB" w:rsidP="00795BEB">
      <w:pPr>
        <w:pStyle w:val="TableNotes"/>
      </w:pPr>
      <w:r w:rsidRPr="00B74B3F">
        <w:rPr>
          <w:szCs w:val="13"/>
          <w:vertAlign w:val="superscript"/>
        </w:rPr>
        <w:t>1</w:t>
      </w:r>
      <w:r w:rsidRPr="00B74B3F">
        <w:rPr>
          <w:szCs w:val="13"/>
        </w:rPr>
        <w:t xml:space="preserve"> Definitions</w:t>
      </w:r>
      <w:r w:rsidRPr="00B74B3F">
        <w:t xml:space="preserve"> of these study designs are provided on pages 7-8 How to use the evidence: assessment and application of scientific evidence (NHMRC 2000b).</w:t>
      </w:r>
    </w:p>
    <w:p w14:paraId="138F280E" w14:textId="77777777" w:rsidR="00795BEB" w:rsidRPr="00B74B3F" w:rsidRDefault="00795BEB" w:rsidP="00795BEB">
      <w:pPr>
        <w:pStyle w:val="TableNotes"/>
      </w:pPr>
      <w:r w:rsidRPr="00B74B3F">
        <w:rPr>
          <w:szCs w:val="13"/>
          <w:vertAlign w:val="superscript"/>
        </w:rPr>
        <w:t>2</w:t>
      </w:r>
      <w:r w:rsidRPr="00B74B3F">
        <w:t xml:space="preserve"> The dimensions of evidence apply only to studies of diagnostic accuracy. To assess the effectiveness of a diagnostic test there also needs to be a consideration of the impact of the test on patient management and health outcomes (Medical Services Advisory Committee 2005, Sackett and Haynes 2002).</w:t>
      </w:r>
    </w:p>
    <w:p w14:paraId="76006472" w14:textId="77777777" w:rsidR="00795BEB" w:rsidRPr="00B74B3F" w:rsidRDefault="00795BEB" w:rsidP="00795BEB">
      <w:pPr>
        <w:pStyle w:val="TableNotes"/>
      </w:pPr>
      <w:r w:rsidRPr="00B74B3F">
        <w:rPr>
          <w:szCs w:val="13"/>
          <w:vertAlign w:val="superscript"/>
        </w:rPr>
        <w:t>3</w:t>
      </w:r>
      <w:r w:rsidRPr="00B74B3F">
        <w:rPr>
          <w:szCs w:val="13"/>
        </w:rPr>
        <w:t xml:space="preserve"> If</w:t>
      </w:r>
      <w:r w:rsidRPr="00B74B3F">
        <w:t xml:space="preserve"> it is possible and/or ethical to determine a causal relationship using experimental evidence, then the ‘Intervention’ hierarchy of evidence should be utilised. If it is only possible and/or ethical to determine a causal relationship using observational evidence (i.e. cannot allocate groups to a potential harmful exposure, such as nuclear radiation), then the ‘Aetiology’ hierarchy of evidence should be utilised.</w:t>
      </w:r>
    </w:p>
    <w:p w14:paraId="081A4E92" w14:textId="77777777" w:rsidR="00795BEB" w:rsidRPr="00B74B3F" w:rsidRDefault="00795BEB" w:rsidP="00795BEB">
      <w:pPr>
        <w:pStyle w:val="TableNotes"/>
      </w:pPr>
      <w:r w:rsidRPr="00B74B3F">
        <w:rPr>
          <w:szCs w:val="13"/>
          <w:vertAlign w:val="superscript"/>
        </w:rPr>
        <w:t>4</w:t>
      </w:r>
      <w:r w:rsidRPr="00B74B3F">
        <w:rPr>
          <w:szCs w:val="13"/>
        </w:rPr>
        <w:t xml:space="preserve"> A</w:t>
      </w:r>
      <w:r w:rsidRPr="00B74B3F">
        <w:t xml:space="preserve"> systematic review will only be assigned a level of evidence as high as the studies it contains, excepting where those studies are of level II evidence. Systematic reviews of level II evidence provide more data than the individual studies and any meta-analyses will increase the precision of the overall results, reducing the likelihood that the results are affected by chance. Systematic reviews of lower level evidence present results of likely poor internal validity and thus are rated on the likelihood that the results have been affected by bias, rather than whether the systematic review itself is of good quality. Systematic review quality should be assessed separately. A systematic review should consist of at least two studies. In systematic reviews that include different study designs, the overall level of evidence should relate to each individual outcome/result, as different studies (and study designs) might contribute to each different outcome.</w:t>
      </w:r>
    </w:p>
    <w:p w14:paraId="7444F2E7" w14:textId="77777777" w:rsidR="00795BEB" w:rsidRPr="00B74B3F" w:rsidRDefault="00795BEB" w:rsidP="00795BEB">
      <w:pPr>
        <w:pStyle w:val="TableNotes"/>
      </w:pPr>
      <w:r w:rsidRPr="00B74B3F">
        <w:rPr>
          <w:szCs w:val="13"/>
          <w:vertAlign w:val="superscript"/>
        </w:rPr>
        <w:t>5</w:t>
      </w:r>
      <w:r w:rsidRPr="00B74B3F">
        <w:rPr>
          <w:szCs w:val="13"/>
        </w:rPr>
        <w:t xml:space="preserve"> The</w:t>
      </w:r>
      <w:r w:rsidRPr="00B74B3F">
        <w:t xml:space="preserve"> validity of the reference standard should be determined in the context of the disease under review. Criteria for determining the validity of the reference standard should be pre-specified. This can include the choice of the reference standard(s) and its timing in relation to the index test. The validity of the reference standard can be determined through quality appraisal of the study (Whiting et al 2003).</w:t>
      </w:r>
    </w:p>
    <w:p w14:paraId="14278D25" w14:textId="77777777" w:rsidR="00795BEB" w:rsidRPr="00B74B3F" w:rsidRDefault="00795BEB" w:rsidP="00795BEB">
      <w:pPr>
        <w:pStyle w:val="TableNotes"/>
      </w:pPr>
      <w:r w:rsidRPr="00B74B3F">
        <w:rPr>
          <w:szCs w:val="13"/>
          <w:vertAlign w:val="superscript"/>
        </w:rPr>
        <w:t>6</w:t>
      </w:r>
      <w:r w:rsidRPr="00B74B3F">
        <w:rPr>
          <w:szCs w:val="13"/>
        </w:rPr>
        <w:t xml:space="preserve"> Well</w:t>
      </w:r>
      <w:r w:rsidRPr="00B74B3F">
        <w:t>-designed population based case-control studies (e.g. population based screening studies where test accuracy is assessed on all cases, with a random sample of controls) do capture a population with a representative spectrum of disease and thus fulfil the requirements for a valid assembly of patients. However, in some cases the population assembled is not representative of the use of the test in practice. In diagnostic case-control studies a selected sample of patients already known to have the disease are compared with a separate group of normal/healthy people known to be free of the disease. In this situation patients with borderline or mild expressions of the disease, and conditions mimicking the disease are excluded, which can lead to exaggeration of both sensitivity and specificity. This is called spectrum bias or spectrum effect because the spectrum of study participants will not be representative of patients seen in practice (Mulherin and Miller 2002).</w:t>
      </w:r>
    </w:p>
    <w:p w14:paraId="4C5E766B" w14:textId="77777777" w:rsidR="00795BEB" w:rsidRPr="00B74B3F" w:rsidRDefault="00795BEB" w:rsidP="00795BEB">
      <w:pPr>
        <w:pStyle w:val="TableNotes"/>
      </w:pPr>
      <w:r w:rsidRPr="00B74B3F">
        <w:rPr>
          <w:szCs w:val="13"/>
          <w:vertAlign w:val="superscript"/>
        </w:rPr>
        <w:t>7</w:t>
      </w:r>
      <w:r w:rsidRPr="00B74B3F">
        <w:rPr>
          <w:szCs w:val="13"/>
        </w:rPr>
        <w:t xml:space="preserve"> </w:t>
      </w:r>
      <w:r w:rsidRPr="00B74B3F">
        <w:t>At study inception the cohort is either non-diseased or all at the same stage of the disease. A randomised controlled trial with persons either non-diseased or at the same stage of the disease in both arms of the trial would also meet the criterion for this level of evidence.</w:t>
      </w:r>
    </w:p>
    <w:p w14:paraId="5EF1C6A1" w14:textId="77777777" w:rsidR="00795BEB" w:rsidRPr="00B74B3F" w:rsidRDefault="00795BEB" w:rsidP="00795BEB">
      <w:pPr>
        <w:pStyle w:val="TableNotes"/>
      </w:pPr>
      <w:r w:rsidRPr="00B74B3F">
        <w:rPr>
          <w:szCs w:val="13"/>
          <w:vertAlign w:val="superscript"/>
        </w:rPr>
        <w:t>8</w:t>
      </w:r>
      <w:r w:rsidRPr="00B74B3F">
        <w:rPr>
          <w:szCs w:val="13"/>
        </w:rPr>
        <w:t xml:space="preserve"> </w:t>
      </w:r>
      <w:r w:rsidRPr="00B74B3F">
        <w:t>All or none of the people with the risk factor(s) experience the outcome; and the data arises from an unselected or representative case series which provides an unbiased representation of the prognostic effect. For example, no smallpox develops in the absence of the specific virus; and clear proof of the causal link has come from the disappearance of small pox after large-scale vaccination.</w:t>
      </w:r>
    </w:p>
    <w:p w14:paraId="7C5DED92" w14:textId="77777777" w:rsidR="00795BEB" w:rsidRPr="00B74B3F" w:rsidRDefault="00795BEB" w:rsidP="00795BEB">
      <w:pPr>
        <w:pStyle w:val="TableNotes"/>
      </w:pPr>
      <w:r w:rsidRPr="00B74B3F">
        <w:rPr>
          <w:szCs w:val="13"/>
          <w:vertAlign w:val="superscript"/>
        </w:rPr>
        <w:t>9</w:t>
      </w:r>
      <w:r w:rsidRPr="00B74B3F">
        <w:rPr>
          <w:szCs w:val="13"/>
        </w:rPr>
        <w:t xml:space="preserve"> This</w:t>
      </w:r>
      <w:r w:rsidRPr="00B74B3F">
        <w:t xml:space="preserve"> also includes controlled before-and-after (pre-test/post-test) studies, as well as adjusted indirect comparisons (i.e. utilise A vs. B and B vs. C, to determine A vs. C with statistical adjustment for B).</w:t>
      </w:r>
    </w:p>
    <w:p w14:paraId="3A6FE723" w14:textId="77777777" w:rsidR="00795BEB" w:rsidRPr="00B74B3F" w:rsidRDefault="00795BEB" w:rsidP="00795BEB">
      <w:pPr>
        <w:pStyle w:val="TableNotes"/>
      </w:pPr>
      <w:r w:rsidRPr="00B74B3F">
        <w:rPr>
          <w:szCs w:val="13"/>
          <w:vertAlign w:val="superscript"/>
        </w:rPr>
        <w:t>10</w:t>
      </w:r>
      <w:r w:rsidRPr="00B74B3F">
        <w:rPr>
          <w:szCs w:val="13"/>
        </w:rPr>
        <w:t xml:space="preserve"> </w:t>
      </w:r>
      <w:r w:rsidRPr="00B74B3F">
        <w:t>Comparing single arm studies i.e. case series from two studies. This would also include unadjusted indirect comparisons (i.e. utilise A vs. B and B vs. C, to determine A vs. C but where there is no statistical adjustment for B).</w:t>
      </w:r>
    </w:p>
    <w:p w14:paraId="7202EF2C" w14:textId="77777777" w:rsidR="00795BEB" w:rsidRPr="00B74B3F" w:rsidRDefault="00795BEB" w:rsidP="00795BEB">
      <w:pPr>
        <w:pStyle w:val="TableNotes"/>
      </w:pPr>
      <w:r w:rsidRPr="00B74B3F">
        <w:rPr>
          <w:szCs w:val="13"/>
          <w:vertAlign w:val="superscript"/>
        </w:rPr>
        <w:t>11</w:t>
      </w:r>
      <w:r w:rsidRPr="00B74B3F">
        <w:rPr>
          <w:szCs w:val="13"/>
        </w:rPr>
        <w:t xml:space="preserve"> Studies</w:t>
      </w:r>
      <w:r w:rsidRPr="00B74B3F">
        <w:t xml:space="preserve"> of diagnostic yield provide the yield of diagnosed patients, as determined by an index test, without confirmation of the accuracy of this diagnosis by a reference standard. These may be the only alternative when there is no reliable reference standard.</w:t>
      </w:r>
    </w:p>
    <w:p w14:paraId="759E536E" w14:textId="77777777" w:rsidR="00795BEB" w:rsidRPr="00B74B3F" w:rsidRDefault="00795BEB" w:rsidP="00795BEB">
      <w:pPr>
        <w:pStyle w:val="TableNotes"/>
      </w:pPr>
      <w:r w:rsidRPr="00B74B3F">
        <w:t>Note A: Assessment of comparative harms/safety should occur according to the hierarchy presented for each of the research questions, with the proviso that this assessment occurs within the context of the topic being assessed. Some harms are rare and cannot feasibly be captured within randomised controlled trials; physical harms and psychological harms may need to be addressed by different study designs; harms from diagnostic testing include the likelihood of false positive and false negative results; harms from screening include the likelihood of false alarm and false reassurance results.</w:t>
      </w:r>
    </w:p>
    <w:p w14:paraId="55F3AB41" w14:textId="77777777" w:rsidR="00795BEB" w:rsidRPr="00B74B3F" w:rsidRDefault="00795BEB" w:rsidP="00795BEB">
      <w:pPr>
        <w:pStyle w:val="TableNotes"/>
      </w:pPr>
      <w:r w:rsidRPr="00B74B3F">
        <w:t>Note B: When a level of evidence is attributed in the text of a document, it should also be framed according to its corresponding research question e.g. level II intervention evidence; level IV diagnostic evidence; level III-2 prognostic evidence.</w:t>
      </w:r>
    </w:p>
    <w:p w14:paraId="7FFDC609" w14:textId="77777777" w:rsidR="00795BEB" w:rsidRPr="00B74B3F" w:rsidRDefault="00795BEB" w:rsidP="00795BEB">
      <w:pPr>
        <w:pStyle w:val="TableNotes"/>
        <w:rPr>
          <w:szCs w:val="22"/>
        </w:rPr>
      </w:pPr>
      <w:r w:rsidRPr="00B74B3F">
        <w:t>Source: Hierarchies adapted and modified from: NHMRC 1999; Bandolier 1999; Lijmer et al. 1999; Phillips et al. 2001.</w:t>
      </w:r>
    </w:p>
    <w:p w14:paraId="45A336EA" w14:textId="77777777" w:rsidR="00795BEB" w:rsidRPr="00B74B3F" w:rsidRDefault="00795BEB" w:rsidP="00795BEB"/>
    <w:p w14:paraId="217E7B5D" w14:textId="77777777" w:rsidR="00795BEB" w:rsidRPr="00B74B3F" w:rsidRDefault="00795BEB" w:rsidP="00795BEB"/>
    <w:p w14:paraId="0C4F55C9" w14:textId="77777777" w:rsidR="00795BEB" w:rsidRPr="00B74B3F" w:rsidRDefault="00795BEB" w:rsidP="00795BEB">
      <w:pPr>
        <w:sectPr w:rsidR="00795BEB" w:rsidRPr="00B74B3F" w:rsidSect="00C524EE">
          <w:footerReference w:type="even" r:id="rId25"/>
          <w:footnotePr>
            <w:numFmt w:val="lowerRoman"/>
          </w:footnotePr>
          <w:type w:val="oddPage"/>
          <w:pgSz w:w="16838" w:h="11906" w:orient="landscape"/>
          <w:pgMar w:top="1440" w:right="1440" w:bottom="1440" w:left="1440" w:header="720" w:footer="720" w:gutter="0"/>
          <w:paperSrc w:first="7" w:other="7"/>
          <w:cols w:space="720"/>
          <w:titlePg/>
          <w:docGrid w:linePitch="326"/>
        </w:sectPr>
      </w:pPr>
    </w:p>
    <w:p w14:paraId="5A9ABFEF" w14:textId="77777777" w:rsidR="00795BEB" w:rsidRPr="00B74B3F" w:rsidRDefault="00795BEB" w:rsidP="00795BEB">
      <w:pPr>
        <w:pStyle w:val="Heading1"/>
      </w:pPr>
      <w:bookmarkStart w:id="104" w:name="_Toc279087984"/>
      <w:r w:rsidRPr="00B74B3F">
        <w:lastRenderedPageBreak/>
        <w:t xml:space="preserve">Appendix </w:t>
      </w:r>
      <w:r w:rsidR="00940C52">
        <w:fldChar w:fldCharType="begin"/>
      </w:r>
      <w:r w:rsidR="00940C52">
        <w:instrText xml:space="preserve"> SEQ Appendix \* ALPHABETIC </w:instrText>
      </w:r>
      <w:r w:rsidR="00940C52">
        <w:fldChar w:fldCharType="separate"/>
      </w:r>
      <w:r>
        <w:rPr>
          <w:noProof/>
        </w:rPr>
        <w:t>B</w:t>
      </w:r>
      <w:r w:rsidR="00940C52">
        <w:rPr>
          <w:noProof/>
        </w:rPr>
        <w:fldChar w:fldCharType="end"/>
      </w:r>
      <w:r w:rsidRPr="00B74B3F">
        <w:t>: Search strategy</w:t>
      </w:r>
      <w:bookmarkEnd w:id="104"/>
      <w:r w:rsidRPr="00B74B3F">
        <w:tab/>
      </w:r>
    </w:p>
    <w:p w14:paraId="7DC20B56" w14:textId="77777777" w:rsidR="00795BEB" w:rsidRPr="00B74B3F" w:rsidRDefault="00795BEB" w:rsidP="00795BEB">
      <w:pPr>
        <w:pStyle w:val="Caption"/>
      </w:pPr>
      <w:bookmarkStart w:id="105" w:name="_Toc279088009"/>
      <w:r w:rsidRPr="00B74B3F">
        <w:t xml:space="preserve">Table </w:t>
      </w:r>
      <w:r w:rsidR="00940C52">
        <w:fldChar w:fldCharType="begin"/>
      </w:r>
      <w:r w:rsidR="00940C52">
        <w:instrText xml:space="preserve"> SEQ Table \* ARABIC </w:instrText>
      </w:r>
      <w:r w:rsidR="00940C52">
        <w:fldChar w:fldCharType="separate"/>
      </w:r>
      <w:r>
        <w:rPr>
          <w:noProof/>
        </w:rPr>
        <w:t>20</w:t>
      </w:r>
      <w:r w:rsidR="00940C52">
        <w:rPr>
          <w:noProof/>
        </w:rPr>
        <w:fldChar w:fldCharType="end"/>
      </w:r>
      <w:r w:rsidRPr="00B74B3F">
        <w:t>: Search terms used</w:t>
      </w:r>
      <w:bookmarkEnd w:id="105"/>
      <w:r w:rsidRPr="00B74B3F">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7"/>
      </w:tblGrid>
      <w:tr w:rsidR="00795BEB" w:rsidRPr="00B74B3F" w14:paraId="0096F6D2" w14:textId="77777777" w:rsidTr="00C524EE">
        <w:tc>
          <w:tcPr>
            <w:tcW w:w="9072" w:type="dxa"/>
          </w:tcPr>
          <w:p w14:paraId="1839E871" w14:textId="77777777" w:rsidR="00795BEB" w:rsidRPr="00B74B3F" w:rsidRDefault="00795BEB" w:rsidP="00C524EE">
            <w:pPr>
              <w:spacing w:after="120"/>
              <w:rPr>
                <w:rStyle w:val="Strong"/>
              </w:rPr>
            </w:pPr>
            <w:r w:rsidRPr="00B74B3F">
              <w:rPr>
                <w:rStyle w:val="Strong"/>
              </w:rPr>
              <w:t>Search Terms</w:t>
            </w:r>
          </w:p>
        </w:tc>
      </w:tr>
      <w:tr w:rsidR="00795BEB" w:rsidRPr="00B74B3F" w14:paraId="7E81B4F3" w14:textId="77777777" w:rsidTr="00C524EE">
        <w:tc>
          <w:tcPr>
            <w:tcW w:w="9072" w:type="dxa"/>
          </w:tcPr>
          <w:p w14:paraId="3A877982" w14:textId="77777777" w:rsidR="00795BEB" w:rsidRPr="00B74B3F" w:rsidRDefault="00795BEB" w:rsidP="00C524EE">
            <w:pPr>
              <w:pStyle w:val="Tabletext1"/>
            </w:pPr>
            <w:r w:rsidRPr="00B74B3F">
              <w:t xml:space="preserve">Fetal diagnosis, fetal abnormalities, pre-natal imaging, pre-natal diagnosis, </w:t>
            </w:r>
          </w:p>
          <w:p w14:paraId="7A4D31F0" w14:textId="77777777" w:rsidR="00795BEB" w:rsidRPr="00B74B3F" w:rsidRDefault="00795BEB" w:rsidP="00C524EE">
            <w:pPr>
              <w:pStyle w:val="Tabletext1"/>
            </w:pPr>
            <w:r w:rsidRPr="00B74B3F">
              <w:t>magnetic resonance imaging</w:t>
            </w:r>
          </w:p>
        </w:tc>
      </w:tr>
    </w:tbl>
    <w:p w14:paraId="5107DCB7" w14:textId="77777777" w:rsidR="00795BEB" w:rsidRPr="00B74B3F" w:rsidRDefault="00795BEB" w:rsidP="00795BEB"/>
    <w:p w14:paraId="35AB3DDC" w14:textId="77777777" w:rsidR="00795BEB" w:rsidRPr="00B74B3F" w:rsidRDefault="00795BEB" w:rsidP="00795BEB">
      <w:pPr>
        <w:pStyle w:val="Caption"/>
      </w:pPr>
      <w:bookmarkStart w:id="106" w:name="_Toc279088010"/>
      <w:r w:rsidRPr="00B74B3F">
        <w:t xml:space="preserve">Table </w:t>
      </w:r>
      <w:r w:rsidR="00940C52">
        <w:fldChar w:fldCharType="begin"/>
      </w:r>
      <w:r w:rsidR="00940C52">
        <w:instrText xml:space="preserve"> SEQ Table \* ARABIC </w:instrText>
      </w:r>
      <w:r w:rsidR="00940C52">
        <w:fldChar w:fldCharType="separate"/>
      </w:r>
      <w:r>
        <w:rPr>
          <w:noProof/>
        </w:rPr>
        <w:t>21</w:t>
      </w:r>
      <w:r w:rsidR="00940C52">
        <w:rPr>
          <w:noProof/>
        </w:rPr>
        <w:fldChar w:fldCharType="end"/>
      </w:r>
      <w:r w:rsidRPr="00B74B3F">
        <w:t>: Selection criteria for included studies</w:t>
      </w:r>
      <w:bookmarkEnd w:id="10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5"/>
        <w:gridCol w:w="3427"/>
        <w:gridCol w:w="2925"/>
      </w:tblGrid>
      <w:tr w:rsidR="00795BEB" w:rsidRPr="00B74B3F" w14:paraId="58EF4C6B" w14:textId="77777777" w:rsidTr="00C524EE">
        <w:tc>
          <w:tcPr>
            <w:tcW w:w="9781" w:type="dxa"/>
            <w:gridSpan w:val="3"/>
          </w:tcPr>
          <w:p w14:paraId="0570F18C" w14:textId="77777777" w:rsidR="00795BEB" w:rsidRPr="00B74B3F" w:rsidRDefault="00795BEB" w:rsidP="00C524EE">
            <w:pPr>
              <w:rPr>
                <w:rStyle w:val="Strong"/>
              </w:rPr>
            </w:pPr>
            <w:r w:rsidRPr="00B74B3F">
              <w:rPr>
                <w:rStyle w:val="Strong"/>
              </w:rPr>
              <w:t>Research question:</w:t>
            </w:r>
          </w:p>
        </w:tc>
      </w:tr>
      <w:tr w:rsidR="00795BEB" w:rsidRPr="00B74B3F" w14:paraId="098609FD" w14:textId="77777777" w:rsidTr="00C524EE">
        <w:tc>
          <w:tcPr>
            <w:tcW w:w="2405" w:type="dxa"/>
            <w:tcBorders>
              <w:bottom w:val="nil"/>
              <w:right w:val="nil"/>
            </w:tcBorders>
          </w:tcPr>
          <w:p w14:paraId="6F53866D" w14:textId="77777777" w:rsidR="00795BEB" w:rsidRPr="00B74B3F" w:rsidRDefault="00795BEB" w:rsidP="00C524EE">
            <w:pPr>
              <w:ind w:left="45"/>
              <w:jc w:val="both"/>
              <w:rPr>
                <w:rStyle w:val="Strong"/>
              </w:rPr>
            </w:pPr>
            <w:r w:rsidRPr="00B74B3F">
              <w:rPr>
                <w:rStyle w:val="Strong"/>
              </w:rPr>
              <w:t>Selection criteria</w:t>
            </w:r>
          </w:p>
        </w:tc>
        <w:tc>
          <w:tcPr>
            <w:tcW w:w="3974" w:type="dxa"/>
            <w:tcBorders>
              <w:left w:val="nil"/>
              <w:bottom w:val="nil"/>
              <w:right w:val="nil"/>
            </w:tcBorders>
          </w:tcPr>
          <w:p w14:paraId="7258F077" w14:textId="77777777" w:rsidR="00795BEB" w:rsidRPr="00B74B3F" w:rsidRDefault="00795BEB" w:rsidP="00C524EE">
            <w:pPr>
              <w:rPr>
                <w:rStyle w:val="Strong"/>
              </w:rPr>
            </w:pPr>
            <w:r w:rsidRPr="00B74B3F">
              <w:rPr>
                <w:rStyle w:val="Strong"/>
              </w:rPr>
              <w:t>Inclusion</w:t>
            </w:r>
          </w:p>
        </w:tc>
        <w:tc>
          <w:tcPr>
            <w:tcW w:w="3402" w:type="dxa"/>
            <w:tcBorders>
              <w:left w:val="nil"/>
              <w:bottom w:val="nil"/>
            </w:tcBorders>
          </w:tcPr>
          <w:p w14:paraId="590E0296" w14:textId="77777777" w:rsidR="00795BEB" w:rsidRPr="00B74B3F" w:rsidRDefault="00795BEB" w:rsidP="00C524EE">
            <w:pPr>
              <w:rPr>
                <w:rStyle w:val="Strong"/>
              </w:rPr>
            </w:pPr>
            <w:r w:rsidRPr="00B74B3F">
              <w:rPr>
                <w:rStyle w:val="Strong"/>
              </w:rPr>
              <w:t>Exclusion</w:t>
            </w:r>
          </w:p>
        </w:tc>
      </w:tr>
      <w:tr w:rsidR="00795BEB" w:rsidRPr="00B74B3F" w14:paraId="433C4990" w14:textId="77777777" w:rsidTr="00C524EE">
        <w:tc>
          <w:tcPr>
            <w:tcW w:w="2405" w:type="dxa"/>
            <w:tcBorders>
              <w:top w:val="nil"/>
              <w:bottom w:val="nil"/>
              <w:right w:val="nil"/>
            </w:tcBorders>
          </w:tcPr>
          <w:p w14:paraId="7639EC0C" w14:textId="77777777" w:rsidR="00795BEB" w:rsidRPr="00B74B3F" w:rsidRDefault="00795BEB" w:rsidP="00C524EE">
            <w:pPr>
              <w:ind w:left="45"/>
              <w:jc w:val="both"/>
              <w:rPr>
                <w:rStyle w:val="Strong"/>
              </w:rPr>
            </w:pPr>
            <w:r w:rsidRPr="00B74B3F">
              <w:rPr>
                <w:rStyle w:val="Strong"/>
              </w:rPr>
              <w:t>Study design</w:t>
            </w:r>
          </w:p>
        </w:tc>
        <w:tc>
          <w:tcPr>
            <w:tcW w:w="3974" w:type="dxa"/>
            <w:tcBorders>
              <w:top w:val="nil"/>
              <w:left w:val="nil"/>
              <w:bottom w:val="nil"/>
              <w:right w:val="nil"/>
            </w:tcBorders>
          </w:tcPr>
          <w:p w14:paraId="272190F5" w14:textId="77777777" w:rsidR="00795BEB" w:rsidRPr="00B74B3F" w:rsidRDefault="00795BEB" w:rsidP="00C524EE">
            <w:pPr>
              <w:pStyle w:val="Tabletext1"/>
            </w:pPr>
            <w:r w:rsidRPr="00B74B3F">
              <w:t>Prospective studies</w:t>
            </w:r>
          </w:p>
        </w:tc>
        <w:tc>
          <w:tcPr>
            <w:tcW w:w="3402" w:type="dxa"/>
            <w:tcBorders>
              <w:top w:val="nil"/>
              <w:left w:val="nil"/>
              <w:bottom w:val="nil"/>
            </w:tcBorders>
          </w:tcPr>
          <w:p w14:paraId="4DC2BF93" w14:textId="77777777" w:rsidR="00795BEB" w:rsidRPr="00B74B3F" w:rsidRDefault="00795BEB" w:rsidP="00C524EE">
            <w:pPr>
              <w:pStyle w:val="Tabletext1"/>
            </w:pPr>
          </w:p>
        </w:tc>
      </w:tr>
      <w:tr w:rsidR="00795BEB" w:rsidRPr="00B74B3F" w14:paraId="1158B284" w14:textId="77777777" w:rsidTr="00C524EE">
        <w:tc>
          <w:tcPr>
            <w:tcW w:w="2405" w:type="dxa"/>
            <w:tcBorders>
              <w:top w:val="nil"/>
              <w:bottom w:val="nil"/>
              <w:right w:val="nil"/>
            </w:tcBorders>
          </w:tcPr>
          <w:p w14:paraId="7ADEE703" w14:textId="77777777" w:rsidR="00795BEB" w:rsidRPr="00B74B3F" w:rsidRDefault="00795BEB" w:rsidP="00C524EE">
            <w:pPr>
              <w:ind w:left="45"/>
              <w:jc w:val="both"/>
              <w:rPr>
                <w:rStyle w:val="Strong"/>
              </w:rPr>
            </w:pPr>
            <w:r w:rsidRPr="00B74B3F">
              <w:rPr>
                <w:rStyle w:val="Strong"/>
              </w:rPr>
              <w:t>Population</w:t>
            </w:r>
          </w:p>
        </w:tc>
        <w:tc>
          <w:tcPr>
            <w:tcW w:w="3974" w:type="dxa"/>
            <w:tcBorders>
              <w:top w:val="nil"/>
              <w:left w:val="nil"/>
              <w:bottom w:val="nil"/>
              <w:right w:val="nil"/>
            </w:tcBorders>
          </w:tcPr>
          <w:p w14:paraId="545145CA" w14:textId="77777777" w:rsidR="00795BEB" w:rsidRPr="00B74B3F" w:rsidRDefault="00795BEB" w:rsidP="00C524EE">
            <w:pPr>
              <w:pStyle w:val="Tabletext1"/>
            </w:pPr>
            <w:r w:rsidRPr="00B74B3F">
              <w:t>Pregnant women in 2</w:t>
            </w:r>
            <w:r w:rsidRPr="00B74B3F">
              <w:rPr>
                <w:vertAlign w:val="superscript"/>
              </w:rPr>
              <w:t>nd</w:t>
            </w:r>
            <w:r w:rsidRPr="00B74B3F">
              <w:t xml:space="preserve"> or 3</w:t>
            </w:r>
            <w:r w:rsidRPr="00B74B3F">
              <w:rPr>
                <w:vertAlign w:val="superscript"/>
              </w:rPr>
              <w:t>rd</w:t>
            </w:r>
            <w:r w:rsidRPr="00B74B3F">
              <w:t xml:space="preserve"> trimester referred to specialist centre following ultrasound</w:t>
            </w:r>
          </w:p>
        </w:tc>
        <w:tc>
          <w:tcPr>
            <w:tcW w:w="3402" w:type="dxa"/>
            <w:tcBorders>
              <w:top w:val="nil"/>
              <w:left w:val="nil"/>
              <w:bottom w:val="nil"/>
            </w:tcBorders>
          </w:tcPr>
          <w:p w14:paraId="4CEF3F35" w14:textId="77777777" w:rsidR="00795BEB" w:rsidRPr="00B74B3F" w:rsidRDefault="00795BEB" w:rsidP="00C524EE">
            <w:pPr>
              <w:pStyle w:val="Tabletext1"/>
            </w:pPr>
            <w:r w:rsidRPr="00B74B3F">
              <w:t>Women in the first trimester of their pregnancy</w:t>
            </w:r>
          </w:p>
        </w:tc>
      </w:tr>
      <w:tr w:rsidR="00795BEB" w:rsidRPr="00B74B3F" w14:paraId="0DD7BB11" w14:textId="77777777" w:rsidTr="00C524EE">
        <w:tc>
          <w:tcPr>
            <w:tcW w:w="2405" w:type="dxa"/>
            <w:tcBorders>
              <w:top w:val="nil"/>
              <w:bottom w:val="nil"/>
              <w:right w:val="nil"/>
            </w:tcBorders>
          </w:tcPr>
          <w:p w14:paraId="12C538C3" w14:textId="77777777" w:rsidR="00795BEB" w:rsidRPr="00B74B3F" w:rsidRDefault="00795BEB" w:rsidP="00C524EE">
            <w:pPr>
              <w:ind w:left="45"/>
              <w:jc w:val="both"/>
              <w:rPr>
                <w:rStyle w:val="Strong"/>
              </w:rPr>
            </w:pPr>
            <w:r w:rsidRPr="00B74B3F">
              <w:rPr>
                <w:rStyle w:val="Strong"/>
              </w:rPr>
              <w:t xml:space="preserve">Prior tests </w:t>
            </w:r>
          </w:p>
        </w:tc>
        <w:tc>
          <w:tcPr>
            <w:tcW w:w="3974" w:type="dxa"/>
            <w:tcBorders>
              <w:top w:val="nil"/>
              <w:left w:val="nil"/>
              <w:bottom w:val="nil"/>
              <w:right w:val="nil"/>
            </w:tcBorders>
          </w:tcPr>
          <w:p w14:paraId="331F5D45" w14:textId="77777777" w:rsidR="00795BEB" w:rsidRPr="00B74B3F" w:rsidRDefault="00795BEB" w:rsidP="00C524EE">
            <w:pPr>
              <w:pStyle w:val="Tabletext1"/>
            </w:pPr>
            <w:r w:rsidRPr="00B74B3F">
              <w:t>Ultrasound scan to assess fetal morphology</w:t>
            </w:r>
          </w:p>
        </w:tc>
        <w:tc>
          <w:tcPr>
            <w:tcW w:w="3402" w:type="dxa"/>
            <w:tcBorders>
              <w:top w:val="nil"/>
              <w:left w:val="nil"/>
              <w:bottom w:val="nil"/>
            </w:tcBorders>
          </w:tcPr>
          <w:p w14:paraId="5549DE08" w14:textId="77777777" w:rsidR="00795BEB" w:rsidRPr="00B74B3F" w:rsidRDefault="00795BEB" w:rsidP="00C524EE">
            <w:pPr>
              <w:pStyle w:val="Tabletext1"/>
            </w:pPr>
            <w:r w:rsidRPr="00B74B3F">
              <w:t>N/A</w:t>
            </w:r>
          </w:p>
        </w:tc>
      </w:tr>
      <w:tr w:rsidR="00795BEB" w:rsidRPr="00B74B3F" w14:paraId="35757797" w14:textId="77777777" w:rsidTr="00C524EE">
        <w:tc>
          <w:tcPr>
            <w:tcW w:w="2405" w:type="dxa"/>
            <w:tcBorders>
              <w:top w:val="nil"/>
              <w:bottom w:val="nil"/>
              <w:right w:val="nil"/>
            </w:tcBorders>
          </w:tcPr>
          <w:p w14:paraId="28302CB5" w14:textId="77777777" w:rsidR="00795BEB" w:rsidRPr="00B74B3F" w:rsidRDefault="00795BEB" w:rsidP="00C524EE">
            <w:pPr>
              <w:ind w:left="45"/>
              <w:jc w:val="both"/>
              <w:rPr>
                <w:rStyle w:val="Strong"/>
              </w:rPr>
            </w:pPr>
            <w:r w:rsidRPr="00B74B3F">
              <w:rPr>
                <w:rStyle w:val="Strong"/>
              </w:rPr>
              <w:t>Index test/Intervention</w:t>
            </w:r>
          </w:p>
        </w:tc>
        <w:tc>
          <w:tcPr>
            <w:tcW w:w="3974" w:type="dxa"/>
            <w:tcBorders>
              <w:top w:val="nil"/>
              <w:left w:val="nil"/>
              <w:bottom w:val="nil"/>
              <w:right w:val="nil"/>
            </w:tcBorders>
          </w:tcPr>
          <w:p w14:paraId="5B2FD1B3" w14:textId="77777777" w:rsidR="00795BEB" w:rsidRPr="00B74B3F" w:rsidRDefault="00795BEB" w:rsidP="00C524EE">
            <w:pPr>
              <w:pStyle w:val="Tabletext1"/>
            </w:pPr>
            <w:r w:rsidRPr="00B74B3F">
              <w:t>MRI for diagnosis of fetal abnormality following ultrasound</w:t>
            </w:r>
          </w:p>
        </w:tc>
        <w:tc>
          <w:tcPr>
            <w:tcW w:w="3402" w:type="dxa"/>
            <w:tcBorders>
              <w:top w:val="nil"/>
              <w:left w:val="nil"/>
              <w:bottom w:val="nil"/>
            </w:tcBorders>
          </w:tcPr>
          <w:p w14:paraId="548CB7D6" w14:textId="77777777" w:rsidR="00795BEB" w:rsidRPr="00B74B3F" w:rsidRDefault="00795BEB" w:rsidP="00C524EE">
            <w:pPr>
              <w:pStyle w:val="Tabletext1"/>
            </w:pPr>
            <w:r w:rsidRPr="00B74B3F">
              <w:t>N/A</w:t>
            </w:r>
          </w:p>
        </w:tc>
      </w:tr>
      <w:tr w:rsidR="00795BEB" w:rsidRPr="00B74B3F" w14:paraId="58E12E21" w14:textId="77777777" w:rsidTr="00C524EE">
        <w:trPr>
          <w:trHeight w:val="480"/>
        </w:trPr>
        <w:tc>
          <w:tcPr>
            <w:tcW w:w="2405" w:type="dxa"/>
            <w:tcBorders>
              <w:top w:val="nil"/>
              <w:bottom w:val="nil"/>
              <w:right w:val="nil"/>
            </w:tcBorders>
          </w:tcPr>
          <w:p w14:paraId="7679B671" w14:textId="77777777" w:rsidR="00795BEB" w:rsidRPr="00B74B3F" w:rsidRDefault="00795BEB" w:rsidP="00C524EE">
            <w:pPr>
              <w:ind w:left="45"/>
              <w:jc w:val="both"/>
              <w:rPr>
                <w:rStyle w:val="Strong"/>
              </w:rPr>
            </w:pPr>
            <w:r w:rsidRPr="00B74B3F">
              <w:rPr>
                <w:rStyle w:val="Strong"/>
              </w:rPr>
              <w:t xml:space="preserve">Reference standard </w:t>
            </w:r>
          </w:p>
        </w:tc>
        <w:tc>
          <w:tcPr>
            <w:tcW w:w="3974" w:type="dxa"/>
            <w:tcBorders>
              <w:top w:val="nil"/>
              <w:left w:val="nil"/>
              <w:bottom w:val="nil"/>
              <w:right w:val="nil"/>
            </w:tcBorders>
          </w:tcPr>
          <w:p w14:paraId="3658FE0B" w14:textId="77777777" w:rsidR="00795BEB" w:rsidRPr="00B74B3F" w:rsidRDefault="00795BEB" w:rsidP="00C524EE">
            <w:pPr>
              <w:pStyle w:val="Tabletext1"/>
            </w:pPr>
            <w:r w:rsidRPr="00B74B3F">
              <w:t>Intrauterine surgery findings, post-natal imaging using ultrasound and MRI.</w:t>
            </w:r>
          </w:p>
          <w:p w14:paraId="0F16C28B" w14:textId="77777777" w:rsidR="00795BEB" w:rsidRPr="00B74B3F" w:rsidRDefault="00795BEB" w:rsidP="00C524EE">
            <w:pPr>
              <w:pStyle w:val="Tabletext1"/>
            </w:pPr>
            <w:r w:rsidRPr="00B74B3F">
              <w:t>Post-natal surgical findings</w:t>
            </w:r>
          </w:p>
          <w:p w14:paraId="7731FA1A" w14:textId="77777777" w:rsidR="00795BEB" w:rsidRPr="00B74B3F" w:rsidRDefault="00795BEB" w:rsidP="00C524EE">
            <w:pPr>
              <w:pStyle w:val="Tabletext1"/>
            </w:pPr>
            <w:r w:rsidRPr="00B74B3F">
              <w:t>Post-mortem findings</w:t>
            </w:r>
          </w:p>
          <w:p w14:paraId="5354ACB5" w14:textId="77777777" w:rsidR="00795BEB" w:rsidRPr="00B74B3F" w:rsidRDefault="00795BEB" w:rsidP="00C524EE">
            <w:pPr>
              <w:pStyle w:val="Tabletext1"/>
            </w:pPr>
            <w:r w:rsidRPr="00B74B3F">
              <w:t>Post-natal Clinical Confirmation</w:t>
            </w:r>
          </w:p>
        </w:tc>
        <w:tc>
          <w:tcPr>
            <w:tcW w:w="3402" w:type="dxa"/>
            <w:tcBorders>
              <w:top w:val="nil"/>
              <w:left w:val="nil"/>
              <w:bottom w:val="nil"/>
            </w:tcBorders>
          </w:tcPr>
          <w:p w14:paraId="72727FEE" w14:textId="77777777" w:rsidR="00795BEB" w:rsidRPr="00B74B3F" w:rsidRDefault="00795BEB" w:rsidP="00C524EE">
            <w:pPr>
              <w:pStyle w:val="Tabletext1"/>
            </w:pPr>
          </w:p>
          <w:p w14:paraId="2DA2C80C" w14:textId="77777777" w:rsidR="00795BEB" w:rsidRPr="00B74B3F" w:rsidRDefault="00795BEB" w:rsidP="00C524EE">
            <w:pPr>
              <w:pStyle w:val="Tabletext1"/>
            </w:pPr>
          </w:p>
        </w:tc>
      </w:tr>
      <w:tr w:rsidR="00795BEB" w:rsidRPr="00B74B3F" w14:paraId="69B39967" w14:textId="77777777" w:rsidTr="00C524EE">
        <w:trPr>
          <w:trHeight w:val="652"/>
        </w:trPr>
        <w:tc>
          <w:tcPr>
            <w:tcW w:w="2405" w:type="dxa"/>
            <w:tcBorders>
              <w:top w:val="nil"/>
              <w:bottom w:val="nil"/>
              <w:right w:val="nil"/>
            </w:tcBorders>
          </w:tcPr>
          <w:p w14:paraId="51B3838D" w14:textId="77777777" w:rsidR="00795BEB" w:rsidRPr="00B74B3F" w:rsidRDefault="00795BEB" w:rsidP="00C524EE">
            <w:pPr>
              <w:ind w:left="45"/>
              <w:jc w:val="both"/>
              <w:rPr>
                <w:rStyle w:val="Strong"/>
              </w:rPr>
            </w:pPr>
            <w:r w:rsidRPr="00B74B3F">
              <w:rPr>
                <w:rStyle w:val="Strong"/>
              </w:rPr>
              <w:t>Comparator</w:t>
            </w:r>
          </w:p>
        </w:tc>
        <w:tc>
          <w:tcPr>
            <w:tcW w:w="3974" w:type="dxa"/>
            <w:tcBorders>
              <w:top w:val="nil"/>
              <w:left w:val="nil"/>
              <w:bottom w:val="nil"/>
              <w:right w:val="nil"/>
            </w:tcBorders>
          </w:tcPr>
          <w:p w14:paraId="6ECA90B6" w14:textId="77777777" w:rsidR="00795BEB" w:rsidRPr="00B74B3F" w:rsidRDefault="00795BEB" w:rsidP="00C524EE">
            <w:pPr>
              <w:pStyle w:val="Tabletext1"/>
            </w:pPr>
            <w:r w:rsidRPr="00B74B3F">
              <w:t>Ultrasound alone for screening of fetal abnormalities</w:t>
            </w:r>
          </w:p>
        </w:tc>
        <w:tc>
          <w:tcPr>
            <w:tcW w:w="3402" w:type="dxa"/>
            <w:tcBorders>
              <w:top w:val="nil"/>
              <w:left w:val="nil"/>
              <w:bottom w:val="nil"/>
            </w:tcBorders>
          </w:tcPr>
          <w:p w14:paraId="6C1E83CF" w14:textId="77777777" w:rsidR="00795BEB" w:rsidRPr="00B74B3F" w:rsidRDefault="00795BEB" w:rsidP="00C524EE">
            <w:pPr>
              <w:pStyle w:val="Tabletext1"/>
            </w:pPr>
          </w:p>
        </w:tc>
      </w:tr>
      <w:tr w:rsidR="00795BEB" w:rsidRPr="00B74B3F" w14:paraId="4951CE36" w14:textId="77777777" w:rsidTr="00C524EE">
        <w:tc>
          <w:tcPr>
            <w:tcW w:w="2405" w:type="dxa"/>
            <w:tcBorders>
              <w:top w:val="nil"/>
              <w:bottom w:val="nil"/>
              <w:right w:val="nil"/>
            </w:tcBorders>
          </w:tcPr>
          <w:p w14:paraId="2A10F257" w14:textId="77777777" w:rsidR="00795BEB" w:rsidRPr="00B74B3F" w:rsidRDefault="00795BEB" w:rsidP="00C524EE">
            <w:pPr>
              <w:ind w:left="45"/>
              <w:jc w:val="both"/>
              <w:rPr>
                <w:rStyle w:val="Strong"/>
              </w:rPr>
            </w:pPr>
            <w:r w:rsidRPr="00B74B3F">
              <w:rPr>
                <w:rStyle w:val="Strong"/>
              </w:rPr>
              <w:t>Outcomes</w:t>
            </w:r>
          </w:p>
        </w:tc>
        <w:tc>
          <w:tcPr>
            <w:tcW w:w="3974" w:type="dxa"/>
            <w:tcBorders>
              <w:top w:val="nil"/>
              <w:left w:val="nil"/>
              <w:bottom w:val="nil"/>
              <w:right w:val="nil"/>
            </w:tcBorders>
          </w:tcPr>
          <w:p w14:paraId="672DB8FD" w14:textId="77777777" w:rsidR="00795BEB" w:rsidRPr="00B74B3F" w:rsidRDefault="00795BEB" w:rsidP="00C524EE">
            <w:pPr>
              <w:pStyle w:val="Tabletext1"/>
            </w:pPr>
            <w:r w:rsidRPr="00B74B3F">
              <w:t>Sensitivity and specificity of imaging modalities</w:t>
            </w:r>
          </w:p>
          <w:p w14:paraId="601EA364" w14:textId="77777777" w:rsidR="00795BEB" w:rsidRPr="00B74B3F" w:rsidRDefault="00795BEB" w:rsidP="00C524EE">
            <w:pPr>
              <w:pStyle w:val="Tabletext1"/>
            </w:pPr>
            <w:r w:rsidRPr="00B74B3F">
              <w:t>Proportion of cases with changes in diagnosis</w:t>
            </w:r>
          </w:p>
          <w:p w14:paraId="126F193C" w14:textId="77777777" w:rsidR="00795BEB" w:rsidRPr="00B74B3F" w:rsidRDefault="00795BEB" w:rsidP="00C524EE">
            <w:pPr>
              <w:pStyle w:val="Tabletext1"/>
            </w:pPr>
            <w:r w:rsidRPr="00B74B3F">
              <w:t>Proportion of cases with incorrect diagnosis</w:t>
            </w:r>
          </w:p>
          <w:p w14:paraId="4B27C779" w14:textId="77777777" w:rsidR="00795BEB" w:rsidRPr="00B74B3F" w:rsidRDefault="00795BEB" w:rsidP="00C524EE">
            <w:pPr>
              <w:pStyle w:val="Tabletext1"/>
            </w:pPr>
            <w:r w:rsidRPr="00B74B3F">
              <w:t>Proportion of cases with improvement in counselling</w:t>
            </w:r>
          </w:p>
          <w:p w14:paraId="501C3B08" w14:textId="77777777" w:rsidR="00795BEB" w:rsidRPr="00B74B3F" w:rsidRDefault="00795BEB" w:rsidP="00C524EE">
            <w:pPr>
              <w:pStyle w:val="Tabletext1"/>
            </w:pPr>
            <w:r w:rsidRPr="00B74B3F">
              <w:t>Proportion of cases with change in clinical management.</w:t>
            </w:r>
          </w:p>
        </w:tc>
        <w:tc>
          <w:tcPr>
            <w:tcW w:w="3402" w:type="dxa"/>
            <w:tcBorders>
              <w:top w:val="nil"/>
              <w:left w:val="nil"/>
              <w:bottom w:val="nil"/>
            </w:tcBorders>
          </w:tcPr>
          <w:p w14:paraId="66118615" w14:textId="77777777" w:rsidR="00795BEB" w:rsidRPr="00B74B3F" w:rsidRDefault="00795BEB" w:rsidP="00C524EE">
            <w:pPr>
              <w:pStyle w:val="Tabletext1"/>
            </w:pPr>
          </w:p>
        </w:tc>
      </w:tr>
      <w:tr w:rsidR="00795BEB" w:rsidRPr="00B74B3F" w14:paraId="545DD9EB" w14:textId="77777777" w:rsidTr="00C524EE">
        <w:tc>
          <w:tcPr>
            <w:tcW w:w="2405" w:type="dxa"/>
            <w:tcBorders>
              <w:top w:val="nil"/>
              <w:right w:val="nil"/>
            </w:tcBorders>
          </w:tcPr>
          <w:p w14:paraId="6260CDC0" w14:textId="77777777" w:rsidR="00795BEB" w:rsidRPr="00B74B3F" w:rsidRDefault="00795BEB" w:rsidP="00C524EE">
            <w:pPr>
              <w:ind w:left="45"/>
              <w:jc w:val="both"/>
              <w:rPr>
                <w:rStyle w:val="Strong"/>
              </w:rPr>
            </w:pPr>
            <w:r w:rsidRPr="00B74B3F">
              <w:rPr>
                <w:rStyle w:val="Strong"/>
              </w:rPr>
              <w:t>Publication type</w:t>
            </w:r>
          </w:p>
        </w:tc>
        <w:tc>
          <w:tcPr>
            <w:tcW w:w="3974" w:type="dxa"/>
            <w:tcBorders>
              <w:top w:val="nil"/>
              <w:left w:val="nil"/>
              <w:right w:val="nil"/>
            </w:tcBorders>
          </w:tcPr>
          <w:p w14:paraId="36C21A50" w14:textId="77777777" w:rsidR="00795BEB" w:rsidRPr="00B74B3F" w:rsidRDefault="00795BEB" w:rsidP="00C524EE">
            <w:pPr>
              <w:pStyle w:val="Tabletext1"/>
            </w:pPr>
            <w:r w:rsidRPr="00B74B3F">
              <w:t>Comparative studies</w:t>
            </w:r>
          </w:p>
        </w:tc>
        <w:tc>
          <w:tcPr>
            <w:tcW w:w="3402" w:type="dxa"/>
            <w:tcBorders>
              <w:top w:val="nil"/>
              <w:left w:val="nil"/>
            </w:tcBorders>
          </w:tcPr>
          <w:p w14:paraId="4F78478D" w14:textId="77777777" w:rsidR="00795BEB" w:rsidRPr="00B74B3F" w:rsidRDefault="00795BEB" w:rsidP="00C524EE">
            <w:pPr>
              <w:pStyle w:val="Tabletext1"/>
            </w:pPr>
          </w:p>
        </w:tc>
      </w:tr>
    </w:tbl>
    <w:p w14:paraId="2F7DE337" w14:textId="77777777" w:rsidR="00795BEB" w:rsidRPr="00B74B3F" w:rsidRDefault="00795BEB" w:rsidP="00795BEB"/>
    <w:p w14:paraId="0B827C77" w14:textId="77777777" w:rsidR="00795BEB" w:rsidRPr="00B74B3F" w:rsidRDefault="00795BEB" w:rsidP="00795BEB">
      <w:bookmarkStart w:id="107" w:name="_Ref170808567"/>
      <w:bookmarkStart w:id="108" w:name="_Toc460813781"/>
      <w:bookmarkStart w:id="109" w:name="_Ref170792604"/>
    </w:p>
    <w:p w14:paraId="27ED9FA6" w14:textId="77777777" w:rsidR="00795BEB" w:rsidRPr="00B74B3F" w:rsidRDefault="00795BEB" w:rsidP="00795BEB"/>
    <w:p w14:paraId="6212628B" w14:textId="77777777" w:rsidR="00795BEB" w:rsidRPr="00B74B3F" w:rsidRDefault="00795BEB" w:rsidP="00795BEB">
      <w:pPr>
        <w:pStyle w:val="Heading1"/>
      </w:pPr>
      <w:bookmarkStart w:id="110" w:name="_Ref263947146"/>
      <w:bookmarkStart w:id="111" w:name="_Ref190841600"/>
      <w:bookmarkStart w:id="112" w:name="_Toc279087985"/>
      <w:bookmarkEnd w:id="107"/>
      <w:r w:rsidRPr="00B74B3F">
        <w:lastRenderedPageBreak/>
        <w:t xml:space="preserve">Appendix </w:t>
      </w:r>
      <w:r w:rsidR="00940C52">
        <w:fldChar w:fldCharType="begin"/>
      </w:r>
      <w:r w:rsidR="00940C52">
        <w:instrText xml:space="preserve"> SEQ Appendix \* ALPHABETIC </w:instrText>
      </w:r>
      <w:r w:rsidR="00940C52">
        <w:fldChar w:fldCharType="separate"/>
      </w:r>
      <w:r>
        <w:rPr>
          <w:noProof/>
        </w:rPr>
        <w:t>C</w:t>
      </w:r>
      <w:r w:rsidR="00940C52">
        <w:rPr>
          <w:noProof/>
        </w:rPr>
        <w:fldChar w:fldCharType="end"/>
      </w:r>
      <w:bookmarkEnd w:id="110"/>
      <w:r w:rsidRPr="00B74B3F">
        <w:t>: Studies included in review</w:t>
      </w:r>
      <w:bookmarkEnd w:id="108"/>
      <w:bookmarkEnd w:id="109"/>
      <w:bookmarkEnd w:id="111"/>
      <w:bookmarkEnd w:id="112"/>
    </w:p>
    <w:p w14:paraId="765B5405" w14:textId="77777777" w:rsidR="00795BEB" w:rsidRPr="00B74B3F" w:rsidRDefault="00795BEB" w:rsidP="00795BEB">
      <w:pPr>
        <w:pStyle w:val="Heading2a"/>
      </w:pPr>
      <w:r w:rsidRPr="00B74B3F">
        <w:t xml:space="preserve">Profiles of included </w:t>
      </w:r>
      <w:bookmarkStart w:id="113" w:name="_Toc257621301"/>
      <w:r w:rsidRPr="00B74B3F">
        <w:t>studies</w:t>
      </w:r>
      <w:bookmarkEnd w:id="113"/>
    </w:p>
    <w:tbl>
      <w:tblPr>
        <w:tblW w:w="9288" w:type="dxa"/>
        <w:tblLayout w:type="fixed"/>
        <w:tblLook w:val="01E0" w:firstRow="1" w:lastRow="1" w:firstColumn="1" w:lastColumn="1" w:noHBand="0" w:noVBand="0"/>
      </w:tblPr>
      <w:tblGrid>
        <w:gridCol w:w="1638"/>
        <w:gridCol w:w="990"/>
        <w:gridCol w:w="990"/>
        <w:gridCol w:w="1350"/>
        <w:gridCol w:w="990"/>
        <w:gridCol w:w="1620"/>
        <w:gridCol w:w="1710"/>
      </w:tblGrid>
      <w:tr w:rsidR="00795BEB" w:rsidRPr="00B74B3F" w14:paraId="7B697267" w14:textId="77777777" w:rsidTr="00C524EE">
        <w:trPr>
          <w:tblHeader/>
        </w:trPr>
        <w:tc>
          <w:tcPr>
            <w:tcW w:w="1638" w:type="dxa"/>
            <w:tcBorders>
              <w:top w:val="single" w:sz="4" w:space="0" w:color="auto"/>
              <w:left w:val="single" w:sz="4" w:space="0" w:color="auto"/>
              <w:bottom w:val="single" w:sz="4" w:space="0" w:color="auto"/>
              <w:right w:val="single" w:sz="4" w:space="0" w:color="auto"/>
            </w:tcBorders>
          </w:tcPr>
          <w:p w14:paraId="28B348BE" w14:textId="77777777" w:rsidR="00795BEB" w:rsidRPr="00B74B3F" w:rsidRDefault="00795BEB" w:rsidP="00C524EE">
            <w:pPr>
              <w:pStyle w:val="TableHeading"/>
              <w:ind w:right="34"/>
              <w:jc w:val="center"/>
              <w:rPr>
                <w:rStyle w:val="Strong"/>
                <w:b/>
              </w:rPr>
            </w:pPr>
            <w:r w:rsidRPr="00B74B3F">
              <w:rPr>
                <w:rStyle w:val="Strong"/>
              </w:rPr>
              <w:t>Study</w:t>
            </w:r>
          </w:p>
        </w:tc>
        <w:tc>
          <w:tcPr>
            <w:tcW w:w="990" w:type="dxa"/>
            <w:tcBorders>
              <w:top w:val="single" w:sz="4" w:space="0" w:color="auto"/>
              <w:left w:val="single" w:sz="4" w:space="0" w:color="auto"/>
              <w:bottom w:val="single" w:sz="4" w:space="0" w:color="auto"/>
              <w:right w:val="single" w:sz="4" w:space="0" w:color="auto"/>
            </w:tcBorders>
          </w:tcPr>
          <w:p w14:paraId="00FA5D7F" w14:textId="77777777" w:rsidR="00795BEB" w:rsidRPr="00B74B3F" w:rsidRDefault="00795BEB" w:rsidP="00C524EE">
            <w:pPr>
              <w:pStyle w:val="TableHeading"/>
              <w:jc w:val="center"/>
              <w:rPr>
                <w:rStyle w:val="Strong"/>
                <w:b/>
              </w:rPr>
            </w:pPr>
            <w:r w:rsidRPr="00B74B3F">
              <w:rPr>
                <w:rStyle w:val="Strong"/>
              </w:rPr>
              <w:t>Location</w:t>
            </w:r>
          </w:p>
        </w:tc>
        <w:tc>
          <w:tcPr>
            <w:tcW w:w="990" w:type="dxa"/>
            <w:tcBorders>
              <w:top w:val="single" w:sz="4" w:space="0" w:color="auto"/>
              <w:left w:val="single" w:sz="4" w:space="0" w:color="auto"/>
              <w:bottom w:val="single" w:sz="4" w:space="0" w:color="auto"/>
              <w:right w:val="single" w:sz="4" w:space="0" w:color="auto"/>
            </w:tcBorders>
          </w:tcPr>
          <w:p w14:paraId="1FE174A8" w14:textId="77777777" w:rsidR="00795BEB" w:rsidRPr="00B74B3F" w:rsidRDefault="00795BEB" w:rsidP="00C524EE">
            <w:pPr>
              <w:pStyle w:val="TableHeading"/>
              <w:jc w:val="center"/>
              <w:rPr>
                <w:rStyle w:val="Strong"/>
                <w:b/>
              </w:rPr>
            </w:pPr>
            <w:r w:rsidRPr="00B74B3F">
              <w:rPr>
                <w:rStyle w:val="Strong"/>
              </w:rPr>
              <w:t>Study design</w:t>
            </w:r>
          </w:p>
        </w:tc>
        <w:tc>
          <w:tcPr>
            <w:tcW w:w="1350" w:type="dxa"/>
            <w:tcBorders>
              <w:top w:val="single" w:sz="4" w:space="0" w:color="auto"/>
              <w:left w:val="single" w:sz="4" w:space="0" w:color="auto"/>
              <w:bottom w:val="single" w:sz="4" w:space="0" w:color="auto"/>
              <w:right w:val="single" w:sz="4" w:space="0" w:color="auto"/>
            </w:tcBorders>
          </w:tcPr>
          <w:p w14:paraId="27450842" w14:textId="77777777" w:rsidR="00795BEB" w:rsidRPr="00B74B3F" w:rsidRDefault="00795BEB" w:rsidP="00C524EE">
            <w:pPr>
              <w:pStyle w:val="TableHeading"/>
              <w:jc w:val="center"/>
              <w:rPr>
                <w:rStyle w:val="Strong"/>
                <w:b/>
              </w:rPr>
            </w:pPr>
            <w:r w:rsidRPr="00B74B3F">
              <w:rPr>
                <w:rStyle w:val="Strong"/>
              </w:rPr>
              <w:t>Study population</w:t>
            </w:r>
          </w:p>
        </w:tc>
        <w:tc>
          <w:tcPr>
            <w:tcW w:w="990" w:type="dxa"/>
            <w:tcBorders>
              <w:top w:val="single" w:sz="4" w:space="0" w:color="auto"/>
              <w:left w:val="single" w:sz="4" w:space="0" w:color="auto"/>
              <w:bottom w:val="single" w:sz="4" w:space="0" w:color="auto"/>
              <w:right w:val="single" w:sz="4" w:space="0" w:color="auto"/>
            </w:tcBorders>
          </w:tcPr>
          <w:p w14:paraId="1E5A85F0" w14:textId="77777777" w:rsidR="00795BEB" w:rsidRPr="00B74B3F" w:rsidRDefault="00795BEB" w:rsidP="00C524EE">
            <w:pPr>
              <w:pStyle w:val="TableHeading"/>
              <w:jc w:val="center"/>
              <w:rPr>
                <w:rStyle w:val="Strong"/>
                <w:b/>
              </w:rPr>
            </w:pPr>
            <w:r w:rsidRPr="00B74B3F">
              <w:rPr>
                <w:rStyle w:val="Strong"/>
              </w:rPr>
              <w:t>Gestation</w:t>
            </w:r>
          </w:p>
        </w:tc>
        <w:tc>
          <w:tcPr>
            <w:tcW w:w="1620" w:type="dxa"/>
            <w:tcBorders>
              <w:top w:val="single" w:sz="4" w:space="0" w:color="auto"/>
              <w:left w:val="single" w:sz="4" w:space="0" w:color="auto"/>
              <w:bottom w:val="single" w:sz="4" w:space="0" w:color="auto"/>
              <w:right w:val="single" w:sz="4" w:space="0" w:color="auto"/>
            </w:tcBorders>
          </w:tcPr>
          <w:p w14:paraId="11D0FBA1" w14:textId="77777777" w:rsidR="00795BEB" w:rsidRPr="00B74B3F" w:rsidRDefault="00795BEB" w:rsidP="00C524EE">
            <w:pPr>
              <w:pStyle w:val="TableHeading"/>
              <w:jc w:val="center"/>
              <w:rPr>
                <w:rStyle w:val="Strong"/>
                <w:b/>
              </w:rPr>
            </w:pPr>
            <w:r w:rsidRPr="00B74B3F">
              <w:rPr>
                <w:rStyle w:val="Strong"/>
              </w:rPr>
              <w:t>Study details</w:t>
            </w:r>
          </w:p>
        </w:tc>
        <w:tc>
          <w:tcPr>
            <w:tcW w:w="1710" w:type="dxa"/>
            <w:tcBorders>
              <w:top w:val="single" w:sz="4" w:space="0" w:color="auto"/>
              <w:left w:val="single" w:sz="4" w:space="0" w:color="auto"/>
              <w:bottom w:val="single" w:sz="4" w:space="0" w:color="auto"/>
              <w:right w:val="single" w:sz="4" w:space="0" w:color="auto"/>
            </w:tcBorders>
          </w:tcPr>
          <w:p w14:paraId="19520A7F" w14:textId="77777777" w:rsidR="00795BEB" w:rsidRPr="00B74B3F" w:rsidRDefault="00795BEB" w:rsidP="00C524EE">
            <w:pPr>
              <w:pStyle w:val="TableHeading"/>
              <w:jc w:val="center"/>
              <w:rPr>
                <w:rStyle w:val="Strong"/>
                <w:b/>
              </w:rPr>
            </w:pPr>
            <w:r w:rsidRPr="00B74B3F">
              <w:rPr>
                <w:rStyle w:val="Strong"/>
              </w:rPr>
              <w:t>Outcomes assessed</w:t>
            </w:r>
          </w:p>
        </w:tc>
      </w:tr>
      <w:tr w:rsidR="00795BEB" w:rsidRPr="00B74B3F" w14:paraId="0B93402D" w14:textId="77777777" w:rsidTr="00C524EE">
        <w:tc>
          <w:tcPr>
            <w:tcW w:w="1638" w:type="dxa"/>
            <w:tcBorders>
              <w:top w:val="single" w:sz="4" w:space="0" w:color="auto"/>
              <w:left w:val="single" w:sz="4" w:space="0" w:color="auto"/>
              <w:bottom w:val="single" w:sz="4" w:space="0" w:color="auto"/>
              <w:right w:val="single" w:sz="4" w:space="0" w:color="auto"/>
            </w:tcBorders>
          </w:tcPr>
          <w:p w14:paraId="1756CDD2" w14:textId="77777777" w:rsidR="00795BEB" w:rsidRPr="00B74B3F" w:rsidRDefault="00795BEB" w:rsidP="00C524EE">
            <w:pPr>
              <w:pStyle w:val="Tabletext1"/>
            </w:pPr>
            <w:r w:rsidRPr="00B74B3F">
              <w:t>Carcopino, X.</w:t>
            </w:r>
          </w:p>
          <w:p w14:paraId="7822BED6" w14:textId="77777777" w:rsidR="00795BEB" w:rsidRPr="00B74B3F" w:rsidRDefault="00795BEB" w:rsidP="00C524EE">
            <w:pPr>
              <w:pStyle w:val="Tabletext1"/>
            </w:pPr>
            <w:r w:rsidRPr="00B74B3F">
              <w:t>Chaumoitre, K.</w:t>
            </w:r>
          </w:p>
          <w:p w14:paraId="680017DE" w14:textId="77777777" w:rsidR="00795BEB" w:rsidRPr="00B74B3F" w:rsidRDefault="00795BEB" w:rsidP="00C524EE">
            <w:pPr>
              <w:pStyle w:val="Tabletext1"/>
            </w:pPr>
            <w:r w:rsidRPr="00B74B3F">
              <w:t>Shojai, R.</w:t>
            </w:r>
          </w:p>
          <w:p w14:paraId="66A090DD" w14:textId="77777777" w:rsidR="00795BEB" w:rsidRPr="00B74B3F" w:rsidRDefault="00795BEB" w:rsidP="00C524EE">
            <w:pPr>
              <w:pStyle w:val="Tabletext1"/>
            </w:pPr>
            <w:r w:rsidRPr="00B74B3F">
              <w:t>Akkawai, R.</w:t>
            </w:r>
          </w:p>
          <w:p w14:paraId="38E259BC" w14:textId="77777777" w:rsidR="00795BEB" w:rsidRPr="00B74B3F" w:rsidRDefault="00795BEB" w:rsidP="00C524EE">
            <w:pPr>
              <w:pStyle w:val="Tabletext1"/>
            </w:pPr>
            <w:r w:rsidRPr="00B74B3F">
              <w:t>Panuel, M.</w:t>
            </w:r>
          </w:p>
          <w:p w14:paraId="5E9946E7" w14:textId="77777777" w:rsidR="00795BEB" w:rsidRPr="00B74B3F" w:rsidRDefault="00795BEB" w:rsidP="00C524EE">
            <w:pPr>
              <w:pStyle w:val="Tabletext1"/>
            </w:pPr>
            <w:r w:rsidRPr="00B74B3F">
              <w:t>et al (2007)</w:t>
            </w:r>
          </w:p>
        </w:tc>
        <w:tc>
          <w:tcPr>
            <w:tcW w:w="990" w:type="dxa"/>
            <w:tcBorders>
              <w:top w:val="single" w:sz="4" w:space="0" w:color="auto"/>
              <w:left w:val="single" w:sz="4" w:space="0" w:color="auto"/>
              <w:bottom w:val="single" w:sz="4" w:space="0" w:color="auto"/>
              <w:right w:val="single" w:sz="4" w:space="0" w:color="auto"/>
            </w:tcBorders>
          </w:tcPr>
          <w:p w14:paraId="3942024E" w14:textId="77777777" w:rsidR="00795BEB" w:rsidRPr="00B74B3F" w:rsidRDefault="00795BEB" w:rsidP="00C524EE">
            <w:pPr>
              <w:pStyle w:val="Tabletext1"/>
            </w:pPr>
            <w:r w:rsidRPr="00B74B3F">
              <w:t>Marseille,</w:t>
            </w:r>
          </w:p>
          <w:p w14:paraId="345F43E0" w14:textId="77777777" w:rsidR="00795BEB" w:rsidRPr="00B74B3F" w:rsidDel="00CE68E3" w:rsidRDefault="00795BEB" w:rsidP="00C524EE">
            <w:pPr>
              <w:pStyle w:val="Tabletext1"/>
            </w:pPr>
            <w:r w:rsidRPr="00B74B3F">
              <w:t>France</w:t>
            </w:r>
          </w:p>
        </w:tc>
        <w:tc>
          <w:tcPr>
            <w:tcW w:w="990" w:type="dxa"/>
            <w:tcBorders>
              <w:top w:val="single" w:sz="4" w:space="0" w:color="auto"/>
              <w:left w:val="single" w:sz="4" w:space="0" w:color="auto"/>
              <w:bottom w:val="single" w:sz="4" w:space="0" w:color="auto"/>
              <w:right w:val="single" w:sz="4" w:space="0" w:color="auto"/>
            </w:tcBorders>
          </w:tcPr>
          <w:p w14:paraId="45BBC489" w14:textId="77777777" w:rsidR="00795BEB" w:rsidRPr="00B74B3F" w:rsidDel="00CE68E3" w:rsidRDefault="00795BEB" w:rsidP="00C524EE">
            <w:pPr>
              <w:pStyle w:val="Tabletext1"/>
            </w:pPr>
            <w:r w:rsidRPr="00B74B3F">
              <w:t>Diagnostic evidence level III-2</w:t>
            </w:r>
          </w:p>
        </w:tc>
        <w:tc>
          <w:tcPr>
            <w:tcW w:w="1350" w:type="dxa"/>
            <w:tcBorders>
              <w:top w:val="single" w:sz="4" w:space="0" w:color="auto"/>
              <w:left w:val="single" w:sz="4" w:space="0" w:color="auto"/>
              <w:bottom w:val="single" w:sz="4" w:space="0" w:color="auto"/>
              <w:right w:val="single" w:sz="4" w:space="0" w:color="auto"/>
            </w:tcBorders>
          </w:tcPr>
          <w:p w14:paraId="4F6FA5A5" w14:textId="77777777" w:rsidR="00795BEB" w:rsidRPr="00B74B3F" w:rsidRDefault="00795BEB" w:rsidP="00C524EE">
            <w:pPr>
              <w:pStyle w:val="Tabletext1"/>
            </w:pPr>
            <w:r w:rsidRPr="00B74B3F">
              <w:t>17 fetuses with suspected echogenic bowel diagnosed by ultrasound</w:t>
            </w:r>
          </w:p>
        </w:tc>
        <w:tc>
          <w:tcPr>
            <w:tcW w:w="990" w:type="dxa"/>
            <w:tcBorders>
              <w:top w:val="single" w:sz="4" w:space="0" w:color="auto"/>
              <w:left w:val="single" w:sz="4" w:space="0" w:color="auto"/>
              <w:bottom w:val="single" w:sz="4" w:space="0" w:color="auto"/>
              <w:right w:val="single" w:sz="4" w:space="0" w:color="auto"/>
            </w:tcBorders>
          </w:tcPr>
          <w:p w14:paraId="093277AC" w14:textId="77777777" w:rsidR="00795BEB" w:rsidRPr="00B74B3F" w:rsidRDefault="00795BEB" w:rsidP="00C524EE">
            <w:pPr>
              <w:pStyle w:val="Tabletext1"/>
            </w:pPr>
            <w:r w:rsidRPr="00B74B3F">
              <w:t>Mean 24 weeks (range 21-32 weeks)</w:t>
            </w:r>
          </w:p>
        </w:tc>
        <w:tc>
          <w:tcPr>
            <w:tcW w:w="1620" w:type="dxa"/>
            <w:tcBorders>
              <w:top w:val="single" w:sz="4" w:space="0" w:color="auto"/>
              <w:left w:val="single" w:sz="4" w:space="0" w:color="auto"/>
              <w:bottom w:val="single" w:sz="4" w:space="0" w:color="auto"/>
              <w:right w:val="single" w:sz="4" w:space="0" w:color="auto"/>
            </w:tcBorders>
          </w:tcPr>
          <w:p w14:paraId="7025B4F5" w14:textId="77777777" w:rsidR="00795BEB" w:rsidRPr="00B74B3F" w:rsidRDefault="00795BEB" w:rsidP="00C524EE">
            <w:pPr>
              <w:pStyle w:val="Tabletext1"/>
            </w:pPr>
            <w:r w:rsidRPr="00B74B3F">
              <w:t>All fetuses underwent MRI after ultrasound</w:t>
            </w:r>
          </w:p>
        </w:tc>
        <w:tc>
          <w:tcPr>
            <w:tcW w:w="1710" w:type="dxa"/>
            <w:tcBorders>
              <w:top w:val="single" w:sz="4" w:space="0" w:color="auto"/>
              <w:left w:val="single" w:sz="4" w:space="0" w:color="auto"/>
              <w:bottom w:val="single" w:sz="4" w:space="0" w:color="auto"/>
              <w:right w:val="single" w:sz="4" w:space="0" w:color="auto"/>
            </w:tcBorders>
          </w:tcPr>
          <w:p w14:paraId="719C1309" w14:textId="77777777" w:rsidR="00795BEB" w:rsidRPr="00B74B3F" w:rsidDel="00CE68E3" w:rsidRDefault="00795BEB" w:rsidP="00C524EE">
            <w:pPr>
              <w:pStyle w:val="Tabletext1"/>
            </w:pPr>
            <w:r w:rsidRPr="00B74B3F">
              <w:t>Genetic (pre-natal) and post-natal clinical confirmation of cranio-synostosis</w:t>
            </w:r>
          </w:p>
        </w:tc>
      </w:tr>
      <w:tr w:rsidR="00795BEB" w:rsidRPr="00B74B3F" w14:paraId="1FAF65C0" w14:textId="77777777" w:rsidTr="00C524EE">
        <w:tc>
          <w:tcPr>
            <w:tcW w:w="1638" w:type="dxa"/>
            <w:tcBorders>
              <w:top w:val="single" w:sz="4" w:space="0" w:color="auto"/>
              <w:left w:val="single" w:sz="4" w:space="0" w:color="auto"/>
              <w:bottom w:val="single" w:sz="4" w:space="0" w:color="auto"/>
              <w:right w:val="single" w:sz="4" w:space="0" w:color="auto"/>
            </w:tcBorders>
          </w:tcPr>
          <w:p w14:paraId="2B11B439" w14:textId="77777777" w:rsidR="00795BEB" w:rsidRPr="00B74B3F" w:rsidRDefault="00795BEB" w:rsidP="00C524EE">
            <w:pPr>
              <w:pStyle w:val="Tabletext1"/>
            </w:pPr>
            <w:r w:rsidRPr="00B74B3F">
              <w:t>Cassart, M.</w:t>
            </w:r>
          </w:p>
          <w:p w14:paraId="613BB92F" w14:textId="77777777" w:rsidR="00795BEB" w:rsidRPr="00B74B3F" w:rsidRDefault="00795BEB" w:rsidP="00C524EE">
            <w:pPr>
              <w:pStyle w:val="Tabletext1"/>
            </w:pPr>
            <w:r w:rsidRPr="00B74B3F">
              <w:t>Massex, A.</w:t>
            </w:r>
          </w:p>
          <w:p w14:paraId="4B3C2F0B" w14:textId="77777777" w:rsidR="00795BEB" w:rsidRPr="00B74B3F" w:rsidRDefault="00795BEB" w:rsidP="00C524EE">
            <w:pPr>
              <w:pStyle w:val="Tabletext1"/>
            </w:pPr>
            <w:r w:rsidRPr="00B74B3F">
              <w:t>Metens, T.</w:t>
            </w:r>
          </w:p>
          <w:p w14:paraId="5EE59335" w14:textId="77777777" w:rsidR="00795BEB" w:rsidRPr="00B74B3F" w:rsidRDefault="00795BEB" w:rsidP="00C524EE">
            <w:pPr>
              <w:pStyle w:val="Tabletext1"/>
            </w:pPr>
            <w:r w:rsidRPr="00B74B3F">
              <w:t>Rypens, F.</w:t>
            </w:r>
          </w:p>
          <w:p w14:paraId="284D4CC5" w14:textId="77777777" w:rsidR="00795BEB" w:rsidRPr="00B74B3F" w:rsidRDefault="00795BEB" w:rsidP="00C524EE">
            <w:pPr>
              <w:pStyle w:val="Tabletext1"/>
            </w:pPr>
            <w:r w:rsidRPr="00B74B3F">
              <w:t>Lambot, M.A.</w:t>
            </w:r>
          </w:p>
          <w:p w14:paraId="3886E65A" w14:textId="77777777" w:rsidR="00795BEB" w:rsidRPr="00B74B3F" w:rsidRDefault="00795BEB" w:rsidP="00C524EE">
            <w:pPr>
              <w:pStyle w:val="Tabletext1"/>
            </w:pPr>
            <w:r w:rsidRPr="00B74B3F">
              <w:t xml:space="preserve"> et al (2004)</w:t>
            </w:r>
          </w:p>
        </w:tc>
        <w:tc>
          <w:tcPr>
            <w:tcW w:w="990" w:type="dxa"/>
            <w:tcBorders>
              <w:top w:val="single" w:sz="4" w:space="0" w:color="auto"/>
              <w:left w:val="single" w:sz="4" w:space="0" w:color="auto"/>
              <w:bottom w:val="single" w:sz="4" w:space="0" w:color="auto"/>
              <w:right w:val="single" w:sz="4" w:space="0" w:color="auto"/>
            </w:tcBorders>
          </w:tcPr>
          <w:p w14:paraId="2A3FDACC" w14:textId="77777777" w:rsidR="00795BEB" w:rsidRPr="00B74B3F" w:rsidRDefault="00795BEB" w:rsidP="00C524EE">
            <w:pPr>
              <w:pStyle w:val="Tabletext1"/>
            </w:pPr>
            <w:r w:rsidRPr="00B74B3F">
              <w:t>Brussels, Belgium</w:t>
            </w:r>
          </w:p>
        </w:tc>
        <w:tc>
          <w:tcPr>
            <w:tcW w:w="990" w:type="dxa"/>
            <w:tcBorders>
              <w:top w:val="single" w:sz="4" w:space="0" w:color="auto"/>
              <w:left w:val="single" w:sz="4" w:space="0" w:color="auto"/>
              <w:bottom w:val="single" w:sz="4" w:space="0" w:color="auto"/>
              <w:right w:val="single" w:sz="4" w:space="0" w:color="auto"/>
            </w:tcBorders>
          </w:tcPr>
          <w:p w14:paraId="6EB97E40" w14:textId="77777777" w:rsidR="00795BEB" w:rsidRPr="00B74B3F" w:rsidRDefault="00795BEB" w:rsidP="00C524EE">
            <w:pPr>
              <w:pStyle w:val="Tabletext1"/>
            </w:pPr>
            <w:r w:rsidRPr="00B74B3F">
              <w:t>Diagnostic evidence level III-2</w:t>
            </w:r>
          </w:p>
        </w:tc>
        <w:tc>
          <w:tcPr>
            <w:tcW w:w="1350" w:type="dxa"/>
            <w:tcBorders>
              <w:top w:val="single" w:sz="4" w:space="0" w:color="auto"/>
              <w:left w:val="single" w:sz="4" w:space="0" w:color="auto"/>
              <w:bottom w:val="single" w:sz="4" w:space="0" w:color="auto"/>
              <w:right w:val="single" w:sz="4" w:space="0" w:color="auto"/>
            </w:tcBorders>
          </w:tcPr>
          <w:p w14:paraId="5D2D5BA7" w14:textId="77777777" w:rsidR="00795BEB" w:rsidRPr="00B74B3F" w:rsidRDefault="00795BEB" w:rsidP="00C524EE">
            <w:pPr>
              <w:pStyle w:val="Tabletext1"/>
            </w:pPr>
            <w:r w:rsidRPr="00B74B3F">
              <w:t>16 fetuses with suspected urinary tract abnormalities diagnosed by ultrasound</w:t>
            </w:r>
          </w:p>
        </w:tc>
        <w:tc>
          <w:tcPr>
            <w:tcW w:w="990" w:type="dxa"/>
            <w:tcBorders>
              <w:top w:val="single" w:sz="4" w:space="0" w:color="auto"/>
              <w:left w:val="single" w:sz="4" w:space="0" w:color="auto"/>
              <w:bottom w:val="single" w:sz="4" w:space="0" w:color="auto"/>
              <w:right w:val="single" w:sz="4" w:space="0" w:color="auto"/>
            </w:tcBorders>
          </w:tcPr>
          <w:p w14:paraId="3021FFFE" w14:textId="77777777" w:rsidR="00795BEB" w:rsidRPr="00B74B3F" w:rsidRDefault="00795BEB" w:rsidP="00C524EE">
            <w:pPr>
              <w:pStyle w:val="Tabletext1"/>
            </w:pPr>
            <w:r w:rsidRPr="00B74B3F">
              <w:t>Mean 31 weeks (range 27-37)</w:t>
            </w:r>
          </w:p>
        </w:tc>
        <w:tc>
          <w:tcPr>
            <w:tcW w:w="1620" w:type="dxa"/>
            <w:tcBorders>
              <w:top w:val="single" w:sz="4" w:space="0" w:color="auto"/>
              <w:left w:val="single" w:sz="4" w:space="0" w:color="auto"/>
              <w:bottom w:val="single" w:sz="4" w:space="0" w:color="auto"/>
              <w:right w:val="single" w:sz="4" w:space="0" w:color="auto"/>
            </w:tcBorders>
          </w:tcPr>
          <w:p w14:paraId="23668373" w14:textId="77777777" w:rsidR="00795BEB" w:rsidRPr="00B74B3F" w:rsidRDefault="00795BEB" w:rsidP="00C524EE">
            <w:pPr>
              <w:pStyle w:val="Tabletext1"/>
            </w:pPr>
            <w:r w:rsidRPr="00B74B3F">
              <w:t xml:space="preserve">All fetuses underwent MRI after ultrasound </w:t>
            </w:r>
          </w:p>
        </w:tc>
        <w:tc>
          <w:tcPr>
            <w:tcW w:w="1710" w:type="dxa"/>
            <w:tcBorders>
              <w:top w:val="single" w:sz="4" w:space="0" w:color="auto"/>
              <w:left w:val="single" w:sz="4" w:space="0" w:color="auto"/>
              <w:bottom w:val="single" w:sz="4" w:space="0" w:color="auto"/>
              <w:right w:val="single" w:sz="4" w:space="0" w:color="auto"/>
            </w:tcBorders>
          </w:tcPr>
          <w:p w14:paraId="2ECD93E4" w14:textId="77777777" w:rsidR="00795BEB" w:rsidRPr="00B74B3F" w:rsidRDefault="00795BEB" w:rsidP="00C524EE">
            <w:pPr>
              <w:pStyle w:val="Tabletext1"/>
            </w:pPr>
            <w:r w:rsidRPr="00B74B3F">
              <w:t>Post-natal clinical (n=12) or post-mortem (n=4) confirmation of abnormality.</w:t>
            </w:r>
          </w:p>
        </w:tc>
      </w:tr>
      <w:tr w:rsidR="00795BEB" w:rsidRPr="00B74B3F" w14:paraId="436E4115" w14:textId="77777777" w:rsidTr="00C524EE">
        <w:tc>
          <w:tcPr>
            <w:tcW w:w="1638" w:type="dxa"/>
            <w:tcBorders>
              <w:top w:val="single" w:sz="4" w:space="0" w:color="auto"/>
              <w:left w:val="single" w:sz="4" w:space="0" w:color="auto"/>
              <w:bottom w:val="single" w:sz="4" w:space="0" w:color="auto"/>
              <w:right w:val="single" w:sz="4" w:space="0" w:color="auto"/>
            </w:tcBorders>
          </w:tcPr>
          <w:p w14:paraId="26DF3B03" w14:textId="77777777" w:rsidR="00795BEB" w:rsidRPr="00B74B3F" w:rsidRDefault="00795BEB" w:rsidP="00C524EE">
            <w:pPr>
              <w:pStyle w:val="Tabletext1"/>
            </w:pPr>
            <w:r w:rsidRPr="00B74B3F">
              <w:t>Frates, M.I.</w:t>
            </w:r>
          </w:p>
          <w:p w14:paraId="5CE7A7C6" w14:textId="77777777" w:rsidR="00795BEB" w:rsidRPr="00B74B3F" w:rsidRDefault="00795BEB" w:rsidP="00C524EE">
            <w:pPr>
              <w:pStyle w:val="Tabletext1"/>
            </w:pPr>
            <w:r w:rsidRPr="00B74B3F">
              <w:t>Kumar, A.J.</w:t>
            </w:r>
          </w:p>
          <w:p w14:paraId="3E1C2DEC" w14:textId="77777777" w:rsidR="00795BEB" w:rsidRPr="00B74B3F" w:rsidRDefault="00795BEB" w:rsidP="00C524EE">
            <w:pPr>
              <w:pStyle w:val="Tabletext1"/>
            </w:pPr>
            <w:r w:rsidRPr="00B74B3F">
              <w:t>Benson, C.B.</w:t>
            </w:r>
          </w:p>
          <w:p w14:paraId="5A1A8C27" w14:textId="77777777" w:rsidR="00795BEB" w:rsidRPr="00B74B3F" w:rsidRDefault="00795BEB" w:rsidP="00C524EE">
            <w:pPr>
              <w:pStyle w:val="Tabletext1"/>
            </w:pPr>
            <w:r w:rsidRPr="00B74B3F">
              <w:t>Ward, V.L.</w:t>
            </w:r>
          </w:p>
          <w:p w14:paraId="477F90B4" w14:textId="77777777" w:rsidR="00795BEB" w:rsidRPr="00B74B3F" w:rsidRDefault="00795BEB" w:rsidP="00C524EE">
            <w:pPr>
              <w:pStyle w:val="Tabletext1"/>
            </w:pPr>
            <w:r w:rsidRPr="00B74B3F">
              <w:t>Tempany, C.M.</w:t>
            </w:r>
          </w:p>
          <w:p w14:paraId="03DF2FBF" w14:textId="77777777" w:rsidR="00795BEB" w:rsidRPr="00B74B3F" w:rsidRDefault="00795BEB" w:rsidP="00C524EE">
            <w:pPr>
              <w:pStyle w:val="Tabletext1"/>
            </w:pPr>
            <w:r w:rsidRPr="00B74B3F">
              <w:t>(2004)</w:t>
            </w:r>
          </w:p>
          <w:p w14:paraId="24376A83" w14:textId="77777777" w:rsidR="00795BEB" w:rsidRPr="00B74B3F" w:rsidRDefault="00795BEB" w:rsidP="00C524EE">
            <w:pPr>
              <w:pStyle w:val="Tabletext1"/>
            </w:pPr>
          </w:p>
        </w:tc>
        <w:tc>
          <w:tcPr>
            <w:tcW w:w="990" w:type="dxa"/>
            <w:tcBorders>
              <w:top w:val="single" w:sz="4" w:space="0" w:color="auto"/>
              <w:left w:val="single" w:sz="4" w:space="0" w:color="auto"/>
              <w:bottom w:val="single" w:sz="4" w:space="0" w:color="auto"/>
              <w:right w:val="single" w:sz="4" w:space="0" w:color="auto"/>
            </w:tcBorders>
          </w:tcPr>
          <w:p w14:paraId="7CFDD8EF" w14:textId="77777777" w:rsidR="00795BEB" w:rsidRPr="00B74B3F" w:rsidRDefault="00795BEB" w:rsidP="00C524EE">
            <w:pPr>
              <w:pStyle w:val="Tabletext1"/>
            </w:pPr>
            <w:r w:rsidRPr="00B74B3F">
              <w:t>Boston,</w:t>
            </w:r>
          </w:p>
          <w:p w14:paraId="3178559E" w14:textId="77777777" w:rsidR="00795BEB" w:rsidRPr="00B74B3F" w:rsidRDefault="00795BEB" w:rsidP="00C524EE">
            <w:pPr>
              <w:pStyle w:val="Tabletext1"/>
            </w:pPr>
            <w:r w:rsidRPr="00B74B3F">
              <w:t>USA</w:t>
            </w:r>
          </w:p>
        </w:tc>
        <w:tc>
          <w:tcPr>
            <w:tcW w:w="990" w:type="dxa"/>
            <w:tcBorders>
              <w:top w:val="single" w:sz="4" w:space="0" w:color="auto"/>
              <w:left w:val="single" w:sz="4" w:space="0" w:color="auto"/>
              <w:bottom w:val="single" w:sz="4" w:space="0" w:color="auto"/>
              <w:right w:val="single" w:sz="4" w:space="0" w:color="auto"/>
            </w:tcBorders>
          </w:tcPr>
          <w:p w14:paraId="70794D8F" w14:textId="77777777" w:rsidR="00795BEB" w:rsidRPr="00B74B3F" w:rsidRDefault="00795BEB" w:rsidP="00C524EE">
            <w:pPr>
              <w:pStyle w:val="Tabletext1"/>
            </w:pPr>
            <w:r w:rsidRPr="00B74B3F">
              <w:t>Diagnostic evidence level III-2</w:t>
            </w:r>
          </w:p>
        </w:tc>
        <w:tc>
          <w:tcPr>
            <w:tcW w:w="1350" w:type="dxa"/>
            <w:tcBorders>
              <w:top w:val="single" w:sz="4" w:space="0" w:color="auto"/>
              <w:left w:val="single" w:sz="4" w:space="0" w:color="auto"/>
              <w:bottom w:val="single" w:sz="4" w:space="0" w:color="auto"/>
              <w:right w:val="single" w:sz="4" w:space="0" w:color="auto"/>
            </w:tcBorders>
          </w:tcPr>
          <w:p w14:paraId="78A16BDE" w14:textId="77777777" w:rsidR="00795BEB" w:rsidRPr="00B74B3F" w:rsidRDefault="00795BEB" w:rsidP="00C524EE">
            <w:pPr>
              <w:pStyle w:val="Tabletext1"/>
            </w:pPr>
            <w:r w:rsidRPr="00B74B3F">
              <w:t>27 fetuses with suspected abnormalities (CNS, genitourinary, system, thorax and facial) diagnosed by ultrasound</w:t>
            </w:r>
          </w:p>
        </w:tc>
        <w:tc>
          <w:tcPr>
            <w:tcW w:w="990" w:type="dxa"/>
            <w:tcBorders>
              <w:top w:val="single" w:sz="4" w:space="0" w:color="auto"/>
              <w:left w:val="single" w:sz="4" w:space="0" w:color="auto"/>
              <w:bottom w:val="single" w:sz="4" w:space="0" w:color="auto"/>
              <w:right w:val="single" w:sz="4" w:space="0" w:color="auto"/>
            </w:tcBorders>
          </w:tcPr>
          <w:p w14:paraId="63B42CD7" w14:textId="77777777" w:rsidR="00795BEB" w:rsidRPr="00B74B3F" w:rsidRDefault="00795BEB" w:rsidP="00C524EE">
            <w:pPr>
              <w:pStyle w:val="Tabletext1"/>
            </w:pPr>
            <w:r w:rsidRPr="00B74B3F">
              <w:t xml:space="preserve">18-37 weeks. </w:t>
            </w:r>
          </w:p>
        </w:tc>
        <w:tc>
          <w:tcPr>
            <w:tcW w:w="1620" w:type="dxa"/>
            <w:tcBorders>
              <w:top w:val="single" w:sz="4" w:space="0" w:color="auto"/>
              <w:left w:val="single" w:sz="4" w:space="0" w:color="auto"/>
              <w:bottom w:val="single" w:sz="4" w:space="0" w:color="auto"/>
              <w:right w:val="single" w:sz="4" w:space="0" w:color="auto"/>
            </w:tcBorders>
          </w:tcPr>
          <w:p w14:paraId="1229246D" w14:textId="77777777" w:rsidR="00795BEB" w:rsidRPr="00B74B3F" w:rsidRDefault="00795BEB" w:rsidP="00C524EE">
            <w:pPr>
              <w:pStyle w:val="Tabletext1"/>
            </w:pPr>
            <w:r w:rsidRPr="00B74B3F">
              <w:t xml:space="preserve">All fetuses underwent MRI after ultrasound within 15 days. </w:t>
            </w:r>
          </w:p>
        </w:tc>
        <w:tc>
          <w:tcPr>
            <w:tcW w:w="1710" w:type="dxa"/>
            <w:tcBorders>
              <w:top w:val="single" w:sz="4" w:space="0" w:color="auto"/>
              <w:left w:val="single" w:sz="4" w:space="0" w:color="auto"/>
              <w:bottom w:val="single" w:sz="4" w:space="0" w:color="auto"/>
              <w:right w:val="single" w:sz="4" w:space="0" w:color="auto"/>
            </w:tcBorders>
          </w:tcPr>
          <w:p w14:paraId="4F6727CA" w14:textId="77777777" w:rsidR="00795BEB" w:rsidRPr="00B74B3F" w:rsidRDefault="00795BEB" w:rsidP="00C524EE">
            <w:pPr>
              <w:pStyle w:val="Tabletext1"/>
            </w:pPr>
            <w:r w:rsidRPr="00B74B3F">
              <w:t>Post-natal clinical confirmation of diagnosis</w:t>
            </w:r>
          </w:p>
        </w:tc>
      </w:tr>
      <w:tr w:rsidR="00795BEB" w:rsidRPr="00B74B3F" w14:paraId="0F923993" w14:textId="77777777" w:rsidTr="00C524EE">
        <w:tc>
          <w:tcPr>
            <w:tcW w:w="1638" w:type="dxa"/>
            <w:tcBorders>
              <w:top w:val="single" w:sz="4" w:space="0" w:color="auto"/>
              <w:left w:val="single" w:sz="4" w:space="0" w:color="auto"/>
              <w:bottom w:val="single" w:sz="4" w:space="0" w:color="auto"/>
              <w:right w:val="single" w:sz="4" w:space="0" w:color="auto"/>
            </w:tcBorders>
          </w:tcPr>
          <w:p w14:paraId="77C38E27" w14:textId="77777777" w:rsidR="00795BEB" w:rsidRPr="00B74B3F" w:rsidRDefault="00795BEB" w:rsidP="00C524EE">
            <w:pPr>
              <w:pStyle w:val="Tabletext1"/>
            </w:pPr>
            <w:r w:rsidRPr="00B74B3F">
              <w:t>Garel, C.</w:t>
            </w:r>
          </w:p>
          <w:p w14:paraId="243171F8" w14:textId="77777777" w:rsidR="00795BEB" w:rsidRPr="00B74B3F" w:rsidRDefault="00795BEB" w:rsidP="00C524EE">
            <w:pPr>
              <w:pStyle w:val="Tabletext1"/>
            </w:pPr>
            <w:r w:rsidRPr="00B74B3F">
              <w:t>Dreux, S.</w:t>
            </w:r>
          </w:p>
          <w:p w14:paraId="17EDFE0E" w14:textId="77777777" w:rsidR="00795BEB" w:rsidRPr="00B74B3F" w:rsidRDefault="00795BEB" w:rsidP="00C524EE">
            <w:pPr>
              <w:pStyle w:val="Tabletext1"/>
            </w:pPr>
            <w:r w:rsidRPr="00B74B3F">
              <w:t>Phillipe-Chomette, P.</w:t>
            </w:r>
          </w:p>
          <w:p w14:paraId="20381317" w14:textId="77777777" w:rsidR="00795BEB" w:rsidRPr="00B74B3F" w:rsidRDefault="00795BEB" w:rsidP="00C524EE">
            <w:pPr>
              <w:pStyle w:val="Tabletext1"/>
            </w:pPr>
            <w:r w:rsidRPr="00B74B3F">
              <w:t>Vuillard, E.</w:t>
            </w:r>
          </w:p>
          <w:p w14:paraId="22410F15" w14:textId="77777777" w:rsidR="00795BEB" w:rsidRPr="00B74B3F" w:rsidRDefault="00795BEB" w:rsidP="00C524EE">
            <w:pPr>
              <w:pStyle w:val="Tabletext1"/>
            </w:pPr>
            <w:r w:rsidRPr="00B74B3F">
              <w:t>et al (2006)</w:t>
            </w:r>
          </w:p>
        </w:tc>
        <w:tc>
          <w:tcPr>
            <w:tcW w:w="990" w:type="dxa"/>
            <w:tcBorders>
              <w:top w:val="single" w:sz="4" w:space="0" w:color="auto"/>
              <w:left w:val="single" w:sz="4" w:space="0" w:color="auto"/>
              <w:bottom w:val="single" w:sz="4" w:space="0" w:color="auto"/>
              <w:right w:val="single" w:sz="4" w:space="0" w:color="auto"/>
            </w:tcBorders>
          </w:tcPr>
          <w:p w14:paraId="34EC552C" w14:textId="77777777" w:rsidR="00795BEB" w:rsidRPr="00B74B3F" w:rsidRDefault="00795BEB" w:rsidP="00C524EE">
            <w:pPr>
              <w:pStyle w:val="Tabletext1"/>
            </w:pPr>
            <w:r w:rsidRPr="00B74B3F">
              <w:t>Paris, France</w:t>
            </w:r>
          </w:p>
        </w:tc>
        <w:tc>
          <w:tcPr>
            <w:tcW w:w="990" w:type="dxa"/>
            <w:tcBorders>
              <w:top w:val="single" w:sz="4" w:space="0" w:color="auto"/>
              <w:left w:val="single" w:sz="4" w:space="0" w:color="auto"/>
              <w:bottom w:val="single" w:sz="4" w:space="0" w:color="auto"/>
              <w:right w:val="single" w:sz="4" w:space="0" w:color="auto"/>
            </w:tcBorders>
          </w:tcPr>
          <w:p w14:paraId="698C49D4" w14:textId="77777777" w:rsidR="00795BEB" w:rsidRPr="00B74B3F" w:rsidRDefault="00795BEB" w:rsidP="00C524EE">
            <w:pPr>
              <w:pStyle w:val="Tabletext1"/>
            </w:pPr>
            <w:r w:rsidRPr="00B74B3F">
              <w:t>Diagnostic evidence level III-2</w:t>
            </w:r>
          </w:p>
        </w:tc>
        <w:tc>
          <w:tcPr>
            <w:tcW w:w="1350" w:type="dxa"/>
            <w:tcBorders>
              <w:top w:val="single" w:sz="4" w:space="0" w:color="auto"/>
              <w:left w:val="single" w:sz="4" w:space="0" w:color="auto"/>
              <w:bottom w:val="single" w:sz="4" w:space="0" w:color="auto"/>
              <w:right w:val="single" w:sz="4" w:space="0" w:color="auto"/>
            </w:tcBorders>
          </w:tcPr>
          <w:p w14:paraId="45F949D8" w14:textId="77777777" w:rsidR="00795BEB" w:rsidRPr="00B74B3F" w:rsidRDefault="00795BEB" w:rsidP="00C524EE">
            <w:pPr>
              <w:pStyle w:val="Tabletext1"/>
            </w:pPr>
            <w:r w:rsidRPr="00B74B3F">
              <w:t>24 fetuses with suspected gastro-intestinal tract abnormalities diagnosed by ultrasound</w:t>
            </w:r>
          </w:p>
        </w:tc>
        <w:tc>
          <w:tcPr>
            <w:tcW w:w="990" w:type="dxa"/>
            <w:tcBorders>
              <w:top w:val="single" w:sz="4" w:space="0" w:color="auto"/>
              <w:left w:val="single" w:sz="4" w:space="0" w:color="auto"/>
              <w:bottom w:val="single" w:sz="4" w:space="0" w:color="auto"/>
              <w:right w:val="single" w:sz="4" w:space="0" w:color="auto"/>
            </w:tcBorders>
          </w:tcPr>
          <w:p w14:paraId="0792B8AA" w14:textId="77777777" w:rsidR="00795BEB" w:rsidRPr="00B74B3F" w:rsidRDefault="00795BEB" w:rsidP="00C524EE">
            <w:pPr>
              <w:pStyle w:val="Tabletext1"/>
            </w:pPr>
            <w:r w:rsidRPr="00B74B3F">
              <w:t>Median 33 weeks (range 30-39 weeks)</w:t>
            </w:r>
          </w:p>
        </w:tc>
        <w:tc>
          <w:tcPr>
            <w:tcW w:w="1620" w:type="dxa"/>
            <w:tcBorders>
              <w:top w:val="single" w:sz="4" w:space="0" w:color="auto"/>
              <w:left w:val="single" w:sz="4" w:space="0" w:color="auto"/>
              <w:bottom w:val="single" w:sz="4" w:space="0" w:color="auto"/>
              <w:right w:val="single" w:sz="4" w:space="0" w:color="auto"/>
            </w:tcBorders>
          </w:tcPr>
          <w:p w14:paraId="22C31964" w14:textId="77777777" w:rsidR="00795BEB" w:rsidRPr="00B74B3F" w:rsidRDefault="00795BEB" w:rsidP="00C524EE">
            <w:pPr>
              <w:pStyle w:val="Tabletext1"/>
            </w:pPr>
            <w:r w:rsidRPr="00B74B3F">
              <w:t>All fetuses underwent MRI after ultrasound</w:t>
            </w:r>
          </w:p>
        </w:tc>
        <w:tc>
          <w:tcPr>
            <w:tcW w:w="1710" w:type="dxa"/>
            <w:tcBorders>
              <w:top w:val="single" w:sz="4" w:space="0" w:color="auto"/>
              <w:left w:val="single" w:sz="4" w:space="0" w:color="auto"/>
              <w:bottom w:val="single" w:sz="4" w:space="0" w:color="auto"/>
              <w:right w:val="single" w:sz="4" w:space="0" w:color="auto"/>
            </w:tcBorders>
          </w:tcPr>
          <w:p w14:paraId="31B1DDAE" w14:textId="77777777" w:rsidR="00795BEB" w:rsidRPr="00B74B3F" w:rsidRDefault="00795BEB" w:rsidP="00C524EE">
            <w:pPr>
              <w:pStyle w:val="Tabletext1"/>
            </w:pPr>
            <w:r w:rsidRPr="00B74B3F">
              <w:t>Post natal clinical or post-mortem confirmation of abnormality.</w:t>
            </w:r>
          </w:p>
        </w:tc>
      </w:tr>
      <w:tr w:rsidR="00795BEB" w:rsidRPr="00B74B3F" w14:paraId="058B1771" w14:textId="77777777" w:rsidTr="00C524EE">
        <w:tc>
          <w:tcPr>
            <w:tcW w:w="1638" w:type="dxa"/>
            <w:tcBorders>
              <w:top w:val="single" w:sz="4" w:space="0" w:color="auto"/>
              <w:left w:val="single" w:sz="4" w:space="0" w:color="auto"/>
              <w:bottom w:val="single" w:sz="4" w:space="0" w:color="auto"/>
              <w:right w:val="single" w:sz="4" w:space="0" w:color="auto"/>
            </w:tcBorders>
          </w:tcPr>
          <w:p w14:paraId="77B77C50" w14:textId="77777777" w:rsidR="00795BEB" w:rsidRPr="00B74B3F" w:rsidRDefault="00795BEB" w:rsidP="00C524EE">
            <w:pPr>
              <w:pStyle w:val="Tabletext1"/>
            </w:pPr>
            <w:r w:rsidRPr="00B74B3F">
              <w:t>Garel, C.</w:t>
            </w:r>
          </w:p>
          <w:p w14:paraId="552906F1" w14:textId="77777777" w:rsidR="00795BEB" w:rsidRPr="00B74B3F" w:rsidRDefault="00795BEB" w:rsidP="00C524EE">
            <w:pPr>
              <w:pStyle w:val="Tabletext1"/>
            </w:pPr>
            <w:r w:rsidRPr="00B74B3F">
              <w:t>Delezolde, A-L.</w:t>
            </w:r>
          </w:p>
          <w:p w14:paraId="21FC2B63" w14:textId="77777777" w:rsidR="00795BEB" w:rsidRPr="00B74B3F" w:rsidRDefault="00795BEB" w:rsidP="00C524EE">
            <w:pPr>
              <w:pStyle w:val="Tabletext1"/>
            </w:pPr>
            <w:r w:rsidRPr="00B74B3F">
              <w:t>Elmaleh-Berges, M.</w:t>
            </w:r>
          </w:p>
          <w:p w14:paraId="621934A7" w14:textId="77777777" w:rsidR="00795BEB" w:rsidRPr="00B74B3F" w:rsidRDefault="00795BEB" w:rsidP="00C524EE">
            <w:pPr>
              <w:pStyle w:val="Tabletext1"/>
            </w:pPr>
            <w:r w:rsidRPr="00B74B3F">
              <w:t>et al (2004)</w:t>
            </w:r>
          </w:p>
          <w:p w14:paraId="7C05D3A4" w14:textId="77777777" w:rsidR="00795BEB" w:rsidRPr="00B74B3F" w:rsidRDefault="00795BEB" w:rsidP="00C524EE">
            <w:pPr>
              <w:pStyle w:val="Tabletext1"/>
            </w:pPr>
          </w:p>
        </w:tc>
        <w:tc>
          <w:tcPr>
            <w:tcW w:w="990" w:type="dxa"/>
            <w:tcBorders>
              <w:top w:val="single" w:sz="4" w:space="0" w:color="auto"/>
              <w:left w:val="single" w:sz="4" w:space="0" w:color="auto"/>
              <w:bottom w:val="single" w:sz="4" w:space="0" w:color="auto"/>
              <w:right w:val="single" w:sz="4" w:space="0" w:color="auto"/>
            </w:tcBorders>
          </w:tcPr>
          <w:p w14:paraId="069526C7" w14:textId="77777777" w:rsidR="00795BEB" w:rsidRPr="00B74B3F" w:rsidRDefault="00795BEB" w:rsidP="00C524EE">
            <w:pPr>
              <w:pStyle w:val="Tabletext1"/>
            </w:pPr>
            <w:r w:rsidRPr="00B74B3F">
              <w:t>Paris,</w:t>
            </w:r>
          </w:p>
          <w:p w14:paraId="22FD5EDC" w14:textId="77777777" w:rsidR="00795BEB" w:rsidRPr="00B74B3F" w:rsidDel="00CE68E3" w:rsidRDefault="00795BEB" w:rsidP="00C524EE">
            <w:pPr>
              <w:pStyle w:val="Tabletext1"/>
            </w:pPr>
            <w:r w:rsidRPr="00B74B3F">
              <w:t>France</w:t>
            </w:r>
          </w:p>
        </w:tc>
        <w:tc>
          <w:tcPr>
            <w:tcW w:w="990" w:type="dxa"/>
            <w:tcBorders>
              <w:top w:val="single" w:sz="4" w:space="0" w:color="auto"/>
              <w:left w:val="single" w:sz="4" w:space="0" w:color="auto"/>
              <w:bottom w:val="single" w:sz="4" w:space="0" w:color="auto"/>
              <w:right w:val="single" w:sz="4" w:space="0" w:color="auto"/>
            </w:tcBorders>
          </w:tcPr>
          <w:p w14:paraId="6D2CEB18" w14:textId="77777777" w:rsidR="00795BEB" w:rsidRPr="00B74B3F" w:rsidDel="00CE68E3" w:rsidRDefault="00795BEB" w:rsidP="00C524EE">
            <w:pPr>
              <w:pStyle w:val="Tabletext1"/>
            </w:pPr>
            <w:r w:rsidRPr="00B74B3F">
              <w:t>Diagnostic evidence level III-2</w:t>
            </w:r>
          </w:p>
        </w:tc>
        <w:tc>
          <w:tcPr>
            <w:tcW w:w="1350" w:type="dxa"/>
            <w:tcBorders>
              <w:top w:val="single" w:sz="4" w:space="0" w:color="auto"/>
              <w:left w:val="single" w:sz="4" w:space="0" w:color="auto"/>
              <w:bottom w:val="single" w:sz="4" w:space="0" w:color="auto"/>
              <w:right w:val="single" w:sz="4" w:space="0" w:color="auto"/>
            </w:tcBorders>
          </w:tcPr>
          <w:p w14:paraId="6F43FB5D" w14:textId="77777777" w:rsidR="00795BEB" w:rsidRPr="00B74B3F" w:rsidRDefault="00795BEB" w:rsidP="00C524EE">
            <w:pPr>
              <w:pStyle w:val="Tabletext1"/>
            </w:pPr>
            <w:r w:rsidRPr="00B74B3F">
              <w:t>28 fetuses with suspected cerebral ischemic lesions diagnosed by ultrasound</w:t>
            </w:r>
          </w:p>
        </w:tc>
        <w:tc>
          <w:tcPr>
            <w:tcW w:w="990" w:type="dxa"/>
            <w:tcBorders>
              <w:top w:val="single" w:sz="4" w:space="0" w:color="auto"/>
              <w:left w:val="single" w:sz="4" w:space="0" w:color="auto"/>
              <w:bottom w:val="single" w:sz="4" w:space="0" w:color="auto"/>
              <w:right w:val="single" w:sz="4" w:space="0" w:color="auto"/>
            </w:tcBorders>
          </w:tcPr>
          <w:p w14:paraId="1E0F2489" w14:textId="77777777" w:rsidR="00795BEB" w:rsidRPr="00B74B3F" w:rsidRDefault="00795BEB" w:rsidP="00C524EE">
            <w:pPr>
              <w:pStyle w:val="Tabletext1"/>
            </w:pPr>
            <w:r w:rsidRPr="00B74B3F">
              <w:t>median of 31.8 ±3.3 weeks (range 23-39 weeks)</w:t>
            </w:r>
          </w:p>
        </w:tc>
        <w:tc>
          <w:tcPr>
            <w:tcW w:w="1620" w:type="dxa"/>
            <w:tcBorders>
              <w:top w:val="single" w:sz="4" w:space="0" w:color="auto"/>
              <w:left w:val="single" w:sz="4" w:space="0" w:color="auto"/>
              <w:bottom w:val="single" w:sz="4" w:space="0" w:color="auto"/>
              <w:right w:val="single" w:sz="4" w:space="0" w:color="auto"/>
            </w:tcBorders>
          </w:tcPr>
          <w:p w14:paraId="45F95816" w14:textId="77777777" w:rsidR="00795BEB" w:rsidRPr="00B74B3F" w:rsidRDefault="00795BEB" w:rsidP="00C524EE">
            <w:pPr>
              <w:pStyle w:val="Tabletext1"/>
            </w:pPr>
            <w:r w:rsidRPr="00B74B3F">
              <w:t xml:space="preserve">All fetuses underwent MRI after ultrasound </w:t>
            </w:r>
          </w:p>
        </w:tc>
        <w:tc>
          <w:tcPr>
            <w:tcW w:w="1710" w:type="dxa"/>
            <w:tcBorders>
              <w:top w:val="single" w:sz="4" w:space="0" w:color="auto"/>
              <w:left w:val="single" w:sz="4" w:space="0" w:color="auto"/>
              <w:bottom w:val="single" w:sz="4" w:space="0" w:color="auto"/>
              <w:right w:val="single" w:sz="4" w:space="0" w:color="auto"/>
            </w:tcBorders>
          </w:tcPr>
          <w:p w14:paraId="09B5264D" w14:textId="77777777" w:rsidR="00795BEB" w:rsidRPr="00B74B3F" w:rsidDel="00CE68E3" w:rsidRDefault="00795BEB" w:rsidP="00C524EE">
            <w:pPr>
              <w:pStyle w:val="Tabletext1"/>
            </w:pPr>
            <w:r w:rsidRPr="00B74B3F">
              <w:t>Post-natal neurofeto-pathologic confirmation of abnormality</w:t>
            </w:r>
          </w:p>
        </w:tc>
      </w:tr>
      <w:tr w:rsidR="00795BEB" w:rsidRPr="00B74B3F" w14:paraId="70E7045A" w14:textId="77777777" w:rsidTr="00C524EE">
        <w:tc>
          <w:tcPr>
            <w:tcW w:w="1638" w:type="dxa"/>
            <w:tcBorders>
              <w:top w:val="single" w:sz="4" w:space="0" w:color="auto"/>
              <w:left w:val="single" w:sz="4" w:space="0" w:color="auto"/>
              <w:bottom w:val="single" w:sz="4" w:space="0" w:color="auto"/>
              <w:right w:val="single" w:sz="4" w:space="0" w:color="auto"/>
            </w:tcBorders>
          </w:tcPr>
          <w:p w14:paraId="440EF7C2" w14:textId="77777777" w:rsidR="00795BEB" w:rsidRPr="00B74B3F" w:rsidRDefault="00795BEB" w:rsidP="00C524EE">
            <w:pPr>
              <w:pStyle w:val="Tabletext1"/>
            </w:pPr>
            <w:r w:rsidRPr="00B74B3F">
              <w:t>Griffiths, P.D.</w:t>
            </w:r>
          </w:p>
          <w:p w14:paraId="0D439FAD" w14:textId="77777777" w:rsidR="00795BEB" w:rsidRPr="00B74B3F" w:rsidRDefault="00795BEB" w:rsidP="00C524EE">
            <w:pPr>
              <w:pStyle w:val="Tabletext1"/>
            </w:pPr>
            <w:r w:rsidRPr="00B74B3F">
              <w:t>Widjala, E.</w:t>
            </w:r>
          </w:p>
          <w:p w14:paraId="76516D49" w14:textId="77777777" w:rsidR="00795BEB" w:rsidRPr="00B74B3F" w:rsidRDefault="00795BEB" w:rsidP="00C524EE">
            <w:pPr>
              <w:pStyle w:val="Tabletext1"/>
            </w:pPr>
            <w:r w:rsidRPr="00B74B3F">
              <w:t>Paley, M.N.J.</w:t>
            </w:r>
          </w:p>
          <w:p w14:paraId="2CDA87A0" w14:textId="77777777" w:rsidR="00795BEB" w:rsidRPr="00B74B3F" w:rsidRDefault="00795BEB" w:rsidP="00C524EE">
            <w:pPr>
              <w:pStyle w:val="Tabletext1"/>
            </w:pPr>
            <w:r w:rsidRPr="00B74B3F">
              <w:t>Whitby, E.H.</w:t>
            </w:r>
          </w:p>
          <w:p w14:paraId="5691D393" w14:textId="77777777" w:rsidR="00795BEB" w:rsidRPr="00B74B3F" w:rsidRDefault="00795BEB" w:rsidP="00C524EE">
            <w:pPr>
              <w:pStyle w:val="Tabletext1"/>
            </w:pPr>
            <w:r w:rsidRPr="00B74B3F">
              <w:t>(2006)</w:t>
            </w:r>
          </w:p>
        </w:tc>
        <w:tc>
          <w:tcPr>
            <w:tcW w:w="990" w:type="dxa"/>
            <w:tcBorders>
              <w:top w:val="single" w:sz="4" w:space="0" w:color="auto"/>
              <w:left w:val="single" w:sz="4" w:space="0" w:color="auto"/>
              <w:bottom w:val="single" w:sz="4" w:space="0" w:color="auto"/>
              <w:right w:val="single" w:sz="4" w:space="0" w:color="auto"/>
            </w:tcBorders>
          </w:tcPr>
          <w:p w14:paraId="336E8F10" w14:textId="77777777" w:rsidR="00795BEB" w:rsidRPr="00B74B3F" w:rsidDel="00CE68E3" w:rsidRDefault="00795BEB" w:rsidP="00C524EE">
            <w:pPr>
              <w:pStyle w:val="Tabletext1"/>
            </w:pPr>
            <w:r w:rsidRPr="00B74B3F">
              <w:t>Sheffield, United Kingdom</w:t>
            </w:r>
          </w:p>
        </w:tc>
        <w:tc>
          <w:tcPr>
            <w:tcW w:w="990" w:type="dxa"/>
            <w:tcBorders>
              <w:top w:val="single" w:sz="4" w:space="0" w:color="auto"/>
              <w:left w:val="single" w:sz="4" w:space="0" w:color="auto"/>
              <w:bottom w:val="single" w:sz="4" w:space="0" w:color="auto"/>
              <w:right w:val="single" w:sz="4" w:space="0" w:color="auto"/>
            </w:tcBorders>
          </w:tcPr>
          <w:p w14:paraId="3373186D" w14:textId="77777777" w:rsidR="00795BEB" w:rsidRPr="00B74B3F" w:rsidDel="00CE68E3" w:rsidRDefault="00795BEB" w:rsidP="00C524EE">
            <w:pPr>
              <w:pStyle w:val="Tabletext1"/>
            </w:pPr>
            <w:r w:rsidRPr="00B74B3F">
              <w:t xml:space="preserve">Diagnostic evidence level III-2 </w:t>
            </w:r>
          </w:p>
        </w:tc>
        <w:tc>
          <w:tcPr>
            <w:tcW w:w="1350" w:type="dxa"/>
            <w:tcBorders>
              <w:top w:val="single" w:sz="4" w:space="0" w:color="auto"/>
              <w:left w:val="single" w:sz="4" w:space="0" w:color="auto"/>
              <w:bottom w:val="single" w:sz="4" w:space="0" w:color="auto"/>
              <w:right w:val="single" w:sz="4" w:space="0" w:color="auto"/>
            </w:tcBorders>
          </w:tcPr>
          <w:p w14:paraId="617CEF9A" w14:textId="77777777" w:rsidR="00795BEB" w:rsidRPr="00B74B3F" w:rsidRDefault="00795BEB" w:rsidP="00C524EE">
            <w:pPr>
              <w:pStyle w:val="Tabletext1"/>
            </w:pPr>
            <w:r w:rsidRPr="00B74B3F">
              <w:t>50 consecutive fetuses with suspected spine and spinal cord abnormalities diagnosed by ultrasound</w:t>
            </w:r>
          </w:p>
        </w:tc>
        <w:tc>
          <w:tcPr>
            <w:tcW w:w="990" w:type="dxa"/>
            <w:tcBorders>
              <w:top w:val="single" w:sz="4" w:space="0" w:color="auto"/>
              <w:left w:val="single" w:sz="4" w:space="0" w:color="auto"/>
              <w:bottom w:val="single" w:sz="4" w:space="0" w:color="auto"/>
              <w:right w:val="single" w:sz="4" w:space="0" w:color="auto"/>
            </w:tcBorders>
          </w:tcPr>
          <w:p w14:paraId="1100D744" w14:textId="77777777" w:rsidR="00795BEB" w:rsidRPr="00B74B3F" w:rsidRDefault="00795BEB" w:rsidP="00C524EE">
            <w:pPr>
              <w:pStyle w:val="Tabletext1"/>
            </w:pPr>
            <w:r w:rsidRPr="00B74B3F">
              <w:t>Median 26.5 weeks (range 18-37)</w:t>
            </w:r>
          </w:p>
        </w:tc>
        <w:tc>
          <w:tcPr>
            <w:tcW w:w="1620" w:type="dxa"/>
            <w:tcBorders>
              <w:top w:val="single" w:sz="4" w:space="0" w:color="auto"/>
              <w:left w:val="single" w:sz="4" w:space="0" w:color="auto"/>
              <w:bottom w:val="single" w:sz="4" w:space="0" w:color="auto"/>
              <w:right w:val="single" w:sz="4" w:space="0" w:color="auto"/>
            </w:tcBorders>
          </w:tcPr>
          <w:p w14:paraId="684F09E4" w14:textId="77777777" w:rsidR="00795BEB" w:rsidRPr="00B74B3F" w:rsidRDefault="00795BEB" w:rsidP="00C524EE">
            <w:pPr>
              <w:pStyle w:val="Tabletext1"/>
            </w:pPr>
            <w:r w:rsidRPr="00B74B3F">
              <w:t>All fetuses underwent MRI after ultrasound</w:t>
            </w:r>
          </w:p>
        </w:tc>
        <w:tc>
          <w:tcPr>
            <w:tcW w:w="1710" w:type="dxa"/>
            <w:tcBorders>
              <w:top w:val="single" w:sz="4" w:space="0" w:color="auto"/>
              <w:left w:val="single" w:sz="4" w:space="0" w:color="auto"/>
              <w:bottom w:val="single" w:sz="4" w:space="0" w:color="auto"/>
              <w:right w:val="single" w:sz="4" w:space="0" w:color="auto"/>
            </w:tcBorders>
          </w:tcPr>
          <w:p w14:paraId="3B3B66E4" w14:textId="77777777" w:rsidR="00795BEB" w:rsidRPr="00B74B3F" w:rsidDel="00CE68E3" w:rsidRDefault="00795BEB" w:rsidP="00C524EE">
            <w:pPr>
              <w:pStyle w:val="Tabletext1"/>
            </w:pPr>
            <w:r w:rsidRPr="00B74B3F">
              <w:t>Post-natal clinical or post-mortem confirmation of abnormality</w:t>
            </w:r>
          </w:p>
        </w:tc>
      </w:tr>
      <w:tr w:rsidR="00795BEB" w:rsidRPr="00B74B3F" w14:paraId="06D9D105" w14:textId="77777777" w:rsidTr="00C524EE">
        <w:tc>
          <w:tcPr>
            <w:tcW w:w="1638" w:type="dxa"/>
            <w:tcBorders>
              <w:top w:val="single" w:sz="4" w:space="0" w:color="auto"/>
              <w:left w:val="single" w:sz="4" w:space="0" w:color="auto"/>
              <w:bottom w:val="single" w:sz="4" w:space="0" w:color="auto"/>
              <w:right w:val="single" w:sz="4" w:space="0" w:color="auto"/>
            </w:tcBorders>
          </w:tcPr>
          <w:p w14:paraId="699EF47E" w14:textId="77777777" w:rsidR="00795BEB" w:rsidRPr="00B74B3F" w:rsidRDefault="00795BEB" w:rsidP="00C524EE">
            <w:pPr>
              <w:pStyle w:val="Tabletext1"/>
            </w:pPr>
            <w:r w:rsidRPr="00B74B3F">
              <w:t>Hu, L.S.</w:t>
            </w:r>
          </w:p>
          <w:p w14:paraId="12167319" w14:textId="77777777" w:rsidR="00795BEB" w:rsidRPr="00B74B3F" w:rsidRDefault="00795BEB" w:rsidP="00C524EE">
            <w:pPr>
              <w:pStyle w:val="Tabletext1"/>
            </w:pPr>
            <w:r w:rsidRPr="00B74B3F">
              <w:t>Caire, J.</w:t>
            </w:r>
          </w:p>
          <w:p w14:paraId="024A3A16" w14:textId="77777777" w:rsidR="00795BEB" w:rsidRPr="00B74B3F" w:rsidRDefault="00795BEB" w:rsidP="00C524EE">
            <w:pPr>
              <w:pStyle w:val="Tabletext1"/>
            </w:pPr>
            <w:r w:rsidRPr="00B74B3F">
              <w:t>Twickler, D.M.</w:t>
            </w:r>
          </w:p>
          <w:p w14:paraId="74A313B6" w14:textId="77777777" w:rsidR="00795BEB" w:rsidRPr="00B74B3F" w:rsidRDefault="00795BEB" w:rsidP="00C524EE">
            <w:pPr>
              <w:pStyle w:val="Tabletext1"/>
            </w:pPr>
            <w:r w:rsidRPr="00B74B3F">
              <w:t>(2006)</w:t>
            </w:r>
          </w:p>
        </w:tc>
        <w:tc>
          <w:tcPr>
            <w:tcW w:w="990" w:type="dxa"/>
            <w:tcBorders>
              <w:top w:val="single" w:sz="4" w:space="0" w:color="auto"/>
              <w:left w:val="single" w:sz="4" w:space="0" w:color="auto"/>
              <w:bottom w:val="single" w:sz="4" w:space="0" w:color="auto"/>
              <w:right w:val="single" w:sz="4" w:space="0" w:color="auto"/>
            </w:tcBorders>
          </w:tcPr>
          <w:p w14:paraId="2F383664" w14:textId="77777777" w:rsidR="00795BEB" w:rsidRPr="00B74B3F" w:rsidRDefault="00795BEB" w:rsidP="00C524EE">
            <w:pPr>
              <w:pStyle w:val="Tabletext1"/>
            </w:pPr>
            <w:r w:rsidRPr="00B74B3F">
              <w:t>Texas, USA</w:t>
            </w:r>
          </w:p>
        </w:tc>
        <w:tc>
          <w:tcPr>
            <w:tcW w:w="990" w:type="dxa"/>
            <w:tcBorders>
              <w:top w:val="single" w:sz="4" w:space="0" w:color="auto"/>
              <w:left w:val="single" w:sz="4" w:space="0" w:color="auto"/>
              <w:bottom w:val="single" w:sz="4" w:space="0" w:color="auto"/>
              <w:right w:val="single" w:sz="4" w:space="0" w:color="auto"/>
            </w:tcBorders>
          </w:tcPr>
          <w:p w14:paraId="1A8B5BE5" w14:textId="77777777" w:rsidR="00795BEB" w:rsidRPr="00B74B3F" w:rsidRDefault="00795BEB" w:rsidP="00C524EE">
            <w:pPr>
              <w:pStyle w:val="Tabletext1"/>
            </w:pPr>
            <w:r w:rsidRPr="00B74B3F">
              <w:t>Diagnostic evidence level III-2</w:t>
            </w:r>
          </w:p>
        </w:tc>
        <w:tc>
          <w:tcPr>
            <w:tcW w:w="1350" w:type="dxa"/>
            <w:tcBorders>
              <w:top w:val="single" w:sz="4" w:space="0" w:color="auto"/>
              <w:left w:val="single" w:sz="4" w:space="0" w:color="auto"/>
              <w:bottom w:val="single" w:sz="4" w:space="0" w:color="auto"/>
              <w:right w:val="single" w:sz="4" w:space="0" w:color="auto"/>
            </w:tcBorders>
          </w:tcPr>
          <w:p w14:paraId="6F511131" w14:textId="77777777" w:rsidR="00795BEB" w:rsidRPr="00B74B3F" w:rsidRDefault="00795BEB" w:rsidP="00C524EE">
            <w:pPr>
              <w:pStyle w:val="Tabletext1"/>
            </w:pPr>
            <w:r w:rsidRPr="00B74B3F">
              <w:t>32 multiple pregnancies (30 twin, 2 triplet) with suspected complications diagnosed by ultrasound</w:t>
            </w:r>
          </w:p>
        </w:tc>
        <w:tc>
          <w:tcPr>
            <w:tcW w:w="990" w:type="dxa"/>
            <w:tcBorders>
              <w:top w:val="single" w:sz="4" w:space="0" w:color="auto"/>
              <w:left w:val="single" w:sz="4" w:space="0" w:color="auto"/>
              <w:bottom w:val="single" w:sz="4" w:space="0" w:color="auto"/>
              <w:right w:val="single" w:sz="4" w:space="0" w:color="auto"/>
            </w:tcBorders>
          </w:tcPr>
          <w:p w14:paraId="140D7D10" w14:textId="77777777" w:rsidR="00795BEB" w:rsidRPr="00B74B3F" w:rsidRDefault="00795BEB" w:rsidP="00C524EE">
            <w:pPr>
              <w:pStyle w:val="Tabletext1"/>
            </w:pPr>
            <w:r w:rsidRPr="00B74B3F">
              <w:t>18-34 weeks gestation</w:t>
            </w:r>
          </w:p>
        </w:tc>
        <w:tc>
          <w:tcPr>
            <w:tcW w:w="1620" w:type="dxa"/>
            <w:tcBorders>
              <w:top w:val="single" w:sz="4" w:space="0" w:color="auto"/>
              <w:left w:val="single" w:sz="4" w:space="0" w:color="auto"/>
              <w:bottom w:val="single" w:sz="4" w:space="0" w:color="auto"/>
              <w:right w:val="single" w:sz="4" w:space="0" w:color="auto"/>
            </w:tcBorders>
          </w:tcPr>
          <w:p w14:paraId="648396D1" w14:textId="77777777" w:rsidR="00795BEB" w:rsidRPr="00B74B3F" w:rsidRDefault="00795BEB" w:rsidP="00C524EE">
            <w:pPr>
              <w:pStyle w:val="Tabletext1"/>
            </w:pPr>
            <w:r w:rsidRPr="00B74B3F">
              <w:t>All fetuses underwent MRI after ultrasound</w:t>
            </w:r>
          </w:p>
        </w:tc>
        <w:tc>
          <w:tcPr>
            <w:tcW w:w="1710" w:type="dxa"/>
            <w:tcBorders>
              <w:top w:val="single" w:sz="4" w:space="0" w:color="auto"/>
              <w:left w:val="single" w:sz="4" w:space="0" w:color="auto"/>
              <w:bottom w:val="single" w:sz="4" w:space="0" w:color="auto"/>
              <w:right w:val="single" w:sz="4" w:space="0" w:color="auto"/>
            </w:tcBorders>
          </w:tcPr>
          <w:p w14:paraId="273DBF1F" w14:textId="77777777" w:rsidR="00795BEB" w:rsidRPr="00B74B3F" w:rsidRDefault="00795BEB" w:rsidP="00C524EE">
            <w:pPr>
              <w:pStyle w:val="Tabletext1"/>
            </w:pPr>
            <w:r w:rsidRPr="00B74B3F">
              <w:t>Post-natal confirmation of findings were not reported. Only results of MRI</w:t>
            </w:r>
          </w:p>
        </w:tc>
      </w:tr>
      <w:tr w:rsidR="00795BEB" w:rsidRPr="00B74B3F" w14:paraId="786188B3" w14:textId="77777777" w:rsidTr="00C524EE">
        <w:tc>
          <w:tcPr>
            <w:tcW w:w="1638" w:type="dxa"/>
            <w:tcBorders>
              <w:top w:val="single" w:sz="4" w:space="0" w:color="auto"/>
              <w:left w:val="single" w:sz="4" w:space="0" w:color="auto"/>
              <w:bottom w:val="single" w:sz="4" w:space="0" w:color="auto"/>
              <w:right w:val="single" w:sz="4" w:space="0" w:color="auto"/>
            </w:tcBorders>
          </w:tcPr>
          <w:p w14:paraId="6D346E9A" w14:textId="77777777" w:rsidR="00795BEB" w:rsidRPr="00B74B3F" w:rsidRDefault="00795BEB" w:rsidP="00C524EE">
            <w:pPr>
              <w:pStyle w:val="Tabletext1"/>
            </w:pPr>
            <w:r w:rsidRPr="00B74B3F">
              <w:t>Ismail, K.</w:t>
            </w:r>
          </w:p>
          <w:p w14:paraId="0F83F638" w14:textId="77777777" w:rsidR="00795BEB" w:rsidRPr="00B74B3F" w:rsidRDefault="00795BEB" w:rsidP="00C524EE">
            <w:pPr>
              <w:pStyle w:val="Tabletext1"/>
            </w:pPr>
            <w:r w:rsidRPr="00B74B3F">
              <w:t>Ashworth, J.</w:t>
            </w:r>
          </w:p>
          <w:p w14:paraId="548987F4" w14:textId="77777777" w:rsidR="00795BEB" w:rsidRPr="00B74B3F" w:rsidRDefault="00795BEB" w:rsidP="00C524EE">
            <w:pPr>
              <w:pStyle w:val="Tabletext1"/>
            </w:pPr>
            <w:r w:rsidRPr="00B74B3F">
              <w:lastRenderedPageBreak/>
              <w:t>Martin, W.</w:t>
            </w:r>
          </w:p>
          <w:p w14:paraId="3B316BAA" w14:textId="77777777" w:rsidR="00795BEB" w:rsidRPr="00B74B3F" w:rsidRDefault="00795BEB" w:rsidP="00C524EE">
            <w:pPr>
              <w:pStyle w:val="Tabletext1"/>
            </w:pPr>
            <w:r w:rsidRPr="00B74B3F">
              <w:t>Chapman, S</w:t>
            </w:r>
          </w:p>
          <w:p w14:paraId="71FC324B" w14:textId="77777777" w:rsidR="00795BEB" w:rsidRPr="00B74B3F" w:rsidRDefault="00795BEB" w:rsidP="00C524EE">
            <w:pPr>
              <w:pStyle w:val="Tabletext1"/>
            </w:pPr>
            <w:r w:rsidRPr="00B74B3F">
              <w:t xml:space="preserve">et al (2002) </w:t>
            </w:r>
          </w:p>
          <w:p w14:paraId="732269C5" w14:textId="77777777" w:rsidR="00795BEB" w:rsidRPr="00B74B3F" w:rsidRDefault="00795BEB" w:rsidP="00C524EE">
            <w:pPr>
              <w:pStyle w:val="Tabletext1"/>
            </w:pPr>
          </w:p>
        </w:tc>
        <w:tc>
          <w:tcPr>
            <w:tcW w:w="990" w:type="dxa"/>
            <w:tcBorders>
              <w:top w:val="single" w:sz="4" w:space="0" w:color="auto"/>
              <w:left w:val="single" w:sz="4" w:space="0" w:color="auto"/>
              <w:bottom w:val="single" w:sz="4" w:space="0" w:color="auto"/>
              <w:right w:val="single" w:sz="4" w:space="0" w:color="auto"/>
            </w:tcBorders>
          </w:tcPr>
          <w:p w14:paraId="0A409498" w14:textId="77777777" w:rsidR="00795BEB" w:rsidRPr="00B74B3F" w:rsidRDefault="00795BEB" w:rsidP="00C524EE">
            <w:pPr>
              <w:pStyle w:val="Tabletext1"/>
            </w:pPr>
            <w:r w:rsidRPr="00B74B3F">
              <w:lastRenderedPageBreak/>
              <w:t>Stoke-on-Trent</w:t>
            </w:r>
          </w:p>
          <w:p w14:paraId="6A913F97" w14:textId="77777777" w:rsidR="00795BEB" w:rsidRPr="00B74B3F" w:rsidRDefault="00795BEB" w:rsidP="00C524EE">
            <w:pPr>
              <w:pStyle w:val="Tabletext1"/>
            </w:pPr>
          </w:p>
          <w:p w14:paraId="614182C8" w14:textId="77777777" w:rsidR="00795BEB" w:rsidRPr="00B74B3F" w:rsidRDefault="00795BEB" w:rsidP="00C524EE">
            <w:pPr>
              <w:pStyle w:val="Tabletext1"/>
            </w:pPr>
            <w:r w:rsidRPr="00B74B3F">
              <w:t>UK</w:t>
            </w:r>
          </w:p>
        </w:tc>
        <w:tc>
          <w:tcPr>
            <w:tcW w:w="990" w:type="dxa"/>
            <w:tcBorders>
              <w:top w:val="single" w:sz="4" w:space="0" w:color="auto"/>
              <w:left w:val="single" w:sz="4" w:space="0" w:color="auto"/>
              <w:bottom w:val="single" w:sz="4" w:space="0" w:color="auto"/>
              <w:right w:val="single" w:sz="4" w:space="0" w:color="auto"/>
            </w:tcBorders>
          </w:tcPr>
          <w:p w14:paraId="29432752" w14:textId="77777777" w:rsidR="00795BEB" w:rsidRPr="00B74B3F" w:rsidRDefault="00795BEB" w:rsidP="00C524EE">
            <w:pPr>
              <w:pStyle w:val="Tabletext1"/>
            </w:pPr>
            <w:r w:rsidRPr="00B74B3F">
              <w:lastRenderedPageBreak/>
              <w:t xml:space="preserve">Diagnostic evidence </w:t>
            </w:r>
            <w:r w:rsidRPr="00B74B3F">
              <w:lastRenderedPageBreak/>
              <w:t>level III-2</w:t>
            </w:r>
          </w:p>
        </w:tc>
        <w:tc>
          <w:tcPr>
            <w:tcW w:w="1350" w:type="dxa"/>
            <w:tcBorders>
              <w:top w:val="single" w:sz="4" w:space="0" w:color="auto"/>
              <w:left w:val="single" w:sz="4" w:space="0" w:color="auto"/>
              <w:bottom w:val="single" w:sz="4" w:space="0" w:color="auto"/>
              <w:right w:val="single" w:sz="4" w:space="0" w:color="auto"/>
            </w:tcBorders>
          </w:tcPr>
          <w:p w14:paraId="10484783" w14:textId="77777777" w:rsidR="00795BEB" w:rsidRPr="00B74B3F" w:rsidRDefault="00795BEB" w:rsidP="00C524EE">
            <w:pPr>
              <w:pStyle w:val="Tabletext1"/>
            </w:pPr>
            <w:r w:rsidRPr="00B74B3F">
              <w:lastRenderedPageBreak/>
              <w:t xml:space="preserve">27 consecutive fetuses, with suspected CNS </w:t>
            </w:r>
            <w:r w:rsidRPr="00B74B3F">
              <w:lastRenderedPageBreak/>
              <w:t>abnormalities diagnosed by ultrasound</w:t>
            </w:r>
          </w:p>
        </w:tc>
        <w:tc>
          <w:tcPr>
            <w:tcW w:w="990" w:type="dxa"/>
            <w:tcBorders>
              <w:top w:val="single" w:sz="4" w:space="0" w:color="auto"/>
              <w:left w:val="single" w:sz="4" w:space="0" w:color="auto"/>
              <w:bottom w:val="single" w:sz="4" w:space="0" w:color="auto"/>
              <w:right w:val="single" w:sz="4" w:space="0" w:color="auto"/>
            </w:tcBorders>
          </w:tcPr>
          <w:p w14:paraId="3FEC3472" w14:textId="77777777" w:rsidR="00795BEB" w:rsidRPr="00B74B3F" w:rsidRDefault="00795BEB" w:rsidP="00C524EE">
            <w:pPr>
              <w:pStyle w:val="Tabletext1"/>
            </w:pPr>
            <w:r w:rsidRPr="00B74B3F">
              <w:lastRenderedPageBreak/>
              <w:t>Median 27 weeks</w:t>
            </w:r>
          </w:p>
          <w:p w14:paraId="63A4DAAB" w14:textId="77777777" w:rsidR="00795BEB" w:rsidRPr="00B74B3F" w:rsidRDefault="00795BEB" w:rsidP="00C524EE">
            <w:pPr>
              <w:pStyle w:val="Tabletext1"/>
            </w:pPr>
            <w:r w:rsidRPr="00B74B3F">
              <w:lastRenderedPageBreak/>
              <w:t>(range 20-34)</w:t>
            </w:r>
          </w:p>
        </w:tc>
        <w:tc>
          <w:tcPr>
            <w:tcW w:w="1620" w:type="dxa"/>
            <w:tcBorders>
              <w:top w:val="single" w:sz="4" w:space="0" w:color="auto"/>
              <w:left w:val="single" w:sz="4" w:space="0" w:color="auto"/>
              <w:bottom w:val="single" w:sz="4" w:space="0" w:color="auto"/>
              <w:right w:val="single" w:sz="4" w:space="0" w:color="auto"/>
            </w:tcBorders>
          </w:tcPr>
          <w:p w14:paraId="4665C97B" w14:textId="77777777" w:rsidR="00795BEB" w:rsidRPr="00B74B3F" w:rsidRDefault="00795BEB" w:rsidP="00C524EE">
            <w:pPr>
              <w:pStyle w:val="Tabletext1"/>
            </w:pPr>
            <w:r w:rsidRPr="00B74B3F">
              <w:lastRenderedPageBreak/>
              <w:t xml:space="preserve">All fetuses underwent MRI after </w:t>
            </w:r>
            <w:r w:rsidRPr="00B74B3F">
              <w:lastRenderedPageBreak/>
              <w:t>ultrasound</w:t>
            </w:r>
          </w:p>
          <w:p w14:paraId="49EF5B16" w14:textId="77777777" w:rsidR="00795BEB" w:rsidRPr="00B74B3F" w:rsidRDefault="00795BEB" w:rsidP="00C524EE">
            <w:pPr>
              <w:pStyle w:val="Tabletext1"/>
            </w:pPr>
            <w:r w:rsidRPr="00B74B3F">
              <w:t>All scans within 10 days of ultrasound</w:t>
            </w:r>
          </w:p>
          <w:p w14:paraId="7E8627F1" w14:textId="77777777" w:rsidR="00795BEB" w:rsidRPr="00B74B3F" w:rsidRDefault="00795BEB" w:rsidP="00C524EE">
            <w:pPr>
              <w:pStyle w:val="Tabletext1"/>
            </w:pPr>
            <w:r w:rsidRPr="00B74B3F">
              <w:t>4-yr retrospective study</w:t>
            </w:r>
          </w:p>
          <w:p w14:paraId="7BB7374B" w14:textId="77777777" w:rsidR="00795BEB" w:rsidRPr="00B74B3F" w:rsidRDefault="00795BEB" w:rsidP="00C524EE">
            <w:pPr>
              <w:pStyle w:val="Tabletext1"/>
            </w:pPr>
          </w:p>
        </w:tc>
        <w:tc>
          <w:tcPr>
            <w:tcW w:w="1710" w:type="dxa"/>
            <w:tcBorders>
              <w:top w:val="single" w:sz="4" w:space="0" w:color="auto"/>
              <w:left w:val="single" w:sz="4" w:space="0" w:color="auto"/>
              <w:bottom w:val="single" w:sz="4" w:space="0" w:color="auto"/>
              <w:right w:val="single" w:sz="4" w:space="0" w:color="auto"/>
            </w:tcBorders>
          </w:tcPr>
          <w:p w14:paraId="3ED12411" w14:textId="77777777" w:rsidR="00795BEB" w:rsidRPr="00B74B3F" w:rsidRDefault="00795BEB" w:rsidP="00C524EE">
            <w:pPr>
              <w:pStyle w:val="Tabletext1"/>
            </w:pPr>
            <w:r w:rsidRPr="00B74B3F">
              <w:lastRenderedPageBreak/>
              <w:t xml:space="preserve">Postpartum findings or post-mortem confirmation of </w:t>
            </w:r>
            <w:r w:rsidRPr="00B74B3F">
              <w:lastRenderedPageBreak/>
              <w:t>abnormality</w:t>
            </w:r>
          </w:p>
        </w:tc>
      </w:tr>
      <w:tr w:rsidR="00795BEB" w:rsidRPr="00B74B3F" w14:paraId="7271E17F" w14:textId="77777777" w:rsidTr="00C524EE">
        <w:tc>
          <w:tcPr>
            <w:tcW w:w="1638" w:type="dxa"/>
            <w:tcBorders>
              <w:top w:val="single" w:sz="4" w:space="0" w:color="auto"/>
              <w:left w:val="single" w:sz="4" w:space="0" w:color="auto"/>
              <w:bottom w:val="single" w:sz="4" w:space="0" w:color="auto"/>
              <w:right w:val="single" w:sz="4" w:space="0" w:color="auto"/>
            </w:tcBorders>
          </w:tcPr>
          <w:p w14:paraId="50C623C7" w14:textId="77777777" w:rsidR="00795BEB" w:rsidRPr="00B74B3F" w:rsidRDefault="00795BEB" w:rsidP="00C524EE">
            <w:pPr>
              <w:pStyle w:val="Tabletext1"/>
            </w:pPr>
            <w:r w:rsidRPr="00B74B3F">
              <w:lastRenderedPageBreak/>
              <w:t xml:space="preserve">Kline-Fath, B.M. </w:t>
            </w:r>
          </w:p>
          <w:p w14:paraId="5C5760BC" w14:textId="77777777" w:rsidR="00795BEB" w:rsidRPr="00B74B3F" w:rsidRDefault="00795BEB" w:rsidP="00C524EE">
            <w:pPr>
              <w:pStyle w:val="Tabletext1"/>
            </w:pPr>
            <w:r w:rsidRPr="00B74B3F">
              <w:t>Calvo-Garcia, M.A.</w:t>
            </w:r>
          </w:p>
          <w:p w14:paraId="1F26E52A" w14:textId="77777777" w:rsidR="00795BEB" w:rsidRPr="00B74B3F" w:rsidRDefault="00795BEB" w:rsidP="00C524EE">
            <w:pPr>
              <w:pStyle w:val="Tabletext1"/>
            </w:pPr>
            <w:r w:rsidRPr="00B74B3F">
              <w:t>O’Hara, S.M.</w:t>
            </w:r>
          </w:p>
          <w:p w14:paraId="32324012" w14:textId="77777777" w:rsidR="00795BEB" w:rsidRPr="00B74B3F" w:rsidRDefault="00795BEB" w:rsidP="00C524EE">
            <w:pPr>
              <w:pStyle w:val="Tabletext1"/>
            </w:pPr>
            <w:r w:rsidRPr="00B74B3F">
              <w:t>Crombleholme, T.M.</w:t>
            </w:r>
          </w:p>
          <w:p w14:paraId="4CD0B4C6" w14:textId="77777777" w:rsidR="00795BEB" w:rsidRPr="00B74B3F" w:rsidRDefault="00795BEB" w:rsidP="00C524EE">
            <w:pPr>
              <w:pStyle w:val="Tabletext1"/>
            </w:pPr>
            <w:r w:rsidRPr="00B74B3F">
              <w:t>Racadio, J.M.</w:t>
            </w:r>
          </w:p>
          <w:p w14:paraId="7DB3FFA5" w14:textId="77777777" w:rsidR="00795BEB" w:rsidRPr="00B74B3F" w:rsidRDefault="00795BEB" w:rsidP="00C524EE">
            <w:pPr>
              <w:pStyle w:val="Tabletext1"/>
            </w:pPr>
            <w:r w:rsidRPr="00B74B3F">
              <w:t>(2007)</w:t>
            </w:r>
          </w:p>
        </w:tc>
        <w:tc>
          <w:tcPr>
            <w:tcW w:w="990" w:type="dxa"/>
            <w:tcBorders>
              <w:top w:val="single" w:sz="4" w:space="0" w:color="auto"/>
              <w:left w:val="single" w:sz="4" w:space="0" w:color="auto"/>
              <w:bottom w:val="single" w:sz="4" w:space="0" w:color="auto"/>
              <w:right w:val="single" w:sz="4" w:space="0" w:color="auto"/>
            </w:tcBorders>
          </w:tcPr>
          <w:p w14:paraId="7D635679" w14:textId="77777777" w:rsidR="00795BEB" w:rsidRPr="00B74B3F" w:rsidRDefault="00795BEB" w:rsidP="00C524EE">
            <w:pPr>
              <w:pStyle w:val="Tabletext1"/>
            </w:pPr>
            <w:r w:rsidRPr="00B74B3F">
              <w:t>Cincinnati,</w:t>
            </w:r>
          </w:p>
          <w:p w14:paraId="66F951C5" w14:textId="77777777" w:rsidR="00795BEB" w:rsidRPr="00B74B3F" w:rsidRDefault="00795BEB" w:rsidP="00C524EE">
            <w:pPr>
              <w:pStyle w:val="Tabletext1"/>
            </w:pPr>
            <w:r w:rsidRPr="00B74B3F">
              <w:t>USA</w:t>
            </w:r>
          </w:p>
        </w:tc>
        <w:tc>
          <w:tcPr>
            <w:tcW w:w="990" w:type="dxa"/>
            <w:tcBorders>
              <w:top w:val="single" w:sz="4" w:space="0" w:color="auto"/>
              <w:left w:val="single" w:sz="4" w:space="0" w:color="auto"/>
              <w:bottom w:val="single" w:sz="4" w:space="0" w:color="auto"/>
              <w:right w:val="single" w:sz="4" w:space="0" w:color="auto"/>
            </w:tcBorders>
          </w:tcPr>
          <w:p w14:paraId="05C2EF7A" w14:textId="77777777" w:rsidR="00795BEB" w:rsidRPr="00B74B3F" w:rsidRDefault="00795BEB" w:rsidP="00C524EE">
            <w:pPr>
              <w:pStyle w:val="Tabletext1"/>
            </w:pPr>
            <w:r w:rsidRPr="00B74B3F">
              <w:t>Diagnostic evidence level III-2</w:t>
            </w:r>
          </w:p>
        </w:tc>
        <w:tc>
          <w:tcPr>
            <w:tcW w:w="1350" w:type="dxa"/>
            <w:tcBorders>
              <w:top w:val="single" w:sz="4" w:space="0" w:color="auto"/>
              <w:left w:val="single" w:sz="4" w:space="0" w:color="auto"/>
              <w:bottom w:val="single" w:sz="4" w:space="0" w:color="auto"/>
              <w:right w:val="single" w:sz="4" w:space="0" w:color="auto"/>
            </w:tcBorders>
          </w:tcPr>
          <w:p w14:paraId="2269C6EE" w14:textId="77777777" w:rsidR="00795BEB" w:rsidRPr="00B74B3F" w:rsidRDefault="00795BEB" w:rsidP="00C524EE">
            <w:pPr>
              <w:pStyle w:val="Tabletext1"/>
            </w:pPr>
            <w:r w:rsidRPr="00B74B3F">
              <w:t>37 multiple pregnancies (36 twin, 1 triplet) with suspected twin-twin transfusion syndrome diagnosed by ultrasound</w:t>
            </w:r>
          </w:p>
        </w:tc>
        <w:tc>
          <w:tcPr>
            <w:tcW w:w="990" w:type="dxa"/>
            <w:tcBorders>
              <w:top w:val="single" w:sz="4" w:space="0" w:color="auto"/>
              <w:left w:val="single" w:sz="4" w:space="0" w:color="auto"/>
              <w:bottom w:val="single" w:sz="4" w:space="0" w:color="auto"/>
              <w:right w:val="single" w:sz="4" w:space="0" w:color="auto"/>
            </w:tcBorders>
          </w:tcPr>
          <w:p w14:paraId="4F01675C" w14:textId="77777777" w:rsidR="00795BEB" w:rsidRPr="00B74B3F" w:rsidRDefault="00795BEB" w:rsidP="00C524EE">
            <w:pPr>
              <w:pStyle w:val="Tabletext1"/>
            </w:pPr>
            <w:r w:rsidRPr="00B74B3F">
              <w:t>Mean 20 weeks (range 18-23)</w:t>
            </w:r>
          </w:p>
        </w:tc>
        <w:tc>
          <w:tcPr>
            <w:tcW w:w="1620" w:type="dxa"/>
            <w:tcBorders>
              <w:top w:val="single" w:sz="4" w:space="0" w:color="auto"/>
              <w:left w:val="single" w:sz="4" w:space="0" w:color="auto"/>
              <w:bottom w:val="single" w:sz="4" w:space="0" w:color="auto"/>
              <w:right w:val="single" w:sz="4" w:space="0" w:color="auto"/>
            </w:tcBorders>
          </w:tcPr>
          <w:p w14:paraId="03E71888" w14:textId="77777777" w:rsidR="00795BEB" w:rsidRPr="00B74B3F" w:rsidRDefault="00795BEB" w:rsidP="00C524EE">
            <w:pPr>
              <w:pStyle w:val="Tabletext1"/>
            </w:pPr>
            <w:r w:rsidRPr="00B74B3F">
              <w:t>All fetuses underwent MRI after ultrasound</w:t>
            </w:r>
          </w:p>
        </w:tc>
        <w:tc>
          <w:tcPr>
            <w:tcW w:w="1710" w:type="dxa"/>
            <w:tcBorders>
              <w:top w:val="single" w:sz="4" w:space="0" w:color="auto"/>
              <w:left w:val="single" w:sz="4" w:space="0" w:color="auto"/>
              <w:bottom w:val="single" w:sz="4" w:space="0" w:color="auto"/>
              <w:right w:val="single" w:sz="4" w:space="0" w:color="auto"/>
            </w:tcBorders>
          </w:tcPr>
          <w:p w14:paraId="53A4C04B" w14:textId="77777777" w:rsidR="00795BEB" w:rsidRPr="00B74B3F" w:rsidRDefault="00795BEB" w:rsidP="00C524EE">
            <w:pPr>
              <w:pStyle w:val="Tabletext1"/>
            </w:pPr>
            <w:r w:rsidRPr="00B74B3F">
              <w:t>Post-natal confirmation of findings were not reported. Only results of MRI.</w:t>
            </w:r>
          </w:p>
        </w:tc>
      </w:tr>
      <w:tr w:rsidR="00795BEB" w:rsidRPr="00B74B3F" w14:paraId="7C10C6FF" w14:textId="77777777" w:rsidTr="00C524EE">
        <w:tc>
          <w:tcPr>
            <w:tcW w:w="1638" w:type="dxa"/>
            <w:tcBorders>
              <w:top w:val="single" w:sz="4" w:space="0" w:color="auto"/>
              <w:left w:val="single" w:sz="4" w:space="0" w:color="auto"/>
              <w:bottom w:val="single" w:sz="4" w:space="0" w:color="auto"/>
              <w:right w:val="single" w:sz="4" w:space="0" w:color="auto"/>
            </w:tcBorders>
          </w:tcPr>
          <w:p w14:paraId="15E4C6B1" w14:textId="77777777" w:rsidR="00795BEB" w:rsidRPr="00B74B3F" w:rsidRDefault="00795BEB" w:rsidP="00C524EE">
            <w:pPr>
              <w:pStyle w:val="Tabletext1"/>
            </w:pPr>
            <w:r w:rsidRPr="00B74B3F">
              <w:t>Kubik-Huch , R.A.</w:t>
            </w:r>
          </w:p>
          <w:p w14:paraId="04A72A07" w14:textId="77777777" w:rsidR="00795BEB" w:rsidRPr="00B74B3F" w:rsidRDefault="00795BEB" w:rsidP="00C524EE">
            <w:pPr>
              <w:pStyle w:val="Tabletext1"/>
            </w:pPr>
            <w:r w:rsidRPr="00B74B3F">
              <w:t>Huisman, T.</w:t>
            </w:r>
          </w:p>
          <w:p w14:paraId="1C040B16" w14:textId="77777777" w:rsidR="00795BEB" w:rsidRPr="00B74B3F" w:rsidRDefault="00795BEB" w:rsidP="00C524EE">
            <w:pPr>
              <w:pStyle w:val="Tabletext1"/>
            </w:pPr>
            <w:r w:rsidRPr="00B74B3F">
              <w:t>Wisser, J.</w:t>
            </w:r>
          </w:p>
          <w:p w14:paraId="622A1BD7" w14:textId="77777777" w:rsidR="00795BEB" w:rsidRPr="00B74B3F" w:rsidRDefault="00795BEB" w:rsidP="00C524EE">
            <w:pPr>
              <w:pStyle w:val="Tabletext1"/>
            </w:pPr>
            <w:r w:rsidRPr="00B74B3F">
              <w:t>Gottstein-Aalame, N.</w:t>
            </w:r>
          </w:p>
          <w:p w14:paraId="047AE093" w14:textId="77777777" w:rsidR="00795BEB" w:rsidRPr="00B74B3F" w:rsidRDefault="00795BEB" w:rsidP="00C524EE">
            <w:pPr>
              <w:pStyle w:val="Tabletext1"/>
            </w:pPr>
            <w:r w:rsidRPr="00B74B3F">
              <w:t>et al (2000).</w:t>
            </w:r>
          </w:p>
        </w:tc>
        <w:tc>
          <w:tcPr>
            <w:tcW w:w="990" w:type="dxa"/>
            <w:tcBorders>
              <w:top w:val="single" w:sz="4" w:space="0" w:color="auto"/>
              <w:left w:val="single" w:sz="4" w:space="0" w:color="auto"/>
              <w:bottom w:val="single" w:sz="4" w:space="0" w:color="auto"/>
              <w:right w:val="single" w:sz="4" w:space="0" w:color="auto"/>
            </w:tcBorders>
          </w:tcPr>
          <w:p w14:paraId="7906163B" w14:textId="77777777" w:rsidR="00795BEB" w:rsidRPr="00B74B3F" w:rsidRDefault="00795BEB" w:rsidP="00C524EE">
            <w:pPr>
              <w:pStyle w:val="Tabletext1"/>
            </w:pPr>
            <w:r w:rsidRPr="00B74B3F">
              <w:t xml:space="preserve">Zurich, </w:t>
            </w:r>
          </w:p>
          <w:p w14:paraId="798FC36D" w14:textId="77777777" w:rsidR="00795BEB" w:rsidRPr="00B74B3F" w:rsidRDefault="00795BEB" w:rsidP="00C524EE">
            <w:pPr>
              <w:pStyle w:val="Tabletext1"/>
            </w:pPr>
            <w:r w:rsidRPr="00B74B3F">
              <w:t>Switzerland</w:t>
            </w:r>
          </w:p>
        </w:tc>
        <w:tc>
          <w:tcPr>
            <w:tcW w:w="990" w:type="dxa"/>
            <w:tcBorders>
              <w:top w:val="single" w:sz="4" w:space="0" w:color="auto"/>
              <w:left w:val="single" w:sz="4" w:space="0" w:color="auto"/>
              <w:bottom w:val="single" w:sz="4" w:space="0" w:color="auto"/>
              <w:right w:val="single" w:sz="4" w:space="0" w:color="auto"/>
            </w:tcBorders>
          </w:tcPr>
          <w:p w14:paraId="1B491F51" w14:textId="77777777" w:rsidR="00795BEB" w:rsidRPr="00B74B3F" w:rsidRDefault="00795BEB" w:rsidP="00C524EE">
            <w:pPr>
              <w:pStyle w:val="Tabletext1"/>
            </w:pPr>
            <w:r w:rsidRPr="00B74B3F">
              <w:t>Diagnostic evidence level III-2</w:t>
            </w:r>
          </w:p>
        </w:tc>
        <w:tc>
          <w:tcPr>
            <w:tcW w:w="1350" w:type="dxa"/>
            <w:tcBorders>
              <w:top w:val="single" w:sz="4" w:space="0" w:color="auto"/>
              <w:left w:val="single" w:sz="4" w:space="0" w:color="auto"/>
              <w:bottom w:val="single" w:sz="4" w:space="0" w:color="auto"/>
              <w:right w:val="single" w:sz="4" w:space="0" w:color="auto"/>
            </w:tcBorders>
          </w:tcPr>
          <w:p w14:paraId="5F431D7F" w14:textId="77777777" w:rsidR="00795BEB" w:rsidRPr="00B74B3F" w:rsidRDefault="00795BEB" w:rsidP="00C524EE">
            <w:pPr>
              <w:pStyle w:val="Tabletext1"/>
            </w:pPr>
            <w:r w:rsidRPr="00B74B3F">
              <w:t>30 women with complicated pregnancies</w:t>
            </w:r>
          </w:p>
        </w:tc>
        <w:tc>
          <w:tcPr>
            <w:tcW w:w="990" w:type="dxa"/>
            <w:tcBorders>
              <w:top w:val="single" w:sz="4" w:space="0" w:color="auto"/>
              <w:left w:val="single" w:sz="4" w:space="0" w:color="auto"/>
              <w:bottom w:val="single" w:sz="4" w:space="0" w:color="auto"/>
              <w:right w:val="single" w:sz="4" w:space="0" w:color="auto"/>
            </w:tcBorders>
          </w:tcPr>
          <w:p w14:paraId="2CCF7E62" w14:textId="77777777" w:rsidR="00795BEB" w:rsidRPr="00B74B3F" w:rsidRDefault="00795BEB" w:rsidP="00C524EE">
            <w:pPr>
              <w:pStyle w:val="Tabletext1"/>
            </w:pPr>
            <w:r w:rsidRPr="00B74B3F">
              <w:t>Mean 190±54 days</w:t>
            </w:r>
          </w:p>
        </w:tc>
        <w:tc>
          <w:tcPr>
            <w:tcW w:w="1620" w:type="dxa"/>
            <w:tcBorders>
              <w:top w:val="single" w:sz="4" w:space="0" w:color="auto"/>
              <w:left w:val="single" w:sz="4" w:space="0" w:color="auto"/>
              <w:bottom w:val="single" w:sz="4" w:space="0" w:color="auto"/>
              <w:right w:val="single" w:sz="4" w:space="0" w:color="auto"/>
            </w:tcBorders>
          </w:tcPr>
          <w:p w14:paraId="2F304900" w14:textId="77777777" w:rsidR="00795BEB" w:rsidRPr="00B74B3F" w:rsidRDefault="00795BEB" w:rsidP="00C524EE">
            <w:pPr>
              <w:pStyle w:val="Tabletext1"/>
            </w:pPr>
            <w:r w:rsidRPr="00B74B3F">
              <w:t>All fetuses underwent MRI after ultrasound</w:t>
            </w:r>
          </w:p>
        </w:tc>
        <w:tc>
          <w:tcPr>
            <w:tcW w:w="1710" w:type="dxa"/>
            <w:tcBorders>
              <w:top w:val="single" w:sz="4" w:space="0" w:color="auto"/>
              <w:left w:val="single" w:sz="4" w:space="0" w:color="auto"/>
              <w:bottom w:val="single" w:sz="4" w:space="0" w:color="auto"/>
              <w:right w:val="single" w:sz="4" w:space="0" w:color="auto"/>
            </w:tcBorders>
          </w:tcPr>
          <w:p w14:paraId="6A6D3ED8" w14:textId="77777777" w:rsidR="00795BEB" w:rsidRPr="00B74B3F" w:rsidRDefault="00795BEB" w:rsidP="00C524EE">
            <w:pPr>
              <w:pStyle w:val="Tabletext1"/>
            </w:pPr>
            <w:r w:rsidRPr="00B74B3F">
              <w:t xml:space="preserve">Post-natal clinical or post mortem confirmation of abnormality </w:t>
            </w:r>
          </w:p>
        </w:tc>
      </w:tr>
      <w:tr w:rsidR="00795BEB" w:rsidRPr="00B74B3F" w14:paraId="674538ED" w14:textId="77777777" w:rsidTr="00C524EE">
        <w:tc>
          <w:tcPr>
            <w:tcW w:w="1638" w:type="dxa"/>
            <w:tcBorders>
              <w:top w:val="single" w:sz="4" w:space="0" w:color="auto"/>
              <w:left w:val="single" w:sz="4" w:space="0" w:color="auto"/>
              <w:bottom w:val="single" w:sz="4" w:space="0" w:color="auto"/>
              <w:right w:val="single" w:sz="4" w:space="0" w:color="auto"/>
            </w:tcBorders>
          </w:tcPr>
          <w:p w14:paraId="2AAF1F5F" w14:textId="77777777" w:rsidR="00795BEB" w:rsidRPr="00B74B3F" w:rsidRDefault="00795BEB" w:rsidP="00C524EE">
            <w:pPr>
              <w:pStyle w:val="Tabletext1"/>
            </w:pPr>
            <w:r w:rsidRPr="00B74B3F">
              <w:t>Levin, D.</w:t>
            </w:r>
          </w:p>
          <w:p w14:paraId="1B53475F" w14:textId="77777777" w:rsidR="00795BEB" w:rsidRPr="00B74B3F" w:rsidRDefault="00795BEB" w:rsidP="00C524EE">
            <w:pPr>
              <w:pStyle w:val="Tabletext1"/>
            </w:pPr>
            <w:r w:rsidRPr="00B74B3F">
              <w:t>Feldman, H.A.</w:t>
            </w:r>
          </w:p>
          <w:p w14:paraId="64E5C267" w14:textId="77777777" w:rsidR="00795BEB" w:rsidRPr="00B74B3F" w:rsidRDefault="00795BEB" w:rsidP="00C524EE">
            <w:pPr>
              <w:pStyle w:val="Tabletext1"/>
            </w:pPr>
            <w:r w:rsidRPr="00B74B3F">
              <w:t>Tannus, J.F.</w:t>
            </w:r>
          </w:p>
          <w:p w14:paraId="5D5FE0C7" w14:textId="77777777" w:rsidR="00795BEB" w:rsidRPr="00B74B3F" w:rsidRDefault="00795BEB" w:rsidP="00C524EE">
            <w:pPr>
              <w:pStyle w:val="Tabletext1"/>
            </w:pPr>
            <w:r w:rsidRPr="00B74B3F">
              <w:t>Estroff, J.A.</w:t>
            </w:r>
          </w:p>
          <w:p w14:paraId="423F19B2" w14:textId="77777777" w:rsidR="00795BEB" w:rsidRPr="00B74B3F" w:rsidRDefault="00795BEB" w:rsidP="00C524EE">
            <w:pPr>
              <w:pStyle w:val="Tabletext1"/>
            </w:pPr>
            <w:r w:rsidRPr="00B74B3F">
              <w:t>et al (2008)</w:t>
            </w:r>
          </w:p>
        </w:tc>
        <w:tc>
          <w:tcPr>
            <w:tcW w:w="990" w:type="dxa"/>
            <w:tcBorders>
              <w:top w:val="single" w:sz="4" w:space="0" w:color="auto"/>
              <w:left w:val="single" w:sz="4" w:space="0" w:color="auto"/>
              <w:bottom w:val="single" w:sz="4" w:space="0" w:color="auto"/>
              <w:right w:val="single" w:sz="4" w:space="0" w:color="auto"/>
            </w:tcBorders>
          </w:tcPr>
          <w:p w14:paraId="09C98E9E" w14:textId="77777777" w:rsidR="00795BEB" w:rsidRPr="00B74B3F" w:rsidRDefault="00795BEB" w:rsidP="00C524EE">
            <w:pPr>
              <w:pStyle w:val="Tabletext1"/>
            </w:pPr>
            <w:r w:rsidRPr="00B74B3F">
              <w:t>Boston,</w:t>
            </w:r>
          </w:p>
          <w:p w14:paraId="14710BC8" w14:textId="77777777" w:rsidR="00795BEB" w:rsidRPr="00B74B3F" w:rsidRDefault="00795BEB" w:rsidP="00C524EE">
            <w:pPr>
              <w:pStyle w:val="Tabletext1"/>
            </w:pPr>
            <w:r w:rsidRPr="00B74B3F">
              <w:t>USA</w:t>
            </w:r>
          </w:p>
          <w:p w14:paraId="4FDDBCF7" w14:textId="77777777" w:rsidR="00795BEB" w:rsidRPr="00B74B3F" w:rsidRDefault="00795BEB" w:rsidP="00C524EE">
            <w:pPr>
              <w:pStyle w:val="Tabletext1"/>
            </w:pPr>
          </w:p>
          <w:p w14:paraId="08A72A3F" w14:textId="77777777" w:rsidR="00795BEB" w:rsidRPr="00B74B3F" w:rsidDel="00CE68E3" w:rsidRDefault="00795BEB" w:rsidP="00C524EE">
            <w:pPr>
              <w:pStyle w:val="Tabletext1"/>
            </w:pPr>
          </w:p>
        </w:tc>
        <w:tc>
          <w:tcPr>
            <w:tcW w:w="990" w:type="dxa"/>
            <w:tcBorders>
              <w:top w:val="single" w:sz="4" w:space="0" w:color="auto"/>
              <w:left w:val="single" w:sz="4" w:space="0" w:color="auto"/>
              <w:bottom w:val="single" w:sz="4" w:space="0" w:color="auto"/>
              <w:right w:val="single" w:sz="4" w:space="0" w:color="auto"/>
            </w:tcBorders>
          </w:tcPr>
          <w:p w14:paraId="100C768D" w14:textId="77777777" w:rsidR="00795BEB" w:rsidRPr="00B74B3F" w:rsidDel="00CE68E3" w:rsidRDefault="00795BEB" w:rsidP="00C524EE">
            <w:pPr>
              <w:pStyle w:val="Tabletext1"/>
            </w:pPr>
            <w:r w:rsidRPr="00B74B3F">
              <w:t>Diagnostic evidence level III-2</w:t>
            </w:r>
          </w:p>
        </w:tc>
        <w:tc>
          <w:tcPr>
            <w:tcW w:w="1350" w:type="dxa"/>
            <w:tcBorders>
              <w:top w:val="single" w:sz="4" w:space="0" w:color="auto"/>
              <w:left w:val="single" w:sz="4" w:space="0" w:color="auto"/>
              <w:bottom w:val="single" w:sz="4" w:space="0" w:color="auto"/>
              <w:right w:val="single" w:sz="4" w:space="0" w:color="auto"/>
            </w:tcBorders>
          </w:tcPr>
          <w:p w14:paraId="492CB386" w14:textId="77777777" w:rsidR="00795BEB" w:rsidRPr="00B74B3F" w:rsidRDefault="00795BEB" w:rsidP="00C524EE">
            <w:pPr>
              <w:pStyle w:val="Tabletext1"/>
            </w:pPr>
            <w:r w:rsidRPr="00B74B3F">
              <w:t>200 fetuses with suspected ventriculomegaly diagnosed on ultrasound</w:t>
            </w:r>
          </w:p>
        </w:tc>
        <w:tc>
          <w:tcPr>
            <w:tcW w:w="990" w:type="dxa"/>
            <w:tcBorders>
              <w:top w:val="single" w:sz="4" w:space="0" w:color="auto"/>
              <w:left w:val="single" w:sz="4" w:space="0" w:color="auto"/>
              <w:bottom w:val="single" w:sz="4" w:space="0" w:color="auto"/>
              <w:right w:val="single" w:sz="4" w:space="0" w:color="auto"/>
            </w:tcBorders>
          </w:tcPr>
          <w:p w14:paraId="52EFED47" w14:textId="77777777" w:rsidR="00795BEB" w:rsidRPr="00B74B3F" w:rsidRDefault="00795BEB" w:rsidP="00C524EE">
            <w:pPr>
              <w:pStyle w:val="Tabletext1"/>
            </w:pPr>
          </w:p>
        </w:tc>
        <w:tc>
          <w:tcPr>
            <w:tcW w:w="1620" w:type="dxa"/>
            <w:tcBorders>
              <w:top w:val="single" w:sz="4" w:space="0" w:color="auto"/>
              <w:left w:val="single" w:sz="4" w:space="0" w:color="auto"/>
              <w:bottom w:val="single" w:sz="4" w:space="0" w:color="auto"/>
              <w:right w:val="single" w:sz="4" w:space="0" w:color="auto"/>
            </w:tcBorders>
          </w:tcPr>
          <w:p w14:paraId="596E8F36" w14:textId="77777777" w:rsidR="00795BEB" w:rsidRPr="00B74B3F" w:rsidRDefault="00795BEB" w:rsidP="00C524EE">
            <w:pPr>
              <w:pStyle w:val="Tabletext1"/>
            </w:pPr>
            <w:r w:rsidRPr="00B74B3F">
              <w:t>All fetuses underwent MRI after ultrasound</w:t>
            </w:r>
          </w:p>
          <w:p w14:paraId="01790355" w14:textId="77777777" w:rsidR="00795BEB" w:rsidRPr="00B74B3F" w:rsidRDefault="00795BEB" w:rsidP="00C524EE">
            <w:pPr>
              <w:pStyle w:val="Tabletext1"/>
            </w:pPr>
            <w:r w:rsidRPr="00B74B3F">
              <w:t>Final diagnosis by consensus</w:t>
            </w:r>
          </w:p>
          <w:p w14:paraId="1A8178E5" w14:textId="77777777" w:rsidR="00795BEB" w:rsidRPr="00B74B3F" w:rsidRDefault="00795BEB" w:rsidP="00C524EE">
            <w:pPr>
              <w:pStyle w:val="Tabletext1"/>
            </w:pPr>
          </w:p>
        </w:tc>
        <w:tc>
          <w:tcPr>
            <w:tcW w:w="1710" w:type="dxa"/>
            <w:tcBorders>
              <w:top w:val="single" w:sz="4" w:space="0" w:color="auto"/>
              <w:left w:val="single" w:sz="4" w:space="0" w:color="auto"/>
              <w:bottom w:val="single" w:sz="4" w:space="0" w:color="auto"/>
              <w:right w:val="single" w:sz="4" w:space="0" w:color="auto"/>
            </w:tcBorders>
          </w:tcPr>
          <w:p w14:paraId="7407B8B0" w14:textId="77777777" w:rsidR="00795BEB" w:rsidRPr="00B74B3F" w:rsidDel="00CE68E3" w:rsidRDefault="00795BEB" w:rsidP="00C524EE">
            <w:pPr>
              <w:pStyle w:val="Tabletext1"/>
            </w:pPr>
            <w:r w:rsidRPr="00B74B3F">
              <w:t>Assessment of the frequency and cause of disagreements in diagnoses at ultrasonography for ventriculomegaly</w:t>
            </w:r>
          </w:p>
        </w:tc>
      </w:tr>
      <w:tr w:rsidR="00795BEB" w:rsidRPr="00B74B3F" w14:paraId="6D691610" w14:textId="77777777" w:rsidTr="00C524EE">
        <w:tc>
          <w:tcPr>
            <w:tcW w:w="1638" w:type="dxa"/>
            <w:tcBorders>
              <w:top w:val="single" w:sz="4" w:space="0" w:color="auto"/>
              <w:left w:val="single" w:sz="4" w:space="0" w:color="auto"/>
              <w:bottom w:val="single" w:sz="4" w:space="0" w:color="auto"/>
              <w:right w:val="single" w:sz="4" w:space="0" w:color="auto"/>
            </w:tcBorders>
          </w:tcPr>
          <w:p w14:paraId="65A5BD6D" w14:textId="77777777" w:rsidR="00795BEB" w:rsidRPr="00B74B3F" w:rsidRDefault="00795BEB" w:rsidP="00C524EE">
            <w:pPr>
              <w:pStyle w:val="Tabletext1"/>
            </w:pPr>
            <w:r w:rsidRPr="00B74B3F">
              <w:t>Levin, D.</w:t>
            </w:r>
          </w:p>
          <w:p w14:paraId="2260FCEE" w14:textId="77777777" w:rsidR="00795BEB" w:rsidRPr="00B74B3F" w:rsidRDefault="00795BEB" w:rsidP="00C524EE">
            <w:pPr>
              <w:pStyle w:val="Tabletext1"/>
            </w:pPr>
            <w:r w:rsidRPr="00B74B3F">
              <w:t>Barnes, P.D.</w:t>
            </w:r>
          </w:p>
          <w:p w14:paraId="7DD3F360" w14:textId="77777777" w:rsidR="00795BEB" w:rsidRPr="00B74B3F" w:rsidRDefault="00795BEB" w:rsidP="00C524EE">
            <w:pPr>
              <w:pStyle w:val="Tabletext1"/>
            </w:pPr>
            <w:r w:rsidRPr="00B74B3F">
              <w:t>Robertson, R.R.</w:t>
            </w:r>
          </w:p>
          <w:p w14:paraId="472C9D90" w14:textId="77777777" w:rsidR="00795BEB" w:rsidRPr="00B74B3F" w:rsidRDefault="00795BEB" w:rsidP="00C524EE">
            <w:pPr>
              <w:pStyle w:val="Tabletext1"/>
            </w:pPr>
            <w:r w:rsidRPr="00B74B3F">
              <w:t>Wong, G.</w:t>
            </w:r>
          </w:p>
          <w:p w14:paraId="15A5888A" w14:textId="77777777" w:rsidR="00795BEB" w:rsidRPr="00B74B3F" w:rsidRDefault="00795BEB" w:rsidP="00C524EE">
            <w:pPr>
              <w:pStyle w:val="Tabletext1"/>
            </w:pPr>
            <w:r w:rsidRPr="00B74B3F">
              <w:t>Mehta, T.S.</w:t>
            </w:r>
          </w:p>
          <w:p w14:paraId="0A73C6D7" w14:textId="77777777" w:rsidR="00795BEB" w:rsidRPr="00B74B3F" w:rsidRDefault="00795BEB" w:rsidP="00C524EE">
            <w:pPr>
              <w:pStyle w:val="Tabletext1"/>
            </w:pPr>
            <w:r w:rsidRPr="00B74B3F">
              <w:t>(2003)</w:t>
            </w:r>
          </w:p>
        </w:tc>
        <w:tc>
          <w:tcPr>
            <w:tcW w:w="990" w:type="dxa"/>
            <w:tcBorders>
              <w:top w:val="single" w:sz="4" w:space="0" w:color="auto"/>
              <w:left w:val="single" w:sz="4" w:space="0" w:color="auto"/>
              <w:bottom w:val="single" w:sz="4" w:space="0" w:color="auto"/>
              <w:right w:val="single" w:sz="4" w:space="0" w:color="auto"/>
            </w:tcBorders>
          </w:tcPr>
          <w:p w14:paraId="169FDC22" w14:textId="77777777" w:rsidR="00795BEB" w:rsidRPr="00B74B3F" w:rsidRDefault="00795BEB" w:rsidP="00C524EE">
            <w:pPr>
              <w:pStyle w:val="Tabletext1"/>
            </w:pPr>
            <w:r w:rsidRPr="00B74B3F">
              <w:t>Boston,</w:t>
            </w:r>
          </w:p>
          <w:p w14:paraId="0DCCB668" w14:textId="77777777" w:rsidR="00795BEB" w:rsidRPr="00B74B3F" w:rsidDel="00CE68E3" w:rsidRDefault="00795BEB" w:rsidP="00C524EE">
            <w:pPr>
              <w:pStyle w:val="Tabletext1"/>
            </w:pPr>
            <w:r w:rsidRPr="00B74B3F">
              <w:t>USA</w:t>
            </w:r>
          </w:p>
        </w:tc>
        <w:tc>
          <w:tcPr>
            <w:tcW w:w="990" w:type="dxa"/>
            <w:tcBorders>
              <w:top w:val="single" w:sz="4" w:space="0" w:color="auto"/>
              <w:left w:val="single" w:sz="4" w:space="0" w:color="auto"/>
              <w:bottom w:val="single" w:sz="4" w:space="0" w:color="auto"/>
              <w:right w:val="single" w:sz="4" w:space="0" w:color="auto"/>
            </w:tcBorders>
          </w:tcPr>
          <w:p w14:paraId="017E7426" w14:textId="77777777" w:rsidR="00795BEB" w:rsidRPr="00B74B3F" w:rsidDel="00CE68E3" w:rsidRDefault="00795BEB" w:rsidP="00C524EE">
            <w:pPr>
              <w:pStyle w:val="Tabletext1"/>
            </w:pPr>
            <w:r w:rsidRPr="00B74B3F">
              <w:t>Diagnostic evidence level III-2</w:t>
            </w:r>
          </w:p>
        </w:tc>
        <w:tc>
          <w:tcPr>
            <w:tcW w:w="1350" w:type="dxa"/>
            <w:tcBorders>
              <w:top w:val="single" w:sz="4" w:space="0" w:color="auto"/>
              <w:left w:val="single" w:sz="4" w:space="0" w:color="auto"/>
              <w:bottom w:val="single" w:sz="4" w:space="0" w:color="auto"/>
              <w:right w:val="single" w:sz="4" w:space="0" w:color="auto"/>
            </w:tcBorders>
          </w:tcPr>
          <w:p w14:paraId="6B3A8A67" w14:textId="77777777" w:rsidR="00795BEB" w:rsidRPr="00B74B3F" w:rsidRDefault="00795BEB" w:rsidP="00C524EE">
            <w:pPr>
              <w:pStyle w:val="Tabletext1"/>
            </w:pPr>
            <w:r w:rsidRPr="00B74B3F">
              <w:t>214 fetuses diagnosed with suspected CNS abnormalities by ultrasound</w:t>
            </w:r>
          </w:p>
        </w:tc>
        <w:tc>
          <w:tcPr>
            <w:tcW w:w="990" w:type="dxa"/>
            <w:tcBorders>
              <w:top w:val="single" w:sz="4" w:space="0" w:color="auto"/>
              <w:left w:val="single" w:sz="4" w:space="0" w:color="auto"/>
              <w:bottom w:val="single" w:sz="4" w:space="0" w:color="auto"/>
              <w:right w:val="single" w:sz="4" w:space="0" w:color="auto"/>
            </w:tcBorders>
          </w:tcPr>
          <w:p w14:paraId="3FDC7EE4" w14:textId="77777777" w:rsidR="00795BEB" w:rsidRPr="00B74B3F" w:rsidRDefault="00795BEB" w:rsidP="00C524EE">
            <w:pPr>
              <w:pStyle w:val="Tabletext1"/>
            </w:pPr>
            <w:r w:rsidRPr="00B74B3F">
              <w:t>Mean 24.7±6.1 weeks (range 14-40)</w:t>
            </w:r>
          </w:p>
        </w:tc>
        <w:tc>
          <w:tcPr>
            <w:tcW w:w="1620" w:type="dxa"/>
            <w:tcBorders>
              <w:top w:val="single" w:sz="4" w:space="0" w:color="auto"/>
              <w:left w:val="single" w:sz="4" w:space="0" w:color="auto"/>
              <w:bottom w:val="single" w:sz="4" w:space="0" w:color="auto"/>
              <w:right w:val="single" w:sz="4" w:space="0" w:color="auto"/>
            </w:tcBorders>
          </w:tcPr>
          <w:p w14:paraId="08FCBE62" w14:textId="77777777" w:rsidR="00795BEB" w:rsidRPr="00B74B3F" w:rsidRDefault="00795BEB" w:rsidP="00C524EE">
            <w:pPr>
              <w:pStyle w:val="Tabletext1"/>
            </w:pPr>
            <w:r w:rsidRPr="00B74B3F">
              <w:t>214 fetuses (20 sets of twins) underwent confirmatory ultrasound followed by 242 MRI examinations</w:t>
            </w:r>
          </w:p>
        </w:tc>
        <w:tc>
          <w:tcPr>
            <w:tcW w:w="1710" w:type="dxa"/>
            <w:tcBorders>
              <w:top w:val="single" w:sz="4" w:space="0" w:color="auto"/>
              <w:left w:val="single" w:sz="4" w:space="0" w:color="auto"/>
              <w:bottom w:val="single" w:sz="4" w:space="0" w:color="auto"/>
              <w:right w:val="single" w:sz="4" w:space="0" w:color="auto"/>
            </w:tcBorders>
          </w:tcPr>
          <w:p w14:paraId="63206900" w14:textId="77777777" w:rsidR="00795BEB" w:rsidRPr="00B74B3F" w:rsidDel="00CE68E3" w:rsidRDefault="00795BEB" w:rsidP="00C524EE">
            <w:pPr>
              <w:pStyle w:val="Tabletext1"/>
            </w:pPr>
            <w:r w:rsidRPr="00B74B3F">
              <w:t>Post-natal clinical or post-mortem confirmation of abnormality</w:t>
            </w:r>
          </w:p>
        </w:tc>
      </w:tr>
      <w:tr w:rsidR="00795BEB" w:rsidRPr="00B74B3F" w14:paraId="5CB0AC26" w14:textId="77777777" w:rsidTr="00C524EE">
        <w:tc>
          <w:tcPr>
            <w:tcW w:w="1638" w:type="dxa"/>
            <w:tcBorders>
              <w:top w:val="single" w:sz="4" w:space="0" w:color="auto"/>
              <w:left w:val="single" w:sz="4" w:space="0" w:color="auto"/>
              <w:bottom w:val="single" w:sz="4" w:space="0" w:color="auto"/>
              <w:right w:val="single" w:sz="4" w:space="0" w:color="auto"/>
            </w:tcBorders>
          </w:tcPr>
          <w:p w14:paraId="738067AF" w14:textId="77777777" w:rsidR="00795BEB" w:rsidRPr="00B74B3F" w:rsidRDefault="00795BEB" w:rsidP="00C524EE">
            <w:pPr>
              <w:pStyle w:val="Tabletext1"/>
            </w:pPr>
            <w:r w:rsidRPr="00B74B3F">
              <w:t>Manganaro, L.</w:t>
            </w:r>
          </w:p>
          <w:p w14:paraId="201698CA" w14:textId="77777777" w:rsidR="00795BEB" w:rsidRPr="00B74B3F" w:rsidRDefault="00795BEB" w:rsidP="00C524EE">
            <w:pPr>
              <w:pStyle w:val="Tabletext1"/>
            </w:pPr>
            <w:r w:rsidRPr="00B74B3F">
              <w:t>Savelli, S.</w:t>
            </w:r>
          </w:p>
          <w:p w14:paraId="1DF04CBC" w14:textId="77777777" w:rsidR="00795BEB" w:rsidRPr="00B74B3F" w:rsidRDefault="00795BEB" w:rsidP="00C524EE">
            <w:pPr>
              <w:pStyle w:val="Tabletext1"/>
            </w:pPr>
            <w:r w:rsidRPr="00B74B3F">
              <w:t>Francioso, A.</w:t>
            </w:r>
          </w:p>
          <w:p w14:paraId="26BC897D" w14:textId="77777777" w:rsidR="00795BEB" w:rsidRPr="00B74B3F" w:rsidRDefault="00795BEB" w:rsidP="00C524EE">
            <w:pPr>
              <w:pStyle w:val="Tabletext1"/>
            </w:pPr>
            <w:r w:rsidRPr="00B74B3F">
              <w:t>Di Maurizio, M.</w:t>
            </w:r>
          </w:p>
          <w:p w14:paraId="29F334F0" w14:textId="77777777" w:rsidR="00795BEB" w:rsidRPr="00B74B3F" w:rsidRDefault="00795BEB" w:rsidP="00C524EE">
            <w:pPr>
              <w:pStyle w:val="Tabletext1"/>
            </w:pPr>
            <w:r w:rsidRPr="00B74B3F">
              <w:t xml:space="preserve">et al (2009) </w:t>
            </w:r>
          </w:p>
        </w:tc>
        <w:tc>
          <w:tcPr>
            <w:tcW w:w="990" w:type="dxa"/>
            <w:tcBorders>
              <w:top w:val="single" w:sz="4" w:space="0" w:color="auto"/>
              <w:left w:val="single" w:sz="4" w:space="0" w:color="auto"/>
              <w:bottom w:val="single" w:sz="4" w:space="0" w:color="auto"/>
              <w:right w:val="single" w:sz="4" w:space="0" w:color="auto"/>
            </w:tcBorders>
          </w:tcPr>
          <w:p w14:paraId="72429B53" w14:textId="77777777" w:rsidR="00795BEB" w:rsidRPr="00B74B3F" w:rsidRDefault="00795BEB" w:rsidP="00C524EE">
            <w:pPr>
              <w:pStyle w:val="Tabletext1"/>
            </w:pPr>
            <w:r w:rsidRPr="00B74B3F">
              <w:t>Rome,</w:t>
            </w:r>
          </w:p>
          <w:p w14:paraId="004DAB94" w14:textId="77777777" w:rsidR="00795BEB" w:rsidRPr="00B74B3F" w:rsidRDefault="00795BEB" w:rsidP="00C524EE">
            <w:pPr>
              <w:pStyle w:val="Tabletext1"/>
            </w:pPr>
            <w:r w:rsidRPr="00B74B3F">
              <w:t>Italy</w:t>
            </w:r>
          </w:p>
        </w:tc>
        <w:tc>
          <w:tcPr>
            <w:tcW w:w="990" w:type="dxa"/>
            <w:tcBorders>
              <w:top w:val="single" w:sz="4" w:space="0" w:color="auto"/>
              <w:left w:val="single" w:sz="4" w:space="0" w:color="auto"/>
              <w:bottom w:val="single" w:sz="4" w:space="0" w:color="auto"/>
              <w:right w:val="single" w:sz="4" w:space="0" w:color="auto"/>
            </w:tcBorders>
          </w:tcPr>
          <w:p w14:paraId="3EBBF9F3" w14:textId="77777777" w:rsidR="00795BEB" w:rsidRPr="00B74B3F" w:rsidRDefault="00795BEB" w:rsidP="00C524EE">
            <w:pPr>
              <w:pStyle w:val="Tabletext1"/>
            </w:pPr>
            <w:r w:rsidRPr="00B74B3F">
              <w:t>Diagnostic evidence level III-2</w:t>
            </w:r>
          </w:p>
        </w:tc>
        <w:tc>
          <w:tcPr>
            <w:tcW w:w="1350" w:type="dxa"/>
            <w:tcBorders>
              <w:top w:val="single" w:sz="4" w:space="0" w:color="auto"/>
              <w:left w:val="single" w:sz="4" w:space="0" w:color="auto"/>
              <w:bottom w:val="single" w:sz="4" w:space="0" w:color="auto"/>
              <w:right w:val="single" w:sz="4" w:space="0" w:color="auto"/>
            </w:tcBorders>
          </w:tcPr>
          <w:p w14:paraId="4C70A70F" w14:textId="77777777" w:rsidR="00795BEB" w:rsidRPr="00B74B3F" w:rsidRDefault="00795BEB" w:rsidP="00C524EE">
            <w:pPr>
              <w:pStyle w:val="Tabletext1"/>
            </w:pPr>
            <w:r w:rsidRPr="00B74B3F">
              <w:t>55 fetuses diagnosed with suspected ventriculomegaly diagnosed by ultrasound</w:t>
            </w:r>
          </w:p>
        </w:tc>
        <w:tc>
          <w:tcPr>
            <w:tcW w:w="990" w:type="dxa"/>
            <w:tcBorders>
              <w:top w:val="single" w:sz="4" w:space="0" w:color="auto"/>
              <w:left w:val="single" w:sz="4" w:space="0" w:color="auto"/>
              <w:bottom w:val="single" w:sz="4" w:space="0" w:color="auto"/>
              <w:right w:val="single" w:sz="4" w:space="0" w:color="auto"/>
            </w:tcBorders>
          </w:tcPr>
          <w:p w14:paraId="18C5D320" w14:textId="77777777" w:rsidR="00795BEB" w:rsidRPr="00B74B3F" w:rsidRDefault="00795BEB" w:rsidP="00C524EE">
            <w:pPr>
              <w:pStyle w:val="Tabletext1"/>
            </w:pPr>
            <w:r w:rsidRPr="00B74B3F">
              <w:t>Mean 27 weeks</w:t>
            </w:r>
          </w:p>
          <w:p w14:paraId="784142F2" w14:textId="77777777" w:rsidR="00795BEB" w:rsidRPr="00B74B3F" w:rsidRDefault="00795BEB" w:rsidP="00C524EE">
            <w:pPr>
              <w:pStyle w:val="Tabletext1"/>
            </w:pPr>
            <w:r w:rsidRPr="00B74B3F">
              <w:t>(19-38)</w:t>
            </w:r>
          </w:p>
        </w:tc>
        <w:tc>
          <w:tcPr>
            <w:tcW w:w="1620" w:type="dxa"/>
            <w:tcBorders>
              <w:top w:val="single" w:sz="4" w:space="0" w:color="auto"/>
              <w:left w:val="single" w:sz="4" w:space="0" w:color="auto"/>
              <w:bottom w:val="single" w:sz="4" w:space="0" w:color="auto"/>
              <w:right w:val="single" w:sz="4" w:space="0" w:color="auto"/>
            </w:tcBorders>
          </w:tcPr>
          <w:p w14:paraId="7AB23353" w14:textId="77777777" w:rsidR="00795BEB" w:rsidRPr="00B74B3F" w:rsidRDefault="00795BEB" w:rsidP="00C524EE">
            <w:pPr>
              <w:pStyle w:val="Tabletext1"/>
            </w:pPr>
            <w:r w:rsidRPr="00B74B3F">
              <w:t>59 fetus (4 sets of twins) underwent MRI after ultrasound</w:t>
            </w:r>
          </w:p>
          <w:p w14:paraId="2167E945" w14:textId="77777777" w:rsidR="00795BEB" w:rsidRPr="00B74B3F" w:rsidRDefault="00795BEB" w:rsidP="00C524EE">
            <w:pPr>
              <w:pStyle w:val="Tabletext1"/>
            </w:pPr>
            <w:r w:rsidRPr="00B74B3F">
              <w:t>2days-2 wks after ultrasound</w:t>
            </w:r>
          </w:p>
        </w:tc>
        <w:tc>
          <w:tcPr>
            <w:tcW w:w="1710" w:type="dxa"/>
            <w:tcBorders>
              <w:top w:val="single" w:sz="4" w:space="0" w:color="auto"/>
              <w:left w:val="single" w:sz="4" w:space="0" w:color="auto"/>
              <w:bottom w:val="single" w:sz="4" w:space="0" w:color="auto"/>
              <w:right w:val="single" w:sz="4" w:space="0" w:color="auto"/>
            </w:tcBorders>
          </w:tcPr>
          <w:p w14:paraId="2A6CC81F" w14:textId="77777777" w:rsidR="00795BEB" w:rsidRPr="00B74B3F" w:rsidRDefault="00795BEB" w:rsidP="00C524EE">
            <w:pPr>
              <w:pStyle w:val="Tabletext1"/>
            </w:pPr>
            <w:r w:rsidRPr="00B74B3F">
              <w:t>50/55 post natal imaging or biopsy to confirm abnormality</w:t>
            </w:r>
          </w:p>
          <w:p w14:paraId="2A460EC0" w14:textId="77777777" w:rsidR="00795BEB" w:rsidRPr="00B74B3F" w:rsidRDefault="00795BEB" w:rsidP="00C524EE">
            <w:pPr>
              <w:pStyle w:val="Tabletext1"/>
            </w:pPr>
            <w:r w:rsidRPr="00B74B3F">
              <w:t>5/55 patient history from mother or paediatrician</w:t>
            </w:r>
          </w:p>
        </w:tc>
      </w:tr>
      <w:tr w:rsidR="00795BEB" w:rsidRPr="00B74B3F" w14:paraId="339A0566" w14:textId="77777777" w:rsidTr="00C524EE">
        <w:tc>
          <w:tcPr>
            <w:tcW w:w="1638" w:type="dxa"/>
            <w:tcBorders>
              <w:top w:val="single" w:sz="4" w:space="0" w:color="auto"/>
              <w:left w:val="single" w:sz="4" w:space="0" w:color="auto"/>
              <w:bottom w:val="single" w:sz="4" w:space="0" w:color="auto"/>
              <w:right w:val="single" w:sz="4" w:space="0" w:color="auto"/>
            </w:tcBorders>
          </w:tcPr>
          <w:p w14:paraId="00C903D4" w14:textId="77777777" w:rsidR="00795BEB" w:rsidRPr="00B74B3F" w:rsidRDefault="00795BEB" w:rsidP="00C524EE">
            <w:pPr>
              <w:pStyle w:val="Tabletext1"/>
            </w:pPr>
            <w:r w:rsidRPr="00B74B3F">
              <w:t>Malinger, G.</w:t>
            </w:r>
          </w:p>
          <w:p w14:paraId="3AA47D36" w14:textId="77777777" w:rsidR="00795BEB" w:rsidRPr="00B74B3F" w:rsidRDefault="00795BEB" w:rsidP="00C524EE">
            <w:pPr>
              <w:pStyle w:val="Tabletext1"/>
            </w:pPr>
            <w:r w:rsidRPr="00B74B3F">
              <w:t>Ben-Sira, L.</w:t>
            </w:r>
          </w:p>
          <w:p w14:paraId="53644600" w14:textId="77777777" w:rsidR="00795BEB" w:rsidRPr="00B74B3F" w:rsidRDefault="00795BEB" w:rsidP="00C524EE">
            <w:pPr>
              <w:pStyle w:val="Tabletext1"/>
            </w:pPr>
            <w:r w:rsidRPr="00B74B3F">
              <w:t>Lev, D.</w:t>
            </w:r>
          </w:p>
          <w:p w14:paraId="48DE5AF2" w14:textId="77777777" w:rsidR="00795BEB" w:rsidRPr="00B74B3F" w:rsidRDefault="00795BEB" w:rsidP="00C524EE">
            <w:pPr>
              <w:pStyle w:val="Tabletext1"/>
            </w:pPr>
            <w:r w:rsidRPr="00B74B3F">
              <w:t>Ben-Aroya, Z.</w:t>
            </w:r>
          </w:p>
          <w:p w14:paraId="1553D3CD" w14:textId="77777777" w:rsidR="00795BEB" w:rsidRPr="00B74B3F" w:rsidRDefault="00795BEB" w:rsidP="00C524EE">
            <w:pPr>
              <w:pStyle w:val="Tabletext1"/>
            </w:pPr>
            <w:r w:rsidRPr="00B74B3F">
              <w:t>Kidron, D.</w:t>
            </w:r>
          </w:p>
          <w:p w14:paraId="4BF129CD" w14:textId="77777777" w:rsidR="00795BEB" w:rsidRPr="00B74B3F" w:rsidRDefault="00795BEB" w:rsidP="00C524EE">
            <w:pPr>
              <w:pStyle w:val="Tabletext1"/>
            </w:pPr>
            <w:r w:rsidRPr="00B74B3F">
              <w:t>et al (2004)</w:t>
            </w:r>
          </w:p>
        </w:tc>
        <w:tc>
          <w:tcPr>
            <w:tcW w:w="990" w:type="dxa"/>
            <w:tcBorders>
              <w:top w:val="single" w:sz="4" w:space="0" w:color="auto"/>
              <w:left w:val="single" w:sz="4" w:space="0" w:color="auto"/>
              <w:bottom w:val="single" w:sz="4" w:space="0" w:color="auto"/>
              <w:right w:val="single" w:sz="4" w:space="0" w:color="auto"/>
            </w:tcBorders>
          </w:tcPr>
          <w:p w14:paraId="7DDD7E80" w14:textId="77777777" w:rsidR="00795BEB" w:rsidRPr="00B74B3F" w:rsidRDefault="00795BEB" w:rsidP="00C524EE">
            <w:pPr>
              <w:pStyle w:val="Tabletext1"/>
            </w:pPr>
            <w:r w:rsidRPr="00B74B3F">
              <w:t>Tel Aviv,</w:t>
            </w:r>
          </w:p>
          <w:p w14:paraId="354AFD52" w14:textId="77777777" w:rsidR="00795BEB" w:rsidRPr="00B74B3F" w:rsidRDefault="00795BEB" w:rsidP="00C524EE">
            <w:pPr>
              <w:pStyle w:val="Tabletext1"/>
            </w:pPr>
            <w:r w:rsidRPr="00B74B3F">
              <w:t>Israel</w:t>
            </w:r>
          </w:p>
        </w:tc>
        <w:tc>
          <w:tcPr>
            <w:tcW w:w="990" w:type="dxa"/>
            <w:tcBorders>
              <w:top w:val="single" w:sz="4" w:space="0" w:color="auto"/>
              <w:left w:val="single" w:sz="4" w:space="0" w:color="auto"/>
              <w:bottom w:val="single" w:sz="4" w:space="0" w:color="auto"/>
              <w:right w:val="single" w:sz="4" w:space="0" w:color="auto"/>
            </w:tcBorders>
          </w:tcPr>
          <w:p w14:paraId="18E50058" w14:textId="77777777" w:rsidR="00795BEB" w:rsidRPr="00B74B3F" w:rsidRDefault="00795BEB" w:rsidP="00C524EE">
            <w:pPr>
              <w:pStyle w:val="Tabletext1"/>
            </w:pPr>
            <w:r w:rsidRPr="00B74B3F">
              <w:t>Diagnostic evidence level III-2</w:t>
            </w:r>
          </w:p>
        </w:tc>
        <w:tc>
          <w:tcPr>
            <w:tcW w:w="1350" w:type="dxa"/>
            <w:tcBorders>
              <w:top w:val="single" w:sz="4" w:space="0" w:color="auto"/>
              <w:left w:val="single" w:sz="4" w:space="0" w:color="auto"/>
              <w:bottom w:val="single" w:sz="4" w:space="0" w:color="auto"/>
              <w:right w:val="single" w:sz="4" w:space="0" w:color="auto"/>
            </w:tcBorders>
          </w:tcPr>
          <w:p w14:paraId="244AE35F" w14:textId="77777777" w:rsidR="00795BEB" w:rsidRPr="00B74B3F" w:rsidRDefault="00795BEB" w:rsidP="00C524EE">
            <w:pPr>
              <w:pStyle w:val="Tabletext1"/>
            </w:pPr>
            <w:r w:rsidRPr="00B74B3F">
              <w:t>42 fetuses with suspected CNS abnormalities diagnosed by ultrasound</w:t>
            </w:r>
          </w:p>
        </w:tc>
        <w:tc>
          <w:tcPr>
            <w:tcW w:w="990" w:type="dxa"/>
            <w:tcBorders>
              <w:top w:val="single" w:sz="4" w:space="0" w:color="auto"/>
              <w:left w:val="single" w:sz="4" w:space="0" w:color="auto"/>
              <w:bottom w:val="single" w:sz="4" w:space="0" w:color="auto"/>
              <w:right w:val="single" w:sz="4" w:space="0" w:color="auto"/>
            </w:tcBorders>
          </w:tcPr>
          <w:p w14:paraId="68017E37" w14:textId="77777777" w:rsidR="00795BEB" w:rsidRPr="00B74B3F" w:rsidRDefault="00795BEB" w:rsidP="00C524EE">
            <w:pPr>
              <w:pStyle w:val="Tabletext1"/>
            </w:pPr>
            <w:r w:rsidRPr="00B74B3F">
              <w:t>Mean 30.2 weeks (range 23-37 weeks)</w:t>
            </w:r>
          </w:p>
        </w:tc>
        <w:tc>
          <w:tcPr>
            <w:tcW w:w="1620" w:type="dxa"/>
            <w:tcBorders>
              <w:top w:val="single" w:sz="4" w:space="0" w:color="auto"/>
              <w:left w:val="single" w:sz="4" w:space="0" w:color="auto"/>
              <w:bottom w:val="single" w:sz="4" w:space="0" w:color="auto"/>
              <w:right w:val="single" w:sz="4" w:space="0" w:color="auto"/>
            </w:tcBorders>
          </w:tcPr>
          <w:p w14:paraId="1C53E17E" w14:textId="77777777" w:rsidR="00795BEB" w:rsidRPr="00B74B3F" w:rsidRDefault="00795BEB" w:rsidP="00C524EE">
            <w:pPr>
              <w:pStyle w:val="Tabletext1"/>
            </w:pPr>
            <w:r w:rsidRPr="00B74B3F">
              <w:t xml:space="preserve">All fetuses underwent MRI after neurosonography after ultrasound </w:t>
            </w:r>
          </w:p>
        </w:tc>
        <w:tc>
          <w:tcPr>
            <w:tcW w:w="1710" w:type="dxa"/>
            <w:tcBorders>
              <w:top w:val="single" w:sz="4" w:space="0" w:color="auto"/>
              <w:left w:val="single" w:sz="4" w:space="0" w:color="auto"/>
              <w:bottom w:val="single" w:sz="4" w:space="0" w:color="auto"/>
              <w:right w:val="single" w:sz="4" w:space="0" w:color="auto"/>
            </w:tcBorders>
          </w:tcPr>
          <w:p w14:paraId="58FE6C9F" w14:textId="77777777" w:rsidR="00795BEB" w:rsidRPr="00B74B3F" w:rsidRDefault="00795BEB" w:rsidP="00C524EE">
            <w:pPr>
              <w:pStyle w:val="Tabletext1"/>
            </w:pPr>
            <w:r w:rsidRPr="00B74B3F">
              <w:t>Post-natal clinical or post mortem confirmation of abnormality</w:t>
            </w:r>
          </w:p>
        </w:tc>
      </w:tr>
      <w:tr w:rsidR="00795BEB" w:rsidRPr="00B74B3F" w14:paraId="7E89BFE6" w14:textId="77777777" w:rsidTr="00C524EE">
        <w:tc>
          <w:tcPr>
            <w:tcW w:w="1638" w:type="dxa"/>
            <w:tcBorders>
              <w:top w:val="single" w:sz="4" w:space="0" w:color="auto"/>
              <w:left w:val="single" w:sz="4" w:space="0" w:color="auto"/>
              <w:bottom w:val="single" w:sz="4" w:space="0" w:color="auto"/>
              <w:right w:val="single" w:sz="4" w:space="0" w:color="auto"/>
            </w:tcBorders>
          </w:tcPr>
          <w:p w14:paraId="36CDFAA3" w14:textId="77777777" w:rsidR="00795BEB" w:rsidRPr="00B74B3F" w:rsidRDefault="00795BEB" w:rsidP="00C524EE">
            <w:pPr>
              <w:pStyle w:val="Tabletext1"/>
            </w:pPr>
            <w:r w:rsidRPr="00B74B3F">
              <w:t>Papadis, A.</w:t>
            </w:r>
          </w:p>
          <w:p w14:paraId="17151E3A" w14:textId="77777777" w:rsidR="00795BEB" w:rsidRPr="00B74B3F" w:rsidRDefault="00795BEB" w:rsidP="00C524EE">
            <w:pPr>
              <w:pStyle w:val="Tabletext1"/>
            </w:pPr>
            <w:r w:rsidRPr="00B74B3F">
              <w:t>Miller, C.</w:t>
            </w:r>
          </w:p>
          <w:p w14:paraId="203556D6" w14:textId="77777777" w:rsidR="00795BEB" w:rsidRPr="00B74B3F" w:rsidRDefault="00795BEB" w:rsidP="00C524EE">
            <w:pPr>
              <w:pStyle w:val="Tabletext1"/>
            </w:pPr>
            <w:r w:rsidRPr="00B74B3F">
              <w:t>Martin, W.L.</w:t>
            </w:r>
          </w:p>
          <w:p w14:paraId="39511953" w14:textId="77777777" w:rsidR="00795BEB" w:rsidRPr="00B74B3F" w:rsidRDefault="00795BEB" w:rsidP="00C524EE">
            <w:pPr>
              <w:pStyle w:val="Tabletext1"/>
            </w:pPr>
            <w:r w:rsidRPr="00B74B3F">
              <w:t xml:space="preserve">Kilby, M.D. </w:t>
            </w:r>
          </w:p>
          <w:p w14:paraId="774546DD" w14:textId="77777777" w:rsidR="00795BEB" w:rsidRPr="00B74B3F" w:rsidRDefault="00795BEB" w:rsidP="00C524EE">
            <w:pPr>
              <w:pStyle w:val="Tabletext1"/>
            </w:pPr>
            <w:r w:rsidRPr="00B74B3F">
              <w:t>Sgouros, S.</w:t>
            </w:r>
          </w:p>
          <w:p w14:paraId="37BC7197" w14:textId="77777777" w:rsidR="00795BEB" w:rsidRPr="00B74B3F" w:rsidRDefault="00795BEB" w:rsidP="00C524EE">
            <w:pPr>
              <w:pStyle w:val="Tabletext1"/>
            </w:pPr>
            <w:r w:rsidRPr="00B74B3F">
              <w:t>(2008)</w:t>
            </w:r>
          </w:p>
        </w:tc>
        <w:tc>
          <w:tcPr>
            <w:tcW w:w="990" w:type="dxa"/>
            <w:tcBorders>
              <w:top w:val="single" w:sz="4" w:space="0" w:color="auto"/>
              <w:left w:val="single" w:sz="4" w:space="0" w:color="auto"/>
              <w:bottom w:val="single" w:sz="4" w:space="0" w:color="auto"/>
              <w:right w:val="single" w:sz="4" w:space="0" w:color="auto"/>
            </w:tcBorders>
          </w:tcPr>
          <w:p w14:paraId="535E7782" w14:textId="77777777" w:rsidR="00795BEB" w:rsidRPr="00B74B3F" w:rsidRDefault="00795BEB" w:rsidP="00C524EE">
            <w:pPr>
              <w:pStyle w:val="Tabletext1"/>
            </w:pPr>
            <w:r w:rsidRPr="00B74B3F">
              <w:t>Birmingham</w:t>
            </w:r>
          </w:p>
          <w:p w14:paraId="6A1BA545" w14:textId="77777777" w:rsidR="00795BEB" w:rsidRPr="00B74B3F" w:rsidRDefault="00795BEB" w:rsidP="00C524EE">
            <w:pPr>
              <w:pStyle w:val="Tabletext1"/>
            </w:pPr>
          </w:p>
          <w:p w14:paraId="41A02940" w14:textId="77777777" w:rsidR="00795BEB" w:rsidRPr="00B74B3F" w:rsidRDefault="00795BEB" w:rsidP="00C524EE">
            <w:pPr>
              <w:pStyle w:val="Tabletext1"/>
            </w:pPr>
            <w:r w:rsidRPr="00B74B3F">
              <w:t>UK</w:t>
            </w:r>
          </w:p>
        </w:tc>
        <w:tc>
          <w:tcPr>
            <w:tcW w:w="990" w:type="dxa"/>
            <w:tcBorders>
              <w:top w:val="single" w:sz="4" w:space="0" w:color="auto"/>
              <w:left w:val="single" w:sz="4" w:space="0" w:color="auto"/>
              <w:bottom w:val="single" w:sz="4" w:space="0" w:color="auto"/>
              <w:right w:val="single" w:sz="4" w:space="0" w:color="auto"/>
            </w:tcBorders>
          </w:tcPr>
          <w:p w14:paraId="385B4648" w14:textId="77777777" w:rsidR="00795BEB" w:rsidRPr="00B74B3F" w:rsidRDefault="00795BEB" w:rsidP="00C524EE">
            <w:pPr>
              <w:pStyle w:val="Tabletext1"/>
            </w:pPr>
            <w:r w:rsidRPr="00B74B3F">
              <w:t>Diagnostic evidence level III-2</w:t>
            </w:r>
          </w:p>
        </w:tc>
        <w:tc>
          <w:tcPr>
            <w:tcW w:w="1350" w:type="dxa"/>
            <w:tcBorders>
              <w:top w:val="single" w:sz="4" w:space="0" w:color="auto"/>
              <w:left w:val="single" w:sz="4" w:space="0" w:color="auto"/>
              <w:bottom w:val="single" w:sz="4" w:space="0" w:color="auto"/>
              <w:right w:val="single" w:sz="4" w:space="0" w:color="auto"/>
            </w:tcBorders>
          </w:tcPr>
          <w:p w14:paraId="20A3FD51" w14:textId="77777777" w:rsidR="00795BEB" w:rsidRPr="00B74B3F" w:rsidRDefault="00795BEB" w:rsidP="00C524EE">
            <w:pPr>
              <w:pStyle w:val="Tabletext1"/>
            </w:pPr>
            <w:r w:rsidRPr="00B74B3F">
              <w:t xml:space="preserve">13 fetuses with suspected CNS defects diagnosed by ultrasound, which may require immediate post-natal surgery </w:t>
            </w:r>
          </w:p>
        </w:tc>
        <w:tc>
          <w:tcPr>
            <w:tcW w:w="990" w:type="dxa"/>
            <w:tcBorders>
              <w:top w:val="single" w:sz="4" w:space="0" w:color="auto"/>
              <w:left w:val="single" w:sz="4" w:space="0" w:color="auto"/>
              <w:bottom w:val="single" w:sz="4" w:space="0" w:color="auto"/>
              <w:right w:val="single" w:sz="4" w:space="0" w:color="auto"/>
            </w:tcBorders>
          </w:tcPr>
          <w:p w14:paraId="4E39D901" w14:textId="77777777" w:rsidR="00795BEB" w:rsidRPr="00B74B3F" w:rsidRDefault="00795BEB" w:rsidP="00C524EE">
            <w:pPr>
              <w:pStyle w:val="Tabletext1"/>
            </w:pPr>
          </w:p>
        </w:tc>
        <w:tc>
          <w:tcPr>
            <w:tcW w:w="1620" w:type="dxa"/>
            <w:tcBorders>
              <w:top w:val="single" w:sz="4" w:space="0" w:color="auto"/>
              <w:left w:val="single" w:sz="4" w:space="0" w:color="auto"/>
              <w:bottom w:val="single" w:sz="4" w:space="0" w:color="auto"/>
              <w:right w:val="single" w:sz="4" w:space="0" w:color="auto"/>
            </w:tcBorders>
          </w:tcPr>
          <w:p w14:paraId="1C46C745" w14:textId="77777777" w:rsidR="00795BEB" w:rsidRPr="00B74B3F" w:rsidRDefault="00795BEB" w:rsidP="00C524EE">
            <w:pPr>
              <w:pStyle w:val="Tabletext1"/>
            </w:pPr>
            <w:r w:rsidRPr="00B74B3F">
              <w:t>All fetuses underwent MRI after ultrasound</w:t>
            </w:r>
          </w:p>
        </w:tc>
        <w:tc>
          <w:tcPr>
            <w:tcW w:w="1710" w:type="dxa"/>
            <w:tcBorders>
              <w:top w:val="single" w:sz="4" w:space="0" w:color="auto"/>
              <w:left w:val="single" w:sz="4" w:space="0" w:color="auto"/>
              <w:bottom w:val="single" w:sz="4" w:space="0" w:color="auto"/>
              <w:right w:val="single" w:sz="4" w:space="0" w:color="auto"/>
            </w:tcBorders>
          </w:tcPr>
          <w:p w14:paraId="6257559E" w14:textId="77777777" w:rsidR="00795BEB" w:rsidRPr="00B74B3F" w:rsidRDefault="00795BEB" w:rsidP="00C524EE">
            <w:pPr>
              <w:pStyle w:val="Tabletext1"/>
            </w:pPr>
            <w:r w:rsidRPr="00B74B3F">
              <w:t>Post-natal MRI to confirm pre-natal MRI findings</w:t>
            </w:r>
          </w:p>
          <w:p w14:paraId="4B7C670A" w14:textId="77777777" w:rsidR="00795BEB" w:rsidRPr="00B74B3F" w:rsidRDefault="00795BEB" w:rsidP="00C524EE">
            <w:pPr>
              <w:pStyle w:val="Tabletext1"/>
            </w:pPr>
          </w:p>
        </w:tc>
      </w:tr>
      <w:tr w:rsidR="00795BEB" w:rsidRPr="00B74B3F" w14:paraId="0415C3E5" w14:textId="77777777" w:rsidTr="00C524EE">
        <w:tc>
          <w:tcPr>
            <w:tcW w:w="1638" w:type="dxa"/>
            <w:tcBorders>
              <w:top w:val="single" w:sz="4" w:space="0" w:color="auto"/>
              <w:left w:val="single" w:sz="4" w:space="0" w:color="auto"/>
              <w:bottom w:val="single" w:sz="4" w:space="0" w:color="auto"/>
              <w:right w:val="single" w:sz="4" w:space="0" w:color="auto"/>
            </w:tcBorders>
          </w:tcPr>
          <w:p w14:paraId="0593CF86" w14:textId="77777777" w:rsidR="00795BEB" w:rsidRPr="00B74B3F" w:rsidRDefault="00795BEB" w:rsidP="00C524EE">
            <w:pPr>
              <w:pStyle w:val="Tabletext1"/>
            </w:pPr>
            <w:r w:rsidRPr="00B74B3F">
              <w:t>Saleem, S.N.</w:t>
            </w:r>
          </w:p>
          <w:p w14:paraId="128CE9A0" w14:textId="77777777" w:rsidR="00795BEB" w:rsidRPr="00B74B3F" w:rsidRDefault="00795BEB" w:rsidP="00C524EE">
            <w:pPr>
              <w:pStyle w:val="Tabletext1"/>
            </w:pPr>
            <w:r w:rsidRPr="00B74B3F">
              <w:lastRenderedPageBreak/>
              <w:t>Said, A.H.</w:t>
            </w:r>
          </w:p>
          <w:p w14:paraId="42EB5D77" w14:textId="77777777" w:rsidR="00795BEB" w:rsidRPr="00B74B3F" w:rsidRDefault="00795BEB" w:rsidP="00C524EE">
            <w:pPr>
              <w:pStyle w:val="Tabletext1"/>
            </w:pPr>
            <w:r w:rsidRPr="00B74B3F">
              <w:t>Abdel-Raouf, M.</w:t>
            </w:r>
          </w:p>
          <w:p w14:paraId="5A6D7CDD" w14:textId="77777777" w:rsidR="00795BEB" w:rsidRPr="00B74B3F" w:rsidRDefault="00795BEB" w:rsidP="00C524EE">
            <w:pPr>
              <w:pStyle w:val="Tabletext1"/>
            </w:pPr>
            <w:r w:rsidRPr="00B74B3F">
              <w:t>El-Kattan, E.A.</w:t>
            </w:r>
          </w:p>
          <w:p w14:paraId="355C13EF" w14:textId="77777777" w:rsidR="00795BEB" w:rsidRPr="00B74B3F" w:rsidRDefault="00795BEB" w:rsidP="00C524EE">
            <w:pPr>
              <w:pStyle w:val="Tabletext1"/>
            </w:pPr>
            <w:r w:rsidRPr="00B74B3F">
              <w:t>et al (2009)</w:t>
            </w:r>
          </w:p>
        </w:tc>
        <w:tc>
          <w:tcPr>
            <w:tcW w:w="990" w:type="dxa"/>
            <w:tcBorders>
              <w:top w:val="single" w:sz="4" w:space="0" w:color="auto"/>
              <w:left w:val="single" w:sz="4" w:space="0" w:color="auto"/>
              <w:bottom w:val="single" w:sz="4" w:space="0" w:color="auto"/>
              <w:right w:val="single" w:sz="4" w:space="0" w:color="auto"/>
            </w:tcBorders>
          </w:tcPr>
          <w:p w14:paraId="28759603" w14:textId="77777777" w:rsidR="00795BEB" w:rsidRPr="00B74B3F" w:rsidRDefault="00795BEB" w:rsidP="00C524EE">
            <w:pPr>
              <w:pStyle w:val="Tabletext1"/>
            </w:pPr>
            <w:r w:rsidRPr="00B74B3F">
              <w:lastRenderedPageBreak/>
              <w:t>Cairo,</w:t>
            </w:r>
          </w:p>
          <w:p w14:paraId="4208B0EE" w14:textId="77777777" w:rsidR="00795BEB" w:rsidRPr="00B74B3F" w:rsidRDefault="00795BEB" w:rsidP="00C524EE">
            <w:pPr>
              <w:pStyle w:val="Tabletext1"/>
            </w:pPr>
            <w:r w:rsidRPr="00B74B3F">
              <w:lastRenderedPageBreak/>
              <w:t>Eygpt</w:t>
            </w:r>
          </w:p>
        </w:tc>
        <w:tc>
          <w:tcPr>
            <w:tcW w:w="990" w:type="dxa"/>
            <w:tcBorders>
              <w:top w:val="single" w:sz="4" w:space="0" w:color="auto"/>
              <w:left w:val="single" w:sz="4" w:space="0" w:color="auto"/>
              <w:bottom w:val="single" w:sz="4" w:space="0" w:color="auto"/>
              <w:right w:val="single" w:sz="4" w:space="0" w:color="auto"/>
            </w:tcBorders>
          </w:tcPr>
          <w:p w14:paraId="62786B02" w14:textId="77777777" w:rsidR="00795BEB" w:rsidRPr="00B74B3F" w:rsidRDefault="00795BEB" w:rsidP="00C524EE">
            <w:pPr>
              <w:pStyle w:val="Tabletext1"/>
            </w:pPr>
            <w:r w:rsidRPr="00B74B3F">
              <w:lastRenderedPageBreak/>
              <w:t xml:space="preserve">Diagnostic evidence </w:t>
            </w:r>
            <w:r w:rsidRPr="00B74B3F">
              <w:lastRenderedPageBreak/>
              <w:t>level III-2</w:t>
            </w:r>
          </w:p>
        </w:tc>
        <w:tc>
          <w:tcPr>
            <w:tcW w:w="1350" w:type="dxa"/>
            <w:tcBorders>
              <w:top w:val="single" w:sz="4" w:space="0" w:color="auto"/>
              <w:left w:val="single" w:sz="4" w:space="0" w:color="auto"/>
              <w:bottom w:val="single" w:sz="4" w:space="0" w:color="auto"/>
              <w:right w:val="single" w:sz="4" w:space="0" w:color="auto"/>
            </w:tcBorders>
          </w:tcPr>
          <w:p w14:paraId="40AE0FAE" w14:textId="77777777" w:rsidR="00795BEB" w:rsidRPr="00B74B3F" w:rsidRDefault="00795BEB" w:rsidP="00C524EE">
            <w:pPr>
              <w:pStyle w:val="Tabletext1"/>
            </w:pPr>
            <w:r w:rsidRPr="00B74B3F">
              <w:lastRenderedPageBreak/>
              <w:t xml:space="preserve">19 fetuses with neural tube </w:t>
            </w:r>
            <w:r w:rsidRPr="00B74B3F">
              <w:lastRenderedPageBreak/>
              <w:t>defects diagnosed by ultrasound</w:t>
            </w:r>
          </w:p>
        </w:tc>
        <w:tc>
          <w:tcPr>
            <w:tcW w:w="990" w:type="dxa"/>
            <w:tcBorders>
              <w:top w:val="single" w:sz="4" w:space="0" w:color="auto"/>
              <w:left w:val="single" w:sz="4" w:space="0" w:color="auto"/>
              <w:bottom w:val="single" w:sz="4" w:space="0" w:color="auto"/>
              <w:right w:val="single" w:sz="4" w:space="0" w:color="auto"/>
            </w:tcBorders>
          </w:tcPr>
          <w:p w14:paraId="709C6BE3" w14:textId="77777777" w:rsidR="00795BEB" w:rsidRPr="00B74B3F" w:rsidRDefault="00795BEB" w:rsidP="00C524EE">
            <w:pPr>
              <w:pStyle w:val="Tabletext1"/>
            </w:pPr>
          </w:p>
        </w:tc>
        <w:tc>
          <w:tcPr>
            <w:tcW w:w="1620" w:type="dxa"/>
            <w:tcBorders>
              <w:top w:val="single" w:sz="4" w:space="0" w:color="auto"/>
              <w:left w:val="single" w:sz="4" w:space="0" w:color="auto"/>
              <w:bottom w:val="single" w:sz="4" w:space="0" w:color="auto"/>
              <w:right w:val="single" w:sz="4" w:space="0" w:color="auto"/>
            </w:tcBorders>
          </w:tcPr>
          <w:p w14:paraId="3BE3CFF6" w14:textId="77777777" w:rsidR="00795BEB" w:rsidRPr="00B74B3F" w:rsidRDefault="00795BEB" w:rsidP="00C524EE">
            <w:pPr>
              <w:pStyle w:val="Tabletext1"/>
            </w:pPr>
            <w:r w:rsidRPr="00B74B3F">
              <w:t xml:space="preserve">All fetuses underwent MRI after </w:t>
            </w:r>
            <w:r w:rsidRPr="00B74B3F">
              <w:lastRenderedPageBreak/>
              <w:t>ultrasound</w:t>
            </w:r>
          </w:p>
        </w:tc>
        <w:tc>
          <w:tcPr>
            <w:tcW w:w="1710" w:type="dxa"/>
            <w:tcBorders>
              <w:top w:val="single" w:sz="4" w:space="0" w:color="auto"/>
              <w:left w:val="single" w:sz="4" w:space="0" w:color="auto"/>
              <w:bottom w:val="single" w:sz="4" w:space="0" w:color="auto"/>
              <w:right w:val="single" w:sz="4" w:space="0" w:color="auto"/>
            </w:tcBorders>
          </w:tcPr>
          <w:p w14:paraId="2DADEACF" w14:textId="77777777" w:rsidR="00795BEB" w:rsidRPr="00B74B3F" w:rsidRDefault="00795BEB" w:rsidP="00C524EE">
            <w:pPr>
              <w:pStyle w:val="Tabletext1"/>
            </w:pPr>
            <w:r w:rsidRPr="00B74B3F">
              <w:lastRenderedPageBreak/>
              <w:t xml:space="preserve">Post-natal MRI, clinical and pathology </w:t>
            </w:r>
            <w:r w:rsidRPr="00B74B3F">
              <w:lastRenderedPageBreak/>
              <w:t>to confirm pre-natal MRI findings</w:t>
            </w:r>
          </w:p>
        </w:tc>
      </w:tr>
      <w:tr w:rsidR="00795BEB" w:rsidRPr="00B74B3F" w14:paraId="259DFBB1" w14:textId="77777777" w:rsidTr="00C524EE">
        <w:tc>
          <w:tcPr>
            <w:tcW w:w="1638" w:type="dxa"/>
            <w:tcBorders>
              <w:top w:val="single" w:sz="4" w:space="0" w:color="auto"/>
              <w:left w:val="single" w:sz="4" w:space="0" w:color="auto"/>
              <w:bottom w:val="single" w:sz="4" w:space="0" w:color="auto"/>
              <w:right w:val="single" w:sz="4" w:space="0" w:color="auto"/>
            </w:tcBorders>
          </w:tcPr>
          <w:p w14:paraId="5208E09D" w14:textId="77777777" w:rsidR="00795BEB" w:rsidRPr="00B74B3F" w:rsidRDefault="00795BEB" w:rsidP="00C524EE">
            <w:pPr>
              <w:pStyle w:val="Tabletext1"/>
              <w:keepLines/>
              <w:pageBreakBefore/>
            </w:pPr>
            <w:r w:rsidRPr="00B74B3F">
              <w:lastRenderedPageBreak/>
              <w:t>Salomon, L.J.</w:t>
            </w:r>
          </w:p>
          <w:p w14:paraId="399DB842" w14:textId="77777777" w:rsidR="00795BEB" w:rsidRPr="00B74B3F" w:rsidRDefault="00795BEB" w:rsidP="00C524EE">
            <w:pPr>
              <w:pStyle w:val="Tabletext1"/>
              <w:keepLines/>
              <w:pageBreakBefore/>
            </w:pPr>
            <w:r w:rsidRPr="00B74B3F">
              <w:t>Quahba, J.</w:t>
            </w:r>
          </w:p>
          <w:p w14:paraId="72B291EB" w14:textId="77777777" w:rsidR="00795BEB" w:rsidRPr="00B74B3F" w:rsidRDefault="00795BEB" w:rsidP="00C524EE">
            <w:pPr>
              <w:pStyle w:val="Tabletext1"/>
              <w:keepLines/>
              <w:pageBreakBefore/>
            </w:pPr>
            <w:r w:rsidRPr="00B74B3F">
              <w:t>Vuillard, E.</w:t>
            </w:r>
          </w:p>
          <w:p w14:paraId="4794CB53" w14:textId="77777777" w:rsidR="00795BEB" w:rsidRPr="00B74B3F" w:rsidRDefault="00795BEB" w:rsidP="00C524EE">
            <w:pPr>
              <w:pStyle w:val="Tabletext1"/>
              <w:keepLines/>
              <w:pageBreakBefore/>
            </w:pPr>
            <w:r w:rsidRPr="00B74B3F">
              <w:t>Oury, J-F.</w:t>
            </w:r>
          </w:p>
          <w:p w14:paraId="3248F8CF" w14:textId="77777777" w:rsidR="00795BEB" w:rsidRPr="00B74B3F" w:rsidRDefault="00795BEB" w:rsidP="00C524EE">
            <w:pPr>
              <w:pStyle w:val="Tabletext1"/>
              <w:keepLines/>
              <w:pageBreakBefore/>
            </w:pPr>
            <w:r w:rsidRPr="00B74B3F">
              <w:t>et al (2006)</w:t>
            </w:r>
          </w:p>
        </w:tc>
        <w:tc>
          <w:tcPr>
            <w:tcW w:w="990" w:type="dxa"/>
            <w:tcBorders>
              <w:top w:val="single" w:sz="4" w:space="0" w:color="auto"/>
              <w:left w:val="single" w:sz="4" w:space="0" w:color="auto"/>
              <w:bottom w:val="single" w:sz="4" w:space="0" w:color="auto"/>
              <w:right w:val="single" w:sz="4" w:space="0" w:color="auto"/>
            </w:tcBorders>
          </w:tcPr>
          <w:p w14:paraId="347DE5E1" w14:textId="77777777" w:rsidR="00795BEB" w:rsidRPr="00B74B3F" w:rsidRDefault="00795BEB" w:rsidP="00C524EE">
            <w:pPr>
              <w:pStyle w:val="Tabletext1"/>
              <w:keepLines/>
              <w:pageBreakBefore/>
            </w:pPr>
            <w:r w:rsidRPr="00B74B3F">
              <w:t>Paris,</w:t>
            </w:r>
          </w:p>
          <w:p w14:paraId="5CE8C9EB" w14:textId="77777777" w:rsidR="00795BEB" w:rsidRPr="00B74B3F" w:rsidRDefault="00795BEB" w:rsidP="00C524EE">
            <w:pPr>
              <w:pStyle w:val="Tabletext1"/>
              <w:keepLines/>
              <w:pageBreakBefore/>
            </w:pPr>
            <w:r w:rsidRPr="00B74B3F">
              <w:t>France</w:t>
            </w:r>
          </w:p>
        </w:tc>
        <w:tc>
          <w:tcPr>
            <w:tcW w:w="990" w:type="dxa"/>
            <w:tcBorders>
              <w:top w:val="single" w:sz="4" w:space="0" w:color="auto"/>
              <w:left w:val="single" w:sz="4" w:space="0" w:color="auto"/>
              <w:bottom w:val="single" w:sz="4" w:space="0" w:color="auto"/>
              <w:right w:val="single" w:sz="4" w:space="0" w:color="auto"/>
            </w:tcBorders>
          </w:tcPr>
          <w:p w14:paraId="69972CC3" w14:textId="77777777" w:rsidR="00795BEB" w:rsidRPr="00B74B3F" w:rsidRDefault="00795BEB" w:rsidP="00C524EE">
            <w:pPr>
              <w:pStyle w:val="Tabletext1"/>
              <w:keepLines/>
              <w:pageBreakBefore/>
            </w:pPr>
            <w:r w:rsidRPr="00B74B3F">
              <w:t>Diagnostic evidence level III-2</w:t>
            </w:r>
          </w:p>
        </w:tc>
        <w:tc>
          <w:tcPr>
            <w:tcW w:w="1350" w:type="dxa"/>
            <w:tcBorders>
              <w:top w:val="single" w:sz="4" w:space="0" w:color="auto"/>
              <w:left w:val="single" w:sz="4" w:space="0" w:color="auto"/>
              <w:bottom w:val="single" w:sz="4" w:space="0" w:color="auto"/>
              <w:right w:val="single" w:sz="4" w:space="0" w:color="auto"/>
            </w:tcBorders>
          </w:tcPr>
          <w:p w14:paraId="679D205C" w14:textId="77777777" w:rsidR="00795BEB" w:rsidRPr="00B74B3F" w:rsidRDefault="00795BEB" w:rsidP="00C524EE">
            <w:pPr>
              <w:pStyle w:val="Tabletext1"/>
              <w:keepLines/>
              <w:pageBreakBefore/>
            </w:pPr>
            <w:r w:rsidRPr="00B74B3F">
              <w:t xml:space="preserve">310 fetuses with suspected ventriculomegaly diagnosed by ultrasound. </w:t>
            </w:r>
          </w:p>
        </w:tc>
        <w:tc>
          <w:tcPr>
            <w:tcW w:w="990" w:type="dxa"/>
            <w:tcBorders>
              <w:top w:val="single" w:sz="4" w:space="0" w:color="auto"/>
              <w:left w:val="single" w:sz="4" w:space="0" w:color="auto"/>
              <w:bottom w:val="single" w:sz="4" w:space="0" w:color="auto"/>
              <w:right w:val="single" w:sz="4" w:space="0" w:color="auto"/>
            </w:tcBorders>
          </w:tcPr>
          <w:p w14:paraId="11EF5C5D" w14:textId="77777777" w:rsidR="00795BEB" w:rsidRPr="00B74B3F" w:rsidRDefault="00795BEB" w:rsidP="00C524EE">
            <w:pPr>
              <w:pStyle w:val="Tabletext1"/>
              <w:keepLines/>
              <w:pageBreakBefore/>
            </w:pPr>
            <w:r w:rsidRPr="00B74B3F">
              <w:t>Mean 33.2 weeks</w:t>
            </w:r>
          </w:p>
          <w:p w14:paraId="26B727B0" w14:textId="77777777" w:rsidR="00795BEB" w:rsidRPr="00B74B3F" w:rsidRDefault="00795BEB" w:rsidP="00C524EE">
            <w:pPr>
              <w:pStyle w:val="Tabletext1"/>
              <w:keepLines/>
              <w:pageBreakBefore/>
            </w:pPr>
            <w:r w:rsidRPr="00B74B3F">
              <w:t>(±2.03, range 30-38 weeks)</w:t>
            </w:r>
          </w:p>
        </w:tc>
        <w:tc>
          <w:tcPr>
            <w:tcW w:w="1620" w:type="dxa"/>
            <w:tcBorders>
              <w:top w:val="single" w:sz="4" w:space="0" w:color="auto"/>
              <w:left w:val="single" w:sz="4" w:space="0" w:color="auto"/>
              <w:bottom w:val="single" w:sz="4" w:space="0" w:color="auto"/>
              <w:right w:val="single" w:sz="4" w:space="0" w:color="auto"/>
            </w:tcBorders>
          </w:tcPr>
          <w:p w14:paraId="5B7A64DA" w14:textId="77777777" w:rsidR="00795BEB" w:rsidRPr="00B74B3F" w:rsidRDefault="00795BEB" w:rsidP="00C524EE">
            <w:pPr>
              <w:pStyle w:val="Tabletext1"/>
              <w:keepLines/>
              <w:pageBreakBefore/>
            </w:pPr>
            <w:r w:rsidRPr="00B74B3F">
              <w:t>All fetuses underwent MRI after ultrasound</w:t>
            </w:r>
          </w:p>
          <w:p w14:paraId="017BD7D7" w14:textId="77777777" w:rsidR="00795BEB" w:rsidRPr="00B74B3F" w:rsidRDefault="00795BEB" w:rsidP="00C524EE">
            <w:pPr>
              <w:pStyle w:val="Tabletext1"/>
              <w:keepLines/>
              <w:pageBreakBefore/>
            </w:pPr>
            <w:r w:rsidRPr="00B74B3F">
              <w:t>Post-natal MRI done at 2 and 24 months and clinical follow-up at 2,6,9,12,18 and 24 months</w:t>
            </w:r>
          </w:p>
        </w:tc>
        <w:tc>
          <w:tcPr>
            <w:tcW w:w="1710" w:type="dxa"/>
            <w:tcBorders>
              <w:top w:val="single" w:sz="4" w:space="0" w:color="auto"/>
              <w:left w:val="single" w:sz="4" w:space="0" w:color="auto"/>
              <w:bottom w:val="single" w:sz="4" w:space="0" w:color="auto"/>
              <w:right w:val="single" w:sz="4" w:space="0" w:color="auto"/>
            </w:tcBorders>
          </w:tcPr>
          <w:p w14:paraId="07140204" w14:textId="77777777" w:rsidR="00795BEB" w:rsidRPr="00B74B3F" w:rsidRDefault="00795BEB" w:rsidP="00C524EE">
            <w:pPr>
              <w:pStyle w:val="Tabletext1"/>
              <w:keepLines/>
              <w:pageBreakBefore/>
            </w:pPr>
            <w:r w:rsidRPr="00B74B3F">
              <w:t>Post-natal clinical confirmation of ventriculomegaly</w:t>
            </w:r>
          </w:p>
        </w:tc>
      </w:tr>
      <w:tr w:rsidR="00795BEB" w:rsidRPr="00B74B3F" w14:paraId="1B0B83E8" w14:textId="77777777" w:rsidTr="00C524EE">
        <w:tc>
          <w:tcPr>
            <w:tcW w:w="1638" w:type="dxa"/>
            <w:tcBorders>
              <w:top w:val="single" w:sz="4" w:space="0" w:color="auto"/>
              <w:left w:val="single" w:sz="4" w:space="0" w:color="auto"/>
              <w:bottom w:val="single" w:sz="4" w:space="0" w:color="auto"/>
              <w:right w:val="single" w:sz="4" w:space="0" w:color="auto"/>
            </w:tcBorders>
          </w:tcPr>
          <w:p w14:paraId="38CD8909" w14:textId="77777777" w:rsidR="00795BEB" w:rsidRPr="00B74B3F" w:rsidRDefault="00795BEB" w:rsidP="00C524EE">
            <w:pPr>
              <w:pStyle w:val="Tabletext1"/>
            </w:pPr>
            <w:r w:rsidRPr="00B74B3F">
              <w:t>Tilea, B.</w:t>
            </w:r>
          </w:p>
          <w:p w14:paraId="400EE44A" w14:textId="77777777" w:rsidR="00795BEB" w:rsidRPr="00B74B3F" w:rsidRDefault="00795BEB" w:rsidP="00C524EE">
            <w:pPr>
              <w:pStyle w:val="Tabletext1"/>
            </w:pPr>
            <w:r w:rsidRPr="00B74B3F">
              <w:t>Delezoide, A.L.</w:t>
            </w:r>
          </w:p>
          <w:p w14:paraId="1658CE17" w14:textId="77777777" w:rsidR="00795BEB" w:rsidRPr="00B74B3F" w:rsidRDefault="00795BEB" w:rsidP="00C524EE">
            <w:pPr>
              <w:pStyle w:val="Tabletext1"/>
            </w:pPr>
            <w:r w:rsidRPr="00B74B3F">
              <w:t>Khung-Savalovski, S.</w:t>
            </w:r>
          </w:p>
          <w:p w14:paraId="67E70EB6" w14:textId="77777777" w:rsidR="00795BEB" w:rsidRPr="00B74B3F" w:rsidRDefault="00795BEB" w:rsidP="00C524EE">
            <w:pPr>
              <w:pStyle w:val="Tabletext1"/>
            </w:pPr>
            <w:r w:rsidRPr="00B74B3F">
              <w:t>Guimot, G.</w:t>
            </w:r>
          </w:p>
          <w:p w14:paraId="262C4B76" w14:textId="77777777" w:rsidR="00795BEB" w:rsidRPr="00B74B3F" w:rsidRDefault="00795BEB" w:rsidP="00C524EE">
            <w:pPr>
              <w:pStyle w:val="Tabletext1"/>
            </w:pPr>
            <w:r w:rsidRPr="00B74B3F">
              <w:t>et al (2007)</w:t>
            </w:r>
          </w:p>
        </w:tc>
        <w:tc>
          <w:tcPr>
            <w:tcW w:w="990" w:type="dxa"/>
            <w:tcBorders>
              <w:top w:val="single" w:sz="4" w:space="0" w:color="auto"/>
              <w:left w:val="single" w:sz="4" w:space="0" w:color="auto"/>
              <w:bottom w:val="single" w:sz="4" w:space="0" w:color="auto"/>
              <w:right w:val="single" w:sz="4" w:space="0" w:color="auto"/>
            </w:tcBorders>
          </w:tcPr>
          <w:p w14:paraId="0C57C490" w14:textId="77777777" w:rsidR="00795BEB" w:rsidRPr="00B74B3F" w:rsidRDefault="00795BEB" w:rsidP="00C524EE">
            <w:pPr>
              <w:pStyle w:val="Tabletext1"/>
            </w:pPr>
            <w:r w:rsidRPr="00B74B3F">
              <w:t>Paris,</w:t>
            </w:r>
          </w:p>
          <w:p w14:paraId="1E1C81DC" w14:textId="77777777" w:rsidR="00795BEB" w:rsidRPr="00B74B3F" w:rsidRDefault="00795BEB" w:rsidP="00C524EE">
            <w:pPr>
              <w:pStyle w:val="Tabletext1"/>
            </w:pPr>
            <w:r w:rsidRPr="00B74B3F">
              <w:t>France</w:t>
            </w:r>
          </w:p>
        </w:tc>
        <w:tc>
          <w:tcPr>
            <w:tcW w:w="990" w:type="dxa"/>
            <w:tcBorders>
              <w:top w:val="single" w:sz="4" w:space="0" w:color="auto"/>
              <w:left w:val="single" w:sz="4" w:space="0" w:color="auto"/>
              <w:bottom w:val="single" w:sz="4" w:space="0" w:color="auto"/>
              <w:right w:val="single" w:sz="4" w:space="0" w:color="auto"/>
            </w:tcBorders>
          </w:tcPr>
          <w:p w14:paraId="46AE9B94" w14:textId="77777777" w:rsidR="00795BEB" w:rsidRPr="00B74B3F" w:rsidRDefault="00795BEB" w:rsidP="00C524EE">
            <w:pPr>
              <w:pStyle w:val="Tabletext1"/>
            </w:pPr>
            <w:r w:rsidRPr="00B74B3F">
              <w:t>Diagnostic evidence level III-2</w:t>
            </w:r>
          </w:p>
        </w:tc>
        <w:tc>
          <w:tcPr>
            <w:tcW w:w="1350" w:type="dxa"/>
            <w:tcBorders>
              <w:top w:val="single" w:sz="4" w:space="0" w:color="auto"/>
              <w:left w:val="single" w:sz="4" w:space="0" w:color="auto"/>
              <w:bottom w:val="single" w:sz="4" w:space="0" w:color="auto"/>
              <w:right w:val="single" w:sz="4" w:space="0" w:color="auto"/>
            </w:tcBorders>
          </w:tcPr>
          <w:p w14:paraId="3393619F" w14:textId="77777777" w:rsidR="00795BEB" w:rsidRPr="00B74B3F" w:rsidRDefault="00795BEB" w:rsidP="00C524EE">
            <w:pPr>
              <w:pStyle w:val="Tabletext1"/>
            </w:pPr>
            <w:r w:rsidRPr="00B74B3F">
              <w:t>25 fetus with suspected posterior fossa malformation diagnosed by ultrasound</w:t>
            </w:r>
          </w:p>
        </w:tc>
        <w:tc>
          <w:tcPr>
            <w:tcW w:w="990" w:type="dxa"/>
            <w:tcBorders>
              <w:top w:val="single" w:sz="4" w:space="0" w:color="auto"/>
              <w:left w:val="single" w:sz="4" w:space="0" w:color="auto"/>
              <w:bottom w:val="single" w:sz="4" w:space="0" w:color="auto"/>
              <w:right w:val="single" w:sz="4" w:space="0" w:color="auto"/>
            </w:tcBorders>
          </w:tcPr>
          <w:p w14:paraId="3814D6F8" w14:textId="77777777" w:rsidR="00795BEB" w:rsidRPr="00B74B3F" w:rsidRDefault="00795BEB" w:rsidP="00C524EE">
            <w:pPr>
              <w:pStyle w:val="Tabletext1"/>
            </w:pPr>
            <w:r w:rsidRPr="00B74B3F">
              <w:t>Mean 31 weeks</w:t>
            </w:r>
          </w:p>
          <w:p w14:paraId="1287C981" w14:textId="77777777" w:rsidR="00795BEB" w:rsidRPr="00B74B3F" w:rsidRDefault="00795BEB" w:rsidP="00C524EE">
            <w:pPr>
              <w:pStyle w:val="Tabletext1"/>
            </w:pPr>
          </w:p>
          <w:p w14:paraId="7E4A126E" w14:textId="77777777" w:rsidR="00795BEB" w:rsidRPr="00B74B3F" w:rsidRDefault="00795BEB" w:rsidP="00C524EE">
            <w:pPr>
              <w:pStyle w:val="Tabletext1"/>
            </w:pPr>
            <w:r w:rsidRPr="00B74B3F">
              <w:t>Autopsy at 33 weeks</w:t>
            </w:r>
          </w:p>
        </w:tc>
        <w:tc>
          <w:tcPr>
            <w:tcW w:w="1620" w:type="dxa"/>
            <w:tcBorders>
              <w:top w:val="single" w:sz="4" w:space="0" w:color="auto"/>
              <w:left w:val="single" w:sz="4" w:space="0" w:color="auto"/>
              <w:bottom w:val="single" w:sz="4" w:space="0" w:color="auto"/>
              <w:right w:val="single" w:sz="4" w:space="0" w:color="auto"/>
            </w:tcBorders>
          </w:tcPr>
          <w:p w14:paraId="7AB20B7B" w14:textId="77777777" w:rsidR="00795BEB" w:rsidRPr="00B74B3F" w:rsidRDefault="00795BEB" w:rsidP="00C524EE">
            <w:pPr>
              <w:pStyle w:val="Tabletext1"/>
            </w:pPr>
            <w:r w:rsidRPr="00B74B3F">
              <w:t>All fetuses underwent MRI after ultrasound</w:t>
            </w:r>
          </w:p>
        </w:tc>
        <w:tc>
          <w:tcPr>
            <w:tcW w:w="1710" w:type="dxa"/>
            <w:tcBorders>
              <w:top w:val="single" w:sz="4" w:space="0" w:color="auto"/>
              <w:left w:val="single" w:sz="4" w:space="0" w:color="auto"/>
              <w:bottom w:val="single" w:sz="4" w:space="0" w:color="auto"/>
              <w:right w:val="single" w:sz="4" w:space="0" w:color="auto"/>
            </w:tcBorders>
          </w:tcPr>
          <w:p w14:paraId="1B6F61E6" w14:textId="77777777" w:rsidR="00795BEB" w:rsidRPr="00B74B3F" w:rsidRDefault="00795BEB" w:rsidP="00C524EE">
            <w:pPr>
              <w:pStyle w:val="Tabletext1"/>
            </w:pPr>
            <w:r w:rsidRPr="00B74B3F">
              <w:t>All fetuses terminated and the fetus underwent fetopathological examination. Post-mortem confirmation of posterior fossa malformation at a mean gestational age of 33 weeks</w:t>
            </w:r>
          </w:p>
        </w:tc>
      </w:tr>
      <w:tr w:rsidR="00795BEB" w:rsidRPr="00B74B3F" w14:paraId="6CB7DBC4" w14:textId="77777777" w:rsidTr="00C524EE">
        <w:tc>
          <w:tcPr>
            <w:tcW w:w="1638" w:type="dxa"/>
            <w:tcBorders>
              <w:top w:val="single" w:sz="4" w:space="0" w:color="auto"/>
              <w:left w:val="single" w:sz="4" w:space="0" w:color="auto"/>
              <w:bottom w:val="single" w:sz="4" w:space="0" w:color="auto"/>
              <w:right w:val="single" w:sz="4" w:space="0" w:color="auto"/>
            </w:tcBorders>
          </w:tcPr>
          <w:p w14:paraId="23D01C79" w14:textId="77777777" w:rsidR="00795BEB" w:rsidRPr="00B74B3F" w:rsidRDefault="00795BEB" w:rsidP="00C524EE">
            <w:pPr>
              <w:pStyle w:val="Tabletext1"/>
            </w:pPr>
            <w:r w:rsidRPr="00B74B3F">
              <w:t>Whitby, E.H.</w:t>
            </w:r>
          </w:p>
          <w:p w14:paraId="01E1027C" w14:textId="77777777" w:rsidR="00795BEB" w:rsidRPr="00B74B3F" w:rsidRDefault="00795BEB" w:rsidP="00C524EE">
            <w:pPr>
              <w:pStyle w:val="Tabletext1"/>
            </w:pPr>
            <w:r w:rsidRPr="00B74B3F">
              <w:t>Paley, M.N.J.</w:t>
            </w:r>
          </w:p>
          <w:p w14:paraId="30290F30" w14:textId="77777777" w:rsidR="00795BEB" w:rsidRPr="00B74B3F" w:rsidRDefault="00795BEB" w:rsidP="00C524EE">
            <w:pPr>
              <w:pStyle w:val="Tabletext1"/>
            </w:pPr>
            <w:r w:rsidRPr="00B74B3F">
              <w:t>Sprigg, A.</w:t>
            </w:r>
          </w:p>
          <w:p w14:paraId="32386A80" w14:textId="77777777" w:rsidR="00795BEB" w:rsidRPr="00B74B3F" w:rsidRDefault="00795BEB" w:rsidP="00C524EE">
            <w:pPr>
              <w:pStyle w:val="Tabletext1"/>
            </w:pPr>
            <w:r w:rsidRPr="00B74B3F">
              <w:t>Rutter, S.</w:t>
            </w:r>
          </w:p>
          <w:p w14:paraId="395A749C" w14:textId="77777777" w:rsidR="00795BEB" w:rsidRPr="00B74B3F" w:rsidRDefault="00795BEB" w:rsidP="00C524EE">
            <w:pPr>
              <w:pStyle w:val="Tabletext1"/>
            </w:pPr>
            <w:r w:rsidRPr="00B74B3F">
              <w:t>et al (2004a)</w:t>
            </w:r>
          </w:p>
        </w:tc>
        <w:tc>
          <w:tcPr>
            <w:tcW w:w="990" w:type="dxa"/>
            <w:tcBorders>
              <w:top w:val="single" w:sz="4" w:space="0" w:color="auto"/>
              <w:left w:val="single" w:sz="4" w:space="0" w:color="auto"/>
              <w:bottom w:val="single" w:sz="4" w:space="0" w:color="auto"/>
              <w:right w:val="single" w:sz="4" w:space="0" w:color="auto"/>
            </w:tcBorders>
          </w:tcPr>
          <w:p w14:paraId="5E3862C8" w14:textId="77777777" w:rsidR="00795BEB" w:rsidRPr="00B74B3F" w:rsidRDefault="00795BEB" w:rsidP="00C524EE">
            <w:pPr>
              <w:pStyle w:val="Tabletext1"/>
            </w:pPr>
            <w:r w:rsidRPr="00B74B3F">
              <w:t>Sheffield,</w:t>
            </w:r>
          </w:p>
          <w:p w14:paraId="343271E4" w14:textId="77777777" w:rsidR="00795BEB" w:rsidRPr="00B74B3F" w:rsidRDefault="00795BEB" w:rsidP="00C524EE">
            <w:pPr>
              <w:pStyle w:val="Tabletext1"/>
            </w:pPr>
            <w:r w:rsidRPr="00B74B3F">
              <w:t>UK</w:t>
            </w:r>
          </w:p>
        </w:tc>
        <w:tc>
          <w:tcPr>
            <w:tcW w:w="990" w:type="dxa"/>
            <w:tcBorders>
              <w:top w:val="single" w:sz="4" w:space="0" w:color="auto"/>
              <w:left w:val="single" w:sz="4" w:space="0" w:color="auto"/>
              <w:bottom w:val="single" w:sz="4" w:space="0" w:color="auto"/>
              <w:right w:val="single" w:sz="4" w:space="0" w:color="auto"/>
            </w:tcBorders>
          </w:tcPr>
          <w:p w14:paraId="0E480C80" w14:textId="77777777" w:rsidR="00795BEB" w:rsidRPr="00B74B3F" w:rsidRDefault="00795BEB" w:rsidP="00C524EE">
            <w:pPr>
              <w:pStyle w:val="Tabletext1"/>
            </w:pPr>
            <w:r w:rsidRPr="00B74B3F">
              <w:t>Diagnostic evidence level III-2</w:t>
            </w:r>
          </w:p>
        </w:tc>
        <w:tc>
          <w:tcPr>
            <w:tcW w:w="1350" w:type="dxa"/>
            <w:tcBorders>
              <w:top w:val="single" w:sz="4" w:space="0" w:color="auto"/>
              <w:left w:val="single" w:sz="4" w:space="0" w:color="auto"/>
              <w:bottom w:val="single" w:sz="4" w:space="0" w:color="auto"/>
              <w:right w:val="single" w:sz="4" w:space="0" w:color="auto"/>
            </w:tcBorders>
          </w:tcPr>
          <w:p w14:paraId="7D1447B7" w14:textId="77777777" w:rsidR="00795BEB" w:rsidRPr="00B74B3F" w:rsidRDefault="00795BEB" w:rsidP="00C524EE">
            <w:pPr>
              <w:pStyle w:val="Tabletext1"/>
            </w:pPr>
            <w:r w:rsidRPr="00B74B3F">
              <w:t>100 fetuses with suspected CNS abnormalities diagnosed by ultrasound</w:t>
            </w:r>
          </w:p>
        </w:tc>
        <w:tc>
          <w:tcPr>
            <w:tcW w:w="990" w:type="dxa"/>
            <w:tcBorders>
              <w:top w:val="single" w:sz="4" w:space="0" w:color="auto"/>
              <w:left w:val="single" w:sz="4" w:space="0" w:color="auto"/>
              <w:bottom w:val="single" w:sz="4" w:space="0" w:color="auto"/>
              <w:right w:val="single" w:sz="4" w:space="0" w:color="auto"/>
            </w:tcBorders>
          </w:tcPr>
          <w:p w14:paraId="0E1020AF" w14:textId="77777777" w:rsidR="00795BEB" w:rsidRPr="00B74B3F" w:rsidRDefault="00795BEB" w:rsidP="00C524EE">
            <w:pPr>
              <w:pStyle w:val="Tabletext1"/>
            </w:pPr>
          </w:p>
        </w:tc>
        <w:tc>
          <w:tcPr>
            <w:tcW w:w="1620" w:type="dxa"/>
            <w:tcBorders>
              <w:top w:val="single" w:sz="4" w:space="0" w:color="auto"/>
              <w:left w:val="single" w:sz="4" w:space="0" w:color="auto"/>
              <w:bottom w:val="single" w:sz="4" w:space="0" w:color="auto"/>
              <w:right w:val="single" w:sz="4" w:space="0" w:color="auto"/>
            </w:tcBorders>
          </w:tcPr>
          <w:p w14:paraId="1BC28DF4" w14:textId="77777777" w:rsidR="00795BEB" w:rsidRPr="00B74B3F" w:rsidRDefault="00795BEB" w:rsidP="00C524EE">
            <w:pPr>
              <w:pStyle w:val="Tabletext1"/>
            </w:pPr>
            <w:r w:rsidRPr="00B74B3F">
              <w:t>All fetuses underwent MRI after ultrasound</w:t>
            </w:r>
          </w:p>
        </w:tc>
        <w:tc>
          <w:tcPr>
            <w:tcW w:w="1710" w:type="dxa"/>
            <w:tcBorders>
              <w:top w:val="single" w:sz="4" w:space="0" w:color="auto"/>
              <w:left w:val="single" w:sz="4" w:space="0" w:color="auto"/>
              <w:bottom w:val="single" w:sz="4" w:space="0" w:color="auto"/>
              <w:right w:val="single" w:sz="4" w:space="0" w:color="auto"/>
            </w:tcBorders>
          </w:tcPr>
          <w:p w14:paraId="11CC7BD9" w14:textId="77777777" w:rsidR="00795BEB" w:rsidRPr="00B74B3F" w:rsidRDefault="00795BEB" w:rsidP="00C524EE">
            <w:pPr>
              <w:pStyle w:val="Tabletext1"/>
            </w:pPr>
            <w:r w:rsidRPr="00B74B3F">
              <w:t>Post mortem post-natal MRI or post-natal clinical confirmation of diagnosis.</w:t>
            </w:r>
          </w:p>
        </w:tc>
      </w:tr>
    </w:tbl>
    <w:p w14:paraId="6476E749" w14:textId="77777777" w:rsidR="00795BEB" w:rsidRPr="00B74B3F" w:rsidRDefault="00795BEB" w:rsidP="00795BEB">
      <w:pPr>
        <w:pStyle w:val="Heading1"/>
      </w:pPr>
      <w:bookmarkStart w:id="114" w:name="_Ref263947495"/>
      <w:bookmarkStart w:id="115" w:name="_Toc279087986"/>
      <w:bookmarkStart w:id="116" w:name="_Ref169423889"/>
      <w:r w:rsidRPr="00B74B3F">
        <w:t xml:space="preserve">Appendix </w:t>
      </w:r>
      <w:r w:rsidR="00940C52">
        <w:fldChar w:fldCharType="begin"/>
      </w:r>
      <w:r w:rsidR="00940C52">
        <w:instrText xml:space="preserve"> SEQ Appendix \* ALPHABETIC </w:instrText>
      </w:r>
      <w:r w:rsidR="00940C52">
        <w:fldChar w:fldCharType="separate"/>
      </w:r>
      <w:r>
        <w:rPr>
          <w:noProof/>
        </w:rPr>
        <w:t>D</w:t>
      </w:r>
      <w:r w:rsidR="00940C52">
        <w:rPr>
          <w:noProof/>
        </w:rPr>
        <w:fldChar w:fldCharType="end"/>
      </w:r>
      <w:bookmarkEnd w:id="114"/>
      <w:r w:rsidRPr="00B74B3F">
        <w:t>: Fetal MRI referral data sheet</w:t>
      </w:r>
      <w:bookmarkEnd w:id="115"/>
    </w:p>
    <w:p w14:paraId="4093C9BD" w14:textId="77777777" w:rsidR="00795BEB" w:rsidRPr="00B74B3F" w:rsidRDefault="00795BEB" w:rsidP="00795BEB">
      <w:pPr>
        <w:autoSpaceDE w:val="0"/>
        <w:autoSpaceDN w:val="0"/>
        <w:adjustRightInd w:val="0"/>
        <w:jc w:val="center"/>
        <w:rPr>
          <w:rFonts w:ascii="Century Gothic" w:hAnsi="Century Gothic" w:cs="Century Gothic"/>
          <w:b/>
          <w:bCs/>
          <w:color w:val="000000"/>
          <w:sz w:val="28"/>
          <w:szCs w:val="36"/>
        </w:rPr>
      </w:pPr>
      <w:r w:rsidRPr="00B74B3F">
        <w:rPr>
          <w:rFonts w:ascii="Century Gothic" w:hAnsi="Century Gothic" w:cs="Century Gothic"/>
          <w:b/>
          <w:bCs/>
          <w:color w:val="000000"/>
          <w:sz w:val="28"/>
          <w:szCs w:val="36"/>
        </w:rPr>
        <w:t xml:space="preserve">Fetal MRI Referral Data Sheet </w:t>
      </w:r>
    </w:p>
    <w:p w14:paraId="00AF38EC" w14:textId="77777777" w:rsidR="00795BEB" w:rsidRPr="00B74B3F" w:rsidRDefault="00795BEB" w:rsidP="00795BEB">
      <w:pPr>
        <w:autoSpaceDE w:val="0"/>
        <w:autoSpaceDN w:val="0"/>
        <w:adjustRightInd w:val="0"/>
        <w:jc w:val="center"/>
        <w:rPr>
          <w:rFonts w:ascii="Century Gothic" w:hAnsi="Century Gothic" w:cs="Century Gothic"/>
          <w:b/>
          <w:bCs/>
          <w:color w:val="000000"/>
          <w:szCs w:val="28"/>
          <w:u w:val="single"/>
        </w:rPr>
      </w:pPr>
      <w:r w:rsidRPr="00B74B3F">
        <w:rPr>
          <w:rFonts w:ascii="Century Gothic" w:hAnsi="Century Gothic" w:cs="Century Gothic"/>
          <w:b/>
          <w:bCs/>
          <w:color w:val="000000"/>
          <w:szCs w:val="28"/>
          <w:u w:val="single"/>
        </w:rPr>
        <w:t>VICTORIAN FETAL MRI PROGRAM</w:t>
      </w:r>
    </w:p>
    <w:p w14:paraId="5D27605E" w14:textId="77777777" w:rsidR="00795BEB" w:rsidRPr="00B74B3F" w:rsidRDefault="00795BEB" w:rsidP="00795BEB">
      <w:pPr>
        <w:autoSpaceDE w:val="0"/>
        <w:autoSpaceDN w:val="0"/>
        <w:adjustRightInd w:val="0"/>
        <w:jc w:val="center"/>
        <w:rPr>
          <w:rFonts w:ascii="Century Gothic" w:hAnsi="Century Gothic" w:cs="Century Gothic"/>
          <w:b/>
          <w:bCs/>
          <w:color w:val="000000"/>
          <w:sz w:val="20"/>
        </w:rPr>
      </w:pPr>
      <w:r w:rsidRPr="00B74B3F">
        <w:rPr>
          <w:rFonts w:ascii="Century Gothic" w:hAnsi="Century Gothic" w:cs="Century Gothic"/>
          <w:b/>
          <w:bCs/>
          <w:color w:val="000000"/>
          <w:sz w:val="20"/>
        </w:rPr>
        <w:t>Southern Health, Austin Health, Royal Children’s Hospitals, Melbourne</w:t>
      </w:r>
    </w:p>
    <w:p w14:paraId="4AA8DD8D" w14:textId="77777777" w:rsidR="00795BEB" w:rsidRPr="00B74B3F" w:rsidRDefault="00795BEB" w:rsidP="00795BEB">
      <w:pPr>
        <w:autoSpaceDE w:val="0"/>
        <w:autoSpaceDN w:val="0"/>
        <w:adjustRightInd w:val="0"/>
        <w:jc w:val="center"/>
        <w:rPr>
          <w:rFonts w:ascii="Arial" w:hAnsi="Arial" w:cs="Arial"/>
          <w:b/>
          <w:bCs/>
          <w:color w:val="000000"/>
          <w:sz w:val="20"/>
        </w:rPr>
      </w:pPr>
      <w:r w:rsidRPr="00B74B3F">
        <w:rPr>
          <w:rFonts w:ascii="Arial" w:hAnsi="Arial" w:cs="Arial"/>
          <w:b/>
          <w:bCs/>
          <w:color w:val="000000"/>
          <w:sz w:val="20"/>
        </w:rPr>
        <w:t>Version 3 September 4 2006</w:t>
      </w:r>
    </w:p>
    <w:p w14:paraId="4B4842A3" w14:textId="77777777" w:rsidR="00795BEB" w:rsidRPr="00B74B3F" w:rsidRDefault="00795BEB" w:rsidP="00795BEB">
      <w:pPr>
        <w:autoSpaceDE w:val="0"/>
        <w:autoSpaceDN w:val="0"/>
        <w:adjustRightInd w:val="0"/>
        <w:rPr>
          <w:rFonts w:ascii="Century Gothic" w:hAnsi="Century Gothic" w:cs="Century Gothic"/>
          <w:color w:val="000000"/>
          <w:sz w:val="14"/>
          <w:szCs w:val="18"/>
        </w:rPr>
      </w:pPr>
      <w:r w:rsidRPr="00B74B3F">
        <w:rPr>
          <w:rFonts w:ascii="Century Gothic" w:hAnsi="Century Gothic" w:cs="Century Gothic"/>
          <w:color w:val="000000"/>
          <w:sz w:val="14"/>
          <w:szCs w:val="18"/>
        </w:rPr>
        <w:t>(To be completed by fetal medicine specialist who is referring the patient for MRI. Data will be de-identified and stored in a password protected electronic database at Monash Medical Centre, Department of Diagnostic Imaging)</w:t>
      </w:r>
    </w:p>
    <w:p w14:paraId="2E314DF1"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Name of Patient _______________________________________________________</w:t>
      </w:r>
    </w:p>
    <w:p w14:paraId="3487F184"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UR ______________________</w:t>
      </w:r>
    </w:p>
    <w:p w14:paraId="5E491C0F"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 xml:space="preserve">Patient’s Phone Numbers </w:t>
      </w:r>
      <w:r w:rsidRPr="00B74B3F">
        <w:rPr>
          <w:rFonts w:ascii="Century Gothic" w:hAnsi="Century Gothic" w:cs="Century Gothic"/>
          <w:b/>
          <w:bCs/>
          <w:color w:val="000000"/>
          <w:sz w:val="20"/>
        </w:rPr>
        <w:tab/>
        <w:t>(H)____________________________</w:t>
      </w:r>
    </w:p>
    <w:p w14:paraId="35C653C0"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ab/>
      </w:r>
      <w:r w:rsidRPr="00B74B3F">
        <w:rPr>
          <w:rFonts w:ascii="Century Gothic" w:hAnsi="Century Gothic" w:cs="Century Gothic"/>
          <w:b/>
          <w:bCs/>
          <w:color w:val="000000"/>
          <w:sz w:val="20"/>
        </w:rPr>
        <w:tab/>
      </w:r>
      <w:r w:rsidRPr="00B74B3F">
        <w:rPr>
          <w:rFonts w:ascii="Century Gothic" w:hAnsi="Century Gothic" w:cs="Century Gothic"/>
          <w:b/>
          <w:bCs/>
          <w:color w:val="000000"/>
          <w:sz w:val="20"/>
        </w:rPr>
        <w:tab/>
      </w:r>
      <w:r w:rsidRPr="00B74B3F">
        <w:rPr>
          <w:rFonts w:ascii="Century Gothic" w:hAnsi="Century Gothic" w:cs="Century Gothic"/>
          <w:b/>
          <w:bCs/>
          <w:color w:val="000000"/>
          <w:sz w:val="20"/>
        </w:rPr>
        <w:tab/>
        <w:t>(W)___________________________</w:t>
      </w:r>
    </w:p>
    <w:p w14:paraId="1487C099"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ab/>
      </w:r>
      <w:r w:rsidRPr="00B74B3F">
        <w:rPr>
          <w:rFonts w:ascii="Century Gothic" w:hAnsi="Century Gothic" w:cs="Century Gothic"/>
          <w:b/>
          <w:bCs/>
          <w:color w:val="000000"/>
          <w:sz w:val="20"/>
        </w:rPr>
        <w:tab/>
      </w:r>
      <w:r w:rsidRPr="00B74B3F">
        <w:rPr>
          <w:rFonts w:ascii="Century Gothic" w:hAnsi="Century Gothic" w:cs="Century Gothic"/>
          <w:b/>
          <w:bCs/>
          <w:color w:val="000000"/>
          <w:sz w:val="20"/>
        </w:rPr>
        <w:tab/>
      </w:r>
      <w:r w:rsidRPr="00B74B3F">
        <w:rPr>
          <w:rFonts w:ascii="Century Gothic" w:hAnsi="Century Gothic" w:cs="Century Gothic"/>
          <w:b/>
          <w:bCs/>
          <w:color w:val="000000"/>
          <w:sz w:val="20"/>
        </w:rPr>
        <w:tab/>
        <w:t>(M)___________________________</w:t>
      </w:r>
    </w:p>
    <w:p w14:paraId="36F46AE0"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Date of MFM unit confirmatory ultrasound_________________________________</w:t>
      </w:r>
    </w:p>
    <w:p w14:paraId="59B4DD2E"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Name / qualification of clinician providing counselling______________________________________________________________</w:t>
      </w:r>
    </w:p>
    <w:p w14:paraId="0A960455"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Name / qualification of clinician performing confirmatory ultrasound_______________________________________________________________</w:t>
      </w:r>
    </w:p>
    <w:p w14:paraId="3830E375"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lastRenderedPageBreak/>
        <w:t>Hospital__________________________________________________________________</w:t>
      </w:r>
    </w:p>
    <w:p w14:paraId="4692CA48"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Gestational age at time of referral_________________________________________</w:t>
      </w:r>
    </w:p>
    <w:p w14:paraId="086710A4"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Has patient had previous MRI of this fetus? Y ______</w:t>
      </w:r>
      <w:r w:rsidRPr="00B74B3F">
        <w:rPr>
          <w:rFonts w:ascii="Century Gothic" w:hAnsi="Century Gothic" w:cs="Century Gothic"/>
          <w:b/>
          <w:bCs/>
          <w:color w:val="000000"/>
          <w:sz w:val="20"/>
        </w:rPr>
        <w:tab/>
        <w:t>N______</w:t>
      </w:r>
    </w:p>
    <w:p w14:paraId="74F606F1"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ab/>
        <w:t>If yes, WHERE was this done___________________________</w:t>
      </w:r>
    </w:p>
    <w:p w14:paraId="1D754191"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ab/>
        <w:t>If yes, WHEN was this done (approximate date YYYY/MM/DD)</w:t>
      </w:r>
      <w:r w:rsidRPr="00B74B3F">
        <w:rPr>
          <w:rFonts w:ascii="Century Gothic" w:hAnsi="Century Gothic" w:cs="Century Gothic"/>
          <w:b/>
          <w:bCs/>
          <w:color w:val="000000"/>
          <w:sz w:val="20"/>
        </w:rPr>
        <w:tab/>
        <w:t>______/____/____</w:t>
      </w:r>
    </w:p>
    <w:p w14:paraId="36610E73"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De-identified patient number ______ /______ (this will be filled in on each page by the MRI radiologist)</w:t>
      </w:r>
    </w:p>
    <w:p w14:paraId="44742326" w14:textId="77777777" w:rsidR="00795BEB" w:rsidRPr="00B74B3F" w:rsidRDefault="00795BEB" w:rsidP="00795BEB">
      <w:pPr>
        <w:autoSpaceDE w:val="0"/>
        <w:autoSpaceDN w:val="0"/>
        <w:adjustRightInd w:val="0"/>
        <w:rPr>
          <w:rFonts w:ascii="Century Gothic" w:hAnsi="Century Gothic" w:cs="Century Gothic"/>
          <w:color w:val="000000"/>
          <w:sz w:val="14"/>
          <w:szCs w:val="18"/>
        </w:rPr>
      </w:pPr>
      <w:r w:rsidRPr="00B74B3F">
        <w:rPr>
          <w:rFonts w:ascii="Century Gothic" w:hAnsi="Century Gothic" w:cs="Century Gothic"/>
          <w:color w:val="000000"/>
          <w:sz w:val="14"/>
          <w:szCs w:val="18"/>
        </w:rPr>
        <w:t xml:space="preserve">1.THIS DATA SHEET REPRESENTS A REQUEST FOR FETAL MRI. THERE ARE </w:t>
      </w:r>
      <w:r w:rsidRPr="00B74B3F">
        <w:rPr>
          <w:rFonts w:ascii="Century Gothic" w:hAnsi="Century Gothic" w:cs="Century Gothic"/>
          <w:b/>
          <w:bCs/>
          <w:color w:val="000000"/>
          <w:sz w:val="14"/>
          <w:szCs w:val="18"/>
        </w:rPr>
        <w:t>TWO</w:t>
      </w:r>
      <w:r w:rsidRPr="00B74B3F">
        <w:rPr>
          <w:rFonts w:ascii="Century Gothic" w:hAnsi="Century Gothic" w:cs="Century Gothic"/>
          <w:color w:val="000000"/>
          <w:sz w:val="14"/>
          <w:szCs w:val="18"/>
        </w:rPr>
        <w:t xml:space="preserve"> PAGES TO BE COMPLETED BY THE MATERNAL FETAL MEDICINE SPECIALIST WHO IS MAKING THE REFERRAL. THE REMAINDER OF THE FORM WILL BE COMPLETED BY THE RADIOLOGIST REPORTING THE MRI.</w:t>
      </w:r>
    </w:p>
    <w:p w14:paraId="36754CAF" w14:textId="77777777" w:rsidR="00795BEB" w:rsidRPr="00B74B3F" w:rsidRDefault="00795BEB" w:rsidP="00795BEB">
      <w:pPr>
        <w:autoSpaceDE w:val="0"/>
        <w:autoSpaceDN w:val="0"/>
        <w:adjustRightInd w:val="0"/>
        <w:rPr>
          <w:rFonts w:ascii="Century Gothic" w:hAnsi="Century Gothic" w:cs="Century Gothic"/>
          <w:color w:val="000000"/>
          <w:sz w:val="14"/>
          <w:szCs w:val="18"/>
        </w:rPr>
      </w:pPr>
      <w:r w:rsidRPr="00B74B3F">
        <w:rPr>
          <w:rFonts w:ascii="Century Gothic" w:hAnsi="Century Gothic" w:cs="Century Gothic"/>
          <w:color w:val="000000"/>
          <w:sz w:val="14"/>
          <w:szCs w:val="18"/>
        </w:rPr>
        <w:t>2. THE DATA SHEET / REQUEST FOR MRI SHOULD BE POSTED OR FAXED TO THE MRI DEPARTMENT OF MONASH MEDICAL CENTRE, ROYAL CHILDREN’S HOSPITAL OR AUSTIN HOSPITAL FOR AN APPOINTMENT .</w:t>
      </w:r>
    </w:p>
    <w:p w14:paraId="4D0BB448" w14:textId="77777777" w:rsidR="00795BEB" w:rsidRPr="00B74B3F" w:rsidRDefault="00795BEB" w:rsidP="00795BEB">
      <w:pPr>
        <w:autoSpaceDE w:val="0"/>
        <w:autoSpaceDN w:val="0"/>
        <w:adjustRightInd w:val="0"/>
        <w:rPr>
          <w:rFonts w:ascii="Century Gothic" w:hAnsi="Century Gothic" w:cs="Century Gothic"/>
          <w:color w:val="000000"/>
          <w:sz w:val="14"/>
          <w:szCs w:val="18"/>
        </w:rPr>
      </w:pPr>
      <w:r w:rsidRPr="00B74B3F">
        <w:rPr>
          <w:rFonts w:ascii="Century Gothic" w:hAnsi="Century Gothic" w:cs="Century Gothic"/>
          <w:color w:val="000000"/>
          <w:sz w:val="14"/>
          <w:szCs w:val="18"/>
          <w:u w:val="single"/>
        </w:rPr>
        <w:t>DO NOT</w:t>
      </w:r>
      <w:r w:rsidRPr="00B74B3F">
        <w:rPr>
          <w:rFonts w:ascii="Century Gothic" w:hAnsi="Century Gothic" w:cs="Century Gothic"/>
          <w:color w:val="000000"/>
          <w:sz w:val="14"/>
          <w:szCs w:val="18"/>
        </w:rPr>
        <w:t xml:space="preserve"> SEND THIS SECTION TO THE DATA MANAGER AT MONASH MEDICAL CENTRE. IT WILL BE FILED IN A SECURED FILE BY THE REPORTING RADIOLOGIST AT THE HOSPITAL WHERE THE MRI IS PERFORMED.</w:t>
      </w:r>
    </w:p>
    <w:p w14:paraId="55101EC6" w14:textId="77777777" w:rsidR="00795BEB" w:rsidRPr="00B74B3F" w:rsidRDefault="00795BEB" w:rsidP="00795BEB">
      <w:pPr>
        <w:autoSpaceDE w:val="0"/>
        <w:autoSpaceDN w:val="0"/>
        <w:adjustRightInd w:val="0"/>
        <w:jc w:val="center"/>
        <w:rPr>
          <w:rFonts w:ascii="Century Gothic" w:hAnsi="Century Gothic" w:cs="Century Gothic"/>
          <w:b/>
          <w:bCs/>
          <w:color w:val="000000"/>
          <w:sz w:val="20"/>
        </w:rPr>
      </w:pPr>
      <w:r w:rsidRPr="00B74B3F">
        <w:rPr>
          <w:rFonts w:ascii="Century Gothic" w:hAnsi="Century Gothic" w:cs="Century Gothic"/>
          <w:b/>
          <w:bCs/>
          <w:color w:val="000000"/>
          <w:sz w:val="20"/>
        </w:rPr>
        <w:t>De-identified patient number ______ /______</w:t>
      </w:r>
    </w:p>
    <w:p w14:paraId="66796BFE" w14:textId="77777777" w:rsidR="00795BEB" w:rsidRPr="00B74B3F" w:rsidRDefault="00795BEB" w:rsidP="00795BEB">
      <w:pPr>
        <w:autoSpaceDE w:val="0"/>
        <w:autoSpaceDN w:val="0"/>
        <w:adjustRightInd w:val="0"/>
        <w:jc w:val="center"/>
        <w:rPr>
          <w:rFonts w:ascii="Century Gothic" w:hAnsi="Century Gothic" w:cs="Century Gothic"/>
          <w:b/>
          <w:bCs/>
          <w:color w:val="000000"/>
          <w:sz w:val="20"/>
        </w:rPr>
      </w:pPr>
    </w:p>
    <w:p w14:paraId="5B30D5D9"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Please indicate specialists other than yourself who you or the patient have consulted regarding this pregnancy :</w:t>
      </w:r>
    </w:p>
    <w:p w14:paraId="7B88D938"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1.Medical Geneticist</w:t>
      </w:r>
      <w:r w:rsidRPr="00B74B3F">
        <w:rPr>
          <w:rFonts w:ascii="Century Gothic" w:hAnsi="Century Gothic" w:cs="Century Gothic"/>
          <w:b/>
          <w:bCs/>
          <w:color w:val="000000"/>
          <w:sz w:val="20"/>
        </w:rPr>
        <w:tab/>
      </w:r>
      <w:r w:rsidRPr="00B74B3F">
        <w:rPr>
          <w:rFonts w:ascii="Century Gothic" w:hAnsi="Century Gothic" w:cs="Century Gothic"/>
          <w:b/>
          <w:bCs/>
          <w:color w:val="000000"/>
          <w:sz w:val="20"/>
        </w:rPr>
        <w:tab/>
      </w:r>
      <w:r w:rsidRPr="00B74B3F">
        <w:rPr>
          <w:rFonts w:ascii="Century Gothic" w:hAnsi="Century Gothic" w:cs="Century Gothic"/>
          <w:b/>
          <w:bCs/>
          <w:color w:val="000000"/>
          <w:sz w:val="20"/>
        </w:rPr>
        <w:tab/>
      </w:r>
      <w:r w:rsidRPr="00B74B3F">
        <w:rPr>
          <w:rFonts w:ascii="Century Gothic" w:hAnsi="Century Gothic" w:cs="Century Gothic"/>
          <w:b/>
          <w:bCs/>
          <w:color w:val="000000"/>
          <w:sz w:val="20"/>
        </w:rPr>
        <w:tab/>
        <w:t>4.Pediatric surgeon</w:t>
      </w:r>
    </w:p>
    <w:p w14:paraId="4C022F0E" w14:textId="77777777" w:rsidR="00795BEB" w:rsidRPr="00B74B3F" w:rsidRDefault="00795BEB" w:rsidP="00795BEB">
      <w:pPr>
        <w:autoSpaceDE w:val="0"/>
        <w:autoSpaceDN w:val="0"/>
        <w:adjustRightInd w:val="0"/>
        <w:rPr>
          <w:rFonts w:ascii="Century Gothic" w:hAnsi="Century Gothic" w:cs="Century Gothic"/>
          <w:b/>
          <w:bCs/>
          <w:color w:val="000000"/>
          <w:sz w:val="20"/>
        </w:rPr>
      </w:pPr>
    </w:p>
    <w:p w14:paraId="0AD413B7"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2.Clinical obstetrician</w:t>
      </w:r>
      <w:r w:rsidRPr="00B74B3F">
        <w:rPr>
          <w:rFonts w:ascii="Century Gothic" w:hAnsi="Century Gothic" w:cs="Century Gothic"/>
          <w:b/>
          <w:bCs/>
          <w:color w:val="000000"/>
          <w:sz w:val="20"/>
        </w:rPr>
        <w:tab/>
      </w:r>
      <w:r w:rsidRPr="00B74B3F">
        <w:rPr>
          <w:rFonts w:ascii="Century Gothic" w:hAnsi="Century Gothic" w:cs="Century Gothic"/>
          <w:b/>
          <w:bCs/>
          <w:color w:val="000000"/>
          <w:sz w:val="20"/>
        </w:rPr>
        <w:tab/>
      </w:r>
      <w:r w:rsidRPr="00B74B3F">
        <w:rPr>
          <w:rFonts w:ascii="Century Gothic" w:hAnsi="Century Gothic" w:cs="Century Gothic"/>
          <w:b/>
          <w:bCs/>
          <w:color w:val="000000"/>
          <w:sz w:val="20"/>
        </w:rPr>
        <w:tab/>
      </w:r>
      <w:r w:rsidRPr="00B74B3F">
        <w:rPr>
          <w:rFonts w:ascii="Century Gothic" w:hAnsi="Century Gothic" w:cs="Century Gothic"/>
          <w:b/>
          <w:bCs/>
          <w:color w:val="000000"/>
          <w:sz w:val="20"/>
        </w:rPr>
        <w:tab/>
        <w:t>5.Pediatric neurologist</w:t>
      </w:r>
    </w:p>
    <w:p w14:paraId="05050EFA" w14:textId="77777777" w:rsidR="00795BEB" w:rsidRPr="00B74B3F" w:rsidRDefault="00795BEB" w:rsidP="00795BEB">
      <w:pPr>
        <w:autoSpaceDE w:val="0"/>
        <w:autoSpaceDN w:val="0"/>
        <w:adjustRightInd w:val="0"/>
        <w:rPr>
          <w:rFonts w:ascii="Century Gothic" w:hAnsi="Century Gothic" w:cs="Century Gothic"/>
          <w:b/>
          <w:bCs/>
          <w:color w:val="000000"/>
          <w:sz w:val="20"/>
        </w:rPr>
      </w:pPr>
    </w:p>
    <w:p w14:paraId="2E1C48D7"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3.Fetal surgery specialist</w:t>
      </w:r>
      <w:r w:rsidRPr="00B74B3F">
        <w:rPr>
          <w:rFonts w:ascii="Century Gothic" w:hAnsi="Century Gothic" w:cs="Century Gothic"/>
          <w:b/>
          <w:bCs/>
          <w:color w:val="000000"/>
          <w:sz w:val="20"/>
        </w:rPr>
        <w:tab/>
      </w:r>
      <w:r w:rsidRPr="00B74B3F">
        <w:rPr>
          <w:rFonts w:ascii="Century Gothic" w:hAnsi="Century Gothic" w:cs="Century Gothic"/>
          <w:b/>
          <w:bCs/>
          <w:color w:val="000000"/>
          <w:sz w:val="20"/>
        </w:rPr>
        <w:tab/>
      </w:r>
      <w:r w:rsidRPr="00B74B3F">
        <w:rPr>
          <w:rFonts w:ascii="Century Gothic" w:hAnsi="Century Gothic" w:cs="Century Gothic"/>
          <w:b/>
          <w:bCs/>
          <w:color w:val="000000"/>
          <w:sz w:val="20"/>
        </w:rPr>
        <w:tab/>
      </w:r>
      <w:r w:rsidRPr="00B74B3F">
        <w:rPr>
          <w:rFonts w:ascii="Century Gothic" w:hAnsi="Century Gothic" w:cs="Century Gothic"/>
          <w:b/>
          <w:bCs/>
          <w:color w:val="000000"/>
          <w:sz w:val="20"/>
        </w:rPr>
        <w:tab/>
        <w:t>6.Other pediatric medical specialist</w:t>
      </w:r>
    </w:p>
    <w:p w14:paraId="0E23268B" w14:textId="77777777" w:rsidR="00795BEB" w:rsidRPr="00B74B3F" w:rsidRDefault="00795BEB" w:rsidP="00795BEB">
      <w:pPr>
        <w:autoSpaceDE w:val="0"/>
        <w:autoSpaceDN w:val="0"/>
        <w:adjustRightInd w:val="0"/>
        <w:rPr>
          <w:rFonts w:ascii="Century Gothic" w:hAnsi="Century Gothic" w:cs="Century Gothic"/>
          <w:b/>
          <w:bCs/>
          <w:color w:val="000000"/>
          <w:sz w:val="20"/>
        </w:rPr>
      </w:pPr>
    </w:p>
    <w:p w14:paraId="758A4C14"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1. Diagnosis based on ultrasound (fill in as many as needed from a. - e.)</w:t>
      </w:r>
    </w:p>
    <w:p w14:paraId="55959433"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a._____________________</w:t>
      </w:r>
    </w:p>
    <w:p w14:paraId="666348F5" w14:textId="77777777" w:rsidR="00795BEB" w:rsidRPr="00B74B3F" w:rsidRDefault="00795BEB" w:rsidP="00795BEB">
      <w:pPr>
        <w:autoSpaceDE w:val="0"/>
        <w:autoSpaceDN w:val="0"/>
        <w:adjustRightInd w:val="0"/>
        <w:rPr>
          <w:rFonts w:ascii="Century Gothic" w:hAnsi="Century Gothic" w:cs="Century Gothic"/>
          <w:color w:val="000000"/>
          <w:sz w:val="20"/>
        </w:rPr>
      </w:pPr>
      <w:r w:rsidRPr="00B74B3F">
        <w:rPr>
          <w:rFonts w:ascii="Century Gothic" w:hAnsi="Century Gothic" w:cs="Century Gothic"/>
          <w:color w:val="000000"/>
          <w:sz w:val="20"/>
        </w:rPr>
        <w:t>This diagnosis is (circle)</w:t>
      </w:r>
      <w:r w:rsidRPr="00B74B3F">
        <w:rPr>
          <w:rFonts w:ascii="Century Gothic" w:hAnsi="Century Gothic" w:cs="Century Gothic"/>
          <w:color w:val="000000"/>
          <w:sz w:val="20"/>
        </w:rPr>
        <w:tab/>
      </w:r>
      <w:r w:rsidRPr="00B74B3F">
        <w:rPr>
          <w:rFonts w:ascii="Century Gothic" w:hAnsi="Century Gothic" w:cs="Century Gothic"/>
          <w:color w:val="000000"/>
          <w:sz w:val="20"/>
        </w:rPr>
        <w:tab/>
        <w:t xml:space="preserve"> Possible</w:t>
      </w:r>
      <w:r w:rsidRPr="00B74B3F">
        <w:rPr>
          <w:rFonts w:ascii="Century Gothic" w:hAnsi="Century Gothic" w:cs="Century Gothic"/>
          <w:color w:val="000000"/>
          <w:sz w:val="20"/>
        </w:rPr>
        <w:tab/>
        <w:t>Probable</w:t>
      </w:r>
      <w:r w:rsidRPr="00B74B3F">
        <w:rPr>
          <w:rFonts w:ascii="Century Gothic" w:hAnsi="Century Gothic" w:cs="Century Gothic"/>
          <w:color w:val="000000"/>
          <w:sz w:val="20"/>
        </w:rPr>
        <w:tab/>
        <w:t xml:space="preserve">Definite </w:t>
      </w:r>
    </w:p>
    <w:p w14:paraId="09F2D671"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b._____________________</w:t>
      </w:r>
    </w:p>
    <w:p w14:paraId="4419750F" w14:textId="77777777" w:rsidR="00795BEB" w:rsidRPr="00B74B3F" w:rsidRDefault="00795BEB" w:rsidP="00795BEB">
      <w:pPr>
        <w:autoSpaceDE w:val="0"/>
        <w:autoSpaceDN w:val="0"/>
        <w:adjustRightInd w:val="0"/>
        <w:rPr>
          <w:rFonts w:ascii="Century Gothic" w:hAnsi="Century Gothic" w:cs="Century Gothic"/>
          <w:color w:val="000000"/>
          <w:sz w:val="20"/>
        </w:rPr>
      </w:pPr>
      <w:r w:rsidRPr="00B74B3F">
        <w:rPr>
          <w:rFonts w:ascii="Century Gothic" w:hAnsi="Century Gothic" w:cs="Century Gothic"/>
          <w:color w:val="000000"/>
          <w:sz w:val="20"/>
        </w:rPr>
        <w:t>This diagnosis is (circle)</w:t>
      </w:r>
      <w:r w:rsidRPr="00B74B3F">
        <w:rPr>
          <w:rFonts w:ascii="Century Gothic" w:hAnsi="Century Gothic" w:cs="Century Gothic"/>
          <w:color w:val="000000"/>
          <w:sz w:val="20"/>
        </w:rPr>
        <w:tab/>
      </w:r>
      <w:r w:rsidRPr="00B74B3F">
        <w:rPr>
          <w:rFonts w:ascii="Century Gothic" w:hAnsi="Century Gothic" w:cs="Century Gothic"/>
          <w:color w:val="000000"/>
          <w:sz w:val="20"/>
        </w:rPr>
        <w:tab/>
        <w:t>Possible</w:t>
      </w:r>
      <w:r w:rsidRPr="00B74B3F">
        <w:rPr>
          <w:rFonts w:ascii="Century Gothic" w:hAnsi="Century Gothic" w:cs="Century Gothic"/>
          <w:color w:val="000000"/>
          <w:sz w:val="20"/>
        </w:rPr>
        <w:tab/>
        <w:t>Probable</w:t>
      </w:r>
      <w:r w:rsidRPr="00B74B3F">
        <w:rPr>
          <w:rFonts w:ascii="Century Gothic" w:hAnsi="Century Gothic" w:cs="Century Gothic"/>
          <w:color w:val="000000"/>
          <w:sz w:val="20"/>
        </w:rPr>
        <w:tab/>
        <w:t xml:space="preserve"> Definite </w:t>
      </w:r>
    </w:p>
    <w:p w14:paraId="1FAC8948"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c. _____________________</w:t>
      </w:r>
    </w:p>
    <w:p w14:paraId="391B57EA" w14:textId="77777777" w:rsidR="00795BEB" w:rsidRPr="00B74B3F" w:rsidRDefault="00795BEB" w:rsidP="00795BEB">
      <w:pPr>
        <w:autoSpaceDE w:val="0"/>
        <w:autoSpaceDN w:val="0"/>
        <w:adjustRightInd w:val="0"/>
        <w:rPr>
          <w:rFonts w:ascii="Century Gothic" w:hAnsi="Century Gothic" w:cs="Century Gothic"/>
          <w:color w:val="000000"/>
          <w:sz w:val="20"/>
        </w:rPr>
      </w:pPr>
      <w:r w:rsidRPr="00B74B3F">
        <w:rPr>
          <w:rFonts w:ascii="Century Gothic" w:hAnsi="Century Gothic" w:cs="Century Gothic"/>
          <w:color w:val="000000"/>
          <w:sz w:val="20"/>
        </w:rPr>
        <w:t>This diagnosis is (circle)</w:t>
      </w:r>
      <w:r w:rsidRPr="00B74B3F">
        <w:rPr>
          <w:rFonts w:ascii="Century Gothic" w:hAnsi="Century Gothic" w:cs="Century Gothic"/>
          <w:color w:val="000000"/>
          <w:sz w:val="20"/>
        </w:rPr>
        <w:tab/>
      </w:r>
      <w:r w:rsidRPr="00B74B3F">
        <w:rPr>
          <w:rFonts w:ascii="Century Gothic" w:hAnsi="Century Gothic" w:cs="Century Gothic"/>
          <w:color w:val="000000"/>
          <w:sz w:val="20"/>
        </w:rPr>
        <w:tab/>
        <w:t>Possible</w:t>
      </w:r>
      <w:r w:rsidRPr="00B74B3F">
        <w:rPr>
          <w:rFonts w:ascii="Century Gothic" w:hAnsi="Century Gothic" w:cs="Century Gothic"/>
          <w:color w:val="000000"/>
          <w:sz w:val="20"/>
        </w:rPr>
        <w:tab/>
        <w:t>Probable</w:t>
      </w:r>
      <w:r w:rsidRPr="00B74B3F">
        <w:rPr>
          <w:rFonts w:ascii="Century Gothic" w:hAnsi="Century Gothic" w:cs="Century Gothic"/>
          <w:color w:val="000000"/>
          <w:sz w:val="20"/>
        </w:rPr>
        <w:tab/>
        <w:t xml:space="preserve">Definite </w:t>
      </w:r>
    </w:p>
    <w:p w14:paraId="69086DCB"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d. _____________________</w:t>
      </w:r>
    </w:p>
    <w:p w14:paraId="0368F106" w14:textId="77777777" w:rsidR="00795BEB" w:rsidRPr="00B74B3F" w:rsidRDefault="00795BEB" w:rsidP="00795BEB">
      <w:pPr>
        <w:autoSpaceDE w:val="0"/>
        <w:autoSpaceDN w:val="0"/>
        <w:adjustRightInd w:val="0"/>
        <w:rPr>
          <w:rFonts w:ascii="Century Gothic" w:hAnsi="Century Gothic" w:cs="Century Gothic"/>
          <w:color w:val="000000"/>
          <w:sz w:val="20"/>
        </w:rPr>
      </w:pPr>
      <w:r w:rsidRPr="00B74B3F">
        <w:rPr>
          <w:rFonts w:ascii="Century Gothic" w:hAnsi="Century Gothic" w:cs="Century Gothic"/>
          <w:color w:val="000000"/>
          <w:sz w:val="20"/>
        </w:rPr>
        <w:lastRenderedPageBreak/>
        <w:t>This diagnosis is (circle)</w:t>
      </w:r>
      <w:r w:rsidRPr="00B74B3F">
        <w:rPr>
          <w:rFonts w:ascii="Century Gothic" w:hAnsi="Century Gothic" w:cs="Century Gothic"/>
          <w:color w:val="000000"/>
          <w:sz w:val="20"/>
        </w:rPr>
        <w:tab/>
      </w:r>
      <w:r w:rsidRPr="00B74B3F">
        <w:rPr>
          <w:rFonts w:ascii="Century Gothic" w:hAnsi="Century Gothic" w:cs="Century Gothic"/>
          <w:color w:val="000000"/>
          <w:sz w:val="20"/>
        </w:rPr>
        <w:tab/>
        <w:t>Possible</w:t>
      </w:r>
      <w:r w:rsidRPr="00B74B3F">
        <w:rPr>
          <w:rFonts w:ascii="Century Gothic" w:hAnsi="Century Gothic" w:cs="Century Gothic"/>
          <w:color w:val="000000"/>
          <w:sz w:val="20"/>
        </w:rPr>
        <w:tab/>
        <w:t xml:space="preserve"> Probable</w:t>
      </w:r>
      <w:r w:rsidRPr="00B74B3F">
        <w:rPr>
          <w:rFonts w:ascii="Century Gothic" w:hAnsi="Century Gothic" w:cs="Century Gothic"/>
          <w:color w:val="000000"/>
          <w:sz w:val="20"/>
        </w:rPr>
        <w:tab/>
        <w:t xml:space="preserve">Definite </w:t>
      </w:r>
    </w:p>
    <w:p w14:paraId="6BF31259"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e. _____________________</w:t>
      </w:r>
    </w:p>
    <w:p w14:paraId="6713CFC0" w14:textId="77777777" w:rsidR="00795BEB" w:rsidRPr="00B74B3F" w:rsidRDefault="00795BEB" w:rsidP="00795BEB">
      <w:pPr>
        <w:autoSpaceDE w:val="0"/>
        <w:autoSpaceDN w:val="0"/>
        <w:adjustRightInd w:val="0"/>
        <w:rPr>
          <w:rFonts w:ascii="Century Gothic" w:hAnsi="Century Gothic" w:cs="Century Gothic"/>
          <w:color w:val="000000"/>
          <w:sz w:val="20"/>
        </w:rPr>
      </w:pPr>
      <w:r w:rsidRPr="00B74B3F">
        <w:rPr>
          <w:rFonts w:ascii="Century Gothic" w:hAnsi="Century Gothic" w:cs="Century Gothic"/>
          <w:color w:val="000000"/>
          <w:sz w:val="20"/>
        </w:rPr>
        <w:t>This diagnosis is (circle)</w:t>
      </w:r>
      <w:r w:rsidRPr="00B74B3F">
        <w:rPr>
          <w:rFonts w:ascii="Century Gothic" w:hAnsi="Century Gothic" w:cs="Century Gothic"/>
          <w:color w:val="000000"/>
          <w:sz w:val="20"/>
        </w:rPr>
        <w:tab/>
      </w:r>
      <w:r w:rsidRPr="00B74B3F">
        <w:rPr>
          <w:rFonts w:ascii="Century Gothic" w:hAnsi="Century Gothic" w:cs="Century Gothic"/>
          <w:color w:val="000000"/>
          <w:sz w:val="20"/>
        </w:rPr>
        <w:tab/>
        <w:t>Possible</w:t>
      </w:r>
      <w:r w:rsidRPr="00B74B3F">
        <w:rPr>
          <w:rFonts w:ascii="Century Gothic" w:hAnsi="Century Gothic" w:cs="Century Gothic"/>
          <w:color w:val="000000"/>
          <w:sz w:val="20"/>
        </w:rPr>
        <w:tab/>
        <w:t>Probable</w:t>
      </w:r>
      <w:r w:rsidRPr="00B74B3F">
        <w:rPr>
          <w:rFonts w:ascii="Century Gothic" w:hAnsi="Century Gothic" w:cs="Century Gothic"/>
          <w:color w:val="000000"/>
          <w:sz w:val="20"/>
        </w:rPr>
        <w:tab/>
        <w:t xml:space="preserve"> Definite </w:t>
      </w:r>
    </w:p>
    <w:p w14:paraId="7E15D67B"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f. Additional diagnoses______________________________________________</w:t>
      </w:r>
    </w:p>
    <w:p w14:paraId="26D235CE" w14:textId="77777777" w:rsidR="00795BEB" w:rsidRPr="00B74B3F" w:rsidRDefault="00795BEB" w:rsidP="00795BEB">
      <w:pPr>
        <w:autoSpaceDE w:val="0"/>
        <w:autoSpaceDN w:val="0"/>
        <w:adjustRightInd w:val="0"/>
        <w:rPr>
          <w:rFonts w:ascii="Century Gothic" w:hAnsi="Century Gothic" w:cs="Century Gothic"/>
          <w:b/>
          <w:bCs/>
          <w:color w:val="000000"/>
          <w:sz w:val="20"/>
        </w:rPr>
      </w:pPr>
    </w:p>
    <w:p w14:paraId="6966E2E5" w14:textId="77777777" w:rsidR="00795BEB" w:rsidRPr="00B74B3F" w:rsidRDefault="00795BEB" w:rsidP="00795BEB">
      <w:pPr>
        <w:autoSpaceDE w:val="0"/>
        <w:autoSpaceDN w:val="0"/>
        <w:adjustRightInd w:val="0"/>
        <w:rPr>
          <w:rFonts w:ascii="Century Gothic" w:hAnsi="Century Gothic" w:cs="Century Gothic"/>
          <w:b/>
          <w:bCs/>
          <w:color w:val="000000"/>
          <w:sz w:val="20"/>
        </w:rPr>
      </w:pPr>
    </w:p>
    <w:p w14:paraId="2B1B5AD6" w14:textId="77777777" w:rsidR="00795BEB" w:rsidRPr="00B74B3F" w:rsidRDefault="00795BEB" w:rsidP="00795BEB">
      <w:pPr>
        <w:autoSpaceDE w:val="0"/>
        <w:autoSpaceDN w:val="0"/>
        <w:adjustRightInd w:val="0"/>
        <w:rPr>
          <w:rFonts w:ascii="Century Gothic" w:hAnsi="Century Gothic" w:cs="Century Gothic"/>
          <w:b/>
          <w:bCs/>
          <w:color w:val="000000"/>
          <w:sz w:val="20"/>
        </w:rPr>
      </w:pPr>
    </w:p>
    <w:p w14:paraId="53788FF2" w14:textId="77777777" w:rsidR="00795BEB" w:rsidRPr="00B74B3F" w:rsidRDefault="00795BEB" w:rsidP="00795BEB">
      <w:pPr>
        <w:autoSpaceDE w:val="0"/>
        <w:autoSpaceDN w:val="0"/>
        <w:adjustRightInd w:val="0"/>
        <w:rPr>
          <w:rFonts w:ascii="Century Gothic" w:hAnsi="Century Gothic" w:cs="Century Gothic"/>
          <w:b/>
          <w:bCs/>
          <w:color w:val="000000"/>
          <w:sz w:val="20"/>
        </w:rPr>
      </w:pPr>
    </w:p>
    <w:p w14:paraId="53370656" w14:textId="77777777" w:rsidR="00795BEB" w:rsidRPr="00B74B3F" w:rsidRDefault="00795BEB" w:rsidP="00795BEB">
      <w:pPr>
        <w:autoSpaceDE w:val="0"/>
        <w:autoSpaceDN w:val="0"/>
        <w:adjustRightInd w:val="0"/>
        <w:rPr>
          <w:rFonts w:ascii="Century Gothic" w:hAnsi="Century Gothic" w:cs="Century Gothic"/>
          <w:b/>
          <w:bCs/>
          <w:color w:val="000000"/>
          <w:sz w:val="20"/>
        </w:rPr>
      </w:pPr>
    </w:p>
    <w:p w14:paraId="00FAFFC4" w14:textId="77777777" w:rsidR="00795BEB" w:rsidRPr="00B74B3F" w:rsidRDefault="00795BEB" w:rsidP="00795BEB">
      <w:pPr>
        <w:autoSpaceDE w:val="0"/>
        <w:autoSpaceDN w:val="0"/>
        <w:adjustRightInd w:val="0"/>
        <w:rPr>
          <w:rFonts w:ascii="Century Gothic" w:hAnsi="Century Gothic" w:cs="Century Gothic"/>
          <w:b/>
          <w:bCs/>
          <w:color w:val="000000"/>
          <w:sz w:val="20"/>
        </w:rPr>
      </w:pPr>
    </w:p>
    <w:p w14:paraId="3832B29C" w14:textId="77777777" w:rsidR="00795BEB" w:rsidRPr="00B74B3F" w:rsidRDefault="00795BEB" w:rsidP="00795BEB">
      <w:pPr>
        <w:autoSpaceDE w:val="0"/>
        <w:autoSpaceDN w:val="0"/>
        <w:adjustRightInd w:val="0"/>
        <w:jc w:val="center"/>
        <w:rPr>
          <w:rFonts w:ascii="Century Gothic" w:hAnsi="Century Gothic" w:cs="Century Gothic"/>
          <w:b/>
          <w:bCs/>
          <w:color w:val="000000"/>
          <w:sz w:val="20"/>
        </w:rPr>
      </w:pPr>
    </w:p>
    <w:p w14:paraId="0BFACB31" w14:textId="77777777" w:rsidR="00795BEB" w:rsidRPr="00B74B3F" w:rsidRDefault="00795BEB" w:rsidP="00795BEB">
      <w:pPr>
        <w:autoSpaceDE w:val="0"/>
        <w:autoSpaceDN w:val="0"/>
        <w:adjustRightInd w:val="0"/>
        <w:jc w:val="center"/>
        <w:rPr>
          <w:rFonts w:ascii="Century Gothic" w:hAnsi="Century Gothic" w:cs="Century Gothic"/>
          <w:b/>
          <w:bCs/>
          <w:color w:val="000000"/>
          <w:sz w:val="20"/>
        </w:rPr>
      </w:pPr>
    </w:p>
    <w:p w14:paraId="2F51BE70" w14:textId="77777777" w:rsidR="00795BEB" w:rsidRPr="00B74B3F" w:rsidRDefault="00795BEB" w:rsidP="00795BEB">
      <w:pPr>
        <w:autoSpaceDE w:val="0"/>
        <w:autoSpaceDN w:val="0"/>
        <w:adjustRightInd w:val="0"/>
        <w:jc w:val="center"/>
        <w:rPr>
          <w:rFonts w:ascii="Century Gothic" w:hAnsi="Century Gothic" w:cs="Century Gothic"/>
          <w:b/>
          <w:bCs/>
          <w:color w:val="000000"/>
          <w:sz w:val="20"/>
        </w:rPr>
      </w:pPr>
      <w:r w:rsidRPr="00B74B3F">
        <w:rPr>
          <w:rFonts w:ascii="Century Gothic" w:hAnsi="Century Gothic" w:cs="Century Gothic"/>
          <w:b/>
          <w:bCs/>
          <w:color w:val="000000"/>
          <w:sz w:val="20"/>
        </w:rPr>
        <w:t>De-identified Patient Number _____/______</w:t>
      </w:r>
    </w:p>
    <w:p w14:paraId="6E03ABE5" w14:textId="77777777" w:rsidR="00795BEB" w:rsidRPr="00B74B3F" w:rsidRDefault="00795BEB" w:rsidP="00795BEB">
      <w:pPr>
        <w:autoSpaceDE w:val="0"/>
        <w:autoSpaceDN w:val="0"/>
        <w:adjustRightInd w:val="0"/>
        <w:jc w:val="center"/>
        <w:rPr>
          <w:rFonts w:ascii="Century Gothic" w:hAnsi="Century Gothic" w:cs="Century Gothic"/>
          <w:b/>
          <w:bCs/>
          <w:color w:val="000000"/>
          <w:sz w:val="20"/>
        </w:rPr>
      </w:pPr>
      <w:r w:rsidRPr="00B74B3F">
        <w:rPr>
          <w:rFonts w:ascii="Century Gothic" w:hAnsi="Century Gothic" w:cs="Century Gothic"/>
          <w:b/>
          <w:bCs/>
          <w:color w:val="000000"/>
          <w:sz w:val="20"/>
        </w:rPr>
        <w:t>COUNSELLING AND PREGNANCY OUTCOME</w:t>
      </w:r>
    </w:p>
    <w:p w14:paraId="1DE66EE6"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2. Fetal outcome in this pregnancy based on ultrasound results :</w:t>
      </w:r>
    </w:p>
    <w:p w14:paraId="2C392707" w14:textId="77777777" w:rsidR="00795BEB" w:rsidRPr="00B74B3F" w:rsidRDefault="00795BEB" w:rsidP="00795BEB">
      <w:pPr>
        <w:autoSpaceDE w:val="0"/>
        <w:autoSpaceDN w:val="0"/>
        <w:adjustRightInd w:val="0"/>
        <w:rPr>
          <w:rFonts w:ascii="Century Gothic" w:hAnsi="Century Gothic" w:cs="Century Gothic"/>
          <w:b/>
          <w:bCs/>
          <w:color w:val="000000"/>
          <w:sz w:val="20"/>
          <w:u w:val="single"/>
        </w:rPr>
      </w:pPr>
      <w:r w:rsidRPr="00B74B3F">
        <w:rPr>
          <w:rFonts w:ascii="Century Gothic" w:hAnsi="Century Gothic" w:cs="Century Gothic"/>
          <w:b/>
          <w:bCs/>
          <w:color w:val="000000"/>
          <w:sz w:val="20"/>
          <w:u w:val="single"/>
        </w:rPr>
        <w:t>a. Spontaneous death of fetus during pregnancy or neonatal life (CIRCLE ONE ONLY)</w:t>
      </w:r>
    </w:p>
    <w:p w14:paraId="279AF73C" w14:textId="77777777" w:rsidR="00795BEB" w:rsidRPr="00B74B3F" w:rsidRDefault="00795BEB" w:rsidP="00795BEB">
      <w:pPr>
        <w:autoSpaceDE w:val="0"/>
        <w:autoSpaceDN w:val="0"/>
        <w:adjustRightInd w:val="0"/>
        <w:rPr>
          <w:rFonts w:ascii="Century Gothic" w:hAnsi="Century Gothic" w:cs="Century Gothic"/>
          <w:color w:val="000000"/>
          <w:sz w:val="20"/>
        </w:rPr>
      </w:pPr>
      <w:r w:rsidRPr="00B74B3F">
        <w:rPr>
          <w:rFonts w:ascii="Century Gothic" w:hAnsi="Century Gothic" w:cs="Century Gothic"/>
          <w:color w:val="000000"/>
          <w:sz w:val="20"/>
        </w:rPr>
        <w:t>Unlikely (0-10% chance)</w:t>
      </w:r>
      <w:r w:rsidRPr="00B74B3F">
        <w:rPr>
          <w:rFonts w:ascii="Century Gothic" w:hAnsi="Century Gothic" w:cs="Century Gothic"/>
          <w:color w:val="000000"/>
          <w:sz w:val="20"/>
        </w:rPr>
        <w:tab/>
      </w:r>
      <w:r w:rsidRPr="00B74B3F">
        <w:rPr>
          <w:rFonts w:ascii="Century Gothic" w:hAnsi="Century Gothic" w:cs="Century Gothic"/>
          <w:color w:val="000000"/>
          <w:sz w:val="20"/>
        </w:rPr>
        <w:tab/>
      </w:r>
      <w:r w:rsidRPr="00B74B3F">
        <w:rPr>
          <w:rFonts w:ascii="Century Gothic" w:hAnsi="Century Gothic" w:cs="Century Gothic"/>
          <w:color w:val="000000"/>
          <w:sz w:val="20"/>
        </w:rPr>
        <w:tab/>
        <w:t>Possible (11-50% chance)</w:t>
      </w:r>
    </w:p>
    <w:p w14:paraId="7F0B7B68" w14:textId="77777777" w:rsidR="00795BEB" w:rsidRPr="00B74B3F" w:rsidRDefault="00795BEB" w:rsidP="00795BEB">
      <w:pPr>
        <w:autoSpaceDE w:val="0"/>
        <w:autoSpaceDN w:val="0"/>
        <w:adjustRightInd w:val="0"/>
        <w:rPr>
          <w:rFonts w:ascii="Century Gothic" w:hAnsi="Century Gothic" w:cs="Century Gothic"/>
          <w:color w:val="000000"/>
          <w:sz w:val="20"/>
        </w:rPr>
      </w:pPr>
      <w:r w:rsidRPr="00B74B3F">
        <w:rPr>
          <w:rFonts w:ascii="Century Gothic" w:hAnsi="Century Gothic" w:cs="Century Gothic"/>
          <w:color w:val="000000"/>
          <w:sz w:val="20"/>
        </w:rPr>
        <w:t>Probable (51 – 70% chance)</w:t>
      </w:r>
      <w:r w:rsidRPr="00B74B3F">
        <w:rPr>
          <w:rFonts w:ascii="Century Gothic" w:hAnsi="Century Gothic" w:cs="Century Gothic"/>
          <w:color w:val="000000"/>
          <w:sz w:val="20"/>
        </w:rPr>
        <w:tab/>
      </w:r>
      <w:r w:rsidRPr="00B74B3F">
        <w:rPr>
          <w:rFonts w:ascii="Century Gothic" w:hAnsi="Century Gothic" w:cs="Century Gothic"/>
          <w:color w:val="000000"/>
          <w:sz w:val="20"/>
        </w:rPr>
        <w:tab/>
      </w:r>
      <w:r w:rsidRPr="00B74B3F">
        <w:rPr>
          <w:rFonts w:ascii="Century Gothic" w:hAnsi="Century Gothic" w:cs="Century Gothic"/>
          <w:color w:val="000000"/>
          <w:sz w:val="20"/>
        </w:rPr>
        <w:tab/>
        <w:t>Very Likely (71-100% chance)</w:t>
      </w:r>
    </w:p>
    <w:p w14:paraId="768A30FA" w14:textId="77777777" w:rsidR="00795BEB" w:rsidRPr="00B74B3F" w:rsidRDefault="00795BEB" w:rsidP="00795BEB">
      <w:pPr>
        <w:autoSpaceDE w:val="0"/>
        <w:autoSpaceDN w:val="0"/>
        <w:adjustRightInd w:val="0"/>
        <w:rPr>
          <w:rFonts w:ascii="Century Gothic" w:hAnsi="Century Gothic" w:cs="Century Gothic"/>
          <w:color w:val="000000"/>
          <w:sz w:val="20"/>
        </w:rPr>
      </w:pPr>
      <w:r w:rsidRPr="00B74B3F">
        <w:rPr>
          <w:rFonts w:ascii="Century Gothic" w:hAnsi="Century Gothic" w:cs="Century Gothic"/>
          <w:b/>
          <w:bCs/>
          <w:color w:val="000000"/>
          <w:sz w:val="20"/>
          <w:u w:val="single"/>
        </w:rPr>
        <w:t>b. Severe disability of neonate OR child</w:t>
      </w:r>
      <w:r w:rsidRPr="00B74B3F">
        <w:rPr>
          <w:rFonts w:ascii="Century Gothic" w:hAnsi="Century Gothic" w:cs="Century Gothic"/>
          <w:color w:val="000000"/>
          <w:sz w:val="20"/>
        </w:rPr>
        <w:t xml:space="preserve"> (CIRCLE ONE ONLY)</w:t>
      </w:r>
    </w:p>
    <w:p w14:paraId="2E85CBC0" w14:textId="77777777" w:rsidR="00795BEB" w:rsidRPr="00B74B3F" w:rsidRDefault="00795BEB" w:rsidP="00795BEB">
      <w:pPr>
        <w:autoSpaceDE w:val="0"/>
        <w:autoSpaceDN w:val="0"/>
        <w:adjustRightInd w:val="0"/>
        <w:rPr>
          <w:rFonts w:ascii="Century Gothic" w:hAnsi="Century Gothic" w:cs="Century Gothic"/>
          <w:color w:val="000000"/>
          <w:sz w:val="20"/>
        </w:rPr>
      </w:pPr>
      <w:r w:rsidRPr="00B74B3F">
        <w:rPr>
          <w:rFonts w:ascii="Century Gothic" w:hAnsi="Century Gothic" w:cs="Century Gothic"/>
          <w:color w:val="000000"/>
          <w:sz w:val="20"/>
        </w:rPr>
        <w:t>Unlikely</w:t>
      </w:r>
      <w:r w:rsidRPr="00B74B3F">
        <w:rPr>
          <w:rFonts w:ascii="Century Gothic" w:hAnsi="Century Gothic" w:cs="Century Gothic"/>
          <w:color w:val="000000"/>
          <w:sz w:val="20"/>
        </w:rPr>
        <w:tab/>
      </w:r>
      <w:r w:rsidRPr="00B74B3F">
        <w:rPr>
          <w:rFonts w:ascii="Century Gothic" w:hAnsi="Century Gothic" w:cs="Century Gothic"/>
          <w:color w:val="000000"/>
          <w:sz w:val="20"/>
        </w:rPr>
        <w:tab/>
        <w:t>Possible</w:t>
      </w:r>
      <w:r w:rsidRPr="00B74B3F">
        <w:rPr>
          <w:rFonts w:ascii="Century Gothic" w:hAnsi="Century Gothic" w:cs="Century Gothic"/>
          <w:color w:val="000000"/>
          <w:sz w:val="20"/>
        </w:rPr>
        <w:tab/>
      </w:r>
      <w:r w:rsidRPr="00B74B3F">
        <w:rPr>
          <w:rFonts w:ascii="Century Gothic" w:hAnsi="Century Gothic" w:cs="Century Gothic"/>
          <w:color w:val="000000"/>
          <w:sz w:val="20"/>
        </w:rPr>
        <w:tab/>
        <w:t xml:space="preserve">Probable </w:t>
      </w:r>
      <w:r w:rsidRPr="00B74B3F">
        <w:rPr>
          <w:rFonts w:ascii="Century Gothic" w:hAnsi="Century Gothic" w:cs="Century Gothic"/>
          <w:color w:val="000000"/>
          <w:sz w:val="20"/>
        </w:rPr>
        <w:tab/>
      </w:r>
      <w:r w:rsidRPr="00B74B3F">
        <w:rPr>
          <w:rFonts w:ascii="Century Gothic" w:hAnsi="Century Gothic" w:cs="Century Gothic"/>
          <w:color w:val="000000"/>
          <w:sz w:val="20"/>
        </w:rPr>
        <w:tab/>
        <w:t>Very likely</w:t>
      </w:r>
    </w:p>
    <w:p w14:paraId="5DE65200"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De-identified patient number ______ /______</w:t>
      </w:r>
    </w:p>
    <w:p w14:paraId="67E4AE40" w14:textId="77777777" w:rsidR="00795BEB" w:rsidRPr="00B74B3F" w:rsidRDefault="00795BEB" w:rsidP="00795BEB">
      <w:pPr>
        <w:autoSpaceDE w:val="0"/>
        <w:autoSpaceDN w:val="0"/>
        <w:adjustRightInd w:val="0"/>
        <w:rPr>
          <w:rFonts w:ascii="Century Gothic" w:hAnsi="Century Gothic" w:cs="Century Gothic"/>
          <w:color w:val="000000"/>
          <w:sz w:val="20"/>
        </w:rPr>
      </w:pPr>
      <w:r w:rsidRPr="00B74B3F">
        <w:rPr>
          <w:rFonts w:ascii="Century Gothic" w:hAnsi="Century Gothic" w:cs="Century Gothic"/>
          <w:b/>
          <w:bCs/>
          <w:color w:val="000000"/>
          <w:sz w:val="20"/>
          <w:u w:val="single"/>
        </w:rPr>
        <w:t xml:space="preserve">c. Mild disability of neonate OR child </w:t>
      </w:r>
      <w:r w:rsidRPr="00B74B3F">
        <w:rPr>
          <w:rFonts w:ascii="Century Gothic" w:hAnsi="Century Gothic" w:cs="Century Gothic"/>
          <w:color w:val="000000"/>
          <w:sz w:val="20"/>
        </w:rPr>
        <w:t>(CIRCLE ONE ONLY)</w:t>
      </w:r>
    </w:p>
    <w:p w14:paraId="4AFDCECD" w14:textId="77777777" w:rsidR="00795BEB" w:rsidRPr="00B74B3F" w:rsidRDefault="00795BEB" w:rsidP="00795BEB">
      <w:pPr>
        <w:autoSpaceDE w:val="0"/>
        <w:autoSpaceDN w:val="0"/>
        <w:adjustRightInd w:val="0"/>
        <w:rPr>
          <w:rFonts w:ascii="Century Gothic" w:hAnsi="Century Gothic" w:cs="Century Gothic"/>
          <w:color w:val="000000"/>
          <w:sz w:val="20"/>
        </w:rPr>
      </w:pPr>
      <w:r w:rsidRPr="00B74B3F">
        <w:rPr>
          <w:rFonts w:ascii="Century Gothic" w:hAnsi="Century Gothic" w:cs="Century Gothic"/>
          <w:color w:val="000000"/>
          <w:sz w:val="20"/>
        </w:rPr>
        <w:t>Unlikely</w:t>
      </w:r>
      <w:r w:rsidRPr="00B74B3F">
        <w:rPr>
          <w:rFonts w:ascii="Century Gothic" w:hAnsi="Century Gothic" w:cs="Century Gothic"/>
          <w:color w:val="000000"/>
          <w:sz w:val="20"/>
        </w:rPr>
        <w:tab/>
      </w:r>
      <w:r w:rsidRPr="00B74B3F">
        <w:rPr>
          <w:rFonts w:ascii="Century Gothic" w:hAnsi="Century Gothic" w:cs="Century Gothic"/>
          <w:color w:val="000000"/>
          <w:sz w:val="20"/>
        </w:rPr>
        <w:tab/>
        <w:t>Possible</w:t>
      </w:r>
      <w:r w:rsidRPr="00B74B3F">
        <w:rPr>
          <w:rFonts w:ascii="Century Gothic" w:hAnsi="Century Gothic" w:cs="Century Gothic"/>
          <w:color w:val="000000"/>
          <w:sz w:val="20"/>
        </w:rPr>
        <w:tab/>
      </w:r>
      <w:r w:rsidRPr="00B74B3F">
        <w:rPr>
          <w:rFonts w:ascii="Century Gothic" w:hAnsi="Century Gothic" w:cs="Century Gothic"/>
          <w:color w:val="000000"/>
          <w:sz w:val="20"/>
        </w:rPr>
        <w:tab/>
        <w:t xml:space="preserve">Probable </w:t>
      </w:r>
      <w:r w:rsidRPr="00B74B3F">
        <w:rPr>
          <w:rFonts w:ascii="Century Gothic" w:hAnsi="Century Gothic" w:cs="Century Gothic"/>
          <w:color w:val="000000"/>
          <w:sz w:val="20"/>
        </w:rPr>
        <w:tab/>
      </w:r>
      <w:r w:rsidRPr="00B74B3F">
        <w:rPr>
          <w:rFonts w:ascii="Century Gothic" w:hAnsi="Century Gothic" w:cs="Century Gothic"/>
          <w:color w:val="000000"/>
          <w:sz w:val="20"/>
        </w:rPr>
        <w:tab/>
        <w:t>Very likely</w:t>
      </w:r>
    </w:p>
    <w:p w14:paraId="05F36A7D" w14:textId="77777777" w:rsidR="00795BEB" w:rsidRPr="00B74B3F" w:rsidRDefault="00795BEB" w:rsidP="00795BEB">
      <w:pPr>
        <w:autoSpaceDE w:val="0"/>
        <w:autoSpaceDN w:val="0"/>
        <w:adjustRightInd w:val="0"/>
        <w:rPr>
          <w:rFonts w:ascii="Century Gothic" w:hAnsi="Century Gothic" w:cs="Century Gothic"/>
          <w:color w:val="000000"/>
          <w:sz w:val="20"/>
        </w:rPr>
      </w:pPr>
      <w:r w:rsidRPr="00B74B3F">
        <w:rPr>
          <w:rFonts w:ascii="Century Gothic" w:hAnsi="Century Gothic" w:cs="Century Gothic"/>
          <w:b/>
          <w:bCs/>
          <w:color w:val="000000"/>
          <w:sz w:val="20"/>
          <w:u w:val="single"/>
        </w:rPr>
        <w:t xml:space="preserve">d. Normal or near normal outcome of neonate OR child </w:t>
      </w:r>
      <w:r w:rsidRPr="00B74B3F">
        <w:rPr>
          <w:rFonts w:ascii="Century Gothic" w:hAnsi="Century Gothic" w:cs="Century Gothic"/>
          <w:color w:val="000000"/>
          <w:sz w:val="20"/>
        </w:rPr>
        <w:t>(CIRCLE ONE ONLY)</w:t>
      </w:r>
    </w:p>
    <w:p w14:paraId="6648F2FB" w14:textId="77777777" w:rsidR="00795BEB" w:rsidRPr="00B74B3F" w:rsidRDefault="00795BEB" w:rsidP="00795BEB">
      <w:pPr>
        <w:autoSpaceDE w:val="0"/>
        <w:autoSpaceDN w:val="0"/>
        <w:adjustRightInd w:val="0"/>
        <w:rPr>
          <w:rFonts w:ascii="Century Gothic" w:hAnsi="Century Gothic" w:cs="Century Gothic"/>
          <w:color w:val="000000"/>
          <w:sz w:val="20"/>
        </w:rPr>
      </w:pPr>
      <w:r w:rsidRPr="00B74B3F">
        <w:rPr>
          <w:rFonts w:ascii="Century Gothic" w:hAnsi="Century Gothic" w:cs="Century Gothic"/>
          <w:color w:val="000000"/>
          <w:sz w:val="20"/>
        </w:rPr>
        <w:t>Unlikely</w:t>
      </w:r>
      <w:r w:rsidRPr="00B74B3F">
        <w:rPr>
          <w:rFonts w:ascii="Century Gothic" w:hAnsi="Century Gothic" w:cs="Century Gothic"/>
          <w:color w:val="000000"/>
          <w:sz w:val="20"/>
        </w:rPr>
        <w:tab/>
      </w:r>
      <w:r w:rsidRPr="00B74B3F">
        <w:rPr>
          <w:rFonts w:ascii="Century Gothic" w:hAnsi="Century Gothic" w:cs="Century Gothic"/>
          <w:color w:val="000000"/>
          <w:sz w:val="20"/>
        </w:rPr>
        <w:tab/>
        <w:t>Possible</w:t>
      </w:r>
      <w:r w:rsidRPr="00B74B3F">
        <w:rPr>
          <w:rFonts w:ascii="Century Gothic" w:hAnsi="Century Gothic" w:cs="Century Gothic"/>
          <w:color w:val="000000"/>
          <w:sz w:val="20"/>
        </w:rPr>
        <w:tab/>
      </w:r>
      <w:r w:rsidRPr="00B74B3F">
        <w:rPr>
          <w:rFonts w:ascii="Century Gothic" w:hAnsi="Century Gothic" w:cs="Century Gothic"/>
          <w:color w:val="000000"/>
          <w:sz w:val="20"/>
        </w:rPr>
        <w:tab/>
        <w:t xml:space="preserve">Probable </w:t>
      </w:r>
      <w:r w:rsidRPr="00B74B3F">
        <w:rPr>
          <w:rFonts w:ascii="Century Gothic" w:hAnsi="Century Gothic" w:cs="Century Gothic"/>
          <w:color w:val="000000"/>
          <w:sz w:val="20"/>
        </w:rPr>
        <w:tab/>
      </w:r>
      <w:r w:rsidRPr="00B74B3F">
        <w:rPr>
          <w:rFonts w:ascii="Century Gothic" w:hAnsi="Century Gothic" w:cs="Century Gothic"/>
          <w:color w:val="000000"/>
          <w:sz w:val="20"/>
        </w:rPr>
        <w:tab/>
        <w:t>Very likely</w:t>
      </w:r>
    </w:p>
    <w:p w14:paraId="179E8285" w14:textId="77777777" w:rsidR="00795BEB" w:rsidRPr="00B74B3F" w:rsidRDefault="00795BEB" w:rsidP="00795BEB">
      <w:pPr>
        <w:autoSpaceDE w:val="0"/>
        <w:autoSpaceDN w:val="0"/>
        <w:adjustRightInd w:val="0"/>
        <w:jc w:val="center"/>
        <w:rPr>
          <w:rFonts w:ascii="Century Gothic" w:hAnsi="Century Gothic" w:cs="Century Gothic"/>
          <w:b/>
          <w:bCs/>
          <w:color w:val="000000"/>
          <w:sz w:val="20"/>
        </w:rPr>
      </w:pPr>
      <w:r w:rsidRPr="00B74B3F">
        <w:rPr>
          <w:rFonts w:ascii="Century Gothic" w:hAnsi="Century Gothic" w:cs="Century Gothic"/>
          <w:b/>
          <w:bCs/>
          <w:color w:val="000000"/>
          <w:sz w:val="20"/>
        </w:rPr>
        <w:t>END OF SECTION TO BE COMPLETED BY REFERRING MATERNAL – FETAL MEDICINE SPECIALIST REQUESTING MRI</w:t>
      </w:r>
    </w:p>
    <w:p w14:paraId="3701DB0B" w14:textId="77777777" w:rsidR="00795BEB" w:rsidRPr="00B74B3F" w:rsidRDefault="00795BEB" w:rsidP="00795BEB"/>
    <w:p w14:paraId="5D3D0DB6" w14:textId="77777777" w:rsidR="00795BEB" w:rsidRPr="00B74B3F" w:rsidRDefault="00795BEB" w:rsidP="00795BEB">
      <w:pPr>
        <w:pStyle w:val="Heading1"/>
      </w:pPr>
      <w:bookmarkStart w:id="117" w:name="_Ref263945507"/>
      <w:bookmarkStart w:id="118" w:name="_Toc279087987"/>
      <w:r w:rsidRPr="00B74B3F">
        <w:lastRenderedPageBreak/>
        <w:t xml:space="preserve">Appendix </w:t>
      </w:r>
      <w:r w:rsidR="00940C52">
        <w:fldChar w:fldCharType="begin"/>
      </w:r>
      <w:r w:rsidR="00940C52">
        <w:instrText xml:space="preserve"> SEQ Appendix \* ALPHABETIC </w:instrText>
      </w:r>
      <w:r w:rsidR="00940C52">
        <w:fldChar w:fldCharType="separate"/>
      </w:r>
      <w:r>
        <w:rPr>
          <w:noProof/>
        </w:rPr>
        <w:t>E</w:t>
      </w:r>
      <w:r w:rsidR="00940C52">
        <w:rPr>
          <w:noProof/>
        </w:rPr>
        <w:fldChar w:fldCharType="end"/>
      </w:r>
      <w:bookmarkEnd w:id="117"/>
      <w:r w:rsidRPr="00B74B3F">
        <w:t>: Radiologist questionnaire</w:t>
      </w:r>
      <w:bookmarkEnd w:id="118"/>
    </w:p>
    <w:p w14:paraId="0A43DB5C" w14:textId="77777777" w:rsidR="00795BEB" w:rsidRPr="00B74B3F" w:rsidRDefault="00795BEB" w:rsidP="00795BEB">
      <w:pPr>
        <w:autoSpaceDE w:val="0"/>
        <w:autoSpaceDN w:val="0"/>
        <w:adjustRightInd w:val="0"/>
        <w:jc w:val="center"/>
        <w:rPr>
          <w:rFonts w:ascii="Century Gothic" w:hAnsi="Century Gothic" w:cs="Century Gothic"/>
          <w:b/>
          <w:bCs/>
          <w:color w:val="000000"/>
          <w:sz w:val="20"/>
        </w:rPr>
      </w:pPr>
      <w:r w:rsidRPr="00B74B3F">
        <w:rPr>
          <w:rFonts w:ascii="Century Gothic" w:hAnsi="Century Gothic" w:cs="Century Gothic"/>
          <w:b/>
          <w:bCs/>
          <w:color w:val="000000"/>
          <w:sz w:val="20"/>
        </w:rPr>
        <w:t>De-identified patient number ______ /______</w:t>
      </w:r>
    </w:p>
    <w:p w14:paraId="6842FC89" w14:textId="77777777" w:rsidR="00795BEB" w:rsidRPr="00B74B3F" w:rsidRDefault="00795BEB" w:rsidP="00795BEB">
      <w:pPr>
        <w:autoSpaceDE w:val="0"/>
        <w:autoSpaceDN w:val="0"/>
        <w:adjustRightInd w:val="0"/>
        <w:jc w:val="center"/>
        <w:rPr>
          <w:rFonts w:ascii="Century Gothic" w:hAnsi="Century Gothic" w:cs="Century Gothic"/>
          <w:b/>
          <w:bCs/>
          <w:color w:val="000000"/>
          <w:sz w:val="20"/>
        </w:rPr>
      </w:pPr>
      <w:r w:rsidRPr="00B74B3F">
        <w:rPr>
          <w:rFonts w:ascii="Century Gothic" w:hAnsi="Century Gothic" w:cs="Century Gothic"/>
          <w:b/>
          <w:bCs/>
          <w:color w:val="000000"/>
          <w:sz w:val="20"/>
        </w:rPr>
        <w:t>THIS SECTION TO BE COMPLETED BY MR RADIOLOGIST</w:t>
      </w:r>
    </w:p>
    <w:p w14:paraId="6CDF02BC"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 xml:space="preserve">4. Diagnosis based on MR </w:t>
      </w:r>
    </w:p>
    <w:p w14:paraId="4278E6E0"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 xml:space="preserve"> Note: </w:t>
      </w:r>
      <w:r w:rsidRPr="00B74B3F">
        <w:rPr>
          <w:rFonts w:ascii="Century Gothic" w:hAnsi="Century Gothic" w:cs="Century Gothic"/>
          <w:b/>
          <w:bCs/>
          <w:color w:val="000000"/>
          <w:sz w:val="20"/>
          <w:u w:val="single"/>
        </w:rPr>
        <w:t>all</w:t>
      </w:r>
      <w:r w:rsidRPr="00B74B3F">
        <w:rPr>
          <w:rFonts w:ascii="Century Gothic" w:hAnsi="Century Gothic" w:cs="Century Gothic"/>
          <w:b/>
          <w:bCs/>
          <w:color w:val="000000"/>
          <w:sz w:val="20"/>
        </w:rPr>
        <w:t xml:space="preserve"> diagnoses referred to above must be addressed below</w:t>
      </w:r>
    </w:p>
    <w:p w14:paraId="333DED87"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a._____________________</w:t>
      </w:r>
    </w:p>
    <w:p w14:paraId="69CE18D3" w14:textId="77777777" w:rsidR="00795BEB" w:rsidRPr="00B74B3F" w:rsidRDefault="00795BEB" w:rsidP="00795BEB">
      <w:pPr>
        <w:autoSpaceDE w:val="0"/>
        <w:autoSpaceDN w:val="0"/>
        <w:adjustRightInd w:val="0"/>
        <w:rPr>
          <w:rFonts w:ascii="Century Gothic" w:hAnsi="Century Gothic" w:cs="Century Gothic"/>
          <w:color w:val="000000"/>
          <w:sz w:val="20"/>
        </w:rPr>
      </w:pPr>
      <w:r w:rsidRPr="00B74B3F">
        <w:rPr>
          <w:rFonts w:ascii="Century Gothic" w:hAnsi="Century Gothic" w:cs="Century Gothic"/>
          <w:color w:val="000000"/>
          <w:sz w:val="20"/>
        </w:rPr>
        <w:t xml:space="preserve">This diagnosis is </w:t>
      </w:r>
      <w:r w:rsidRPr="00B74B3F">
        <w:rPr>
          <w:rFonts w:ascii="Century Gothic" w:hAnsi="Century Gothic" w:cs="Century Gothic"/>
          <w:color w:val="000000"/>
          <w:sz w:val="20"/>
        </w:rPr>
        <w:tab/>
      </w:r>
      <w:r w:rsidRPr="00B74B3F">
        <w:rPr>
          <w:rFonts w:ascii="Century Gothic" w:hAnsi="Century Gothic" w:cs="Century Gothic"/>
          <w:color w:val="000000"/>
          <w:sz w:val="20"/>
        </w:rPr>
        <w:tab/>
        <w:t>Possible</w:t>
      </w:r>
      <w:r w:rsidRPr="00B74B3F">
        <w:rPr>
          <w:rFonts w:ascii="Century Gothic" w:hAnsi="Century Gothic" w:cs="Century Gothic"/>
          <w:color w:val="000000"/>
          <w:sz w:val="20"/>
        </w:rPr>
        <w:tab/>
      </w:r>
      <w:r w:rsidRPr="00B74B3F">
        <w:rPr>
          <w:rFonts w:ascii="Century Gothic" w:hAnsi="Century Gothic" w:cs="Century Gothic"/>
          <w:color w:val="000000"/>
          <w:sz w:val="20"/>
        </w:rPr>
        <w:tab/>
        <w:t>Probable</w:t>
      </w:r>
      <w:r w:rsidRPr="00B74B3F">
        <w:rPr>
          <w:rFonts w:ascii="Century Gothic" w:hAnsi="Century Gothic" w:cs="Century Gothic"/>
          <w:color w:val="000000"/>
          <w:sz w:val="20"/>
        </w:rPr>
        <w:tab/>
      </w:r>
      <w:r w:rsidRPr="00B74B3F">
        <w:rPr>
          <w:rFonts w:ascii="Century Gothic" w:hAnsi="Century Gothic" w:cs="Century Gothic"/>
          <w:color w:val="000000"/>
          <w:sz w:val="20"/>
        </w:rPr>
        <w:tab/>
        <w:t xml:space="preserve">Definite </w:t>
      </w:r>
    </w:p>
    <w:p w14:paraId="229B4D1E"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b._____________________</w:t>
      </w:r>
    </w:p>
    <w:p w14:paraId="3AEA320B" w14:textId="77777777" w:rsidR="00795BEB" w:rsidRPr="00B74B3F" w:rsidRDefault="00795BEB" w:rsidP="00795BEB">
      <w:pPr>
        <w:autoSpaceDE w:val="0"/>
        <w:autoSpaceDN w:val="0"/>
        <w:adjustRightInd w:val="0"/>
        <w:rPr>
          <w:rFonts w:ascii="Century Gothic" w:hAnsi="Century Gothic" w:cs="Century Gothic"/>
          <w:color w:val="000000"/>
          <w:sz w:val="20"/>
        </w:rPr>
      </w:pPr>
      <w:r w:rsidRPr="00B74B3F">
        <w:rPr>
          <w:rFonts w:ascii="Century Gothic" w:hAnsi="Century Gothic" w:cs="Century Gothic"/>
          <w:color w:val="000000"/>
          <w:sz w:val="20"/>
        </w:rPr>
        <w:t xml:space="preserve">This diagnosis is </w:t>
      </w:r>
      <w:r w:rsidRPr="00B74B3F">
        <w:rPr>
          <w:rFonts w:ascii="Century Gothic" w:hAnsi="Century Gothic" w:cs="Century Gothic"/>
          <w:color w:val="000000"/>
          <w:sz w:val="20"/>
        </w:rPr>
        <w:tab/>
      </w:r>
      <w:r w:rsidRPr="00B74B3F">
        <w:rPr>
          <w:rFonts w:ascii="Century Gothic" w:hAnsi="Century Gothic" w:cs="Century Gothic"/>
          <w:color w:val="000000"/>
          <w:sz w:val="20"/>
        </w:rPr>
        <w:tab/>
        <w:t>Possible</w:t>
      </w:r>
      <w:r w:rsidRPr="00B74B3F">
        <w:rPr>
          <w:rFonts w:ascii="Century Gothic" w:hAnsi="Century Gothic" w:cs="Century Gothic"/>
          <w:color w:val="000000"/>
          <w:sz w:val="20"/>
        </w:rPr>
        <w:tab/>
      </w:r>
      <w:r w:rsidRPr="00B74B3F">
        <w:rPr>
          <w:rFonts w:ascii="Century Gothic" w:hAnsi="Century Gothic" w:cs="Century Gothic"/>
          <w:color w:val="000000"/>
          <w:sz w:val="20"/>
        </w:rPr>
        <w:tab/>
        <w:t>Probable</w:t>
      </w:r>
      <w:r w:rsidRPr="00B74B3F">
        <w:rPr>
          <w:rFonts w:ascii="Century Gothic" w:hAnsi="Century Gothic" w:cs="Century Gothic"/>
          <w:color w:val="000000"/>
          <w:sz w:val="20"/>
        </w:rPr>
        <w:tab/>
      </w:r>
      <w:r w:rsidRPr="00B74B3F">
        <w:rPr>
          <w:rFonts w:ascii="Century Gothic" w:hAnsi="Century Gothic" w:cs="Century Gothic"/>
          <w:color w:val="000000"/>
          <w:sz w:val="20"/>
        </w:rPr>
        <w:tab/>
        <w:t xml:space="preserve">Definite </w:t>
      </w:r>
    </w:p>
    <w:p w14:paraId="458EA809"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c._____________________</w:t>
      </w:r>
    </w:p>
    <w:p w14:paraId="0CD14B85" w14:textId="77777777" w:rsidR="00795BEB" w:rsidRPr="00B74B3F" w:rsidRDefault="00795BEB" w:rsidP="00795BEB">
      <w:pPr>
        <w:autoSpaceDE w:val="0"/>
        <w:autoSpaceDN w:val="0"/>
        <w:adjustRightInd w:val="0"/>
        <w:rPr>
          <w:rFonts w:ascii="Century Gothic" w:hAnsi="Century Gothic" w:cs="Century Gothic"/>
          <w:color w:val="000000"/>
          <w:sz w:val="20"/>
        </w:rPr>
      </w:pPr>
      <w:r w:rsidRPr="00B74B3F">
        <w:rPr>
          <w:rFonts w:ascii="Century Gothic" w:hAnsi="Century Gothic" w:cs="Century Gothic"/>
          <w:color w:val="000000"/>
          <w:sz w:val="20"/>
        </w:rPr>
        <w:t xml:space="preserve">This diagnosis is </w:t>
      </w:r>
      <w:r w:rsidRPr="00B74B3F">
        <w:rPr>
          <w:rFonts w:ascii="Century Gothic" w:hAnsi="Century Gothic" w:cs="Century Gothic"/>
          <w:color w:val="000000"/>
          <w:sz w:val="20"/>
        </w:rPr>
        <w:tab/>
      </w:r>
      <w:r w:rsidRPr="00B74B3F">
        <w:rPr>
          <w:rFonts w:ascii="Century Gothic" w:hAnsi="Century Gothic" w:cs="Century Gothic"/>
          <w:color w:val="000000"/>
          <w:sz w:val="20"/>
        </w:rPr>
        <w:tab/>
        <w:t>Possible</w:t>
      </w:r>
      <w:r w:rsidRPr="00B74B3F">
        <w:rPr>
          <w:rFonts w:ascii="Century Gothic" w:hAnsi="Century Gothic" w:cs="Century Gothic"/>
          <w:color w:val="000000"/>
          <w:sz w:val="20"/>
        </w:rPr>
        <w:tab/>
      </w:r>
      <w:r w:rsidRPr="00B74B3F">
        <w:rPr>
          <w:rFonts w:ascii="Century Gothic" w:hAnsi="Century Gothic" w:cs="Century Gothic"/>
          <w:color w:val="000000"/>
          <w:sz w:val="20"/>
        </w:rPr>
        <w:tab/>
        <w:t>Probable</w:t>
      </w:r>
      <w:r w:rsidRPr="00B74B3F">
        <w:rPr>
          <w:rFonts w:ascii="Century Gothic" w:hAnsi="Century Gothic" w:cs="Century Gothic"/>
          <w:color w:val="000000"/>
          <w:sz w:val="20"/>
        </w:rPr>
        <w:tab/>
      </w:r>
      <w:r w:rsidRPr="00B74B3F">
        <w:rPr>
          <w:rFonts w:ascii="Century Gothic" w:hAnsi="Century Gothic" w:cs="Century Gothic"/>
          <w:color w:val="000000"/>
          <w:sz w:val="20"/>
        </w:rPr>
        <w:tab/>
        <w:t xml:space="preserve">Definite </w:t>
      </w:r>
    </w:p>
    <w:p w14:paraId="544AF685"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d._____________________</w:t>
      </w:r>
    </w:p>
    <w:p w14:paraId="5AE037EA" w14:textId="77777777" w:rsidR="00795BEB" w:rsidRPr="00B74B3F" w:rsidRDefault="00795BEB" w:rsidP="00795BEB">
      <w:pPr>
        <w:autoSpaceDE w:val="0"/>
        <w:autoSpaceDN w:val="0"/>
        <w:adjustRightInd w:val="0"/>
        <w:rPr>
          <w:rFonts w:ascii="Century Gothic" w:hAnsi="Century Gothic" w:cs="Century Gothic"/>
          <w:color w:val="000000"/>
          <w:sz w:val="20"/>
        </w:rPr>
      </w:pPr>
      <w:r w:rsidRPr="00B74B3F">
        <w:rPr>
          <w:rFonts w:ascii="Century Gothic" w:hAnsi="Century Gothic" w:cs="Century Gothic"/>
          <w:color w:val="000000"/>
          <w:sz w:val="20"/>
        </w:rPr>
        <w:t xml:space="preserve">This diagnosis is </w:t>
      </w:r>
      <w:r w:rsidRPr="00B74B3F">
        <w:rPr>
          <w:rFonts w:ascii="Century Gothic" w:hAnsi="Century Gothic" w:cs="Century Gothic"/>
          <w:color w:val="000000"/>
          <w:sz w:val="20"/>
        </w:rPr>
        <w:tab/>
      </w:r>
      <w:r w:rsidRPr="00B74B3F">
        <w:rPr>
          <w:rFonts w:ascii="Century Gothic" w:hAnsi="Century Gothic" w:cs="Century Gothic"/>
          <w:color w:val="000000"/>
          <w:sz w:val="20"/>
        </w:rPr>
        <w:tab/>
        <w:t>Possible</w:t>
      </w:r>
      <w:r w:rsidRPr="00B74B3F">
        <w:rPr>
          <w:rFonts w:ascii="Century Gothic" w:hAnsi="Century Gothic" w:cs="Century Gothic"/>
          <w:color w:val="000000"/>
          <w:sz w:val="20"/>
        </w:rPr>
        <w:tab/>
      </w:r>
      <w:r w:rsidRPr="00B74B3F">
        <w:rPr>
          <w:rFonts w:ascii="Century Gothic" w:hAnsi="Century Gothic" w:cs="Century Gothic"/>
          <w:color w:val="000000"/>
          <w:sz w:val="20"/>
        </w:rPr>
        <w:tab/>
        <w:t>Probable</w:t>
      </w:r>
      <w:r w:rsidRPr="00B74B3F">
        <w:rPr>
          <w:rFonts w:ascii="Century Gothic" w:hAnsi="Century Gothic" w:cs="Century Gothic"/>
          <w:color w:val="000000"/>
          <w:sz w:val="20"/>
        </w:rPr>
        <w:tab/>
      </w:r>
      <w:r w:rsidRPr="00B74B3F">
        <w:rPr>
          <w:rFonts w:ascii="Century Gothic" w:hAnsi="Century Gothic" w:cs="Century Gothic"/>
          <w:color w:val="000000"/>
          <w:sz w:val="20"/>
        </w:rPr>
        <w:tab/>
        <w:t xml:space="preserve">Definite </w:t>
      </w:r>
    </w:p>
    <w:p w14:paraId="66CDDF8D"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e. _____________________</w:t>
      </w:r>
    </w:p>
    <w:p w14:paraId="0306125F" w14:textId="77777777" w:rsidR="00795BEB" w:rsidRPr="00B74B3F" w:rsidRDefault="00795BEB" w:rsidP="00795BEB">
      <w:pPr>
        <w:autoSpaceDE w:val="0"/>
        <w:autoSpaceDN w:val="0"/>
        <w:adjustRightInd w:val="0"/>
        <w:rPr>
          <w:rFonts w:ascii="Century Gothic" w:hAnsi="Century Gothic" w:cs="Century Gothic"/>
          <w:color w:val="000000"/>
          <w:sz w:val="20"/>
        </w:rPr>
      </w:pPr>
    </w:p>
    <w:p w14:paraId="1AFB7A71" w14:textId="77777777" w:rsidR="00795BEB" w:rsidRPr="00B74B3F" w:rsidRDefault="00795BEB" w:rsidP="00795BEB">
      <w:pPr>
        <w:autoSpaceDE w:val="0"/>
        <w:autoSpaceDN w:val="0"/>
        <w:adjustRightInd w:val="0"/>
        <w:rPr>
          <w:rFonts w:ascii="Century Gothic" w:hAnsi="Century Gothic" w:cs="Century Gothic"/>
          <w:color w:val="000000"/>
          <w:sz w:val="20"/>
        </w:rPr>
      </w:pPr>
      <w:r w:rsidRPr="00B74B3F">
        <w:rPr>
          <w:rFonts w:ascii="Century Gothic" w:hAnsi="Century Gothic" w:cs="Century Gothic"/>
          <w:color w:val="000000"/>
          <w:sz w:val="20"/>
        </w:rPr>
        <w:t xml:space="preserve">This diagnosis is </w:t>
      </w:r>
      <w:r w:rsidRPr="00B74B3F">
        <w:rPr>
          <w:rFonts w:ascii="Century Gothic" w:hAnsi="Century Gothic" w:cs="Century Gothic"/>
          <w:color w:val="000000"/>
          <w:sz w:val="20"/>
        </w:rPr>
        <w:tab/>
      </w:r>
      <w:r w:rsidRPr="00B74B3F">
        <w:rPr>
          <w:rFonts w:ascii="Century Gothic" w:hAnsi="Century Gothic" w:cs="Century Gothic"/>
          <w:color w:val="000000"/>
          <w:sz w:val="20"/>
        </w:rPr>
        <w:tab/>
        <w:t>Possible</w:t>
      </w:r>
      <w:r w:rsidRPr="00B74B3F">
        <w:rPr>
          <w:rFonts w:ascii="Century Gothic" w:hAnsi="Century Gothic" w:cs="Century Gothic"/>
          <w:color w:val="000000"/>
          <w:sz w:val="20"/>
        </w:rPr>
        <w:tab/>
      </w:r>
      <w:r w:rsidRPr="00B74B3F">
        <w:rPr>
          <w:rFonts w:ascii="Century Gothic" w:hAnsi="Century Gothic" w:cs="Century Gothic"/>
          <w:color w:val="000000"/>
          <w:sz w:val="20"/>
        </w:rPr>
        <w:tab/>
        <w:t>Probable</w:t>
      </w:r>
      <w:r w:rsidRPr="00B74B3F">
        <w:rPr>
          <w:rFonts w:ascii="Century Gothic" w:hAnsi="Century Gothic" w:cs="Century Gothic"/>
          <w:color w:val="000000"/>
          <w:sz w:val="20"/>
        </w:rPr>
        <w:tab/>
      </w:r>
      <w:r w:rsidRPr="00B74B3F">
        <w:rPr>
          <w:rFonts w:ascii="Century Gothic" w:hAnsi="Century Gothic" w:cs="Century Gothic"/>
          <w:color w:val="000000"/>
          <w:sz w:val="20"/>
        </w:rPr>
        <w:tab/>
        <w:t xml:space="preserve">Definite </w:t>
      </w:r>
    </w:p>
    <w:p w14:paraId="3C94EFCF" w14:textId="77777777" w:rsidR="00795BEB" w:rsidRPr="00B74B3F" w:rsidRDefault="00795BEB" w:rsidP="00795BEB">
      <w:pPr>
        <w:autoSpaceDE w:val="0"/>
        <w:autoSpaceDN w:val="0"/>
        <w:adjustRightInd w:val="0"/>
        <w:rPr>
          <w:rFonts w:ascii="Century Gothic" w:hAnsi="Century Gothic" w:cs="Century Gothic"/>
          <w:color w:val="000000"/>
          <w:sz w:val="20"/>
        </w:rPr>
      </w:pPr>
    </w:p>
    <w:p w14:paraId="38C0AFDE" w14:textId="77777777" w:rsidR="00795BEB" w:rsidRPr="00B74B3F" w:rsidRDefault="00795BEB" w:rsidP="00795BEB">
      <w:pPr>
        <w:autoSpaceDE w:val="0"/>
        <w:autoSpaceDN w:val="0"/>
        <w:adjustRightInd w:val="0"/>
        <w:rPr>
          <w:rFonts w:ascii="Century Gothic" w:hAnsi="Century Gothic" w:cs="Century Gothic"/>
          <w:color w:val="000000"/>
          <w:sz w:val="20"/>
        </w:rPr>
      </w:pPr>
      <w:r w:rsidRPr="00B74B3F">
        <w:rPr>
          <w:rFonts w:ascii="Century Gothic" w:hAnsi="Century Gothic" w:cs="Century Gothic"/>
          <w:color w:val="000000"/>
          <w:sz w:val="20"/>
        </w:rPr>
        <w:t>f.Additional diagnoses_____________________________________________</w:t>
      </w:r>
    </w:p>
    <w:p w14:paraId="53279F0E" w14:textId="77777777" w:rsidR="00795BEB" w:rsidRPr="00B74B3F" w:rsidRDefault="00795BEB" w:rsidP="00795BEB">
      <w:pPr>
        <w:autoSpaceDE w:val="0"/>
        <w:autoSpaceDN w:val="0"/>
        <w:adjustRightInd w:val="0"/>
        <w:rPr>
          <w:rFonts w:ascii="Century Gothic" w:hAnsi="Century Gothic" w:cs="Century Gothic"/>
          <w:color w:val="000000"/>
          <w:sz w:val="20"/>
        </w:rPr>
      </w:pPr>
    </w:p>
    <w:p w14:paraId="320DB9E6"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5. Have other abnormalities been found that were not indicated above</w:t>
      </w:r>
    </w:p>
    <w:p w14:paraId="53A16FEA" w14:textId="77777777" w:rsidR="00795BEB" w:rsidRPr="00B74B3F" w:rsidRDefault="00795BEB" w:rsidP="00795BEB">
      <w:pPr>
        <w:autoSpaceDE w:val="0"/>
        <w:autoSpaceDN w:val="0"/>
        <w:adjustRightInd w:val="0"/>
        <w:rPr>
          <w:rFonts w:ascii="Century Gothic" w:hAnsi="Century Gothic" w:cs="Century Gothic"/>
          <w:color w:val="000000"/>
          <w:sz w:val="20"/>
        </w:rPr>
      </w:pPr>
      <w:r w:rsidRPr="00B74B3F">
        <w:rPr>
          <w:rFonts w:ascii="Century Gothic" w:hAnsi="Century Gothic" w:cs="Century Gothic"/>
          <w:color w:val="000000"/>
          <w:sz w:val="20"/>
        </w:rPr>
        <w:t>Yes</w:t>
      </w:r>
      <w:r w:rsidRPr="00B74B3F">
        <w:rPr>
          <w:rFonts w:ascii="Century Gothic" w:hAnsi="Century Gothic" w:cs="Century Gothic"/>
          <w:color w:val="000000"/>
          <w:sz w:val="20"/>
        </w:rPr>
        <w:tab/>
      </w:r>
      <w:r w:rsidRPr="00B74B3F">
        <w:rPr>
          <w:rFonts w:ascii="Century Gothic" w:hAnsi="Century Gothic" w:cs="Century Gothic"/>
          <w:color w:val="000000"/>
          <w:sz w:val="20"/>
        </w:rPr>
        <w:tab/>
      </w:r>
      <w:r w:rsidRPr="00B74B3F">
        <w:rPr>
          <w:rFonts w:ascii="Century Gothic" w:hAnsi="Century Gothic" w:cs="Century Gothic"/>
          <w:color w:val="000000"/>
          <w:sz w:val="20"/>
        </w:rPr>
        <w:tab/>
        <w:t>No</w:t>
      </w:r>
    </w:p>
    <w:p w14:paraId="734F4928" w14:textId="77777777" w:rsidR="00795BEB" w:rsidRPr="00B74B3F" w:rsidRDefault="00795BEB" w:rsidP="00795BEB"/>
    <w:p w14:paraId="43B68BFA" w14:textId="77777777" w:rsidR="00795BEB" w:rsidRPr="00B74B3F" w:rsidRDefault="00795BEB" w:rsidP="00795BEB"/>
    <w:p w14:paraId="4D24C6D1" w14:textId="77777777" w:rsidR="00795BEB" w:rsidRPr="00B74B3F" w:rsidRDefault="00795BEB" w:rsidP="00795BEB"/>
    <w:p w14:paraId="16EC2754" w14:textId="77777777" w:rsidR="00795BEB" w:rsidRPr="00B74B3F" w:rsidRDefault="00795BEB" w:rsidP="00795BEB"/>
    <w:p w14:paraId="7CAD8E77" w14:textId="77777777" w:rsidR="00795BEB" w:rsidRPr="00B74B3F" w:rsidRDefault="00795BEB" w:rsidP="00795BEB"/>
    <w:p w14:paraId="293F59FA" w14:textId="77777777" w:rsidR="00795BEB" w:rsidRPr="00B74B3F" w:rsidRDefault="00795BEB" w:rsidP="00795BEB"/>
    <w:p w14:paraId="7E6B9146" w14:textId="77777777" w:rsidR="00795BEB" w:rsidRPr="00B74B3F" w:rsidRDefault="00795BEB" w:rsidP="00795BEB"/>
    <w:p w14:paraId="7FB1393D" w14:textId="77777777" w:rsidR="00795BEB" w:rsidRPr="00B74B3F" w:rsidRDefault="00795BEB" w:rsidP="00795BEB">
      <w:pPr>
        <w:autoSpaceDE w:val="0"/>
        <w:autoSpaceDN w:val="0"/>
        <w:adjustRightInd w:val="0"/>
        <w:jc w:val="center"/>
        <w:rPr>
          <w:rFonts w:ascii="Century Gothic" w:hAnsi="Century Gothic" w:cs="Century Gothic"/>
          <w:b/>
          <w:bCs/>
          <w:color w:val="000000"/>
          <w:sz w:val="20"/>
        </w:rPr>
      </w:pPr>
      <w:r w:rsidRPr="00B74B3F">
        <w:rPr>
          <w:rFonts w:ascii="Century Gothic" w:hAnsi="Century Gothic" w:cs="Century Gothic"/>
          <w:b/>
          <w:bCs/>
          <w:color w:val="000000"/>
          <w:sz w:val="20"/>
        </w:rPr>
        <w:lastRenderedPageBreak/>
        <w:t>De-identified patient number ______ /______</w:t>
      </w:r>
    </w:p>
    <w:p w14:paraId="4CEDE174" w14:textId="77777777" w:rsidR="00795BEB" w:rsidRPr="00B74B3F" w:rsidRDefault="00795BEB" w:rsidP="00795BEB">
      <w:pPr>
        <w:autoSpaceDE w:val="0"/>
        <w:autoSpaceDN w:val="0"/>
        <w:adjustRightInd w:val="0"/>
        <w:jc w:val="center"/>
        <w:rPr>
          <w:rFonts w:ascii="Century Gothic" w:hAnsi="Century Gothic" w:cs="Century Gothic"/>
          <w:b/>
          <w:bCs/>
          <w:color w:val="000000"/>
          <w:sz w:val="20"/>
        </w:rPr>
      </w:pPr>
    </w:p>
    <w:p w14:paraId="5CEF0890"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If YES, please list</w:t>
      </w:r>
    </w:p>
    <w:p w14:paraId="59286BF4"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1._________________________________________________________________</w:t>
      </w:r>
    </w:p>
    <w:p w14:paraId="7EC26234"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2._________________________________________________________________</w:t>
      </w:r>
    </w:p>
    <w:p w14:paraId="023E5AAF"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3._________________________________________________________________</w:t>
      </w:r>
    </w:p>
    <w:p w14:paraId="2D298D5E"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4._________________________________________________________________</w:t>
      </w:r>
    </w:p>
    <w:p w14:paraId="2E2125EB"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5.__________________________________________________________________</w:t>
      </w:r>
    </w:p>
    <w:p w14:paraId="48B87FE3" w14:textId="77777777" w:rsidR="00795BEB" w:rsidRPr="00B74B3F" w:rsidRDefault="00795BEB" w:rsidP="00795BEB">
      <w:pPr>
        <w:autoSpaceDE w:val="0"/>
        <w:autoSpaceDN w:val="0"/>
        <w:adjustRightInd w:val="0"/>
        <w:rPr>
          <w:rFonts w:ascii="Century Gothic" w:hAnsi="Century Gothic" w:cs="Century Gothic"/>
          <w:b/>
          <w:bCs/>
          <w:color w:val="000000"/>
          <w:sz w:val="20"/>
        </w:rPr>
      </w:pPr>
    </w:p>
    <w:p w14:paraId="690F074C"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 xml:space="preserve">6.Have any abnormalities suspected on ultrasound (see Question 3) been shown NOT to be present on MRI? </w:t>
      </w:r>
    </w:p>
    <w:p w14:paraId="0097D4AA"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Yes</w:t>
      </w:r>
      <w:r w:rsidRPr="00B74B3F">
        <w:rPr>
          <w:rFonts w:ascii="Century Gothic" w:hAnsi="Century Gothic" w:cs="Century Gothic"/>
          <w:b/>
          <w:bCs/>
          <w:color w:val="000000"/>
          <w:sz w:val="20"/>
        </w:rPr>
        <w:tab/>
      </w:r>
      <w:r w:rsidRPr="00B74B3F">
        <w:rPr>
          <w:rFonts w:ascii="Century Gothic" w:hAnsi="Century Gothic" w:cs="Century Gothic"/>
          <w:b/>
          <w:bCs/>
          <w:color w:val="000000"/>
          <w:sz w:val="20"/>
        </w:rPr>
        <w:tab/>
      </w:r>
      <w:r w:rsidRPr="00B74B3F">
        <w:rPr>
          <w:rFonts w:ascii="Century Gothic" w:hAnsi="Century Gothic" w:cs="Century Gothic"/>
          <w:b/>
          <w:bCs/>
          <w:color w:val="000000"/>
          <w:sz w:val="20"/>
        </w:rPr>
        <w:tab/>
        <w:t>No</w:t>
      </w:r>
    </w:p>
    <w:p w14:paraId="5BC6405E" w14:textId="77777777" w:rsidR="00795BEB" w:rsidRPr="00B74B3F" w:rsidRDefault="00795BEB" w:rsidP="00795BEB">
      <w:pPr>
        <w:autoSpaceDE w:val="0"/>
        <w:autoSpaceDN w:val="0"/>
        <w:adjustRightInd w:val="0"/>
        <w:rPr>
          <w:rFonts w:ascii="Century Gothic" w:hAnsi="Century Gothic" w:cs="Century Gothic"/>
          <w:b/>
          <w:bCs/>
          <w:color w:val="000000"/>
          <w:sz w:val="20"/>
        </w:rPr>
      </w:pPr>
      <w:r w:rsidRPr="00B74B3F">
        <w:rPr>
          <w:rFonts w:ascii="Century Gothic" w:hAnsi="Century Gothic" w:cs="Century Gothic"/>
          <w:b/>
          <w:bCs/>
          <w:color w:val="000000"/>
          <w:sz w:val="20"/>
        </w:rPr>
        <w:t>If YES please list</w:t>
      </w:r>
    </w:p>
    <w:p w14:paraId="5FA04258" w14:textId="77777777" w:rsidR="00795BEB" w:rsidRPr="00B74B3F" w:rsidRDefault="00795BEB" w:rsidP="00795BEB">
      <w:pPr>
        <w:autoSpaceDE w:val="0"/>
        <w:autoSpaceDN w:val="0"/>
        <w:adjustRightInd w:val="0"/>
        <w:rPr>
          <w:rFonts w:ascii="Century Gothic" w:hAnsi="Century Gothic" w:cs="Century Gothic"/>
          <w:b/>
          <w:bCs/>
          <w:color w:val="000000"/>
          <w:sz w:val="20"/>
        </w:rPr>
      </w:pPr>
    </w:p>
    <w:p w14:paraId="221E1A5D" w14:textId="77777777" w:rsidR="00795BEB" w:rsidRPr="00B74B3F" w:rsidRDefault="00795BEB" w:rsidP="00795BEB">
      <w:pPr>
        <w:autoSpaceDE w:val="0"/>
        <w:autoSpaceDN w:val="0"/>
        <w:adjustRightInd w:val="0"/>
        <w:rPr>
          <w:rFonts w:ascii="Century Gothic" w:hAnsi="Century Gothic" w:cs="Century Gothic"/>
          <w:b/>
          <w:bCs/>
          <w:color w:val="000000"/>
          <w:sz w:val="20"/>
          <w:lang w:val="fr-FR"/>
        </w:rPr>
      </w:pPr>
      <w:r w:rsidRPr="00B74B3F">
        <w:rPr>
          <w:rFonts w:ascii="Century Gothic" w:hAnsi="Century Gothic" w:cs="Century Gothic"/>
          <w:b/>
          <w:bCs/>
          <w:color w:val="000000"/>
          <w:sz w:val="20"/>
          <w:lang w:val="fr-FR"/>
        </w:rPr>
        <w:t>1.__________________________________________________________</w:t>
      </w:r>
    </w:p>
    <w:p w14:paraId="77E626F1" w14:textId="77777777" w:rsidR="00795BEB" w:rsidRPr="00B74B3F" w:rsidRDefault="00795BEB" w:rsidP="00795BEB">
      <w:pPr>
        <w:autoSpaceDE w:val="0"/>
        <w:autoSpaceDN w:val="0"/>
        <w:adjustRightInd w:val="0"/>
        <w:rPr>
          <w:rFonts w:ascii="Century Gothic" w:hAnsi="Century Gothic" w:cs="Century Gothic"/>
          <w:b/>
          <w:bCs/>
          <w:color w:val="000000"/>
          <w:sz w:val="20"/>
          <w:lang w:val="fr-FR"/>
        </w:rPr>
      </w:pPr>
      <w:r w:rsidRPr="00B74B3F">
        <w:rPr>
          <w:rFonts w:ascii="Century Gothic" w:hAnsi="Century Gothic" w:cs="Century Gothic"/>
          <w:b/>
          <w:bCs/>
          <w:color w:val="000000"/>
          <w:sz w:val="20"/>
          <w:lang w:val="fr-FR"/>
        </w:rPr>
        <w:t>2.___________________________________________________________</w:t>
      </w:r>
    </w:p>
    <w:p w14:paraId="5370DE7D" w14:textId="77777777" w:rsidR="00795BEB" w:rsidRPr="00B74B3F" w:rsidRDefault="00795BEB" w:rsidP="00795BEB">
      <w:pPr>
        <w:autoSpaceDE w:val="0"/>
        <w:autoSpaceDN w:val="0"/>
        <w:adjustRightInd w:val="0"/>
        <w:rPr>
          <w:rFonts w:ascii="Century Gothic" w:hAnsi="Century Gothic" w:cs="Century Gothic"/>
          <w:b/>
          <w:bCs/>
          <w:color w:val="000000"/>
          <w:sz w:val="20"/>
          <w:lang w:val="fr-FR"/>
        </w:rPr>
      </w:pPr>
      <w:r w:rsidRPr="00B74B3F">
        <w:rPr>
          <w:rFonts w:ascii="Century Gothic" w:hAnsi="Century Gothic" w:cs="Century Gothic"/>
          <w:b/>
          <w:bCs/>
          <w:color w:val="000000"/>
          <w:sz w:val="20"/>
          <w:lang w:val="fr-FR"/>
        </w:rPr>
        <w:t>3.______________________________________________________________</w:t>
      </w:r>
    </w:p>
    <w:p w14:paraId="2C1453D4" w14:textId="77777777" w:rsidR="00795BEB" w:rsidRPr="00B74B3F" w:rsidRDefault="00795BEB" w:rsidP="00795BEB">
      <w:pPr>
        <w:autoSpaceDE w:val="0"/>
        <w:autoSpaceDN w:val="0"/>
        <w:adjustRightInd w:val="0"/>
        <w:rPr>
          <w:rFonts w:ascii="Century Gothic" w:hAnsi="Century Gothic" w:cs="Century Gothic"/>
          <w:b/>
          <w:bCs/>
          <w:color w:val="000000"/>
          <w:sz w:val="20"/>
          <w:lang w:val="fr-FR"/>
        </w:rPr>
      </w:pPr>
      <w:r w:rsidRPr="00B74B3F">
        <w:rPr>
          <w:rFonts w:ascii="Century Gothic" w:hAnsi="Century Gothic" w:cs="Century Gothic"/>
          <w:b/>
          <w:bCs/>
          <w:color w:val="000000"/>
          <w:sz w:val="20"/>
          <w:lang w:val="fr-FR"/>
        </w:rPr>
        <w:t>4.________________________________________________________________</w:t>
      </w:r>
    </w:p>
    <w:p w14:paraId="22E0AD81" w14:textId="77777777" w:rsidR="00795BEB" w:rsidRPr="00B74B3F" w:rsidRDefault="00795BEB" w:rsidP="00795BEB">
      <w:pPr>
        <w:pStyle w:val="Heading1"/>
      </w:pPr>
      <w:bookmarkStart w:id="119" w:name="_Ref263945594"/>
      <w:bookmarkStart w:id="120" w:name="_Toc279087988"/>
      <w:r w:rsidRPr="00B74B3F">
        <w:t xml:space="preserve">Appendix </w:t>
      </w:r>
      <w:r w:rsidR="00940C52">
        <w:fldChar w:fldCharType="begin"/>
      </w:r>
      <w:r w:rsidR="00940C52">
        <w:instrText xml:space="preserve"> SEQ Appendix \* ALPHABETIC </w:instrText>
      </w:r>
      <w:r w:rsidR="00940C52">
        <w:fldChar w:fldCharType="separate"/>
      </w:r>
      <w:r>
        <w:rPr>
          <w:noProof/>
        </w:rPr>
        <w:t>F</w:t>
      </w:r>
      <w:r w:rsidR="00940C52">
        <w:rPr>
          <w:noProof/>
        </w:rPr>
        <w:fldChar w:fldCharType="end"/>
      </w:r>
      <w:bookmarkEnd w:id="119"/>
      <w:r w:rsidRPr="00B74B3F">
        <w:t>: Post MRI questionnaire</w:t>
      </w:r>
      <w:bookmarkEnd w:id="120"/>
    </w:p>
    <w:p w14:paraId="206CFE43" w14:textId="77777777" w:rsidR="00795BEB" w:rsidRPr="00B74B3F" w:rsidRDefault="00795BEB" w:rsidP="00795BEB">
      <w:pPr>
        <w:jc w:val="center"/>
        <w:rPr>
          <w:rFonts w:ascii="Century Gothic" w:hAnsi="Century Gothic"/>
          <w:b/>
          <w:sz w:val="28"/>
          <w:szCs w:val="36"/>
        </w:rPr>
      </w:pPr>
      <w:r w:rsidRPr="00B74B3F">
        <w:rPr>
          <w:rFonts w:ascii="Century Gothic" w:hAnsi="Century Gothic"/>
          <w:b/>
          <w:sz w:val="28"/>
          <w:szCs w:val="36"/>
        </w:rPr>
        <w:t>VICTORIAN FETAL MRI PROGRAM</w:t>
      </w:r>
    </w:p>
    <w:p w14:paraId="1063265C" w14:textId="77777777" w:rsidR="00795BEB" w:rsidRPr="00B74B3F" w:rsidRDefault="00795BEB" w:rsidP="00795BEB">
      <w:pPr>
        <w:jc w:val="center"/>
        <w:rPr>
          <w:b/>
          <w:sz w:val="20"/>
          <w:szCs w:val="24"/>
        </w:rPr>
      </w:pPr>
      <w:r w:rsidRPr="00B74B3F">
        <w:rPr>
          <w:b/>
          <w:sz w:val="20"/>
          <w:szCs w:val="24"/>
        </w:rPr>
        <w:t>Southern Health, Austin Health, Royal Children’s Hospitals, Melbourne</w:t>
      </w:r>
    </w:p>
    <w:p w14:paraId="46C35EFA" w14:textId="77777777" w:rsidR="00795BEB" w:rsidRPr="00B74B3F" w:rsidRDefault="00795BEB" w:rsidP="00795BEB">
      <w:pPr>
        <w:rPr>
          <w:rFonts w:ascii="Century Gothic" w:hAnsi="Century Gothic"/>
          <w:b/>
          <w:szCs w:val="32"/>
          <w:lang w:val="fr-FR"/>
        </w:rPr>
      </w:pPr>
      <w:r w:rsidRPr="00B74B3F">
        <w:rPr>
          <w:rFonts w:ascii="Century Gothic" w:hAnsi="Century Gothic"/>
          <w:b/>
          <w:szCs w:val="32"/>
          <w:lang w:val="fr-FR"/>
        </w:rPr>
        <w:t>POST FETAL MRI QUESTIONNAIRE</w:t>
      </w:r>
    </w:p>
    <w:p w14:paraId="501F8891" w14:textId="77777777" w:rsidR="00795BEB" w:rsidRPr="00B74B3F" w:rsidRDefault="00795BEB" w:rsidP="00795BEB">
      <w:pPr>
        <w:rPr>
          <w:rFonts w:ascii="Century Gothic" w:hAnsi="Century Gothic"/>
          <w:b/>
          <w:sz w:val="20"/>
        </w:rPr>
      </w:pPr>
      <w:r w:rsidRPr="00B74B3F">
        <w:rPr>
          <w:rFonts w:ascii="Century Gothic" w:hAnsi="Century Gothic"/>
          <w:b/>
          <w:sz w:val="20"/>
        </w:rPr>
        <w:t xml:space="preserve">Patient Name: </w:t>
      </w:r>
      <w:r w:rsidRPr="00B74B3F">
        <w:rPr>
          <w:rFonts w:ascii="Century Gothic" w:hAnsi="Century Gothic"/>
          <w:b/>
          <w:sz w:val="20"/>
        </w:rPr>
        <w:tab/>
      </w:r>
      <w:r w:rsidRPr="00B74B3F">
        <w:rPr>
          <w:rFonts w:ascii="Century Gothic" w:hAnsi="Century Gothic"/>
          <w:b/>
          <w:sz w:val="20"/>
        </w:rPr>
        <w:tab/>
        <w:t xml:space="preserve">                                  Study ID number:   </w:t>
      </w:r>
    </w:p>
    <w:p w14:paraId="64C70428" w14:textId="77777777" w:rsidR="00795BEB" w:rsidRPr="00B74B3F" w:rsidRDefault="00795BEB" w:rsidP="00795BEB">
      <w:pPr>
        <w:rPr>
          <w:rFonts w:ascii="Century Gothic" w:hAnsi="Century Gothic"/>
          <w:b/>
          <w:szCs w:val="32"/>
        </w:rPr>
      </w:pPr>
      <w:r w:rsidRPr="00B74B3F">
        <w:rPr>
          <w:rFonts w:ascii="Century Gothic" w:hAnsi="Century Gothic"/>
          <w:b/>
          <w:sz w:val="20"/>
        </w:rPr>
        <w:t xml:space="preserve">Date of MRI:   </w:t>
      </w:r>
    </w:p>
    <w:p w14:paraId="41F7586F" w14:textId="77777777" w:rsidR="00795BEB" w:rsidRPr="00B74B3F" w:rsidRDefault="00795BEB" w:rsidP="00795BEB">
      <w:pPr>
        <w:rPr>
          <w:rFonts w:ascii="Century Gothic" w:hAnsi="Century Gothic"/>
          <w:b/>
          <w:sz w:val="20"/>
        </w:rPr>
      </w:pPr>
      <w:r w:rsidRPr="00B74B3F">
        <w:rPr>
          <w:rFonts w:ascii="Century Gothic" w:hAnsi="Century Gothic"/>
          <w:b/>
          <w:sz w:val="20"/>
        </w:rPr>
        <w:t>This is to be completed by the maternal / fetal medicine specialist who originally requested the MRI even if the patient does not return for further counselling.</w:t>
      </w:r>
    </w:p>
    <w:p w14:paraId="4908755D" w14:textId="77777777" w:rsidR="00795BEB" w:rsidRPr="00B74B3F" w:rsidRDefault="00795BEB" w:rsidP="00795BEB">
      <w:pPr>
        <w:rPr>
          <w:rFonts w:ascii="Century Gothic" w:hAnsi="Century Gothic"/>
          <w:b/>
          <w:sz w:val="20"/>
        </w:rPr>
      </w:pPr>
      <w:r w:rsidRPr="00B74B3F">
        <w:rPr>
          <w:rFonts w:ascii="Century Gothic" w:hAnsi="Century Gothic"/>
          <w:b/>
          <w:sz w:val="20"/>
        </w:rPr>
        <w:t>1. Fetal outcome in this pregnancy based on MRI + ULTRASOUND results :</w:t>
      </w:r>
    </w:p>
    <w:p w14:paraId="648B3EDC" w14:textId="77777777" w:rsidR="00795BEB" w:rsidRPr="00B74B3F" w:rsidRDefault="00795BEB" w:rsidP="00795BEB">
      <w:pPr>
        <w:rPr>
          <w:rFonts w:ascii="Century Gothic" w:hAnsi="Century Gothic"/>
          <w:b/>
          <w:sz w:val="20"/>
          <w:u w:val="single"/>
        </w:rPr>
      </w:pPr>
      <w:r w:rsidRPr="00B74B3F">
        <w:rPr>
          <w:rFonts w:ascii="Century Gothic" w:hAnsi="Century Gothic"/>
          <w:b/>
          <w:sz w:val="20"/>
          <w:u w:val="single"/>
        </w:rPr>
        <w:t>a. Spontaneous death of fetus during pregnancy or neonatal life (CIRCLE ONE ONLY)</w:t>
      </w:r>
    </w:p>
    <w:p w14:paraId="4CF7621A" w14:textId="77777777" w:rsidR="00795BEB" w:rsidRPr="00B74B3F" w:rsidRDefault="00795BEB" w:rsidP="00795BEB">
      <w:pPr>
        <w:rPr>
          <w:rFonts w:ascii="Century Gothic" w:hAnsi="Century Gothic"/>
          <w:sz w:val="20"/>
        </w:rPr>
      </w:pPr>
      <w:r w:rsidRPr="00B74B3F">
        <w:rPr>
          <w:rFonts w:ascii="Century Gothic" w:hAnsi="Century Gothic"/>
          <w:sz w:val="20"/>
        </w:rPr>
        <w:lastRenderedPageBreak/>
        <w:t>Unlikely (0-10% chance)</w:t>
      </w:r>
      <w:r w:rsidRPr="00B74B3F">
        <w:rPr>
          <w:rFonts w:ascii="Century Gothic" w:hAnsi="Century Gothic"/>
          <w:sz w:val="20"/>
        </w:rPr>
        <w:tab/>
      </w:r>
      <w:r w:rsidRPr="00B74B3F">
        <w:rPr>
          <w:rFonts w:ascii="Century Gothic" w:hAnsi="Century Gothic"/>
          <w:sz w:val="20"/>
        </w:rPr>
        <w:tab/>
      </w:r>
      <w:r w:rsidRPr="00B74B3F">
        <w:rPr>
          <w:rFonts w:ascii="Century Gothic" w:hAnsi="Century Gothic"/>
          <w:sz w:val="20"/>
        </w:rPr>
        <w:tab/>
      </w:r>
      <w:r w:rsidRPr="00B74B3F">
        <w:rPr>
          <w:rFonts w:ascii="Century Gothic" w:hAnsi="Century Gothic"/>
          <w:sz w:val="20"/>
        </w:rPr>
        <w:tab/>
        <w:t>Possible (11-50% chance)</w:t>
      </w:r>
    </w:p>
    <w:p w14:paraId="497B53AA" w14:textId="77777777" w:rsidR="00795BEB" w:rsidRPr="00B74B3F" w:rsidRDefault="00795BEB" w:rsidP="00795BEB">
      <w:pPr>
        <w:rPr>
          <w:rFonts w:ascii="Century Gothic" w:hAnsi="Century Gothic"/>
          <w:sz w:val="20"/>
        </w:rPr>
      </w:pPr>
      <w:r w:rsidRPr="00B74B3F">
        <w:rPr>
          <w:rFonts w:ascii="Century Gothic" w:hAnsi="Century Gothic"/>
          <w:sz w:val="20"/>
        </w:rPr>
        <w:t>Probable (51 – 70% chance)</w:t>
      </w:r>
      <w:r w:rsidRPr="00B74B3F">
        <w:rPr>
          <w:rFonts w:ascii="Century Gothic" w:hAnsi="Century Gothic"/>
          <w:sz w:val="20"/>
        </w:rPr>
        <w:tab/>
      </w:r>
      <w:r w:rsidRPr="00B74B3F">
        <w:rPr>
          <w:rFonts w:ascii="Century Gothic" w:hAnsi="Century Gothic"/>
          <w:sz w:val="20"/>
        </w:rPr>
        <w:tab/>
      </w:r>
      <w:r w:rsidRPr="00B74B3F">
        <w:rPr>
          <w:rFonts w:ascii="Century Gothic" w:hAnsi="Century Gothic"/>
          <w:sz w:val="20"/>
        </w:rPr>
        <w:tab/>
        <w:t>Very Likely (71-100% chance)</w:t>
      </w:r>
    </w:p>
    <w:p w14:paraId="1B4580E5" w14:textId="77777777" w:rsidR="00795BEB" w:rsidRPr="00B74B3F" w:rsidRDefault="00795BEB" w:rsidP="00795BEB">
      <w:pPr>
        <w:rPr>
          <w:rFonts w:ascii="Century Gothic" w:hAnsi="Century Gothic"/>
          <w:sz w:val="20"/>
        </w:rPr>
      </w:pPr>
      <w:r w:rsidRPr="00B74B3F">
        <w:rPr>
          <w:rFonts w:ascii="Century Gothic" w:hAnsi="Century Gothic"/>
          <w:b/>
          <w:sz w:val="20"/>
          <w:u w:val="single"/>
        </w:rPr>
        <w:t>b. Severe disability of neonate OR child</w:t>
      </w:r>
      <w:r w:rsidRPr="00B74B3F">
        <w:rPr>
          <w:rFonts w:ascii="Century Gothic" w:hAnsi="Century Gothic"/>
          <w:sz w:val="20"/>
        </w:rPr>
        <w:t xml:space="preserve"> (CIRCLE ONE ONLY)</w:t>
      </w:r>
    </w:p>
    <w:p w14:paraId="546E8664" w14:textId="77777777" w:rsidR="00795BEB" w:rsidRPr="00B74B3F" w:rsidRDefault="00795BEB" w:rsidP="00795BEB">
      <w:pPr>
        <w:rPr>
          <w:rFonts w:ascii="Century Gothic" w:hAnsi="Century Gothic"/>
          <w:sz w:val="20"/>
        </w:rPr>
      </w:pPr>
      <w:r w:rsidRPr="00B74B3F">
        <w:rPr>
          <w:rFonts w:ascii="Century Gothic" w:hAnsi="Century Gothic"/>
          <w:sz w:val="20"/>
        </w:rPr>
        <w:t>Unlikely</w:t>
      </w:r>
      <w:r w:rsidRPr="00B74B3F">
        <w:rPr>
          <w:rFonts w:ascii="Century Gothic" w:hAnsi="Century Gothic"/>
          <w:sz w:val="20"/>
        </w:rPr>
        <w:tab/>
      </w:r>
      <w:r w:rsidRPr="00B74B3F">
        <w:rPr>
          <w:rFonts w:ascii="Century Gothic" w:hAnsi="Century Gothic"/>
          <w:sz w:val="20"/>
        </w:rPr>
        <w:tab/>
        <w:t>Possible</w:t>
      </w:r>
      <w:r w:rsidRPr="00B74B3F">
        <w:rPr>
          <w:rFonts w:ascii="Century Gothic" w:hAnsi="Century Gothic"/>
          <w:sz w:val="20"/>
        </w:rPr>
        <w:tab/>
      </w:r>
      <w:r w:rsidRPr="00B74B3F">
        <w:rPr>
          <w:rFonts w:ascii="Century Gothic" w:hAnsi="Century Gothic"/>
          <w:sz w:val="20"/>
        </w:rPr>
        <w:tab/>
        <w:t xml:space="preserve">Probable </w:t>
      </w:r>
      <w:r w:rsidRPr="00B74B3F">
        <w:rPr>
          <w:rFonts w:ascii="Century Gothic" w:hAnsi="Century Gothic"/>
          <w:sz w:val="20"/>
        </w:rPr>
        <w:tab/>
      </w:r>
      <w:r w:rsidRPr="00B74B3F">
        <w:rPr>
          <w:rFonts w:ascii="Century Gothic" w:hAnsi="Century Gothic"/>
          <w:sz w:val="20"/>
        </w:rPr>
        <w:tab/>
        <w:t>Very likely</w:t>
      </w:r>
    </w:p>
    <w:p w14:paraId="2F2682D2" w14:textId="77777777" w:rsidR="00795BEB" w:rsidRPr="00B74B3F" w:rsidRDefault="00795BEB" w:rsidP="00795BEB">
      <w:pPr>
        <w:rPr>
          <w:rFonts w:ascii="Century Gothic" w:hAnsi="Century Gothic"/>
          <w:sz w:val="20"/>
        </w:rPr>
      </w:pPr>
      <w:r w:rsidRPr="00B74B3F">
        <w:rPr>
          <w:rFonts w:ascii="Century Gothic" w:hAnsi="Century Gothic"/>
          <w:b/>
          <w:sz w:val="20"/>
          <w:u w:val="single"/>
        </w:rPr>
        <w:t xml:space="preserve">c. Mild disability of neonate OR child </w:t>
      </w:r>
      <w:r w:rsidRPr="00B74B3F">
        <w:rPr>
          <w:rFonts w:ascii="Century Gothic" w:hAnsi="Century Gothic"/>
          <w:sz w:val="20"/>
        </w:rPr>
        <w:t>(CIRCLE ONE ONLY)</w:t>
      </w:r>
    </w:p>
    <w:p w14:paraId="7375799E" w14:textId="77777777" w:rsidR="00795BEB" w:rsidRPr="00B74B3F" w:rsidRDefault="00795BEB" w:rsidP="00795BEB">
      <w:pPr>
        <w:rPr>
          <w:rFonts w:ascii="Century Gothic" w:hAnsi="Century Gothic"/>
          <w:sz w:val="20"/>
        </w:rPr>
      </w:pPr>
      <w:r w:rsidRPr="00B74B3F">
        <w:rPr>
          <w:rFonts w:ascii="Century Gothic" w:hAnsi="Century Gothic"/>
          <w:sz w:val="20"/>
        </w:rPr>
        <w:t>Unlikely</w:t>
      </w:r>
      <w:r w:rsidRPr="00B74B3F">
        <w:rPr>
          <w:rFonts w:ascii="Century Gothic" w:hAnsi="Century Gothic"/>
          <w:sz w:val="20"/>
        </w:rPr>
        <w:tab/>
      </w:r>
      <w:r w:rsidRPr="00B74B3F">
        <w:rPr>
          <w:rFonts w:ascii="Century Gothic" w:hAnsi="Century Gothic"/>
          <w:sz w:val="20"/>
        </w:rPr>
        <w:tab/>
        <w:t>Possible</w:t>
      </w:r>
      <w:r w:rsidRPr="00B74B3F">
        <w:rPr>
          <w:rFonts w:ascii="Century Gothic" w:hAnsi="Century Gothic"/>
          <w:sz w:val="20"/>
        </w:rPr>
        <w:tab/>
      </w:r>
      <w:r w:rsidRPr="00B74B3F">
        <w:rPr>
          <w:rFonts w:ascii="Century Gothic" w:hAnsi="Century Gothic"/>
          <w:sz w:val="20"/>
        </w:rPr>
        <w:tab/>
        <w:t xml:space="preserve">Probable </w:t>
      </w:r>
      <w:r w:rsidRPr="00B74B3F">
        <w:rPr>
          <w:rFonts w:ascii="Century Gothic" w:hAnsi="Century Gothic"/>
          <w:sz w:val="20"/>
        </w:rPr>
        <w:tab/>
      </w:r>
      <w:r w:rsidRPr="00B74B3F">
        <w:rPr>
          <w:rFonts w:ascii="Century Gothic" w:hAnsi="Century Gothic"/>
          <w:sz w:val="20"/>
        </w:rPr>
        <w:tab/>
        <w:t>Very likely</w:t>
      </w:r>
    </w:p>
    <w:p w14:paraId="7CC79F9A" w14:textId="77777777" w:rsidR="00795BEB" w:rsidRPr="00B74B3F" w:rsidRDefault="00795BEB" w:rsidP="00795BEB">
      <w:pPr>
        <w:rPr>
          <w:rFonts w:ascii="Century Gothic" w:hAnsi="Century Gothic"/>
          <w:b/>
          <w:sz w:val="20"/>
          <w:u w:val="single"/>
        </w:rPr>
      </w:pPr>
      <w:r w:rsidRPr="00B74B3F">
        <w:rPr>
          <w:rFonts w:ascii="Century Gothic" w:hAnsi="Century Gothic"/>
          <w:b/>
          <w:sz w:val="20"/>
          <w:u w:val="single"/>
        </w:rPr>
        <w:t xml:space="preserve">d. Normal or near normal outcome of neonate OR child </w:t>
      </w:r>
      <w:r w:rsidRPr="00B74B3F">
        <w:rPr>
          <w:rFonts w:ascii="Century Gothic" w:hAnsi="Century Gothic"/>
          <w:sz w:val="20"/>
        </w:rPr>
        <w:t>(CIRCLE ONE ONLY)</w:t>
      </w:r>
    </w:p>
    <w:p w14:paraId="1142C4DE" w14:textId="77777777" w:rsidR="00795BEB" w:rsidRPr="00B74B3F" w:rsidRDefault="00795BEB" w:rsidP="00795BEB">
      <w:pPr>
        <w:rPr>
          <w:rFonts w:ascii="Century Gothic" w:hAnsi="Century Gothic"/>
          <w:sz w:val="20"/>
        </w:rPr>
      </w:pPr>
      <w:r w:rsidRPr="00B74B3F">
        <w:rPr>
          <w:rFonts w:ascii="Century Gothic" w:hAnsi="Century Gothic"/>
          <w:sz w:val="20"/>
        </w:rPr>
        <w:t>Unlikely</w:t>
      </w:r>
      <w:r w:rsidRPr="00B74B3F">
        <w:rPr>
          <w:rFonts w:ascii="Century Gothic" w:hAnsi="Century Gothic"/>
          <w:sz w:val="20"/>
        </w:rPr>
        <w:tab/>
      </w:r>
      <w:r w:rsidRPr="00B74B3F">
        <w:rPr>
          <w:rFonts w:ascii="Century Gothic" w:hAnsi="Century Gothic"/>
          <w:sz w:val="20"/>
        </w:rPr>
        <w:tab/>
        <w:t>Possible</w:t>
      </w:r>
      <w:r w:rsidRPr="00B74B3F">
        <w:rPr>
          <w:rFonts w:ascii="Century Gothic" w:hAnsi="Century Gothic"/>
          <w:sz w:val="20"/>
        </w:rPr>
        <w:tab/>
      </w:r>
      <w:r w:rsidRPr="00B74B3F">
        <w:rPr>
          <w:rFonts w:ascii="Century Gothic" w:hAnsi="Century Gothic"/>
          <w:sz w:val="20"/>
        </w:rPr>
        <w:tab/>
        <w:t xml:space="preserve">Probable </w:t>
      </w:r>
      <w:r w:rsidRPr="00B74B3F">
        <w:rPr>
          <w:rFonts w:ascii="Century Gothic" w:hAnsi="Century Gothic"/>
          <w:sz w:val="20"/>
        </w:rPr>
        <w:tab/>
      </w:r>
      <w:r w:rsidRPr="00B74B3F">
        <w:rPr>
          <w:rFonts w:ascii="Century Gothic" w:hAnsi="Century Gothic"/>
          <w:sz w:val="20"/>
        </w:rPr>
        <w:tab/>
        <w:t>Very likely</w:t>
      </w:r>
    </w:p>
    <w:p w14:paraId="49873E1B" w14:textId="77777777" w:rsidR="00795BEB" w:rsidRPr="00B74B3F" w:rsidRDefault="00795BEB" w:rsidP="00795BEB">
      <w:pPr>
        <w:jc w:val="center"/>
        <w:rPr>
          <w:rFonts w:ascii="Century Gothic" w:hAnsi="Century Gothic"/>
          <w:b/>
          <w:sz w:val="20"/>
        </w:rPr>
      </w:pPr>
      <w:r w:rsidRPr="00B74B3F">
        <w:rPr>
          <w:rFonts w:ascii="Century Gothic" w:hAnsi="Century Gothic"/>
          <w:b/>
        </w:rPr>
        <w:br w:type="page"/>
      </w:r>
      <w:r w:rsidRPr="00B74B3F">
        <w:rPr>
          <w:rFonts w:ascii="Century Gothic" w:hAnsi="Century Gothic"/>
          <w:b/>
          <w:sz w:val="20"/>
        </w:rPr>
        <w:lastRenderedPageBreak/>
        <w:t>Study ID number ______ /______</w:t>
      </w:r>
    </w:p>
    <w:p w14:paraId="64667A42" w14:textId="77777777" w:rsidR="00795BEB" w:rsidRPr="00B74B3F" w:rsidRDefault="00795BEB" w:rsidP="00795BEB">
      <w:pPr>
        <w:rPr>
          <w:rFonts w:ascii="Century Gothic" w:hAnsi="Century Gothic"/>
          <w:b/>
          <w:sz w:val="20"/>
        </w:rPr>
      </w:pPr>
      <w:r w:rsidRPr="00B74B3F">
        <w:rPr>
          <w:rFonts w:ascii="Century Gothic" w:hAnsi="Century Gothic"/>
          <w:b/>
          <w:sz w:val="20"/>
        </w:rPr>
        <w:t>2.</w:t>
      </w:r>
    </w:p>
    <w:p w14:paraId="4A6D17C2" w14:textId="77777777" w:rsidR="00795BEB" w:rsidRPr="00B74B3F" w:rsidRDefault="00795BEB" w:rsidP="00795BEB">
      <w:pPr>
        <w:rPr>
          <w:rFonts w:ascii="Century Gothic" w:hAnsi="Century Gothic"/>
          <w:b/>
          <w:sz w:val="20"/>
        </w:rPr>
      </w:pPr>
      <w:r w:rsidRPr="00B74B3F">
        <w:rPr>
          <w:rFonts w:ascii="Century Gothic" w:hAnsi="Century Gothic"/>
          <w:b/>
          <w:sz w:val="20"/>
        </w:rPr>
        <w:t>a. In my opinion, the clinical DIAGNOSIS has been changed in a significant way by the result of the MRI in this patient</w:t>
      </w:r>
      <w:r w:rsidRPr="00B74B3F">
        <w:rPr>
          <w:rFonts w:ascii="Century Gothic" w:hAnsi="Century Gothic"/>
          <w:b/>
          <w:sz w:val="20"/>
        </w:rPr>
        <w:tab/>
      </w:r>
      <w:r w:rsidRPr="00B74B3F">
        <w:rPr>
          <w:rFonts w:ascii="Century Gothic" w:hAnsi="Century Gothic"/>
          <w:b/>
          <w:sz w:val="20"/>
        </w:rPr>
        <w:tab/>
      </w:r>
    </w:p>
    <w:p w14:paraId="563548E3" w14:textId="77777777" w:rsidR="00795BEB" w:rsidRPr="00B74B3F" w:rsidRDefault="00795BEB" w:rsidP="00795BEB">
      <w:pPr>
        <w:rPr>
          <w:rFonts w:ascii="Century Gothic" w:hAnsi="Century Gothic"/>
          <w:b/>
          <w:sz w:val="20"/>
        </w:rPr>
      </w:pPr>
      <w:r w:rsidRPr="00B74B3F">
        <w:rPr>
          <w:rFonts w:ascii="Century Gothic" w:hAnsi="Century Gothic"/>
          <w:sz w:val="20"/>
        </w:rPr>
        <w:t>Yes</w:t>
      </w:r>
      <w:r w:rsidRPr="00B74B3F">
        <w:rPr>
          <w:rFonts w:ascii="Century Gothic" w:hAnsi="Century Gothic"/>
          <w:sz w:val="20"/>
        </w:rPr>
        <w:tab/>
      </w:r>
      <w:r w:rsidRPr="00B74B3F">
        <w:rPr>
          <w:rFonts w:ascii="Century Gothic" w:hAnsi="Century Gothic"/>
          <w:sz w:val="20"/>
        </w:rPr>
        <w:tab/>
      </w:r>
      <w:r w:rsidRPr="00B74B3F">
        <w:rPr>
          <w:rFonts w:ascii="Century Gothic" w:hAnsi="Century Gothic"/>
          <w:sz w:val="20"/>
        </w:rPr>
        <w:tab/>
        <w:t>No</w:t>
      </w:r>
    </w:p>
    <w:p w14:paraId="553A1D61" w14:textId="77777777" w:rsidR="00795BEB" w:rsidRPr="00B74B3F" w:rsidRDefault="00795BEB" w:rsidP="00795BEB">
      <w:pPr>
        <w:rPr>
          <w:rFonts w:ascii="Century Gothic" w:hAnsi="Century Gothic"/>
          <w:b/>
          <w:sz w:val="20"/>
        </w:rPr>
      </w:pPr>
      <w:r w:rsidRPr="00B74B3F">
        <w:rPr>
          <w:rFonts w:ascii="Century Gothic" w:hAnsi="Century Gothic"/>
          <w:b/>
          <w:sz w:val="20"/>
        </w:rPr>
        <w:t>b. In my opinion, the clinical MANAGEMENT has been / would have been changed in a significant way by the result of the MRI in this patient</w:t>
      </w:r>
      <w:r w:rsidRPr="00B74B3F">
        <w:rPr>
          <w:rFonts w:ascii="Century Gothic" w:hAnsi="Century Gothic"/>
          <w:b/>
          <w:sz w:val="20"/>
        </w:rPr>
        <w:tab/>
      </w:r>
    </w:p>
    <w:p w14:paraId="3186082D" w14:textId="77777777" w:rsidR="00795BEB" w:rsidRPr="00B74B3F" w:rsidRDefault="00795BEB" w:rsidP="00795BEB">
      <w:pPr>
        <w:rPr>
          <w:rFonts w:ascii="Century Gothic" w:hAnsi="Century Gothic"/>
          <w:b/>
          <w:sz w:val="20"/>
        </w:rPr>
      </w:pPr>
      <w:r w:rsidRPr="00B74B3F">
        <w:rPr>
          <w:rFonts w:ascii="Century Gothic" w:hAnsi="Century Gothic"/>
          <w:sz w:val="20"/>
        </w:rPr>
        <w:t xml:space="preserve">      Yes</w:t>
      </w:r>
      <w:r w:rsidRPr="00B74B3F">
        <w:rPr>
          <w:rFonts w:ascii="Century Gothic" w:hAnsi="Century Gothic"/>
          <w:sz w:val="20"/>
        </w:rPr>
        <w:tab/>
      </w:r>
      <w:r w:rsidRPr="00B74B3F">
        <w:rPr>
          <w:rFonts w:ascii="Century Gothic" w:hAnsi="Century Gothic"/>
          <w:sz w:val="20"/>
        </w:rPr>
        <w:tab/>
        <w:t>No</w:t>
      </w:r>
    </w:p>
    <w:p w14:paraId="7DF47C70" w14:textId="77777777" w:rsidR="00795BEB" w:rsidRPr="00B74B3F" w:rsidRDefault="00795BEB" w:rsidP="00795BEB">
      <w:pPr>
        <w:rPr>
          <w:rFonts w:ascii="Century Gothic" w:hAnsi="Century Gothic"/>
          <w:b/>
          <w:sz w:val="20"/>
        </w:rPr>
      </w:pPr>
      <w:r w:rsidRPr="00B74B3F">
        <w:rPr>
          <w:rFonts w:ascii="Century Gothic" w:hAnsi="Century Gothic"/>
          <w:b/>
          <w:sz w:val="20"/>
        </w:rPr>
        <w:t>c. If the management has been / would have been changed as a result of the MR being performed please state HOW (CIRCLE YES or NO FOR ALL QUESTIONS):</w:t>
      </w:r>
    </w:p>
    <w:p w14:paraId="2756C994" w14:textId="77777777" w:rsidR="00795BEB" w:rsidRPr="00B74B3F" w:rsidRDefault="00795BEB" w:rsidP="002B4DF1">
      <w:pPr>
        <w:numPr>
          <w:ilvl w:val="0"/>
          <w:numId w:val="38"/>
        </w:numPr>
        <w:tabs>
          <w:tab w:val="clear" w:pos="720"/>
          <w:tab w:val="num" w:pos="1080"/>
        </w:tabs>
        <w:spacing w:after="0" w:line="240" w:lineRule="auto"/>
        <w:ind w:left="0" w:firstLine="0"/>
        <w:rPr>
          <w:rFonts w:ascii="Century Gothic" w:hAnsi="Century Gothic"/>
          <w:b/>
          <w:sz w:val="20"/>
        </w:rPr>
      </w:pPr>
      <w:r w:rsidRPr="00B74B3F">
        <w:rPr>
          <w:rFonts w:ascii="Century Gothic" w:hAnsi="Century Gothic"/>
          <w:b/>
          <w:sz w:val="20"/>
        </w:rPr>
        <w:t xml:space="preserve">Further antenatal testing will be done/ would have been recommended that would NOT have been done based on US result alone </w:t>
      </w:r>
      <w:r w:rsidRPr="00B74B3F">
        <w:rPr>
          <w:rFonts w:ascii="Century Gothic" w:hAnsi="Century Gothic"/>
          <w:b/>
          <w:sz w:val="20"/>
        </w:rPr>
        <w:tab/>
      </w:r>
      <w:r w:rsidRPr="00B74B3F">
        <w:rPr>
          <w:rFonts w:ascii="Century Gothic" w:hAnsi="Century Gothic"/>
          <w:b/>
          <w:sz w:val="20"/>
        </w:rPr>
        <w:tab/>
      </w:r>
      <w:r w:rsidRPr="00B74B3F">
        <w:rPr>
          <w:rFonts w:ascii="Century Gothic" w:hAnsi="Century Gothic"/>
          <w:b/>
          <w:sz w:val="20"/>
        </w:rPr>
        <w:tab/>
      </w:r>
    </w:p>
    <w:p w14:paraId="477FF407" w14:textId="77777777" w:rsidR="00795BEB" w:rsidRPr="00B74B3F" w:rsidRDefault="00795BEB" w:rsidP="00795BEB">
      <w:pPr>
        <w:rPr>
          <w:rFonts w:ascii="Century Gothic" w:hAnsi="Century Gothic"/>
          <w:b/>
          <w:sz w:val="20"/>
        </w:rPr>
      </w:pPr>
    </w:p>
    <w:p w14:paraId="12C19267" w14:textId="77777777" w:rsidR="00795BEB" w:rsidRPr="00B74B3F" w:rsidRDefault="00795BEB" w:rsidP="00795BEB">
      <w:pPr>
        <w:rPr>
          <w:rFonts w:ascii="Century Gothic" w:hAnsi="Century Gothic"/>
          <w:b/>
          <w:sz w:val="20"/>
        </w:rPr>
      </w:pPr>
      <w:r w:rsidRPr="00B74B3F">
        <w:rPr>
          <w:rFonts w:ascii="Century Gothic" w:hAnsi="Century Gothic"/>
          <w:sz w:val="20"/>
        </w:rPr>
        <w:t>Yes</w:t>
      </w:r>
      <w:r w:rsidRPr="00B74B3F">
        <w:rPr>
          <w:rFonts w:ascii="Century Gothic" w:hAnsi="Century Gothic"/>
          <w:sz w:val="20"/>
        </w:rPr>
        <w:tab/>
      </w:r>
      <w:r w:rsidRPr="00B74B3F">
        <w:rPr>
          <w:rFonts w:ascii="Century Gothic" w:hAnsi="Century Gothic"/>
          <w:sz w:val="20"/>
        </w:rPr>
        <w:tab/>
      </w:r>
      <w:r w:rsidRPr="00B74B3F">
        <w:rPr>
          <w:rFonts w:ascii="Century Gothic" w:hAnsi="Century Gothic"/>
          <w:sz w:val="20"/>
        </w:rPr>
        <w:tab/>
        <w:t>No</w:t>
      </w:r>
    </w:p>
    <w:p w14:paraId="271A3570" w14:textId="77777777" w:rsidR="00795BEB" w:rsidRPr="00B74B3F" w:rsidRDefault="00795BEB" w:rsidP="002B4DF1">
      <w:pPr>
        <w:numPr>
          <w:ilvl w:val="0"/>
          <w:numId w:val="38"/>
        </w:numPr>
        <w:tabs>
          <w:tab w:val="clear" w:pos="720"/>
          <w:tab w:val="num" w:pos="1080"/>
        </w:tabs>
        <w:spacing w:after="0" w:line="240" w:lineRule="auto"/>
        <w:ind w:left="0" w:firstLine="0"/>
        <w:rPr>
          <w:rFonts w:ascii="Century Gothic" w:hAnsi="Century Gothic"/>
          <w:b/>
          <w:sz w:val="20"/>
        </w:rPr>
      </w:pPr>
      <w:r w:rsidRPr="00B74B3F">
        <w:rPr>
          <w:rFonts w:ascii="Century Gothic" w:hAnsi="Century Gothic"/>
          <w:b/>
          <w:sz w:val="20"/>
        </w:rPr>
        <w:t>Plans for fetal surgery have been / would have been made, cancelled or changed in some way</w:t>
      </w:r>
      <w:r w:rsidRPr="00B74B3F">
        <w:rPr>
          <w:rFonts w:ascii="Century Gothic" w:hAnsi="Century Gothic"/>
          <w:b/>
          <w:sz w:val="20"/>
        </w:rPr>
        <w:tab/>
      </w:r>
      <w:r w:rsidRPr="00B74B3F">
        <w:rPr>
          <w:rFonts w:ascii="Century Gothic" w:hAnsi="Century Gothic"/>
          <w:b/>
          <w:sz w:val="20"/>
        </w:rPr>
        <w:tab/>
      </w:r>
      <w:r w:rsidRPr="00B74B3F">
        <w:rPr>
          <w:rFonts w:ascii="Century Gothic" w:hAnsi="Century Gothic"/>
          <w:b/>
          <w:sz w:val="20"/>
        </w:rPr>
        <w:tab/>
      </w:r>
      <w:r w:rsidRPr="00B74B3F">
        <w:rPr>
          <w:rFonts w:ascii="Century Gothic" w:hAnsi="Century Gothic"/>
          <w:b/>
          <w:sz w:val="20"/>
        </w:rPr>
        <w:tab/>
      </w:r>
      <w:r w:rsidRPr="00B74B3F">
        <w:rPr>
          <w:rFonts w:ascii="Century Gothic" w:hAnsi="Century Gothic"/>
          <w:b/>
          <w:sz w:val="20"/>
        </w:rPr>
        <w:tab/>
      </w:r>
      <w:r w:rsidRPr="00B74B3F">
        <w:rPr>
          <w:rFonts w:ascii="Century Gothic" w:hAnsi="Century Gothic"/>
          <w:b/>
          <w:sz w:val="20"/>
        </w:rPr>
        <w:tab/>
      </w:r>
      <w:r w:rsidRPr="00B74B3F">
        <w:rPr>
          <w:rFonts w:ascii="Century Gothic" w:hAnsi="Century Gothic"/>
          <w:b/>
          <w:sz w:val="20"/>
        </w:rPr>
        <w:tab/>
      </w:r>
    </w:p>
    <w:p w14:paraId="3380D01F" w14:textId="77777777" w:rsidR="00795BEB" w:rsidRPr="00B74B3F" w:rsidRDefault="00795BEB" w:rsidP="00795BEB">
      <w:pPr>
        <w:rPr>
          <w:rFonts w:ascii="Century Gothic" w:hAnsi="Century Gothic"/>
          <w:b/>
          <w:sz w:val="20"/>
        </w:rPr>
      </w:pPr>
    </w:p>
    <w:p w14:paraId="6FBD0535" w14:textId="77777777" w:rsidR="00795BEB" w:rsidRPr="00B74B3F" w:rsidRDefault="00795BEB" w:rsidP="00795BEB">
      <w:pPr>
        <w:rPr>
          <w:rFonts w:ascii="Century Gothic" w:hAnsi="Century Gothic"/>
          <w:b/>
          <w:sz w:val="20"/>
        </w:rPr>
      </w:pPr>
      <w:r w:rsidRPr="00B74B3F">
        <w:rPr>
          <w:rFonts w:ascii="Century Gothic" w:hAnsi="Century Gothic"/>
          <w:sz w:val="20"/>
        </w:rPr>
        <w:t>Yes</w:t>
      </w:r>
      <w:r w:rsidRPr="00B74B3F">
        <w:rPr>
          <w:rFonts w:ascii="Century Gothic" w:hAnsi="Century Gothic"/>
          <w:sz w:val="20"/>
        </w:rPr>
        <w:tab/>
      </w:r>
      <w:r w:rsidRPr="00B74B3F">
        <w:rPr>
          <w:rFonts w:ascii="Century Gothic" w:hAnsi="Century Gothic"/>
          <w:sz w:val="20"/>
        </w:rPr>
        <w:tab/>
      </w:r>
      <w:r w:rsidRPr="00B74B3F">
        <w:rPr>
          <w:rFonts w:ascii="Century Gothic" w:hAnsi="Century Gothic"/>
          <w:sz w:val="20"/>
        </w:rPr>
        <w:tab/>
        <w:t>No</w:t>
      </w:r>
    </w:p>
    <w:p w14:paraId="417DBB30" w14:textId="77777777" w:rsidR="00795BEB" w:rsidRPr="00B74B3F" w:rsidRDefault="00795BEB" w:rsidP="002B4DF1">
      <w:pPr>
        <w:numPr>
          <w:ilvl w:val="0"/>
          <w:numId w:val="38"/>
        </w:numPr>
        <w:tabs>
          <w:tab w:val="clear" w:pos="720"/>
          <w:tab w:val="num" w:pos="1080"/>
        </w:tabs>
        <w:spacing w:after="0" w:line="240" w:lineRule="auto"/>
        <w:ind w:left="0" w:firstLine="0"/>
        <w:rPr>
          <w:rFonts w:ascii="Century Gothic" w:hAnsi="Century Gothic"/>
          <w:b/>
          <w:sz w:val="20"/>
        </w:rPr>
      </w:pPr>
      <w:r w:rsidRPr="00B74B3F">
        <w:rPr>
          <w:rFonts w:ascii="Century Gothic" w:hAnsi="Century Gothic"/>
          <w:b/>
          <w:sz w:val="20"/>
        </w:rPr>
        <w:t>Plans for the site OR method OR timing of delivery have been / would have been changed as a result of the MRI</w:t>
      </w:r>
      <w:r w:rsidRPr="00B74B3F">
        <w:rPr>
          <w:rFonts w:ascii="Century Gothic" w:hAnsi="Century Gothic"/>
          <w:b/>
          <w:sz w:val="20"/>
        </w:rPr>
        <w:tab/>
      </w:r>
      <w:r w:rsidRPr="00B74B3F">
        <w:rPr>
          <w:rFonts w:ascii="Century Gothic" w:hAnsi="Century Gothic"/>
          <w:b/>
          <w:sz w:val="20"/>
        </w:rPr>
        <w:tab/>
      </w:r>
      <w:r w:rsidRPr="00B74B3F">
        <w:rPr>
          <w:rFonts w:ascii="Century Gothic" w:hAnsi="Century Gothic"/>
          <w:b/>
          <w:sz w:val="20"/>
        </w:rPr>
        <w:tab/>
      </w:r>
      <w:r w:rsidRPr="00B74B3F">
        <w:rPr>
          <w:rFonts w:ascii="Century Gothic" w:hAnsi="Century Gothic"/>
          <w:b/>
          <w:sz w:val="20"/>
        </w:rPr>
        <w:tab/>
      </w:r>
      <w:r w:rsidRPr="00B74B3F">
        <w:rPr>
          <w:rFonts w:ascii="Century Gothic" w:hAnsi="Century Gothic"/>
          <w:b/>
          <w:sz w:val="20"/>
        </w:rPr>
        <w:tab/>
      </w:r>
    </w:p>
    <w:p w14:paraId="0F8300E0" w14:textId="77777777" w:rsidR="00795BEB" w:rsidRPr="00B74B3F" w:rsidRDefault="00795BEB" w:rsidP="00795BEB">
      <w:pPr>
        <w:rPr>
          <w:rFonts w:ascii="Century Gothic" w:hAnsi="Century Gothic"/>
          <w:b/>
          <w:sz w:val="20"/>
        </w:rPr>
      </w:pPr>
    </w:p>
    <w:p w14:paraId="2FC53C16" w14:textId="77777777" w:rsidR="00795BEB" w:rsidRPr="00B74B3F" w:rsidRDefault="00795BEB" w:rsidP="00795BEB">
      <w:pPr>
        <w:rPr>
          <w:rFonts w:ascii="Century Gothic" w:hAnsi="Century Gothic"/>
          <w:b/>
          <w:sz w:val="20"/>
        </w:rPr>
      </w:pPr>
      <w:r w:rsidRPr="00B74B3F">
        <w:rPr>
          <w:rFonts w:ascii="Century Gothic" w:hAnsi="Century Gothic"/>
          <w:sz w:val="20"/>
        </w:rPr>
        <w:t>Yes</w:t>
      </w:r>
      <w:r w:rsidRPr="00B74B3F">
        <w:rPr>
          <w:rFonts w:ascii="Century Gothic" w:hAnsi="Century Gothic"/>
          <w:sz w:val="20"/>
        </w:rPr>
        <w:tab/>
      </w:r>
      <w:r w:rsidRPr="00B74B3F">
        <w:rPr>
          <w:rFonts w:ascii="Century Gothic" w:hAnsi="Century Gothic"/>
          <w:sz w:val="20"/>
        </w:rPr>
        <w:tab/>
      </w:r>
      <w:r w:rsidRPr="00B74B3F">
        <w:rPr>
          <w:rFonts w:ascii="Century Gothic" w:hAnsi="Century Gothic"/>
          <w:sz w:val="20"/>
        </w:rPr>
        <w:tab/>
        <w:t>No</w:t>
      </w:r>
    </w:p>
    <w:p w14:paraId="3C9EE000" w14:textId="77777777" w:rsidR="00795BEB" w:rsidRPr="00B74B3F" w:rsidRDefault="00795BEB" w:rsidP="00795BEB">
      <w:pPr>
        <w:rPr>
          <w:rFonts w:ascii="Century Gothic" w:hAnsi="Century Gothic"/>
          <w:b/>
          <w:sz w:val="20"/>
        </w:rPr>
      </w:pPr>
      <w:r w:rsidRPr="00B74B3F">
        <w:rPr>
          <w:rFonts w:ascii="Century Gothic" w:hAnsi="Century Gothic"/>
          <w:b/>
          <w:sz w:val="20"/>
        </w:rPr>
        <w:t>d. As a result of the information provided by MRI, my counselling of the patient regarding likely fetal disability(ies) or fetal outcome is (please circle ONE) is or would have been</w:t>
      </w:r>
    </w:p>
    <w:p w14:paraId="360428D5" w14:textId="77777777" w:rsidR="00795BEB" w:rsidRPr="00B74B3F" w:rsidRDefault="00795BEB" w:rsidP="00795BEB">
      <w:pPr>
        <w:rPr>
          <w:rFonts w:ascii="Century Gothic" w:hAnsi="Century Gothic"/>
          <w:sz w:val="20"/>
        </w:rPr>
      </w:pPr>
      <w:r w:rsidRPr="00B74B3F">
        <w:rPr>
          <w:rFonts w:ascii="Century Gothic" w:hAnsi="Century Gothic"/>
          <w:sz w:val="20"/>
        </w:rPr>
        <w:t>More certain</w:t>
      </w:r>
      <w:r w:rsidRPr="00B74B3F">
        <w:rPr>
          <w:rFonts w:ascii="Century Gothic" w:hAnsi="Century Gothic"/>
          <w:sz w:val="20"/>
        </w:rPr>
        <w:tab/>
      </w:r>
      <w:r w:rsidRPr="00B74B3F">
        <w:rPr>
          <w:rFonts w:ascii="Century Gothic" w:hAnsi="Century Gothic"/>
          <w:sz w:val="20"/>
        </w:rPr>
        <w:tab/>
      </w:r>
      <w:r w:rsidRPr="00B74B3F">
        <w:rPr>
          <w:rFonts w:ascii="Century Gothic" w:hAnsi="Century Gothic"/>
          <w:sz w:val="20"/>
        </w:rPr>
        <w:tab/>
        <w:t>Less certain</w:t>
      </w:r>
      <w:r w:rsidRPr="00B74B3F">
        <w:rPr>
          <w:rFonts w:ascii="Century Gothic" w:hAnsi="Century Gothic"/>
          <w:sz w:val="20"/>
        </w:rPr>
        <w:tab/>
      </w:r>
      <w:r w:rsidRPr="00B74B3F">
        <w:rPr>
          <w:rFonts w:ascii="Century Gothic" w:hAnsi="Century Gothic"/>
          <w:sz w:val="20"/>
        </w:rPr>
        <w:tab/>
      </w:r>
      <w:r w:rsidRPr="00B74B3F">
        <w:rPr>
          <w:rFonts w:ascii="Century Gothic" w:hAnsi="Century Gothic"/>
          <w:sz w:val="20"/>
        </w:rPr>
        <w:tab/>
        <w:t>Unchanged</w:t>
      </w:r>
    </w:p>
    <w:p w14:paraId="589F3C22" w14:textId="77777777" w:rsidR="00795BEB" w:rsidRPr="00B74B3F" w:rsidRDefault="00795BEB" w:rsidP="00795BEB">
      <w:pPr>
        <w:rPr>
          <w:rFonts w:ascii="Century Gothic" w:hAnsi="Century Gothic"/>
          <w:b/>
          <w:sz w:val="20"/>
        </w:rPr>
      </w:pPr>
      <w:r w:rsidRPr="00B74B3F">
        <w:rPr>
          <w:rFonts w:ascii="Century Gothic" w:hAnsi="Century Gothic"/>
          <w:b/>
          <w:sz w:val="20"/>
        </w:rPr>
        <w:t xml:space="preserve">e. It is my impression that the patient’s </w:t>
      </w:r>
      <w:r w:rsidRPr="00B74B3F">
        <w:rPr>
          <w:rFonts w:ascii="Century Gothic" w:hAnsi="Century Gothic"/>
          <w:b/>
          <w:i/>
          <w:sz w:val="20"/>
        </w:rPr>
        <w:t>understanding of the likely outcome</w:t>
      </w:r>
      <w:r w:rsidRPr="00B74B3F">
        <w:rPr>
          <w:rFonts w:ascii="Century Gothic" w:hAnsi="Century Gothic"/>
          <w:b/>
          <w:sz w:val="20"/>
        </w:rPr>
        <w:t xml:space="preserve"> for her fetus has been (please circle ONE)</w:t>
      </w:r>
    </w:p>
    <w:p w14:paraId="6FD2CC80" w14:textId="77777777" w:rsidR="00795BEB" w:rsidRPr="00B74B3F" w:rsidRDefault="00795BEB" w:rsidP="00795BEB">
      <w:pPr>
        <w:rPr>
          <w:rFonts w:ascii="Century Gothic" w:hAnsi="Century Gothic"/>
          <w:sz w:val="20"/>
        </w:rPr>
      </w:pPr>
      <w:r w:rsidRPr="00B74B3F">
        <w:rPr>
          <w:rFonts w:ascii="Century Gothic" w:hAnsi="Century Gothic"/>
          <w:sz w:val="20"/>
        </w:rPr>
        <w:tab/>
        <w:t>Improved</w:t>
      </w:r>
      <w:r w:rsidRPr="00B74B3F">
        <w:rPr>
          <w:rFonts w:ascii="Century Gothic" w:hAnsi="Century Gothic"/>
          <w:sz w:val="20"/>
        </w:rPr>
        <w:tab/>
      </w:r>
      <w:r w:rsidRPr="00B74B3F">
        <w:rPr>
          <w:rFonts w:ascii="Century Gothic" w:hAnsi="Century Gothic"/>
          <w:sz w:val="20"/>
        </w:rPr>
        <w:tab/>
      </w:r>
      <w:r w:rsidRPr="00B74B3F">
        <w:rPr>
          <w:rFonts w:ascii="Century Gothic" w:hAnsi="Century Gothic"/>
          <w:sz w:val="20"/>
        </w:rPr>
        <w:tab/>
        <w:t>Unchanged</w:t>
      </w:r>
      <w:r w:rsidRPr="00B74B3F">
        <w:rPr>
          <w:rFonts w:ascii="Century Gothic" w:hAnsi="Century Gothic"/>
          <w:sz w:val="20"/>
        </w:rPr>
        <w:tab/>
      </w:r>
      <w:r w:rsidRPr="00B74B3F">
        <w:rPr>
          <w:rFonts w:ascii="Century Gothic" w:hAnsi="Century Gothic"/>
          <w:sz w:val="20"/>
        </w:rPr>
        <w:tab/>
      </w:r>
      <w:r w:rsidRPr="00B74B3F">
        <w:rPr>
          <w:rFonts w:ascii="Century Gothic" w:hAnsi="Century Gothic"/>
          <w:sz w:val="20"/>
        </w:rPr>
        <w:tab/>
        <w:t>Decreased</w:t>
      </w:r>
    </w:p>
    <w:p w14:paraId="04FC36C6" w14:textId="77777777" w:rsidR="00795BEB" w:rsidRPr="00B74B3F" w:rsidRDefault="00795BEB" w:rsidP="00795BEB">
      <w:pPr>
        <w:rPr>
          <w:rFonts w:ascii="Century Gothic" w:hAnsi="Century Gothic"/>
          <w:b/>
          <w:sz w:val="20"/>
        </w:rPr>
      </w:pPr>
      <w:r w:rsidRPr="00B74B3F">
        <w:rPr>
          <w:rFonts w:ascii="Century Gothic" w:hAnsi="Century Gothic"/>
          <w:b/>
          <w:sz w:val="20"/>
        </w:rPr>
        <w:t>as a result of the MRI findings.</w:t>
      </w:r>
    </w:p>
    <w:p w14:paraId="5ACE0F89" w14:textId="77777777" w:rsidR="00795BEB" w:rsidRPr="00B74B3F" w:rsidRDefault="00795BEB" w:rsidP="00795BEB">
      <w:pPr>
        <w:pBdr>
          <w:bottom w:val="single" w:sz="12" w:space="0" w:color="auto"/>
        </w:pBdr>
        <w:rPr>
          <w:rFonts w:ascii="Century Gothic" w:hAnsi="Century Gothic"/>
          <w:b/>
          <w:sz w:val="20"/>
        </w:rPr>
      </w:pPr>
    </w:p>
    <w:p w14:paraId="2E36F128" w14:textId="77777777" w:rsidR="00795BEB" w:rsidRPr="00B74B3F" w:rsidRDefault="00795BEB" w:rsidP="00795BEB">
      <w:pPr>
        <w:pBdr>
          <w:bottom w:val="single" w:sz="12" w:space="0" w:color="auto"/>
        </w:pBdr>
        <w:jc w:val="center"/>
        <w:rPr>
          <w:rFonts w:ascii="Century Gothic" w:hAnsi="Century Gothic"/>
          <w:b/>
          <w:sz w:val="20"/>
        </w:rPr>
      </w:pPr>
      <w:r w:rsidRPr="00B74B3F">
        <w:rPr>
          <w:rFonts w:ascii="Century Gothic" w:hAnsi="Century Gothic"/>
          <w:b/>
          <w:sz w:val="20"/>
        </w:rPr>
        <w:t>END – THANK YOU FOR COMPLETING THIS QUESTIONNAIRE</w:t>
      </w:r>
    </w:p>
    <w:p w14:paraId="0CCE6513" w14:textId="77777777" w:rsidR="00795BEB" w:rsidRPr="00B74B3F" w:rsidRDefault="00795BEB" w:rsidP="00795BEB">
      <w:pPr>
        <w:pBdr>
          <w:bottom w:val="single" w:sz="12" w:space="0" w:color="auto"/>
        </w:pBdr>
        <w:jc w:val="center"/>
        <w:rPr>
          <w:rFonts w:ascii="Century Gothic" w:hAnsi="Century Gothic"/>
          <w:b/>
          <w:sz w:val="20"/>
        </w:rPr>
      </w:pPr>
    </w:p>
    <w:p w14:paraId="65083FB3" w14:textId="77777777" w:rsidR="00795BEB" w:rsidRPr="00B74B3F" w:rsidRDefault="00795BEB" w:rsidP="00795BEB">
      <w:pPr>
        <w:pBdr>
          <w:bottom w:val="single" w:sz="12" w:space="0" w:color="auto"/>
        </w:pBdr>
        <w:jc w:val="center"/>
        <w:rPr>
          <w:rFonts w:ascii="Century Gothic" w:hAnsi="Century Gothic"/>
          <w:b/>
          <w:sz w:val="20"/>
        </w:rPr>
      </w:pPr>
      <w:r w:rsidRPr="00B74B3F">
        <w:rPr>
          <w:rFonts w:ascii="Century Gothic" w:hAnsi="Century Gothic"/>
          <w:b/>
          <w:sz w:val="20"/>
        </w:rPr>
        <w:t xml:space="preserve">Completed questionnaires may be emailed to </w:t>
      </w:r>
      <w:hyperlink r:id="rId26" w:history="1">
        <w:r w:rsidRPr="00B74B3F">
          <w:rPr>
            <w:rStyle w:val="Hyperlink"/>
            <w:rFonts w:ascii="Century Gothic" w:hAnsi="Century Gothic"/>
            <w:b/>
            <w:sz w:val="20"/>
          </w:rPr>
          <w:t>Jenni.Clark@southernhealth.org.au</w:t>
        </w:r>
      </w:hyperlink>
      <w:r w:rsidRPr="00B74B3F">
        <w:rPr>
          <w:rFonts w:ascii="Century Gothic" w:hAnsi="Century Gothic"/>
          <w:b/>
          <w:sz w:val="20"/>
        </w:rPr>
        <w:t xml:space="preserve"> </w:t>
      </w:r>
    </w:p>
    <w:p w14:paraId="08809FE8" w14:textId="77777777" w:rsidR="00795BEB" w:rsidRPr="00B74B3F" w:rsidRDefault="00795BEB" w:rsidP="00795BEB">
      <w:pPr>
        <w:pBdr>
          <w:bottom w:val="single" w:sz="12" w:space="0" w:color="auto"/>
        </w:pBdr>
        <w:jc w:val="center"/>
        <w:rPr>
          <w:rFonts w:ascii="Century Gothic" w:hAnsi="Century Gothic"/>
          <w:b/>
          <w:sz w:val="20"/>
        </w:rPr>
      </w:pPr>
      <w:r w:rsidRPr="00B74B3F">
        <w:rPr>
          <w:rFonts w:ascii="Century Gothic" w:hAnsi="Century Gothic"/>
          <w:b/>
          <w:sz w:val="20"/>
        </w:rPr>
        <w:lastRenderedPageBreak/>
        <w:t>or faxed as below</w:t>
      </w:r>
    </w:p>
    <w:p w14:paraId="49832DA5" w14:textId="77777777" w:rsidR="00795BEB" w:rsidRPr="00B74B3F" w:rsidRDefault="00795BEB" w:rsidP="00795BEB">
      <w:pPr>
        <w:pBdr>
          <w:bottom w:val="single" w:sz="12" w:space="0" w:color="auto"/>
        </w:pBdr>
        <w:jc w:val="center"/>
        <w:rPr>
          <w:rFonts w:ascii="Century Gothic" w:hAnsi="Century Gothic"/>
          <w:b/>
          <w:szCs w:val="28"/>
        </w:rPr>
      </w:pPr>
    </w:p>
    <w:p w14:paraId="487AECC8" w14:textId="77777777" w:rsidR="00795BEB" w:rsidRPr="00B74B3F" w:rsidRDefault="00795BEB" w:rsidP="00795BEB">
      <w:pPr>
        <w:pBdr>
          <w:bottom w:val="single" w:sz="12" w:space="0" w:color="auto"/>
        </w:pBdr>
        <w:jc w:val="center"/>
        <w:rPr>
          <w:rFonts w:ascii="Century Gothic" w:hAnsi="Century Gothic"/>
          <w:b/>
          <w:sz w:val="20"/>
        </w:rPr>
      </w:pPr>
      <w:r w:rsidRPr="00B74B3F">
        <w:rPr>
          <w:rFonts w:ascii="Century Gothic" w:hAnsi="Century Gothic"/>
          <w:b/>
          <w:szCs w:val="28"/>
        </w:rPr>
        <w:t>Your fax or email will</w:t>
      </w:r>
      <w:r w:rsidRPr="00B74B3F">
        <w:rPr>
          <w:rFonts w:ascii="Century Gothic" w:hAnsi="Century Gothic"/>
          <w:b/>
          <w:sz w:val="20"/>
        </w:rPr>
        <w:t xml:space="preserve"> be acknowledged if email address is included below</w:t>
      </w:r>
    </w:p>
    <w:p w14:paraId="2EDA8654" w14:textId="77777777" w:rsidR="00795BEB" w:rsidRPr="00B74B3F" w:rsidRDefault="00795BEB" w:rsidP="00795BEB">
      <w:pPr>
        <w:pBdr>
          <w:bottom w:val="single" w:sz="12" w:space="31" w:color="auto"/>
        </w:pBdr>
        <w:rPr>
          <w:rFonts w:ascii="Century Gothic" w:hAnsi="Century Gothic"/>
          <w:b/>
          <w:sz w:val="20"/>
        </w:rPr>
      </w:pPr>
    </w:p>
    <w:p w14:paraId="10601DE9" w14:textId="77777777" w:rsidR="00795BEB" w:rsidRPr="00B74B3F" w:rsidRDefault="00795BEB" w:rsidP="00795BEB">
      <w:pPr>
        <w:pBdr>
          <w:bottom w:val="single" w:sz="12" w:space="31" w:color="auto"/>
        </w:pBdr>
        <w:rPr>
          <w:rFonts w:ascii="Century Gothic" w:hAnsi="Century Gothic"/>
          <w:b/>
          <w:sz w:val="20"/>
        </w:rPr>
      </w:pPr>
      <w:r w:rsidRPr="00B74B3F">
        <w:rPr>
          <w:rFonts w:ascii="Century Gothic" w:hAnsi="Century Gothic"/>
          <w:b/>
          <w:sz w:val="20"/>
        </w:rPr>
        <w:t>Fax To:</w:t>
      </w:r>
    </w:p>
    <w:p w14:paraId="52681B81" w14:textId="77777777" w:rsidR="00795BEB" w:rsidRPr="00B74B3F" w:rsidRDefault="00795BEB" w:rsidP="00795BEB">
      <w:pPr>
        <w:pBdr>
          <w:bottom w:val="single" w:sz="12" w:space="31" w:color="auto"/>
        </w:pBdr>
        <w:rPr>
          <w:rFonts w:ascii="Century Gothic" w:hAnsi="Century Gothic"/>
          <w:b/>
          <w:sz w:val="20"/>
        </w:rPr>
      </w:pPr>
      <w:r w:rsidRPr="00B74B3F">
        <w:rPr>
          <w:rFonts w:ascii="Century Gothic" w:hAnsi="Century Gothic"/>
          <w:b/>
          <w:sz w:val="20"/>
        </w:rPr>
        <w:t>VICTORIAN FETAL MRI PROJECT</w:t>
      </w:r>
    </w:p>
    <w:p w14:paraId="7EF415FA" w14:textId="77777777" w:rsidR="00795BEB" w:rsidRPr="00B74B3F" w:rsidRDefault="00795BEB" w:rsidP="00795BEB">
      <w:pPr>
        <w:pBdr>
          <w:bottom w:val="single" w:sz="12" w:space="31" w:color="auto"/>
        </w:pBdr>
        <w:rPr>
          <w:rFonts w:ascii="Century Gothic" w:hAnsi="Century Gothic"/>
          <w:b/>
          <w:sz w:val="20"/>
        </w:rPr>
      </w:pPr>
      <w:r w:rsidRPr="00B74B3F">
        <w:rPr>
          <w:rFonts w:ascii="Century Gothic" w:hAnsi="Century Gothic"/>
          <w:b/>
          <w:sz w:val="20"/>
        </w:rPr>
        <w:t xml:space="preserve">A/Prof Stacy Goergen </w:t>
      </w:r>
    </w:p>
    <w:p w14:paraId="74FC0A28" w14:textId="77777777" w:rsidR="00795BEB" w:rsidRPr="00B74B3F" w:rsidRDefault="00795BEB" w:rsidP="00795BEB">
      <w:pPr>
        <w:pBdr>
          <w:bottom w:val="single" w:sz="12" w:space="31" w:color="auto"/>
        </w:pBdr>
        <w:rPr>
          <w:rFonts w:ascii="Century Gothic" w:hAnsi="Century Gothic"/>
          <w:sz w:val="20"/>
        </w:rPr>
      </w:pPr>
    </w:p>
    <w:p w14:paraId="041EA7EE" w14:textId="77777777" w:rsidR="00795BEB" w:rsidRPr="00B74B3F" w:rsidRDefault="00795BEB" w:rsidP="00795BEB">
      <w:pPr>
        <w:pBdr>
          <w:bottom w:val="single" w:sz="12" w:space="31" w:color="auto"/>
        </w:pBdr>
        <w:rPr>
          <w:rFonts w:ascii="Century Gothic" w:hAnsi="Century Gothic"/>
          <w:sz w:val="20"/>
        </w:rPr>
      </w:pPr>
      <w:r w:rsidRPr="00B74B3F">
        <w:rPr>
          <w:rFonts w:ascii="Century Gothic" w:hAnsi="Century Gothic"/>
          <w:sz w:val="20"/>
        </w:rPr>
        <w:t>Fax: 9594 6009</w:t>
      </w:r>
    </w:p>
    <w:p w14:paraId="271D11A1" w14:textId="77777777" w:rsidR="00795BEB" w:rsidRPr="00B74B3F" w:rsidRDefault="00795BEB" w:rsidP="00795BEB">
      <w:pPr>
        <w:pBdr>
          <w:bottom w:val="single" w:sz="12" w:space="31" w:color="auto"/>
        </w:pBdr>
        <w:rPr>
          <w:rFonts w:ascii="Century Gothic" w:hAnsi="Century Gothic"/>
          <w:sz w:val="20"/>
        </w:rPr>
      </w:pPr>
      <w:r w:rsidRPr="00B74B3F">
        <w:rPr>
          <w:rFonts w:ascii="Century Gothic" w:hAnsi="Century Gothic"/>
          <w:sz w:val="20"/>
        </w:rPr>
        <w:t>Attention: Jenni Clark, Data Manager, Victorian Fetal MRI Project</w:t>
      </w:r>
    </w:p>
    <w:p w14:paraId="213A21DC" w14:textId="77777777" w:rsidR="00795BEB" w:rsidRPr="00B74B3F" w:rsidRDefault="00795BEB" w:rsidP="00795BEB">
      <w:pPr>
        <w:pBdr>
          <w:bottom w:val="single" w:sz="12" w:space="31" w:color="auto"/>
        </w:pBdr>
        <w:rPr>
          <w:rFonts w:ascii="Century Gothic" w:hAnsi="Century Gothic"/>
          <w:b/>
          <w:sz w:val="20"/>
        </w:rPr>
      </w:pPr>
    </w:p>
    <w:p w14:paraId="4E31BCA1" w14:textId="77777777" w:rsidR="00795BEB" w:rsidRPr="00B74B3F" w:rsidRDefault="00795BEB" w:rsidP="00795BEB">
      <w:pPr>
        <w:pBdr>
          <w:bottom w:val="single" w:sz="12" w:space="31" w:color="auto"/>
        </w:pBdr>
        <w:rPr>
          <w:rFonts w:ascii="Century Gothic" w:hAnsi="Century Gothic"/>
          <w:b/>
          <w:sz w:val="20"/>
        </w:rPr>
      </w:pPr>
      <w:r w:rsidRPr="00B74B3F">
        <w:rPr>
          <w:rFonts w:ascii="Century Gothic" w:hAnsi="Century Gothic"/>
          <w:b/>
          <w:sz w:val="20"/>
        </w:rPr>
        <w:t>From:</w:t>
      </w:r>
    </w:p>
    <w:p w14:paraId="651E3FCE" w14:textId="77777777" w:rsidR="00795BEB" w:rsidRPr="00B74B3F" w:rsidRDefault="00795BEB" w:rsidP="00795BEB">
      <w:pPr>
        <w:pBdr>
          <w:bottom w:val="single" w:sz="12" w:space="31" w:color="auto"/>
        </w:pBdr>
        <w:rPr>
          <w:rFonts w:ascii="Century Gothic" w:hAnsi="Century Gothic"/>
          <w:b/>
          <w:sz w:val="20"/>
        </w:rPr>
      </w:pPr>
    </w:p>
    <w:p w14:paraId="5482C170" w14:textId="77777777" w:rsidR="00795BEB" w:rsidRPr="00B74B3F" w:rsidRDefault="00795BEB" w:rsidP="00795BEB">
      <w:pPr>
        <w:pBdr>
          <w:bottom w:val="single" w:sz="12" w:space="31" w:color="auto"/>
        </w:pBdr>
        <w:rPr>
          <w:rFonts w:ascii="Century Gothic" w:hAnsi="Century Gothic"/>
          <w:b/>
          <w:sz w:val="20"/>
        </w:rPr>
      </w:pPr>
      <w:r w:rsidRPr="00B74B3F">
        <w:rPr>
          <w:rFonts w:ascii="Century Gothic" w:hAnsi="Century Gothic"/>
          <w:b/>
          <w:sz w:val="20"/>
        </w:rPr>
        <w:t>Dr______________________________</w:t>
      </w:r>
    </w:p>
    <w:p w14:paraId="3743CC57" w14:textId="77777777" w:rsidR="00795BEB" w:rsidRPr="00B74B3F" w:rsidRDefault="00795BEB" w:rsidP="00795BEB">
      <w:pPr>
        <w:pBdr>
          <w:bottom w:val="single" w:sz="12" w:space="31" w:color="auto"/>
        </w:pBdr>
        <w:rPr>
          <w:rFonts w:ascii="Century Gothic" w:hAnsi="Century Gothic"/>
          <w:b/>
          <w:sz w:val="20"/>
        </w:rPr>
      </w:pPr>
      <w:r w:rsidRPr="00B74B3F">
        <w:rPr>
          <w:rFonts w:ascii="Century Gothic" w:hAnsi="Century Gothic"/>
          <w:b/>
          <w:sz w:val="20"/>
        </w:rPr>
        <w:t>Hospital____________________________</w:t>
      </w:r>
    </w:p>
    <w:p w14:paraId="3F02F99A" w14:textId="77777777" w:rsidR="00795BEB" w:rsidRPr="00B74B3F" w:rsidRDefault="00795BEB" w:rsidP="00795BEB">
      <w:pPr>
        <w:pBdr>
          <w:bottom w:val="single" w:sz="12" w:space="31" w:color="auto"/>
        </w:pBdr>
        <w:rPr>
          <w:rFonts w:ascii="Century Gothic" w:hAnsi="Century Gothic"/>
          <w:b/>
          <w:sz w:val="20"/>
        </w:rPr>
      </w:pPr>
      <w:r w:rsidRPr="00B74B3F">
        <w:rPr>
          <w:rFonts w:ascii="Century Gothic" w:hAnsi="Century Gothic"/>
          <w:b/>
          <w:sz w:val="20"/>
        </w:rPr>
        <w:t>Date_______________________________</w:t>
      </w:r>
    </w:p>
    <w:p w14:paraId="702E542C" w14:textId="77777777" w:rsidR="00795BEB" w:rsidRPr="00B74B3F" w:rsidRDefault="00795BEB" w:rsidP="00795BEB">
      <w:pPr>
        <w:pBdr>
          <w:bottom w:val="single" w:sz="12" w:space="31" w:color="auto"/>
        </w:pBdr>
        <w:rPr>
          <w:rFonts w:ascii="Century Gothic" w:hAnsi="Century Gothic"/>
          <w:b/>
          <w:sz w:val="20"/>
        </w:rPr>
      </w:pPr>
      <w:r w:rsidRPr="00B74B3F">
        <w:rPr>
          <w:rFonts w:ascii="Century Gothic" w:hAnsi="Century Gothic"/>
          <w:b/>
          <w:sz w:val="20"/>
        </w:rPr>
        <w:t>Phone______________________________</w:t>
      </w:r>
    </w:p>
    <w:p w14:paraId="3C6003E9" w14:textId="77777777" w:rsidR="00795BEB" w:rsidRPr="00B74B3F" w:rsidRDefault="00795BEB" w:rsidP="00795BEB">
      <w:pPr>
        <w:pBdr>
          <w:bottom w:val="single" w:sz="12" w:space="31" w:color="auto"/>
        </w:pBdr>
        <w:rPr>
          <w:rFonts w:ascii="Century Gothic" w:hAnsi="Century Gothic"/>
          <w:b/>
          <w:sz w:val="20"/>
        </w:rPr>
      </w:pPr>
      <w:r w:rsidRPr="00B74B3F">
        <w:rPr>
          <w:rFonts w:ascii="Century Gothic" w:hAnsi="Century Gothic"/>
          <w:b/>
          <w:sz w:val="20"/>
        </w:rPr>
        <w:t>Fax__________________________________</w:t>
      </w:r>
    </w:p>
    <w:p w14:paraId="4A82D916" w14:textId="77777777" w:rsidR="00795BEB" w:rsidRPr="00B74B3F" w:rsidRDefault="00795BEB" w:rsidP="00795BEB">
      <w:pPr>
        <w:pBdr>
          <w:bottom w:val="single" w:sz="12" w:space="31" w:color="auto"/>
        </w:pBdr>
        <w:rPr>
          <w:rFonts w:ascii="Century Gothic" w:hAnsi="Century Gothic"/>
          <w:b/>
          <w:sz w:val="20"/>
        </w:rPr>
      </w:pPr>
      <w:r w:rsidRPr="00B74B3F">
        <w:rPr>
          <w:rFonts w:ascii="Century Gothic" w:hAnsi="Century Gothic"/>
          <w:b/>
          <w:sz w:val="20"/>
        </w:rPr>
        <w:t>Email _________________________________</w:t>
      </w:r>
    </w:p>
    <w:p w14:paraId="18CEF9DC" w14:textId="77777777" w:rsidR="00795BEB" w:rsidRPr="00B74B3F" w:rsidRDefault="00795BEB" w:rsidP="00795BEB">
      <w:pPr>
        <w:rPr>
          <w:sz w:val="20"/>
          <w:lang w:val="en-US"/>
        </w:rPr>
      </w:pPr>
    </w:p>
    <w:p w14:paraId="575430BB" w14:textId="77777777" w:rsidR="00795BEB" w:rsidRPr="00B74B3F" w:rsidRDefault="00795BEB" w:rsidP="00795BEB">
      <w:pPr>
        <w:rPr>
          <w:sz w:val="16"/>
        </w:rPr>
      </w:pPr>
    </w:p>
    <w:p w14:paraId="53DE5E88" w14:textId="77777777" w:rsidR="00795BEB" w:rsidRPr="00B74B3F" w:rsidRDefault="00795BEB" w:rsidP="00795BEB">
      <w:pPr>
        <w:pStyle w:val="Heading1"/>
      </w:pPr>
      <w:bookmarkStart w:id="121" w:name="_Toc279087989"/>
      <w:r w:rsidRPr="00B74B3F">
        <w:t>References</w:t>
      </w:r>
      <w:bookmarkEnd w:id="121"/>
    </w:p>
    <w:p w14:paraId="14DD7721" w14:textId="77777777" w:rsidR="00795BEB" w:rsidRPr="00B74B3F" w:rsidRDefault="00795BEB" w:rsidP="00795BEB">
      <w:pPr>
        <w:rPr>
          <w:sz w:val="20"/>
        </w:rPr>
      </w:pPr>
      <w:r w:rsidRPr="00B74B3F">
        <w:rPr>
          <w:sz w:val="20"/>
        </w:rPr>
        <w:t xml:space="preserve">Baker, P. N., Johnson, I. R., Harvey, P. R., Gowland, P. A., &amp; Mansfield, P. (1994). A three-year follow-up of children imaged in utero with echo-planar magnetic resonance. </w:t>
      </w:r>
      <w:r w:rsidRPr="00B74B3F">
        <w:rPr>
          <w:i/>
          <w:iCs/>
          <w:sz w:val="20"/>
        </w:rPr>
        <w:t>American Journal of Obstetrics and Gynecology, 170</w:t>
      </w:r>
      <w:r w:rsidRPr="00B74B3F">
        <w:rPr>
          <w:sz w:val="20"/>
        </w:rPr>
        <w:t>(1 Pt. 1), 32-33.</w:t>
      </w:r>
    </w:p>
    <w:p w14:paraId="0F2FD9CC" w14:textId="77777777" w:rsidR="00795BEB" w:rsidRPr="00B74B3F" w:rsidRDefault="00795BEB" w:rsidP="00795BEB">
      <w:pPr>
        <w:rPr>
          <w:sz w:val="20"/>
        </w:rPr>
      </w:pPr>
      <w:r w:rsidRPr="00B74B3F">
        <w:rPr>
          <w:sz w:val="20"/>
        </w:rPr>
        <w:t xml:space="preserve">Blaicher, W., Prayer, D., Mittermayerm, C., Weninger, M., Birnbacher, R., Deutinger, J., et al. (2005). The Clinical Impact of Magnetic Resonance Imaging in Foetuses with Central Nervous system Anomalies on Ultrasound Scan. </w:t>
      </w:r>
      <w:r w:rsidRPr="00B74B3F">
        <w:rPr>
          <w:i/>
          <w:iCs/>
          <w:sz w:val="20"/>
        </w:rPr>
        <w:t>Ultraschall in Med, 26</w:t>
      </w:r>
      <w:r w:rsidRPr="00B74B3F">
        <w:rPr>
          <w:sz w:val="20"/>
        </w:rPr>
        <w:t>, 29-35.</w:t>
      </w:r>
    </w:p>
    <w:p w14:paraId="39C3326A" w14:textId="77777777" w:rsidR="00795BEB" w:rsidRPr="00B74B3F" w:rsidRDefault="00795BEB" w:rsidP="00795BEB">
      <w:pPr>
        <w:rPr>
          <w:sz w:val="20"/>
        </w:rPr>
      </w:pPr>
      <w:r w:rsidRPr="00B74B3F">
        <w:rPr>
          <w:sz w:val="20"/>
        </w:rPr>
        <w:lastRenderedPageBreak/>
        <w:t xml:space="preserve">Bower, C., Rudy, E., Ryan, A., &amp; Cosgrove, P. (2004). </w:t>
      </w:r>
      <w:r w:rsidRPr="00B74B3F">
        <w:rPr>
          <w:i/>
          <w:sz w:val="20"/>
        </w:rPr>
        <w:t>Report of the Birth Defects registry of Western Australia 1980-2003</w:t>
      </w:r>
      <w:r w:rsidRPr="00B74B3F">
        <w:rPr>
          <w:sz w:val="20"/>
        </w:rPr>
        <w:t>. Women and Children's Health Service 10.</w:t>
      </w:r>
    </w:p>
    <w:p w14:paraId="1071D50B" w14:textId="77777777" w:rsidR="00795BEB" w:rsidRPr="00B74B3F" w:rsidRDefault="00795BEB" w:rsidP="00795BEB">
      <w:pPr>
        <w:rPr>
          <w:sz w:val="20"/>
        </w:rPr>
      </w:pPr>
      <w:r w:rsidRPr="00B74B3F">
        <w:rPr>
          <w:sz w:val="20"/>
        </w:rPr>
        <w:t xml:space="preserve">Carcopino, X., Chaumoitre, K., Shojai, R., Akkawi, R., Panuel, M., Boubli, L., &amp; D’ercole, C. (2007). Foetal magnetic resonance imaging and echogenic bowel. </w:t>
      </w:r>
      <w:r w:rsidRPr="00B74B3F">
        <w:rPr>
          <w:i/>
          <w:sz w:val="20"/>
        </w:rPr>
        <w:t>Pre-natal diagnosis</w:t>
      </w:r>
      <w:r w:rsidRPr="00B74B3F">
        <w:rPr>
          <w:sz w:val="20"/>
        </w:rPr>
        <w:t>, 27, 272-278.</w:t>
      </w:r>
    </w:p>
    <w:p w14:paraId="7A06B3E0" w14:textId="77777777" w:rsidR="00795BEB" w:rsidRPr="00B74B3F" w:rsidRDefault="00795BEB" w:rsidP="00795BEB">
      <w:pPr>
        <w:rPr>
          <w:sz w:val="20"/>
        </w:rPr>
      </w:pPr>
      <w:r w:rsidRPr="00B74B3F">
        <w:rPr>
          <w:sz w:val="20"/>
        </w:rPr>
        <w:t xml:space="preserve">Cassart, M., Massez, A., Metens, T., Rypens, F., Lambot, M.A., Hall, M., &amp; Avni, F.E. (2004). Complementary role of MRI after sonography in assessing bilateral urinary tract anomalies in the fetus. </w:t>
      </w:r>
      <w:r w:rsidRPr="00B74B3F">
        <w:rPr>
          <w:i/>
          <w:sz w:val="20"/>
        </w:rPr>
        <w:t>American journal of Roentgenology</w:t>
      </w:r>
      <w:r w:rsidRPr="00B74B3F">
        <w:rPr>
          <w:sz w:val="20"/>
        </w:rPr>
        <w:t>, 182(3), 689-695.</w:t>
      </w:r>
    </w:p>
    <w:p w14:paraId="6E2F9102" w14:textId="77777777" w:rsidR="00795BEB" w:rsidRPr="00B74B3F" w:rsidRDefault="00795BEB" w:rsidP="00795BEB">
      <w:pPr>
        <w:rPr>
          <w:sz w:val="20"/>
        </w:rPr>
      </w:pPr>
      <w:r w:rsidRPr="00B74B3F">
        <w:rPr>
          <w:sz w:val="20"/>
        </w:rPr>
        <w:t xml:space="preserve">Centre for Epidemiology and Research. (2004). </w:t>
      </w:r>
      <w:r w:rsidRPr="00B74B3F">
        <w:rPr>
          <w:i/>
          <w:sz w:val="20"/>
        </w:rPr>
        <w:t>New South Wales Mothers and Babies, 2003</w:t>
      </w:r>
      <w:r w:rsidRPr="00B74B3F">
        <w:rPr>
          <w:sz w:val="20"/>
        </w:rPr>
        <w:t xml:space="preserve"> (S-5), in NSW Public Health Bulletin, 15. New South Wales. New South Wales Department of Health.</w:t>
      </w:r>
    </w:p>
    <w:p w14:paraId="31DAE4A7" w14:textId="77777777" w:rsidR="00795BEB" w:rsidRPr="00B74B3F" w:rsidRDefault="00795BEB" w:rsidP="00795BEB">
      <w:pPr>
        <w:rPr>
          <w:sz w:val="20"/>
        </w:rPr>
      </w:pPr>
      <w:r w:rsidRPr="00B74B3F">
        <w:rPr>
          <w:sz w:val="20"/>
        </w:rPr>
        <w:t xml:space="preserve">Consultative Council on Obstetric and Paediatric Mortality and Morbidity. (2005). </w:t>
      </w:r>
      <w:r w:rsidRPr="00B74B3F">
        <w:rPr>
          <w:i/>
          <w:sz w:val="20"/>
        </w:rPr>
        <w:t xml:space="preserve">Victorian Birth Defects Bulletin. </w:t>
      </w:r>
      <w:r w:rsidRPr="00B74B3F">
        <w:rPr>
          <w:sz w:val="20"/>
        </w:rPr>
        <w:t>Melbourne: Victorian Peri-natal Data Collection Unit. Department of Human Services, Victoria.</w:t>
      </w:r>
    </w:p>
    <w:p w14:paraId="358295F0" w14:textId="77777777" w:rsidR="00795BEB" w:rsidRPr="00B74B3F" w:rsidRDefault="00795BEB" w:rsidP="00795BEB">
      <w:pPr>
        <w:rPr>
          <w:sz w:val="20"/>
        </w:rPr>
      </w:pPr>
      <w:r w:rsidRPr="00B74B3F">
        <w:rPr>
          <w:sz w:val="20"/>
        </w:rPr>
        <w:t xml:space="preserve">De Wilde, J. P., Rivers, A. W., &amp; Price, D. L. (2005). A review of the current use of magnetic resonance imaging in pregnancy and safety implications for the fetus. </w:t>
      </w:r>
      <w:r w:rsidRPr="00B74B3F">
        <w:rPr>
          <w:i/>
          <w:iCs/>
          <w:sz w:val="20"/>
        </w:rPr>
        <w:t>Progress in Biophysics and Molecular Biology, 87</w:t>
      </w:r>
      <w:r w:rsidRPr="00B74B3F">
        <w:rPr>
          <w:sz w:val="20"/>
        </w:rPr>
        <w:t>(2-3), 335-353.</w:t>
      </w:r>
    </w:p>
    <w:p w14:paraId="6DBEE5A9" w14:textId="77777777" w:rsidR="00795BEB" w:rsidRPr="00B74B3F" w:rsidRDefault="00795BEB" w:rsidP="00795BEB">
      <w:pPr>
        <w:rPr>
          <w:sz w:val="20"/>
        </w:rPr>
      </w:pPr>
      <w:r w:rsidRPr="00B74B3F">
        <w:rPr>
          <w:sz w:val="20"/>
        </w:rPr>
        <w:t xml:space="preserve">Drummond, M.F., Sculpher M.J., Torrance, G.W., O’Brien, BJ, Stoddart, GL. (2005). </w:t>
      </w:r>
      <w:r w:rsidRPr="00B74B3F">
        <w:rPr>
          <w:i/>
          <w:sz w:val="20"/>
        </w:rPr>
        <w:t>Methods for the economic evaluation of health care programs</w:t>
      </w:r>
      <w:r w:rsidRPr="00B74B3F">
        <w:rPr>
          <w:sz w:val="20"/>
        </w:rPr>
        <w:t xml:space="preserve">. 3rd ed. Oxford, UK: Oxford Medical Publications. </w:t>
      </w:r>
    </w:p>
    <w:p w14:paraId="4F7D7D8E" w14:textId="77777777" w:rsidR="00795BEB" w:rsidRPr="00B74B3F" w:rsidRDefault="00795BEB" w:rsidP="00795BEB">
      <w:pPr>
        <w:rPr>
          <w:sz w:val="20"/>
        </w:rPr>
      </w:pPr>
      <w:r w:rsidRPr="00B74B3F">
        <w:rPr>
          <w:sz w:val="20"/>
        </w:rPr>
        <w:t xml:space="preserve">Edwards, MJ., Saunders, RD., &amp; Shiota, K. (2003). Effects of heat on embryos and fetuses. </w:t>
      </w:r>
      <w:r w:rsidRPr="00B74B3F">
        <w:rPr>
          <w:i/>
          <w:sz w:val="20"/>
        </w:rPr>
        <w:t>International Journal of Hyperthermia</w:t>
      </w:r>
      <w:r w:rsidRPr="00B74B3F">
        <w:rPr>
          <w:sz w:val="20"/>
        </w:rPr>
        <w:t>, 19(3), 295-324.</w:t>
      </w:r>
    </w:p>
    <w:p w14:paraId="1C467F7D" w14:textId="77777777" w:rsidR="00795BEB" w:rsidRPr="00B74B3F" w:rsidRDefault="00795BEB" w:rsidP="00795BEB">
      <w:pPr>
        <w:rPr>
          <w:sz w:val="20"/>
        </w:rPr>
      </w:pPr>
      <w:r w:rsidRPr="00B74B3F">
        <w:rPr>
          <w:sz w:val="20"/>
        </w:rPr>
        <w:t xml:space="preserve">Etzel., S.J.B., Bearer, C.F., Miller, M.D, Shea, K.M., &amp; Simons, P.R. (1997). Noise: A hazard for the fetus and newborn. </w:t>
      </w:r>
      <w:r w:rsidRPr="00B74B3F">
        <w:rPr>
          <w:i/>
          <w:sz w:val="20"/>
        </w:rPr>
        <w:t>Pediatrics</w:t>
      </w:r>
      <w:r w:rsidRPr="00B74B3F">
        <w:rPr>
          <w:sz w:val="20"/>
        </w:rPr>
        <w:t>, 100(4), 724-727.</w:t>
      </w:r>
    </w:p>
    <w:p w14:paraId="57959C26" w14:textId="77777777" w:rsidR="00795BEB" w:rsidRPr="00B74B3F" w:rsidRDefault="00795BEB" w:rsidP="00795BEB">
      <w:pPr>
        <w:rPr>
          <w:sz w:val="20"/>
        </w:rPr>
      </w:pPr>
      <w:r w:rsidRPr="00B74B3F">
        <w:rPr>
          <w:sz w:val="20"/>
        </w:rPr>
        <w:t>Frates, MC., Kumar, A.J., Benson, C.B., Ward, V.L., &amp; Tempany, C.M. (2004). Fetal Anomalies: Comparison of MR Imaging and US for Diagnosis.</w:t>
      </w:r>
      <w:r w:rsidRPr="00B74B3F">
        <w:rPr>
          <w:i/>
          <w:sz w:val="20"/>
        </w:rPr>
        <w:t xml:space="preserve"> Radiology</w:t>
      </w:r>
      <w:r w:rsidRPr="00B74B3F">
        <w:rPr>
          <w:sz w:val="20"/>
        </w:rPr>
        <w:t>, 232(2), 398-404.</w:t>
      </w:r>
    </w:p>
    <w:p w14:paraId="2194516C" w14:textId="77777777" w:rsidR="00795BEB" w:rsidRPr="00B74B3F" w:rsidRDefault="00795BEB" w:rsidP="00795BEB">
      <w:pPr>
        <w:rPr>
          <w:sz w:val="20"/>
        </w:rPr>
      </w:pPr>
      <w:r w:rsidRPr="00B74B3F">
        <w:rPr>
          <w:sz w:val="20"/>
        </w:rPr>
        <w:t xml:space="preserve">Garel, C., Delezoide, A-L., Elmaleh-Berges, M., Menez, F., Fallet-Bianco, C., Vuillard, E., Luton, D., Oury, J-F., &amp; Sebag, G. (2004). Contribution of Fetal MR imaging in the evaluation of cerebral ischemic lesions. </w:t>
      </w:r>
      <w:r w:rsidRPr="00B74B3F">
        <w:rPr>
          <w:i/>
          <w:sz w:val="20"/>
        </w:rPr>
        <w:t>American Journal of Neuroradiology</w:t>
      </w:r>
      <w:r w:rsidRPr="00B74B3F">
        <w:rPr>
          <w:sz w:val="20"/>
        </w:rPr>
        <w:t>, 25, 1563-1568.</w:t>
      </w:r>
    </w:p>
    <w:p w14:paraId="52045A20" w14:textId="77777777" w:rsidR="00795BEB" w:rsidRPr="00B74B3F" w:rsidRDefault="00795BEB" w:rsidP="00795BEB">
      <w:pPr>
        <w:rPr>
          <w:sz w:val="20"/>
        </w:rPr>
      </w:pPr>
      <w:r w:rsidRPr="00B74B3F">
        <w:rPr>
          <w:sz w:val="20"/>
        </w:rPr>
        <w:t xml:space="preserve">Garel, C., Druex, S., Phillipe-Chomette, P., Vuillard, E., Oury, J-F &amp; Muller, F. (2006). Contribution of fetal magnetic resonance imaging and amniotic fluid digestive enzyme assays to the evaluation of gastrointestinal tract abnormalities. </w:t>
      </w:r>
      <w:r w:rsidRPr="00B74B3F">
        <w:rPr>
          <w:i/>
          <w:sz w:val="20"/>
        </w:rPr>
        <w:t>Ultrasound in Obstetrics and Gynecology</w:t>
      </w:r>
      <w:r w:rsidRPr="00B74B3F">
        <w:rPr>
          <w:sz w:val="20"/>
        </w:rPr>
        <w:t>, 28, 282-291.</w:t>
      </w:r>
    </w:p>
    <w:p w14:paraId="0C0258D1" w14:textId="77777777" w:rsidR="00795BEB" w:rsidRPr="00B74B3F" w:rsidRDefault="00795BEB" w:rsidP="00795BEB">
      <w:pPr>
        <w:rPr>
          <w:sz w:val="20"/>
        </w:rPr>
      </w:pPr>
      <w:r w:rsidRPr="00B74B3F">
        <w:rPr>
          <w:sz w:val="20"/>
        </w:rPr>
        <w:t xml:space="preserve">Glover, P., Hykin, J., Gowland, P., Wright, J., Johnson, I., &amp; Mansfield, P. (1995). An assessment of the intrauterine sound intensity level during obstetric echo-planar magnetic resonance imaging. </w:t>
      </w:r>
      <w:r w:rsidRPr="00B74B3F">
        <w:rPr>
          <w:i/>
          <w:iCs/>
          <w:sz w:val="20"/>
        </w:rPr>
        <w:t xml:space="preserve">British Journal of Radiology, </w:t>
      </w:r>
      <w:r w:rsidRPr="00B74B3F">
        <w:rPr>
          <w:sz w:val="20"/>
        </w:rPr>
        <w:t>68(814), 1090-1094.</w:t>
      </w:r>
    </w:p>
    <w:p w14:paraId="5115FF93" w14:textId="77777777" w:rsidR="00795BEB" w:rsidRPr="00B74B3F" w:rsidRDefault="00795BEB" w:rsidP="00795BEB">
      <w:pPr>
        <w:rPr>
          <w:sz w:val="20"/>
        </w:rPr>
      </w:pPr>
      <w:r w:rsidRPr="00B74B3F">
        <w:rPr>
          <w:sz w:val="20"/>
        </w:rPr>
        <w:t xml:space="preserve">Griffiths, P.D., Widjaja, E., Paley, M.N.J., &amp; Whitby, E.H. (2006). </w:t>
      </w:r>
      <w:r w:rsidRPr="00B74B3F">
        <w:rPr>
          <w:i/>
          <w:sz w:val="20"/>
        </w:rPr>
        <w:t>Imaging the fetal spine using in utero MR: diagnostic accuracy and impact on management</w:t>
      </w:r>
      <w:r w:rsidRPr="00B74B3F">
        <w:rPr>
          <w:sz w:val="20"/>
        </w:rPr>
        <w:t>. Pediatric Radiology, 36, 927-933.</w:t>
      </w:r>
    </w:p>
    <w:p w14:paraId="53FA8657" w14:textId="77777777" w:rsidR="00795BEB" w:rsidRPr="00B74B3F" w:rsidRDefault="00795BEB" w:rsidP="00795BEB">
      <w:pPr>
        <w:rPr>
          <w:sz w:val="20"/>
        </w:rPr>
      </w:pPr>
      <w:r w:rsidRPr="00B74B3F">
        <w:rPr>
          <w:sz w:val="20"/>
        </w:rPr>
        <w:t xml:space="preserve">Hu, L.S., Caire, J., &amp; Twickler, D.M (2006). MR findings of complicated multifetal gestations. </w:t>
      </w:r>
      <w:r w:rsidRPr="00B74B3F">
        <w:rPr>
          <w:i/>
          <w:sz w:val="20"/>
        </w:rPr>
        <w:t>Pediatric Radiology</w:t>
      </w:r>
      <w:r w:rsidRPr="00B74B3F">
        <w:rPr>
          <w:sz w:val="20"/>
        </w:rPr>
        <w:t>, 36(1), 76-81.</w:t>
      </w:r>
    </w:p>
    <w:p w14:paraId="4D008C93" w14:textId="77777777" w:rsidR="00795BEB" w:rsidRPr="00B74B3F" w:rsidRDefault="00795BEB" w:rsidP="00795BEB">
      <w:pPr>
        <w:rPr>
          <w:sz w:val="20"/>
        </w:rPr>
      </w:pPr>
      <w:r w:rsidRPr="00B74B3F">
        <w:rPr>
          <w:sz w:val="20"/>
        </w:rPr>
        <w:lastRenderedPageBreak/>
        <w:t xml:space="preserve">Hubbard, A.M., Adzick, N.S., Crombleholme, T.M., Coleman, B.G., Howell, L.J., Haselgrove, J.C., Mahboubi, S. (1999). Congenital chest lesions: Diagnosis and characterization with pre-natal MR imaging. </w:t>
      </w:r>
      <w:r w:rsidRPr="00B74B3F">
        <w:rPr>
          <w:i/>
          <w:sz w:val="20"/>
        </w:rPr>
        <w:t>Radiology</w:t>
      </w:r>
      <w:r w:rsidRPr="00B74B3F">
        <w:rPr>
          <w:sz w:val="20"/>
        </w:rPr>
        <w:t>, 212, 43-48.</w:t>
      </w:r>
    </w:p>
    <w:p w14:paraId="291DBC7E" w14:textId="77777777" w:rsidR="00795BEB" w:rsidRPr="00B74B3F" w:rsidRDefault="00795BEB" w:rsidP="00795BEB">
      <w:pPr>
        <w:rPr>
          <w:sz w:val="20"/>
        </w:rPr>
      </w:pPr>
      <w:r w:rsidRPr="00B74B3F">
        <w:rPr>
          <w:sz w:val="20"/>
        </w:rPr>
        <w:t xml:space="preserve">International Electrical Commission (2002). </w:t>
      </w:r>
      <w:r w:rsidRPr="00B74B3F">
        <w:rPr>
          <w:i/>
          <w:sz w:val="20"/>
        </w:rPr>
        <w:t xml:space="preserve">Particular requirements for the safety of magnetic resonance equipment for medical diagnosis </w:t>
      </w:r>
      <w:r w:rsidRPr="00B74B3F">
        <w:rPr>
          <w:sz w:val="20"/>
        </w:rPr>
        <w:t>(IEC 60601-2-33). Geneva: International Electrical Commission.</w:t>
      </w:r>
    </w:p>
    <w:p w14:paraId="74D5067C" w14:textId="77777777" w:rsidR="00795BEB" w:rsidRPr="00B74B3F" w:rsidRDefault="00795BEB" w:rsidP="00795BEB">
      <w:pPr>
        <w:rPr>
          <w:sz w:val="20"/>
        </w:rPr>
      </w:pPr>
      <w:r w:rsidRPr="00B74B3F">
        <w:rPr>
          <w:sz w:val="20"/>
        </w:rPr>
        <w:t xml:space="preserve">Ismail, K.M.K., Ashworth, J.R., Martin, W.L., Chapman, S., McHugo, J., Whittle, M.J., &amp; Kilby, M.D. (2002). Fetal magnetic resonance imaging in pre-natal diagnosis of central nervous system abnormalities: 3-year experience. </w:t>
      </w:r>
      <w:r w:rsidRPr="00B74B3F">
        <w:rPr>
          <w:i/>
          <w:sz w:val="20"/>
        </w:rPr>
        <w:t>The Journal of Maternal-Fetal and Neonatal Medicine</w:t>
      </w:r>
      <w:r w:rsidRPr="00B74B3F">
        <w:rPr>
          <w:sz w:val="20"/>
        </w:rPr>
        <w:t>, 12, 185-190.</w:t>
      </w:r>
    </w:p>
    <w:p w14:paraId="2B66C5A6" w14:textId="77777777" w:rsidR="00795BEB" w:rsidRPr="00B74B3F" w:rsidRDefault="00795BEB" w:rsidP="00795BEB">
      <w:pPr>
        <w:rPr>
          <w:sz w:val="20"/>
        </w:rPr>
      </w:pPr>
      <w:r w:rsidRPr="00B74B3F">
        <w:rPr>
          <w:sz w:val="20"/>
        </w:rPr>
        <w:t xml:space="preserve">Kanal, E., Gillen, J., Evans, J.A., Savitz, D.A., &amp; Shellock, F.G. (1993). Survey of reproductive health among female MR workers. </w:t>
      </w:r>
      <w:r w:rsidRPr="00B74B3F">
        <w:rPr>
          <w:i/>
          <w:sz w:val="20"/>
        </w:rPr>
        <w:t>Radiology</w:t>
      </w:r>
      <w:r w:rsidRPr="00B74B3F">
        <w:rPr>
          <w:sz w:val="20"/>
        </w:rPr>
        <w:t>, 187(2), 395-399.</w:t>
      </w:r>
    </w:p>
    <w:p w14:paraId="20B93BDC" w14:textId="77777777" w:rsidR="00795BEB" w:rsidRPr="00B74B3F" w:rsidRDefault="00795BEB" w:rsidP="00795BEB">
      <w:pPr>
        <w:rPr>
          <w:sz w:val="20"/>
        </w:rPr>
      </w:pPr>
      <w:r w:rsidRPr="00B74B3F">
        <w:rPr>
          <w:sz w:val="20"/>
        </w:rPr>
        <w:t xml:space="preserve">Kawabata, I., Takahashi, Y., Iwagaki, S., &amp; Tamaya, T. (2003). MRI during pregnancy. </w:t>
      </w:r>
      <w:r w:rsidRPr="00B74B3F">
        <w:rPr>
          <w:i/>
          <w:sz w:val="20"/>
        </w:rPr>
        <w:t>Journal of Peri-natal Medicine</w:t>
      </w:r>
      <w:r w:rsidRPr="00B74B3F">
        <w:rPr>
          <w:sz w:val="20"/>
        </w:rPr>
        <w:t>, 31(6), 449-458.</w:t>
      </w:r>
    </w:p>
    <w:p w14:paraId="7D3A367E" w14:textId="77777777" w:rsidR="00795BEB" w:rsidRPr="00B74B3F" w:rsidRDefault="00795BEB" w:rsidP="00795BEB">
      <w:pPr>
        <w:spacing w:after="0"/>
        <w:rPr>
          <w:color w:val="000000"/>
          <w:sz w:val="20"/>
        </w:rPr>
      </w:pPr>
      <w:r w:rsidRPr="00B74B3F">
        <w:rPr>
          <w:color w:val="000000"/>
          <w:sz w:val="20"/>
        </w:rPr>
        <w:t xml:space="preserve">Kline-Fath, B. M., Calvo-Garcia, M.A. et al. (2007). Water imaging (hydrography) in the fetus: the value of a heavily T2-weighted sequence. </w:t>
      </w:r>
      <w:r w:rsidRPr="00B74B3F">
        <w:rPr>
          <w:i/>
          <w:color w:val="000000"/>
          <w:sz w:val="20"/>
        </w:rPr>
        <w:t xml:space="preserve">Pediatric Radiology, </w:t>
      </w:r>
      <w:r w:rsidRPr="00B74B3F">
        <w:rPr>
          <w:color w:val="000000"/>
          <w:sz w:val="20"/>
        </w:rPr>
        <w:t>37(2), 133-140.</w:t>
      </w:r>
    </w:p>
    <w:p w14:paraId="3D497C3B" w14:textId="77777777" w:rsidR="00795BEB" w:rsidRPr="00B74B3F" w:rsidRDefault="00795BEB" w:rsidP="00795BEB">
      <w:pPr>
        <w:rPr>
          <w:sz w:val="20"/>
        </w:rPr>
      </w:pPr>
    </w:p>
    <w:p w14:paraId="472FB209" w14:textId="77777777" w:rsidR="00795BEB" w:rsidRPr="00B74B3F" w:rsidRDefault="00795BEB" w:rsidP="00795BEB">
      <w:pPr>
        <w:rPr>
          <w:sz w:val="20"/>
        </w:rPr>
      </w:pPr>
      <w:r w:rsidRPr="00B74B3F">
        <w:rPr>
          <w:sz w:val="20"/>
        </w:rPr>
        <w:t xml:space="preserve">Kubik-Huck, R.A., Huisman, T.A.G.M., Wisser, J., Gottstein-Aalame, N., Debatin, J.F., Seifert, B., Ladd, M.E., Stallmach, T., &amp; Marincek, B. (2000). Ultrafast MR imaging of the fetus. </w:t>
      </w:r>
      <w:r w:rsidRPr="00B74B3F">
        <w:rPr>
          <w:i/>
          <w:sz w:val="20"/>
        </w:rPr>
        <w:t>American Journal of Roentology</w:t>
      </w:r>
      <w:r w:rsidRPr="00B74B3F">
        <w:rPr>
          <w:sz w:val="20"/>
        </w:rPr>
        <w:t>, 189(6), 303-308.</w:t>
      </w:r>
    </w:p>
    <w:p w14:paraId="0BCDCB81" w14:textId="77777777" w:rsidR="00795BEB" w:rsidRPr="00B74B3F" w:rsidRDefault="00795BEB" w:rsidP="00795BEB">
      <w:pPr>
        <w:rPr>
          <w:sz w:val="20"/>
        </w:rPr>
      </w:pPr>
      <w:r w:rsidRPr="00B74B3F">
        <w:rPr>
          <w:sz w:val="20"/>
        </w:rPr>
        <w:t xml:space="preserve">Kula, B., &amp; Drazdz, M. (1996). A study of magnetic field effects on fibroblast cultures Part 1. The evaluation of the effects of static and extremely low frequency (ELF) magnetic fields on vital functions of fibroblasts. </w:t>
      </w:r>
      <w:r w:rsidRPr="00B74B3F">
        <w:rPr>
          <w:i/>
          <w:sz w:val="20"/>
        </w:rPr>
        <w:t>Bioelectrochemistry and Bioenergetics</w:t>
      </w:r>
      <w:r w:rsidRPr="00B74B3F">
        <w:rPr>
          <w:sz w:val="20"/>
        </w:rPr>
        <w:t>, 39(1), 21-26.</w:t>
      </w:r>
    </w:p>
    <w:p w14:paraId="7104CB3C" w14:textId="77777777" w:rsidR="00795BEB" w:rsidRPr="00B74B3F" w:rsidRDefault="00795BEB" w:rsidP="00795BEB">
      <w:pPr>
        <w:rPr>
          <w:sz w:val="20"/>
        </w:rPr>
      </w:pPr>
      <w:r w:rsidRPr="00B74B3F">
        <w:rPr>
          <w:sz w:val="20"/>
        </w:rPr>
        <w:t xml:space="preserve">Langer, J.C., Hussian, H., Khan, A., Minkes, R.K., Gray, D., Siegel, M., &amp; Ryan, G. (2001). Pre-natal diagnosis of Esophageal atresia using sonography and magnetic resonance imaging. </w:t>
      </w:r>
      <w:r w:rsidRPr="00B74B3F">
        <w:rPr>
          <w:i/>
          <w:sz w:val="20"/>
        </w:rPr>
        <w:t>Journal of Pediatric Surgery</w:t>
      </w:r>
      <w:r w:rsidRPr="00B74B3F">
        <w:rPr>
          <w:sz w:val="20"/>
        </w:rPr>
        <w:t>, 36(5), 804-807.</w:t>
      </w:r>
    </w:p>
    <w:p w14:paraId="5FF59F8D" w14:textId="77777777" w:rsidR="00795BEB" w:rsidRPr="00B74B3F" w:rsidRDefault="00795BEB" w:rsidP="00795BEB">
      <w:pPr>
        <w:rPr>
          <w:sz w:val="20"/>
        </w:rPr>
      </w:pPr>
      <w:r w:rsidRPr="00B74B3F">
        <w:rPr>
          <w:sz w:val="20"/>
        </w:rPr>
        <w:t>Levine, D. (2004). Fetal magnetic resonance imaging</w:t>
      </w:r>
      <w:r w:rsidRPr="00B74B3F">
        <w:rPr>
          <w:i/>
          <w:sz w:val="20"/>
        </w:rPr>
        <w:t>. Journal of Maternal Fetal and Neonatal medicine</w:t>
      </w:r>
      <w:r w:rsidRPr="00B74B3F">
        <w:rPr>
          <w:sz w:val="20"/>
        </w:rPr>
        <w:t>, 15(2), 85-94.</w:t>
      </w:r>
    </w:p>
    <w:p w14:paraId="6CF6CDA5" w14:textId="77777777" w:rsidR="00795BEB" w:rsidRPr="00B74B3F" w:rsidRDefault="00795BEB" w:rsidP="00795BEB">
      <w:pPr>
        <w:rPr>
          <w:sz w:val="20"/>
        </w:rPr>
      </w:pPr>
      <w:r w:rsidRPr="00B74B3F">
        <w:rPr>
          <w:sz w:val="20"/>
        </w:rPr>
        <w:t xml:space="preserve">Levine, D., Barnes, P.D., Robertson, R.R., Wong, G., &amp; Mehta, T.S. (2003a). Fast MR imaging of fetal central nervous system abnormalities. </w:t>
      </w:r>
      <w:r w:rsidRPr="00B74B3F">
        <w:rPr>
          <w:i/>
          <w:sz w:val="20"/>
        </w:rPr>
        <w:t>Radiology</w:t>
      </w:r>
      <w:r w:rsidRPr="00B74B3F">
        <w:rPr>
          <w:sz w:val="20"/>
        </w:rPr>
        <w:t>, 229, 51-61.</w:t>
      </w:r>
    </w:p>
    <w:p w14:paraId="533C2295" w14:textId="77777777" w:rsidR="00795BEB" w:rsidRPr="00B74B3F" w:rsidRDefault="00795BEB" w:rsidP="00795BEB">
      <w:pPr>
        <w:rPr>
          <w:sz w:val="20"/>
        </w:rPr>
      </w:pPr>
      <w:r w:rsidRPr="00B74B3F">
        <w:rPr>
          <w:sz w:val="20"/>
        </w:rPr>
        <w:t xml:space="preserve">Levine, D., Barnewolt, C.E., Mehta, T.S., Trop, I., Estroff, J., &amp; Wong, G. (2003b). Fetal Thoracic Abnormalities: MR Imaging. </w:t>
      </w:r>
      <w:r w:rsidRPr="00B74B3F">
        <w:rPr>
          <w:i/>
          <w:sz w:val="20"/>
        </w:rPr>
        <w:t>Radiology</w:t>
      </w:r>
      <w:r w:rsidRPr="00B74B3F">
        <w:rPr>
          <w:sz w:val="20"/>
        </w:rPr>
        <w:t>, 228(2), 379-388.</w:t>
      </w:r>
    </w:p>
    <w:p w14:paraId="4507A0D8" w14:textId="77777777" w:rsidR="00795BEB" w:rsidRPr="00B74B3F" w:rsidRDefault="00795BEB" w:rsidP="00795BEB">
      <w:pPr>
        <w:rPr>
          <w:sz w:val="20"/>
        </w:rPr>
      </w:pPr>
      <w:r w:rsidRPr="00B74B3F">
        <w:rPr>
          <w:sz w:val="20"/>
        </w:rPr>
        <w:t xml:space="preserve">Levine, D., Cavazos, C., Kazan-Tannus, J.F., McKenzie, C. A., Dialani, V., Robson, C.D., et al. (2006). Evaluation of Real-Time Single-Shot Fast Spin-Echo MRI for Visualization of the Fetal Midline Corpus Callosum and Secondary Palate. </w:t>
      </w:r>
      <w:r w:rsidRPr="00B74B3F">
        <w:rPr>
          <w:i/>
          <w:sz w:val="20"/>
        </w:rPr>
        <w:t>Am. J. Roentgenol</w:t>
      </w:r>
      <w:r w:rsidRPr="00B74B3F">
        <w:rPr>
          <w:sz w:val="20"/>
        </w:rPr>
        <w:t>., 187(6), 1505-1511.</w:t>
      </w:r>
    </w:p>
    <w:p w14:paraId="50B25BD4" w14:textId="77777777" w:rsidR="00795BEB" w:rsidRPr="00B74B3F" w:rsidRDefault="00795BEB" w:rsidP="00795BEB">
      <w:pPr>
        <w:rPr>
          <w:sz w:val="20"/>
        </w:rPr>
      </w:pPr>
      <w:r w:rsidRPr="00B74B3F">
        <w:rPr>
          <w:sz w:val="20"/>
        </w:rPr>
        <w:t xml:space="preserve">Levine, D., Feldman, H.A., Tannus, J.F.K., Estroff, J.A., Magnino, M., Robson, C.D., Poussaint, T.Y., Barnewolt, C.E., Metha, T.S., &amp; Robertson, R.L. (2008). Frequency and cause of disagreements in diagnoses for fetuses referred for ventriculomegaly. </w:t>
      </w:r>
      <w:r w:rsidRPr="00B74B3F">
        <w:rPr>
          <w:i/>
          <w:sz w:val="20"/>
        </w:rPr>
        <w:t>Radiology</w:t>
      </w:r>
      <w:r w:rsidRPr="00B74B3F">
        <w:rPr>
          <w:sz w:val="20"/>
        </w:rPr>
        <w:t>, 247(2), 516-527.</w:t>
      </w:r>
    </w:p>
    <w:p w14:paraId="6579BA4A" w14:textId="77777777" w:rsidR="00795BEB" w:rsidRPr="00B74B3F" w:rsidRDefault="00795BEB" w:rsidP="00795BEB">
      <w:pPr>
        <w:rPr>
          <w:sz w:val="20"/>
        </w:rPr>
      </w:pPr>
      <w:r w:rsidRPr="00B74B3F">
        <w:rPr>
          <w:sz w:val="20"/>
        </w:rPr>
        <w:t xml:space="preserve">Levine, D., Zuo, C., Faro, C. B., &amp; Chen, Q. (2001). Potential heating effect in the gravid uterus during MR HASTE imaging. </w:t>
      </w:r>
      <w:r w:rsidRPr="00B74B3F">
        <w:rPr>
          <w:i/>
          <w:iCs/>
          <w:sz w:val="20"/>
        </w:rPr>
        <w:t>Journal of Magnetic Resonance Imaging, 13</w:t>
      </w:r>
      <w:r w:rsidRPr="00B74B3F">
        <w:rPr>
          <w:sz w:val="20"/>
        </w:rPr>
        <w:t>(6), 856-861.</w:t>
      </w:r>
    </w:p>
    <w:p w14:paraId="09ECA6C4" w14:textId="77777777" w:rsidR="00795BEB" w:rsidRPr="00B74B3F" w:rsidRDefault="00795BEB" w:rsidP="00795BEB">
      <w:pPr>
        <w:rPr>
          <w:sz w:val="20"/>
        </w:rPr>
      </w:pPr>
      <w:r w:rsidRPr="00B74B3F">
        <w:rPr>
          <w:sz w:val="20"/>
        </w:rPr>
        <w:lastRenderedPageBreak/>
        <w:t xml:space="preserve">Limperopoulos, C., Robert, R.L., Estroff, J.A., Barnewolt, C., Levine, D., Bassan, H., du Plessis, A.J. (2006). Diagnosis of inferior vermian hypoplasia by fetal magnetic resonance imaging: Potential pitfalls and neurodevelopmental outcome. </w:t>
      </w:r>
      <w:r w:rsidRPr="00B74B3F">
        <w:rPr>
          <w:i/>
          <w:sz w:val="20"/>
        </w:rPr>
        <w:t>American Journal of Obstetrics and Gynecology</w:t>
      </w:r>
      <w:r w:rsidRPr="00B74B3F">
        <w:rPr>
          <w:sz w:val="20"/>
        </w:rPr>
        <w:t>, 194, 1070-1076.</w:t>
      </w:r>
    </w:p>
    <w:p w14:paraId="56C666AC" w14:textId="77777777" w:rsidR="00795BEB" w:rsidRPr="00B74B3F" w:rsidRDefault="00795BEB" w:rsidP="00795BEB">
      <w:pPr>
        <w:spacing w:after="0"/>
        <w:rPr>
          <w:color w:val="000000"/>
          <w:sz w:val="20"/>
        </w:rPr>
      </w:pPr>
      <w:r w:rsidRPr="00B74B3F">
        <w:rPr>
          <w:color w:val="000000"/>
          <w:sz w:val="20"/>
        </w:rPr>
        <w:t>Malinger, G., Ben-Sira, L. et al. (2004). Fetal brain imaging: a comparison between magnetic resonance imaging and dedicated neurosonography. Ultrasound in Obstetrics and Gynecology, 23(4), 333-340.</w:t>
      </w:r>
    </w:p>
    <w:p w14:paraId="145DBA8A" w14:textId="77777777" w:rsidR="00795BEB" w:rsidRPr="00B74B3F" w:rsidRDefault="00795BEB" w:rsidP="00795BEB">
      <w:pPr>
        <w:autoSpaceDE w:val="0"/>
        <w:autoSpaceDN w:val="0"/>
        <w:adjustRightInd w:val="0"/>
        <w:spacing w:after="0"/>
        <w:rPr>
          <w:rFonts w:cs="Arial Narrow"/>
          <w:sz w:val="20"/>
        </w:rPr>
      </w:pPr>
    </w:p>
    <w:p w14:paraId="6ACA02BE" w14:textId="77777777" w:rsidR="00795BEB" w:rsidRPr="00B74B3F" w:rsidRDefault="00795BEB" w:rsidP="00795BEB">
      <w:pPr>
        <w:autoSpaceDE w:val="0"/>
        <w:autoSpaceDN w:val="0"/>
        <w:adjustRightInd w:val="0"/>
        <w:spacing w:after="0"/>
        <w:rPr>
          <w:rFonts w:cs="Arial Narrow"/>
          <w:sz w:val="20"/>
        </w:rPr>
      </w:pPr>
      <w:r w:rsidRPr="00B74B3F">
        <w:rPr>
          <w:rFonts w:cs="Arial Narrow"/>
          <w:sz w:val="20"/>
        </w:rPr>
        <w:t xml:space="preserve">Manganaro, L., Savelli, S., Maurizio, M. D., Perrone, A., Francioso, A., Barbera, L. L., et al. (2009). Assessment of congenital heart disease (CHD): Is there a role for fetal magnetic resonance imaging (MRI)? </w:t>
      </w:r>
      <w:r w:rsidRPr="00B74B3F">
        <w:rPr>
          <w:rFonts w:cs="Arial Narrow"/>
          <w:i/>
          <w:iCs/>
          <w:sz w:val="20"/>
        </w:rPr>
        <w:t>European Journal of Radiology, 72</w:t>
      </w:r>
      <w:r w:rsidRPr="00B74B3F">
        <w:rPr>
          <w:rFonts w:cs="Arial Narrow"/>
          <w:sz w:val="20"/>
        </w:rPr>
        <w:t>(1), 172-180.</w:t>
      </w:r>
    </w:p>
    <w:p w14:paraId="62D81F38" w14:textId="77777777" w:rsidR="00795BEB" w:rsidRPr="00B74B3F" w:rsidRDefault="00795BEB" w:rsidP="00795BEB">
      <w:pPr>
        <w:spacing w:after="0"/>
        <w:rPr>
          <w:sz w:val="20"/>
        </w:rPr>
      </w:pPr>
    </w:p>
    <w:p w14:paraId="18328C46" w14:textId="77777777" w:rsidR="00795BEB" w:rsidRPr="00B74B3F" w:rsidRDefault="00795BEB" w:rsidP="00795BEB">
      <w:pPr>
        <w:rPr>
          <w:sz w:val="20"/>
        </w:rPr>
      </w:pPr>
      <w:r w:rsidRPr="00B74B3F">
        <w:rPr>
          <w:sz w:val="20"/>
        </w:rPr>
        <w:t xml:space="preserve">Myers, C., Duncan, K.R., Gowland, PA., Johnson, I.R., &amp; Baker, P.N. (1998). Failure to detect intrauterine growth restriction following in utero exposure to MRI. </w:t>
      </w:r>
      <w:r w:rsidRPr="00B74B3F">
        <w:rPr>
          <w:i/>
          <w:sz w:val="20"/>
        </w:rPr>
        <w:t>British Journal of Radiology,</w:t>
      </w:r>
      <w:r w:rsidRPr="00B74B3F">
        <w:rPr>
          <w:sz w:val="20"/>
        </w:rPr>
        <w:t xml:space="preserve"> 71, 549-551.</w:t>
      </w:r>
    </w:p>
    <w:p w14:paraId="663C269B" w14:textId="77777777" w:rsidR="00795BEB" w:rsidRPr="00B74B3F" w:rsidRDefault="00795BEB" w:rsidP="00795BEB">
      <w:pPr>
        <w:rPr>
          <w:sz w:val="20"/>
        </w:rPr>
      </w:pPr>
      <w:r w:rsidRPr="00B74B3F">
        <w:rPr>
          <w:sz w:val="20"/>
        </w:rPr>
        <w:t xml:space="preserve">Papadias, A., Miller, C., Martin, W.L., Kilby, M.D. &amp; Sgouros, S. (2008). Comparison of pre-natal and post-natal MRI findings in the evaluation of intrauterine CNS anomalies requiring post-natal neurosurgical management. </w:t>
      </w:r>
      <w:r w:rsidRPr="00B74B3F">
        <w:rPr>
          <w:i/>
          <w:sz w:val="20"/>
        </w:rPr>
        <w:t>Childs Nervous System</w:t>
      </w:r>
      <w:r w:rsidRPr="00B74B3F">
        <w:rPr>
          <w:sz w:val="20"/>
        </w:rPr>
        <w:t>, 24, 185-192.</w:t>
      </w:r>
    </w:p>
    <w:p w14:paraId="2CA1E599" w14:textId="77777777" w:rsidR="00795BEB" w:rsidRPr="00B74B3F" w:rsidRDefault="00795BEB" w:rsidP="00795BEB">
      <w:pPr>
        <w:rPr>
          <w:sz w:val="20"/>
        </w:rPr>
      </w:pPr>
      <w:r w:rsidRPr="00B74B3F">
        <w:rPr>
          <w:sz w:val="20"/>
        </w:rPr>
        <w:t xml:space="preserve">Perrone, A., Savelli S, Maggi C.L., Di Pietro L, Di Maurizio M.J.T., et al. (2008). Magnetic resonance imaging versus ultrasonography in fetal pathology. </w:t>
      </w:r>
      <w:r w:rsidRPr="00B74B3F">
        <w:rPr>
          <w:i/>
          <w:sz w:val="20"/>
        </w:rPr>
        <w:t>Radiol med</w:t>
      </w:r>
      <w:r w:rsidRPr="00B74B3F">
        <w:rPr>
          <w:sz w:val="20"/>
        </w:rPr>
        <w:t>, 113, 225-241.</w:t>
      </w:r>
    </w:p>
    <w:p w14:paraId="59F1D787" w14:textId="77777777" w:rsidR="00795BEB" w:rsidRPr="00B74B3F" w:rsidRDefault="00795BEB" w:rsidP="00795BEB">
      <w:pPr>
        <w:rPr>
          <w:sz w:val="20"/>
        </w:rPr>
      </w:pPr>
      <w:r w:rsidRPr="00B74B3F">
        <w:rPr>
          <w:sz w:val="20"/>
        </w:rPr>
        <w:t xml:space="preserve">Riley, M. (2005) Population prevalence rates of birth defects: a data management and epidemiological perspective. </w:t>
      </w:r>
      <w:r w:rsidRPr="00B74B3F">
        <w:rPr>
          <w:i/>
          <w:sz w:val="20"/>
        </w:rPr>
        <w:t>Health Information Management</w:t>
      </w:r>
      <w:r w:rsidRPr="00B74B3F">
        <w:rPr>
          <w:sz w:val="20"/>
        </w:rPr>
        <w:t>, 34, 94-99.</w:t>
      </w:r>
    </w:p>
    <w:p w14:paraId="2DE631AF" w14:textId="77777777" w:rsidR="00795BEB" w:rsidRPr="00B74B3F" w:rsidRDefault="00795BEB" w:rsidP="00795BEB">
      <w:pPr>
        <w:rPr>
          <w:sz w:val="20"/>
        </w:rPr>
      </w:pPr>
      <w:r w:rsidRPr="00B74B3F">
        <w:rPr>
          <w:sz w:val="20"/>
        </w:rPr>
        <w:t xml:space="preserve">Riley, M., &amp; Halliday, J. (2008). </w:t>
      </w:r>
      <w:r w:rsidRPr="00B74B3F">
        <w:rPr>
          <w:i/>
          <w:sz w:val="20"/>
        </w:rPr>
        <w:t>Birth Defects in Victoria 2005-2006</w:t>
      </w:r>
      <w:r w:rsidRPr="00B74B3F">
        <w:rPr>
          <w:sz w:val="20"/>
        </w:rPr>
        <w:t>. Melbourne: Department of Human Services Peri-natal Data Collection Unit.</w:t>
      </w:r>
    </w:p>
    <w:p w14:paraId="730CBFAB" w14:textId="77777777" w:rsidR="00795BEB" w:rsidRPr="00B74B3F" w:rsidRDefault="00795BEB" w:rsidP="00795BEB">
      <w:pPr>
        <w:rPr>
          <w:sz w:val="20"/>
        </w:rPr>
      </w:pPr>
      <w:r w:rsidRPr="00B74B3F">
        <w:rPr>
          <w:sz w:val="20"/>
        </w:rPr>
        <w:t xml:space="preserve">Saleem, S.N., Said, A-H., Abdel-Raouf, M., El-Kattan, E.A., Zaki, M.S., Madkour, N., Shokry, M. (2009). Fetal MRI in the evaluation of fetuses referred for sonographically suspected neural tube defects (NTDs): impact on diagnosis and management decision. </w:t>
      </w:r>
      <w:r w:rsidRPr="00B74B3F">
        <w:rPr>
          <w:i/>
          <w:sz w:val="20"/>
        </w:rPr>
        <w:t>Neuroradiology</w:t>
      </w:r>
      <w:r w:rsidRPr="00B74B3F">
        <w:rPr>
          <w:sz w:val="20"/>
        </w:rPr>
        <w:t>, 51, 761-772.</w:t>
      </w:r>
    </w:p>
    <w:p w14:paraId="4B21ECB2" w14:textId="77777777" w:rsidR="00795BEB" w:rsidRPr="00B74B3F" w:rsidRDefault="00795BEB" w:rsidP="00795BEB">
      <w:pPr>
        <w:rPr>
          <w:sz w:val="20"/>
        </w:rPr>
      </w:pPr>
      <w:r w:rsidRPr="00B74B3F">
        <w:rPr>
          <w:sz w:val="20"/>
        </w:rPr>
        <w:t xml:space="preserve">Salomon, L.J., Ouahba, J., Delezoide, A-L., Vuillard, E., Oury, J-F., Sebag, G., &amp; Carel, C. (2006). Third-trimester fetal MRI in isolated 10- to 12-mm ventriculomegaly: is it worth it. </w:t>
      </w:r>
      <w:r w:rsidRPr="00B74B3F">
        <w:rPr>
          <w:i/>
          <w:sz w:val="20"/>
        </w:rPr>
        <w:t>Fetal Medicine</w:t>
      </w:r>
      <w:r w:rsidRPr="00B74B3F">
        <w:rPr>
          <w:sz w:val="20"/>
        </w:rPr>
        <w:t>, 113, 942-947.</w:t>
      </w:r>
    </w:p>
    <w:p w14:paraId="6F823FF4" w14:textId="77777777" w:rsidR="00795BEB" w:rsidRPr="00B74B3F" w:rsidRDefault="00795BEB" w:rsidP="00795BEB">
      <w:pPr>
        <w:rPr>
          <w:sz w:val="20"/>
        </w:rPr>
      </w:pPr>
      <w:r w:rsidRPr="00B74B3F">
        <w:rPr>
          <w:sz w:val="20"/>
        </w:rPr>
        <w:t xml:space="preserve">Sandrasegaran, K., Lall, C.G., Aisen, A.A., (2006) Fetal magnetic resonance imaging. </w:t>
      </w:r>
      <w:r w:rsidRPr="00B74B3F">
        <w:rPr>
          <w:i/>
          <w:sz w:val="20"/>
        </w:rPr>
        <w:t>Current Opinion in Obstetrics and Gynecology</w:t>
      </w:r>
      <w:r w:rsidRPr="00B74B3F">
        <w:rPr>
          <w:sz w:val="20"/>
        </w:rPr>
        <w:t>, 18(6), 605-612.</w:t>
      </w:r>
    </w:p>
    <w:p w14:paraId="72DC64EE" w14:textId="77777777" w:rsidR="00795BEB" w:rsidRPr="00B74B3F" w:rsidRDefault="00795BEB" w:rsidP="00795BEB">
      <w:pPr>
        <w:rPr>
          <w:sz w:val="20"/>
        </w:rPr>
      </w:pPr>
      <w:r w:rsidRPr="00B74B3F">
        <w:rPr>
          <w:sz w:val="20"/>
        </w:rPr>
        <w:t xml:space="preserve">Sato, K., Yamaguchi, H., Miyamoto, H., &amp; Kinouchi, Y. (1992). Growth of human cultured cells exposed to a non-homogeneous static magnetic field generated by Sm-Co magnets. </w:t>
      </w:r>
      <w:r w:rsidRPr="00B74B3F">
        <w:rPr>
          <w:i/>
          <w:sz w:val="20"/>
        </w:rPr>
        <w:t>Biochimica et Biophysica Acta - Molecular Cell Research,</w:t>
      </w:r>
      <w:r w:rsidRPr="00B74B3F">
        <w:rPr>
          <w:sz w:val="20"/>
        </w:rPr>
        <w:t xml:space="preserve"> 1136(3), 231-238.</w:t>
      </w:r>
    </w:p>
    <w:p w14:paraId="0C18F0E1" w14:textId="77777777" w:rsidR="00795BEB" w:rsidRPr="00B74B3F" w:rsidRDefault="00795BEB" w:rsidP="00795BEB">
      <w:pPr>
        <w:rPr>
          <w:sz w:val="20"/>
        </w:rPr>
      </w:pPr>
      <w:r w:rsidRPr="00B74B3F">
        <w:rPr>
          <w:sz w:val="20"/>
        </w:rPr>
        <w:t xml:space="preserve">The Royal Australian and New Zealand College of Obstetricians and Gynaecologists. (2009). </w:t>
      </w:r>
      <w:r w:rsidRPr="00B74B3F">
        <w:rPr>
          <w:i/>
          <w:sz w:val="20"/>
        </w:rPr>
        <w:t>Pre-pregnancy Counselling and routine Antenatal Assessment in the absence of pregnancy complications</w:t>
      </w:r>
      <w:r w:rsidRPr="00B74B3F">
        <w:rPr>
          <w:sz w:val="20"/>
        </w:rPr>
        <w:t>: (Vol. statement No: c-obs3). Melbourne.</w:t>
      </w:r>
    </w:p>
    <w:p w14:paraId="33DDA94D" w14:textId="77777777" w:rsidR="00795BEB" w:rsidRPr="00B74B3F" w:rsidRDefault="00795BEB" w:rsidP="00795BEB">
      <w:pPr>
        <w:rPr>
          <w:sz w:val="20"/>
        </w:rPr>
      </w:pPr>
      <w:r w:rsidRPr="00B74B3F">
        <w:rPr>
          <w:sz w:val="20"/>
        </w:rPr>
        <w:t xml:space="preserve">Tilea, B., Delezoide, A.L., Khung-Savatovski, S., Guimiot, F., Vuillard, E., Oury, J.F., &amp; Garel, C. (2007). Comparison between magnetic resonance imaging and fetopathology in the evaluation of fetal posterior fossa non-cystic abnormalities. </w:t>
      </w:r>
      <w:r w:rsidRPr="00B74B3F">
        <w:rPr>
          <w:i/>
          <w:sz w:val="20"/>
        </w:rPr>
        <w:t>Ultrasound in Obstetrics and Gynecology</w:t>
      </w:r>
      <w:r w:rsidRPr="00B74B3F">
        <w:rPr>
          <w:sz w:val="20"/>
        </w:rPr>
        <w:t>, 29, 651-659.</w:t>
      </w:r>
    </w:p>
    <w:p w14:paraId="59B4C656" w14:textId="77777777" w:rsidR="00795BEB" w:rsidRPr="00B74B3F" w:rsidRDefault="00795BEB" w:rsidP="00795BEB">
      <w:pPr>
        <w:rPr>
          <w:sz w:val="20"/>
        </w:rPr>
      </w:pPr>
      <w:r w:rsidRPr="00B74B3F">
        <w:rPr>
          <w:sz w:val="20"/>
        </w:rPr>
        <w:lastRenderedPageBreak/>
        <w:t xml:space="preserve">Whitby, E. H., Paley, M. N. J., Sprigg, A., Rutter, S., Davies, N. P., Wilkinson, I. D., et al. (2004a). Comparison of ultrasound and magnetic resonance imaging in 100 singleton pregnancies with suspected brain abnormalities. </w:t>
      </w:r>
      <w:r w:rsidRPr="00B74B3F">
        <w:rPr>
          <w:i/>
          <w:iCs/>
          <w:sz w:val="20"/>
        </w:rPr>
        <w:t>BJOG: An International Journal of Obstetrics &amp; Gynaecology, 111</w:t>
      </w:r>
      <w:r w:rsidRPr="00B74B3F">
        <w:rPr>
          <w:sz w:val="20"/>
        </w:rPr>
        <w:t>(8), 784-792.</w:t>
      </w:r>
    </w:p>
    <w:p w14:paraId="0729C982" w14:textId="77777777" w:rsidR="00795BEB" w:rsidRPr="00B74B3F" w:rsidRDefault="00795BEB" w:rsidP="00795BEB">
      <w:pPr>
        <w:rPr>
          <w:sz w:val="20"/>
        </w:rPr>
      </w:pPr>
      <w:r w:rsidRPr="00B74B3F">
        <w:rPr>
          <w:sz w:val="20"/>
        </w:rPr>
        <w:t xml:space="preserve">Whitby, E.H., Variend, S., Rutter, S., Paley, M.N.J., Wilkinson, I.D., Davies, N.P., Sparey, C., &amp; Griffiths, P.D. (2004b). Corroboration of in utero MRI using post-mortem MRI and autopsy in foetuses with CNS abnormalities. </w:t>
      </w:r>
      <w:r w:rsidRPr="00B74B3F">
        <w:rPr>
          <w:i/>
          <w:sz w:val="20"/>
        </w:rPr>
        <w:t>Clinical Radiology</w:t>
      </w:r>
      <w:r w:rsidRPr="00B74B3F">
        <w:rPr>
          <w:sz w:val="20"/>
        </w:rPr>
        <w:t>, 59, 1114-1120.</w:t>
      </w:r>
    </w:p>
    <w:p w14:paraId="692421CB" w14:textId="77777777" w:rsidR="00795BEB" w:rsidRPr="00A465A6" w:rsidRDefault="00795BEB" w:rsidP="00795BEB">
      <w:pPr>
        <w:rPr>
          <w:sz w:val="20"/>
        </w:rPr>
      </w:pPr>
      <w:r w:rsidRPr="00B74B3F">
        <w:rPr>
          <w:sz w:val="20"/>
        </w:rPr>
        <w:t xml:space="preserve">Australian and New Zealand Horizon Scanning Network (ANZHSN); Horizon Scanning Technology Horizon Scanning Report (2007). </w:t>
      </w:r>
      <w:r w:rsidRPr="00B74B3F">
        <w:rPr>
          <w:i/>
          <w:sz w:val="20"/>
        </w:rPr>
        <w:t>MRI for the detection of foetal abnormalities</w:t>
      </w:r>
      <w:r w:rsidRPr="00B74B3F">
        <w:rPr>
          <w:sz w:val="20"/>
        </w:rPr>
        <w:t>. October 2007. Adelaide health Technology Assessment (</w:t>
      </w:r>
      <w:r>
        <w:rPr>
          <w:sz w:val="20"/>
        </w:rPr>
        <w:t>AHTA): Commonwealth of Australia</w:t>
      </w:r>
    </w:p>
    <w:bookmarkEnd w:id="116"/>
    <w:p w14:paraId="2A3150F9" w14:textId="77777777" w:rsidR="00795BEB" w:rsidRDefault="00795BEB" w:rsidP="00795BEB"/>
    <w:p w14:paraId="329C9677" w14:textId="3C4528F3" w:rsidR="00704B7D" w:rsidRDefault="00704B7D">
      <w:pPr>
        <w:rPr>
          <w:rFonts w:ascii="Calibri" w:eastAsia="Calibri" w:hAnsi="Calibri" w:cs="Times New Roman"/>
        </w:rPr>
      </w:pPr>
      <w:r>
        <w:br w:type="page"/>
      </w:r>
    </w:p>
    <w:p w14:paraId="1CC386D1" w14:textId="0E58937D" w:rsidR="00704B7D" w:rsidRPr="00176DE4" w:rsidRDefault="00704B7D" w:rsidP="00704B7D">
      <w:pPr>
        <w:pStyle w:val="NoSpacing"/>
        <w:rPr>
          <w:b/>
          <w:sz w:val="28"/>
          <w:szCs w:val="28"/>
          <w:u w:val="single"/>
        </w:rPr>
      </w:pPr>
      <w:r w:rsidRPr="00176DE4">
        <w:rPr>
          <w:b/>
          <w:sz w:val="28"/>
          <w:szCs w:val="28"/>
          <w:u w:val="single"/>
        </w:rPr>
        <w:lastRenderedPageBreak/>
        <w:t xml:space="preserve">Appendix </w:t>
      </w:r>
      <w:r w:rsidR="000A4088">
        <w:rPr>
          <w:b/>
          <w:sz w:val="28"/>
          <w:szCs w:val="28"/>
          <w:u w:val="single"/>
        </w:rPr>
        <w:t>B</w:t>
      </w:r>
    </w:p>
    <w:p w14:paraId="5CBB50CD" w14:textId="77777777" w:rsidR="00176DE4" w:rsidRDefault="00176DE4" w:rsidP="00176DE4">
      <w:pPr>
        <w:jc w:val="center"/>
        <w:rPr>
          <w:b/>
          <w:u w:val="single"/>
        </w:rPr>
      </w:pPr>
    </w:p>
    <w:p w14:paraId="1417C683" w14:textId="38D8AD99" w:rsidR="00704B7D" w:rsidRDefault="00917BAD" w:rsidP="00917BAD">
      <w:pPr>
        <w:jc w:val="center"/>
      </w:pPr>
      <w:r>
        <w:rPr>
          <w:b/>
          <w:noProof/>
          <w:u w:val="single"/>
          <w:lang w:eastAsia="en-AU"/>
        </w:rPr>
        <w:drawing>
          <wp:inline distT="0" distB="0" distL="0" distR="0" wp14:anchorId="06B64752" wp14:editId="59FEAE50">
            <wp:extent cx="3955415" cy="6262370"/>
            <wp:effectExtent l="0" t="0" r="6985" b="5080"/>
            <wp:docPr id="110" name="Picture 110" descr="Clinical Pathway 1 - Fetal Abnormatility detected/suspected on community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55415" cy="6262370"/>
                    </a:xfrm>
                    <a:prstGeom prst="rect">
                      <a:avLst/>
                    </a:prstGeom>
                    <a:noFill/>
                    <a:ln>
                      <a:noFill/>
                    </a:ln>
                  </pic:spPr>
                </pic:pic>
              </a:graphicData>
            </a:graphic>
          </wp:inline>
        </w:drawing>
      </w:r>
      <w:r w:rsidR="00176DE4">
        <w:rPr>
          <w:b/>
          <w:u w:val="single"/>
        </w:rPr>
        <w:t xml:space="preserve"> </w:t>
      </w:r>
    </w:p>
    <w:p w14:paraId="7C258362" w14:textId="77777777" w:rsidR="00917BAD" w:rsidRDefault="00917BAD" w:rsidP="00176DE4">
      <w:pPr>
        <w:jc w:val="center"/>
        <w:rPr>
          <w:b/>
          <w:u w:val="single"/>
        </w:rPr>
      </w:pPr>
    </w:p>
    <w:p w14:paraId="12031CB7" w14:textId="77777777" w:rsidR="00917BAD" w:rsidRDefault="00917BAD" w:rsidP="00917BAD">
      <w:pPr>
        <w:rPr>
          <w:b/>
          <w:u w:val="single"/>
        </w:rPr>
      </w:pPr>
    </w:p>
    <w:p w14:paraId="1C715613" w14:textId="30D8AA93" w:rsidR="00917BAD" w:rsidRDefault="00917BAD" w:rsidP="00176DE4">
      <w:pPr>
        <w:jc w:val="center"/>
        <w:rPr>
          <w:b/>
          <w:u w:val="single"/>
        </w:rPr>
      </w:pPr>
      <w:r>
        <w:rPr>
          <w:b/>
          <w:noProof/>
          <w:u w:val="single"/>
          <w:lang w:eastAsia="en-AU"/>
        </w:rPr>
        <w:lastRenderedPageBreak/>
        <w:drawing>
          <wp:inline distT="0" distB="0" distL="0" distR="0" wp14:anchorId="680DC475" wp14:editId="5FC7DC9F">
            <wp:extent cx="3955415" cy="5220335"/>
            <wp:effectExtent l="0" t="0" r="6985" b="0"/>
            <wp:docPr id="111" name="Picture 111" descr="Clinical Pathwa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55415" cy="5220335"/>
                    </a:xfrm>
                    <a:prstGeom prst="rect">
                      <a:avLst/>
                    </a:prstGeom>
                    <a:noFill/>
                    <a:ln>
                      <a:noFill/>
                    </a:ln>
                  </pic:spPr>
                </pic:pic>
              </a:graphicData>
            </a:graphic>
          </wp:inline>
        </w:drawing>
      </w:r>
    </w:p>
    <w:p w14:paraId="42FFD638" w14:textId="1ED64647" w:rsidR="00917BAD" w:rsidRDefault="00917BAD">
      <w:pPr>
        <w:rPr>
          <w:b/>
          <w:u w:val="single"/>
        </w:rPr>
      </w:pPr>
      <w:r>
        <w:rPr>
          <w:b/>
          <w:u w:val="single"/>
        </w:rPr>
        <w:br w:type="page"/>
      </w:r>
    </w:p>
    <w:p w14:paraId="1D52E56A" w14:textId="27F0938E" w:rsidR="00917BAD" w:rsidRDefault="00761A4A" w:rsidP="00176DE4">
      <w:pPr>
        <w:jc w:val="center"/>
        <w:rPr>
          <w:b/>
          <w:u w:val="single"/>
        </w:rPr>
      </w:pPr>
      <w:r>
        <w:rPr>
          <w:b/>
          <w:noProof/>
          <w:u w:val="single"/>
          <w:lang w:eastAsia="en-AU"/>
        </w:rPr>
        <w:lastRenderedPageBreak/>
        <w:drawing>
          <wp:inline distT="0" distB="0" distL="0" distR="0" wp14:anchorId="1BB74BD1" wp14:editId="5ACCCFE2">
            <wp:extent cx="3955415" cy="5528945"/>
            <wp:effectExtent l="0" t="0" r="6985" b="0"/>
            <wp:docPr id="112" name="Picture 112" descr="Clinical Pathway 3 Suspected placental adhesion dis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55415" cy="5528945"/>
                    </a:xfrm>
                    <a:prstGeom prst="rect">
                      <a:avLst/>
                    </a:prstGeom>
                    <a:noFill/>
                    <a:ln>
                      <a:noFill/>
                    </a:ln>
                  </pic:spPr>
                </pic:pic>
              </a:graphicData>
            </a:graphic>
          </wp:inline>
        </w:drawing>
      </w:r>
    </w:p>
    <w:p w14:paraId="552901FA" w14:textId="0314A2A5" w:rsidR="00917BAD" w:rsidRDefault="00917BAD">
      <w:pPr>
        <w:rPr>
          <w:b/>
          <w:u w:val="single"/>
        </w:rPr>
      </w:pPr>
    </w:p>
    <w:p w14:paraId="6D9EDC68" w14:textId="0814B4EB" w:rsidR="00761A4A" w:rsidRDefault="00761A4A">
      <w:pPr>
        <w:rPr>
          <w:b/>
          <w:u w:val="single"/>
        </w:rPr>
      </w:pPr>
      <w:r>
        <w:rPr>
          <w:b/>
          <w:u w:val="single"/>
        </w:rPr>
        <w:br w:type="page"/>
      </w:r>
      <w:r>
        <w:rPr>
          <w:b/>
          <w:noProof/>
          <w:u w:val="single"/>
          <w:lang w:eastAsia="en-AU"/>
        </w:rPr>
        <w:lastRenderedPageBreak/>
        <w:drawing>
          <wp:inline distT="0" distB="0" distL="0" distR="0" wp14:anchorId="2BA97215" wp14:editId="451A79DF">
            <wp:extent cx="4295775" cy="4338320"/>
            <wp:effectExtent l="0" t="0" r="9525" b="5080"/>
            <wp:docPr id="113" name="Picture 113" descr="Clinical Pathway 4. Abdominal pain during pregnancy, cause indeterminate after ultras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95775" cy="4338320"/>
                    </a:xfrm>
                    <a:prstGeom prst="rect">
                      <a:avLst/>
                    </a:prstGeom>
                    <a:noFill/>
                    <a:ln>
                      <a:noFill/>
                    </a:ln>
                  </pic:spPr>
                </pic:pic>
              </a:graphicData>
            </a:graphic>
          </wp:inline>
        </w:drawing>
      </w:r>
    </w:p>
    <w:sectPr w:rsidR="00761A4A">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1F831" w14:textId="77777777" w:rsidR="00E2719A" w:rsidRDefault="00E2719A" w:rsidP="00CF2DFA">
      <w:pPr>
        <w:spacing w:after="0" w:line="240" w:lineRule="auto"/>
      </w:pPr>
      <w:r>
        <w:separator/>
      </w:r>
    </w:p>
  </w:endnote>
  <w:endnote w:type="continuationSeparator" w:id="0">
    <w:p w14:paraId="2A81EF6D" w14:textId="77777777" w:rsidR="00E2719A" w:rsidRDefault="00E2719A" w:rsidP="00CF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88E9E" w14:textId="77777777" w:rsidR="00355FEE" w:rsidRDefault="00355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F2C5" w14:textId="4ECE2B09" w:rsidR="0050535F" w:rsidRPr="004732D1" w:rsidRDefault="0050535F" w:rsidP="00795BEB">
    <w:pPr>
      <w:pStyle w:val="Footer"/>
      <w:pBdr>
        <w:top w:val="single" w:sz="4" w:space="1" w:color="D9D9D9"/>
      </w:pBdr>
      <w:rPr>
        <w:color w:val="8080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940C52" w:rsidRPr="00940C52">
      <w:rPr>
        <w:b/>
        <w:bCs/>
        <w:noProof/>
        <w:sz w:val="18"/>
        <w:szCs w:val="18"/>
      </w:rPr>
      <w:t>51</w:t>
    </w:r>
    <w:r w:rsidRPr="00CF2DFA">
      <w:rPr>
        <w:b/>
        <w:bCs/>
        <w:noProof/>
        <w:sz w:val="18"/>
        <w:szCs w:val="18"/>
      </w:rPr>
      <w:fldChar w:fldCharType="end"/>
    </w:r>
    <w:r w:rsidRPr="00CF2DFA">
      <w:rPr>
        <w:b/>
        <w:bCs/>
        <w:sz w:val="18"/>
        <w:szCs w:val="18"/>
      </w:rPr>
      <w:t xml:space="preserve"> | </w:t>
    </w:r>
    <w:r w:rsidRPr="004732D1">
      <w:rPr>
        <w:color w:val="808080"/>
        <w:spacing w:val="60"/>
        <w:sz w:val="18"/>
        <w:szCs w:val="18"/>
      </w:rPr>
      <w:t>Page</w:t>
    </w:r>
    <w:r w:rsidRPr="004732D1">
      <w:rPr>
        <w:color w:val="808080"/>
        <w:spacing w:val="60"/>
        <w:sz w:val="18"/>
        <w:szCs w:val="18"/>
      </w:rPr>
      <w:tab/>
      <w:t>Application Form</w:t>
    </w:r>
  </w:p>
  <w:p w14:paraId="4E1F5DB6" w14:textId="77777777" w:rsidR="0050535F" w:rsidRPr="00CF2DFA" w:rsidRDefault="0050535F" w:rsidP="00795BEB">
    <w:pPr>
      <w:pStyle w:val="Footer"/>
      <w:pBdr>
        <w:top w:val="single" w:sz="4" w:space="1" w:color="D9D9D9"/>
      </w:pBdr>
      <w:rPr>
        <w:b/>
        <w:bCs/>
        <w:sz w:val="18"/>
        <w:szCs w:val="18"/>
      </w:rPr>
    </w:pPr>
    <w:r w:rsidRPr="004732D1">
      <w:rPr>
        <w:color w:val="808080"/>
        <w:spacing w:val="60"/>
        <w:sz w:val="18"/>
        <w:szCs w:val="18"/>
      </w:rPr>
      <w:tab/>
      <w:t>New and Amended Requests for Public Funding</w:t>
    </w:r>
  </w:p>
  <w:p w14:paraId="0C962248" w14:textId="0C26FD40" w:rsidR="0050535F" w:rsidRDefault="0050535F">
    <w:pPr>
      <w:pStyle w:val="Footer"/>
    </w:pPr>
  </w:p>
  <w:p w14:paraId="169EBD8B" w14:textId="5A0F0094" w:rsidR="0050535F" w:rsidRPr="00094787" w:rsidRDefault="0050535F" w:rsidP="00C524EE">
    <w:pPr>
      <w:pStyle w:val="Footer"/>
      <w:tabs>
        <w:tab w:val="left" w:pos="3150"/>
        <w:tab w:val="left" w:pos="8370"/>
        <w:tab w:val="right" w:pos="13860"/>
      </w:tabs>
      <w:rPr>
        <w:rFonts w:ascii="Times New Roman" w:hAnsi="Times New Roman"/>
        <w:b/>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F70F7" w14:textId="77777777" w:rsidR="00355FEE" w:rsidRDefault="00355F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18D4F" w14:textId="77777777" w:rsidR="0050535F" w:rsidRPr="00094787" w:rsidRDefault="0050535F" w:rsidP="00C524EE">
    <w:pPr>
      <w:pStyle w:val="Footer"/>
      <w:tabs>
        <w:tab w:val="left" w:pos="3150"/>
        <w:tab w:val="left" w:pos="8370"/>
        <w:tab w:val="right" w:pos="13860"/>
      </w:tabs>
      <w:rPr>
        <w:rFonts w:ascii="Times New Roman" w:hAnsi="Times New Roman"/>
        <w:b/>
        <w:i/>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87871" w14:textId="77777777" w:rsidR="0050535F" w:rsidRPr="00094787" w:rsidRDefault="0050535F" w:rsidP="00C524EE">
    <w:pPr>
      <w:pStyle w:val="Footer"/>
      <w:tabs>
        <w:tab w:val="clear" w:pos="9026"/>
        <w:tab w:val="right" w:pos="9029"/>
      </w:tabs>
      <w:rPr>
        <w:rStyle w:val="PageNumber"/>
        <w:rFonts w:ascii="Times New Roman" w:hAnsi="Times New Roman"/>
        <w:b w:val="0"/>
        <w:i/>
        <w:sz w:val="20"/>
      </w:rPr>
    </w:pPr>
    <w:r w:rsidRPr="00094787">
      <w:rPr>
        <w:rFonts w:ascii="Times New Roman" w:hAnsi="Times New Roman"/>
        <w:i/>
        <w:sz w:val="18"/>
        <w:szCs w:val="18"/>
      </w:rPr>
      <w:t xml:space="preserve">Fetal Magnetic Resonance Imaging </w:t>
    </w:r>
    <w:r w:rsidRPr="00094787">
      <w:rPr>
        <w:rFonts w:ascii="Times New Roman" w:hAnsi="Times New Roman"/>
        <w:i/>
        <w:sz w:val="18"/>
        <w:szCs w:val="18"/>
      </w:rPr>
      <w:tab/>
      <w:t xml:space="preserve">Page </w:t>
    </w:r>
    <w:r w:rsidRPr="00094787">
      <w:rPr>
        <w:rFonts w:ascii="Times New Roman" w:hAnsi="Times New Roman"/>
        <w:b/>
        <w:i/>
        <w:sz w:val="18"/>
        <w:szCs w:val="18"/>
      </w:rPr>
      <w:fldChar w:fldCharType="begin"/>
    </w:r>
    <w:r w:rsidRPr="00094787">
      <w:rPr>
        <w:rFonts w:ascii="Times New Roman" w:hAnsi="Times New Roman"/>
        <w:i/>
        <w:sz w:val="18"/>
        <w:szCs w:val="18"/>
      </w:rPr>
      <w:instrText xml:space="preserve"> PAGE   \* MERGEFORMAT </w:instrText>
    </w:r>
    <w:r w:rsidRPr="00094787">
      <w:rPr>
        <w:rFonts w:ascii="Times New Roman" w:hAnsi="Times New Roman"/>
        <w:b/>
        <w:i/>
        <w:sz w:val="18"/>
        <w:szCs w:val="18"/>
      </w:rPr>
      <w:fldChar w:fldCharType="separate"/>
    </w:r>
    <w:r w:rsidR="00940C52" w:rsidRPr="00940C52">
      <w:rPr>
        <w:rFonts w:ascii="Times New Roman" w:hAnsi="Times New Roman"/>
        <w:b/>
        <w:i/>
        <w:noProof/>
        <w:sz w:val="18"/>
        <w:szCs w:val="18"/>
      </w:rPr>
      <w:t>79</w:t>
    </w:r>
    <w:r w:rsidRPr="00094787">
      <w:rPr>
        <w:rFonts w:ascii="Times New Roman" w:hAnsi="Times New Roman"/>
        <w:b/>
        <w:i/>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93376" w14:textId="77777777" w:rsidR="0050535F" w:rsidRDefault="0050535F" w:rsidP="00C524EE">
    <w:pPr>
      <w:pStyle w:val="Footer"/>
      <w:tabs>
        <w:tab w:val="left" w:pos="3150"/>
        <w:tab w:val="left" w:pos="8370"/>
        <w:tab w:val="right" w:pos="13860"/>
      </w:tabs>
      <w:rPr>
        <w:rFonts w:ascii="Times New Roman" w:hAnsi="Times New Roman"/>
        <w:b/>
        <w:i/>
        <w:sz w:val="18"/>
        <w:szCs w:val="18"/>
      </w:rPr>
    </w:pPr>
  </w:p>
  <w:p w14:paraId="6038285B" w14:textId="77777777" w:rsidR="0050535F" w:rsidRPr="00094787" w:rsidRDefault="0050535F" w:rsidP="00C524EE">
    <w:pPr>
      <w:pStyle w:val="Footer"/>
      <w:tabs>
        <w:tab w:val="left" w:pos="3150"/>
        <w:tab w:val="right" w:pos="13860"/>
      </w:tabs>
      <w:rPr>
        <w:rFonts w:ascii="Times New Roman" w:hAnsi="Times New Roman"/>
        <w:b/>
        <w:i/>
        <w:sz w:val="16"/>
        <w:szCs w:val="16"/>
      </w:rPr>
    </w:pPr>
    <w:r w:rsidRPr="00094787">
      <w:rPr>
        <w:rFonts w:ascii="Times New Roman" w:hAnsi="Times New Roman"/>
        <w:i/>
        <w:sz w:val="18"/>
        <w:szCs w:val="18"/>
      </w:rPr>
      <w:t>Fetal MRI Assessment Report</w:t>
    </w:r>
    <w:r w:rsidRPr="00094787">
      <w:rPr>
        <w:rFonts w:ascii="Times New Roman" w:hAnsi="Times New Roman"/>
        <w:i/>
        <w:sz w:val="18"/>
        <w:szCs w:val="18"/>
      </w:rPr>
      <w:tab/>
    </w:r>
    <w:r w:rsidRPr="00094787">
      <w:rPr>
        <w:rFonts w:ascii="Times New Roman" w:hAnsi="Times New Roman"/>
        <w:i/>
        <w:sz w:val="18"/>
        <w:szCs w:val="18"/>
      </w:rPr>
      <w:tab/>
      <w:t xml:space="preserve">Page </w:t>
    </w:r>
    <w:r w:rsidRPr="00094787">
      <w:rPr>
        <w:rFonts w:ascii="Times New Roman" w:hAnsi="Times New Roman"/>
        <w:b/>
        <w:i/>
        <w:sz w:val="18"/>
        <w:szCs w:val="18"/>
      </w:rPr>
      <w:fldChar w:fldCharType="begin"/>
    </w:r>
    <w:r w:rsidRPr="00094787">
      <w:rPr>
        <w:rFonts w:ascii="Times New Roman" w:hAnsi="Times New Roman"/>
        <w:i/>
        <w:sz w:val="18"/>
        <w:szCs w:val="18"/>
      </w:rPr>
      <w:instrText xml:space="preserve"> PAGE   \* MERGEFORMAT </w:instrText>
    </w:r>
    <w:r w:rsidRPr="00094787">
      <w:rPr>
        <w:rFonts w:ascii="Times New Roman" w:hAnsi="Times New Roman"/>
        <w:b/>
        <w:i/>
        <w:sz w:val="18"/>
        <w:szCs w:val="18"/>
      </w:rPr>
      <w:fldChar w:fldCharType="separate"/>
    </w:r>
    <w:r w:rsidR="00940C52" w:rsidRPr="00940C52">
      <w:rPr>
        <w:rFonts w:ascii="Times New Roman" w:hAnsi="Times New Roman"/>
        <w:b/>
        <w:i/>
        <w:noProof/>
        <w:sz w:val="18"/>
        <w:szCs w:val="18"/>
      </w:rPr>
      <w:t>93</w:t>
    </w:r>
    <w:r w:rsidRPr="00094787">
      <w:rPr>
        <w:rFonts w:ascii="Times New Roman" w:hAnsi="Times New Roman"/>
        <w:b/>
        <w:i/>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A9904" w14:textId="77777777" w:rsidR="0050535F" w:rsidRPr="00F568FA" w:rsidRDefault="0050535F" w:rsidP="00C524EE">
    <w:pPr>
      <w:pStyle w:val="Footer"/>
      <w:pBdr>
        <w:top w:val="single" w:sz="4" w:space="1" w:color="auto"/>
      </w:pBdr>
      <w:tabs>
        <w:tab w:val="clear" w:pos="9026"/>
        <w:tab w:val="left" w:pos="714"/>
        <w:tab w:val="left" w:pos="3402"/>
        <w:tab w:val="left" w:pos="6521"/>
        <w:tab w:val="right" w:pos="9043"/>
      </w:tabs>
      <w:rPr>
        <w:rStyle w:val="PageNumber"/>
        <w:rFonts w:ascii="Arial" w:hAnsi="Arial" w:cs="Arial"/>
        <w:b w:val="0"/>
        <w:sz w:val="20"/>
      </w:rPr>
    </w:pPr>
    <w:r w:rsidRPr="00F568FA">
      <w:rPr>
        <w:rStyle w:val="PageNumber"/>
        <w:rFonts w:ascii="Arial" w:hAnsi="Arial" w:cs="Arial"/>
        <w:b w:val="0"/>
        <w:snapToGrid w:val="0"/>
        <w:sz w:val="20"/>
      </w:rPr>
      <w:t xml:space="preserve">Page </w:t>
    </w:r>
    <w:r w:rsidRPr="00F568FA">
      <w:rPr>
        <w:rStyle w:val="PageNumber"/>
        <w:rFonts w:ascii="Arial" w:hAnsi="Arial" w:cs="Arial"/>
        <w:b w:val="0"/>
        <w:snapToGrid w:val="0"/>
        <w:sz w:val="20"/>
      </w:rPr>
      <w:fldChar w:fldCharType="begin"/>
    </w:r>
    <w:r w:rsidRPr="00F568FA">
      <w:rPr>
        <w:rStyle w:val="PageNumber"/>
        <w:rFonts w:ascii="Arial" w:hAnsi="Arial" w:cs="Arial"/>
        <w:b w:val="0"/>
        <w:snapToGrid w:val="0"/>
        <w:sz w:val="20"/>
      </w:rPr>
      <w:instrText xml:space="preserve"> PAGE </w:instrText>
    </w:r>
    <w:r w:rsidRPr="00F568FA">
      <w:rPr>
        <w:rStyle w:val="PageNumber"/>
        <w:rFonts w:ascii="Arial" w:hAnsi="Arial" w:cs="Arial"/>
        <w:b w:val="0"/>
        <w:snapToGrid w:val="0"/>
        <w:sz w:val="20"/>
      </w:rPr>
      <w:fldChar w:fldCharType="separate"/>
    </w:r>
    <w:r>
      <w:rPr>
        <w:rStyle w:val="PageNumber"/>
        <w:rFonts w:ascii="Arial" w:hAnsi="Arial" w:cs="Arial"/>
        <w:b w:val="0"/>
        <w:noProof/>
        <w:snapToGrid w:val="0"/>
        <w:sz w:val="20"/>
      </w:rPr>
      <w:t>36</w:t>
    </w:r>
    <w:r w:rsidRPr="00F568FA">
      <w:rPr>
        <w:rStyle w:val="PageNumber"/>
        <w:rFonts w:ascii="Arial" w:hAnsi="Arial" w:cs="Arial"/>
        <w:b w:val="0"/>
        <w:snapToGrid w:val="0"/>
        <w:sz w:val="20"/>
      </w:rPr>
      <w:fldChar w:fldCharType="end"/>
    </w:r>
    <w:r w:rsidRPr="00F568FA">
      <w:rPr>
        <w:rStyle w:val="PageNumber"/>
        <w:rFonts w:ascii="Arial" w:hAnsi="Arial" w:cs="Arial"/>
        <w:b w:val="0"/>
        <w:snapToGrid w:val="0"/>
        <w:sz w:val="20"/>
      </w:rPr>
      <w:t xml:space="preserve"> of </w:t>
    </w:r>
    <w:r w:rsidRPr="00F568FA">
      <w:rPr>
        <w:rStyle w:val="PageNumber"/>
        <w:rFonts w:ascii="Arial" w:hAnsi="Arial" w:cs="Arial"/>
        <w:b w:val="0"/>
        <w:snapToGrid w:val="0"/>
        <w:sz w:val="20"/>
      </w:rPr>
      <w:fldChar w:fldCharType="begin"/>
    </w:r>
    <w:r w:rsidRPr="00F568FA">
      <w:rPr>
        <w:rStyle w:val="PageNumber"/>
        <w:rFonts w:ascii="Arial" w:hAnsi="Arial" w:cs="Arial"/>
        <w:b w:val="0"/>
        <w:snapToGrid w:val="0"/>
        <w:sz w:val="20"/>
      </w:rPr>
      <w:instrText xml:space="preserve"> NUMPAGES </w:instrText>
    </w:r>
    <w:r w:rsidRPr="00F568FA">
      <w:rPr>
        <w:rStyle w:val="PageNumber"/>
        <w:rFonts w:ascii="Arial" w:hAnsi="Arial" w:cs="Arial"/>
        <w:b w:val="0"/>
        <w:snapToGrid w:val="0"/>
        <w:sz w:val="20"/>
      </w:rPr>
      <w:fldChar w:fldCharType="separate"/>
    </w:r>
    <w:r>
      <w:rPr>
        <w:rStyle w:val="PageNumber"/>
        <w:rFonts w:ascii="Arial" w:hAnsi="Arial" w:cs="Arial"/>
        <w:b w:val="0"/>
        <w:noProof/>
        <w:snapToGrid w:val="0"/>
        <w:sz w:val="20"/>
      </w:rPr>
      <w:t>60</w:t>
    </w:r>
    <w:r w:rsidRPr="00F568FA">
      <w:rPr>
        <w:rStyle w:val="PageNumber"/>
        <w:rFonts w:ascii="Arial" w:hAnsi="Arial" w:cs="Arial"/>
        <w:b w:val="0"/>
        <w:snapToGrid w:val="0"/>
        <w:sz w:val="20"/>
      </w:rPr>
      <w:fldChar w:fldCharType="end"/>
    </w:r>
    <w:r w:rsidRPr="00F568FA">
      <w:rPr>
        <w:rStyle w:val="PageNumber"/>
        <w:rFonts w:ascii="Arial" w:hAnsi="Arial" w:cs="Arial"/>
        <w:b w:val="0"/>
        <w:sz w:val="20"/>
      </w:rPr>
      <w:tab/>
      <w:t xml:space="preserve">Version No. XX DD/MM/YYYY </w:t>
    </w:r>
    <w:r w:rsidRPr="00F568FA">
      <w:rPr>
        <w:rStyle w:val="PageNumber"/>
        <w:rFonts w:ascii="Arial" w:hAnsi="Arial" w:cs="Arial"/>
        <w:b w:val="0"/>
        <w:sz w:val="20"/>
      </w:rPr>
      <w:tab/>
    </w:r>
    <w:r>
      <w:rPr>
        <w:rStyle w:val="PageNumber"/>
        <w:rFonts w:ascii="Arial" w:hAnsi="Arial" w:cs="Arial"/>
        <w:b w:val="0"/>
        <w:sz w:val="20"/>
      </w:rPr>
      <w:tab/>
    </w:r>
    <w:r w:rsidRPr="00014EC1">
      <w:rPr>
        <w:rStyle w:val="PageNumber"/>
        <w:rFonts w:ascii="Arial" w:hAnsi="Arial" w:cs="Arial"/>
        <w:b w:val="0"/>
        <w:sz w:val="20"/>
      </w:rPr>
      <w:t>Application Name &amp; No</w:t>
    </w:r>
    <w:r w:rsidRPr="00014EC1">
      <w:rPr>
        <w:rStyle w:val="PageNumber"/>
        <w:rFonts w:ascii="Arial" w:hAnsi="Arial"/>
        <w:sz w:val="20"/>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674FA89D" w14:textId="77777777" w:rsidR="0050535F" w:rsidRDefault="0050535F">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940C52" w:rsidRPr="00940C52">
          <w:rPr>
            <w:b/>
            <w:bCs/>
            <w:noProof/>
            <w:sz w:val="18"/>
            <w:szCs w:val="18"/>
          </w:rPr>
          <w:t>115</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76047DB4" w14:textId="77777777" w:rsidR="0050535F" w:rsidRPr="00CF2DFA" w:rsidRDefault="0050535F">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p w14:paraId="25574719" w14:textId="77777777" w:rsidR="0050535F" w:rsidRDefault="0050535F">
    <w:pPr>
      <w:pStyle w:val="Footer"/>
    </w:pPr>
  </w:p>
  <w:p w14:paraId="3B24B80F" w14:textId="77777777" w:rsidR="0050535F" w:rsidRDefault="005053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D8791" w14:textId="77777777" w:rsidR="00E2719A" w:rsidRDefault="00E2719A" w:rsidP="00CF2DFA">
      <w:pPr>
        <w:spacing w:after="0" w:line="240" w:lineRule="auto"/>
      </w:pPr>
      <w:r>
        <w:separator/>
      </w:r>
    </w:p>
  </w:footnote>
  <w:footnote w:type="continuationSeparator" w:id="0">
    <w:p w14:paraId="1751EC8E" w14:textId="77777777" w:rsidR="00E2719A" w:rsidRDefault="00E2719A" w:rsidP="00CF2DFA">
      <w:pPr>
        <w:spacing w:after="0" w:line="240" w:lineRule="auto"/>
      </w:pPr>
      <w:r>
        <w:continuationSeparator/>
      </w:r>
    </w:p>
  </w:footnote>
  <w:footnote w:id="1">
    <w:p w14:paraId="53F0009A" w14:textId="6AEB9D26" w:rsidR="0050535F" w:rsidRPr="004732D1" w:rsidRDefault="0050535F" w:rsidP="0037739D">
      <w:pPr>
        <w:pStyle w:val="Default"/>
        <w:rPr>
          <w:rFonts w:ascii="Calibri" w:hAnsi="Calibri"/>
          <w:sz w:val="20"/>
          <w:szCs w:val="20"/>
        </w:rPr>
      </w:pPr>
      <w:r w:rsidRPr="004732D1">
        <w:rPr>
          <w:rStyle w:val="FootnoteReference"/>
          <w:rFonts w:ascii="Calibri" w:hAnsi="Calibri"/>
          <w:sz w:val="20"/>
          <w:szCs w:val="20"/>
        </w:rPr>
        <w:footnoteRef/>
      </w:r>
      <w:r w:rsidRPr="004732D1">
        <w:rPr>
          <w:rFonts w:ascii="Calibri" w:hAnsi="Calibri"/>
          <w:sz w:val="20"/>
          <w:szCs w:val="20"/>
        </w:rPr>
        <w:t xml:space="preserve">  </w:t>
      </w:r>
      <w:r w:rsidRPr="004732D1">
        <w:rPr>
          <w:rFonts w:ascii="Calibri" w:hAnsi="Calibri"/>
          <w:bCs/>
          <w:sz w:val="20"/>
          <w:szCs w:val="20"/>
        </w:rPr>
        <w:t xml:space="preserve">ACR–SPR PRACTICE PARAMETER FOR THE SAFE AND OPTIMAL PERFORMANCE OF FETAL MAGNETIC RESONANCE IMAGING (MRI), ACR and SPR, 2015. </w:t>
      </w:r>
      <w:r w:rsidRPr="00F170EE">
        <w:rPr>
          <w:rFonts w:ascii="Calibri" w:hAnsi="Calibri"/>
          <w:bCs/>
          <w:sz w:val="20"/>
          <w:szCs w:val="20"/>
        </w:rPr>
        <w:t>http://www.acr.org/~/media/CB384A65345F402083639E6756CE513F.pdf</w:t>
      </w:r>
      <w:r w:rsidRPr="004732D1">
        <w:rPr>
          <w:rFonts w:ascii="Calibri" w:hAnsi="Calibri"/>
          <w:bCs/>
          <w:sz w:val="20"/>
          <w:szCs w:val="20"/>
        </w:rPr>
        <w:t xml:space="preserve"> </w:t>
      </w:r>
    </w:p>
  </w:footnote>
  <w:footnote w:id="2">
    <w:p w14:paraId="3953F68D" w14:textId="77777777" w:rsidR="0050535F" w:rsidRDefault="0050535F" w:rsidP="0037739D">
      <w:pPr>
        <w:pStyle w:val="FootnoteText"/>
      </w:pPr>
      <w:r>
        <w:rPr>
          <w:rStyle w:val="FootnoteReference"/>
        </w:rPr>
        <w:footnoteRef/>
      </w:r>
      <w:r>
        <w:t xml:space="preserve"> </w:t>
      </w:r>
      <w:r w:rsidRPr="00803E0F">
        <w:t>The use of magnetic resonance imaging in the obstetric patient</w:t>
      </w:r>
      <w:r>
        <w:t xml:space="preserve">, </w:t>
      </w:r>
      <w:r w:rsidRPr="00803E0F">
        <w:t>Patenaude Y</w:t>
      </w:r>
      <w:r>
        <w:t xml:space="preserve"> et al</w:t>
      </w:r>
      <w:r w:rsidRPr="00803E0F">
        <w:t>; Society of Obstetricians and Gynaecologists of Canada</w:t>
      </w:r>
      <w:r>
        <w:t>,</w:t>
      </w:r>
      <w:r w:rsidRPr="00803E0F">
        <w:t xml:space="preserve"> J Obstet Gynaecol Can. 2014 Apr;36(4):349-63. Review. English, French. PMID: 24798674 [PubMed - indexed for MEDLINE]</w:t>
      </w:r>
      <w:r>
        <w:t>.</w:t>
      </w:r>
    </w:p>
  </w:footnote>
  <w:footnote w:id="3">
    <w:p w14:paraId="3E82EFE9" w14:textId="3D428EE5" w:rsidR="0050535F" w:rsidRDefault="0050535F" w:rsidP="00795BEB">
      <w:pPr>
        <w:pStyle w:val="FootnoteText"/>
      </w:pPr>
      <w:r>
        <w:rPr>
          <w:rStyle w:val="FootnoteReference"/>
        </w:rPr>
        <w:footnoteRef/>
      </w:r>
      <w:r>
        <w:t xml:space="preserve"> </w:t>
      </w:r>
      <w:r w:rsidRPr="00F170EE">
        <w:t>http://www.health.vic.gov.au/newtech/documents/news0409.pdf</w:t>
      </w:r>
      <w:r>
        <w:t xml:space="preserve"> [Last accessed: 8 March 2010]</w:t>
      </w:r>
    </w:p>
  </w:footnote>
  <w:footnote w:id="4">
    <w:p w14:paraId="403A868D" w14:textId="28962DFF" w:rsidR="0050535F" w:rsidRDefault="0050535F" w:rsidP="00795BEB">
      <w:pPr>
        <w:pStyle w:val="FootnoteText"/>
      </w:pPr>
      <w:r>
        <w:rPr>
          <w:rStyle w:val="FootnoteReference"/>
        </w:rPr>
        <w:footnoteRef/>
      </w:r>
      <w:r>
        <w:t xml:space="preserve"> </w:t>
      </w:r>
      <w:r w:rsidRPr="00F170EE">
        <w:t>http://www.health.vic.gov.au/newtech/documents/news0709.pdf</w:t>
      </w:r>
      <w:r>
        <w:t xml:space="preserve"> [Last accessed: 8 March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88E7E" w14:textId="77777777" w:rsidR="00355FEE" w:rsidRDefault="00355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C0F56" w14:textId="77777777" w:rsidR="00355FEE" w:rsidRDefault="00355F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7565E" w14:textId="77777777" w:rsidR="00355FEE" w:rsidRDefault="00355F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AF072" w14:textId="77777777" w:rsidR="0050535F" w:rsidRDefault="005053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DCB19" w14:textId="77777777" w:rsidR="0050535F" w:rsidRDefault="0050535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ED0D4" w14:textId="77777777" w:rsidR="0050535F" w:rsidRDefault="00505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A8CE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07D40"/>
    <w:multiLevelType w:val="hybridMultilevel"/>
    <w:tmpl w:val="24E4B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9E64CD"/>
    <w:multiLevelType w:val="hybridMultilevel"/>
    <w:tmpl w:val="B204E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56895"/>
    <w:multiLevelType w:val="hybridMultilevel"/>
    <w:tmpl w:val="E6609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9415CB"/>
    <w:multiLevelType w:val="hybridMultilevel"/>
    <w:tmpl w:val="094A9C6E"/>
    <w:lvl w:ilvl="0" w:tplc="B2C83FC0">
      <w:start w:val="1"/>
      <w:numFmt w:val="bullet"/>
      <w:pStyle w:val="Dotpoint"/>
      <w:lvlText w:val=""/>
      <w:lvlJc w:val="left"/>
      <w:pPr>
        <w:tabs>
          <w:tab w:val="num" w:pos="1080"/>
        </w:tabs>
        <w:ind w:left="108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alibri"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alibri"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0CA016A1"/>
    <w:multiLevelType w:val="hybridMultilevel"/>
    <w:tmpl w:val="9542AE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F4E6457"/>
    <w:multiLevelType w:val="hybridMultilevel"/>
    <w:tmpl w:val="42A4EB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0AD7D8C"/>
    <w:multiLevelType w:val="hybridMultilevel"/>
    <w:tmpl w:val="78E8E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358FB"/>
    <w:multiLevelType w:val="hybridMultilevel"/>
    <w:tmpl w:val="CC940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113B42"/>
    <w:multiLevelType w:val="singleLevel"/>
    <w:tmpl w:val="56CEB106"/>
    <w:lvl w:ilvl="0">
      <w:start w:val="1"/>
      <w:numFmt w:val="bullet"/>
      <w:pStyle w:val="Dash"/>
      <w:lvlText w:val="–"/>
      <w:lvlJc w:val="left"/>
      <w:pPr>
        <w:tabs>
          <w:tab w:val="num" w:pos="1800"/>
        </w:tabs>
        <w:ind w:left="1800" w:hanging="360"/>
      </w:pPr>
      <w:rPr>
        <w:rFonts w:ascii="Times New Roman" w:hAnsi="Times New Roman" w:hint="default"/>
        <w:sz w:val="20"/>
      </w:rPr>
    </w:lvl>
  </w:abstractNum>
  <w:abstractNum w:abstractNumId="10">
    <w:nsid w:val="18E70676"/>
    <w:multiLevelType w:val="hybridMultilevel"/>
    <w:tmpl w:val="0BB0DCC4"/>
    <w:lvl w:ilvl="0" w:tplc="0C090003">
      <w:start w:val="1"/>
      <w:numFmt w:val="bullet"/>
      <w:lvlText w:val="o"/>
      <w:lvlJc w:val="left"/>
      <w:pPr>
        <w:ind w:left="1800" w:hanging="360"/>
      </w:pPr>
      <w:rPr>
        <w:rFonts w:ascii="Courier New" w:hAnsi="Courier New" w:hint="default"/>
        <w:sz w:val="16"/>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233F57D4"/>
    <w:multiLevelType w:val="hybridMultilevel"/>
    <w:tmpl w:val="32566A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ACB5A52"/>
    <w:multiLevelType w:val="hybridMultilevel"/>
    <w:tmpl w:val="AE6274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alibri"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alibri"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BBA44B5"/>
    <w:multiLevelType w:val="hybridMultilevel"/>
    <w:tmpl w:val="09F43C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C45093A"/>
    <w:multiLevelType w:val="hybridMultilevel"/>
    <w:tmpl w:val="2A8ED444"/>
    <w:lvl w:ilvl="0" w:tplc="0C090003">
      <w:start w:val="1"/>
      <w:numFmt w:val="bullet"/>
      <w:lvlText w:val="o"/>
      <w:lvlJc w:val="left"/>
      <w:pPr>
        <w:ind w:left="1800" w:hanging="360"/>
      </w:pPr>
      <w:rPr>
        <w:rFonts w:ascii="Courier New" w:hAnsi="Courier New" w:hint="default"/>
        <w:sz w:val="16"/>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308B07C7"/>
    <w:multiLevelType w:val="hybridMultilevel"/>
    <w:tmpl w:val="21F88B7C"/>
    <w:lvl w:ilvl="0" w:tplc="0C090003">
      <w:start w:val="1"/>
      <w:numFmt w:val="bullet"/>
      <w:lvlText w:val="o"/>
      <w:lvlJc w:val="left"/>
      <w:pPr>
        <w:ind w:left="2520" w:hanging="360"/>
      </w:pPr>
      <w:rPr>
        <w:rFonts w:ascii="Courier New" w:hAnsi="Courier New"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1857DEA"/>
    <w:multiLevelType w:val="hybridMultilevel"/>
    <w:tmpl w:val="0076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D251F"/>
    <w:multiLevelType w:val="hybridMultilevel"/>
    <w:tmpl w:val="B1A6D6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3D5227E"/>
    <w:multiLevelType w:val="hybridMultilevel"/>
    <w:tmpl w:val="644E854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alibri"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alibri"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D1F0500"/>
    <w:multiLevelType w:val="hybridMultilevel"/>
    <w:tmpl w:val="E7762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471CF2"/>
    <w:multiLevelType w:val="hybridMultilevel"/>
    <w:tmpl w:val="7160EC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61137CA"/>
    <w:multiLevelType w:val="hybridMultilevel"/>
    <w:tmpl w:val="0164CF16"/>
    <w:lvl w:ilvl="0" w:tplc="0C090001">
      <w:start w:val="1"/>
      <w:numFmt w:val="bullet"/>
      <w:lvlText w:val=""/>
      <w:lvlJc w:val="left"/>
      <w:pPr>
        <w:ind w:left="753" w:hanging="360"/>
      </w:pPr>
      <w:rPr>
        <w:rFonts w:ascii="Symbol" w:hAnsi="Symbol" w:hint="default"/>
      </w:rPr>
    </w:lvl>
    <w:lvl w:ilvl="1" w:tplc="0C090003">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2">
    <w:nsid w:val="464453A8"/>
    <w:multiLevelType w:val="hybridMultilevel"/>
    <w:tmpl w:val="33DA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7930A0B"/>
    <w:multiLevelType w:val="hybridMultilevel"/>
    <w:tmpl w:val="01C08F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50B02F30"/>
    <w:multiLevelType w:val="hybridMultilevel"/>
    <w:tmpl w:val="1696B5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51574027"/>
    <w:multiLevelType w:val="hybridMultilevel"/>
    <w:tmpl w:val="2CA631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8FC0B6F"/>
    <w:multiLevelType w:val="hybridMultilevel"/>
    <w:tmpl w:val="CC3E09B6"/>
    <w:lvl w:ilvl="0" w:tplc="D6BC821E">
      <w:start w:val="1"/>
      <w:numFmt w:val="bullet"/>
      <w:lvlText w:val=""/>
      <w:lvlJc w:val="left"/>
      <w:pPr>
        <w:ind w:left="216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alibri"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alibri"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5A996AEB"/>
    <w:multiLevelType w:val="hybridMultilevel"/>
    <w:tmpl w:val="78E8E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EF5F3E"/>
    <w:multiLevelType w:val="hybridMultilevel"/>
    <w:tmpl w:val="47E8F624"/>
    <w:lvl w:ilvl="0" w:tplc="0C090003">
      <w:start w:val="1"/>
      <w:numFmt w:val="bullet"/>
      <w:lvlText w:val="o"/>
      <w:lvlJc w:val="left"/>
      <w:pPr>
        <w:ind w:left="1800" w:hanging="360"/>
      </w:pPr>
      <w:rPr>
        <w:rFonts w:ascii="Courier New" w:hAnsi="Courier New" w:cs="Courier New" w:hint="default"/>
        <w:sz w:val="16"/>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31">
    <w:nsid w:val="600557D2"/>
    <w:multiLevelType w:val="hybridMultilevel"/>
    <w:tmpl w:val="D3FCE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023D63"/>
    <w:multiLevelType w:val="hybridMultilevel"/>
    <w:tmpl w:val="81646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B585820"/>
    <w:multiLevelType w:val="hybridMultilevel"/>
    <w:tmpl w:val="FE98BD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6B840154"/>
    <w:multiLevelType w:val="hybridMultilevel"/>
    <w:tmpl w:val="C85A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264748"/>
    <w:multiLevelType w:val="hybridMultilevel"/>
    <w:tmpl w:val="14AA4246"/>
    <w:lvl w:ilvl="0" w:tplc="0C090011">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6D3569C4"/>
    <w:multiLevelType w:val="hybridMultilevel"/>
    <w:tmpl w:val="8D5EF3A8"/>
    <w:lvl w:ilvl="0" w:tplc="516882E2">
      <w:numFmt w:val="bullet"/>
      <w:lvlText w:val="-"/>
      <w:lvlJc w:val="left"/>
      <w:pPr>
        <w:ind w:left="1080" w:hanging="360"/>
      </w:pPr>
      <w:rPr>
        <w:rFonts w:ascii="Garamond" w:eastAsia="Times New Roman" w:hAnsi="Garamond"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6FD75959"/>
    <w:multiLevelType w:val="hybridMultilevel"/>
    <w:tmpl w:val="E0C47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5191128"/>
    <w:multiLevelType w:val="hybridMultilevel"/>
    <w:tmpl w:val="CD6C49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7C117762"/>
    <w:multiLevelType w:val="hybridMultilevel"/>
    <w:tmpl w:val="41D6061C"/>
    <w:lvl w:ilvl="0" w:tplc="0D5CDCA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7F3DC4"/>
    <w:multiLevelType w:val="hybridMultilevel"/>
    <w:tmpl w:val="92AC7532"/>
    <w:lvl w:ilvl="0" w:tplc="D6BC821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alibri"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alibri"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7E2E1092"/>
    <w:multiLevelType w:val="hybridMultilevel"/>
    <w:tmpl w:val="575CE86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7"/>
  </w:num>
  <w:num w:numId="3">
    <w:abstractNumId w:val="34"/>
  </w:num>
  <w:num w:numId="4">
    <w:abstractNumId w:val="2"/>
  </w:num>
  <w:num w:numId="5">
    <w:abstractNumId w:val="28"/>
  </w:num>
  <w:num w:numId="6">
    <w:abstractNumId w:val="39"/>
  </w:num>
  <w:num w:numId="7">
    <w:abstractNumId w:val="32"/>
  </w:num>
  <w:num w:numId="8">
    <w:abstractNumId w:val="22"/>
  </w:num>
  <w:num w:numId="9">
    <w:abstractNumId w:val="1"/>
  </w:num>
  <w:num w:numId="10">
    <w:abstractNumId w:val="26"/>
  </w:num>
  <w:num w:numId="11">
    <w:abstractNumId w:val="35"/>
  </w:num>
  <w:num w:numId="12">
    <w:abstractNumId w:val="19"/>
  </w:num>
  <w:num w:numId="13">
    <w:abstractNumId w:val="41"/>
  </w:num>
  <w:num w:numId="14">
    <w:abstractNumId w:val="16"/>
  </w:num>
  <w:num w:numId="15">
    <w:abstractNumId w:val="30"/>
  </w:num>
  <w:num w:numId="16">
    <w:abstractNumId w:val="9"/>
  </w:num>
  <w:num w:numId="17">
    <w:abstractNumId w:val="0"/>
  </w:num>
  <w:num w:numId="18">
    <w:abstractNumId w:val="40"/>
  </w:num>
  <w:num w:numId="19">
    <w:abstractNumId w:val="18"/>
  </w:num>
  <w:num w:numId="20">
    <w:abstractNumId w:val="4"/>
  </w:num>
  <w:num w:numId="21">
    <w:abstractNumId w:val="21"/>
  </w:num>
  <w:num w:numId="22">
    <w:abstractNumId w:val="12"/>
  </w:num>
  <w:num w:numId="23">
    <w:abstractNumId w:val="27"/>
  </w:num>
  <w:num w:numId="24">
    <w:abstractNumId w:val="11"/>
  </w:num>
  <w:num w:numId="25">
    <w:abstractNumId w:val="17"/>
  </w:num>
  <w:num w:numId="26">
    <w:abstractNumId w:val="6"/>
  </w:num>
  <w:num w:numId="27">
    <w:abstractNumId w:val="23"/>
  </w:num>
  <w:num w:numId="28">
    <w:abstractNumId w:val="33"/>
  </w:num>
  <w:num w:numId="29">
    <w:abstractNumId w:val="15"/>
  </w:num>
  <w:num w:numId="30">
    <w:abstractNumId w:val="24"/>
  </w:num>
  <w:num w:numId="31">
    <w:abstractNumId w:val="13"/>
  </w:num>
  <w:num w:numId="32">
    <w:abstractNumId w:val="31"/>
  </w:num>
  <w:num w:numId="33">
    <w:abstractNumId w:val="3"/>
  </w:num>
  <w:num w:numId="34">
    <w:abstractNumId w:val="8"/>
  </w:num>
  <w:num w:numId="35">
    <w:abstractNumId w:val="38"/>
  </w:num>
  <w:num w:numId="36">
    <w:abstractNumId w:val="5"/>
  </w:num>
  <w:num w:numId="37">
    <w:abstractNumId w:val="37"/>
  </w:num>
  <w:num w:numId="38">
    <w:abstractNumId w:val="20"/>
  </w:num>
  <w:num w:numId="39">
    <w:abstractNumId w:val="29"/>
  </w:num>
  <w:num w:numId="40">
    <w:abstractNumId w:val="14"/>
  </w:num>
  <w:num w:numId="41">
    <w:abstractNumId w:val="10"/>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8193"/>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09DA"/>
    <w:rsid w:val="000110DC"/>
    <w:rsid w:val="00013506"/>
    <w:rsid w:val="000158AA"/>
    <w:rsid w:val="000159B9"/>
    <w:rsid w:val="00016B6E"/>
    <w:rsid w:val="000216C6"/>
    <w:rsid w:val="00023E21"/>
    <w:rsid w:val="00025ABC"/>
    <w:rsid w:val="00031F6F"/>
    <w:rsid w:val="00034D6E"/>
    <w:rsid w:val="0004048D"/>
    <w:rsid w:val="000419F5"/>
    <w:rsid w:val="00050C48"/>
    <w:rsid w:val="000525BC"/>
    <w:rsid w:val="00065476"/>
    <w:rsid w:val="00065F03"/>
    <w:rsid w:val="00071A7D"/>
    <w:rsid w:val="000770BA"/>
    <w:rsid w:val="00091DFD"/>
    <w:rsid w:val="000955E7"/>
    <w:rsid w:val="000A28F4"/>
    <w:rsid w:val="000A4088"/>
    <w:rsid w:val="000B3CD0"/>
    <w:rsid w:val="000D066E"/>
    <w:rsid w:val="000D0831"/>
    <w:rsid w:val="000D1896"/>
    <w:rsid w:val="000E47E7"/>
    <w:rsid w:val="000E5439"/>
    <w:rsid w:val="00102686"/>
    <w:rsid w:val="001130B0"/>
    <w:rsid w:val="0011742E"/>
    <w:rsid w:val="00120587"/>
    <w:rsid w:val="00123D10"/>
    <w:rsid w:val="00126B33"/>
    <w:rsid w:val="0013079A"/>
    <w:rsid w:val="00135153"/>
    <w:rsid w:val="001518A5"/>
    <w:rsid w:val="00154B00"/>
    <w:rsid w:val="00157D4B"/>
    <w:rsid w:val="00163806"/>
    <w:rsid w:val="001644E9"/>
    <w:rsid w:val="00176DE4"/>
    <w:rsid w:val="001845D9"/>
    <w:rsid w:val="0018630F"/>
    <w:rsid w:val="001906CD"/>
    <w:rsid w:val="00191B99"/>
    <w:rsid w:val="00196DF7"/>
    <w:rsid w:val="001A02E3"/>
    <w:rsid w:val="001A1ADF"/>
    <w:rsid w:val="001A365C"/>
    <w:rsid w:val="001B171D"/>
    <w:rsid w:val="001B6164"/>
    <w:rsid w:val="001C73F9"/>
    <w:rsid w:val="001D77ED"/>
    <w:rsid w:val="001E1180"/>
    <w:rsid w:val="001E23EA"/>
    <w:rsid w:val="001F5F04"/>
    <w:rsid w:val="00200823"/>
    <w:rsid w:val="00201924"/>
    <w:rsid w:val="00203D5D"/>
    <w:rsid w:val="002053F2"/>
    <w:rsid w:val="00206D63"/>
    <w:rsid w:val="00211808"/>
    <w:rsid w:val="0021185D"/>
    <w:rsid w:val="00220BFB"/>
    <w:rsid w:val="00226777"/>
    <w:rsid w:val="00242B0E"/>
    <w:rsid w:val="00247DF0"/>
    <w:rsid w:val="0025683A"/>
    <w:rsid w:val="00257FF2"/>
    <w:rsid w:val="0026533E"/>
    <w:rsid w:val="00280101"/>
    <w:rsid w:val="00285525"/>
    <w:rsid w:val="0029414B"/>
    <w:rsid w:val="00294CD8"/>
    <w:rsid w:val="002A50FD"/>
    <w:rsid w:val="002A6753"/>
    <w:rsid w:val="002B0637"/>
    <w:rsid w:val="002B215F"/>
    <w:rsid w:val="002B4DF1"/>
    <w:rsid w:val="002B7EB6"/>
    <w:rsid w:val="002C0B61"/>
    <w:rsid w:val="002C15E6"/>
    <w:rsid w:val="002C247D"/>
    <w:rsid w:val="002D3D00"/>
    <w:rsid w:val="002E14CF"/>
    <w:rsid w:val="002F50DC"/>
    <w:rsid w:val="003013A9"/>
    <w:rsid w:val="003020B5"/>
    <w:rsid w:val="003027BB"/>
    <w:rsid w:val="0030399C"/>
    <w:rsid w:val="00312EE2"/>
    <w:rsid w:val="00327B77"/>
    <w:rsid w:val="00327D25"/>
    <w:rsid w:val="003300DB"/>
    <w:rsid w:val="003319A7"/>
    <w:rsid w:val="00334FE3"/>
    <w:rsid w:val="003352D5"/>
    <w:rsid w:val="0033759C"/>
    <w:rsid w:val="003421AE"/>
    <w:rsid w:val="003433D1"/>
    <w:rsid w:val="00344B24"/>
    <w:rsid w:val="003456B9"/>
    <w:rsid w:val="0035067D"/>
    <w:rsid w:val="00353A16"/>
    <w:rsid w:val="00354F39"/>
    <w:rsid w:val="00355FEE"/>
    <w:rsid w:val="00357A12"/>
    <w:rsid w:val="00364FD9"/>
    <w:rsid w:val="0037628D"/>
    <w:rsid w:val="00376B61"/>
    <w:rsid w:val="0037739D"/>
    <w:rsid w:val="00382407"/>
    <w:rsid w:val="00386A64"/>
    <w:rsid w:val="00386FA1"/>
    <w:rsid w:val="003911A7"/>
    <w:rsid w:val="00392F00"/>
    <w:rsid w:val="00397377"/>
    <w:rsid w:val="003A22DE"/>
    <w:rsid w:val="003A2860"/>
    <w:rsid w:val="003A5857"/>
    <w:rsid w:val="003A5EF1"/>
    <w:rsid w:val="003B3C5C"/>
    <w:rsid w:val="003C1CE2"/>
    <w:rsid w:val="003C47CA"/>
    <w:rsid w:val="003D44C0"/>
    <w:rsid w:val="003D6DE1"/>
    <w:rsid w:val="003E30FB"/>
    <w:rsid w:val="003F5805"/>
    <w:rsid w:val="00403333"/>
    <w:rsid w:val="004071ED"/>
    <w:rsid w:val="00407885"/>
    <w:rsid w:val="00411735"/>
    <w:rsid w:val="00447B85"/>
    <w:rsid w:val="00451840"/>
    <w:rsid w:val="00452331"/>
    <w:rsid w:val="00455A91"/>
    <w:rsid w:val="00464924"/>
    <w:rsid w:val="00480289"/>
    <w:rsid w:val="00487A8A"/>
    <w:rsid w:val="004B1A7C"/>
    <w:rsid w:val="004C35B0"/>
    <w:rsid w:val="004C5570"/>
    <w:rsid w:val="004D00C9"/>
    <w:rsid w:val="004E3CC7"/>
    <w:rsid w:val="004E46E1"/>
    <w:rsid w:val="004E5B69"/>
    <w:rsid w:val="004F2A87"/>
    <w:rsid w:val="0050408E"/>
    <w:rsid w:val="0050535F"/>
    <w:rsid w:val="00507C56"/>
    <w:rsid w:val="00512607"/>
    <w:rsid w:val="005157F4"/>
    <w:rsid w:val="0052344E"/>
    <w:rsid w:val="00534C5F"/>
    <w:rsid w:val="00540257"/>
    <w:rsid w:val="0054192F"/>
    <w:rsid w:val="005434DD"/>
    <w:rsid w:val="00544EB3"/>
    <w:rsid w:val="0054594B"/>
    <w:rsid w:val="0054749B"/>
    <w:rsid w:val="005517FE"/>
    <w:rsid w:val="00560541"/>
    <w:rsid w:val="005672D0"/>
    <w:rsid w:val="00572CEB"/>
    <w:rsid w:val="00580D28"/>
    <w:rsid w:val="005834C9"/>
    <w:rsid w:val="00584D08"/>
    <w:rsid w:val="005A32F2"/>
    <w:rsid w:val="005A58BA"/>
    <w:rsid w:val="005A5D30"/>
    <w:rsid w:val="005A6AB9"/>
    <w:rsid w:val="005B4D76"/>
    <w:rsid w:val="005D0677"/>
    <w:rsid w:val="005E294C"/>
    <w:rsid w:val="005E2CE3"/>
    <w:rsid w:val="005F0723"/>
    <w:rsid w:val="005F3F07"/>
    <w:rsid w:val="005F45FD"/>
    <w:rsid w:val="00606857"/>
    <w:rsid w:val="006258C2"/>
    <w:rsid w:val="006264EB"/>
    <w:rsid w:val="00630E22"/>
    <w:rsid w:val="00632C37"/>
    <w:rsid w:val="0064168C"/>
    <w:rsid w:val="00647295"/>
    <w:rsid w:val="00652D51"/>
    <w:rsid w:val="00654C63"/>
    <w:rsid w:val="00657B46"/>
    <w:rsid w:val="006641B2"/>
    <w:rsid w:val="00675612"/>
    <w:rsid w:val="006764EC"/>
    <w:rsid w:val="006835FE"/>
    <w:rsid w:val="00693BFD"/>
    <w:rsid w:val="00695065"/>
    <w:rsid w:val="006A4350"/>
    <w:rsid w:val="006A5069"/>
    <w:rsid w:val="006A649A"/>
    <w:rsid w:val="006B1B49"/>
    <w:rsid w:val="006B4175"/>
    <w:rsid w:val="006B4927"/>
    <w:rsid w:val="006B4F04"/>
    <w:rsid w:val="006C0356"/>
    <w:rsid w:val="006C0843"/>
    <w:rsid w:val="006C3F86"/>
    <w:rsid w:val="006C74B1"/>
    <w:rsid w:val="006D1505"/>
    <w:rsid w:val="006D3D75"/>
    <w:rsid w:val="006D6AC8"/>
    <w:rsid w:val="006E0207"/>
    <w:rsid w:val="006E0A28"/>
    <w:rsid w:val="006E57AA"/>
    <w:rsid w:val="006E594E"/>
    <w:rsid w:val="006E6BFE"/>
    <w:rsid w:val="006F1B71"/>
    <w:rsid w:val="006F38ED"/>
    <w:rsid w:val="00703504"/>
    <w:rsid w:val="00704B7D"/>
    <w:rsid w:val="00707D4D"/>
    <w:rsid w:val="00707F45"/>
    <w:rsid w:val="0071312F"/>
    <w:rsid w:val="007151C1"/>
    <w:rsid w:val="00722AC7"/>
    <w:rsid w:val="00723503"/>
    <w:rsid w:val="007378F6"/>
    <w:rsid w:val="0074545D"/>
    <w:rsid w:val="007508AF"/>
    <w:rsid w:val="007522E3"/>
    <w:rsid w:val="0075335B"/>
    <w:rsid w:val="00754383"/>
    <w:rsid w:val="007564D1"/>
    <w:rsid w:val="00757232"/>
    <w:rsid w:val="00760679"/>
    <w:rsid w:val="00761A4A"/>
    <w:rsid w:val="00763628"/>
    <w:rsid w:val="00772E62"/>
    <w:rsid w:val="0077789B"/>
    <w:rsid w:val="00780D29"/>
    <w:rsid w:val="00782143"/>
    <w:rsid w:val="00791C5A"/>
    <w:rsid w:val="00791C8D"/>
    <w:rsid w:val="00794181"/>
    <w:rsid w:val="00795BEB"/>
    <w:rsid w:val="0079795C"/>
    <w:rsid w:val="007B3ECD"/>
    <w:rsid w:val="007B4C76"/>
    <w:rsid w:val="007B7170"/>
    <w:rsid w:val="007B7EB6"/>
    <w:rsid w:val="007C0D96"/>
    <w:rsid w:val="007C11F1"/>
    <w:rsid w:val="007C2260"/>
    <w:rsid w:val="007C4C0C"/>
    <w:rsid w:val="007D0801"/>
    <w:rsid w:val="007D1C9D"/>
    <w:rsid w:val="007D1E52"/>
    <w:rsid w:val="007D2358"/>
    <w:rsid w:val="007D7EEE"/>
    <w:rsid w:val="007E6FB3"/>
    <w:rsid w:val="007F21B4"/>
    <w:rsid w:val="007F6C9E"/>
    <w:rsid w:val="00802553"/>
    <w:rsid w:val="00803E0F"/>
    <w:rsid w:val="008046B5"/>
    <w:rsid w:val="008127C0"/>
    <w:rsid w:val="00812EDD"/>
    <w:rsid w:val="008139C5"/>
    <w:rsid w:val="0081650F"/>
    <w:rsid w:val="00825B48"/>
    <w:rsid w:val="00827FEF"/>
    <w:rsid w:val="00831684"/>
    <w:rsid w:val="00833E8A"/>
    <w:rsid w:val="00836898"/>
    <w:rsid w:val="0084657B"/>
    <w:rsid w:val="0086304A"/>
    <w:rsid w:val="00864A18"/>
    <w:rsid w:val="00870833"/>
    <w:rsid w:val="0087242C"/>
    <w:rsid w:val="00873E6A"/>
    <w:rsid w:val="00881F93"/>
    <w:rsid w:val="00882CB5"/>
    <w:rsid w:val="00890082"/>
    <w:rsid w:val="00890F94"/>
    <w:rsid w:val="00894F93"/>
    <w:rsid w:val="008A4316"/>
    <w:rsid w:val="008A48D2"/>
    <w:rsid w:val="008B12E7"/>
    <w:rsid w:val="008B2610"/>
    <w:rsid w:val="008B471D"/>
    <w:rsid w:val="008B49E4"/>
    <w:rsid w:val="008B729C"/>
    <w:rsid w:val="008C4A93"/>
    <w:rsid w:val="008D3CE6"/>
    <w:rsid w:val="008D4E4E"/>
    <w:rsid w:val="008E0E49"/>
    <w:rsid w:val="008F3690"/>
    <w:rsid w:val="008F6A19"/>
    <w:rsid w:val="00902151"/>
    <w:rsid w:val="00903C2C"/>
    <w:rsid w:val="0090543D"/>
    <w:rsid w:val="00917BAD"/>
    <w:rsid w:val="00937791"/>
    <w:rsid w:val="00940C52"/>
    <w:rsid w:val="00945C91"/>
    <w:rsid w:val="00946F8A"/>
    <w:rsid w:val="00951933"/>
    <w:rsid w:val="00954343"/>
    <w:rsid w:val="00955271"/>
    <w:rsid w:val="00965B6B"/>
    <w:rsid w:val="00967731"/>
    <w:rsid w:val="009713B2"/>
    <w:rsid w:val="009715BE"/>
    <w:rsid w:val="00974D50"/>
    <w:rsid w:val="009800C0"/>
    <w:rsid w:val="009815B6"/>
    <w:rsid w:val="00991D80"/>
    <w:rsid w:val="00993B9C"/>
    <w:rsid w:val="009A1FD9"/>
    <w:rsid w:val="009B4E1E"/>
    <w:rsid w:val="009C03FB"/>
    <w:rsid w:val="009C4B4F"/>
    <w:rsid w:val="009D61B1"/>
    <w:rsid w:val="009E179C"/>
    <w:rsid w:val="009E1918"/>
    <w:rsid w:val="009E28CB"/>
    <w:rsid w:val="009E5061"/>
    <w:rsid w:val="009F0C02"/>
    <w:rsid w:val="009F5758"/>
    <w:rsid w:val="00A0283F"/>
    <w:rsid w:val="00A04F4A"/>
    <w:rsid w:val="00A05F76"/>
    <w:rsid w:val="00A14BFF"/>
    <w:rsid w:val="00A30BB0"/>
    <w:rsid w:val="00A365F2"/>
    <w:rsid w:val="00A408B5"/>
    <w:rsid w:val="00A46CEC"/>
    <w:rsid w:val="00A529E2"/>
    <w:rsid w:val="00A5394F"/>
    <w:rsid w:val="00A539F8"/>
    <w:rsid w:val="00A56926"/>
    <w:rsid w:val="00A72142"/>
    <w:rsid w:val="00A81CC6"/>
    <w:rsid w:val="00A83EC6"/>
    <w:rsid w:val="00A9062D"/>
    <w:rsid w:val="00A93F58"/>
    <w:rsid w:val="00A95194"/>
    <w:rsid w:val="00AA134B"/>
    <w:rsid w:val="00AA5FDA"/>
    <w:rsid w:val="00AC0C91"/>
    <w:rsid w:val="00AD607B"/>
    <w:rsid w:val="00AE738C"/>
    <w:rsid w:val="00AF1C5B"/>
    <w:rsid w:val="00AF4651"/>
    <w:rsid w:val="00AF5D1E"/>
    <w:rsid w:val="00B040A9"/>
    <w:rsid w:val="00B1711E"/>
    <w:rsid w:val="00B17E26"/>
    <w:rsid w:val="00B231A4"/>
    <w:rsid w:val="00B25D20"/>
    <w:rsid w:val="00B31C99"/>
    <w:rsid w:val="00B44E51"/>
    <w:rsid w:val="00B53BA6"/>
    <w:rsid w:val="00B564B7"/>
    <w:rsid w:val="00B605DE"/>
    <w:rsid w:val="00B61E9E"/>
    <w:rsid w:val="00B6314F"/>
    <w:rsid w:val="00B66F44"/>
    <w:rsid w:val="00B75965"/>
    <w:rsid w:val="00B771AD"/>
    <w:rsid w:val="00B814CB"/>
    <w:rsid w:val="00B94D27"/>
    <w:rsid w:val="00B9798B"/>
    <w:rsid w:val="00BA0CF8"/>
    <w:rsid w:val="00BA1ADF"/>
    <w:rsid w:val="00BA51FC"/>
    <w:rsid w:val="00BA6C72"/>
    <w:rsid w:val="00BB003A"/>
    <w:rsid w:val="00BB3382"/>
    <w:rsid w:val="00BB3643"/>
    <w:rsid w:val="00BC1933"/>
    <w:rsid w:val="00BC3DA0"/>
    <w:rsid w:val="00BD2732"/>
    <w:rsid w:val="00BE0FDE"/>
    <w:rsid w:val="00BE34D0"/>
    <w:rsid w:val="00BF1B48"/>
    <w:rsid w:val="00BF1E40"/>
    <w:rsid w:val="00BF6AC5"/>
    <w:rsid w:val="00C01121"/>
    <w:rsid w:val="00C02F9C"/>
    <w:rsid w:val="00C048EB"/>
    <w:rsid w:val="00C05A45"/>
    <w:rsid w:val="00C0796F"/>
    <w:rsid w:val="00C12C5C"/>
    <w:rsid w:val="00C209C2"/>
    <w:rsid w:val="00C20B8F"/>
    <w:rsid w:val="00C2267F"/>
    <w:rsid w:val="00C22AD8"/>
    <w:rsid w:val="00C3557E"/>
    <w:rsid w:val="00C3594B"/>
    <w:rsid w:val="00C42B4E"/>
    <w:rsid w:val="00C43102"/>
    <w:rsid w:val="00C50513"/>
    <w:rsid w:val="00C524EE"/>
    <w:rsid w:val="00C53FB3"/>
    <w:rsid w:val="00C54503"/>
    <w:rsid w:val="00C73B62"/>
    <w:rsid w:val="00C75EFA"/>
    <w:rsid w:val="00C776B1"/>
    <w:rsid w:val="00C77D69"/>
    <w:rsid w:val="00C80975"/>
    <w:rsid w:val="00C815FE"/>
    <w:rsid w:val="00C847AE"/>
    <w:rsid w:val="00C87F4A"/>
    <w:rsid w:val="00C93D4C"/>
    <w:rsid w:val="00CA04C6"/>
    <w:rsid w:val="00CA5356"/>
    <w:rsid w:val="00CA737C"/>
    <w:rsid w:val="00CC09D7"/>
    <w:rsid w:val="00CC12B8"/>
    <w:rsid w:val="00CC4206"/>
    <w:rsid w:val="00CD22E3"/>
    <w:rsid w:val="00CD4E44"/>
    <w:rsid w:val="00CD5AE4"/>
    <w:rsid w:val="00CD7A7D"/>
    <w:rsid w:val="00CF16D7"/>
    <w:rsid w:val="00CF2DFA"/>
    <w:rsid w:val="00CF5AD8"/>
    <w:rsid w:val="00D00122"/>
    <w:rsid w:val="00D01D2A"/>
    <w:rsid w:val="00D04567"/>
    <w:rsid w:val="00D10B47"/>
    <w:rsid w:val="00D11EB1"/>
    <w:rsid w:val="00D131EF"/>
    <w:rsid w:val="00D14A5B"/>
    <w:rsid w:val="00D17F17"/>
    <w:rsid w:val="00D26F26"/>
    <w:rsid w:val="00D30BDC"/>
    <w:rsid w:val="00D37E16"/>
    <w:rsid w:val="00D4605A"/>
    <w:rsid w:val="00D52CF2"/>
    <w:rsid w:val="00D57F88"/>
    <w:rsid w:val="00D63EED"/>
    <w:rsid w:val="00D7105C"/>
    <w:rsid w:val="00D73A30"/>
    <w:rsid w:val="00D74B09"/>
    <w:rsid w:val="00D777B4"/>
    <w:rsid w:val="00D77A90"/>
    <w:rsid w:val="00D8360B"/>
    <w:rsid w:val="00D85676"/>
    <w:rsid w:val="00D85C0D"/>
    <w:rsid w:val="00D90C66"/>
    <w:rsid w:val="00D93A16"/>
    <w:rsid w:val="00D96ADA"/>
    <w:rsid w:val="00DA2886"/>
    <w:rsid w:val="00DA6170"/>
    <w:rsid w:val="00DB432D"/>
    <w:rsid w:val="00DB519B"/>
    <w:rsid w:val="00DC38BB"/>
    <w:rsid w:val="00DC7694"/>
    <w:rsid w:val="00DC7FBE"/>
    <w:rsid w:val="00DF0C51"/>
    <w:rsid w:val="00DF0D47"/>
    <w:rsid w:val="00DF1652"/>
    <w:rsid w:val="00DF5F42"/>
    <w:rsid w:val="00DF6D37"/>
    <w:rsid w:val="00E048ED"/>
    <w:rsid w:val="00E04FB3"/>
    <w:rsid w:val="00E058F2"/>
    <w:rsid w:val="00E05D9C"/>
    <w:rsid w:val="00E06102"/>
    <w:rsid w:val="00E06BBB"/>
    <w:rsid w:val="00E1416D"/>
    <w:rsid w:val="00E20652"/>
    <w:rsid w:val="00E23E71"/>
    <w:rsid w:val="00E2719A"/>
    <w:rsid w:val="00E30721"/>
    <w:rsid w:val="00E33C4A"/>
    <w:rsid w:val="00E42ACF"/>
    <w:rsid w:val="00E4321E"/>
    <w:rsid w:val="00E44B80"/>
    <w:rsid w:val="00E47623"/>
    <w:rsid w:val="00E52CEF"/>
    <w:rsid w:val="00E60529"/>
    <w:rsid w:val="00E61107"/>
    <w:rsid w:val="00E70D86"/>
    <w:rsid w:val="00E7628E"/>
    <w:rsid w:val="00E8055B"/>
    <w:rsid w:val="00E82F54"/>
    <w:rsid w:val="00E8649B"/>
    <w:rsid w:val="00E90990"/>
    <w:rsid w:val="00E95A50"/>
    <w:rsid w:val="00E95D3D"/>
    <w:rsid w:val="00EA0E25"/>
    <w:rsid w:val="00EA173C"/>
    <w:rsid w:val="00EA38C2"/>
    <w:rsid w:val="00EC0167"/>
    <w:rsid w:val="00EC1FF9"/>
    <w:rsid w:val="00ED05CE"/>
    <w:rsid w:val="00ED5025"/>
    <w:rsid w:val="00EE0398"/>
    <w:rsid w:val="00EE2716"/>
    <w:rsid w:val="00EE356B"/>
    <w:rsid w:val="00EF1235"/>
    <w:rsid w:val="00F01C2C"/>
    <w:rsid w:val="00F15647"/>
    <w:rsid w:val="00F170EE"/>
    <w:rsid w:val="00F24179"/>
    <w:rsid w:val="00F301F1"/>
    <w:rsid w:val="00F30C22"/>
    <w:rsid w:val="00F33F1A"/>
    <w:rsid w:val="00F344D2"/>
    <w:rsid w:val="00F3639E"/>
    <w:rsid w:val="00F40DFE"/>
    <w:rsid w:val="00F46F61"/>
    <w:rsid w:val="00F547F7"/>
    <w:rsid w:val="00F54CCF"/>
    <w:rsid w:val="00F605E8"/>
    <w:rsid w:val="00F61D7A"/>
    <w:rsid w:val="00F637B3"/>
    <w:rsid w:val="00F66CF7"/>
    <w:rsid w:val="00F67BCB"/>
    <w:rsid w:val="00F77C57"/>
    <w:rsid w:val="00F813C7"/>
    <w:rsid w:val="00F83566"/>
    <w:rsid w:val="00F83A9D"/>
    <w:rsid w:val="00F87185"/>
    <w:rsid w:val="00F906B5"/>
    <w:rsid w:val="00F93784"/>
    <w:rsid w:val="00FA2CAA"/>
    <w:rsid w:val="00FA3DA1"/>
    <w:rsid w:val="00FA66B2"/>
    <w:rsid w:val="00FB4452"/>
    <w:rsid w:val="00FD43CF"/>
    <w:rsid w:val="00FE19FF"/>
    <w:rsid w:val="00FE206B"/>
    <w:rsid w:val="00FF59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5F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07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1D7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04B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95BEB"/>
    <w:pPr>
      <w:keepNext/>
      <w:spacing w:after="120" w:line="240" w:lineRule="auto"/>
      <w:ind w:left="720"/>
      <w:outlineLvl w:val="3"/>
    </w:pPr>
    <w:rPr>
      <w:rFonts w:ascii="Tahoma" w:eastAsia="Times New Roman" w:hAnsi="Tahoma" w:cs="Times New Roman"/>
      <w:b/>
      <w:sz w:val="20"/>
      <w:szCs w:val="20"/>
      <w:lang w:eastAsia="en-AU"/>
    </w:rPr>
  </w:style>
  <w:style w:type="paragraph" w:styleId="Heading5">
    <w:name w:val="heading 5"/>
    <w:basedOn w:val="Normal"/>
    <w:next w:val="Normal"/>
    <w:link w:val="Heading5Char"/>
    <w:qFormat/>
    <w:rsid w:val="00795BEB"/>
    <w:pPr>
      <w:keepNext/>
      <w:spacing w:after="120" w:line="240" w:lineRule="auto"/>
      <w:ind w:left="720"/>
      <w:outlineLvl w:val="4"/>
    </w:pPr>
    <w:rPr>
      <w:rFonts w:ascii="Garamond" w:eastAsia="Times New Roman" w:hAnsi="Garamond" w:cs="Times New Roman"/>
      <w:sz w:val="24"/>
      <w:szCs w:val="20"/>
      <w:u w:val="single"/>
      <w:lang w:eastAsia="en-AU"/>
    </w:rPr>
  </w:style>
  <w:style w:type="paragraph" w:styleId="Heading6">
    <w:name w:val="heading 6"/>
    <w:basedOn w:val="Normal"/>
    <w:next w:val="Normal"/>
    <w:link w:val="Heading6Char"/>
    <w:qFormat/>
    <w:rsid w:val="00795BEB"/>
    <w:pPr>
      <w:keepNext/>
      <w:spacing w:after="240" w:line="240" w:lineRule="auto"/>
      <w:ind w:left="720"/>
      <w:outlineLvl w:val="5"/>
    </w:pPr>
    <w:rPr>
      <w:rFonts w:ascii="Garamond" w:eastAsia="Times New Roman" w:hAnsi="Garamond" w:cs="Times New Roman"/>
      <w:b/>
      <w:i/>
      <w:sz w:val="24"/>
      <w:szCs w:val="20"/>
      <w:lang w:eastAsia="en-AU"/>
    </w:rPr>
  </w:style>
  <w:style w:type="paragraph" w:styleId="Heading7">
    <w:name w:val="heading 7"/>
    <w:basedOn w:val="Normal"/>
    <w:next w:val="Normal"/>
    <w:link w:val="Heading7Char"/>
    <w:qFormat/>
    <w:rsid w:val="00795BEB"/>
    <w:pPr>
      <w:keepNext/>
      <w:spacing w:after="240" w:line="240" w:lineRule="auto"/>
      <w:ind w:left="720"/>
      <w:outlineLvl w:val="6"/>
    </w:pPr>
    <w:rPr>
      <w:rFonts w:ascii="Garamond" w:eastAsia="Times New Roman" w:hAnsi="Garamond" w:cs="Times New Roman"/>
      <w:i/>
      <w:sz w:val="24"/>
      <w:szCs w:val="20"/>
      <w:lang w:eastAsia="en-AU"/>
    </w:rPr>
  </w:style>
  <w:style w:type="paragraph" w:styleId="Heading8">
    <w:name w:val="heading 8"/>
    <w:basedOn w:val="Normal"/>
    <w:next w:val="Normal"/>
    <w:link w:val="Heading8Char"/>
    <w:qFormat/>
    <w:rsid w:val="00795BEB"/>
    <w:pPr>
      <w:keepNext/>
      <w:spacing w:after="240" w:line="240" w:lineRule="auto"/>
      <w:ind w:left="720"/>
      <w:outlineLvl w:val="7"/>
    </w:pPr>
    <w:rPr>
      <w:rFonts w:ascii="Garamond" w:eastAsia="Times New Roman" w:hAnsi="Garamond" w:cs="Times New Roman"/>
      <w:sz w:val="24"/>
      <w:szCs w:val="20"/>
      <w:u w:val="single"/>
      <w:lang w:eastAsia="en-AU"/>
    </w:rPr>
  </w:style>
  <w:style w:type="paragraph" w:styleId="Heading9">
    <w:name w:val="heading 9"/>
    <w:basedOn w:val="Normal"/>
    <w:next w:val="Normal"/>
    <w:link w:val="Heading9Char"/>
    <w:qFormat/>
    <w:rsid w:val="00795BEB"/>
    <w:pPr>
      <w:keepNext/>
      <w:spacing w:after="240" w:line="240" w:lineRule="auto"/>
      <w:ind w:left="720"/>
      <w:outlineLvl w:val="8"/>
    </w:pPr>
    <w:rPr>
      <w:rFonts w:ascii="Garamond" w:eastAsia="Times New Roman" w:hAnsi="Garamond"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semiHidden/>
    <w:unhideWhenUsed/>
    <w:rsid w:val="00E44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nhideWhenUsed/>
    <w:rsid w:val="00CF2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pPr>
      <w:spacing w:line="240" w:lineRule="auto"/>
    </w:pPr>
    <w:rPr>
      <w:sz w:val="20"/>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D77ED"/>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803E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E0F"/>
    <w:rPr>
      <w:sz w:val="20"/>
      <w:szCs w:val="20"/>
    </w:rPr>
  </w:style>
  <w:style w:type="character" w:styleId="FootnoteReference">
    <w:name w:val="footnote reference"/>
    <w:basedOn w:val="DefaultParagraphFont"/>
    <w:uiPriority w:val="99"/>
    <w:semiHidden/>
    <w:unhideWhenUsed/>
    <w:rsid w:val="00803E0F"/>
    <w:rPr>
      <w:vertAlign w:val="superscript"/>
    </w:rPr>
  </w:style>
  <w:style w:type="paragraph" w:customStyle="1" w:styleId="Default">
    <w:name w:val="Default"/>
    <w:rsid w:val="00803E0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3072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rsid w:val="00E3072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704B7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795BEB"/>
    <w:rPr>
      <w:rFonts w:ascii="Tahoma" w:eastAsia="Times New Roman" w:hAnsi="Tahoma" w:cs="Times New Roman"/>
      <w:b/>
      <w:sz w:val="20"/>
      <w:szCs w:val="20"/>
      <w:lang w:eastAsia="en-AU"/>
    </w:rPr>
  </w:style>
  <w:style w:type="character" w:customStyle="1" w:styleId="Heading5Char">
    <w:name w:val="Heading 5 Char"/>
    <w:basedOn w:val="DefaultParagraphFont"/>
    <w:link w:val="Heading5"/>
    <w:rsid w:val="00795BEB"/>
    <w:rPr>
      <w:rFonts w:ascii="Garamond" w:eastAsia="Times New Roman" w:hAnsi="Garamond" w:cs="Times New Roman"/>
      <w:sz w:val="24"/>
      <w:szCs w:val="20"/>
      <w:u w:val="single"/>
      <w:lang w:eastAsia="en-AU"/>
    </w:rPr>
  </w:style>
  <w:style w:type="character" w:customStyle="1" w:styleId="Heading6Char">
    <w:name w:val="Heading 6 Char"/>
    <w:basedOn w:val="DefaultParagraphFont"/>
    <w:link w:val="Heading6"/>
    <w:rsid w:val="00795BEB"/>
    <w:rPr>
      <w:rFonts w:ascii="Garamond" w:eastAsia="Times New Roman" w:hAnsi="Garamond" w:cs="Times New Roman"/>
      <w:b/>
      <w:i/>
      <w:sz w:val="24"/>
      <w:szCs w:val="20"/>
      <w:lang w:eastAsia="en-AU"/>
    </w:rPr>
  </w:style>
  <w:style w:type="character" w:customStyle="1" w:styleId="Heading7Char">
    <w:name w:val="Heading 7 Char"/>
    <w:basedOn w:val="DefaultParagraphFont"/>
    <w:link w:val="Heading7"/>
    <w:rsid w:val="00795BEB"/>
    <w:rPr>
      <w:rFonts w:ascii="Garamond" w:eastAsia="Times New Roman" w:hAnsi="Garamond" w:cs="Times New Roman"/>
      <w:i/>
      <w:sz w:val="24"/>
      <w:szCs w:val="20"/>
      <w:lang w:eastAsia="en-AU"/>
    </w:rPr>
  </w:style>
  <w:style w:type="character" w:customStyle="1" w:styleId="Heading8Char">
    <w:name w:val="Heading 8 Char"/>
    <w:basedOn w:val="DefaultParagraphFont"/>
    <w:link w:val="Heading8"/>
    <w:rsid w:val="00795BEB"/>
    <w:rPr>
      <w:rFonts w:ascii="Garamond" w:eastAsia="Times New Roman" w:hAnsi="Garamond" w:cs="Times New Roman"/>
      <w:sz w:val="24"/>
      <w:szCs w:val="20"/>
      <w:u w:val="single"/>
      <w:lang w:eastAsia="en-AU"/>
    </w:rPr>
  </w:style>
  <w:style w:type="character" w:customStyle="1" w:styleId="Heading9Char">
    <w:name w:val="Heading 9 Char"/>
    <w:basedOn w:val="DefaultParagraphFont"/>
    <w:link w:val="Heading9"/>
    <w:rsid w:val="00795BEB"/>
    <w:rPr>
      <w:rFonts w:ascii="Garamond" w:eastAsia="Times New Roman" w:hAnsi="Garamond" w:cs="Times New Roman"/>
      <w:sz w:val="24"/>
      <w:szCs w:val="20"/>
      <w:lang w:eastAsia="en-AU"/>
    </w:rPr>
  </w:style>
  <w:style w:type="paragraph" w:customStyle="1" w:styleId="Bullet">
    <w:name w:val="Bullet"/>
    <w:basedOn w:val="Normal"/>
    <w:rsid w:val="00795BEB"/>
    <w:pPr>
      <w:numPr>
        <w:numId w:val="15"/>
      </w:numPr>
      <w:spacing w:after="240" w:line="240" w:lineRule="auto"/>
    </w:pPr>
    <w:rPr>
      <w:rFonts w:ascii="Garamond" w:eastAsia="Times New Roman" w:hAnsi="Garamond" w:cs="Times New Roman"/>
      <w:sz w:val="24"/>
      <w:szCs w:val="20"/>
      <w:lang w:eastAsia="en-AU"/>
    </w:rPr>
  </w:style>
  <w:style w:type="paragraph" w:styleId="Date">
    <w:name w:val="Date"/>
    <w:basedOn w:val="Normal"/>
    <w:next w:val="Normal"/>
    <w:link w:val="DateChar"/>
    <w:rsid w:val="00795BEB"/>
    <w:pPr>
      <w:spacing w:after="240" w:line="240" w:lineRule="auto"/>
      <w:ind w:left="720" w:right="113"/>
      <w:jc w:val="right"/>
    </w:pPr>
    <w:rPr>
      <w:rFonts w:ascii="Arial" w:eastAsia="Times New Roman" w:hAnsi="Arial" w:cs="Times New Roman"/>
      <w:b/>
      <w:sz w:val="36"/>
      <w:szCs w:val="20"/>
      <w:lang w:eastAsia="en-AU"/>
    </w:rPr>
  </w:style>
  <w:style w:type="character" w:customStyle="1" w:styleId="DateChar">
    <w:name w:val="Date Char"/>
    <w:basedOn w:val="DefaultParagraphFont"/>
    <w:link w:val="Date"/>
    <w:rsid w:val="00795BEB"/>
    <w:rPr>
      <w:rFonts w:ascii="Arial" w:eastAsia="Times New Roman" w:hAnsi="Arial" w:cs="Times New Roman"/>
      <w:b/>
      <w:sz w:val="36"/>
      <w:szCs w:val="20"/>
      <w:lang w:eastAsia="en-AU"/>
    </w:rPr>
  </w:style>
  <w:style w:type="paragraph" w:customStyle="1" w:styleId="Summaryboxtext">
    <w:name w:val="Summary box text"/>
    <w:basedOn w:val="Normal"/>
    <w:rsid w:val="00795BEB"/>
    <w:pPr>
      <w:spacing w:after="100" w:afterAutospacing="1" w:line="240" w:lineRule="auto"/>
    </w:pPr>
    <w:rPr>
      <w:rFonts w:ascii="Arial Narrow" w:eastAsia="Times New Roman" w:hAnsi="Arial Narrow" w:cs="Times New Roman"/>
      <w:sz w:val="24"/>
      <w:szCs w:val="20"/>
      <w:lang w:eastAsia="en-AU"/>
    </w:rPr>
  </w:style>
  <w:style w:type="paragraph" w:customStyle="1" w:styleId="Summaryboxheading">
    <w:name w:val="Summary box heading"/>
    <w:basedOn w:val="Summaryboxtext"/>
    <w:rsid w:val="00795BEB"/>
    <w:pPr>
      <w:spacing w:before="120"/>
    </w:pPr>
    <w:rPr>
      <w:b/>
    </w:rPr>
  </w:style>
  <w:style w:type="paragraph" w:customStyle="1" w:styleId="Heading2a">
    <w:name w:val="Heading 2a"/>
    <w:basedOn w:val="Heading2"/>
    <w:rsid w:val="00795BEB"/>
    <w:pPr>
      <w:keepLines w:val="0"/>
      <w:spacing w:before="360" w:after="240" w:line="240" w:lineRule="auto"/>
      <w:outlineLvl w:val="9"/>
    </w:pPr>
    <w:rPr>
      <w:rFonts w:ascii="Tahoma" w:eastAsia="Times New Roman" w:hAnsi="Tahoma" w:cs="Times New Roman"/>
      <w:color w:val="auto"/>
      <w:sz w:val="22"/>
      <w:szCs w:val="20"/>
      <w:lang w:eastAsia="en-AU"/>
    </w:rPr>
  </w:style>
  <w:style w:type="character" w:styleId="PageNumber">
    <w:name w:val="page number"/>
    <w:basedOn w:val="DefaultParagraphFont"/>
    <w:rsid w:val="00795BEB"/>
    <w:rPr>
      <w:rFonts w:ascii="Tahoma" w:hAnsi="Tahoma"/>
      <w:b/>
      <w:sz w:val="18"/>
    </w:rPr>
  </w:style>
  <w:style w:type="paragraph" w:customStyle="1" w:styleId="PublicationTitle">
    <w:name w:val="PublicationTitle"/>
    <w:basedOn w:val="Normal"/>
    <w:rsid w:val="00795BEB"/>
    <w:pPr>
      <w:spacing w:after="240" w:line="480" w:lineRule="exact"/>
      <w:ind w:right="113"/>
      <w:jc w:val="right"/>
    </w:pPr>
    <w:rPr>
      <w:rFonts w:ascii="Arial" w:eastAsia="Times New Roman" w:hAnsi="Arial" w:cs="Times New Roman"/>
      <w:b/>
      <w:i/>
      <w:sz w:val="44"/>
      <w:szCs w:val="20"/>
      <w:lang w:eastAsia="en-AU"/>
    </w:rPr>
  </w:style>
  <w:style w:type="paragraph" w:customStyle="1" w:styleId="References">
    <w:name w:val="References"/>
    <w:basedOn w:val="Normal"/>
    <w:rsid w:val="00795BEB"/>
    <w:pPr>
      <w:keepLines/>
      <w:spacing w:after="240" w:line="240" w:lineRule="auto"/>
      <w:ind w:left="1440" w:hanging="720"/>
    </w:pPr>
    <w:rPr>
      <w:rFonts w:ascii="Garamond" w:eastAsia="Times New Roman" w:hAnsi="Garamond" w:cs="Times New Roman"/>
      <w:sz w:val="24"/>
      <w:szCs w:val="20"/>
      <w:lang w:eastAsia="en-AU"/>
    </w:rPr>
  </w:style>
  <w:style w:type="paragraph" w:customStyle="1" w:styleId="Sub-title">
    <w:name w:val="Sub-title"/>
    <w:basedOn w:val="Normal"/>
    <w:rsid w:val="00795BEB"/>
    <w:pPr>
      <w:spacing w:after="240" w:line="240" w:lineRule="auto"/>
      <w:ind w:right="113"/>
      <w:jc w:val="right"/>
    </w:pPr>
    <w:rPr>
      <w:rFonts w:ascii="Arial" w:eastAsia="Times New Roman" w:hAnsi="Arial" w:cs="Times New Roman"/>
      <w:b/>
      <w:sz w:val="32"/>
      <w:szCs w:val="20"/>
      <w:lang w:eastAsia="en-AU"/>
    </w:rPr>
  </w:style>
  <w:style w:type="paragraph" w:styleId="TableofFigures">
    <w:name w:val="table of figures"/>
    <w:basedOn w:val="Normal"/>
    <w:next w:val="Normal"/>
    <w:uiPriority w:val="99"/>
    <w:rsid w:val="00795BEB"/>
    <w:pPr>
      <w:tabs>
        <w:tab w:val="left" w:pos="1800"/>
        <w:tab w:val="right" w:leader="dot" w:pos="9017"/>
      </w:tabs>
      <w:spacing w:after="120" w:line="240" w:lineRule="auto"/>
      <w:ind w:left="1800" w:right="720" w:hanging="1080"/>
    </w:pPr>
    <w:rPr>
      <w:rFonts w:ascii="Garamond" w:eastAsia="Times New Roman" w:hAnsi="Garamond" w:cs="Times New Roman"/>
      <w:noProof/>
      <w:sz w:val="24"/>
      <w:szCs w:val="20"/>
      <w:lang w:eastAsia="en-AU"/>
    </w:rPr>
  </w:style>
  <w:style w:type="paragraph" w:customStyle="1" w:styleId="TableText">
    <w:name w:val="TableText"/>
    <w:basedOn w:val="Normal"/>
    <w:link w:val="TableTextChar"/>
    <w:rsid w:val="00795BEB"/>
    <w:pPr>
      <w:keepNext/>
      <w:spacing w:before="40" w:after="40" w:line="240" w:lineRule="auto"/>
    </w:pPr>
    <w:rPr>
      <w:rFonts w:ascii="Arial Narrow" w:eastAsia="Times New Roman" w:hAnsi="Arial Narrow" w:cs="Times New Roman"/>
      <w:sz w:val="18"/>
      <w:szCs w:val="20"/>
      <w:lang w:eastAsia="en-AU"/>
    </w:rPr>
  </w:style>
  <w:style w:type="character" w:customStyle="1" w:styleId="TableTextChar">
    <w:name w:val="TableText Char"/>
    <w:basedOn w:val="DefaultParagraphFont"/>
    <w:link w:val="TableText"/>
    <w:rsid w:val="00795BEB"/>
    <w:rPr>
      <w:rFonts w:ascii="Arial Narrow" w:eastAsia="Times New Roman" w:hAnsi="Arial Narrow" w:cs="Times New Roman"/>
      <w:sz w:val="18"/>
      <w:szCs w:val="20"/>
      <w:lang w:eastAsia="en-AU"/>
    </w:rPr>
  </w:style>
  <w:style w:type="paragraph" w:customStyle="1" w:styleId="TableHeading">
    <w:name w:val="TableHeading"/>
    <w:basedOn w:val="TableText"/>
    <w:link w:val="TableHeadingChar"/>
    <w:rsid w:val="00795BEB"/>
    <w:rPr>
      <w:b/>
    </w:rPr>
  </w:style>
  <w:style w:type="character" w:customStyle="1" w:styleId="TableHeadingChar">
    <w:name w:val="TableHeading Char"/>
    <w:basedOn w:val="DefaultParagraphFont"/>
    <w:link w:val="TableHeading"/>
    <w:rsid w:val="00795BEB"/>
    <w:rPr>
      <w:rFonts w:ascii="Arial Narrow" w:eastAsia="Times New Roman" w:hAnsi="Arial Narrow" w:cs="Times New Roman"/>
      <w:b/>
      <w:sz w:val="18"/>
      <w:szCs w:val="20"/>
      <w:lang w:eastAsia="en-AU"/>
    </w:rPr>
  </w:style>
  <w:style w:type="paragraph" w:customStyle="1" w:styleId="TableName">
    <w:name w:val="TableName"/>
    <w:basedOn w:val="TableText"/>
    <w:link w:val="TableNameChar"/>
    <w:rsid w:val="00795BEB"/>
    <w:pPr>
      <w:ind w:left="1440" w:hanging="720"/>
    </w:pPr>
    <w:rPr>
      <w:b/>
      <w:sz w:val="20"/>
    </w:rPr>
  </w:style>
  <w:style w:type="character" w:customStyle="1" w:styleId="TableNameChar">
    <w:name w:val="TableName Char"/>
    <w:basedOn w:val="DefaultParagraphFont"/>
    <w:link w:val="TableName"/>
    <w:rsid w:val="00795BEB"/>
    <w:rPr>
      <w:rFonts w:ascii="Arial Narrow" w:eastAsia="Times New Roman" w:hAnsi="Arial Narrow" w:cs="Times New Roman"/>
      <w:b/>
      <w:sz w:val="20"/>
      <w:szCs w:val="20"/>
      <w:lang w:eastAsia="en-AU"/>
    </w:rPr>
  </w:style>
  <w:style w:type="paragraph" w:customStyle="1" w:styleId="TableNotes">
    <w:name w:val="TableNotes"/>
    <w:basedOn w:val="TableText"/>
    <w:link w:val="TableNotesChar"/>
    <w:rsid w:val="00795BEB"/>
    <w:pPr>
      <w:keepNext w:val="0"/>
      <w:keepLines/>
      <w:spacing w:before="0" w:after="360"/>
      <w:ind w:left="720"/>
      <w:contextualSpacing/>
    </w:pPr>
    <w:rPr>
      <w:sz w:val="16"/>
    </w:rPr>
  </w:style>
  <w:style w:type="character" w:customStyle="1" w:styleId="TableNotesChar">
    <w:name w:val="TableNotes Char"/>
    <w:basedOn w:val="DefaultParagraphFont"/>
    <w:link w:val="TableNotes"/>
    <w:rsid w:val="00795BEB"/>
    <w:rPr>
      <w:rFonts w:ascii="Arial Narrow" w:eastAsia="Times New Roman" w:hAnsi="Arial Narrow" w:cs="Times New Roman"/>
      <w:sz w:val="16"/>
      <w:szCs w:val="20"/>
      <w:lang w:eastAsia="en-AU"/>
    </w:rPr>
  </w:style>
  <w:style w:type="paragraph" w:styleId="Title">
    <w:name w:val="Title"/>
    <w:basedOn w:val="Normal"/>
    <w:link w:val="TitleChar"/>
    <w:qFormat/>
    <w:rsid w:val="00795BEB"/>
    <w:pPr>
      <w:spacing w:after="240" w:line="240" w:lineRule="auto"/>
      <w:jc w:val="center"/>
    </w:pPr>
    <w:rPr>
      <w:rFonts w:ascii="Arial" w:eastAsia="Times New Roman" w:hAnsi="Arial" w:cs="Times New Roman"/>
      <w:b/>
      <w:smallCaps/>
      <w:sz w:val="44"/>
      <w:szCs w:val="20"/>
      <w:lang w:eastAsia="en-AU"/>
    </w:rPr>
  </w:style>
  <w:style w:type="character" w:customStyle="1" w:styleId="TitleChar">
    <w:name w:val="Title Char"/>
    <w:basedOn w:val="DefaultParagraphFont"/>
    <w:link w:val="Title"/>
    <w:rsid w:val="00795BEB"/>
    <w:rPr>
      <w:rFonts w:ascii="Arial" w:eastAsia="Times New Roman" w:hAnsi="Arial" w:cs="Times New Roman"/>
      <w:b/>
      <w:smallCaps/>
      <w:sz w:val="44"/>
      <w:szCs w:val="20"/>
      <w:lang w:eastAsia="en-AU"/>
    </w:rPr>
  </w:style>
  <w:style w:type="paragraph" w:styleId="TOC1">
    <w:name w:val="toc 1"/>
    <w:basedOn w:val="Normal"/>
    <w:next w:val="Normal"/>
    <w:autoRedefine/>
    <w:uiPriority w:val="39"/>
    <w:rsid w:val="00795BEB"/>
    <w:pPr>
      <w:tabs>
        <w:tab w:val="left" w:pos="1276"/>
        <w:tab w:val="right" w:leader="dot" w:pos="9017"/>
      </w:tabs>
      <w:spacing w:before="120" w:after="60" w:line="240" w:lineRule="auto"/>
      <w:ind w:left="720" w:right="720"/>
    </w:pPr>
    <w:rPr>
      <w:rFonts w:ascii="Garamond" w:eastAsia="Times New Roman" w:hAnsi="Garamond" w:cs="Times New Roman"/>
      <w:b/>
      <w:noProof/>
      <w:sz w:val="24"/>
      <w:szCs w:val="20"/>
      <w:lang w:eastAsia="en-AU"/>
    </w:rPr>
  </w:style>
  <w:style w:type="paragraph" w:styleId="TOC2">
    <w:name w:val="toc 2"/>
    <w:basedOn w:val="Normal"/>
    <w:next w:val="Normal"/>
    <w:autoRedefine/>
    <w:uiPriority w:val="39"/>
    <w:rsid w:val="00795BEB"/>
    <w:pPr>
      <w:tabs>
        <w:tab w:val="right" w:leader="dot" w:pos="9017"/>
      </w:tabs>
      <w:spacing w:after="60" w:line="240" w:lineRule="auto"/>
      <w:ind w:left="1440" w:right="720"/>
    </w:pPr>
    <w:rPr>
      <w:rFonts w:ascii="Garamond" w:eastAsia="Times New Roman" w:hAnsi="Garamond" w:cs="Times New Roman"/>
      <w:noProof/>
      <w:sz w:val="24"/>
      <w:szCs w:val="20"/>
      <w:lang w:eastAsia="en-AU"/>
    </w:rPr>
  </w:style>
  <w:style w:type="paragraph" w:styleId="TOC3">
    <w:name w:val="toc 3"/>
    <w:basedOn w:val="Normal"/>
    <w:next w:val="Normal"/>
    <w:autoRedefine/>
    <w:semiHidden/>
    <w:rsid w:val="00795BEB"/>
    <w:pPr>
      <w:tabs>
        <w:tab w:val="right" w:leader="dot" w:pos="9016"/>
      </w:tabs>
      <w:spacing w:after="0" w:line="240" w:lineRule="auto"/>
      <w:ind w:left="1418"/>
    </w:pPr>
    <w:rPr>
      <w:rFonts w:ascii="Garamond" w:eastAsia="Times New Roman" w:hAnsi="Garamond" w:cs="Times New Roman"/>
      <w:noProof/>
      <w:sz w:val="24"/>
      <w:szCs w:val="20"/>
      <w:lang w:eastAsia="en-AU"/>
    </w:rPr>
  </w:style>
  <w:style w:type="paragraph" w:styleId="TOC4">
    <w:name w:val="toc 4"/>
    <w:basedOn w:val="Normal"/>
    <w:next w:val="Normal"/>
    <w:autoRedefine/>
    <w:semiHidden/>
    <w:rsid w:val="00795BEB"/>
    <w:pPr>
      <w:spacing w:after="240" w:line="240" w:lineRule="auto"/>
      <w:ind w:left="660"/>
    </w:pPr>
    <w:rPr>
      <w:rFonts w:ascii="Garamond" w:eastAsia="Times New Roman" w:hAnsi="Garamond" w:cs="Times New Roman"/>
      <w:sz w:val="24"/>
      <w:szCs w:val="20"/>
      <w:lang w:eastAsia="en-AU"/>
    </w:rPr>
  </w:style>
  <w:style w:type="paragraph" w:styleId="TOC5">
    <w:name w:val="toc 5"/>
    <w:basedOn w:val="Normal"/>
    <w:next w:val="Normal"/>
    <w:autoRedefine/>
    <w:semiHidden/>
    <w:rsid w:val="00795BEB"/>
    <w:pPr>
      <w:spacing w:after="240" w:line="240" w:lineRule="auto"/>
      <w:ind w:left="880"/>
    </w:pPr>
    <w:rPr>
      <w:rFonts w:ascii="Garamond" w:eastAsia="Times New Roman" w:hAnsi="Garamond" w:cs="Times New Roman"/>
      <w:sz w:val="24"/>
      <w:szCs w:val="20"/>
      <w:lang w:eastAsia="en-AU"/>
    </w:rPr>
  </w:style>
  <w:style w:type="paragraph" w:styleId="TOC6">
    <w:name w:val="toc 6"/>
    <w:basedOn w:val="Normal"/>
    <w:next w:val="Normal"/>
    <w:autoRedefine/>
    <w:semiHidden/>
    <w:rsid w:val="00795BEB"/>
    <w:pPr>
      <w:spacing w:after="240" w:line="240" w:lineRule="auto"/>
      <w:ind w:left="1100"/>
    </w:pPr>
    <w:rPr>
      <w:rFonts w:ascii="Garamond" w:eastAsia="Times New Roman" w:hAnsi="Garamond" w:cs="Times New Roman"/>
      <w:sz w:val="24"/>
      <w:szCs w:val="20"/>
      <w:lang w:eastAsia="en-AU"/>
    </w:rPr>
  </w:style>
  <w:style w:type="paragraph" w:styleId="TOC7">
    <w:name w:val="toc 7"/>
    <w:basedOn w:val="Normal"/>
    <w:next w:val="Normal"/>
    <w:autoRedefine/>
    <w:semiHidden/>
    <w:rsid w:val="00795BEB"/>
    <w:pPr>
      <w:spacing w:after="240" w:line="240" w:lineRule="auto"/>
      <w:ind w:left="1320"/>
    </w:pPr>
    <w:rPr>
      <w:rFonts w:ascii="Garamond" w:eastAsia="Times New Roman" w:hAnsi="Garamond" w:cs="Times New Roman"/>
      <w:sz w:val="24"/>
      <w:szCs w:val="20"/>
      <w:lang w:eastAsia="en-AU"/>
    </w:rPr>
  </w:style>
  <w:style w:type="paragraph" w:styleId="TOC8">
    <w:name w:val="toc 8"/>
    <w:basedOn w:val="Normal"/>
    <w:next w:val="Normal"/>
    <w:autoRedefine/>
    <w:semiHidden/>
    <w:rsid w:val="00795BEB"/>
    <w:pPr>
      <w:spacing w:after="240" w:line="240" w:lineRule="auto"/>
      <w:ind w:left="1540"/>
    </w:pPr>
    <w:rPr>
      <w:rFonts w:ascii="Garamond" w:eastAsia="Times New Roman" w:hAnsi="Garamond" w:cs="Times New Roman"/>
      <w:sz w:val="24"/>
      <w:szCs w:val="20"/>
      <w:lang w:eastAsia="en-AU"/>
    </w:rPr>
  </w:style>
  <w:style w:type="paragraph" w:styleId="TOC9">
    <w:name w:val="toc 9"/>
    <w:basedOn w:val="Normal"/>
    <w:next w:val="Normal"/>
    <w:autoRedefine/>
    <w:semiHidden/>
    <w:rsid w:val="00795BEB"/>
    <w:pPr>
      <w:spacing w:after="240" w:line="240" w:lineRule="auto"/>
      <w:ind w:left="1760"/>
    </w:pPr>
    <w:rPr>
      <w:rFonts w:ascii="Garamond" w:eastAsia="Times New Roman" w:hAnsi="Garamond" w:cs="Times New Roman"/>
      <w:sz w:val="24"/>
      <w:szCs w:val="20"/>
      <w:lang w:eastAsia="en-AU"/>
    </w:rPr>
  </w:style>
  <w:style w:type="paragraph" w:customStyle="1" w:styleId="Dash">
    <w:name w:val="Dash"/>
    <w:basedOn w:val="Normal"/>
    <w:rsid w:val="00795BEB"/>
    <w:pPr>
      <w:numPr>
        <w:numId w:val="16"/>
      </w:numPr>
      <w:spacing w:after="240" w:line="240" w:lineRule="auto"/>
    </w:pPr>
    <w:rPr>
      <w:rFonts w:ascii="Garamond" w:eastAsia="Times New Roman" w:hAnsi="Garamond" w:cs="Times New Roman"/>
      <w:sz w:val="24"/>
      <w:szCs w:val="20"/>
      <w:lang w:eastAsia="en-AU"/>
    </w:rPr>
  </w:style>
  <w:style w:type="paragraph" w:styleId="Quote">
    <w:name w:val="Quote"/>
    <w:basedOn w:val="Normal"/>
    <w:link w:val="QuoteChar"/>
    <w:qFormat/>
    <w:rsid w:val="00795BEB"/>
    <w:pPr>
      <w:keepLines/>
      <w:spacing w:after="240" w:line="240" w:lineRule="auto"/>
      <w:ind w:left="1440" w:right="720"/>
    </w:pPr>
    <w:rPr>
      <w:rFonts w:ascii="Garamond" w:eastAsia="Times New Roman" w:hAnsi="Garamond" w:cs="Times New Roman"/>
      <w:szCs w:val="20"/>
      <w:lang w:eastAsia="en-AU"/>
    </w:rPr>
  </w:style>
  <w:style w:type="character" w:customStyle="1" w:styleId="QuoteChar">
    <w:name w:val="Quote Char"/>
    <w:basedOn w:val="DefaultParagraphFont"/>
    <w:link w:val="Quote"/>
    <w:rsid w:val="00795BEB"/>
    <w:rPr>
      <w:rFonts w:ascii="Garamond" w:eastAsia="Times New Roman" w:hAnsi="Garamond" w:cs="Times New Roman"/>
      <w:szCs w:val="20"/>
      <w:lang w:eastAsia="en-AU"/>
    </w:rPr>
  </w:style>
  <w:style w:type="paragraph" w:styleId="BodyText">
    <w:name w:val="Body Text"/>
    <w:basedOn w:val="Normal"/>
    <w:link w:val="BodyTextChar"/>
    <w:rsid w:val="00795BEB"/>
    <w:pPr>
      <w:spacing w:after="0" w:line="240" w:lineRule="auto"/>
    </w:pPr>
    <w:rPr>
      <w:rFonts w:ascii="Helv" w:eastAsia="Times New Roman" w:hAnsi="Helv" w:cs="Times New Roman"/>
      <w:b/>
      <w:i/>
      <w:snapToGrid w:val="0"/>
      <w:color w:val="000000"/>
      <w:sz w:val="28"/>
      <w:szCs w:val="20"/>
    </w:rPr>
  </w:style>
  <w:style w:type="character" w:customStyle="1" w:styleId="BodyTextChar">
    <w:name w:val="Body Text Char"/>
    <w:basedOn w:val="DefaultParagraphFont"/>
    <w:link w:val="BodyText"/>
    <w:rsid w:val="00795BEB"/>
    <w:rPr>
      <w:rFonts w:ascii="Helv" w:eastAsia="Times New Roman" w:hAnsi="Helv" w:cs="Times New Roman"/>
      <w:b/>
      <w:i/>
      <w:snapToGrid w:val="0"/>
      <w:color w:val="000000"/>
      <w:sz w:val="28"/>
      <w:szCs w:val="20"/>
    </w:rPr>
  </w:style>
  <w:style w:type="paragraph" w:styleId="Caption">
    <w:name w:val="caption"/>
    <w:basedOn w:val="Normal"/>
    <w:next w:val="Normal"/>
    <w:uiPriority w:val="99"/>
    <w:qFormat/>
    <w:rsid w:val="00795BEB"/>
    <w:pPr>
      <w:keepNext/>
      <w:tabs>
        <w:tab w:val="left" w:pos="1560"/>
      </w:tabs>
      <w:spacing w:after="40" w:line="240" w:lineRule="auto"/>
      <w:ind w:left="720"/>
    </w:pPr>
    <w:rPr>
      <w:rFonts w:ascii="Garamond" w:eastAsia="Times New Roman" w:hAnsi="Garamond" w:cs="Times New Roman"/>
      <w:b/>
      <w:bCs/>
      <w:sz w:val="20"/>
      <w:szCs w:val="20"/>
      <w:lang w:eastAsia="en-AU"/>
    </w:rPr>
  </w:style>
  <w:style w:type="paragraph" w:customStyle="1" w:styleId="TableHeading0">
    <w:name w:val="Table Heading"/>
    <w:basedOn w:val="TableNamea"/>
    <w:next w:val="Normal"/>
    <w:rsid w:val="00795BEB"/>
    <w:pPr>
      <w:ind w:left="1644"/>
    </w:pPr>
    <w:rPr>
      <w:rFonts w:ascii="Arial Narrow" w:hAnsi="Arial Narrow"/>
      <w:sz w:val="18"/>
      <w:szCs w:val="18"/>
    </w:rPr>
  </w:style>
  <w:style w:type="paragraph" w:customStyle="1" w:styleId="TableText0">
    <w:name w:val="Table Text"/>
    <w:basedOn w:val="Normal"/>
    <w:link w:val="TableTextChar0"/>
    <w:rsid w:val="00795BEB"/>
    <w:pPr>
      <w:keepNext/>
      <w:spacing w:before="40" w:after="40" w:line="240" w:lineRule="auto"/>
    </w:pPr>
    <w:rPr>
      <w:rFonts w:ascii="Arial" w:eastAsia="Times New Roman" w:hAnsi="Arial" w:cs="Times New Roman"/>
      <w:sz w:val="18"/>
      <w:szCs w:val="20"/>
    </w:rPr>
  </w:style>
  <w:style w:type="character" w:customStyle="1" w:styleId="TableTextChar0">
    <w:name w:val="Table Text Char"/>
    <w:basedOn w:val="DefaultParagraphFont"/>
    <w:link w:val="TableText0"/>
    <w:rsid w:val="00795BEB"/>
    <w:rPr>
      <w:rFonts w:ascii="Arial" w:eastAsia="Times New Roman" w:hAnsi="Arial" w:cs="Times New Roman"/>
      <w:sz w:val="18"/>
      <w:szCs w:val="20"/>
    </w:rPr>
  </w:style>
  <w:style w:type="paragraph" w:customStyle="1" w:styleId="Boxname">
    <w:name w:val="Box name"/>
    <w:basedOn w:val="TableName"/>
    <w:link w:val="BoxnameChar"/>
    <w:rsid w:val="00795BEB"/>
  </w:style>
  <w:style w:type="character" w:customStyle="1" w:styleId="BoxnameChar">
    <w:name w:val="Box name Char"/>
    <w:basedOn w:val="TableNameChar"/>
    <w:link w:val="Boxname"/>
    <w:rsid w:val="00795BEB"/>
    <w:rPr>
      <w:rFonts w:ascii="Arial Narrow" w:eastAsia="Times New Roman" w:hAnsi="Arial Narrow" w:cs="Times New Roman"/>
      <w:b/>
      <w:sz w:val="20"/>
      <w:szCs w:val="20"/>
      <w:lang w:eastAsia="en-AU"/>
    </w:rPr>
  </w:style>
  <w:style w:type="paragraph" w:customStyle="1" w:styleId="StyleTableTextArialNarrowFirstline045cm">
    <w:name w:val="Style Table Text + Arial Narrow First line:  0.45 cm"/>
    <w:basedOn w:val="TableText0"/>
    <w:rsid w:val="00795BEB"/>
    <w:pPr>
      <w:spacing w:after="360"/>
      <w:ind w:firstLine="720"/>
    </w:pPr>
    <w:rPr>
      <w:rFonts w:ascii="Arial Narrow" w:hAnsi="Arial Narrow"/>
    </w:rPr>
  </w:style>
  <w:style w:type="character" w:styleId="FollowedHyperlink">
    <w:name w:val="FollowedHyperlink"/>
    <w:basedOn w:val="DefaultParagraphFont"/>
    <w:rsid w:val="00795BEB"/>
    <w:rPr>
      <w:color w:val="800080"/>
      <w:u w:val="single"/>
    </w:rPr>
  </w:style>
  <w:style w:type="paragraph" w:customStyle="1" w:styleId="TableNamea">
    <w:name w:val="Table Name(a)"/>
    <w:basedOn w:val="Normal"/>
    <w:rsid w:val="00795BEB"/>
    <w:pPr>
      <w:keepNext/>
      <w:spacing w:before="120" w:after="120" w:line="240" w:lineRule="auto"/>
      <w:ind w:left="1077" w:hanging="1077"/>
    </w:pPr>
    <w:rPr>
      <w:rFonts w:ascii="Arial" w:eastAsia="Times New Roman" w:hAnsi="Arial" w:cs="Times New Roman"/>
      <w:b/>
      <w:sz w:val="20"/>
      <w:szCs w:val="20"/>
    </w:rPr>
  </w:style>
  <w:style w:type="paragraph" w:styleId="ListBullet">
    <w:name w:val="List Bullet"/>
    <w:basedOn w:val="Normal"/>
    <w:rsid w:val="00795BEB"/>
    <w:pPr>
      <w:numPr>
        <w:numId w:val="17"/>
      </w:numPr>
      <w:spacing w:after="240" w:line="240" w:lineRule="auto"/>
      <w:contextualSpacing/>
    </w:pPr>
    <w:rPr>
      <w:rFonts w:ascii="Garamond" w:eastAsia="Times New Roman" w:hAnsi="Garamond" w:cs="Times New Roman"/>
      <w:sz w:val="24"/>
      <w:szCs w:val="20"/>
      <w:lang w:eastAsia="en-AU"/>
    </w:rPr>
  </w:style>
  <w:style w:type="paragraph" w:styleId="DocumentMap">
    <w:name w:val="Document Map"/>
    <w:basedOn w:val="Normal"/>
    <w:link w:val="DocumentMapChar"/>
    <w:semiHidden/>
    <w:rsid w:val="00795BEB"/>
    <w:pPr>
      <w:shd w:val="clear" w:color="auto" w:fill="000080"/>
      <w:spacing w:after="240" w:line="240" w:lineRule="auto"/>
      <w:ind w:left="720"/>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semiHidden/>
    <w:rsid w:val="00795BEB"/>
    <w:rPr>
      <w:rFonts w:ascii="Tahoma" w:eastAsia="Times New Roman" w:hAnsi="Tahoma" w:cs="Tahoma"/>
      <w:sz w:val="20"/>
      <w:szCs w:val="20"/>
      <w:shd w:val="clear" w:color="auto" w:fill="000080"/>
      <w:lang w:eastAsia="en-AU"/>
    </w:rPr>
  </w:style>
  <w:style w:type="paragraph" w:customStyle="1" w:styleId="Dotpoint">
    <w:name w:val="Dot point"/>
    <w:basedOn w:val="Normal"/>
    <w:rsid w:val="00795BEB"/>
    <w:pPr>
      <w:numPr>
        <w:numId w:val="20"/>
      </w:numPr>
      <w:autoSpaceDE w:val="0"/>
      <w:autoSpaceDN w:val="0"/>
      <w:adjustRightInd w:val="0"/>
      <w:spacing w:after="240" w:line="240" w:lineRule="auto"/>
    </w:pPr>
    <w:rPr>
      <w:rFonts w:ascii="Garamond" w:eastAsia="Times New Roman" w:hAnsi="Garamond" w:cs="Verdana"/>
      <w:i/>
      <w:sz w:val="24"/>
      <w:szCs w:val="24"/>
      <w:lang w:eastAsia="en-AU"/>
    </w:rPr>
  </w:style>
  <w:style w:type="paragraph" w:customStyle="1" w:styleId="BodyText1">
    <w:name w:val="Body Text1"/>
    <w:link w:val="BodytextChar1"/>
    <w:rsid w:val="00795BEB"/>
    <w:pPr>
      <w:spacing w:after="0" w:line="240" w:lineRule="auto"/>
    </w:pPr>
    <w:rPr>
      <w:rFonts w:ascii="Arial Narrow" w:eastAsia="Times New Roman" w:hAnsi="Arial Narrow" w:cs="Times New Roman"/>
      <w:szCs w:val="24"/>
      <w:lang w:eastAsia="en-AU"/>
    </w:rPr>
  </w:style>
  <w:style w:type="character" w:customStyle="1" w:styleId="BodytextChar1">
    <w:name w:val="Body text Char1"/>
    <w:basedOn w:val="DefaultParagraphFont"/>
    <w:link w:val="BodyText1"/>
    <w:rsid w:val="00795BEB"/>
    <w:rPr>
      <w:rFonts w:ascii="Arial Narrow" w:eastAsia="Times New Roman" w:hAnsi="Arial Narrow" w:cs="Times New Roman"/>
      <w:szCs w:val="24"/>
      <w:lang w:eastAsia="en-AU"/>
    </w:rPr>
  </w:style>
  <w:style w:type="paragraph" w:styleId="EndnoteText">
    <w:name w:val="endnote text"/>
    <w:basedOn w:val="Normal"/>
    <w:link w:val="EndnoteTextChar"/>
    <w:rsid w:val="00795BEB"/>
    <w:pPr>
      <w:spacing w:after="0" w:line="240" w:lineRule="auto"/>
      <w:ind w:left="720"/>
    </w:pPr>
    <w:rPr>
      <w:rFonts w:ascii="Garamond" w:eastAsia="Times New Roman" w:hAnsi="Garamond" w:cs="Times New Roman"/>
      <w:sz w:val="20"/>
      <w:szCs w:val="20"/>
      <w:lang w:eastAsia="en-AU"/>
    </w:rPr>
  </w:style>
  <w:style w:type="character" w:customStyle="1" w:styleId="EndnoteTextChar">
    <w:name w:val="Endnote Text Char"/>
    <w:basedOn w:val="DefaultParagraphFont"/>
    <w:link w:val="EndnoteText"/>
    <w:rsid w:val="00795BEB"/>
    <w:rPr>
      <w:rFonts w:ascii="Garamond" w:eastAsia="Times New Roman" w:hAnsi="Garamond" w:cs="Times New Roman"/>
      <w:sz w:val="20"/>
      <w:szCs w:val="20"/>
      <w:lang w:eastAsia="en-AU"/>
    </w:rPr>
  </w:style>
  <w:style w:type="character" w:styleId="EndnoteReference">
    <w:name w:val="endnote reference"/>
    <w:basedOn w:val="DefaultParagraphFont"/>
    <w:rsid w:val="00795BEB"/>
    <w:rPr>
      <w:vertAlign w:val="superscript"/>
    </w:rPr>
  </w:style>
  <w:style w:type="character" w:customStyle="1" w:styleId="apple-style-span">
    <w:name w:val="apple-style-span"/>
    <w:basedOn w:val="DefaultParagraphFont"/>
    <w:rsid w:val="00795BEB"/>
  </w:style>
  <w:style w:type="character" w:customStyle="1" w:styleId="apple-converted-space">
    <w:name w:val="apple-converted-space"/>
    <w:basedOn w:val="DefaultParagraphFont"/>
    <w:rsid w:val="00795BEB"/>
  </w:style>
  <w:style w:type="character" w:customStyle="1" w:styleId="hithilite">
    <w:name w:val="hithilite"/>
    <w:basedOn w:val="DefaultParagraphFont"/>
    <w:rsid w:val="00795BEB"/>
  </w:style>
  <w:style w:type="character" w:customStyle="1" w:styleId="databold">
    <w:name w:val="data_bold"/>
    <w:basedOn w:val="DefaultParagraphFont"/>
    <w:rsid w:val="00795BEB"/>
  </w:style>
  <w:style w:type="paragraph" w:styleId="Revision">
    <w:name w:val="Revision"/>
    <w:hidden/>
    <w:uiPriority w:val="99"/>
    <w:semiHidden/>
    <w:rsid w:val="00795BEB"/>
    <w:pPr>
      <w:spacing w:after="0" w:line="240" w:lineRule="auto"/>
    </w:pPr>
    <w:rPr>
      <w:rFonts w:ascii="Garamond" w:eastAsia="Times New Roman" w:hAnsi="Garamond" w:cs="Times New Roman"/>
      <w:sz w:val="24"/>
      <w:szCs w:val="20"/>
      <w:lang w:eastAsia="en-AU"/>
    </w:rPr>
  </w:style>
  <w:style w:type="paragraph" w:customStyle="1" w:styleId="Tabletext1">
    <w:name w:val="Table text"/>
    <w:basedOn w:val="TableText"/>
    <w:qFormat/>
    <w:rsid w:val="00795BEB"/>
  </w:style>
  <w:style w:type="character" w:styleId="Strong">
    <w:name w:val="Strong"/>
    <w:aliases w:val="Table text bold"/>
    <w:qFormat/>
    <w:rsid w:val="00795BEB"/>
    <w:rPr>
      <w:rFonts w:ascii="Arial Narrow" w:hAnsi="Arial Narrow"/>
      <w:b/>
      <w:sz w:val="18"/>
    </w:rPr>
  </w:style>
  <w:style w:type="paragraph" w:customStyle="1" w:styleId="Tablesubtitle">
    <w:name w:val="Table subtitle"/>
    <w:basedOn w:val="Normal"/>
    <w:link w:val="TablesubtitleChar"/>
    <w:qFormat/>
    <w:rsid w:val="00795BEB"/>
    <w:pPr>
      <w:spacing w:after="0" w:line="240" w:lineRule="auto"/>
      <w:ind w:left="720"/>
    </w:pPr>
    <w:rPr>
      <w:rFonts w:ascii="Arial Narrow" w:eastAsia="Times New Roman" w:hAnsi="Arial Narrow" w:cs="Times New Roman"/>
      <w:sz w:val="16"/>
      <w:szCs w:val="16"/>
      <w:lang w:eastAsia="en-AU"/>
    </w:rPr>
  </w:style>
  <w:style w:type="character" w:customStyle="1" w:styleId="TablesubtitleChar">
    <w:name w:val="Table subtitle Char"/>
    <w:basedOn w:val="DefaultParagraphFont"/>
    <w:link w:val="Tablesubtitle"/>
    <w:rsid w:val="00795BEB"/>
    <w:rPr>
      <w:rFonts w:ascii="Arial Narrow" w:eastAsia="Times New Roman" w:hAnsi="Arial Narrow" w:cs="Times New Roman"/>
      <w:sz w:val="16"/>
      <w:szCs w:val="16"/>
      <w:lang w:eastAsia="en-AU"/>
    </w:rPr>
  </w:style>
  <w:style w:type="character" w:styleId="SubtleEmphasis">
    <w:name w:val="Subtle Emphasis"/>
    <w:basedOn w:val="DefaultParagraphFont"/>
    <w:uiPriority w:val="19"/>
    <w:qFormat/>
    <w:rsid w:val="00795BEB"/>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07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1D7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04B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95BEB"/>
    <w:pPr>
      <w:keepNext/>
      <w:spacing w:after="120" w:line="240" w:lineRule="auto"/>
      <w:ind w:left="720"/>
      <w:outlineLvl w:val="3"/>
    </w:pPr>
    <w:rPr>
      <w:rFonts w:ascii="Tahoma" w:eastAsia="Times New Roman" w:hAnsi="Tahoma" w:cs="Times New Roman"/>
      <w:b/>
      <w:sz w:val="20"/>
      <w:szCs w:val="20"/>
      <w:lang w:eastAsia="en-AU"/>
    </w:rPr>
  </w:style>
  <w:style w:type="paragraph" w:styleId="Heading5">
    <w:name w:val="heading 5"/>
    <w:basedOn w:val="Normal"/>
    <w:next w:val="Normal"/>
    <w:link w:val="Heading5Char"/>
    <w:qFormat/>
    <w:rsid w:val="00795BEB"/>
    <w:pPr>
      <w:keepNext/>
      <w:spacing w:after="120" w:line="240" w:lineRule="auto"/>
      <w:ind w:left="720"/>
      <w:outlineLvl w:val="4"/>
    </w:pPr>
    <w:rPr>
      <w:rFonts w:ascii="Garamond" w:eastAsia="Times New Roman" w:hAnsi="Garamond" w:cs="Times New Roman"/>
      <w:sz w:val="24"/>
      <w:szCs w:val="20"/>
      <w:u w:val="single"/>
      <w:lang w:eastAsia="en-AU"/>
    </w:rPr>
  </w:style>
  <w:style w:type="paragraph" w:styleId="Heading6">
    <w:name w:val="heading 6"/>
    <w:basedOn w:val="Normal"/>
    <w:next w:val="Normal"/>
    <w:link w:val="Heading6Char"/>
    <w:qFormat/>
    <w:rsid w:val="00795BEB"/>
    <w:pPr>
      <w:keepNext/>
      <w:spacing w:after="240" w:line="240" w:lineRule="auto"/>
      <w:ind w:left="720"/>
      <w:outlineLvl w:val="5"/>
    </w:pPr>
    <w:rPr>
      <w:rFonts w:ascii="Garamond" w:eastAsia="Times New Roman" w:hAnsi="Garamond" w:cs="Times New Roman"/>
      <w:b/>
      <w:i/>
      <w:sz w:val="24"/>
      <w:szCs w:val="20"/>
      <w:lang w:eastAsia="en-AU"/>
    </w:rPr>
  </w:style>
  <w:style w:type="paragraph" w:styleId="Heading7">
    <w:name w:val="heading 7"/>
    <w:basedOn w:val="Normal"/>
    <w:next w:val="Normal"/>
    <w:link w:val="Heading7Char"/>
    <w:qFormat/>
    <w:rsid w:val="00795BEB"/>
    <w:pPr>
      <w:keepNext/>
      <w:spacing w:after="240" w:line="240" w:lineRule="auto"/>
      <w:ind w:left="720"/>
      <w:outlineLvl w:val="6"/>
    </w:pPr>
    <w:rPr>
      <w:rFonts w:ascii="Garamond" w:eastAsia="Times New Roman" w:hAnsi="Garamond" w:cs="Times New Roman"/>
      <w:i/>
      <w:sz w:val="24"/>
      <w:szCs w:val="20"/>
      <w:lang w:eastAsia="en-AU"/>
    </w:rPr>
  </w:style>
  <w:style w:type="paragraph" w:styleId="Heading8">
    <w:name w:val="heading 8"/>
    <w:basedOn w:val="Normal"/>
    <w:next w:val="Normal"/>
    <w:link w:val="Heading8Char"/>
    <w:qFormat/>
    <w:rsid w:val="00795BEB"/>
    <w:pPr>
      <w:keepNext/>
      <w:spacing w:after="240" w:line="240" w:lineRule="auto"/>
      <w:ind w:left="720"/>
      <w:outlineLvl w:val="7"/>
    </w:pPr>
    <w:rPr>
      <w:rFonts w:ascii="Garamond" w:eastAsia="Times New Roman" w:hAnsi="Garamond" w:cs="Times New Roman"/>
      <w:sz w:val="24"/>
      <w:szCs w:val="20"/>
      <w:u w:val="single"/>
      <w:lang w:eastAsia="en-AU"/>
    </w:rPr>
  </w:style>
  <w:style w:type="paragraph" w:styleId="Heading9">
    <w:name w:val="heading 9"/>
    <w:basedOn w:val="Normal"/>
    <w:next w:val="Normal"/>
    <w:link w:val="Heading9Char"/>
    <w:qFormat/>
    <w:rsid w:val="00795BEB"/>
    <w:pPr>
      <w:keepNext/>
      <w:spacing w:after="240" w:line="240" w:lineRule="auto"/>
      <w:ind w:left="720"/>
      <w:outlineLvl w:val="8"/>
    </w:pPr>
    <w:rPr>
      <w:rFonts w:ascii="Garamond" w:eastAsia="Times New Roman" w:hAnsi="Garamond"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semiHidden/>
    <w:unhideWhenUsed/>
    <w:rsid w:val="00E44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nhideWhenUsed/>
    <w:rsid w:val="00CF2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pPr>
      <w:spacing w:line="240" w:lineRule="auto"/>
    </w:pPr>
    <w:rPr>
      <w:sz w:val="20"/>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D77ED"/>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803E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E0F"/>
    <w:rPr>
      <w:sz w:val="20"/>
      <w:szCs w:val="20"/>
    </w:rPr>
  </w:style>
  <w:style w:type="character" w:styleId="FootnoteReference">
    <w:name w:val="footnote reference"/>
    <w:basedOn w:val="DefaultParagraphFont"/>
    <w:uiPriority w:val="99"/>
    <w:semiHidden/>
    <w:unhideWhenUsed/>
    <w:rsid w:val="00803E0F"/>
    <w:rPr>
      <w:vertAlign w:val="superscript"/>
    </w:rPr>
  </w:style>
  <w:style w:type="paragraph" w:customStyle="1" w:styleId="Default">
    <w:name w:val="Default"/>
    <w:rsid w:val="00803E0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3072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rsid w:val="00E3072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704B7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795BEB"/>
    <w:rPr>
      <w:rFonts w:ascii="Tahoma" w:eastAsia="Times New Roman" w:hAnsi="Tahoma" w:cs="Times New Roman"/>
      <w:b/>
      <w:sz w:val="20"/>
      <w:szCs w:val="20"/>
      <w:lang w:eastAsia="en-AU"/>
    </w:rPr>
  </w:style>
  <w:style w:type="character" w:customStyle="1" w:styleId="Heading5Char">
    <w:name w:val="Heading 5 Char"/>
    <w:basedOn w:val="DefaultParagraphFont"/>
    <w:link w:val="Heading5"/>
    <w:rsid w:val="00795BEB"/>
    <w:rPr>
      <w:rFonts w:ascii="Garamond" w:eastAsia="Times New Roman" w:hAnsi="Garamond" w:cs="Times New Roman"/>
      <w:sz w:val="24"/>
      <w:szCs w:val="20"/>
      <w:u w:val="single"/>
      <w:lang w:eastAsia="en-AU"/>
    </w:rPr>
  </w:style>
  <w:style w:type="character" w:customStyle="1" w:styleId="Heading6Char">
    <w:name w:val="Heading 6 Char"/>
    <w:basedOn w:val="DefaultParagraphFont"/>
    <w:link w:val="Heading6"/>
    <w:rsid w:val="00795BEB"/>
    <w:rPr>
      <w:rFonts w:ascii="Garamond" w:eastAsia="Times New Roman" w:hAnsi="Garamond" w:cs="Times New Roman"/>
      <w:b/>
      <w:i/>
      <w:sz w:val="24"/>
      <w:szCs w:val="20"/>
      <w:lang w:eastAsia="en-AU"/>
    </w:rPr>
  </w:style>
  <w:style w:type="character" w:customStyle="1" w:styleId="Heading7Char">
    <w:name w:val="Heading 7 Char"/>
    <w:basedOn w:val="DefaultParagraphFont"/>
    <w:link w:val="Heading7"/>
    <w:rsid w:val="00795BEB"/>
    <w:rPr>
      <w:rFonts w:ascii="Garamond" w:eastAsia="Times New Roman" w:hAnsi="Garamond" w:cs="Times New Roman"/>
      <w:i/>
      <w:sz w:val="24"/>
      <w:szCs w:val="20"/>
      <w:lang w:eastAsia="en-AU"/>
    </w:rPr>
  </w:style>
  <w:style w:type="character" w:customStyle="1" w:styleId="Heading8Char">
    <w:name w:val="Heading 8 Char"/>
    <w:basedOn w:val="DefaultParagraphFont"/>
    <w:link w:val="Heading8"/>
    <w:rsid w:val="00795BEB"/>
    <w:rPr>
      <w:rFonts w:ascii="Garamond" w:eastAsia="Times New Roman" w:hAnsi="Garamond" w:cs="Times New Roman"/>
      <w:sz w:val="24"/>
      <w:szCs w:val="20"/>
      <w:u w:val="single"/>
      <w:lang w:eastAsia="en-AU"/>
    </w:rPr>
  </w:style>
  <w:style w:type="character" w:customStyle="1" w:styleId="Heading9Char">
    <w:name w:val="Heading 9 Char"/>
    <w:basedOn w:val="DefaultParagraphFont"/>
    <w:link w:val="Heading9"/>
    <w:rsid w:val="00795BEB"/>
    <w:rPr>
      <w:rFonts w:ascii="Garamond" w:eastAsia="Times New Roman" w:hAnsi="Garamond" w:cs="Times New Roman"/>
      <w:sz w:val="24"/>
      <w:szCs w:val="20"/>
      <w:lang w:eastAsia="en-AU"/>
    </w:rPr>
  </w:style>
  <w:style w:type="paragraph" w:customStyle="1" w:styleId="Bullet">
    <w:name w:val="Bullet"/>
    <w:basedOn w:val="Normal"/>
    <w:rsid w:val="00795BEB"/>
    <w:pPr>
      <w:numPr>
        <w:numId w:val="15"/>
      </w:numPr>
      <w:spacing w:after="240" w:line="240" w:lineRule="auto"/>
    </w:pPr>
    <w:rPr>
      <w:rFonts w:ascii="Garamond" w:eastAsia="Times New Roman" w:hAnsi="Garamond" w:cs="Times New Roman"/>
      <w:sz w:val="24"/>
      <w:szCs w:val="20"/>
      <w:lang w:eastAsia="en-AU"/>
    </w:rPr>
  </w:style>
  <w:style w:type="paragraph" w:styleId="Date">
    <w:name w:val="Date"/>
    <w:basedOn w:val="Normal"/>
    <w:next w:val="Normal"/>
    <w:link w:val="DateChar"/>
    <w:rsid w:val="00795BEB"/>
    <w:pPr>
      <w:spacing w:after="240" w:line="240" w:lineRule="auto"/>
      <w:ind w:left="720" w:right="113"/>
      <w:jc w:val="right"/>
    </w:pPr>
    <w:rPr>
      <w:rFonts w:ascii="Arial" w:eastAsia="Times New Roman" w:hAnsi="Arial" w:cs="Times New Roman"/>
      <w:b/>
      <w:sz w:val="36"/>
      <w:szCs w:val="20"/>
      <w:lang w:eastAsia="en-AU"/>
    </w:rPr>
  </w:style>
  <w:style w:type="character" w:customStyle="1" w:styleId="DateChar">
    <w:name w:val="Date Char"/>
    <w:basedOn w:val="DefaultParagraphFont"/>
    <w:link w:val="Date"/>
    <w:rsid w:val="00795BEB"/>
    <w:rPr>
      <w:rFonts w:ascii="Arial" w:eastAsia="Times New Roman" w:hAnsi="Arial" w:cs="Times New Roman"/>
      <w:b/>
      <w:sz w:val="36"/>
      <w:szCs w:val="20"/>
      <w:lang w:eastAsia="en-AU"/>
    </w:rPr>
  </w:style>
  <w:style w:type="paragraph" w:customStyle="1" w:styleId="Summaryboxtext">
    <w:name w:val="Summary box text"/>
    <w:basedOn w:val="Normal"/>
    <w:rsid w:val="00795BEB"/>
    <w:pPr>
      <w:spacing w:after="100" w:afterAutospacing="1" w:line="240" w:lineRule="auto"/>
    </w:pPr>
    <w:rPr>
      <w:rFonts w:ascii="Arial Narrow" w:eastAsia="Times New Roman" w:hAnsi="Arial Narrow" w:cs="Times New Roman"/>
      <w:sz w:val="24"/>
      <w:szCs w:val="20"/>
      <w:lang w:eastAsia="en-AU"/>
    </w:rPr>
  </w:style>
  <w:style w:type="paragraph" w:customStyle="1" w:styleId="Summaryboxheading">
    <w:name w:val="Summary box heading"/>
    <w:basedOn w:val="Summaryboxtext"/>
    <w:rsid w:val="00795BEB"/>
    <w:pPr>
      <w:spacing w:before="120"/>
    </w:pPr>
    <w:rPr>
      <w:b/>
    </w:rPr>
  </w:style>
  <w:style w:type="paragraph" w:customStyle="1" w:styleId="Heading2a">
    <w:name w:val="Heading 2a"/>
    <w:basedOn w:val="Heading2"/>
    <w:rsid w:val="00795BEB"/>
    <w:pPr>
      <w:keepLines w:val="0"/>
      <w:spacing w:before="360" w:after="240" w:line="240" w:lineRule="auto"/>
      <w:outlineLvl w:val="9"/>
    </w:pPr>
    <w:rPr>
      <w:rFonts w:ascii="Tahoma" w:eastAsia="Times New Roman" w:hAnsi="Tahoma" w:cs="Times New Roman"/>
      <w:color w:val="auto"/>
      <w:sz w:val="22"/>
      <w:szCs w:val="20"/>
      <w:lang w:eastAsia="en-AU"/>
    </w:rPr>
  </w:style>
  <w:style w:type="character" w:styleId="PageNumber">
    <w:name w:val="page number"/>
    <w:basedOn w:val="DefaultParagraphFont"/>
    <w:rsid w:val="00795BEB"/>
    <w:rPr>
      <w:rFonts w:ascii="Tahoma" w:hAnsi="Tahoma"/>
      <w:b/>
      <w:sz w:val="18"/>
    </w:rPr>
  </w:style>
  <w:style w:type="paragraph" w:customStyle="1" w:styleId="PublicationTitle">
    <w:name w:val="PublicationTitle"/>
    <w:basedOn w:val="Normal"/>
    <w:rsid w:val="00795BEB"/>
    <w:pPr>
      <w:spacing w:after="240" w:line="480" w:lineRule="exact"/>
      <w:ind w:right="113"/>
      <w:jc w:val="right"/>
    </w:pPr>
    <w:rPr>
      <w:rFonts w:ascii="Arial" w:eastAsia="Times New Roman" w:hAnsi="Arial" w:cs="Times New Roman"/>
      <w:b/>
      <w:i/>
      <w:sz w:val="44"/>
      <w:szCs w:val="20"/>
      <w:lang w:eastAsia="en-AU"/>
    </w:rPr>
  </w:style>
  <w:style w:type="paragraph" w:customStyle="1" w:styleId="References">
    <w:name w:val="References"/>
    <w:basedOn w:val="Normal"/>
    <w:rsid w:val="00795BEB"/>
    <w:pPr>
      <w:keepLines/>
      <w:spacing w:after="240" w:line="240" w:lineRule="auto"/>
      <w:ind w:left="1440" w:hanging="720"/>
    </w:pPr>
    <w:rPr>
      <w:rFonts w:ascii="Garamond" w:eastAsia="Times New Roman" w:hAnsi="Garamond" w:cs="Times New Roman"/>
      <w:sz w:val="24"/>
      <w:szCs w:val="20"/>
      <w:lang w:eastAsia="en-AU"/>
    </w:rPr>
  </w:style>
  <w:style w:type="paragraph" w:customStyle="1" w:styleId="Sub-title">
    <w:name w:val="Sub-title"/>
    <w:basedOn w:val="Normal"/>
    <w:rsid w:val="00795BEB"/>
    <w:pPr>
      <w:spacing w:after="240" w:line="240" w:lineRule="auto"/>
      <w:ind w:right="113"/>
      <w:jc w:val="right"/>
    </w:pPr>
    <w:rPr>
      <w:rFonts w:ascii="Arial" w:eastAsia="Times New Roman" w:hAnsi="Arial" w:cs="Times New Roman"/>
      <w:b/>
      <w:sz w:val="32"/>
      <w:szCs w:val="20"/>
      <w:lang w:eastAsia="en-AU"/>
    </w:rPr>
  </w:style>
  <w:style w:type="paragraph" w:styleId="TableofFigures">
    <w:name w:val="table of figures"/>
    <w:basedOn w:val="Normal"/>
    <w:next w:val="Normal"/>
    <w:uiPriority w:val="99"/>
    <w:rsid w:val="00795BEB"/>
    <w:pPr>
      <w:tabs>
        <w:tab w:val="left" w:pos="1800"/>
        <w:tab w:val="right" w:leader="dot" w:pos="9017"/>
      </w:tabs>
      <w:spacing w:after="120" w:line="240" w:lineRule="auto"/>
      <w:ind w:left="1800" w:right="720" w:hanging="1080"/>
    </w:pPr>
    <w:rPr>
      <w:rFonts w:ascii="Garamond" w:eastAsia="Times New Roman" w:hAnsi="Garamond" w:cs="Times New Roman"/>
      <w:noProof/>
      <w:sz w:val="24"/>
      <w:szCs w:val="20"/>
      <w:lang w:eastAsia="en-AU"/>
    </w:rPr>
  </w:style>
  <w:style w:type="paragraph" w:customStyle="1" w:styleId="TableText">
    <w:name w:val="TableText"/>
    <w:basedOn w:val="Normal"/>
    <w:link w:val="TableTextChar"/>
    <w:rsid w:val="00795BEB"/>
    <w:pPr>
      <w:keepNext/>
      <w:spacing w:before="40" w:after="40" w:line="240" w:lineRule="auto"/>
    </w:pPr>
    <w:rPr>
      <w:rFonts w:ascii="Arial Narrow" w:eastAsia="Times New Roman" w:hAnsi="Arial Narrow" w:cs="Times New Roman"/>
      <w:sz w:val="18"/>
      <w:szCs w:val="20"/>
      <w:lang w:eastAsia="en-AU"/>
    </w:rPr>
  </w:style>
  <w:style w:type="character" w:customStyle="1" w:styleId="TableTextChar">
    <w:name w:val="TableText Char"/>
    <w:basedOn w:val="DefaultParagraphFont"/>
    <w:link w:val="TableText"/>
    <w:rsid w:val="00795BEB"/>
    <w:rPr>
      <w:rFonts w:ascii="Arial Narrow" w:eastAsia="Times New Roman" w:hAnsi="Arial Narrow" w:cs="Times New Roman"/>
      <w:sz w:val="18"/>
      <w:szCs w:val="20"/>
      <w:lang w:eastAsia="en-AU"/>
    </w:rPr>
  </w:style>
  <w:style w:type="paragraph" w:customStyle="1" w:styleId="TableHeading">
    <w:name w:val="TableHeading"/>
    <w:basedOn w:val="TableText"/>
    <w:link w:val="TableHeadingChar"/>
    <w:rsid w:val="00795BEB"/>
    <w:rPr>
      <w:b/>
    </w:rPr>
  </w:style>
  <w:style w:type="character" w:customStyle="1" w:styleId="TableHeadingChar">
    <w:name w:val="TableHeading Char"/>
    <w:basedOn w:val="DefaultParagraphFont"/>
    <w:link w:val="TableHeading"/>
    <w:rsid w:val="00795BEB"/>
    <w:rPr>
      <w:rFonts w:ascii="Arial Narrow" w:eastAsia="Times New Roman" w:hAnsi="Arial Narrow" w:cs="Times New Roman"/>
      <w:b/>
      <w:sz w:val="18"/>
      <w:szCs w:val="20"/>
      <w:lang w:eastAsia="en-AU"/>
    </w:rPr>
  </w:style>
  <w:style w:type="paragraph" w:customStyle="1" w:styleId="TableName">
    <w:name w:val="TableName"/>
    <w:basedOn w:val="TableText"/>
    <w:link w:val="TableNameChar"/>
    <w:rsid w:val="00795BEB"/>
    <w:pPr>
      <w:ind w:left="1440" w:hanging="720"/>
    </w:pPr>
    <w:rPr>
      <w:b/>
      <w:sz w:val="20"/>
    </w:rPr>
  </w:style>
  <w:style w:type="character" w:customStyle="1" w:styleId="TableNameChar">
    <w:name w:val="TableName Char"/>
    <w:basedOn w:val="DefaultParagraphFont"/>
    <w:link w:val="TableName"/>
    <w:rsid w:val="00795BEB"/>
    <w:rPr>
      <w:rFonts w:ascii="Arial Narrow" w:eastAsia="Times New Roman" w:hAnsi="Arial Narrow" w:cs="Times New Roman"/>
      <w:b/>
      <w:sz w:val="20"/>
      <w:szCs w:val="20"/>
      <w:lang w:eastAsia="en-AU"/>
    </w:rPr>
  </w:style>
  <w:style w:type="paragraph" w:customStyle="1" w:styleId="TableNotes">
    <w:name w:val="TableNotes"/>
    <w:basedOn w:val="TableText"/>
    <w:link w:val="TableNotesChar"/>
    <w:rsid w:val="00795BEB"/>
    <w:pPr>
      <w:keepNext w:val="0"/>
      <w:keepLines/>
      <w:spacing w:before="0" w:after="360"/>
      <w:ind w:left="720"/>
      <w:contextualSpacing/>
    </w:pPr>
    <w:rPr>
      <w:sz w:val="16"/>
    </w:rPr>
  </w:style>
  <w:style w:type="character" w:customStyle="1" w:styleId="TableNotesChar">
    <w:name w:val="TableNotes Char"/>
    <w:basedOn w:val="DefaultParagraphFont"/>
    <w:link w:val="TableNotes"/>
    <w:rsid w:val="00795BEB"/>
    <w:rPr>
      <w:rFonts w:ascii="Arial Narrow" w:eastAsia="Times New Roman" w:hAnsi="Arial Narrow" w:cs="Times New Roman"/>
      <w:sz w:val="16"/>
      <w:szCs w:val="20"/>
      <w:lang w:eastAsia="en-AU"/>
    </w:rPr>
  </w:style>
  <w:style w:type="paragraph" w:styleId="Title">
    <w:name w:val="Title"/>
    <w:basedOn w:val="Normal"/>
    <w:link w:val="TitleChar"/>
    <w:qFormat/>
    <w:rsid w:val="00795BEB"/>
    <w:pPr>
      <w:spacing w:after="240" w:line="240" w:lineRule="auto"/>
      <w:jc w:val="center"/>
    </w:pPr>
    <w:rPr>
      <w:rFonts w:ascii="Arial" w:eastAsia="Times New Roman" w:hAnsi="Arial" w:cs="Times New Roman"/>
      <w:b/>
      <w:smallCaps/>
      <w:sz w:val="44"/>
      <w:szCs w:val="20"/>
      <w:lang w:eastAsia="en-AU"/>
    </w:rPr>
  </w:style>
  <w:style w:type="character" w:customStyle="1" w:styleId="TitleChar">
    <w:name w:val="Title Char"/>
    <w:basedOn w:val="DefaultParagraphFont"/>
    <w:link w:val="Title"/>
    <w:rsid w:val="00795BEB"/>
    <w:rPr>
      <w:rFonts w:ascii="Arial" w:eastAsia="Times New Roman" w:hAnsi="Arial" w:cs="Times New Roman"/>
      <w:b/>
      <w:smallCaps/>
      <w:sz w:val="44"/>
      <w:szCs w:val="20"/>
      <w:lang w:eastAsia="en-AU"/>
    </w:rPr>
  </w:style>
  <w:style w:type="paragraph" w:styleId="TOC1">
    <w:name w:val="toc 1"/>
    <w:basedOn w:val="Normal"/>
    <w:next w:val="Normal"/>
    <w:autoRedefine/>
    <w:uiPriority w:val="39"/>
    <w:rsid w:val="00795BEB"/>
    <w:pPr>
      <w:tabs>
        <w:tab w:val="left" w:pos="1276"/>
        <w:tab w:val="right" w:leader="dot" w:pos="9017"/>
      </w:tabs>
      <w:spacing w:before="120" w:after="60" w:line="240" w:lineRule="auto"/>
      <w:ind w:left="720" w:right="720"/>
    </w:pPr>
    <w:rPr>
      <w:rFonts w:ascii="Garamond" w:eastAsia="Times New Roman" w:hAnsi="Garamond" w:cs="Times New Roman"/>
      <w:b/>
      <w:noProof/>
      <w:sz w:val="24"/>
      <w:szCs w:val="20"/>
      <w:lang w:eastAsia="en-AU"/>
    </w:rPr>
  </w:style>
  <w:style w:type="paragraph" w:styleId="TOC2">
    <w:name w:val="toc 2"/>
    <w:basedOn w:val="Normal"/>
    <w:next w:val="Normal"/>
    <w:autoRedefine/>
    <w:uiPriority w:val="39"/>
    <w:rsid w:val="00795BEB"/>
    <w:pPr>
      <w:tabs>
        <w:tab w:val="right" w:leader="dot" w:pos="9017"/>
      </w:tabs>
      <w:spacing w:after="60" w:line="240" w:lineRule="auto"/>
      <w:ind w:left="1440" w:right="720"/>
    </w:pPr>
    <w:rPr>
      <w:rFonts w:ascii="Garamond" w:eastAsia="Times New Roman" w:hAnsi="Garamond" w:cs="Times New Roman"/>
      <w:noProof/>
      <w:sz w:val="24"/>
      <w:szCs w:val="20"/>
      <w:lang w:eastAsia="en-AU"/>
    </w:rPr>
  </w:style>
  <w:style w:type="paragraph" w:styleId="TOC3">
    <w:name w:val="toc 3"/>
    <w:basedOn w:val="Normal"/>
    <w:next w:val="Normal"/>
    <w:autoRedefine/>
    <w:semiHidden/>
    <w:rsid w:val="00795BEB"/>
    <w:pPr>
      <w:tabs>
        <w:tab w:val="right" w:leader="dot" w:pos="9016"/>
      </w:tabs>
      <w:spacing w:after="0" w:line="240" w:lineRule="auto"/>
      <w:ind w:left="1418"/>
    </w:pPr>
    <w:rPr>
      <w:rFonts w:ascii="Garamond" w:eastAsia="Times New Roman" w:hAnsi="Garamond" w:cs="Times New Roman"/>
      <w:noProof/>
      <w:sz w:val="24"/>
      <w:szCs w:val="20"/>
      <w:lang w:eastAsia="en-AU"/>
    </w:rPr>
  </w:style>
  <w:style w:type="paragraph" w:styleId="TOC4">
    <w:name w:val="toc 4"/>
    <w:basedOn w:val="Normal"/>
    <w:next w:val="Normal"/>
    <w:autoRedefine/>
    <w:semiHidden/>
    <w:rsid w:val="00795BEB"/>
    <w:pPr>
      <w:spacing w:after="240" w:line="240" w:lineRule="auto"/>
      <w:ind w:left="660"/>
    </w:pPr>
    <w:rPr>
      <w:rFonts w:ascii="Garamond" w:eastAsia="Times New Roman" w:hAnsi="Garamond" w:cs="Times New Roman"/>
      <w:sz w:val="24"/>
      <w:szCs w:val="20"/>
      <w:lang w:eastAsia="en-AU"/>
    </w:rPr>
  </w:style>
  <w:style w:type="paragraph" w:styleId="TOC5">
    <w:name w:val="toc 5"/>
    <w:basedOn w:val="Normal"/>
    <w:next w:val="Normal"/>
    <w:autoRedefine/>
    <w:semiHidden/>
    <w:rsid w:val="00795BEB"/>
    <w:pPr>
      <w:spacing w:after="240" w:line="240" w:lineRule="auto"/>
      <w:ind w:left="880"/>
    </w:pPr>
    <w:rPr>
      <w:rFonts w:ascii="Garamond" w:eastAsia="Times New Roman" w:hAnsi="Garamond" w:cs="Times New Roman"/>
      <w:sz w:val="24"/>
      <w:szCs w:val="20"/>
      <w:lang w:eastAsia="en-AU"/>
    </w:rPr>
  </w:style>
  <w:style w:type="paragraph" w:styleId="TOC6">
    <w:name w:val="toc 6"/>
    <w:basedOn w:val="Normal"/>
    <w:next w:val="Normal"/>
    <w:autoRedefine/>
    <w:semiHidden/>
    <w:rsid w:val="00795BEB"/>
    <w:pPr>
      <w:spacing w:after="240" w:line="240" w:lineRule="auto"/>
      <w:ind w:left="1100"/>
    </w:pPr>
    <w:rPr>
      <w:rFonts w:ascii="Garamond" w:eastAsia="Times New Roman" w:hAnsi="Garamond" w:cs="Times New Roman"/>
      <w:sz w:val="24"/>
      <w:szCs w:val="20"/>
      <w:lang w:eastAsia="en-AU"/>
    </w:rPr>
  </w:style>
  <w:style w:type="paragraph" w:styleId="TOC7">
    <w:name w:val="toc 7"/>
    <w:basedOn w:val="Normal"/>
    <w:next w:val="Normal"/>
    <w:autoRedefine/>
    <w:semiHidden/>
    <w:rsid w:val="00795BEB"/>
    <w:pPr>
      <w:spacing w:after="240" w:line="240" w:lineRule="auto"/>
      <w:ind w:left="1320"/>
    </w:pPr>
    <w:rPr>
      <w:rFonts w:ascii="Garamond" w:eastAsia="Times New Roman" w:hAnsi="Garamond" w:cs="Times New Roman"/>
      <w:sz w:val="24"/>
      <w:szCs w:val="20"/>
      <w:lang w:eastAsia="en-AU"/>
    </w:rPr>
  </w:style>
  <w:style w:type="paragraph" w:styleId="TOC8">
    <w:name w:val="toc 8"/>
    <w:basedOn w:val="Normal"/>
    <w:next w:val="Normal"/>
    <w:autoRedefine/>
    <w:semiHidden/>
    <w:rsid w:val="00795BEB"/>
    <w:pPr>
      <w:spacing w:after="240" w:line="240" w:lineRule="auto"/>
      <w:ind w:left="1540"/>
    </w:pPr>
    <w:rPr>
      <w:rFonts w:ascii="Garamond" w:eastAsia="Times New Roman" w:hAnsi="Garamond" w:cs="Times New Roman"/>
      <w:sz w:val="24"/>
      <w:szCs w:val="20"/>
      <w:lang w:eastAsia="en-AU"/>
    </w:rPr>
  </w:style>
  <w:style w:type="paragraph" w:styleId="TOC9">
    <w:name w:val="toc 9"/>
    <w:basedOn w:val="Normal"/>
    <w:next w:val="Normal"/>
    <w:autoRedefine/>
    <w:semiHidden/>
    <w:rsid w:val="00795BEB"/>
    <w:pPr>
      <w:spacing w:after="240" w:line="240" w:lineRule="auto"/>
      <w:ind w:left="1760"/>
    </w:pPr>
    <w:rPr>
      <w:rFonts w:ascii="Garamond" w:eastAsia="Times New Roman" w:hAnsi="Garamond" w:cs="Times New Roman"/>
      <w:sz w:val="24"/>
      <w:szCs w:val="20"/>
      <w:lang w:eastAsia="en-AU"/>
    </w:rPr>
  </w:style>
  <w:style w:type="paragraph" w:customStyle="1" w:styleId="Dash">
    <w:name w:val="Dash"/>
    <w:basedOn w:val="Normal"/>
    <w:rsid w:val="00795BEB"/>
    <w:pPr>
      <w:numPr>
        <w:numId w:val="16"/>
      </w:numPr>
      <w:spacing w:after="240" w:line="240" w:lineRule="auto"/>
    </w:pPr>
    <w:rPr>
      <w:rFonts w:ascii="Garamond" w:eastAsia="Times New Roman" w:hAnsi="Garamond" w:cs="Times New Roman"/>
      <w:sz w:val="24"/>
      <w:szCs w:val="20"/>
      <w:lang w:eastAsia="en-AU"/>
    </w:rPr>
  </w:style>
  <w:style w:type="paragraph" w:styleId="Quote">
    <w:name w:val="Quote"/>
    <w:basedOn w:val="Normal"/>
    <w:link w:val="QuoteChar"/>
    <w:qFormat/>
    <w:rsid w:val="00795BEB"/>
    <w:pPr>
      <w:keepLines/>
      <w:spacing w:after="240" w:line="240" w:lineRule="auto"/>
      <w:ind w:left="1440" w:right="720"/>
    </w:pPr>
    <w:rPr>
      <w:rFonts w:ascii="Garamond" w:eastAsia="Times New Roman" w:hAnsi="Garamond" w:cs="Times New Roman"/>
      <w:szCs w:val="20"/>
      <w:lang w:eastAsia="en-AU"/>
    </w:rPr>
  </w:style>
  <w:style w:type="character" w:customStyle="1" w:styleId="QuoteChar">
    <w:name w:val="Quote Char"/>
    <w:basedOn w:val="DefaultParagraphFont"/>
    <w:link w:val="Quote"/>
    <w:rsid w:val="00795BEB"/>
    <w:rPr>
      <w:rFonts w:ascii="Garamond" w:eastAsia="Times New Roman" w:hAnsi="Garamond" w:cs="Times New Roman"/>
      <w:szCs w:val="20"/>
      <w:lang w:eastAsia="en-AU"/>
    </w:rPr>
  </w:style>
  <w:style w:type="paragraph" w:styleId="BodyText">
    <w:name w:val="Body Text"/>
    <w:basedOn w:val="Normal"/>
    <w:link w:val="BodyTextChar"/>
    <w:rsid w:val="00795BEB"/>
    <w:pPr>
      <w:spacing w:after="0" w:line="240" w:lineRule="auto"/>
    </w:pPr>
    <w:rPr>
      <w:rFonts w:ascii="Helv" w:eastAsia="Times New Roman" w:hAnsi="Helv" w:cs="Times New Roman"/>
      <w:b/>
      <w:i/>
      <w:snapToGrid w:val="0"/>
      <w:color w:val="000000"/>
      <w:sz w:val="28"/>
      <w:szCs w:val="20"/>
    </w:rPr>
  </w:style>
  <w:style w:type="character" w:customStyle="1" w:styleId="BodyTextChar">
    <w:name w:val="Body Text Char"/>
    <w:basedOn w:val="DefaultParagraphFont"/>
    <w:link w:val="BodyText"/>
    <w:rsid w:val="00795BEB"/>
    <w:rPr>
      <w:rFonts w:ascii="Helv" w:eastAsia="Times New Roman" w:hAnsi="Helv" w:cs="Times New Roman"/>
      <w:b/>
      <w:i/>
      <w:snapToGrid w:val="0"/>
      <w:color w:val="000000"/>
      <w:sz w:val="28"/>
      <w:szCs w:val="20"/>
    </w:rPr>
  </w:style>
  <w:style w:type="paragraph" w:styleId="Caption">
    <w:name w:val="caption"/>
    <w:basedOn w:val="Normal"/>
    <w:next w:val="Normal"/>
    <w:uiPriority w:val="99"/>
    <w:qFormat/>
    <w:rsid w:val="00795BEB"/>
    <w:pPr>
      <w:keepNext/>
      <w:tabs>
        <w:tab w:val="left" w:pos="1560"/>
      </w:tabs>
      <w:spacing w:after="40" w:line="240" w:lineRule="auto"/>
      <w:ind w:left="720"/>
    </w:pPr>
    <w:rPr>
      <w:rFonts w:ascii="Garamond" w:eastAsia="Times New Roman" w:hAnsi="Garamond" w:cs="Times New Roman"/>
      <w:b/>
      <w:bCs/>
      <w:sz w:val="20"/>
      <w:szCs w:val="20"/>
      <w:lang w:eastAsia="en-AU"/>
    </w:rPr>
  </w:style>
  <w:style w:type="paragraph" w:customStyle="1" w:styleId="TableHeading0">
    <w:name w:val="Table Heading"/>
    <w:basedOn w:val="TableNamea"/>
    <w:next w:val="Normal"/>
    <w:rsid w:val="00795BEB"/>
    <w:pPr>
      <w:ind w:left="1644"/>
    </w:pPr>
    <w:rPr>
      <w:rFonts w:ascii="Arial Narrow" w:hAnsi="Arial Narrow"/>
      <w:sz w:val="18"/>
      <w:szCs w:val="18"/>
    </w:rPr>
  </w:style>
  <w:style w:type="paragraph" w:customStyle="1" w:styleId="TableText0">
    <w:name w:val="Table Text"/>
    <w:basedOn w:val="Normal"/>
    <w:link w:val="TableTextChar0"/>
    <w:rsid w:val="00795BEB"/>
    <w:pPr>
      <w:keepNext/>
      <w:spacing w:before="40" w:after="40" w:line="240" w:lineRule="auto"/>
    </w:pPr>
    <w:rPr>
      <w:rFonts w:ascii="Arial" w:eastAsia="Times New Roman" w:hAnsi="Arial" w:cs="Times New Roman"/>
      <w:sz w:val="18"/>
      <w:szCs w:val="20"/>
    </w:rPr>
  </w:style>
  <w:style w:type="character" w:customStyle="1" w:styleId="TableTextChar0">
    <w:name w:val="Table Text Char"/>
    <w:basedOn w:val="DefaultParagraphFont"/>
    <w:link w:val="TableText0"/>
    <w:rsid w:val="00795BEB"/>
    <w:rPr>
      <w:rFonts w:ascii="Arial" w:eastAsia="Times New Roman" w:hAnsi="Arial" w:cs="Times New Roman"/>
      <w:sz w:val="18"/>
      <w:szCs w:val="20"/>
    </w:rPr>
  </w:style>
  <w:style w:type="paragraph" w:customStyle="1" w:styleId="Boxname">
    <w:name w:val="Box name"/>
    <w:basedOn w:val="TableName"/>
    <w:link w:val="BoxnameChar"/>
    <w:rsid w:val="00795BEB"/>
  </w:style>
  <w:style w:type="character" w:customStyle="1" w:styleId="BoxnameChar">
    <w:name w:val="Box name Char"/>
    <w:basedOn w:val="TableNameChar"/>
    <w:link w:val="Boxname"/>
    <w:rsid w:val="00795BEB"/>
    <w:rPr>
      <w:rFonts w:ascii="Arial Narrow" w:eastAsia="Times New Roman" w:hAnsi="Arial Narrow" w:cs="Times New Roman"/>
      <w:b/>
      <w:sz w:val="20"/>
      <w:szCs w:val="20"/>
      <w:lang w:eastAsia="en-AU"/>
    </w:rPr>
  </w:style>
  <w:style w:type="paragraph" w:customStyle="1" w:styleId="StyleTableTextArialNarrowFirstline045cm">
    <w:name w:val="Style Table Text + Arial Narrow First line:  0.45 cm"/>
    <w:basedOn w:val="TableText0"/>
    <w:rsid w:val="00795BEB"/>
    <w:pPr>
      <w:spacing w:after="360"/>
      <w:ind w:firstLine="720"/>
    </w:pPr>
    <w:rPr>
      <w:rFonts w:ascii="Arial Narrow" w:hAnsi="Arial Narrow"/>
    </w:rPr>
  </w:style>
  <w:style w:type="character" w:styleId="FollowedHyperlink">
    <w:name w:val="FollowedHyperlink"/>
    <w:basedOn w:val="DefaultParagraphFont"/>
    <w:rsid w:val="00795BEB"/>
    <w:rPr>
      <w:color w:val="800080"/>
      <w:u w:val="single"/>
    </w:rPr>
  </w:style>
  <w:style w:type="paragraph" w:customStyle="1" w:styleId="TableNamea">
    <w:name w:val="Table Name(a)"/>
    <w:basedOn w:val="Normal"/>
    <w:rsid w:val="00795BEB"/>
    <w:pPr>
      <w:keepNext/>
      <w:spacing w:before="120" w:after="120" w:line="240" w:lineRule="auto"/>
      <w:ind w:left="1077" w:hanging="1077"/>
    </w:pPr>
    <w:rPr>
      <w:rFonts w:ascii="Arial" w:eastAsia="Times New Roman" w:hAnsi="Arial" w:cs="Times New Roman"/>
      <w:b/>
      <w:sz w:val="20"/>
      <w:szCs w:val="20"/>
    </w:rPr>
  </w:style>
  <w:style w:type="paragraph" w:styleId="ListBullet">
    <w:name w:val="List Bullet"/>
    <w:basedOn w:val="Normal"/>
    <w:rsid w:val="00795BEB"/>
    <w:pPr>
      <w:numPr>
        <w:numId w:val="17"/>
      </w:numPr>
      <w:spacing w:after="240" w:line="240" w:lineRule="auto"/>
      <w:contextualSpacing/>
    </w:pPr>
    <w:rPr>
      <w:rFonts w:ascii="Garamond" w:eastAsia="Times New Roman" w:hAnsi="Garamond" w:cs="Times New Roman"/>
      <w:sz w:val="24"/>
      <w:szCs w:val="20"/>
      <w:lang w:eastAsia="en-AU"/>
    </w:rPr>
  </w:style>
  <w:style w:type="paragraph" w:styleId="DocumentMap">
    <w:name w:val="Document Map"/>
    <w:basedOn w:val="Normal"/>
    <w:link w:val="DocumentMapChar"/>
    <w:semiHidden/>
    <w:rsid w:val="00795BEB"/>
    <w:pPr>
      <w:shd w:val="clear" w:color="auto" w:fill="000080"/>
      <w:spacing w:after="240" w:line="240" w:lineRule="auto"/>
      <w:ind w:left="720"/>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semiHidden/>
    <w:rsid w:val="00795BEB"/>
    <w:rPr>
      <w:rFonts w:ascii="Tahoma" w:eastAsia="Times New Roman" w:hAnsi="Tahoma" w:cs="Tahoma"/>
      <w:sz w:val="20"/>
      <w:szCs w:val="20"/>
      <w:shd w:val="clear" w:color="auto" w:fill="000080"/>
      <w:lang w:eastAsia="en-AU"/>
    </w:rPr>
  </w:style>
  <w:style w:type="paragraph" w:customStyle="1" w:styleId="Dotpoint">
    <w:name w:val="Dot point"/>
    <w:basedOn w:val="Normal"/>
    <w:rsid w:val="00795BEB"/>
    <w:pPr>
      <w:numPr>
        <w:numId w:val="20"/>
      </w:numPr>
      <w:autoSpaceDE w:val="0"/>
      <w:autoSpaceDN w:val="0"/>
      <w:adjustRightInd w:val="0"/>
      <w:spacing w:after="240" w:line="240" w:lineRule="auto"/>
    </w:pPr>
    <w:rPr>
      <w:rFonts w:ascii="Garamond" w:eastAsia="Times New Roman" w:hAnsi="Garamond" w:cs="Verdana"/>
      <w:i/>
      <w:sz w:val="24"/>
      <w:szCs w:val="24"/>
      <w:lang w:eastAsia="en-AU"/>
    </w:rPr>
  </w:style>
  <w:style w:type="paragraph" w:customStyle="1" w:styleId="BodyText1">
    <w:name w:val="Body Text1"/>
    <w:link w:val="BodytextChar1"/>
    <w:rsid w:val="00795BEB"/>
    <w:pPr>
      <w:spacing w:after="0" w:line="240" w:lineRule="auto"/>
    </w:pPr>
    <w:rPr>
      <w:rFonts w:ascii="Arial Narrow" w:eastAsia="Times New Roman" w:hAnsi="Arial Narrow" w:cs="Times New Roman"/>
      <w:szCs w:val="24"/>
      <w:lang w:eastAsia="en-AU"/>
    </w:rPr>
  </w:style>
  <w:style w:type="character" w:customStyle="1" w:styleId="BodytextChar1">
    <w:name w:val="Body text Char1"/>
    <w:basedOn w:val="DefaultParagraphFont"/>
    <w:link w:val="BodyText1"/>
    <w:rsid w:val="00795BEB"/>
    <w:rPr>
      <w:rFonts w:ascii="Arial Narrow" w:eastAsia="Times New Roman" w:hAnsi="Arial Narrow" w:cs="Times New Roman"/>
      <w:szCs w:val="24"/>
      <w:lang w:eastAsia="en-AU"/>
    </w:rPr>
  </w:style>
  <w:style w:type="paragraph" w:styleId="EndnoteText">
    <w:name w:val="endnote text"/>
    <w:basedOn w:val="Normal"/>
    <w:link w:val="EndnoteTextChar"/>
    <w:rsid w:val="00795BEB"/>
    <w:pPr>
      <w:spacing w:after="0" w:line="240" w:lineRule="auto"/>
      <w:ind w:left="720"/>
    </w:pPr>
    <w:rPr>
      <w:rFonts w:ascii="Garamond" w:eastAsia="Times New Roman" w:hAnsi="Garamond" w:cs="Times New Roman"/>
      <w:sz w:val="20"/>
      <w:szCs w:val="20"/>
      <w:lang w:eastAsia="en-AU"/>
    </w:rPr>
  </w:style>
  <w:style w:type="character" w:customStyle="1" w:styleId="EndnoteTextChar">
    <w:name w:val="Endnote Text Char"/>
    <w:basedOn w:val="DefaultParagraphFont"/>
    <w:link w:val="EndnoteText"/>
    <w:rsid w:val="00795BEB"/>
    <w:rPr>
      <w:rFonts w:ascii="Garamond" w:eastAsia="Times New Roman" w:hAnsi="Garamond" w:cs="Times New Roman"/>
      <w:sz w:val="20"/>
      <w:szCs w:val="20"/>
      <w:lang w:eastAsia="en-AU"/>
    </w:rPr>
  </w:style>
  <w:style w:type="character" w:styleId="EndnoteReference">
    <w:name w:val="endnote reference"/>
    <w:basedOn w:val="DefaultParagraphFont"/>
    <w:rsid w:val="00795BEB"/>
    <w:rPr>
      <w:vertAlign w:val="superscript"/>
    </w:rPr>
  </w:style>
  <w:style w:type="character" w:customStyle="1" w:styleId="apple-style-span">
    <w:name w:val="apple-style-span"/>
    <w:basedOn w:val="DefaultParagraphFont"/>
    <w:rsid w:val="00795BEB"/>
  </w:style>
  <w:style w:type="character" w:customStyle="1" w:styleId="apple-converted-space">
    <w:name w:val="apple-converted-space"/>
    <w:basedOn w:val="DefaultParagraphFont"/>
    <w:rsid w:val="00795BEB"/>
  </w:style>
  <w:style w:type="character" w:customStyle="1" w:styleId="hithilite">
    <w:name w:val="hithilite"/>
    <w:basedOn w:val="DefaultParagraphFont"/>
    <w:rsid w:val="00795BEB"/>
  </w:style>
  <w:style w:type="character" w:customStyle="1" w:styleId="databold">
    <w:name w:val="data_bold"/>
    <w:basedOn w:val="DefaultParagraphFont"/>
    <w:rsid w:val="00795BEB"/>
  </w:style>
  <w:style w:type="paragraph" w:styleId="Revision">
    <w:name w:val="Revision"/>
    <w:hidden/>
    <w:uiPriority w:val="99"/>
    <w:semiHidden/>
    <w:rsid w:val="00795BEB"/>
    <w:pPr>
      <w:spacing w:after="0" w:line="240" w:lineRule="auto"/>
    </w:pPr>
    <w:rPr>
      <w:rFonts w:ascii="Garamond" w:eastAsia="Times New Roman" w:hAnsi="Garamond" w:cs="Times New Roman"/>
      <w:sz w:val="24"/>
      <w:szCs w:val="20"/>
      <w:lang w:eastAsia="en-AU"/>
    </w:rPr>
  </w:style>
  <w:style w:type="paragraph" w:customStyle="1" w:styleId="Tabletext1">
    <w:name w:val="Table text"/>
    <w:basedOn w:val="TableText"/>
    <w:qFormat/>
    <w:rsid w:val="00795BEB"/>
  </w:style>
  <w:style w:type="character" w:styleId="Strong">
    <w:name w:val="Strong"/>
    <w:aliases w:val="Table text bold"/>
    <w:qFormat/>
    <w:rsid w:val="00795BEB"/>
    <w:rPr>
      <w:rFonts w:ascii="Arial Narrow" w:hAnsi="Arial Narrow"/>
      <w:b/>
      <w:sz w:val="18"/>
    </w:rPr>
  </w:style>
  <w:style w:type="paragraph" w:customStyle="1" w:styleId="Tablesubtitle">
    <w:name w:val="Table subtitle"/>
    <w:basedOn w:val="Normal"/>
    <w:link w:val="TablesubtitleChar"/>
    <w:qFormat/>
    <w:rsid w:val="00795BEB"/>
    <w:pPr>
      <w:spacing w:after="0" w:line="240" w:lineRule="auto"/>
      <w:ind w:left="720"/>
    </w:pPr>
    <w:rPr>
      <w:rFonts w:ascii="Arial Narrow" w:eastAsia="Times New Roman" w:hAnsi="Arial Narrow" w:cs="Times New Roman"/>
      <w:sz w:val="16"/>
      <w:szCs w:val="16"/>
      <w:lang w:eastAsia="en-AU"/>
    </w:rPr>
  </w:style>
  <w:style w:type="character" w:customStyle="1" w:styleId="TablesubtitleChar">
    <w:name w:val="Table subtitle Char"/>
    <w:basedOn w:val="DefaultParagraphFont"/>
    <w:link w:val="Tablesubtitle"/>
    <w:rsid w:val="00795BEB"/>
    <w:rPr>
      <w:rFonts w:ascii="Arial Narrow" w:eastAsia="Times New Roman" w:hAnsi="Arial Narrow" w:cs="Times New Roman"/>
      <w:sz w:val="16"/>
      <w:szCs w:val="16"/>
      <w:lang w:eastAsia="en-AU"/>
    </w:rPr>
  </w:style>
  <w:style w:type="character" w:styleId="SubtleEmphasis">
    <w:name w:val="Subtle Emphasis"/>
    <w:basedOn w:val="DefaultParagraphFont"/>
    <w:uiPriority w:val="19"/>
    <w:qFormat/>
    <w:rsid w:val="00795BEB"/>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8469">
      <w:bodyDiv w:val="1"/>
      <w:marLeft w:val="0"/>
      <w:marRight w:val="0"/>
      <w:marTop w:val="0"/>
      <w:marBottom w:val="0"/>
      <w:divBdr>
        <w:top w:val="none" w:sz="0" w:space="0" w:color="auto"/>
        <w:left w:val="none" w:sz="0" w:space="0" w:color="auto"/>
        <w:bottom w:val="none" w:sz="0" w:space="0" w:color="auto"/>
        <w:right w:val="none" w:sz="0" w:space="0" w:color="auto"/>
      </w:divBdr>
    </w:div>
    <w:div w:id="105850918">
      <w:bodyDiv w:val="1"/>
      <w:marLeft w:val="0"/>
      <w:marRight w:val="0"/>
      <w:marTop w:val="0"/>
      <w:marBottom w:val="0"/>
      <w:divBdr>
        <w:top w:val="none" w:sz="0" w:space="0" w:color="auto"/>
        <w:left w:val="none" w:sz="0" w:space="0" w:color="auto"/>
        <w:bottom w:val="none" w:sz="0" w:space="0" w:color="auto"/>
        <w:right w:val="none" w:sz="0" w:space="0" w:color="auto"/>
      </w:divBdr>
    </w:div>
    <w:div w:id="175703322">
      <w:bodyDiv w:val="1"/>
      <w:marLeft w:val="0"/>
      <w:marRight w:val="0"/>
      <w:marTop w:val="0"/>
      <w:marBottom w:val="0"/>
      <w:divBdr>
        <w:top w:val="none" w:sz="0" w:space="0" w:color="auto"/>
        <w:left w:val="none" w:sz="0" w:space="0" w:color="auto"/>
        <w:bottom w:val="none" w:sz="0" w:space="0" w:color="auto"/>
        <w:right w:val="none" w:sz="0" w:space="0" w:color="auto"/>
      </w:divBdr>
    </w:div>
    <w:div w:id="207377155">
      <w:bodyDiv w:val="1"/>
      <w:marLeft w:val="0"/>
      <w:marRight w:val="0"/>
      <w:marTop w:val="0"/>
      <w:marBottom w:val="0"/>
      <w:divBdr>
        <w:top w:val="none" w:sz="0" w:space="0" w:color="auto"/>
        <w:left w:val="none" w:sz="0" w:space="0" w:color="auto"/>
        <w:bottom w:val="none" w:sz="0" w:space="0" w:color="auto"/>
        <w:right w:val="none" w:sz="0" w:space="0" w:color="auto"/>
      </w:divBdr>
    </w:div>
    <w:div w:id="228200722">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03236490">
      <w:bodyDiv w:val="1"/>
      <w:marLeft w:val="0"/>
      <w:marRight w:val="0"/>
      <w:marTop w:val="0"/>
      <w:marBottom w:val="0"/>
      <w:divBdr>
        <w:top w:val="none" w:sz="0" w:space="0" w:color="auto"/>
        <w:left w:val="none" w:sz="0" w:space="0" w:color="auto"/>
        <w:bottom w:val="none" w:sz="0" w:space="0" w:color="auto"/>
        <w:right w:val="none" w:sz="0" w:space="0" w:color="auto"/>
      </w:divBdr>
    </w:div>
    <w:div w:id="321159097">
      <w:bodyDiv w:val="1"/>
      <w:marLeft w:val="0"/>
      <w:marRight w:val="0"/>
      <w:marTop w:val="0"/>
      <w:marBottom w:val="0"/>
      <w:divBdr>
        <w:top w:val="none" w:sz="0" w:space="0" w:color="auto"/>
        <w:left w:val="none" w:sz="0" w:space="0" w:color="auto"/>
        <w:bottom w:val="none" w:sz="0" w:space="0" w:color="auto"/>
        <w:right w:val="none" w:sz="0" w:space="0" w:color="auto"/>
      </w:divBdr>
    </w:div>
    <w:div w:id="412700212">
      <w:bodyDiv w:val="1"/>
      <w:marLeft w:val="0"/>
      <w:marRight w:val="0"/>
      <w:marTop w:val="0"/>
      <w:marBottom w:val="0"/>
      <w:divBdr>
        <w:top w:val="none" w:sz="0" w:space="0" w:color="auto"/>
        <w:left w:val="none" w:sz="0" w:space="0" w:color="auto"/>
        <w:bottom w:val="none" w:sz="0" w:space="0" w:color="auto"/>
        <w:right w:val="none" w:sz="0" w:space="0" w:color="auto"/>
      </w:divBdr>
    </w:div>
    <w:div w:id="423041498">
      <w:bodyDiv w:val="1"/>
      <w:marLeft w:val="0"/>
      <w:marRight w:val="0"/>
      <w:marTop w:val="0"/>
      <w:marBottom w:val="0"/>
      <w:divBdr>
        <w:top w:val="none" w:sz="0" w:space="0" w:color="auto"/>
        <w:left w:val="none" w:sz="0" w:space="0" w:color="auto"/>
        <w:bottom w:val="none" w:sz="0" w:space="0" w:color="auto"/>
        <w:right w:val="none" w:sz="0" w:space="0" w:color="auto"/>
      </w:divBdr>
    </w:div>
    <w:div w:id="657926940">
      <w:bodyDiv w:val="1"/>
      <w:marLeft w:val="0"/>
      <w:marRight w:val="0"/>
      <w:marTop w:val="0"/>
      <w:marBottom w:val="0"/>
      <w:divBdr>
        <w:top w:val="none" w:sz="0" w:space="0" w:color="auto"/>
        <w:left w:val="none" w:sz="0" w:space="0" w:color="auto"/>
        <w:bottom w:val="none" w:sz="0" w:space="0" w:color="auto"/>
        <w:right w:val="none" w:sz="0" w:space="0" w:color="auto"/>
      </w:divBdr>
    </w:div>
    <w:div w:id="803304873">
      <w:bodyDiv w:val="1"/>
      <w:marLeft w:val="0"/>
      <w:marRight w:val="0"/>
      <w:marTop w:val="0"/>
      <w:marBottom w:val="0"/>
      <w:divBdr>
        <w:top w:val="none" w:sz="0" w:space="0" w:color="auto"/>
        <w:left w:val="none" w:sz="0" w:space="0" w:color="auto"/>
        <w:bottom w:val="none" w:sz="0" w:space="0" w:color="auto"/>
        <w:right w:val="none" w:sz="0" w:space="0" w:color="auto"/>
      </w:divBdr>
    </w:div>
    <w:div w:id="884296883">
      <w:bodyDiv w:val="1"/>
      <w:marLeft w:val="0"/>
      <w:marRight w:val="0"/>
      <w:marTop w:val="0"/>
      <w:marBottom w:val="0"/>
      <w:divBdr>
        <w:top w:val="none" w:sz="0" w:space="0" w:color="auto"/>
        <w:left w:val="none" w:sz="0" w:space="0" w:color="auto"/>
        <w:bottom w:val="none" w:sz="0" w:space="0" w:color="auto"/>
        <w:right w:val="none" w:sz="0" w:space="0" w:color="auto"/>
      </w:divBdr>
    </w:div>
    <w:div w:id="1109860441">
      <w:bodyDiv w:val="1"/>
      <w:marLeft w:val="0"/>
      <w:marRight w:val="0"/>
      <w:marTop w:val="0"/>
      <w:marBottom w:val="0"/>
      <w:divBdr>
        <w:top w:val="none" w:sz="0" w:space="0" w:color="auto"/>
        <w:left w:val="none" w:sz="0" w:space="0" w:color="auto"/>
        <w:bottom w:val="none" w:sz="0" w:space="0" w:color="auto"/>
        <w:right w:val="none" w:sz="0" w:space="0" w:color="auto"/>
      </w:divBdr>
    </w:div>
    <w:div w:id="1179805989">
      <w:bodyDiv w:val="1"/>
      <w:marLeft w:val="0"/>
      <w:marRight w:val="0"/>
      <w:marTop w:val="0"/>
      <w:marBottom w:val="0"/>
      <w:divBdr>
        <w:top w:val="none" w:sz="0" w:space="0" w:color="auto"/>
        <w:left w:val="none" w:sz="0" w:space="0" w:color="auto"/>
        <w:bottom w:val="none" w:sz="0" w:space="0" w:color="auto"/>
        <w:right w:val="none" w:sz="0" w:space="0" w:color="auto"/>
      </w:divBdr>
    </w:div>
    <w:div w:id="1216088904">
      <w:bodyDiv w:val="1"/>
      <w:marLeft w:val="0"/>
      <w:marRight w:val="0"/>
      <w:marTop w:val="0"/>
      <w:marBottom w:val="0"/>
      <w:divBdr>
        <w:top w:val="none" w:sz="0" w:space="0" w:color="auto"/>
        <w:left w:val="none" w:sz="0" w:space="0" w:color="auto"/>
        <w:bottom w:val="none" w:sz="0" w:space="0" w:color="auto"/>
        <w:right w:val="none" w:sz="0" w:space="0" w:color="auto"/>
      </w:divBdr>
    </w:div>
    <w:div w:id="1216501689">
      <w:bodyDiv w:val="1"/>
      <w:marLeft w:val="0"/>
      <w:marRight w:val="0"/>
      <w:marTop w:val="0"/>
      <w:marBottom w:val="0"/>
      <w:divBdr>
        <w:top w:val="none" w:sz="0" w:space="0" w:color="auto"/>
        <w:left w:val="none" w:sz="0" w:space="0" w:color="auto"/>
        <w:bottom w:val="none" w:sz="0" w:space="0" w:color="auto"/>
        <w:right w:val="none" w:sz="0" w:space="0" w:color="auto"/>
      </w:divBdr>
    </w:div>
    <w:div w:id="1262104284">
      <w:bodyDiv w:val="1"/>
      <w:marLeft w:val="0"/>
      <w:marRight w:val="0"/>
      <w:marTop w:val="0"/>
      <w:marBottom w:val="0"/>
      <w:divBdr>
        <w:top w:val="none" w:sz="0" w:space="0" w:color="auto"/>
        <w:left w:val="none" w:sz="0" w:space="0" w:color="auto"/>
        <w:bottom w:val="none" w:sz="0" w:space="0" w:color="auto"/>
        <w:right w:val="none" w:sz="0" w:space="0" w:color="auto"/>
      </w:divBdr>
    </w:div>
    <w:div w:id="1384863938">
      <w:bodyDiv w:val="1"/>
      <w:marLeft w:val="0"/>
      <w:marRight w:val="0"/>
      <w:marTop w:val="0"/>
      <w:marBottom w:val="0"/>
      <w:divBdr>
        <w:top w:val="none" w:sz="0" w:space="0" w:color="auto"/>
        <w:left w:val="none" w:sz="0" w:space="0" w:color="auto"/>
        <w:bottom w:val="none" w:sz="0" w:space="0" w:color="auto"/>
        <w:right w:val="none" w:sz="0" w:space="0" w:color="auto"/>
      </w:divBdr>
    </w:div>
    <w:div w:id="1402682048">
      <w:bodyDiv w:val="1"/>
      <w:marLeft w:val="0"/>
      <w:marRight w:val="0"/>
      <w:marTop w:val="0"/>
      <w:marBottom w:val="0"/>
      <w:divBdr>
        <w:top w:val="none" w:sz="0" w:space="0" w:color="auto"/>
        <w:left w:val="none" w:sz="0" w:space="0" w:color="auto"/>
        <w:bottom w:val="none" w:sz="0" w:space="0" w:color="auto"/>
        <w:right w:val="none" w:sz="0" w:space="0" w:color="auto"/>
      </w:divBdr>
    </w:div>
    <w:div w:id="1413744748">
      <w:bodyDiv w:val="1"/>
      <w:marLeft w:val="0"/>
      <w:marRight w:val="0"/>
      <w:marTop w:val="0"/>
      <w:marBottom w:val="0"/>
      <w:divBdr>
        <w:top w:val="none" w:sz="0" w:space="0" w:color="auto"/>
        <w:left w:val="none" w:sz="0" w:space="0" w:color="auto"/>
        <w:bottom w:val="none" w:sz="0" w:space="0" w:color="auto"/>
        <w:right w:val="none" w:sz="0" w:space="0" w:color="auto"/>
      </w:divBdr>
    </w:div>
    <w:div w:id="1497913289">
      <w:bodyDiv w:val="1"/>
      <w:marLeft w:val="0"/>
      <w:marRight w:val="0"/>
      <w:marTop w:val="0"/>
      <w:marBottom w:val="0"/>
      <w:divBdr>
        <w:top w:val="none" w:sz="0" w:space="0" w:color="auto"/>
        <w:left w:val="none" w:sz="0" w:space="0" w:color="auto"/>
        <w:bottom w:val="none" w:sz="0" w:space="0" w:color="auto"/>
        <w:right w:val="none" w:sz="0" w:space="0" w:color="auto"/>
      </w:divBdr>
    </w:div>
    <w:div w:id="1543323040">
      <w:bodyDiv w:val="1"/>
      <w:marLeft w:val="0"/>
      <w:marRight w:val="0"/>
      <w:marTop w:val="0"/>
      <w:marBottom w:val="0"/>
      <w:divBdr>
        <w:top w:val="none" w:sz="0" w:space="0" w:color="auto"/>
        <w:left w:val="none" w:sz="0" w:space="0" w:color="auto"/>
        <w:bottom w:val="none" w:sz="0" w:space="0" w:color="auto"/>
        <w:right w:val="none" w:sz="0" w:space="0" w:color="auto"/>
      </w:divBdr>
    </w:div>
    <w:div w:id="1619798308">
      <w:bodyDiv w:val="1"/>
      <w:marLeft w:val="0"/>
      <w:marRight w:val="0"/>
      <w:marTop w:val="0"/>
      <w:marBottom w:val="0"/>
      <w:divBdr>
        <w:top w:val="none" w:sz="0" w:space="0" w:color="auto"/>
        <w:left w:val="none" w:sz="0" w:space="0" w:color="auto"/>
        <w:bottom w:val="none" w:sz="0" w:space="0" w:color="auto"/>
        <w:right w:val="none" w:sz="0" w:space="0" w:color="auto"/>
      </w:divBdr>
    </w:div>
    <w:div w:id="1626617037">
      <w:bodyDiv w:val="1"/>
      <w:marLeft w:val="0"/>
      <w:marRight w:val="0"/>
      <w:marTop w:val="0"/>
      <w:marBottom w:val="0"/>
      <w:divBdr>
        <w:top w:val="none" w:sz="0" w:space="0" w:color="auto"/>
        <w:left w:val="none" w:sz="0" w:space="0" w:color="auto"/>
        <w:bottom w:val="none" w:sz="0" w:space="0" w:color="auto"/>
        <w:right w:val="none" w:sz="0" w:space="0" w:color="auto"/>
      </w:divBdr>
    </w:div>
    <w:div w:id="1722635340">
      <w:bodyDiv w:val="1"/>
      <w:marLeft w:val="0"/>
      <w:marRight w:val="0"/>
      <w:marTop w:val="0"/>
      <w:marBottom w:val="0"/>
      <w:divBdr>
        <w:top w:val="none" w:sz="0" w:space="0" w:color="auto"/>
        <w:left w:val="none" w:sz="0" w:space="0" w:color="auto"/>
        <w:bottom w:val="none" w:sz="0" w:space="0" w:color="auto"/>
        <w:right w:val="none" w:sz="0" w:space="0" w:color="auto"/>
      </w:divBdr>
    </w:div>
    <w:div w:id="1787460012">
      <w:bodyDiv w:val="1"/>
      <w:marLeft w:val="0"/>
      <w:marRight w:val="0"/>
      <w:marTop w:val="0"/>
      <w:marBottom w:val="0"/>
      <w:divBdr>
        <w:top w:val="none" w:sz="0" w:space="0" w:color="auto"/>
        <w:left w:val="none" w:sz="0" w:space="0" w:color="auto"/>
        <w:bottom w:val="none" w:sz="0" w:space="0" w:color="auto"/>
        <w:right w:val="none" w:sz="0" w:space="0" w:color="auto"/>
      </w:divBdr>
    </w:div>
    <w:div w:id="1998142949">
      <w:bodyDiv w:val="1"/>
      <w:marLeft w:val="0"/>
      <w:marRight w:val="0"/>
      <w:marTop w:val="0"/>
      <w:marBottom w:val="0"/>
      <w:divBdr>
        <w:top w:val="none" w:sz="0" w:space="0" w:color="auto"/>
        <w:left w:val="none" w:sz="0" w:space="0" w:color="auto"/>
        <w:bottom w:val="none" w:sz="0" w:space="0" w:color="auto"/>
        <w:right w:val="none" w:sz="0" w:space="0" w:color="auto"/>
      </w:divBdr>
    </w:div>
    <w:div w:id="2043166849">
      <w:bodyDiv w:val="1"/>
      <w:marLeft w:val="0"/>
      <w:marRight w:val="0"/>
      <w:marTop w:val="0"/>
      <w:marBottom w:val="0"/>
      <w:divBdr>
        <w:top w:val="none" w:sz="0" w:space="0" w:color="auto"/>
        <w:left w:val="none" w:sz="0" w:space="0" w:color="auto"/>
        <w:bottom w:val="none" w:sz="0" w:space="0" w:color="auto"/>
        <w:right w:val="none" w:sz="0" w:space="0" w:color="auto"/>
      </w:divBdr>
    </w:div>
    <w:div w:id="2074235460">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470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mailto:Jenni.Clark@southernhealth.org.au"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image" Target="media/image5.png"/><Relationship Id="rId10" Type="http://schemas.openxmlformats.org/officeDocument/2006/relationships/hyperlink" Target="mailto:hta@health.gov.au" TargetMode="Externa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4.png"/><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50C17-3CB2-428B-813B-9E97FC9D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42132339.dotm</Template>
  <TotalTime>0</TotalTime>
  <Pages>115</Pages>
  <Words>33899</Words>
  <Characters>193225</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1467 Obstetric MRI</vt:lpstr>
    </vt:vector>
  </TitlesOfParts>
  <LinksUpToDate>false</LinksUpToDate>
  <CharactersWithSpaces>226671</CharactersWithSpaces>
  <SharedDoc>false</SharedDoc>
  <HLinks>
    <vt:vector size="174" baseType="variant">
      <vt:variant>
        <vt:i4>1835030</vt:i4>
      </vt:variant>
      <vt:variant>
        <vt:i4>84</vt:i4>
      </vt:variant>
      <vt:variant>
        <vt:i4>0</vt:i4>
      </vt:variant>
      <vt:variant>
        <vt:i4>5</vt:i4>
      </vt:variant>
      <vt:variant>
        <vt:lpwstr>mailto:Nira.borok@swsahs.nsw.gov.au</vt:lpwstr>
      </vt:variant>
      <vt:variant>
        <vt:lpwstr/>
      </vt:variant>
      <vt:variant>
        <vt:i4>3735582</vt:i4>
      </vt:variant>
      <vt:variant>
        <vt:i4>81</vt:i4>
      </vt:variant>
      <vt:variant>
        <vt:i4>0</vt:i4>
      </vt:variant>
      <vt:variant>
        <vt:i4>5</vt:i4>
      </vt:variant>
      <vt:variant>
        <vt:lpwstr>http://www.ncbi.nlm.nih.gov/pubmed/24890732</vt:lpwstr>
      </vt:variant>
      <vt:variant>
        <vt:lpwstr/>
      </vt:variant>
      <vt:variant>
        <vt:i4>4063249</vt:i4>
      </vt:variant>
      <vt:variant>
        <vt:i4>78</vt:i4>
      </vt:variant>
      <vt:variant>
        <vt:i4>0</vt:i4>
      </vt:variant>
      <vt:variant>
        <vt:i4>5</vt:i4>
      </vt:variant>
      <vt:variant>
        <vt:lpwstr>http://www.ncbi.nlm.nih.gov/pubmed/18790583</vt:lpwstr>
      </vt:variant>
      <vt:variant>
        <vt:lpwstr/>
      </vt:variant>
      <vt:variant>
        <vt:i4>3276822</vt:i4>
      </vt:variant>
      <vt:variant>
        <vt:i4>75</vt:i4>
      </vt:variant>
      <vt:variant>
        <vt:i4>0</vt:i4>
      </vt:variant>
      <vt:variant>
        <vt:i4>5</vt:i4>
      </vt:variant>
      <vt:variant>
        <vt:lpwstr>http://www.ncbi.nlm.nih.gov/pubmed/21080900</vt:lpwstr>
      </vt:variant>
      <vt:variant>
        <vt:lpwstr/>
      </vt:variant>
      <vt:variant>
        <vt:i4>3735575</vt:i4>
      </vt:variant>
      <vt:variant>
        <vt:i4>72</vt:i4>
      </vt:variant>
      <vt:variant>
        <vt:i4>0</vt:i4>
      </vt:variant>
      <vt:variant>
        <vt:i4>5</vt:i4>
      </vt:variant>
      <vt:variant>
        <vt:lpwstr>http://www.ncbi.nlm.nih.gov/pubmed/21827341</vt:lpwstr>
      </vt:variant>
      <vt:variant>
        <vt:lpwstr/>
      </vt:variant>
      <vt:variant>
        <vt:i4>3932187</vt:i4>
      </vt:variant>
      <vt:variant>
        <vt:i4>69</vt:i4>
      </vt:variant>
      <vt:variant>
        <vt:i4>0</vt:i4>
      </vt:variant>
      <vt:variant>
        <vt:i4>5</vt:i4>
      </vt:variant>
      <vt:variant>
        <vt:lpwstr>http://www.ncbi.nlm.nih.gov/pubmed/16922069</vt:lpwstr>
      </vt:variant>
      <vt:variant>
        <vt:lpwstr/>
      </vt:variant>
      <vt:variant>
        <vt:i4>3145745</vt:i4>
      </vt:variant>
      <vt:variant>
        <vt:i4>66</vt:i4>
      </vt:variant>
      <vt:variant>
        <vt:i4>0</vt:i4>
      </vt:variant>
      <vt:variant>
        <vt:i4>5</vt:i4>
      </vt:variant>
      <vt:variant>
        <vt:lpwstr>http://www.ncbi.nlm.nih.gov/pubmed/17114544</vt:lpwstr>
      </vt:variant>
      <vt:variant>
        <vt:lpwstr/>
      </vt:variant>
      <vt:variant>
        <vt:i4>3342362</vt:i4>
      </vt:variant>
      <vt:variant>
        <vt:i4>63</vt:i4>
      </vt:variant>
      <vt:variant>
        <vt:i4>0</vt:i4>
      </vt:variant>
      <vt:variant>
        <vt:i4>5</vt:i4>
      </vt:variant>
      <vt:variant>
        <vt:lpwstr>http://www.ncbi.nlm.nih.gov/pubmed/10207478</vt:lpwstr>
      </vt:variant>
      <vt:variant>
        <vt:lpwstr/>
      </vt:variant>
      <vt:variant>
        <vt:i4>3866651</vt:i4>
      </vt:variant>
      <vt:variant>
        <vt:i4>60</vt:i4>
      </vt:variant>
      <vt:variant>
        <vt:i4>0</vt:i4>
      </vt:variant>
      <vt:variant>
        <vt:i4>5</vt:i4>
      </vt:variant>
      <vt:variant>
        <vt:lpwstr>http://www.ncbi.nlm.nih.gov/pubmed/10380297</vt:lpwstr>
      </vt:variant>
      <vt:variant>
        <vt:lpwstr/>
      </vt:variant>
      <vt:variant>
        <vt:i4>3932179</vt:i4>
      </vt:variant>
      <vt:variant>
        <vt:i4>57</vt:i4>
      </vt:variant>
      <vt:variant>
        <vt:i4>0</vt:i4>
      </vt:variant>
      <vt:variant>
        <vt:i4>5</vt:i4>
      </vt:variant>
      <vt:variant>
        <vt:lpwstr>http://www.ncbi.nlm.nih.gov/pubmed/10560083</vt:lpwstr>
      </vt:variant>
      <vt:variant>
        <vt:lpwstr/>
      </vt:variant>
      <vt:variant>
        <vt:i4>3735575</vt:i4>
      </vt:variant>
      <vt:variant>
        <vt:i4>54</vt:i4>
      </vt:variant>
      <vt:variant>
        <vt:i4>0</vt:i4>
      </vt:variant>
      <vt:variant>
        <vt:i4>5</vt:i4>
      </vt:variant>
      <vt:variant>
        <vt:lpwstr>http://www.ncbi.nlm.nih.gov/pubmed/12820001</vt:lpwstr>
      </vt:variant>
      <vt:variant>
        <vt:lpwstr/>
      </vt:variant>
      <vt:variant>
        <vt:i4>3211281</vt:i4>
      </vt:variant>
      <vt:variant>
        <vt:i4>51</vt:i4>
      </vt:variant>
      <vt:variant>
        <vt:i4>0</vt:i4>
      </vt:variant>
      <vt:variant>
        <vt:i4>5</vt:i4>
      </vt:variant>
      <vt:variant>
        <vt:lpwstr>http://www.ncbi.nlm.nih.gov/pubmed/12908114</vt:lpwstr>
      </vt:variant>
      <vt:variant>
        <vt:lpwstr/>
      </vt:variant>
      <vt:variant>
        <vt:i4>3932178</vt:i4>
      </vt:variant>
      <vt:variant>
        <vt:i4>48</vt:i4>
      </vt:variant>
      <vt:variant>
        <vt:i4>0</vt:i4>
      </vt:variant>
      <vt:variant>
        <vt:i4>5</vt:i4>
      </vt:variant>
      <vt:variant>
        <vt:lpwstr>http://www.ncbi.nlm.nih.gov/pubmed/12920541</vt:lpwstr>
      </vt:variant>
      <vt:variant>
        <vt:lpwstr/>
      </vt:variant>
      <vt:variant>
        <vt:i4>3604499</vt:i4>
      </vt:variant>
      <vt:variant>
        <vt:i4>45</vt:i4>
      </vt:variant>
      <vt:variant>
        <vt:i4>0</vt:i4>
      </vt:variant>
      <vt:variant>
        <vt:i4>5</vt:i4>
      </vt:variant>
      <vt:variant>
        <vt:lpwstr>http://www.ncbi.nlm.nih.gov/pubmed/14711101</vt:lpwstr>
      </vt:variant>
      <vt:variant>
        <vt:lpwstr/>
      </vt:variant>
      <vt:variant>
        <vt:i4>3342365</vt:i4>
      </vt:variant>
      <vt:variant>
        <vt:i4>42</vt:i4>
      </vt:variant>
      <vt:variant>
        <vt:i4>0</vt:i4>
      </vt:variant>
      <vt:variant>
        <vt:i4>5</vt:i4>
      </vt:variant>
      <vt:variant>
        <vt:lpwstr>http://www.ncbi.nlm.nih.gov/pubmed/15462048</vt:lpwstr>
      </vt:variant>
      <vt:variant>
        <vt:lpwstr/>
      </vt:variant>
      <vt:variant>
        <vt:i4>3866640</vt:i4>
      </vt:variant>
      <vt:variant>
        <vt:i4>39</vt:i4>
      </vt:variant>
      <vt:variant>
        <vt:i4>0</vt:i4>
      </vt:variant>
      <vt:variant>
        <vt:i4>5</vt:i4>
      </vt:variant>
      <vt:variant>
        <vt:lpwstr>http://www.ncbi.nlm.nih.gov/pubmed/15587883</vt:lpwstr>
      </vt:variant>
      <vt:variant>
        <vt:lpwstr/>
      </vt:variant>
      <vt:variant>
        <vt:i4>3735574</vt:i4>
      </vt:variant>
      <vt:variant>
        <vt:i4>36</vt:i4>
      </vt:variant>
      <vt:variant>
        <vt:i4>0</vt:i4>
      </vt:variant>
      <vt:variant>
        <vt:i4>5</vt:i4>
      </vt:variant>
      <vt:variant>
        <vt:lpwstr>http://www.ncbi.nlm.nih.gov/pubmed/16919186</vt:lpwstr>
      </vt:variant>
      <vt:variant>
        <vt:lpwstr/>
      </vt:variant>
      <vt:variant>
        <vt:i4>3604503</vt:i4>
      </vt:variant>
      <vt:variant>
        <vt:i4>33</vt:i4>
      </vt:variant>
      <vt:variant>
        <vt:i4>0</vt:i4>
      </vt:variant>
      <vt:variant>
        <vt:i4>5</vt:i4>
      </vt:variant>
      <vt:variant>
        <vt:lpwstr>http://www.ncbi.nlm.nih.gov/pubmed/17710413</vt:lpwstr>
      </vt:variant>
      <vt:variant>
        <vt:lpwstr/>
      </vt:variant>
      <vt:variant>
        <vt:i4>3866641</vt:i4>
      </vt:variant>
      <vt:variant>
        <vt:i4>30</vt:i4>
      </vt:variant>
      <vt:variant>
        <vt:i4>0</vt:i4>
      </vt:variant>
      <vt:variant>
        <vt:i4>5</vt:i4>
      </vt:variant>
      <vt:variant>
        <vt:lpwstr>http://www.ncbi.nlm.nih.gov/pubmed/17957045</vt:lpwstr>
      </vt:variant>
      <vt:variant>
        <vt:lpwstr/>
      </vt:variant>
      <vt:variant>
        <vt:i4>3604498</vt:i4>
      </vt:variant>
      <vt:variant>
        <vt:i4>27</vt:i4>
      </vt:variant>
      <vt:variant>
        <vt:i4>0</vt:i4>
      </vt:variant>
      <vt:variant>
        <vt:i4>5</vt:i4>
      </vt:variant>
      <vt:variant>
        <vt:lpwstr>http://www.ncbi.nlm.nih.gov/pubmed/19085633</vt:lpwstr>
      </vt:variant>
      <vt:variant>
        <vt:lpwstr/>
      </vt:variant>
      <vt:variant>
        <vt:i4>65622</vt:i4>
      </vt:variant>
      <vt:variant>
        <vt:i4>24</vt:i4>
      </vt:variant>
      <vt:variant>
        <vt:i4>0</vt:i4>
      </vt:variant>
      <vt:variant>
        <vt:i4>5</vt:i4>
      </vt:variant>
      <vt:variant>
        <vt:lpwstr>http://www.ncbi.nlm.nih.gov/pubmed/?term=role+of+fetal+MRI+in+the+diagnosis+of+cerebral+ventriculomegaly+assessed+by+ultrasonography</vt:lpwstr>
      </vt:variant>
      <vt:variant>
        <vt:lpwstr/>
      </vt:variant>
      <vt:variant>
        <vt:i4>3997721</vt:i4>
      </vt:variant>
      <vt:variant>
        <vt:i4>21</vt:i4>
      </vt:variant>
      <vt:variant>
        <vt:i4>0</vt:i4>
      </vt:variant>
      <vt:variant>
        <vt:i4>5</vt:i4>
      </vt:variant>
      <vt:variant>
        <vt:lpwstr>http://www.ncbi.nlm.nih.gov/pubmed/20887106</vt:lpwstr>
      </vt:variant>
      <vt:variant>
        <vt:lpwstr/>
      </vt:variant>
      <vt:variant>
        <vt:i4>6029436</vt:i4>
      </vt:variant>
      <vt:variant>
        <vt:i4>18</vt:i4>
      </vt:variant>
      <vt:variant>
        <vt:i4>0</vt:i4>
      </vt:variant>
      <vt:variant>
        <vt:i4>5</vt:i4>
      </vt:variant>
      <vt:variant>
        <vt:lpwstr>http://www.ncbi.nlm.nih.gov/pubmed/?term=3D+and+4D+sonography+and+magnetic+resonance+in+the+assessment+of+normal+and+abnormal+CNS</vt:lpwstr>
      </vt:variant>
      <vt:variant>
        <vt:lpwstr/>
      </vt:variant>
      <vt:variant>
        <vt:i4>3538968</vt:i4>
      </vt:variant>
      <vt:variant>
        <vt:i4>15</vt:i4>
      </vt:variant>
      <vt:variant>
        <vt:i4>0</vt:i4>
      </vt:variant>
      <vt:variant>
        <vt:i4>5</vt:i4>
      </vt:variant>
      <vt:variant>
        <vt:lpwstr>http://www.ncbi.nlm.nih.gov/pubmed/?term=second+trimester+fetal+magnetic+resonance+imaging+improves</vt:lpwstr>
      </vt:variant>
      <vt:variant>
        <vt:lpwstr/>
      </vt:variant>
      <vt:variant>
        <vt:i4>3801114</vt:i4>
      </vt:variant>
      <vt:variant>
        <vt:i4>12</vt:i4>
      </vt:variant>
      <vt:variant>
        <vt:i4>0</vt:i4>
      </vt:variant>
      <vt:variant>
        <vt:i4>5</vt:i4>
      </vt:variant>
      <vt:variant>
        <vt:lpwstr>http://www.ncbi.nlm.nih.gov/pubmed/21509548</vt:lpwstr>
      </vt:variant>
      <vt:variant>
        <vt:lpwstr/>
      </vt:variant>
      <vt:variant>
        <vt:i4>1310809</vt:i4>
      </vt:variant>
      <vt:variant>
        <vt:i4>9</vt:i4>
      </vt:variant>
      <vt:variant>
        <vt:i4>0</vt:i4>
      </vt:variant>
      <vt:variant>
        <vt:i4>5</vt:i4>
      </vt:variant>
      <vt:variant>
        <vt:lpwstr>http://www.ncbi.nlm.nih.gov/pubmed/?term=The+use+of+in+utero+MR+imaging+to+delineate+developmental+brain+abnormalities+in+multifetal+pregnancies</vt:lpwstr>
      </vt:variant>
      <vt:variant>
        <vt:lpwstr/>
      </vt:variant>
      <vt:variant>
        <vt:i4>3866644</vt:i4>
      </vt:variant>
      <vt:variant>
        <vt:i4>6</vt:i4>
      </vt:variant>
      <vt:variant>
        <vt:i4>0</vt:i4>
      </vt:variant>
      <vt:variant>
        <vt:i4>5</vt:i4>
      </vt:variant>
      <vt:variant>
        <vt:lpwstr>http://www.ncbi.nlm.nih.gov/pubmed/22875047</vt:lpwstr>
      </vt:variant>
      <vt:variant>
        <vt:lpwstr/>
      </vt:variant>
      <vt:variant>
        <vt:i4>3407894</vt:i4>
      </vt:variant>
      <vt:variant>
        <vt:i4>3</vt:i4>
      </vt:variant>
      <vt:variant>
        <vt:i4>0</vt:i4>
      </vt:variant>
      <vt:variant>
        <vt:i4>5</vt:i4>
      </vt:variant>
      <vt:variant>
        <vt:lpwstr>http://www.ncbi.nlm.nih.gov/pubmed/23230747</vt:lpwstr>
      </vt:variant>
      <vt:variant>
        <vt:lpwstr/>
      </vt:variant>
      <vt:variant>
        <vt:i4>786543</vt:i4>
      </vt:variant>
      <vt:variant>
        <vt:i4>0</vt:i4>
      </vt:variant>
      <vt:variant>
        <vt:i4>0</vt:i4>
      </vt:variant>
      <vt:variant>
        <vt:i4>5</vt:i4>
      </vt:variant>
      <vt:variant>
        <vt:lpwstr>mailto:hta@health.gov.au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1467 Obstetric MRI</dc:title>
  <dc:creator/>
  <cp:lastModifiedBy/>
  <cp:revision>1</cp:revision>
  <dcterms:created xsi:type="dcterms:W3CDTF">2017-03-23T04:55:00Z</dcterms:created>
  <dcterms:modified xsi:type="dcterms:W3CDTF">2017-03-23T04:55:00Z</dcterms:modified>
</cp:coreProperties>
</file>